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F4" w:rsidRPr="00B27086" w:rsidRDefault="00022DF4" w:rsidP="00AA67BB">
      <w:pPr>
        <w:adjustRightInd w:val="0"/>
        <w:jc w:val="left"/>
        <w:rPr>
          <w:kern w:val="0"/>
        </w:rPr>
      </w:pPr>
      <w:r w:rsidRPr="00B27086">
        <w:rPr>
          <w:rFonts w:hint="eastAsia"/>
          <w:kern w:val="0"/>
        </w:rPr>
        <w:t>別記様式</w:t>
      </w:r>
      <w:r w:rsidRPr="00357A1A">
        <w:rPr>
          <w:rFonts w:hint="eastAsia"/>
          <w:kern w:val="0"/>
        </w:rPr>
        <w:t>第</w:t>
      </w:r>
      <w:r w:rsidRPr="00357A1A">
        <w:rPr>
          <w:kern w:val="0"/>
        </w:rPr>
        <w:t>1</w:t>
      </w:r>
      <w:r w:rsidR="00F71520" w:rsidRPr="00357A1A">
        <w:rPr>
          <w:kern w:val="0"/>
        </w:rPr>
        <w:t>1</w:t>
      </w:r>
      <w:r w:rsidRPr="00357A1A">
        <w:rPr>
          <w:rFonts w:hint="eastAsia"/>
          <w:kern w:val="0"/>
        </w:rPr>
        <w:t>号</w:t>
      </w:r>
      <w:r w:rsidRPr="00B27086">
        <w:rPr>
          <w:kern w:val="0"/>
        </w:rPr>
        <w:t>(</w:t>
      </w:r>
      <w:r w:rsidRPr="00B27086">
        <w:rPr>
          <w:rFonts w:hint="eastAsia"/>
          <w:kern w:val="0"/>
        </w:rPr>
        <w:t>第</w:t>
      </w:r>
      <w:r w:rsidRPr="00B27086">
        <w:rPr>
          <w:kern w:val="0"/>
        </w:rPr>
        <w:t>1</w:t>
      </w:r>
      <w:r w:rsidR="00FD1A3C" w:rsidRPr="00B27086">
        <w:rPr>
          <w:kern w:val="0"/>
        </w:rPr>
        <w:t>0</w:t>
      </w:r>
      <w:r w:rsidRPr="00B27086">
        <w:rPr>
          <w:rFonts w:hint="eastAsia"/>
          <w:kern w:val="0"/>
        </w:rPr>
        <w:t>条関係</w:t>
      </w:r>
      <w:r w:rsidRPr="00B27086">
        <w:rPr>
          <w:kern w:val="0"/>
        </w:rPr>
        <w:t>)</w:t>
      </w:r>
    </w:p>
    <w:p w:rsidR="00BE7570" w:rsidRPr="00BE7570" w:rsidRDefault="00BE7570" w:rsidP="00AA67BB">
      <w:pPr>
        <w:adjustRightInd w:val="0"/>
        <w:jc w:val="left"/>
        <w:rPr>
          <w:kern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965"/>
        <w:gridCol w:w="2719"/>
      </w:tblGrid>
      <w:tr w:rsidR="00287811" w:rsidRPr="00BE7570" w:rsidTr="003765B6">
        <w:tc>
          <w:tcPr>
            <w:tcW w:w="4820" w:type="dxa"/>
            <w:vAlign w:val="center"/>
          </w:tcPr>
          <w:p w:rsidR="00287811" w:rsidRPr="00BE7570" w:rsidRDefault="00844CB1" w:rsidP="00B26608">
            <w:pPr>
              <w:jc w:val="right"/>
            </w:pPr>
            <w:r w:rsidRPr="00BE7570">
              <w:rPr>
                <w:rFonts w:hint="eastAsia"/>
                <w:kern w:val="0"/>
              </w:rPr>
              <w:t>排水設備等工事責任技術者証</w:t>
            </w:r>
          </w:p>
        </w:tc>
        <w:tc>
          <w:tcPr>
            <w:tcW w:w="965" w:type="dxa"/>
            <w:vAlign w:val="center"/>
          </w:tcPr>
          <w:p w:rsidR="00287811" w:rsidRPr="00BE7570" w:rsidRDefault="00287811" w:rsidP="00B26608">
            <w:pPr>
              <w:jc w:val="center"/>
            </w:pPr>
            <w:r w:rsidRPr="00BE7570">
              <w:rPr>
                <w:rFonts w:hint="eastAsia"/>
              </w:rPr>
              <w:t>書換え</w:t>
            </w:r>
          </w:p>
          <w:p w:rsidR="00287811" w:rsidRPr="00BE7570" w:rsidRDefault="00287811" w:rsidP="00B26608">
            <w:pPr>
              <w:jc w:val="center"/>
            </w:pPr>
            <w:r w:rsidRPr="00BE7570">
              <w:rPr>
                <w:rFonts w:hint="eastAsia"/>
              </w:rPr>
              <w:t>再交付</w:t>
            </w:r>
          </w:p>
        </w:tc>
        <w:tc>
          <w:tcPr>
            <w:tcW w:w="2719" w:type="dxa"/>
            <w:vAlign w:val="center"/>
          </w:tcPr>
          <w:p w:rsidR="00287811" w:rsidRPr="00BE7570" w:rsidRDefault="00287811" w:rsidP="00B26608">
            <w:r w:rsidRPr="00BE7570">
              <w:rPr>
                <w:rFonts w:hint="eastAsia"/>
              </w:rPr>
              <w:t>申請書</w:t>
            </w:r>
          </w:p>
        </w:tc>
      </w:tr>
    </w:tbl>
    <w:p w:rsidR="00287811" w:rsidRPr="00BE7570" w:rsidRDefault="00287811" w:rsidP="00287811">
      <w:pPr>
        <w:jc w:val="right"/>
      </w:pPr>
    </w:p>
    <w:p w:rsidR="00287811" w:rsidRPr="00BE7570" w:rsidRDefault="00287811" w:rsidP="00287811">
      <w:pPr>
        <w:jc w:val="right"/>
      </w:pPr>
      <w:r w:rsidRPr="00BE7570">
        <w:rPr>
          <w:rFonts w:hint="eastAsia"/>
        </w:rPr>
        <w:t>年　　月　　日</w:t>
      </w:r>
    </w:p>
    <w:p w:rsidR="00287811" w:rsidRPr="00BE7570" w:rsidRDefault="00287811" w:rsidP="00287811">
      <w:r w:rsidRPr="00BE7570">
        <w:rPr>
          <w:rFonts w:hint="eastAsia"/>
        </w:rPr>
        <w:t xml:space="preserve">　　</w:t>
      </w:r>
      <w:r w:rsidRPr="00BE7570">
        <w:t>(</w:t>
      </w:r>
      <w:r w:rsidRPr="00BE7570">
        <w:rPr>
          <w:rFonts w:hint="eastAsia"/>
        </w:rPr>
        <w:t>宛先</w:t>
      </w:r>
      <w:r w:rsidRPr="00BE7570">
        <w:t>)</w:t>
      </w:r>
      <w:r w:rsidRPr="00BE7570">
        <w:rPr>
          <w:rFonts w:hint="eastAsia"/>
        </w:rPr>
        <w:t>和歌山市公営企業管理者</w:t>
      </w:r>
    </w:p>
    <w:p w:rsidR="00287811" w:rsidRPr="00BE7570" w:rsidRDefault="00287811" w:rsidP="00287811"/>
    <w:tbl>
      <w:tblPr>
        <w:tblStyle w:val="a7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875"/>
        <w:gridCol w:w="3454"/>
      </w:tblGrid>
      <w:tr w:rsidR="00287811" w:rsidRPr="00BE7570" w:rsidTr="003765B6">
        <w:tc>
          <w:tcPr>
            <w:tcW w:w="4460" w:type="dxa"/>
            <w:vAlign w:val="center"/>
          </w:tcPr>
          <w:p w:rsidR="00287811" w:rsidRPr="00BE7570" w:rsidRDefault="00287811" w:rsidP="00AA67BB">
            <w:pPr>
              <w:jc w:val="distribute"/>
            </w:pPr>
            <w:r w:rsidRPr="00BE7570">
              <w:rPr>
                <w:rFonts w:hint="eastAsia"/>
              </w:rPr>
              <w:t xml:space="preserve">　</w:t>
            </w:r>
            <w:r w:rsidR="00AA67BB" w:rsidRPr="00BE7570">
              <w:rPr>
                <w:rFonts w:hint="eastAsia"/>
                <w:kern w:val="0"/>
              </w:rPr>
              <w:t>次のとおり排水設備</w:t>
            </w:r>
            <w:r w:rsidR="00B14534">
              <w:rPr>
                <w:rFonts w:hint="eastAsia"/>
                <w:kern w:val="0"/>
              </w:rPr>
              <w:t>等</w:t>
            </w:r>
            <w:r w:rsidR="00AA67BB" w:rsidRPr="00BE7570">
              <w:rPr>
                <w:rFonts w:hint="eastAsia"/>
                <w:kern w:val="0"/>
              </w:rPr>
              <w:t>工事責任技術者証の</w:t>
            </w:r>
          </w:p>
        </w:tc>
        <w:tc>
          <w:tcPr>
            <w:tcW w:w="875" w:type="dxa"/>
            <w:vAlign w:val="center"/>
          </w:tcPr>
          <w:p w:rsidR="00287811" w:rsidRPr="00BE7570" w:rsidRDefault="00287811" w:rsidP="00B26608">
            <w:pPr>
              <w:jc w:val="center"/>
            </w:pPr>
            <w:r w:rsidRPr="00BE7570">
              <w:rPr>
                <w:rFonts w:hint="eastAsia"/>
              </w:rPr>
              <w:t>書換え</w:t>
            </w:r>
          </w:p>
          <w:p w:rsidR="00287811" w:rsidRPr="00BE7570" w:rsidRDefault="00287811" w:rsidP="00B26608">
            <w:pPr>
              <w:jc w:val="center"/>
            </w:pPr>
            <w:r w:rsidRPr="00BE7570">
              <w:rPr>
                <w:rFonts w:hint="eastAsia"/>
              </w:rPr>
              <w:t>再交付</w:t>
            </w:r>
          </w:p>
        </w:tc>
        <w:tc>
          <w:tcPr>
            <w:tcW w:w="3454" w:type="dxa"/>
            <w:vAlign w:val="center"/>
          </w:tcPr>
          <w:p w:rsidR="00287811" w:rsidRPr="00BE7570" w:rsidRDefault="00AA67BB" w:rsidP="00B14534">
            <w:pPr>
              <w:jc w:val="distribute"/>
            </w:pPr>
            <w:r w:rsidRPr="00BE7570">
              <w:rPr>
                <w:rFonts w:hint="eastAsia"/>
                <w:kern w:val="0"/>
              </w:rPr>
              <w:t>を受けたいので、和歌山市排水設</w:t>
            </w:r>
          </w:p>
        </w:tc>
      </w:tr>
    </w:tbl>
    <w:p w:rsidR="00022DF4" w:rsidRPr="00BE7570" w:rsidRDefault="00022DF4" w:rsidP="00022DF4">
      <w:pPr>
        <w:adjustRightInd w:val="0"/>
        <w:rPr>
          <w:kern w:val="0"/>
        </w:rPr>
      </w:pPr>
    </w:p>
    <w:p w:rsidR="00022DF4" w:rsidRPr="00BE7570" w:rsidRDefault="00B14534" w:rsidP="00F835F4">
      <w:pPr>
        <w:adjustRightInd w:val="0"/>
        <w:spacing w:after="120"/>
        <w:rPr>
          <w:kern w:val="0"/>
        </w:rPr>
      </w:pPr>
      <w:r w:rsidRPr="00BE7570">
        <w:rPr>
          <w:rFonts w:hint="eastAsia"/>
          <w:kern w:val="0"/>
        </w:rPr>
        <w:t>備</w:t>
      </w:r>
      <w:r w:rsidR="00022DF4" w:rsidRPr="00BE7570">
        <w:rPr>
          <w:rFonts w:hint="eastAsia"/>
          <w:kern w:val="0"/>
        </w:rPr>
        <w:t>等指定工事店条例第</w:t>
      </w:r>
      <w:r w:rsidR="00022DF4" w:rsidRPr="00BE7570">
        <w:rPr>
          <w:kern w:val="0"/>
        </w:rPr>
        <w:t>17</w:t>
      </w:r>
      <w:r w:rsidR="00022DF4" w:rsidRPr="00BE7570">
        <w:rPr>
          <w:rFonts w:hint="eastAsia"/>
          <w:kern w:val="0"/>
        </w:rPr>
        <w:t>条の規定により申請します。</w:t>
      </w:r>
    </w:p>
    <w:tbl>
      <w:tblPr>
        <w:tblStyle w:val="a7"/>
        <w:tblW w:w="8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"/>
        <w:gridCol w:w="2316"/>
        <w:gridCol w:w="5825"/>
      </w:tblGrid>
      <w:tr w:rsidR="00D27B99" w:rsidRPr="00BE7570" w:rsidTr="003765B6">
        <w:trPr>
          <w:trHeight w:val="340"/>
        </w:trPr>
        <w:tc>
          <w:tcPr>
            <w:tcW w:w="488" w:type="dxa"/>
            <w:vMerge w:val="restart"/>
            <w:textDirection w:val="tbRlV"/>
            <w:vAlign w:val="center"/>
          </w:tcPr>
          <w:p w:rsidR="00D27B99" w:rsidRPr="00BE7570" w:rsidRDefault="00D27B99" w:rsidP="006C4B8D">
            <w:pPr>
              <w:adjustRightInd w:val="0"/>
              <w:ind w:left="113" w:right="113"/>
              <w:jc w:val="center"/>
              <w:rPr>
                <w:kern w:val="0"/>
              </w:rPr>
            </w:pPr>
            <w:r w:rsidRPr="00BE7570">
              <w:rPr>
                <w:rFonts w:hint="eastAsia"/>
                <w:spacing w:val="315"/>
                <w:kern w:val="0"/>
              </w:rPr>
              <w:t>申請</w:t>
            </w:r>
            <w:r w:rsidRPr="00BE7570">
              <w:rPr>
                <w:rFonts w:hint="eastAsia"/>
                <w:kern w:val="0"/>
              </w:rPr>
              <w:t>者</w:t>
            </w:r>
            <w:bookmarkStart w:id="0" w:name="_GoBack"/>
            <w:bookmarkEnd w:id="0"/>
          </w:p>
        </w:tc>
        <w:tc>
          <w:tcPr>
            <w:tcW w:w="2316" w:type="dxa"/>
            <w:vAlign w:val="center"/>
          </w:tcPr>
          <w:p w:rsidR="00D27B99" w:rsidRPr="00BE7570" w:rsidRDefault="00D27B99" w:rsidP="006C4B8D">
            <w:pPr>
              <w:adjustRightInd w:val="0"/>
              <w:jc w:val="distribute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フリガナ</w:t>
            </w:r>
          </w:p>
        </w:tc>
        <w:tc>
          <w:tcPr>
            <w:tcW w:w="5825" w:type="dxa"/>
          </w:tcPr>
          <w:p w:rsidR="00D27B99" w:rsidRPr="00BE7570" w:rsidRDefault="00F835F4" w:rsidP="00022DF4">
            <w:pPr>
              <w:adjustRightInd w:val="0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 xml:space="preserve">　</w:t>
            </w:r>
          </w:p>
        </w:tc>
      </w:tr>
      <w:tr w:rsidR="00D27B99" w:rsidRPr="00BE7570" w:rsidTr="003765B6">
        <w:trPr>
          <w:trHeight w:val="680"/>
        </w:trPr>
        <w:tc>
          <w:tcPr>
            <w:tcW w:w="488" w:type="dxa"/>
            <w:vMerge/>
          </w:tcPr>
          <w:p w:rsidR="00D27B99" w:rsidRPr="00BE7570" w:rsidRDefault="00D27B99" w:rsidP="00022DF4">
            <w:pPr>
              <w:adjustRightInd w:val="0"/>
              <w:rPr>
                <w:kern w:val="0"/>
              </w:rPr>
            </w:pPr>
          </w:p>
        </w:tc>
        <w:tc>
          <w:tcPr>
            <w:tcW w:w="2316" w:type="dxa"/>
            <w:vAlign w:val="center"/>
          </w:tcPr>
          <w:p w:rsidR="00D27B99" w:rsidRPr="00BE7570" w:rsidRDefault="00D27B99" w:rsidP="006C4B8D">
            <w:pPr>
              <w:adjustRightInd w:val="0"/>
              <w:jc w:val="distribute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氏名</w:t>
            </w:r>
          </w:p>
        </w:tc>
        <w:tc>
          <w:tcPr>
            <w:tcW w:w="5825" w:type="dxa"/>
            <w:vAlign w:val="center"/>
          </w:tcPr>
          <w:p w:rsidR="00D27B99" w:rsidRPr="00BE7570" w:rsidRDefault="006C4B8D" w:rsidP="006C4B8D">
            <w:pPr>
              <w:adjustRightInd w:val="0"/>
              <w:jc w:val="right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 xml:space="preserve">　</w:t>
            </w:r>
          </w:p>
        </w:tc>
      </w:tr>
      <w:tr w:rsidR="00D27B99" w:rsidRPr="00BE7570" w:rsidTr="003765B6">
        <w:trPr>
          <w:trHeight w:val="680"/>
        </w:trPr>
        <w:tc>
          <w:tcPr>
            <w:tcW w:w="488" w:type="dxa"/>
            <w:vMerge/>
          </w:tcPr>
          <w:p w:rsidR="00D27B99" w:rsidRPr="00BE7570" w:rsidRDefault="00D27B99" w:rsidP="00022DF4">
            <w:pPr>
              <w:adjustRightInd w:val="0"/>
              <w:rPr>
                <w:kern w:val="0"/>
              </w:rPr>
            </w:pPr>
          </w:p>
        </w:tc>
        <w:tc>
          <w:tcPr>
            <w:tcW w:w="2316" w:type="dxa"/>
            <w:vAlign w:val="center"/>
          </w:tcPr>
          <w:p w:rsidR="00D27B99" w:rsidRPr="00BE7570" w:rsidRDefault="00D27B99" w:rsidP="006C4B8D">
            <w:pPr>
              <w:adjustRightInd w:val="0"/>
              <w:jc w:val="distribute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生年月日</w:t>
            </w:r>
          </w:p>
        </w:tc>
        <w:tc>
          <w:tcPr>
            <w:tcW w:w="5825" w:type="dxa"/>
            <w:vAlign w:val="center"/>
          </w:tcPr>
          <w:p w:rsidR="00D27B99" w:rsidRPr="00BE7570" w:rsidRDefault="00D27B99" w:rsidP="006C4B8D">
            <w:pPr>
              <w:adjustRightInd w:val="0"/>
              <w:jc w:val="center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年</w:t>
            </w:r>
            <w:r w:rsidR="00BF674E" w:rsidRPr="00BE7570">
              <w:rPr>
                <w:rFonts w:hint="eastAsia"/>
                <w:kern w:val="0"/>
              </w:rPr>
              <w:t xml:space="preserve">　　　　</w:t>
            </w:r>
            <w:r w:rsidRPr="00BE7570">
              <w:rPr>
                <w:rFonts w:hint="eastAsia"/>
                <w:kern w:val="0"/>
              </w:rPr>
              <w:t>月</w:t>
            </w:r>
            <w:r w:rsidR="00BF674E" w:rsidRPr="00BE7570">
              <w:rPr>
                <w:rFonts w:hint="eastAsia"/>
                <w:kern w:val="0"/>
              </w:rPr>
              <w:t xml:space="preserve">　　　　</w:t>
            </w:r>
            <w:r w:rsidRPr="00BE7570">
              <w:rPr>
                <w:rFonts w:hint="eastAsia"/>
                <w:kern w:val="0"/>
              </w:rPr>
              <w:t>日</w:t>
            </w:r>
          </w:p>
        </w:tc>
      </w:tr>
      <w:tr w:rsidR="00D27B99" w:rsidRPr="00BE7570" w:rsidTr="003765B6">
        <w:trPr>
          <w:trHeight w:val="1417"/>
        </w:trPr>
        <w:tc>
          <w:tcPr>
            <w:tcW w:w="488" w:type="dxa"/>
            <w:vMerge/>
          </w:tcPr>
          <w:p w:rsidR="00D27B99" w:rsidRPr="00BE7570" w:rsidRDefault="00D27B99" w:rsidP="00022DF4">
            <w:pPr>
              <w:adjustRightInd w:val="0"/>
              <w:rPr>
                <w:kern w:val="0"/>
              </w:rPr>
            </w:pPr>
          </w:p>
        </w:tc>
        <w:tc>
          <w:tcPr>
            <w:tcW w:w="2316" w:type="dxa"/>
            <w:vAlign w:val="center"/>
          </w:tcPr>
          <w:p w:rsidR="00D27B99" w:rsidRPr="00BE7570" w:rsidRDefault="00D27B99" w:rsidP="006C4B8D">
            <w:pPr>
              <w:adjustRightInd w:val="0"/>
              <w:jc w:val="distribute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住所</w:t>
            </w:r>
          </w:p>
        </w:tc>
        <w:tc>
          <w:tcPr>
            <w:tcW w:w="5825" w:type="dxa"/>
            <w:vAlign w:val="center"/>
          </w:tcPr>
          <w:p w:rsidR="00BF674E" w:rsidRPr="00BE7570" w:rsidRDefault="00D27B99" w:rsidP="006C4B8D">
            <w:pPr>
              <w:adjustRightInd w:val="0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〒</w:t>
            </w:r>
          </w:p>
          <w:p w:rsidR="00BF674E" w:rsidRPr="00BE7570" w:rsidRDefault="00BF674E" w:rsidP="006C4B8D">
            <w:pPr>
              <w:adjustRightInd w:val="0"/>
              <w:rPr>
                <w:kern w:val="0"/>
              </w:rPr>
            </w:pPr>
          </w:p>
          <w:p w:rsidR="00BF674E" w:rsidRPr="00BE7570" w:rsidRDefault="00BF674E" w:rsidP="006C4B8D">
            <w:pPr>
              <w:adjustRightInd w:val="0"/>
              <w:rPr>
                <w:kern w:val="0"/>
              </w:rPr>
            </w:pPr>
          </w:p>
          <w:p w:rsidR="00BF674E" w:rsidRPr="00BE7570" w:rsidRDefault="00BF674E" w:rsidP="006C4B8D">
            <w:pPr>
              <w:adjustRightInd w:val="0"/>
              <w:rPr>
                <w:kern w:val="0"/>
              </w:rPr>
            </w:pPr>
          </w:p>
          <w:p w:rsidR="00D27B99" w:rsidRPr="00BE7570" w:rsidRDefault="00D27B99" w:rsidP="006C4B8D">
            <w:pPr>
              <w:adjustRightInd w:val="0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電話番号</w:t>
            </w:r>
            <w:r w:rsidR="00BF674E" w:rsidRPr="00BE7570">
              <w:rPr>
                <w:rFonts w:hint="eastAsia"/>
                <w:kern w:val="0"/>
              </w:rPr>
              <w:t xml:space="preserve">　</w:t>
            </w:r>
            <w:r w:rsidRPr="00BE7570">
              <w:rPr>
                <w:kern w:val="0"/>
              </w:rPr>
              <w:t>(</w:t>
            </w:r>
            <w:r w:rsidR="00BF674E" w:rsidRPr="00BE7570">
              <w:rPr>
                <w:rFonts w:hint="eastAsia"/>
                <w:kern w:val="0"/>
              </w:rPr>
              <w:t xml:space="preserve">　　　　　</w:t>
            </w:r>
            <w:r w:rsidRPr="00BE7570">
              <w:rPr>
                <w:kern w:val="0"/>
              </w:rPr>
              <w:t>)</w:t>
            </w:r>
            <w:r w:rsidR="00BF674E" w:rsidRPr="00BE7570">
              <w:rPr>
                <w:rFonts w:hint="eastAsia"/>
                <w:kern w:val="0"/>
              </w:rPr>
              <w:t xml:space="preserve">　　　　　</w:t>
            </w:r>
            <w:r w:rsidRPr="00BE7570">
              <w:rPr>
                <w:rFonts w:hint="eastAsia"/>
                <w:kern w:val="0"/>
              </w:rPr>
              <w:t>―</w:t>
            </w:r>
          </w:p>
        </w:tc>
      </w:tr>
      <w:tr w:rsidR="00D27B99" w:rsidRPr="00BE7570" w:rsidTr="003765B6">
        <w:trPr>
          <w:trHeight w:val="340"/>
        </w:trPr>
        <w:tc>
          <w:tcPr>
            <w:tcW w:w="488" w:type="dxa"/>
            <w:vMerge/>
          </w:tcPr>
          <w:p w:rsidR="00D27B99" w:rsidRPr="00BE7570" w:rsidRDefault="00D27B99" w:rsidP="00022DF4">
            <w:pPr>
              <w:adjustRightInd w:val="0"/>
              <w:rPr>
                <w:kern w:val="0"/>
              </w:rPr>
            </w:pPr>
          </w:p>
        </w:tc>
        <w:tc>
          <w:tcPr>
            <w:tcW w:w="2316" w:type="dxa"/>
            <w:vAlign w:val="center"/>
          </w:tcPr>
          <w:p w:rsidR="00D27B99" w:rsidRPr="00BE7570" w:rsidRDefault="00D27B99" w:rsidP="006C4B8D">
            <w:pPr>
              <w:adjustRightInd w:val="0"/>
              <w:jc w:val="distribute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責任技術者登録番号</w:t>
            </w:r>
          </w:p>
        </w:tc>
        <w:tc>
          <w:tcPr>
            <w:tcW w:w="5825" w:type="dxa"/>
            <w:vAlign w:val="center"/>
          </w:tcPr>
          <w:p w:rsidR="00D27B99" w:rsidRPr="00BE7570" w:rsidRDefault="00D27B99" w:rsidP="006C4B8D">
            <w:pPr>
              <w:adjustRightInd w:val="0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 xml:space="preserve">第　　　</w:t>
            </w:r>
            <w:r w:rsidR="00BF674E" w:rsidRPr="00BE7570">
              <w:rPr>
                <w:rFonts w:hint="eastAsia"/>
                <w:kern w:val="0"/>
              </w:rPr>
              <w:t xml:space="preserve">　　</w:t>
            </w:r>
            <w:r w:rsidRPr="00BE7570">
              <w:rPr>
                <w:rFonts w:hint="eastAsia"/>
                <w:kern w:val="0"/>
              </w:rPr>
              <w:t xml:space="preserve">　―　　</w:t>
            </w:r>
            <w:r w:rsidR="00BF674E" w:rsidRPr="00BE7570">
              <w:rPr>
                <w:rFonts w:hint="eastAsia"/>
                <w:kern w:val="0"/>
              </w:rPr>
              <w:t xml:space="preserve">　　</w:t>
            </w:r>
            <w:r w:rsidRPr="00BE7570">
              <w:rPr>
                <w:rFonts w:hint="eastAsia"/>
                <w:kern w:val="0"/>
              </w:rPr>
              <w:t xml:space="preserve">　　―　　</w:t>
            </w:r>
            <w:r w:rsidR="00BF674E" w:rsidRPr="00BE7570">
              <w:rPr>
                <w:rFonts w:hint="eastAsia"/>
                <w:kern w:val="0"/>
              </w:rPr>
              <w:t xml:space="preserve">　</w:t>
            </w:r>
            <w:r w:rsidRPr="00BE7570">
              <w:rPr>
                <w:rFonts w:hint="eastAsia"/>
                <w:kern w:val="0"/>
              </w:rPr>
              <w:t xml:space="preserve">　</w:t>
            </w:r>
            <w:r w:rsidR="00BF674E" w:rsidRPr="00BE7570">
              <w:rPr>
                <w:rFonts w:hint="eastAsia"/>
                <w:kern w:val="0"/>
              </w:rPr>
              <w:t xml:space="preserve">　</w:t>
            </w:r>
            <w:r w:rsidRPr="00BE7570">
              <w:rPr>
                <w:rFonts w:hint="eastAsia"/>
                <w:kern w:val="0"/>
              </w:rPr>
              <w:t xml:space="preserve">　号</w:t>
            </w:r>
          </w:p>
        </w:tc>
      </w:tr>
      <w:tr w:rsidR="00D27B99" w:rsidRPr="00BE7570" w:rsidTr="003765B6">
        <w:trPr>
          <w:trHeight w:val="340"/>
        </w:trPr>
        <w:tc>
          <w:tcPr>
            <w:tcW w:w="488" w:type="dxa"/>
            <w:vMerge/>
          </w:tcPr>
          <w:p w:rsidR="00D27B99" w:rsidRPr="00BE7570" w:rsidRDefault="00D27B99" w:rsidP="00022DF4">
            <w:pPr>
              <w:adjustRightInd w:val="0"/>
              <w:rPr>
                <w:kern w:val="0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D27B99" w:rsidRPr="00BE7570" w:rsidRDefault="00D27B99" w:rsidP="006C4B8D">
            <w:pPr>
              <w:adjustRightInd w:val="0"/>
              <w:jc w:val="distribute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勤務先</w:t>
            </w:r>
          </w:p>
        </w:tc>
        <w:tc>
          <w:tcPr>
            <w:tcW w:w="5825" w:type="dxa"/>
            <w:vAlign w:val="center"/>
          </w:tcPr>
          <w:p w:rsidR="00D27B99" w:rsidRPr="00BE7570" w:rsidRDefault="00D27B99" w:rsidP="000F07DB">
            <w:pPr>
              <w:adjustRightInd w:val="0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指定工事店登録番号　第</w:t>
            </w:r>
            <w:r w:rsidR="00BF674E" w:rsidRPr="00BE7570">
              <w:rPr>
                <w:rFonts w:hint="eastAsia"/>
                <w:kern w:val="0"/>
              </w:rPr>
              <w:t xml:space="preserve">　　　　　　　　</w:t>
            </w:r>
            <w:r w:rsidRPr="00BE7570">
              <w:rPr>
                <w:rFonts w:hint="eastAsia"/>
                <w:kern w:val="0"/>
              </w:rPr>
              <w:t>号</w:t>
            </w:r>
          </w:p>
        </w:tc>
      </w:tr>
      <w:tr w:rsidR="00D27B99" w:rsidRPr="00BE7570" w:rsidTr="003765B6">
        <w:trPr>
          <w:trHeight w:val="2268"/>
        </w:trPr>
        <w:tc>
          <w:tcPr>
            <w:tcW w:w="488" w:type="dxa"/>
            <w:vMerge/>
          </w:tcPr>
          <w:p w:rsidR="00D27B99" w:rsidRPr="00BE7570" w:rsidRDefault="00D27B99" w:rsidP="00022DF4">
            <w:pPr>
              <w:adjustRightInd w:val="0"/>
              <w:rPr>
                <w:kern w:val="0"/>
              </w:rPr>
            </w:pPr>
          </w:p>
        </w:tc>
        <w:tc>
          <w:tcPr>
            <w:tcW w:w="2316" w:type="dxa"/>
            <w:vMerge/>
          </w:tcPr>
          <w:p w:rsidR="00D27B99" w:rsidRPr="00BE7570" w:rsidRDefault="00D27B99" w:rsidP="00022DF4">
            <w:pPr>
              <w:adjustRightInd w:val="0"/>
              <w:rPr>
                <w:kern w:val="0"/>
              </w:rPr>
            </w:pPr>
          </w:p>
        </w:tc>
        <w:tc>
          <w:tcPr>
            <w:tcW w:w="5825" w:type="dxa"/>
            <w:vAlign w:val="center"/>
          </w:tcPr>
          <w:p w:rsidR="000F07DB" w:rsidRPr="00BE7570" w:rsidRDefault="00D27B99" w:rsidP="000F07DB">
            <w:pPr>
              <w:adjustRightInd w:val="0"/>
              <w:spacing w:line="276" w:lineRule="auto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〒</w:t>
            </w:r>
            <w:r w:rsidR="000F07DB" w:rsidRPr="00BE7570">
              <w:rPr>
                <w:rFonts w:hint="eastAsia"/>
                <w:kern w:val="0"/>
              </w:rPr>
              <w:t xml:space="preserve">　　　　　―</w:t>
            </w:r>
          </w:p>
          <w:p w:rsidR="000F07DB" w:rsidRPr="00BE7570" w:rsidRDefault="00D27B99" w:rsidP="000F07DB">
            <w:pPr>
              <w:adjustRightInd w:val="0"/>
              <w:spacing w:line="276" w:lineRule="auto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所在地</w:t>
            </w:r>
          </w:p>
          <w:p w:rsidR="000F07DB" w:rsidRPr="00BE7570" w:rsidRDefault="000F07DB" w:rsidP="000F07DB">
            <w:pPr>
              <w:adjustRightInd w:val="0"/>
              <w:spacing w:line="276" w:lineRule="auto"/>
              <w:rPr>
                <w:kern w:val="0"/>
              </w:rPr>
            </w:pPr>
          </w:p>
          <w:p w:rsidR="000F07DB" w:rsidRPr="00BE7570" w:rsidRDefault="00D27B99" w:rsidP="000F07DB">
            <w:pPr>
              <w:adjustRightInd w:val="0"/>
              <w:spacing w:line="360" w:lineRule="auto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名称</w:t>
            </w:r>
          </w:p>
          <w:p w:rsidR="000F07DB" w:rsidRPr="00BE7570" w:rsidRDefault="00D27B99" w:rsidP="000F07DB">
            <w:pPr>
              <w:adjustRightInd w:val="0"/>
              <w:spacing w:line="360" w:lineRule="auto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代表者氏名</w:t>
            </w:r>
          </w:p>
          <w:p w:rsidR="00D27B99" w:rsidRPr="00BE7570" w:rsidRDefault="00D27B99" w:rsidP="000F07DB">
            <w:pPr>
              <w:adjustRightInd w:val="0"/>
              <w:rPr>
                <w:kern w:val="0"/>
              </w:rPr>
            </w:pPr>
            <w:r w:rsidRPr="00BE7570">
              <w:rPr>
                <w:rFonts w:hint="eastAsia"/>
                <w:kern w:val="0"/>
              </w:rPr>
              <w:t>電話番号</w:t>
            </w:r>
            <w:r w:rsidR="000F07DB" w:rsidRPr="00BE7570">
              <w:rPr>
                <w:rFonts w:hint="eastAsia"/>
                <w:kern w:val="0"/>
              </w:rPr>
              <w:t xml:space="preserve">　</w:t>
            </w:r>
            <w:r w:rsidRPr="00BE7570">
              <w:rPr>
                <w:kern w:val="0"/>
              </w:rPr>
              <w:t>(</w:t>
            </w:r>
            <w:r w:rsidR="000F07DB" w:rsidRPr="00BE7570">
              <w:rPr>
                <w:rFonts w:hint="eastAsia"/>
                <w:kern w:val="0"/>
              </w:rPr>
              <w:t xml:space="preserve">　</w:t>
            </w:r>
            <w:r w:rsidR="00A66B97">
              <w:rPr>
                <w:rFonts w:hint="eastAsia"/>
                <w:kern w:val="0"/>
              </w:rPr>
              <w:t xml:space="preserve">　</w:t>
            </w:r>
            <w:r w:rsidR="000F07DB" w:rsidRPr="00BE7570">
              <w:rPr>
                <w:rFonts w:hint="eastAsia"/>
                <w:kern w:val="0"/>
              </w:rPr>
              <w:t xml:space="preserve">　　　</w:t>
            </w:r>
            <w:r w:rsidRPr="00BE7570">
              <w:rPr>
                <w:kern w:val="0"/>
              </w:rPr>
              <w:t>)</w:t>
            </w:r>
            <w:r w:rsidR="000F07DB" w:rsidRPr="00BE7570">
              <w:rPr>
                <w:rFonts w:hint="eastAsia"/>
                <w:kern w:val="0"/>
              </w:rPr>
              <w:t xml:space="preserve">　　</w:t>
            </w:r>
            <w:r w:rsidR="00A66B97">
              <w:rPr>
                <w:rFonts w:hint="eastAsia"/>
                <w:kern w:val="0"/>
              </w:rPr>
              <w:t xml:space="preserve">　</w:t>
            </w:r>
            <w:r w:rsidR="000F07DB" w:rsidRPr="00BE7570">
              <w:rPr>
                <w:rFonts w:hint="eastAsia"/>
                <w:kern w:val="0"/>
              </w:rPr>
              <w:t xml:space="preserve">　　</w:t>
            </w:r>
            <w:r w:rsidRPr="00BE7570">
              <w:rPr>
                <w:rFonts w:hint="eastAsia"/>
                <w:kern w:val="0"/>
              </w:rPr>
              <w:t>―</w:t>
            </w:r>
          </w:p>
        </w:tc>
      </w:tr>
    </w:tbl>
    <w:p w:rsidR="00022DF4" w:rsidRPr="00BE7570" w:rsidRDefault="006C4B8D" w:rsidP="00022DF4">
      <w:pPr>
        <w:adjustRightInd w:val="0"/>
        <w:rPr>
          <w:kern w:val="0"/>
        </w:rPr>
      </w:pPr>
      <w:r w:rsidRPr="00BE7570">
        <w:rPr>
          <w:rFonts w:hint="eastAsia"/>
          <w:kern w:val="0"/>
        </w:rPr>
        <w:t xml:space="preserve">　</w:t>
      </w:r>
      <w:r w:rsidR="00022DF4" w:rsidRPr="00BE7570">
        <w:rPr>
          <w:rFonts w:hint="eastAsia"/>
          <w:kern w:val="0"/>
        </w:rPr>
        <w:t>添付書類</w:t>
      </w:r>
    </w:p>
    <w:p w:rsidR="00022DF4" w:rsidRPr="00BE7570" w:rsidRDefault="00022DF4" w:rsidP="00022DF4">
      <w:pPr>
        <w:adjustRightInd w:val="0"/>
        <w:rPr>
          <w:kern w:val="0"/>
        </w:rPr>
      </w:pPr>
      <w:r w:rsidRPr="00BE7570">
        <w:rPr>
          <w:rFonts w:hint="eastAsia"/>
          <w:kern w:val="0"/>
        </w:rPr>
        <w:t xml:space="preserve">　</w:t>
      </w:r>
      <w:r w:rsidR="006C4B8D" w:rsidRPr="00BE7570">
        <w:rPr>
          <w:rFonts w:hint="eastAsia"/>
          <w:kern w:val="0"/>
        </w:rPr>
        <w:t xml:space="preserve">　</w:t>
      </w:r>
      <w:r w:rsidRPr="00BE7570">
        <w:rPr>
          <w:rFonts w:hint="eastAsia"/>
          <w:kern w:val="0"/>
        </w:rPr>
        <w:t>写真</w:t>
      </w:r>
      <w:r w:rsidRPr="00BE7570">
        <w:rPr>
          <w:kern w:val="0"/>
        </w:rPr>
        <w:t>(</w:t>
      </w:r>
      <w:r w:rsidRPr="00BE7570">
        <w:rPr>
          <w:rFonts w:hint="eastAsia"/>
          <w:kern w:val="0"/>
        </w:rPr>
        <w:t>申請日から</w:t>
      </w:r>
      <w:r w:rsidRPr="00BE7570">
        <w:rPr>
          <w:kern w:val="0"/>
        </w:rPr>
        <w:t>3</w:t>
      </w:r>
      <w:r w:rsidRPr="00BE7570">
        <w:rPr>
          <w:rFonts w:hint="eastAsia"/>
          <w:kern w:val="0"/>
        </w:rPr>
        <w:t>月以内に撮影した上半身・脱帽のもの、縦</w:t>
      </w:r>
      <w:r w:rsidRPr="00BE7570">
        <w:rPr>
          <w:kern w:val="0"/>
        </w:rPr>
        <w:t>3cm</w:t>
      </w:r>
      <w:r w:rsidRPr="00BE7570">
        <w:rPr>
          <w:rFonts w:hint="eastAsia"/>
          <w:kern w:val="0"/>
        </w:rPr>
        <w:t>×横</w:t>
      </w:r>
      <w:r w:rsidRPr="00BE7570">
        <w:rPr>
          <w:kern w:val="0"/>
        </w:rPr>
        <w:t>2.5cm)2</w:t>
      </w:r>
      <w:r w:rsidRPr="00BE7570">
        <w:rPr>
          <w:rFonts w:hint="eastAsia"/>
          <w:kern w:val="0"/>
        </w:rPr>
        <w:t>枚</w:t>
      </w:r>
    </w:p>
    <w:p w:rsidR="00022DF4" w:rsidRPr="00BE7570" w:rsidRDefault="006C4B8D" w:rsidP="00022DF4">
      <w:pPr>
        <w:adjustRightInd w:val="0"/>
        <w:rPr>
          <w:kern w:val="0"/>
        </w:rPr>
      </w:pPr>
      <w:r w:rsidRPr="00BE7570">
        <w:rPr>
          <w:rFonts w:hint="eastAsia"/>
          <w:kern w:val="0"/>
        </w:rPr>
        <w:t xml:space="preserve">　</w:t>
      </w:r>
      <w:r w:rsidR="00022DF4" w:rsidRPr="00BE7570">
        <w:rPr>
          <w:rFonts w:hint="eastAsia"/>
          <w:kern w:val="0"/>
        </w:rPr>
        <w:t>備考</w:t>
      </w:r>
    </w:p>
    <w:p w:rsidR="00022DF4" w:rsidRPr="00BE7570" w:rsidRDefault="00022DF4" w:rsidP="00022DF4">
      <w:pPr>
        <w:adjustRightInd w:val="0"/>
        <w:rPr>
          <w:kern w:val="0"/>
        </w:rPr>
      </w:pPr>
      <w:r w:rsidRPr="00BE7570">
        <w:rPr>
          <w:rFonts w:hint="eastAsia"/>
          <w:kern w:val="0"/>
        </w:rPr>
        <w:t xml:space="preserve">　</w:t>
      </w:r>
      <w:r w:rsidR="006C4B8D" w:rsidRPr="00BE7570">
        <w:rPr>
          <w:rFonts w:hint="eastAsia"/>
          <w:kern w:val="0"/>
        </w:rPr>
        <w:t xml:space="preserve">　</w:t>
      </w:r>
      <w:r w:rsidRPr="00BE7570">
        <w:rPr>
          <w:kern w:val="0"/>
        </w:rPr>
        <w:t>1</w:t>
      </w:r>
      <w:r w:rsidRPr="00BE7570">
        <w:rPr>
          <w:rFonts w:hint="eastAsia"/>
          <w:kern w:val="0"/>
        </w:rPr>
        <w:t xml:space="preserve">　書換えとは、排水設備等工事責任技術者証の記載事項に変更があった場合</w:t>
      </w:r>
    </w:p>
    <w:p w:rsidR="0060607C" w:rsidRPr="00BE7570" w:rsidRDefault="006C4B8D" w:rsidP="00022DF4">
      <w:pPr>
        <w:adjustRightInd w:val="0"/>
        <w:rPr>
          <w:kern w:val="0"/>
        </w:rPr>
      </w:pPr>
      <w:r w:rsidRPr="00BE7570">
        <w:rPr>
          <w:rFonts w:hint="eastAsia"/>
          <w:kern w:val="0"/>
        </w:rPr>
        <w:t xml:space="preserve">　</w:t>
      </w:r>
      <w:r w:rsidR="00022DF4" w:rsidRPr="00BE7570">
        <w:rPr>
          <w:rFonts w:hint="eastAsia"/>
          <w:kern w:val="0"/>
        </w:rPr>
        <w:t xml:space="preserve">　</w:t>
      </w:r>
      <w:r w:rsidR="00022DF4" w:rsidRPr="00BE7570">
        <w:rPr>
          <w:kern w:val="0"/>
        </w:rPr>
        <w:t>2</w:t>
      </w:r>
      <w:r w:rsidR="00022DF4" w:rsidRPr="00BE7570">
        <w:rPr>
          <w:rFonts w:hint="eastAsia"/>
          <w:kern w:val="0"/>
        </w:rPr>
        <w:t xml:space="preserve">　再交付とは、排水設備等工事責任技術者証を紛失又はき損した場合</w:t>
      </w:r>
    </w:p>
    <w:sectPr w:rsidR="0060607C" w:rsidRPr="00BE75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54" w:rsidRDefault="00022D54" w:rsidP="009E701A">
      <w:r>
        <w:separator/>
      </w:r>
    </w:p>
  </w:endnote>
  <w:endnote w:type="continuationSeparator" w:id="0">
    <w:p w:rsidR="00022D54" w:rsidRDefault="00022D54" w:rsidP="009E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54" w:rsidRDefault="00022D54" w:rsidP="009E701A">
      <w:r>
        <w:separator/>
      </w:r>
    </w:p>
  </w:footnote>
  <w:footnote w:type="continuationSeparator" w:id="0">
    <w:p w:rsidR="00022D54" w:rsidRDefault="00022D54" w:rsidP="009E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C"/>
    <w:rsid w:val="00022D54"/>
    <w:rsid w:val="00022DF4"/>
    <w:rsid w:val="000D330E"/>
    <w:rsid w:val="000E5226"/>
    <w:rsid w:val="000F07DB"/>
    <w:rsid w:val="00116966"/>
    <w:rsid w:val="001308AF"/>
    <w:rsid w:val="00144F10"/>
    <w:rsid w:val="00166A6D"/>
    <w:rsid w:val="001913D2"/>
    <w:rsid w:val="001B4125"/>
    <w:rsid w:val="002128D3"/>
    <w:rsid w:val="002541AA"/>
    <w:rsid w:val="002875E7"/>
    <w:rsid w:val="00287811"/>
    <w:rsid w:val="00290C59"/>
    <w:rsid w:val="00291B01"/>
    <w:rsid w:val="00343420"/>
    <w:rsid w:val="00355847"/>
    <w:rsid w:val="00357A1A"/>
    <w:rsid w:val="0037455F"/>
    <w:rsid w:val="003765B6"/>
    <w:rsid w:val="003E7617"/>
    <w:rsid w:val="00421707"/>
    <w:rsid w:val="00427406"/>
    <w:rsid w:val="004B202C"/>
    <w:rsid w:val="004E1C41"/>
    <w:rsid w:val="004E4FCA"/>
    <w:rsid w:val="00524557"/>
    <w:rsid w:val="00580517"/>
    <w:rsid w:val="005E22F7"/>
    <w:rsid w:val="0060607C"/>
    <w:rsid w:val="00670B20"/>
    <w:rsid w:val="006C4B8D"/>
    <w:rsid w:val="006D3DBB"/>
    <w:rsid w:val="006E5EDF"/>
    <w:rsid w:val="00766D53"/>
    <w:rsid w:val="00785FAE"/>
    <w:rsid w:val="00832807"/>
    <w:rsid w:val="00844CB1"/>
    <w:rsid w:val="008A71A4"/>
    <w:rsid w:val="008B526E"/>
    <w:rsid w:val="008E4F4A"/>
    <w:rsid w:val="00912CAB"/>
    <w:rsid w:val="00917203"/>
    <w:rsid w:val="009A4B78"/>
    <w:rsid w:val="009C1CF1"/>
    <w:rsid w:val="009E701A"/>
    <w:rsid w:val="00A05746"/>
    <w:rsid w:val="00A24BB2"/>
    <w:rsid w:val="00A66B97"/>
    <w:rsid w:val="00A67D77"/>
    <w:rsid w:val="00A7101C"/>
    <w:rsid w:val="00A9610B"/>
    <w:rsid w:val="00AA67BB"/>
    <w:rsid w:val="00B14534"/>
    <w:rsid w:val="00B26608"/>
    <w:rsid w:val="00B27086"/>
    <w:rsid w:val="00B6479B"/>
    <w:rsid w:val="00BE7570"/>
    <w:rsid w:val="00BF674E"/>
    <w:rsid w:val="00C224E7"/>
    <w:rsid w:val="00C4157A"/>
    <w:rsid w:val="00C80215"/>
    <w:rsid w:val="00CC4DC3"/>
    <w:rsid w:val="00D02F39"/>
    <w:rsid w:val="00D27B99"/>
    <w:rsid w:val="00DF181E"/>
    <w:rsid w:val="00EB3381"/>
    <w:rsid w:val="00F71520"/>
    <w:rsid w:val="00F835F4"/>
    <w:rsid w:val="00FC5073"/>
    <w:rsid w:val="00FD1A3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222955-3AB2-46A1-BEC0-221783A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2878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B2708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2708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cp:lastPrinted>2019-11-26T04:54:00Z</cp:lastPrinted>
  <dcterms:created xsi:type="dcterms:W3CDTF">2021-03-30T13:16:00Z</dcterms:created>
  <dcterms:modified xsi:type="dcterms:W3CDTF">2021-03-30T13:17:00Z</dcterms:modified>
</cp:coreProperties>
</file>