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01" w:rsidRDefault="00DC6401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DC6401" w:rsidRDefault="00DC6401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 w:hint="eastAsia"/>
          <w:spacing w:val="40"/>
        </w:rPr>
        <w:t>補助金等交付請求</w:t>
      </w:r>
      <w:r>
        <w:rPr>
          <w:rFonts w:ascii="ＭＳ 明朝" w:hint="eastAsia"/>
        </w:rPr>
        <w:t>書</w:t>
      </w:r>
    </w:p>
    <w:p w:rsidR="00DC6401" w:rsidRDefault="00DC6401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DC6401" w:rsidRDefault="00DC6401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　和歌山市長　　　　様</w:t>
      </w:r>
    </w:p>
    <w:p w:rsidR="00DC6401" w:rsidRDefault="00DC6401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補助事業者　　　　　　　　　　　　　</w:t>
      </w:r>
    </w:p>
    <w:p w:rsidR="00DC6401" w:rsidRDefault="00DC6401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DC6401" w:rsidRDefault="0074071E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EFAAB4" id="Oval 2" o:spid="_x0000_s1026" style="position:absolute;left:0;text-align:left;margin-left:387.6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J2iZu3gAAAAgBAAAPAAAAZHJz&#10;L2Rvd25yZXYueG1sTI9BT8MwDIXvSPyHyEjcWMoGtCtNp2nSJrTbyi7c0sZrqjVO1WRb+feYE5xs&#10;6z09f69YTa4XVxxD50nB8ywBgdR401Gr4Pi5fcpAhKjJ6N4TKvjGAKvy/q7QufE3OuC1iq3gEAq5&#10;VmBjHHIpQ2PR6TDzAxJrJz86HfkcW2lGfeNw18t5krxJpzviD1YPuLHYnKuLUzC3H/3uvF1X7WA3&#10;p6/jbl/HbK/U48O0fgcRcYp/ZvjFZ3Qoman2FzJB9ArS9HXBVgUvPFhPl0teag7PFiDLQv4vUP4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Sdombt4AAAAIAQAADwAAAAAAAAAAAAAA&#10;AADFBAAAZHJzL2Rvd25yZXYueG1sUEsFBgAAAAAEAAQA8wAAANAFAAAAAA==&#10;" o:allowincell="f" filled="f" strokeweight=".5pt"/>
            </w:pict>
          </mc:Fallback>
        </mc:AlternateContent>
      </w:r>
      <w:r w:rsidR="00DC6401">
        <w:rPr>
          <w:rFonts w:ascii="ＭＳ 明朝" w:hint="eastAsia"/>
          <w:spacing w:val="105"/>
        </w:rPr>
        <w:t>氏</w:t>
      </w:r>
      <w:r w:rsidR="00DC6401">
        <w:rPr>
          <w:rFonts w:ascii="ＭＳ 明朝" w:hint="eastAsia"/>
        </w:rPr>
        <w:t xml:space="preserve">名　　　　　　　　　　印　　</w:t>
      </w:r>
    </w:p>
    <w:p w:rsidR="00DC6401" w:rsidRDefault="00DC6401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団体の場合は、団体名及び代表者名</w:t>
      </w:r>
      <w:r>
        <w:rPr>
          <w:rFonts w:ascii="ＭＳ 明朝"/>
        </w:rPr>
        <w:t xml:space="preserve">) </w:t>
      </w:r>
      <w:r>
        <w:rPr>
          <w:rFonts w:ascii="ＭＳ 明朝" w:hint="eastAsia"/>
        </w:rPr>
        <w:t xml:space="preserve">　</w:t>
      </w:r>
    </w:p>
    <w:p w:rsidR="00DC6401" w:rsidRDefault="00DC6401">
      <w:pPr>
        <w:wordWrap w:val="0"/>
        <w:overflowPunct w:val="0"/>
        <w:autoSpaceDE w:val="0"/>
        <w:autoSpaceDN w:val="0"/>
        <w:spacing w:before="240" w:after="120"/>
        <w:rPr>
          <w:rFonts w:ascii="ＭＳ 明朝"/>
        </w:rPr>
      </w:pPr>
      <w:r>
        <w:rPr>
          <w:rFonts w:ascii="ＭＳ 明朝" w:hint="eastAsia"/>
        </w:rPr>
        <w:t xml:space="preserve">　　和歌山市補助金等交付規則第</w:t>
      </w:r>
      <w:r>
        <w:rPr>
          <w:rFonts w:ascii="ＭＳ 明朝"/>
        </w:rPr>
        <w:t>15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212"/>
        <w:gridCol w:w="1272"/>
        <w:gridCol w:w="1416"/>
        <w:gridCol w:w="3312"/>
      </w:tblGrid>
      <w:tr w:rsidR="00DC6401">
        <w:trPr>
          <w:trHeight w:val="713"/>
        </w:trPr>
        <w:tc>
          <w:tcPr>
            <w:tcW w:w="1296" w:type="dxa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指令年月日</w:t>
            </w:r>
          </w:p>
        </w:tc>
        <w:tc>
          <w:tcPr>
            <w:tcW w:w="2484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1416" w:type="dxa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指令番号</w:t>
            </w:r>
          </w:p>
        </w:tc>
        <w:tc>
          <w:tcPr>
            <w:tcW w:w="3312" w:type="dxa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和歌山市指令</w:t>
            </w:r>
            <w:r w:rsidR="000F2B57">
              <w:rPr>
                <w:rFonts w:ascii="ＭＳ 明朝" w:hint="eastAsia"/>
              </w:rPr>
              <w:t>福障</w:t>
            </w:r>
            <w:r>
              <w:rPr>
                <w:rFonts w:ascii="ＭＳ 明朝" w:hint="eastAsia"/>
              </w:rPr>
              <w:t>第　　号</w:t>
            </w:r>
          </w:p>
        </w:tc>
      </w:tr>
      <w:tr w:rsidR="00DC6401">
        <w:trPr>
          <w:trHeight w:val="912"/>
        </w:trPr>
        <w:tc>
          <w:tcPr>
            <w:tcW w:w="1296" w:type="dxa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補助年度</w:t>
            </w:r>
          </w:p>
        </w:tc>
        <w:tc>
          <w:tcPr>
            <w:tcW w:w="2484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年度</w:t>
            </w:r>
          </w:p>
        </w:tc>
        <w:tc>
          <w:tcPr>
            <w:tcW w:w="1416" w:type="dxa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40"/>
              </w:rPr>
              <w:t>補助</w:t>
            </w:r>
            <w:r>
              <w:rPr>
                <w:rFonts w:ascii="ＭＳ 明朝" w:hint="eastAsia"/>
              </w:rPr>
              <w:t>金等の名称</w:t>
            </w:r>
          </w:p>
        </w:tc>
        <w:tc>
          <w:tcPr>
            <w:tcW w:w="3312" w:type="dxa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0F2B57">
              <w:rPr>
                <w:rFonts w:ascii="ＭＳ 明朝" w:hint="eastAsia"/>
              </w:rPr>
              <w:t>和歌山市障害者就労インターンシップ事業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補助事業等の名称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0F2B57">
              <w:rPr>
                <w:rFonts w:ascii="ＭＳ 明朝" w:hint="eastAsia"/>
              </w:rPr>
              <w:t>和歌山市障害者就労インターンシップ事業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補助金等の交付決定金額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補助金等の交付確定金額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補助金等の既交付金額及び交付年月日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交付請求金額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未交付金額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DC6401">
        <w:trPr>
          <w:cantSplit/>
          <w:trHeight w:val="1817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添付書類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FE48B3">
              <w:rPr>
                <w:rFonts w:ascii="ＭＳ 明朝" w:hint="eastAsia"/>
              </w:rPr>
              <w:t>補助金等確定通知書（写）</w:t>
            </w:r>
          </w:p>
        </w:tc>
      </w:tr>
    </w:tbl>
    <w:p w:rsidR="00DC6401" w:rsidRDefault="00DC6401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DC6401"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88" w:rsidRDefault="00B04888" w:rsidP="000F3B54">
      <w:r>
        <w:separator/>
      </w:r>
    </w:p>
  </w:endnote>
  <w:endnote w:type="continuationSeparator" w:id="0">
    <w:p w:rsidR="00B04888" w:rsidRDefault="00B04888" w:rsidP="000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88" w:rsidRDefault="00B04888" w:rsidP="000F3B54">
      <w:r>
        <w:separator/>
      </w:r>
    </w:p>
  </w:footnote>
  <w:footnote w:type="continuationSeparator" w:id="0">
    <w:p w:rsidR="00B04888" w:rsidRDefault="00B04888" w:rsidP="000F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01"/>
    <w:rsid w:val="000F2B57"/>
    <w:rsid w:val="000F3B54"/>
    <w:rsid w:val="0074071E"/>
    <w:rsid w:val="0079131C"/>
    <w:rsid w:val="008C1600"/>
    <w:rsid w:val="00B04888"/>
    <w:rsid w:val="00DC6401"/>
    <w:rsid w:val="00E05360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82B48C-7A1A-4070-9F6F-EF2E8905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別記様式第2号(第5条関係)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別記様式第2号(第5条関係)</dc:title>
  <dc:subject/>
  <dc:creator>五光印刷（株）</dc:creator>
  <cp:keywords/>
  <dc:description/>
  <cp:lastModifiedBy>和歌山市</cp:lastModifiedBy>
  <cp:revision>2</cp:revision>
  <cp:lastPrinted>2000-10-20T00:55:00Z</cp:lastPrinted>
  <dcterms:created xsi:type="dcterms:W3CDTF">2023-03-27T09:36:00Z</dcterms:created>
  <dcterms:modified xsi:type="dcterms:W3CDTF">2023-03-27T09:36:00Z</dcterms:modified>
</cp:coreProperties>
</file>