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補助金等交付申請</w:t>
      </w:r>
      <w:r>
        <w:rPr>
          <w:rFonts w:ascii="ＭＳ 明朝" w:hint="eastAsia"/>
        </w:rPr>
        <w:t>書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  <w:spacing w:val="105"/>
        </w:rPr>
        <w:t>氏</w:t>
      </w:r>
      <w:r w:rsidR="00AE0D08">
        <w:rPr>
          <w:rFonts w:ascii="ＭＳ 明朝" w:hint="eastAsia"/>
        </w:rPr>
        <w:t xml:space="preserve">名　　　　　　　　　　　</w:t>
      </w:r>
      <w:r>
        <w:rPr>
          <w:rFonts w:ascii="ＭＳ 明朝" w:hint="eastAsia"/>
        </w:rPr>
        <w:t xml:space="preserve">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5B357D" w:rsidRDefault="005B357D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3</w:t>
      </w:r>
      <w:r>
        <w:rPr>
          <w:rFonts w:ascii="ＭＳ 明朝" w:hint="eastAsia"/>
        </w:rPr>
        <w:t>条の規定により、次のとおり申請します。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256"/>
        <w:gridCol w:w="2100"/>
        <w:gridCol w:w="2976"/>
      </w:tblGrid>
      <w:tr w:rsidR="005B357D">
        <w:trPr>
          <w:cantSplit/>
          <w:trHeight w:val="576"/>
        </w:trPr>
        <w:tc>
          <w:tcPr>
            <w:tcW w:w="1152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256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2100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2976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561056">
              <w:rPr>
                <w:rFonts w:ascii="ＭＳ 明朝" w:hint="eastAsia"/>
              </w:rPr>
              <w:t>和歌山市障害者就労インターンシップ事業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補助事業等の目的及び内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610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職業能力向上のための職場実習</w:t>
            </w:r>
            <w:r w:rsidR="005B357D">
              <w:rPr>
                <w:rFonts w:ascii="ＭＳ 明朝" w:hint="eastAsia"/>
              </w:rPr>
              <w:t xml:space="preserve">　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補助事業等の経費所要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4"/>
              </w:rPr>
              <w:t>交付申請金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補助事業等の完了予定年月日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5B357D">
        <w:trPr>
          <w:trHeight w:val="2897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0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5076" w:type="dxa"/>
            <w:gridSpan w:val="2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61056" w:rsidRDefault="005610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・運営規程</w:t>
            </w:r>
          </w:p>
          <w:p w:rsidR="00561056" w:rsidRDefault="005610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・個別支援計画</w:t>
            </w:r>
          </w:p>
          <w:p w:rsidR="00561056" w:rsidRDefault="005610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・契約書</w:t>
            </w:r>
          </w:p>
          <w:p w:rsidR="00561056" w:rsidRDefault="005610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・事業計画書</w:t>
            </w:r>
          </w:p>
          <w:p w:rsidR="00561056" w:rsidRDefault="00561056" w:rsidP="0056105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・収支予算書</w:t>
            </w:r>
          </w:p>
        </w:tc>
      </w:tr>
    </w:tbl>
    <w:p w:rsidR="005B357D" w:rsidRDefault="005B357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5B357D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21" w:rsidRDefault="00A63C21" w:rsidP="000F3B54">
      <w:r>
        <w:separator/>
      </w:r>
    </w:p>
  </w:endnote>
  <w:endnote w:type="continuationSeparator" w:id="0">
    <w:p w:rsidR="00A63C21" w:rsidRDefault="00A63C21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21" w:rsidRDefault="00A63C21" w:rsidP="000F3B54">
      <w:r>
        <w:separator/>
      </w:r>
    </w:p>
  </w:footnote>
  <w:footnote w:type="continuationSeparator" w:id="0">
    <w:p w:rsidR="00A63C21" w:rsidRDefault="00A63C21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D"/>
    <w:rsid w:val="000F3B54"/>
    <w:rsid w:val="00441787"/>
    <w:rsid w:val="00561056"/>
    <w:rsid w:val="005B357D"/>
    <w:rsid w:val="0071330C"/>
    <w:rsid w:val="0096039A"/>
    <w:rsid w:val="00A32E9C"/>
    <w:rsid w:val="00A63C21"/>
    <w:rsid w:val="00AE0D08"/>
    <w:rsid w:val="00C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0B055"/>
  <w14:defaultImageDpi w14:val="0"/>
  <w15:docId w15:val="{B4B86D8D-79E9-4CB5-B1CC-F1433DB0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AE0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E0D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Digital</dc:creator>
  <cp:keywords/>
  <dc:description/>
  <cp:lastModifiedBy>和歌山市</cp:lastModifiedBy>
  <cp:revision>3</cp:revision>
  <cp:lastPrinted>2023-03-27T09:43:00Z</cp:lastPrinted>
  <dcterms:created xsi:type="dcterms:W3CDTF">2023-03-27T09:39:00Z</dcterms:created>
  <dcterms:modified xsi:type="dcterms:W3CDTF">2023-03-27T09:43:00Z</dcterms:modified>
</cp:coreProperties>
</file>