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6D" w:rsidRPr="00891D6D" w:rsidRDefault="00F10DCB" w:rsidP="00891D6D">
      <w:pPr>
        <w:ind w:left="265" w:hangingChars="126" w:hanging="265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別記様式第２号（第６</w:t>
      </w:r>
      <w:r w:rsidR="00891D6D" w:rsidRPr="00891D6D">
        <w:rPr>
          <w:rFonts w:hint="eastAsia"/>
          <w:color w:val="000000"/>
        </w:rPr>
        <w:t>条関係）</w:t>
      </w:r>
    </w:p>
    <w:p w:rsidR="00891D6D" w:rsidRPr="00891D6D" w:rsidRDefault="00891D6D" w:rsidP="00891D6D">
      <w:pPr>
        <w:ind w:left="265" w:hangingChars="126" w:hanging="265"/>
        <w:rPr>
          <w:color w:val="000000"/>
        </w:rPr>
      </w:pPr>
    </w:p>
    <w:p w:rsidR="00891D6D" w:rsidRPr="00891D6D" w:rsidRDefault="004759A6" w:rsidP="00891D6D">
      <w:pPr>
        <w:ind w:left="265" w:hangingChars="126" w:hanging="265"/>
        <w:jc w:val="center"/>
        <w:rPr>
          <w:color w:val="000000"/>
        </w:rPr>
      </w:pPr>
      <w:r>
        <w:rPr>
          <w:rFonts w:hint="eastAsia"/>
          <w:color w:val="000000"/>
        </w:rPr>
        <w:t>農業用井戸設置等に係る</w:t>
      </w:r>
      <w:r w:rsidR="00F10DCB">
        <w:rPr>
          <w:rFonts w:hint="eastAsia"/>
          <w:color w:val="000000"/>
        </w:rPr>
        <w:t>収支予算書</w:t>
      </w:r>
      <w:r w:rsidR="00760518">
        <w:rPr>
          <w:rFonts w:hint="eastAsia"/>
          <w:color w:val="000000"/>
        </w:rPr>
        <w:t xml:space="preserve">　　　　　　　　　　　　　　　</w:t>
      </w:r>
    </w:p>
    <w:p w:rsidR="00891D6D" w:rsidRPr="009E7295" w:rsidRDefault="00891D6D" w:rsidP="00891D6D">
      <w:pPr>
        <w:ind w:left="265" w:hangingChars="126" w:hanging="265"/>
        <w:rPr>
          <w:color w:val="000000"/>
        </w:rPr>
      </w:pPr>
    </w:p>
    <w:p w:rsidR="00F10DCB" w:rsidRDefault="00F10DCB" w:rsidP="00891D6D">
      <w:pPr>
        <w:ind w:left="265" w:hangingChars="126" w:hanging="265"/>
        <w:rPr>
          <w:color w:val="000000"/>
        </w:rPr>
      </w:pPr>
    </w:p>
    <w:p w:rsidR="00F10DCB" w:rsidRDefault="00F10DCB" w:rsidP="00891D6D">
      <w:pPr>
        <w:ind w:left="265" w:hangingChars="126" w:hanging="265"/>
        <w:rPr>
          <w:color w:val="000000"/>
        </w:rPr>
      </w:pPr>
      <w:r>
        <w:rPr>
          <w:rFonts w:hint="eastAsia"/>
          <w:color w:val="000000"/>
        </w:rPr>
        <w:t>収入の部</w:t>
      </w:r>
    </w:p>
    <w:tbl>
      <w:tblPr>
        <w:tblStyle w:val="aa"/>
        <w:tblW w:w="0" w:type="auto"/>
        <w:tblInd w:w="265" w:type="dxa"/>
        <w:tblLook w:val="04A0" w:firstRow="1" w:lastRow="0" w:firstColumn="1" w:lastColumn="0" w:noHBand="0" w:noVBand="1"/>
      </w:tblPr>
      <w:tblGrid>
        <w:gridCol w:w="2678"/>
        <w:gridCol w:w="2835"/>
        <w:gridCol w:w="3709"/>
      </w:tblGrid>
      <w:tr w:rsidR="00F10DCB" w:rsidTr="00760518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835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金額（円）</w:t>
            </w:r>
          </w:p>
        </w:tc>
        <w:tc>
          <w:tcPr>
            <w:tcW w:w="3709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F10DCB" w:rsidTr="00760518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  <w:tc>
          <w:tcPr>
            <w:tcW w:w="3709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</w:tr>
      <w:tr w:rsidR="00F10DCB" w:rsidTr="00760518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2835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  <w:tc>
          <w:tcPr>
            <w:tcW w:w="3709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</w:tr>
      <w:tr w:rsidR="00F10DCB" w:rsidTr="00760518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2835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  <w:tc>
          <w:tcPr>
            <w:tcW w:w="3709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</w:tr>
      <w:tr w:rsidR="00F10DCB" w:rsidTr="00760518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835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  <w:tc>
          <w:tcPr>
            <w:tcW w:w="3709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</w:tr>
    </w:tbl>
    <w:p w:rsidR="00F10DCB" w:rsidRDefault="00F10DCB" w:rsidP="00891D6D">
      <w:pPr>
        <w:ind w:left="265" w:hangingChars="126" w:hanging="265"/>
        <w:rPr>
          <w:color w:val="000000"/>
        </w:rPr>
      </w:pPr>
    </w:p>
    <w:p w:rsidR="00F10DCB" w:rsidRDefault="00F10DCB" w:rsidP="00891D6D">
      <w:pPr>
        <w:ind w:left="265" w:hangingChars="126" w:hanging="265"/>
        <w:rPr>
          <w:color w:val="000000"/>
        </w:rPr>
      </w:pPr>
    </w:p>
    <w:p w:rsidR="00F10DCB" w:rsidRDefault="00F10DCB" w:rsidP="00891D6D">
      <w:pPr>
        <w:ind w:left="265" w:hangingChars="126" w:hanging="265"/>
        <w:rPr>
          <w:color w:val="000000"/>
        </w:rPr>
      </w:pPr>
      <w:r>
        <w:rPr>
          <w:rFonts w:hint="eastAsia"/>
          <w:color w:val="000000"/>
        </w:rPr>
        <w:t>支出の部</w:t>
      </w:r>
    </w:p>
    <w:tbl>
      <w:tblPr>
        <w:tblStyle w:val="aa"/>
        <w:tblW w:w="0" w:type="auto"/>
        <w:tblInd w:w="265" w:type="dxa"/>
        <w:tblLook w:val="04A0" w:firstRow="1" w:lastRow="0" w:firstColumn="1" w:lastColumn="0" w:noHBand="0" w:noVBand="1"/>
      </w:tblPr>
      <w:tblGrid>
        <w:gridCol w:w="2678"/>
        <w:gridCol w:w="2835"/>
        <w:gridCol w:w="3737"/>
      </w:tblGrid>
      <w:tr w:rsidR="00F10DCB" w:rsidTr="00760518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835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金額（円）</w:t>
            </w:r>
          </w:p>
        </w:tc>
        <w:tc>
          <w:tcPr>
            <w:tcW w:w="3737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F10DCB" w:rsidTr="00760518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さく井工事費</w:t>
            </w:r>
          </w:p>
        </w:tc>
        <w:tc>
          <w:tcPr>
            <w:tcW w:w="2835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</w:p>
        </w:tc>
        <w:tc>
          <w:tcPr>
            <w:tcW w:w="3737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</w:p>
        </w:tc>
      </w:tr>
      <w:tr w:rsidR="00F10DCB" w:rsidTr="00760518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835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</w:p>
        </w:tc>
        <w:tc>
          <w:tcPr>
            <w:tcW w:w="3737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</w:p>
        </w:tc>
      </w:tr>
    </w:tbl>
    <w:p w:rsidR="00F10DCB" w:rsidRDefault="00F10DCB" w:rsidP="00891D6D">
      <w:pPr>
        <w:ind w:left="265" w:hangingChars="126" w:hanging="265"/>
        <w:rPr>
          <w:color w:val="000000"/>
        </w:rPr>
      </w:pPr>
    </w:p>
    <w:sectPr w:rsidR="00F10DCB" w:rsidSect="002F7E2E">
      <w:pgSz w:w="11906" w:h="16838" w:code="9"/>
      <w:pgMar w:top="1418" w:right="1134" w:bottom="1418" w:left="1134" w:header="851" w:footer="992" w:gutter="0"/>
      <w:paperSrc w:first="263" w:other="26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3C" w:rsidRDefault="00804E3C" w:rsidP="000F3B54">
      <w:r>
        <w:separator/>
      </w:r>
    </w:p>
  </w:endnote>
  <w:endnote w:type="continuationSeparator" w:id="0">
    <w:p w:rsidR="00804E3C" w:rsidRDefault="00804E3C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3C" w:rsidRDefault="00804E3C" w:rsidP="000F3B54">
      <w:r>
        <w:separator/>
      </w:r>
    </w:p>
  </w:footnote>
  <w:footnote w:type="continuationSeparator" w:id="0">
    <w:p w:rsidR="00804E3C" w:rsidRDefault="00804E3C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D"/>
    <w:rsid w:val="000F3B54"/>
    <w:rsid w:val="0011311B"/>
    <w:rsid w:val="001830AC"/>
    <w:rsid w:val="001E43AB"/>
    <w:rsid w:val="00215FC6"/>
    <w:rsid w:val="00251C58"/>
    <w:rsid w:val="002F7E2E"/>
    <w:rsid w:val="0043395E"/>
    <w:rsid w:val="00452182"/>
    <w:rsid w:val="004759A6"/>
    <w:rsid w:val="004D35D9"/>
    <w:rsid w:val="00511D71"/>
    <w:rsid w:val="005B357D"/>
    <w:rsid w:val="005B7FB4"/>
    <w:rsid w:val="005F522C"/>
    <w:rsid w:val="005F6B98"/>
    <w:rsid w:val="006D040B"/>
    <w:rsid w:val="006F54F8"/>
    <w:rsid w:val="00760518"/>
    <w:rsid w:val="00775799"/>
    <w:rsid w:val="00804E3C"/>
    <w:rsid w:val="0081650A"/>
    <w:rsid w:val="0084346C"/>
    <w:rsid w:val="00891D6D"/>
    <w:rsid w:val="008C1CC2"/>
    <w:rsid w:val="008F6438"/>
    <w:rsid w:val="00934890"/>
    <w:rsid w:val="00936651"/>
    <w:rsid w:val="009916E3"/>
    <w:rsid w:val="009960B8"/>
    <w:rsid w:val="00996D13"/>
    <w:rsid w:val="009E7295"/>
    <w:rsid w:val="00AC2908"/>
    <w:rsid w:val="00AC7B4D"/>
    <w:rsid w:val="00AD136F"/>
    <w:rsid w:val="00AD45AE"/>
    <w:rsid w:val="00B16BAF"/>
    <w:rsid w:val="00B321D0"/>
    <w:rsid w:val="00B90712"/>
    <w:rsid w:val="00C167CF"/>
    <w:rsid w:val="00C52688"/>
    <w:rsid w:val="00D4670D"/>
    <w:rsid w:val="00DA773B"/>
    <w:rsid w:val="00DC70E2"/>
    <w:rsid w:val="00E44967"/>
    <w:rsid w:val="00E64D37"/>
    <w:rsid w:val="00EF03FE"/>
    <w:rsid w:val="00F07A70"/>
    <w:rsid w:val="00F10D75"/>
    <w:rsid w:val="00F10DCB"/>
    <w:rsid w:val="00F966FC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B077932-B460-477A-896F-05471304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table" w:styleId="aa">
    <w:name w:val="Table Grid"/>
    <w:basedOn w:val="a1"/>
    <w:uiPriority w:val="59"/>
    <w:rsid w:val="0080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FBBED-6603-4F72-9D74-A3B4BFB3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Digital</dc:creator>
  <cp:keywords/>
  <dc:description/>
  <cp:lastModifiedBy>和歌山市</cp:lastModifiedBy>
  <cp:revision>2</cp:revision>
  <cp:lastPrinted>2016-05-26T07:22:00Z</cp:lastPrinted>
  <dcterms:created xsi:type="dcterms:W3CDTF">2019-05-27T07:47:00Z</dcterms:created>
  <dcterms:modified xsi:type="dcterms:W3CDTF">2019-05-27T07:47:00Z</dcterms:modified>
</cp:coreProperties>
</file>