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D6D" w:rsidRPr="00891D6D" w:rsidRDefault="00C205E4" w:rsidP="00891D6D">
      <w:pPr>
        <w:ind w:left="265" w:hangingChars="126" w:hanging="265"/>
        <w:rPr>
          <w:color w:val="000000"/>
        </w:rPr>
      </w:pPr>
      <w:bookmarkStart w:id="0" w:name="_GoBack"/>
      <w:bookmarkEnd w:id="0"/>
      <w:r>
        <w:rPr>
          <w:rFonts w:hint="eastAsia"/>
          <w:color w:val="000000"/>
        </w:rPr>
        <w:t>別記様式第４号（第</w:t>
      </w:r>
      <w:r w:rsidR="008154E5">
        <w:rPr>
          <w:rFonts w:hint="eastAsia"/>
          <w:color w:val="000000"/>
        </w:rPr>
        <w:t>９</w:t>
      </w:r>
      <w:r w:rsidR="00891D6D" w:rsidRPr="00891D6D">
        <w:rPr>
          <w:rFonts w:hint="eastAsia"/>
          <w:color w:val="000000"/>
        </w:rPr>
        <w:t>条関係）</w:t>
      </w:r>
    </w:p>
    <w:p w:rsidR="00891D6D" w:rsidRPr="00891D6D" w:rsidRDefault="00891D6D" w:rsidP="00891D6D">
      <w:pPr>
        <w:ind w:left="265" w:hangingChars="126" w:hanging="265"/>
        <w:rPr>
          <w:color w:val="000000"/>
        </w:rPr>
      </w:pPr>
    </w:p>
    <w:p w:rsidR="00891D6D" w:rsidRPr="00891D6D" w:rsidRDefault="00F10DCB" w:rsidP="00891D6D">
      <w:pPr>
        <w:ind w:left="265" w:hangingChars="126" w:hanging="265"/>
        <w:jc w:val="center"/>
        <w:rPr>
          <w:color w:val="000000"/>
        </w:rPr>
      </w:pPr>
      <w:r>
        <w:rPr>
          <w:rFonts w:hint="eastAsia"/>
          <w:color w:val="000000"/>
        </w:rPr>
        <w:t>収支</w:t>
      </w:r>
      <w:r w:rsidR="00C205E4">
        <w:rPr>
          <w:rFonts w:hint="eastAsia"/>
          <w:color w:val="000000"/>
        </w:rPr>
        <w:t>決算</w:t>
      </w:r>
      <w:r>
        <w:rPr>
          <w:rFonts w:hint="eastAsia"/>
          <w:color w:val="000000"/>
        </w:rPr>
        <w:t>書</w:t>
      </w:r>
      <w:r w:rsidR="00974884">
        <w:rPr>
          <w:rFonts w:hint="eastAsia"/>
          <w:color w:val="000000"/>
        </w:rPr>
        <w:t xml:space="preserve">　　　　　　　　　　　　　　　　　　　　　</w:t>
      </w:r>
    </w:p>
    <w:p w:rsidR="00891D6D" w:rsidRDefault="00891D6D" w:rsidP="00891D6D">
      <w:pPr>
        <w:ind w:left="265" w:hangingChars="126" w:hanging="265"/>
        <w:rPr>
          <w:color w:val="000000"/>
        </w:rPr>
      </w:pPr>
    </w:p>
    <w:p w:rsidR="00F10DCB" w:rsidRDefault="00F10DCB" w:rsidP="00891D6D">
      <w:pPr>
        <w:ind w:left="265" w:hangingChars="126" w:hanging="265"/>
        <w:rPr>
          <w:color w:val="000000"/>
        </w:rPr>
      </w:pPr>
    </w:p>
    <w:p w:rsidR="00F10DCB" w:rsidRDefault="00F10DCB" w:rsidP="00891D6D">
      <w:pPr>
        <w:ind w:left="265" w:hangingChars="126" w:hanging="265"/>
        <w:rPr>
          <w:color w:val="000000"/>
        </w:rPr>
      </w:pPr>
      <w:r>
        <w:rPr>
          <w:rFonts w:hint="eastAsia"/>
          <w:color w:val="000000"/>
        </w:rPr>
        <w:t>収入の部</w:t>
      </w:r>
    </w:p>
    <w:tbl>
      <w:tblPr>
        <w:tblStyle w:val="aa"/>
        <w:tblW w:w="0" w:type="auto"/>
        <w:tblInd w:w="265" w:type="dxa"/>
        <w:tblLook w:val="04A0" w:firstRow="1" w:lastRow="0" w:firstColumn="1" w:lastColumn="0" w:noHBand="0" w:noVBand="1"/>
      </w:tblPr>
      <w:tblGrid>
        <w:gridCol w:w="2678"/>
        <w:gridCol w:w="2835"/>
        <w:gridCol w:w="3793"/>
      </w:tblGrid>
      <w:tr w:rsidR="00F10DCB" w:rsidTr="00974884">
        <w:trPr>
          <w:trHeight w:val="851"/>
        </w:trPr>
        <w:tc>
          <w:tcPr>
            <w:tcW w:w="2678" w:type="dxa"/>
            <w:vAlign w:val="center"/>
          </w:tcPr>
          <w:p w:rsidR="00F10DCB" w:rsidRDefault="00F10DCB" w:rsidP="00F10DC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項目</w:t>
            </w:r>
          </w:p>
        </w:tc>
        <w:tc>
          <w:tcPr>
            <w:tcW w:w="2835" w:type="dxa"/>
            <w:vAlign w:val="center"/>
          </w:tcPr>
          <w:p w:rsidR="00F10DCB" w:rsidRDefault="00F10DCB" w:rsidP="00F10DC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金額（円）</w:t>
            </w:r>
          </w:p>
        </w:tc>
        <w:tc>
          <w:tcPr>
            <w:tcW w:w="3793" w:type="dxa"/>
            <w:vAlign w:val="center"/>
          </w:tcPr>
          <w:p w:rsidR="00F10DCB" w:rsidRDefault="00F10DCB" w:rsidP="00F10DC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備考</w:t>
            </w:r>
          </w:p>
        </w:tc>
      </w:tr>
      <w:tr w:rsidR="00F10DCB" w:rsidTr="00974884">
        <w:trPr>
          <w:trHeight w:val="851"/>
        </w:trPr>
        <w:tc>
          <w:tcPr>
            <w:tcW w:w="2678" w:type="dxa"/>
            <w:vAlign w:val="center"/>
          </w:tcPr>
          <w:p w:rsidR="00F10DCB" w:rsidRDefault="00F10DCB" w:rsidP="00F10DC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自己資金</w:t>
            </w:r>
          </w:p>
        </w:tc>
        <w:tc>
          <w:tcPr>
            <w:tcW w:w="2835" w:type="dxa"/>
            <w:vAlign w:val="center"/>
          </w:tcPr>
          <w:p w:rsidR="00F10DCB" w:rsidRDefault="00F10DCB" w:rsidP="00F10DCB">
            <w:pPr>
              <w:jc w:val="center"/>
              <w:rPr>
                <w:color w:val="000000"/>
              </w:rPr>
            </w:pPr>
          </w:p>
        </w:tc>
        <w:tc>
          <w:tcPr>
            <w:tcW w:w="3793" w:type="dxa"/>
            <w:vAlign w:val="center"/>
          </w:tcPr>
          <w:p w:rsidR="00F10DCB" w:rsidRDefault="00F10DCB" w:rsidP="00F10DCB">
            <w:pPr>
              <w:jc w:val="center"/>
              <w:rPr>
                <w:color w:val="000000"/>
              </w:rPr>
            </w:pPr>
          </w:p>
        </w:tc>
      </w:tr>
      <w:tr w:rsidR="00F10DCB" w:rsidTr="00974884">
        <w:trPr>
          <w:trHeight w:val="851"/>
        </w:trPr>
        <w:tc>
          <w:tcPr>
            <w:tcW w:w="2678" w:type="dxa"/>
            <w:vAlign w:val="center"/>
          </w:tcPr>
          <w:p w:rsidR="00F10DCB" w:rsidRDefault="00F10DCB" w:rsidP="00F10DC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補助金</w:t>
            </w:r>
          </w:p>
        </w:tc>
        <w:tc>
          <w:tcPr>
            <w:tcW w:w="2835" w:type="dxa"/>
            <w:vAlign w:val="center"/>
          </w:tcPr>
          <w:p w:rsidR="00F10DCB" w:rsidRDefault="00F10DCB" w:rsidP="00F10DCB">
            <w:pPr>
              <w:jc w:val="center"/>
              <w:rPr>
                <w:color w:val="000000"/>
              </w:rPr>
            </w:pPr>
          </w:p>
        </w:tc>
        <w:tc>
          <w:tcPr>
            <w:tcW w:w="3793" w:type="dxa"/>
            <w:vAlign w:val="center"/>
          </w:tcPr>
          <w:p w:rsidR="00F10DCB" w:rsidRDefault="00F10DCB" w:rsidP="00F10DCB">
            <w:pPr>
              <w:jc w:val="center"/>
              <w:rPr>
                <w:color w:val="000000"/>
              </w:rPr>
            </w:pPr>
          </w:p>
        </w:tc>
      </w:tr>
      <w:tr w:rsidR="00F10DCB" w:rsidTr="00974884">
        <w:trPr>
          <w:trHeight w:val="851"/>
        </w:trPr>
        <w:tc>
          <w:tcPr>
            <w:tcW w:w="2678" w:type="dxa"/>
            <w:vAlign w:val="center"/>
          </w:tcPr>
          <w:p w:rsidR="00F10DCB" w:rsidRDefault="00F10DCB" w:rsidP="00F10DC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その他</w:t>
            </w:r>
          </w:p>
        </w:tc>
        <w:tc>
          <w:tcPr>
            <w:tcW w:w="2835" w:type="dxa"/>
            <w:vAlign w:val="center"/>
          </w:tcPr>
          <w:p w:rsidR="00F10DCB" w:rsidRDefault="00F10DCB" w:rsidP="00F10DCB">
            <w:pPr>
              <w:jc w:val="center"/>
              <w:rPr>
                <w:color w:val="000000"/>
              </w:rPr>
            </w:pPr>
          </w:p>
        </w:tc>
        <w:tc>
          <w:tcPr>
            <w:tcW w:w="3793" w:type="dxa"/>
            <w:vAlign w:val="center"/>
          </w:tcPr>
          <w:p w:rsidR="00F10DCB" w:rsidRDefault="00F10DCB" w:rsidP="00F10DCB">
            <w:pPr>
              <w:jc w:val="center"/>
              <w:rPr>
                <w:color w:val="000000"/>
              </w:rPr>
            </w:pPr>
          </w:p>
        </w:tc>
      </w:tr>
      <w:tr w:rsidR="00F10DCB" w:rsidTr="00974884">
        <w:trPr>
          <w:trHeight w:val="851"/>
        </w:trPr>
        <w:tc>
          <w:tcPr>
            <w:tcW w:w="2678" w:type="dxa"/>
            <w:vAlign w:val="center"/>
          </w:tcPr>
          <w:p w:rsidR="00F10DCB" w:rsidRDefault="00F10DCB" w:rsidP="00F10DC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合計</w:t>
            </w:r>
          </w:p>
        </w:tc>
        <w:tc>
          <w:tcPr>
            <w:tcW w:w="2835" w:type="dxa"/>
            <w:vAlign w:val="center"/>
          </w:tcPr>
          <w:p w:rsidR="00F10DCB" w:rsidRDefault="00F10DCB" w:rsidP="00C82479">
            <w:pPr>
              <w:jc w:val="center"/>
              <w:rPr>
                <w:color w:val="000000"/>
              </w:rPr>
            </w:pPr>
          </w:p>
        </w:tc>
        <w:tc>
          <w:tcPr>
            <w:tcW w:w="3793" w:type="dxa"/>
            <w:vAlign w:val="center"/>
          </w:tcPr>
          <w:p w:rsidR="00F10DCB" w:rsidRDefault="00F10DCB" w:rsidP="00F10DCB">
            <w:pPr>
              <w:jc w:val="center"/>
              <w:rPr>
                <w:color w:val="000000"/>
              </w:rPr>
            </w:pPr>
          </w:p>
        </w:tc>
      </w:tr>
    </w:tbl>
    <w:p w:rsidR="00F10DCB" w:rsidRDefault="00F10DCB" w:rsidP="00891D6D">
      <w:pPr>
        <w:ind w:left="265" w:hangingChars="126" w:hanging="265"/>
        <w:rPr>
          <w:color w:val="000000"/>
        </w:rPr>
      </w:pPr>
    </w:p>
    <w:p w:rsidR="00F10DCB" w:rsidRDefault="00F10DCB" w:rsidP="00891D6D">
      <w:pPr>
        <w:ind w:left="265" w:hangingChars="126" w:hanging="265"/>
        <w:rPr>
          <w:color w:val="000000"/>
        </w:rPr>
      </w:pPr>
    </w:p>
    <w:p w:rsidR="00F10DCB" w:rsidRDefault="00F10DCB" w:rsidP="00891D6D">
      <w:pPr>
        <w:ind w:left="265" w:hangingChars="126" w:hanging="265"/>
        <w:rPr>
          <w:color w:val="000000"/>
        </w:rPr>
      </w:pPr>
      <w:r>
        <w:rPr>
          <w:rFonts w:hint="eastAsia"/>
          <w:color w:val="000000"/>
        </w:rPr>
        <w:t>支出の部</w:t>
      </w:r>
    </w:p>
    <w:tbl>
      <w:tblPr>
        <w:tblStyle w:val="aa"/>
        <w:tblW w:w="0" w:type="auto"/>
        <w:tblInd w:w="265" w:type="dxa"/>
        <w:tblLook w:val="04A0" w:firstRow="1" w:lastRow="0" w:firstColumn="1" w:lastColumn="0" w:noHBand="0" w:noVBand="1"/>
      </w:tblPr>
      <w:tblGrid>
        <w:gridCol w:w="2678"/>
        <w:gridCol w:w="2835"/>
        <w:gridCol w:w="3807"/>
      </w:tblGrid>
      <w:tr w:rsidR="00F10DCB" w:rsidTr="00974884">
        <w:trPr>
          <w:trHeight w:val="851"/>
        </w:trPr>
        <w:tc>
          <w:tcPr>
            <w:tcW w:w="2678" w:type="dxa"/>
            <w:vAlign w:val="center"/>
          </w:tcPr>
          <w:p w:rsidR="00F10DCB" w:rsidRDefault="00F10DCB" w:rsidP="00B321D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項目</w:t>
            </w:r>
          </w:p>
        </w:tc>
        <w:tc>
          <w:tcPr>
            <w:tcW w:w="2835" w:type="dxa"/>
            <w:vAlign w:val="center"/>
          </w:tcPr>
          <w:p w:rsidR="00F10DCB" w:rsidRDefault="00F10DCB" w:rsidP="00B321D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金額（円）</w:t>
            </w:r>
          </w:p>
        </w:tc>
        <w:tc>
          <w:tcPr>
            <w:tcW w:w="3807" w:type="dxa"/>
            <w:vAlign w:val="center"/>
          </w:tcPr>
          <w:p w:rsidR="00F10DCB" w:rsidRDefault="00F10DCB" w:rsidP="00B321D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備考</w:t>
            </w:r>
          </w:p>
        </w:tc>
      </w:tr>
      <w:tr w:rsidR="00F10DCB" w:rsidTr="00974884">
        <w:trPr>
          <w:trHeight w:val="851"/>
        </w:trPr>
        <w:tc>
          <w:tcPr>
            <w:tcW w:w="2678" w:type="dxa"/>
            <w:vAlign w:val="center"/>
          </w:tcPr>
          <w:p w:rsidR="00F10DCB" w:rsidRDefault="00F10DCB" w:rsidP="00B321D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さく井工事費</w:t>
            </w:r>
          </w:p>
        </w:tc>
        <w:tc>
          <w:tcPr>
            <w:tcW w:w="2835" w:type="dxa"/>
            <w:vAlign w:val="center"/>
          </w:tcPr>
          <w:p w:rsidR="00F10DCB" w:rsidRDefault="00F10DCB" w:rsidP="00B321D0">
            <w:pPr>
              <w:jc w:val="center"/>
              <w:rPr>
                <w:color w:val="000000"/>
              </w:rPr>
            </w:pPr>
          </w:p>
        </w:tc>
        <w:tc>
          <w:tcPr>
            <w:tcW w:w="3807" w:type="dxa"/>
            <w:vAlign w:val="center"/>
          </w:tcPr>
          <w:p w:rsidR="00F10DCB" w:rsidRDefault="00F10DCB" w:rsidP="00B321D0">
            <w:pPr>
              <w:jc w:val="center"/>
              <w:rPr>
                <w:color w:val="000000"/>
              </w:rPr>
            </w:pPr>
          </w:p>
        </w:tc>
      </w:tr>
      <w:tr w:rsidR="00F10DCB" w:rsidTr="00974884">
        <w:trPr>
          <w:trHeight w:val="851"/>
        </w:trPr>
        <w:tc>
          <w:tcPr>
            <w:tcW w:w="2678" w:type="dxa"/>
            <w:vAlign w:val="center"/>
          </w:tcPr>
          <w:p w:rsidR="00F10DCB" w:rsidRDefault="00F10DCB" w:rsidP="00B321D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合計</w:t>
            </w:r>
          </w:p>
        </w:tc>
        <w:tc>
          <w:tcPr>
            <w:tcW w:w="2835" w:type="dxa"/>
            <w:vAlign w:val="center"/>
          </w:tcPr>
          <w:p w:rsidR="00F10DCB" w:rsidRDefault="00F10DCB" w:rsidP="00B321D0">
            <w:pPr>
              <w:jc w:val="center"/>
              <w:rPr>
                <w:color w:val="000000"/>
              </w:rPr>
            </w:pPr>
          </w:p>
        </w:tc>
        <w:tc>
          <w:tcPr>
            <w:tcW w:w="3807" w:type="dxa"/>
            <w:vAlign w:val="center"/>
          </w:tcPr>
          <w:p w:rsidR="00F10DCB" w:rsidRDefault="00F10DCB" w:rsidP="00B321D0">
            <w:pPr>
              <w:jc w:val="center"/>
              <w:rPr>
                <w:color w:val="000000"/>
              </w:rPr>
            </w:pPr>
          </w:p>
        </w:tc>
      </w:tr>
    </w:tbl>
    <w:p w:rsidR="00F10DCB" w:rsidRDefault="00F10DCB" w:rsidP="00891D6D">
      <w:pPr>
        <w:ind w:left="265" w:hangingChars="126" w:hanging="265"/>
        <w:rPr>
          <w:color w:val="000000"/>
        </w:rPr>
      </w:pPr>
    </w:p>
    <w:sectPr w:rsidR="00F10DCB" w:rsidSect="002F7E2E">
      <w:pgSz w:w="11906" w:h="16838" w:code="9"/>
      <w:pgMar w:top="1418" w:right="1134" w:bottom="1418" w:left="1134" w:header="851" w:footer="992" w:gutter="0"/>
      <w:paperSrc w:first="263" w:other="263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FAE" w:rsidRDefault="00387FAE" w:rsidP="000F3B54">
      <w:r>
        <w:separator/>
      </w:r>
    </w:p>
  </w:endnote>
  <w:endnote w:type="continuationSeparator" w:id="0">
    <w:p w:rsidR="00387FAE" w:rsidRDefault="00387FAE" w:rsidP="000F3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FAE" w:rsidRDefault="00387FAE" w:rsidP="000F3B54">
      <w:r>
        <w:separator/>
      </w:r>
    </w:p>
  </w:footnote>
  <w:footnote w:type="continuationSeparator" w:id="0">
    <w:p w:rsidR="00387FAE" w:rsidRDefault="00387FAE" w:rsidP="000F3B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57D"/>
    <w:rsid w:val="000F3B54"/>
    <w:rsid w:val="0011311B"/>
    <w:rsid w:val="001830AC"/>
    <w:rsid w:val="001E3151"/>
    <w:rsid w:val="001E43AB"/>
    <w:rsid w:val="00215FC6"/>
    <w:rsid w:val="00251C58"/>
    <w:rsid w:val="002F7E2E"/>
    <w:rsid w:val="00387FAE"/>
    <w:rsid w:val="003D0E47"/>
    <w:rsid w:val="0043395E"/>
    <w:rsid w:val="00452182"/>
    <w:rsid w:val="005016C5"/>
    <w:rsid w:val="00511D71"/>
    <w:rsid w:val="005B357D"/>
    <w:rsid w:val="005B7FB4"/>
    <w:rsid w:val="005F522C"/>
    <w:rsid w:val="005F6B98"/>
    <w:rsid w:val="006D040B"/>
    <w:rsid w:val="006F54F8"/>
    <w:rsid w:val="00753421"/>
    <w:rsid w:val="00775799"/>
    <w:rsid w:val="00804E3C"/>
    <w:rsid w:val="008154E5"/>
    <w:rsid w:val="0081650A"/>
    <w:rsid w:val="0084346C"/>
    <w:rsid w:val="00891D6D"/>
    <w:rsid w:val="008C1CC2"/>
    <w:rsid w:val="008F6438"/>
    <w:rsid w:val="00934890"/>
    <w:rsid w:val="00936651"/>
    <w:rsid w:val="00974884"/>
    <w:rsid w:val="009916E3"/>
    <w:rsid w:val="009960B8"/>
    <w:rsid w:val="00996D13"/>
    <w:rsid w:val="00AC2908"/>
    <w:rsid w:val="00AC7B4D"/>
    <w:rsid w:val="00AD136F"/>
    <w:rsid w:val="00AD45AE"/>
    <w:rsid w:val="00B16BAF"/>
    <w:rsid w:val="00B321D0"/>
    <w:rsid w:val="00B90712"/>
    <w:rsid w:val="00BA5823"/>
    <w:rsid w:val="00C167CF"/>
    <w:rsid w:val="00C205E4"/>
    <w:rsid w:val="00C52688"/>
    <w:rsid w:val="00C82479"/>
    <w:rsid w:val="00C91C40"/>
    <w:rsid w:val="00D4670D"/>
    <w:rsid w:val="00DA773B"/>
    <w:rsid w:val="00DC70E2"/>
    <w:rsid w:val="00E44967"/>
    <w:rsid w:val="00E64D37"/>
    <w:rsid w:val="00EF03FE"/>
    <w:rsid w:val="00F07A70"/>
    <w:rsid w:val="00F10D75"/>
    <w:rsid w:val="00F10DCB"/>
    <w:rsid w:val="00F95242"/>
    <w:rsid w:val="00F966FC"/>
    <w:rsid w:val="00FF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CFBAB62-B880-496C-A370-23133632D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編名"/>
    <w:basedOn w:val="a"/>
    <w:pPr>
      <w:ind w:left="1680" w:right="1260" w:hanging="420"/>
    </w:pPr>
    <w:rPr>
      <w:rFonts w:ascii="ＭＳ 明朝"/>
      <w:b/>
      <w:sz w:val="42"/>
    </w:rPr>
  </w:style>
  <w:style w:type="paragraph" w:customStyle="1" w:styleId="a4">
    <w:name w:val="章名"/>
    <w:basedOn w:val="a"/>
    <w:pPr>
      <w:ind w:left="2100" w:right="1680" w:hanging="420"/>
    </w:pPr>
    <w:rPr>
      <w:rFonts w:ascii="ＭＳ 明朝"/>
      <w:b/>
      <w:sz w:val="42"/>
    </w:rPr>
  </w:style>
  <w:style w:type="paragraph" w:customStyle="1" w:styleId="a5">
    <w:name w:val="件名"/>
    <w:basedOn w:val="a"/>
    <w:pPr>
      <w:ind w:left="1800" w:right="1440" w:hanging="360"/>
    </w:pPr>
    <w:rPr>
      <w:rFonts w:ascii="ＭＳ 明朝"/>
      <w:sz w:val="36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cs="Times New Roman"/>
      <w:kern w:val="2"/>
      <w:sz w:val="21"/>
    </w:rPr>
  </w:style>
  <w:style w:type="paragraph" w:styleId="a8">
    <w:name w:val="footer"/>
    <w:basedOn w:val="a"/>
    <w:link w:val="a9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Pr>
      <w:rFonts w:cs="Times New Roman"/>
      <w:kern w:val="2"/>
      <w:sz w:val="21"/>
    </w:rPr>
  </w:style>
  <w:style w:type="table" w:styleId="aa">
    <w:name w:val="Table Grid"/>
    <w:basedOn w:val="a1"/>
    <w:uiPriority w:val="59"/>
    <w:rsid w:val="00804E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rsid w:val="001E3151"/>
    <w:rPr>
      <w:rFonts w:asciiTheme="majorHAnsi" w:eastAsiaTheme="majorEastAsia" w:hAnsiTheme="majorHAns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locked/>
    <w:rsid w:val="001E3151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65330;&#65314;&#65293;&#65317;&#65318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6A7AD7-0163-4C52-901F-4503B544E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ＲＢ－ＥＦ.dot</Template>
  <TotalTime>0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別記様式第1号(第3条関係)</vt:lpstr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別記様式第1号(第3条関係)</dc:title>
  <dc:subject/>
  <dc:creator>Digital</dc:creator>
  <cp:keywords/>
  <dc:description/>
  <cp:lastModifiedBy>和歌山市</cp:lastModifiedBy>
  <cp:revision>2</cp:revision>
  <cp:lastPrinted>2018-12-07T07:57:00Z</cp:lastPrinted>
  <dcterms:created xsi:type="dcterms:W3CDTF">2019-07-09T08:09:00Z</dcterms:created>
  <dcterms:modified xsi:type="dcterms:W3CDTF">2019-07-09T08:09:00Z</dcterms:modified>
</cp:coreProperties>
</file>