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9" w:rsidRDefault="00AC0CA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C0CA9" w:rsidRDefault="00AC0CA9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補助事業等実績報告</w:t>
      </w:r>
      <w:r>
        <w:rPr>
          <w:rFonts w:ascii="ＭＳ 明朝" w:hint="eastAsia"/>
        </w:rPr>
        <w:t>書</w:t>
      </w:r>
    </w:p>
    <w:p w:rsidR="00AC0CA9" w:rsidRDefault="001C69B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AC0CA9">
        <w:rPr>
          <w:rFonts w:ascii="ＭＳ 明朝" w:hint="eastAsia"/>
        </w:rPr>
        <w:t xml:space="preserve">年　　月　　日　　</w:t>
      </w:r>
    </w:p>
    <w:p w:rsidR="00AC0CA9" w:rsidRDefault="00AC0CA9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</w:t>
      </w:r>
      <w:r w:rsidR="00E1007D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</w:t>
      </w:r>
    </w:p>
    <w:p w:rsidR="00AC0CA9" w:rsidRDefault="00AC0CA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AC0CA9" w:rsidRDefault="00AC0CA9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AC0CA9" w:rsidTr="005F66D7">
        <w:trPr>
          <w:trHeight w:val="713"/>
        </w:trPr>
        <w:tc>
          <w:tcPr>
            <w:tcW w:w="129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tcBorders>
              <w:tr2bl w:val="single" w:sz="4" w:space="0" w:color="auto"/>
            </w:tcBorders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tcBorders>
              <w:tr2bl w:val="single" w:sz="4" w:space="0" w:color="auto"/>
            </w:tcBorders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　第　　号</w:t>
            </w:r>
          </w:p>
        </w:tc>
      </w:tr>
      <w:tr w:rsidR="00AC0CA9">
        <w:trPr>
          <w:trHeight w:val="912"/>
        </w:trPr>
        <w:tc>
          <w:tcPr>
            <w:tcW w:w="129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AC0CA9" w:rsidRDefault="00071CF5" w:rsidP="001C69B6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1C69B6">
              <w:rPr>
                <w:rFonts w:ascii="ＭＳ 明朝" w:hint="eastAsia"/>
              </w:rPr>
              <w:t xml:space="preserve">令和　　　</w:t>
            </w:r>
            <w:r>
              <w:rPr>
                <w:rFonts w:ascii="ＭＳ 明朝" w:hint="eastAsia"/>
              </w:rPr>
              <w:t xml:space="preserve">　</w:t>
            </w:r>
            <w:r w:rsidR="00AC0CA9"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補助事</w:t>
            </w:r>
            <w:r>
              <w:rPr>
                <w:rFonts w:ascii="ＭＳ 明朝" w:hint="eastAsia"/>
              </w:rPr>
              <w:t>業等の名称</w:t>
            </w:r>
          </w:p>
        </w:tc>
        <w:tc>
          <w:tcPr>
            <w:tcW w:w="3312" w:type="dxa"/>
            <w:vAlign w:val="center"/>
          </w:tcPr>
          <w:p w:rsidR="00AC0CA9" w:rsidRDefault="005F66D7" w:rsidP="005F66D7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和歌山市野菜等産地化事業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補助事業等の完了年月日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912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補助事業等の経費精算額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補助対象金額</w:t>
            </w:r>
            <w:r>
              <w:rPr>
                <w:rFonts w:ascii="ＭＳ 明朝"/>
              </w:rPr>
              <w:t>)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AC0CA9">
        <w:trPr>
          <w:cantSplit/>
          <w:trHeight w:val="3137"/>
        </w:trPr>
        <w:tc>
          <w:tcPr>
            <w:tcW w:w="2508" w:type="dxa"/>
            <w:gridSpan w:val="2"/>
            <w:vAlign w:val="center"/>
          </w:tcPr>
          <w:p w:rsidR="00AC0CA9" w:rsidRDefault="00AC0CA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  <w:vAlign w:val="center"/>
          </w:tcPr>
          <w:p w:rsidR="00AC0CA9" w:rsidRDefault="005F66D7" w:rsidP="005F66D7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・収支決算書</w:t>
            </w:r>
          </w:p>
          <w:p w:rsidR="005F66D7" w:rsidRDefault="005F66D7" w:rsidP="005F66D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="004B7E0F">
              <w:rPr>
                <w:rFonts w:ascii="ＭＳ 明朝" w:hint="eastAsia"/>
              </w:rPr>
              <w:t>領収書</w:t>
            </w:r>
          </w:p>
          <w:p w:rsidR="005F66D7" w:rsidRDefault="005F66D7" w:rsidP="005F66D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・写真（工事後）</w:t>
            </w:r>
          </w:p>
        </w:tc>
      </w:tr>
    </w:tbl>
    <w:p w:rsidR="00AC0CA9" w:rsidRDefault="00AC0CA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AC0CA9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E6" w:rsidRDefault="008816E6" w:rsidP="000F3B54">
      <w:r>
        <w:separator/>
      </w:r>
    </w:p>
  </w:endnote>
  <w:endnote w:type="continuationSeparator" w:id="0">
    <w:p w:rsidR="008816E6" w:rsidRDefault="008816E6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E6" w:rsidRDefault="008816E6" w:rsidP="000F3B54">
      <w:r>
        <w:separator/>
      </w:r>
    </w:p>
  </w:footnote>
  <w:footnote w:type="continuationSeparator" w:id="0">
    <w:p w:rsidR="008816E6" w:rsidRDefault="008816E6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9"/>
    <w:rsid w:val="00071CF5"/>
    <w:rsid w:val="000F3B54"/>
    <w:rsid w:val="001C69B6"/>
    <w:rsid w:val="00264537"/>
    <w:rsid w:val="004B7E0F"/>
    <w:rsid w:val="005F66D7"/>
    <w:rsid w:val="006E4C20"/>
    <w:rsid w:val="008816E6"/>
    <w:rsid w:val="00A50B81"/>
    <w:rsid w:val="00AC0CA9"/>
    <w:rsid w:val="00B33296"/>
    <w:rsid w:val="00BE7AFB"/>
    <w:rsid w:val="00D96AD0"/>
    <w:rsid w:val="00E1007D"/>
    <w:rsid w:val="00F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DBB4"/>
  <w14:defaultImageDpi w14:val="0"/>
  <w15:docId w15:val="{02480ADA-DC95-4A5E-91DD-385F7F3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B3329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3329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</TotalTime>
  <Pages>1</Pages>
  <Words>222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4</cp:revision>
  <cp:lastPrinted>2017-12-25T02:32:00Z</cp:lastPrinted>
  <dcterms:created xsi:type="dcterms:W3CDTF">2019-07-09T08:08:00Z</dcterms:created>
  <dcterms:modified xsi:type="dcterms:W3CDTF">2021-04-16T07:13:00Z</dcterms:modified>
</cp:coreProperties>
</file>