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D" w:rsidRPr="00891D6D" w:rsidRDefault="002F7E2E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>別記様式第１号（第６</w:t>
      </w:r>
      <w:r w:rsidR="00891D6D" w:rsidRPr="00891D6D">
        <w:rPr>
          <w:rFonts w:hint="eastAsia"/>
          <w:color w:val="000000"/>
        </w:rPr>
        <w:t>条関係）</w:t>
      </w:r>
    </w:p>
    <w:p w:rsidR="00891D6D" w:rsidRPr="00891D6D" w:rsidRDefault="00891D6D" w:rsidP="00891D6D">
      <w:pPr>
        <w:ind w:left="265" w:hangingChars="126" w:hanging="265"/>
        <w:rPr>
          <w:color w:val="000000"/>
        </w:rPr>
      </w:pPr>
    </w:p>
    <w:p w:rsidR="00891D6D" w:rsidRPr="00891D6D" w:rsidRDefault="00891D6D" w:rsidP="00891D6D">
      <w:pPr>
        <w:ind w:left="265" w:hangingChars="126" w:hanging="265"/>
        <w:jc w:val="center"/>
        <w:rPr>
          <w:color w:val="000000"/>
        </w:rPr>
      </w:pPr>
      <w:r w:rsidRPr="00891D6D">
        <w:rPr>
          <w:rFonts w:hint="eastAsia"/>
          <w:color w:val="000000"/>
        </w:rPr>
        <w:t>生産拡大計画書</w:t>
      </w:r>
    </w:p>
    <w:p w:rsidR="00891D6D" w:rsidRDefault="00891D6D" w:rsidP="00891D6D">
      <w:pPr>
        <w:ind w:left="265" w:hangingChars="126" w:hanging="265"/>
        <w:rPr>
          <w:color w:val="000000"/>
        </w:rPr>
      </w:pPr>
    </w:p>
    <w:p w:rsidR="0043395E" w:rsidRDefault="000C30C6" w:rsidP="0043395E">
      <w:pPr>
        <w:ind w:left="265" w:hangingChars="126" w:hanging="265"/>
        <w:jc w:val="right"/>
        <w:rPr>
          <w:color w:val="000000"/>
        </w:rPr>
      </w:pPr>
      <w:r>
        <w:rPr>
          <w:rFonts w:hint="eastAsia"/>
          <w:color w:val="000000"/>
        </w:rPr>
        <w:t xml:space="preserve">　令和　　</w:t>
      </w:r>
      <w:r w:rsidR="0043395E">
        <w:rPr>
          <w:rFonts w:hint="eastAsia"/>
          <w:color w:val="000000"/>
        </w:rPr>
        <w:t>年　　月　　日</w:t>
      </w:r>
    </w:p>
    <w:p w:rsidR="0043395E" w:rsidRDefault="0043395E" w:rsidP="0043395E">
      <w:pPr>
        <w:ind w:left="265" w:hangingChars="126" w:hanging="265"/>
        <w:jc w:val="right"/>
        <w:rPr>
          <w:color w:val="000000"/>
        </w:rPr>
      </w:pPr>
    </w:p>
    <w:p w:rsidR="0043395E" w:rsidRDefault="002F7E2E" w:rsidP="002F7E2E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（宛先）和歌山市長</w:t>
      </w:r>
    </w:p>
    <w:p w:rsidR="0043395E" w:rsidRPr="00891D6D" w:rsidRDefault="00251C58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（申請者）</w:t>
      </w:r>
    </w:p>
    <w:p w:rsidR="00891D6D" w:rsidRPr="00891D6D" w:rsidRDefault="00891D6D" w:rsidP="00891D6D">
      <w:pPr>
        <w:wordWrap w:val="0"/>
        <w:ind w:left="265" w:hangingChars="126" w:hanging="265"/>
        <w:jc w:val="right"/>
        <w:rPr>
          <w:color w:val="000000"/>
        </w:rPr>
      </w:pPr>
      <w:r w:rsidRPr="00891D6D">
        <w:rPr>
          <w:rFonts w:hint="eastAsia"/>
          <w:color w:val="000000"/>
        </w:rPr>
        <w:t xml:space="preserve">住所　</w:t>
      </w:r>
      <w:r w:rsidRPr="005F6B98">
        <w:rPr>
          <w:rFonts w:hint="eastAsia"/>
          <w:color w:val="000000"/>
          <w:u w:val="single"/>
        </w:rPr>
        <w:t xml:space="preserve">　　　　　　　　　　　　　　　</w:t>
      </w:r>
    </w:p>
    <w:p w:rsidR="00891D6D" w:rsidRDefault="00891D6D" w:rsidP="00891D6D">
      <w:pPr>
        <w:wordWrap w:val="0"/>
        <w:spacing w:beforeLines="50" w:before="167"/>
        <w:ind w:left="265" w:hangingChars="126" w:hanging="265"/>
        <w:jc w:val="right"/>
        <w:rPr>
          <w:color w:val="000000"/>
          <w:u w:val="single"/>
        </w:rPr>
      </w:pPr>
      <w:r w:rsidRPr="00891D6D">
        <w:rPr>
          <w:rFonts w:hint="eastAsia"/>
          <w:color w:val="000000"/>
        </w:rPr>
        <w:t xml:space="preserve">氏名　</w:t>
      </w:r>
      <w:r w:rsidRPr="005F6B98">
        <w:rPr>
          <w:rFonts w:hint="eastAsia"/>
          <w:color w:val="000000"/>
          <w:u w:val="single"/>
        </w:rPr>
        <w:t xml:space="preserve">　　　　　　　　　　</w:t>
      </w:r>
      <w:r w:rsidR="006971CE">
        <w:rPr>
          <w:rFonts w:hint="eastAsia"/>
          <w:color w:val="000000"/>
          <w:u w:val="single"/>
        </w:rPr>
        <w:t xml:space="preserve">　　　</w:t>
      </w:r>
      <w:bookmarkStart w:id="0" w:name="_GoBack"/>
      <w:bookmarkEnd w:id="0"/>
      <w:r w:rsidR="00F81804">
        <w:rPr>
          <w:rFonts w:hint="eastAsia"/>
          <w:color w:val="000000"/>
          <w:u w:val="single"/>
        </w:rPr>
        <w:t xml:space="preserve">　</w:t>
      </w:r>
      <w:r w:rsidRPr="00AE6604">
        <w:rPr>
          <w:rFonts w:hint="eastAsia"/>
          <w:color w:val="000000"/>
          <w:u w:val="single"/>
        </w:rPr>
        <w:t xml:space="preserve">　</w:t>
      </w:r>
    </w:p>
    <w:p w:rsidR="00EF03FE" w:rsidRDefault="00EF03FE" w:rsidP="00F81804">
      <w:pPr>
        <w:wordWrap w:val="0"/>
        <w:spacing w:beforeLines="50" w:before="167"/>
        <w:ind w:leftChars="100" w:left="210" w:right="-1" w:firstLineChars="2500" w:firstLine="5250"/>
        <w:jc w:val="right"/>
        <w:rPr>
          <w:color w:val="000000"/>
          <w:u w:val="single"/>
        </w:rPr>
      </w:pPr>
      <w:r>
        <w:rPr>
          <w:rFonts w:hint="eastAsia"/>
          <w:color w:val="000000"/>
        </w:rPr>
        <w:t xml:space="preserve">連絡先　</w:t>
      </w:r>
      <w:r w:rsidRPr="00EF03FE">
        <w:rPr>
          <w:rFonts w:hint="eastAsia"/>
          <w:color w:val="000000"/>
          <w:u w:val="single"/>
        </w:rPr>
        <w:t xml:space="preserve">　　　　　　　　　　　　　　　</w:t>
      </w:r>
    </w:p>
    <w:p w:rsidR="00EF03FE" w:rsidRPr="00872322" w:rsidRDefault="00EF03FE" w:rsidP="00A113FF">
      <w:pPr>
        <w:wordWrap w:val="0"/>
        <w:ind w:leftChars="100" w:left="210" w:right="-1" w:firstLineChars="3300" w:firstLine="5280"/>
        <w:rPr>
          <w:color w:val="000000"/>
          <w:sz w:val="16"/>
          <w:szCs w:val="16"/>
        </w:rPr>
      </w:pPr>
      <w:r w:rsidRPr="00872322">
        <w:rPr>
          <w:rFonts w:hint="eastAsia"/>
          <w:color w:val="000000"/>
          <w:sz w:val="16"/>
          <w:szCs w:val="16"/>
        </w:rPr>
        <w:t>（</w:t>
      </w:r>
      <w:r w:rsidR="002F7E2E" w:rsidRPr="00872322">
        <w:rPr>
          <w:rFonts w:hint="eastAsia"/>
          <w:color w:val="000000"/>
          <w:sz w:val="16"/>
          <w:szCs w:val="16"/>
        </w:rPr>
        <w:t>法人</w:t>
      </w:r>
      <w:r w:rsidRPr="00872322">
        <w:rPr>
          <w:rFonts w:hint="eastAsia"/>
          <w:color w:val="000000"/>
          <w:sz w:val="16"/>
          <w:szCs w:val="16"/>
        </w:rPr>
        <w:t>の場合は、</w:t>
      </w:r>
      <w:r w:rsidR="00A113FF">
        <w:rPr>
          <w:rFonts w:hint="eastAsia"/>
          <w:color w:val="000000"/>
          <w:sz w:val="16"/>
          <w:szCs w:val="16"/>
        </w:rPr>
        <w:t>事業所の所在地、</w:t>
      </w:r>
      <w:r w:rsidR="002F7E2E" w:rsidRPr="00872322">
        <w:rPr>
          <w:rFonts w:hint="eastAsia"/>
          <w:color w:val="000000"/>
          <w:sz w:val="16"/>
          <w:szCs w:val="16"/>
        </w:rPr>
        <w:t>名称</w:t>
      </w:r>
      <w:r w:rsidR="00A113FF">
        <w:rPr>
          <w:rFonts w:hint="eastAsia"/>
          <w:color w:val="000000"/>
          <w:sz w:val="16"/>
          <w:szCs w:val="16"/>
        </w:rPr>
        <w:t>及び</w:t>
      </w:r>
      <w:r w:rsidRPr="00872322">
        <w:rPr>
          <w:rFonts w:hint="eastAsia"/>
          <w:color w:val="000000"/>
          <w:sz w:val="16"/>
          <w:szCs w:val="16"/>
        </w:rPr>
        <w:t>連絡先）</w:t>
      </w:r>
    </w:p>
    <w:p w:rsidR="00891D6D" w:rsidRPr="00A113FF" w:rsidRDefault="00891D6D" w:rsidP="00891D6D">
      <w:pPr>
        <w:rPr>
          <w:color w:val="000000"/>
        </w:rPr>
      </w:pPr>
    </w:p>
    <w:p w:rsidR="00251C58" w:rsidRPr="00EF03FE" w:rsidRDefault="00251C58" w:rsidP="00891D6D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（土地所有者）</w:t>
      </w:r>
    </w:p>
    <w:p w:rsidR="00251C58" w:rsidRPr="00891D6D" w:rsidRDefault="00251C58" w:rsidP="00251C58">
      <w:pPr>
        <w:wordWrap w:val="0"/>
        <w:ind w:left="265" w:hangingChars="126" w:hanging="265"/>
        <w:jc w:val="right"/>
        <w:rPr>
          <w:color w:val="000000"/>
        </w:rPr>
      </w:pPr>
      <w:r w:rsidRPr="00891D6D">
        <w:rPr>
          <w:rFonts w:hint="eastAsia"/>
          <w:color w:val="000000"/>
        </w:rPr>
        <w:t xml:space="preserve">住所　</w:t>
      </w:r>
      <w:r w:rsidRPr="005F6B98">
        <w:rPr>
          <w:rFonts w:hint="eastAsia"/>
          <w:color w:val="000000"/>
          <w:u w:val="single"/>
        </w:rPr>
        <w:t xml:space="preserve">　　　　　　　　　　　　　　　</w:t>
      </w:r>
    </w:p>
    <w:p w:rsidR="00775799" w:rsidRDefault="00251C58" w:rsidP="00D4670D">
      <w:pPr>
        <w:wordWrap w:val="0"/>
        <w:spacing w:beforeLines="50" w:before="167"/>
        <w:ind w:left="265" w:hangingChars="126" w:hanging="265"/>
        <w:jc w:val="right"/>
        <w:rPr>
          <w:color w:val="000000"/>
          <w:u w:val="single"/>
        </w:rPr>
      </w:pPr>
      <w:r w:rsidRPr="00891D6D">
        <w:rPr>
          <w:rFonts w:hint="eastAsia"/>
          <w:color w:val="000000"/>
        </w:rPr>
        <w:t xml:space="preserve">氏名　</w:t>
      </w:r>
      <w:r w:rsidRPr="005F6B98">
        <w:rPr>
          <w:rFonts w:hint="eastAsia"/>
          <w:color w:val="000000"/>
          <w:u w:val="single"/>
        </w:rPr>
        <w:t xml:space="preserve">　　　　　　　　　　　　　</w:t>
      </w:r>
      <w:r w:rsidR="00AC2908">
        <w:rPr>
          <w:rFonts w:hint="eastAsia"/>
          <w:color w:val="000000"/>
          <w:u w:val="single"/>
        </w:rPr>
        <w:t xml:space="preserve">　</w:t>
      </w:r>
      <w:r w:rsidRPr="005F6B98">
        <w:rPr>
          <w:rFonts w:hint="eastAsia"/>
          <w:color w:val="000000"/>
          <w:u w:val="single"/>
        </w:rPr>
        <w:t xml:space="preserve">　</w:t>
      </w:r>
    </w:p>
    <w:p w:rsidR="00D4670D" w:rsidRDefault="00D4670D" w:rsidP="00D4670D">
      <w:pPr>
        <w:ind w:left="265" w:hangingChars="126" w:hanging="265"/>
        <w:jc w:val="right"/>
        <w:rPr>
          <w:color w:val="000000"/>
          <w:u w:val="single"/>
        </w:rPr>
      </w:pPr>
    </w:p>
    <w:tbl>
      <w:tblPr>
        <w:tblStyle w:val="aa"/>
        <w:tblW w:w="4569" w:type="pct"/>
        <w:tblInd w:w="318" w:type="dxa"/>
        <w:tblLook w:val="04A0" w:firstRow="1" w:lastRow="0" w:firstColumn="1" w:lastColumn="0" w:noHBand="0" w:noVBand="1"/>
      </w:tblPr>
      <w:tblGrid>
        <w:gridCol w:w="1040"/>
        <w:gridCol w:w="1489"/>
        <w:gridCol w:w="1216"/>
        <w:gridCol w:w="640"/>
        <w:gridCol w:w="496"/>
        <w:gridCol w:w="1008"/>
        <w:gridCol w:w="553"/>
        <w:gridCol w:w="1230"/>
        <w:gridCol w:w="1126"/>
      </w:tblGrid>
      <w:tr w:rsidR="009960B8" w:rsidTr="008B22D6">
        <w:tc>
          <w:tcPr>
            <w:tcW w:w="5000" w:type="pct"/>
            <w:gridSpan w:val="9"/>
          </w:tcPr>
          <w:p w:rsidR="009960B8" w:rsidRDefault="009960B8" w:rsidP="00804E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生産拡大計画</w:t>
            </w:r>
          </w:p>
        </w:tc>
      </w:tr>
      <w:tr w:rsidR="00215FC6" w:rsidTr="007E4F6F">
        <w:trPr>
          <w:trHeight w:val="687"/>
        </w:trPr>
        <w:tc>
          <w:tcPr>
            <w:tcW w:w="591" w:type="pct"/>
            <w:vAlign w:val="center"/>
          </w:tcPr>
          <w:p w:rsidR="0013545B" w:rsidRDefault="00215FC6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既存の</w:t>
            </w:r>
          </w:p>
          <w:p w:rsidR="00215FC6" w:rsidRDefault="00215FC6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用水施設</w:t>
            </w:r>
          </w:p>
        </w:tc>
        <w:tc>
          <w:tcPr>
            <w:tcW w:w="4409" w:type="pct"/>
            <w:gridSpan w:val="8"/>
          </w:tcPr>
          <w:p w:rsidR="00215FC6" w:rsidRDefault="00215FC6" w:rsidP="00804E3C">
            <w:pPr>
              <w:jc w:val="center"/>
              <w:rPr>
                <w:color w:val="000000"/>
              </w:rPr>
            </w:pPr>
          </w:p>
        </w:tc>
      </w:tr>
      <w:tr w:rsidR="00215FC6" w:rsidTr="007E4F6F">
        <w:trPr>
          <w:trHeight w:val="852"/>
        </w:trPr>
        <w:tc>
          <w:tcPr>
            <w:tcW w:w="591" w:type="pct"/>
            <w:vAlign w:val="center"/>
          </w:tcPr>
          <w:p w:rsidR="0013545B" w:rsidRDefault="00215FC6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井戸の</w:t>
            </w:r>
          </w:p>
          <w:p w:rsidR="00215FC6" w:rsidRDefault="00215FC6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901" w:type="pct"/>
            <w:gridSpan w:val="3"/>
          </w:tcPr>
          <w:p w:rsidR="00215FC6" w:rsidRDefault="00215FC6" w:rsidP="00804E3C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975362" w:rsidRDefault="00215FC6" w:rsidP="007F07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農地の面積</w:t>
            </w:r>
          </w:p>
          <w:p w:rsidR="00215FC6" w:rsidRDefault="00093BE5" w:rsidP="007F075C">
            <w:pPr>
              <w:jc w:val="center"/>
              <w:rPr>
                <w:color w:val="000000"/>
              </w:rPr>
            </w:pPr>
            <w:r w:rsidRPr="00975362">
              <w:rPr>
                <w:rFonts w:hint="eastAsia"/>
                <w:color w:val="000000"/>
                <w:sz w:val="12"/>
                <w:szCs w:val="12"/>
              </w:rPr>
              <w:t>（平方メートル）</w:t>
            </w:r>
          </w:p>
        </w:tc>
        <w:tc>
          <w:tcPr>
            <w:tcW w:w="1652" w:type="pct"/>
            <w:gridSpan w:val="3"/>
          </w:tcPr>
          <w:p w:rsidR="00215FC6" w:rsidRDefault="00215FC6" w:rsidP="00804E3C">
            <w:pPr>
              <w:jc w:val="center"/>
              <w:rPr>
                <w:color w:val="000000"/>
              </w:rPr>
            </w:pPr>
          </w:p>
        </w:tc>
      </w:tr>
      <w:tr w:rsidR="009960B8" w:rsidTr="007E4F6F">
        <w:trPr>
          <w:trHeight w:val="1040"/>
        </w:trPr>
        <w:tc>
          <w:tcPr>
            <w:tcW w:w="591" w:type="pct"/>
            <w:vAlign w:val="center"/>
          </w:tcPr>
          <w:p w:rsidR="00215FC6" w:rsidRDefault="009960B8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</w:t>
            </w:r>
          </w:p>
        </w:tc>
        <w:tc>
          <w:tcPr>
            <w:tcW w:w="4409" w:type="pct"/>
            <w:gridSpan w:val="8"/>
          </w:tcPr>
          <w:p w:rsidR="009960B8" w:rsidRDefault="009960B8" w:rsidP="00804E3C">
            <w:pPr>
              <w:jc w:val="center"/>
              <w:rPr>
                <w:color w:val="000000"/>
              </w:rPr>
            </w:pPr>
          </w:p>
        </w:tc>
      </w:tr>
      <w:tr w:rsidR="009960B8" w:rsidTr="007E4F6F">
        <w:tc>
          <w:tcPr>
            <w:tcW w:w="591" w:type="pct"/>
            <w:vMerge w:val="restart"/>
            <w:vAlign w:val="center"/>
          </w:tcPr>
          <w:p w:rsidR="009960B8" w:rsidRDefault="009960B8" w:rsidP="00104E3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計画</w:t>
            </w:r>
          </w:p>
        </w:tc>
        <w:tc>
          <w:tcPr>
            <w:tcW w:w="2183" w:type="pct"/>
            <w:gridSpan w:val="4"/>
          </w:tcPr>
          <w:p w:rsidR="009960B8" w:rsidRDefault="009960B8" w:rsidP="009960B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現状</w:t>
            </w:r>
          </w:p>
        </w:tc>
        <w:tc>
          <w:tcPr>
            <w:tcW w:w="2225" w:type="pct"/>
            <w:gridSpan w:val="4"/>
          </w:tcPr>
          <w:p w:rsidR="009960B8" w:rsidRDefault="009960B8" w:rsidP="00804E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目標</w:t>
            </w:r>
          </w:p>
        </w:tc>
      </w:tr>
      <w:tr w:rsidR="00975362" w:rsidRPr="00147409" w:rsidTr="007E4F6F">
        <w:tc>
          <w:tcPr>
            <w:tcW w:w="591" w:type="pct"/>
            <w:vMerge/>
          </w:tcPr>
          <w:p w:rsidR="009960B8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:rsidR="009960B8" w:rsidRPr="0084346C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品種</w:t>
            </w:r>
          </w:p>
        </w:tc>
        <w:tc>
          <w:tcPr>
            <w:tcW w:w="691" w:type="pct"/>
            <w:vAlign w:val="center"/>
          </w:tcPr>
          <w:p w:rsidR="007F075C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作付又は</w:t>
            </w:r>
          </w:p>
          <w:p w:rsidR="00F909A1" w:rsidRDefault="009960B8" w:rsidP="00F909A1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栽培面積</w:t>
            </w:r>
          </w:p>
          <w:p w:rsidR="009960B8" w:rsidRPr="00975362" w:rsidRDefault="00F909A1" w:rsidP="00F909A1">
            <w:pPr>
              <w:jc w:val="center"/>
              <w:rPr>
                <w:color w:val="000000"/>
                <w:sz w:val="12"/>
                <w:szCs w:val="12"/>
              </w:rPr>
            </w:pPr>
            <w:r w:rsidRPr="00975362">
              <w:rPr>
                <w:rFonts w:hint="eastAsia"/>
                <w:color w:val="000000"/>
                <w:sz w:val="12"/>
                <w:szCs w:val="12"/>
              </w:rPr>
              <w:t>（平方メートル）</w:t>
            </w:r>
          </w:p>
        </w:tc>
        <w:tc>
          <w:tcPr>
            <w:tcW w:w="646" w:type="pct"/>
            <w:gridSpan w:val="2"/>
            <w:vAlign w:val="center"/>
          </w:tcPr>
          <w:p w:rsidR="00F07A70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収穫量</w:t>
            </w:r>
          </w:p>
          <w:p w:rsidR="009960B8" w:rsidRPr="00975362" w:rsidRDefault="009960B8" w:rsidP="00594895">
            <w:pPr>
              <w:jc w:val="center"/>
              <w:rPr>
                <w:color w:val="000000"/>
                <w:sz w:val="12"/>
                <w:szCs w:val="12"/>
              </w:rPr>
            </w:pPr>
            <w:r w:rsidRPr="00975362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="00104E31" w:rsidRPr="00975362">
              <w:rPr>
                <w:rFonts w:hint="eastAsia"/>
                <w:color w:val="000000"/>
                <w:sz w:val="12"/>
                <w:szCs w:val="12"/>
              </w:rPr>
              <w:t>キログラム</w:t>
            </w:r>
            <w:r w:rsidRPr="00975362"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887" w:type="pct"/>
            <w:gridSpan w:val="2"/>
            <w:vAlign w:val="center"/>
          </w:tcPr>
          <w:p w:rsidR="009960B8" w:rsidRPr="0084346C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品種</w:t>
            </w:r>
          </w:p>
        </w:tc>
        <w:tc>
          <w:tcPr>
            <w:tcW w:w="699" w:type="pct"/>
            <w:vAlign w:val="center"/>
          </w:tcPr>
          <w:p w:rsidR="007F075C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作付又は</w:t>
            </w:r>
          </w:p>
          <w:p w:rsidR="000F6D47" w:rsidRDefault="009960B8" w:rsidP="000F6D47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栽培面積</w:t>
            </w:r>
          </w:p>
          <w:p w:rsidR="009960B8" w:rsidRPr="00975362" w:rsidRDefault="000F6D47" w:rsidP="000F6D47">
            <w:pPr>
              <w:jc w:val="center"/>
              <w:rPr>
                <w:color w:val="000000"/>
                <w:sz w:val="12"/>
                <w:szCs w:val="12"/>
              </w:rPr>
            </w:pPr>
            <w:r w:rsidRPr="00975362">
              <w:rPr>
                <w:rFonts w:hint="eastAsia"/>
                <w:color w:val="000000"/>
                <w:sz w:val="12"/>
                <w:szCs w:val="12"/>
              </w:rPr>
              <w:t>（平方メートル</w:t>
            </w:r>
            <w:r w:rsidR="00F909A1" w:rsidRPr="00975362"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640" w:type="pct"/>
            <w:vAlign w:val="center"/>
          </w:tcPr>
          <w:p w:rsidR="00F07A70" w:rsidRDefault="009960B8" w:rsidP="006F54F8">
            <w:pPr>
              <w:jc w:val="center"/>
              <w:rPr>
                <w:color w:val="000000"/>
                <w:szCs w:val="21"/>
              </w:rPr>
            </w:pPr>
            <w:r w:rsidRPr="0084346C">
              <w:rPr>
                <w:rFonts w:hint="eastAsia"/>
                <w:color w:val="000000"/>
                <w:szCs w:val="21"/>
              </w:rPr>
              <w:t>収穫量</w:t>
            </w:r>
          </w:p>
          <w:p w:rsidR="009960B8" w:rsidRPr="00975362" w:rsidRDefault="009960B8" w:rsidP="006F54F8">
            <w:pPr>
              <w:jc w:val="center"/>
              <w:rPr>
                <w:color w:val="000000"/>
                <w:sz w:val="12"/>
                <w:szCs w:val="12"/>
              </w:rPr>
            </w:pPr>
            <w:r w:rsidRPr="00975362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="00104E31" w:rsidRPr="00975362">
              <w:rPr>
                <w:rFonts w:hint="eastAsia"/>
                <w:color w:val="000000"/>
                <w:sz w:val="12"/>
                <w:szCs w:val="12"/>
              </w:rPr>
              <w:t>キログラム</w:t>
            </w:r>
            <w:r w:rsidRPr="00975362"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9960B8" w:rsidRPr="00804E3C" w:rsidRDefault="009960B8" w:rsidP="00891D6D">
            <w:pPr>
              <w:rPr>
                <w:color w:val="000000"/>
              </w:rPr>
            </w:pPr>
          </w:p>
        </w:tc>
      </w:tr>
      <w:tr w:rsidR="00975362" w:rsidRPr="00804E3C" w:rsidTr="007E4F6F">
        <w:trPr>
          <w:trHeight w:val="397"/>
        </w:trPr>
        <w:tc>
          <w:tcPr>
            <w:tcW w:w="591" w:type="pct"/>
            <w:vMerge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846" w:type="pct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691" w:type="pct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699" w:type="pct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  <w:tc>
          <w:tcPr>
            <w:tcW w:w="640" w:type="pct"/>
          </w:tcPr>
          <w:p w:rsidR="00022CD0" w:rsidRPr="00804E3C" w:rsidRDefault="00022CD0" w:rsidP="00891D6D">
            <w:pPr>
              <w:rPr>
                <w:color w:val="000000"/>
              </w:rPr>
            </w:pPr>
          </w:p>
        </w:tc>
      </w:tr>
      <w:tr w:rsidR="00FF2E30" w:rsidRPr="00804E3C" w:rsidTr="007E4F6F">
        <w:trPr>
          <w:trHeight w:val="671"/>
        </w:trPr>
        <w:tc>
          <w:tcPr>
            <w:tcW w:w="591" w:type="pct"/>
            <w:vMerge/>
          </w:tcPr>
          <w:p w:rsidR="00FF2E30" w:rsidRPr="00804E3C" w:rsidRDefault="00FF2E30" w:rsidP="00891D6D">
            <w:pPr>
              <w:rPr>
                <w:color w:val="000000"/>
              </w:rPr>
            </w:pPr>
          </w:p>
        </w:tc>
        <w:tc>
          <w:tcPr>
            <w:tcW w:w="1537" w:type="pct"/>
            <w:gridSpan w:val="2"/>
            <w:vAlign w:val="center"/>
          </w:tcPr>
          <w:p w:rsidR="00FF2E30" w:rsidRPr="00804E3C" w:rsidRDefault="00104E31" w:rsidP="00104E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前年中の</w:t>
            </w:r>
            <w:r w:rsidR="002F7E2E">
              <w:rPr>
                <w:rFonts w:hint="eastAsia"/>
                <w:color w:val="000000"/>
              </w:rPr>
              <w:t>農業収入</w:t>
            </w:r>
            <w:r w:rsidR="00FF2E30"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646" w:type="pct"/>
            <w:gridSpan w:val="2"/>
          </w:tcPr>
          <w:p w:rsidR="00FF2E30" w:rsidRPr="00804E3C" w:rsidRDefault="00FF2E30" w:rsidP="00891D6D">
            <w:pPr>
              <w:rPr>
                <w:color w:val="000000"/>
              </w:rPr>
            </w:pPr>
          </w:p>
        </w:tc>
        <w:tc>
          <w:tcPr>
            <w:tcW w:w="1585" w:type="pct"/>
            <w:gridSpan w:val="3"/>
            <w:vAlign w:val="center"/>
          </w:tcPr>
          <w:p w:rsidR="00FF2E30" w:rsidRPr="00804E3C" w:rsidRDefault="00FF2E30" w:rsidP="00FF2E30">
            <w:pPr>
              <w:jc w:val="center"/>
              <w:rPr>
                <w:color w:val="000000"/>
              </w:rPr>
            </w:pPr>
            <w:r w:rsidRPr="00FF2E30">
              <w:rPr>
                <w:rFonts w:hint="eastAsia"/>
                <w:color w:val="000000"/>
              </w:rPr>
              <w:t>年間農業</w:t>
            </w:r>
            <w:r w:rsidR="002F7E2E">
              <w:rPr>
                <w:rFonts w:hint="eastAsia"/>
                <w:color w:val="000000"/>
              </w:rPr>
              <w:t>収入</w:t>
            </w:r>
            <w:r w:rsidRPr="00FF2E30"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640" w:type="pct"/>
          </w:tcPr>
          <w:p w:rsidR="00FF2E30" w:rsidRPr="00804E3C" w:rsidRDefault="00FF2E30" w:rsidP="00891D6D">
            <w:pPr>
              <w:rPr>
                <w:color w:val="000000"/>
              </w:rPr>
            </w:pPr>
          </w:p>
        </w:tc>
      </w:tr>
    </w:tbl>
    <w:p w:rsidR="00F10D75" w:rsidRDefault="00F10D75" w:rsidP="008B22D6">
      <w:pPr>
        <w:rPr>
          <w:color w:val="000000"/>
        </w:rPr>
      </w:pPr>
    </w:p>
    <w:sectPr w:rsidR="00F10D75" w:rsidSect="00B93DBB">
      <w:pgSz w:w="11906" w:h="16838" w:code="9"/>
      <w:pgMar w:top="1304" w:right="1134" w:bottom="1134" w:left="1134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BD" w:rsidRDefault="009801BD" w:rsidP="000F3B54">
      <w:r>
        <w:separator/>
      </w:r>
    </w:p>
  </w:endnote>
  <w:endnote w:type="continuationSeparator" w:id="0">
    <w:p w:rsidR="009801BD" w:rsidRDefault="009801BD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BD" w:rsidRDefault="009801BD" w:rsidP="000F3B54">
      <w:r>
        <w:separator/>
      </w:r>
    </w:p>
  </w:footnote>
  <w:footnote w:type="continuationSeparator" w:id="0">
    <w:p w:rsidR="009801BD" w:rsidRDefault="009801BD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D"/>
    <w:rsid w:val="00022CD0"/>
    <w:rsid w:val="00093BE5"/>
    <w:rsid w:val="000C30C6"/>
    <w:rsid w:val="000F3B54"/>
    <w:rsid w:val="000F6D47"/>
    <w:rsid w:val="00104E31"/>
    <w:rsid w:val="0011311B"/>
    <w:rsid w:val="0013545B"/>
    <w:rsid w:val="00147409"/>
    <w:rsid w:val="001830AC"/>
    <w:rsid w:val="001E43AB"/>
    <w:rsid w:val="001F7599"/>
    <w:rsid w:val="00215FC6"/>
    <w:rsid w:val="00232B24"/>
    <w:rsid w:val="00251C58"/>
    <w:rsid w:val="002F7E2E"/>
    <w:rsid w:val="0043395E"/>
    <w:rsid w:val="00452182"/>
    <w:rsid w:val="00511D71"/>
    <w:rsid w:val="00516075"/>
    <w:rsid w:val="0051644C"/>
    <w:rsid w:val="00594895"/>
    <w:rsid w:val="005B357D"/>
    <w:rsid w:val="005B7FB4"/>
    <w:rsid w:val="005F522C"/>
    <w:rsid w:val="005F6B98"/>
    <w:rsid w:val="00643308"/>
    <w:rsid w:val="00645F34"/>
    <w:rsid w:val="006971CE"/>
    <w:rsid w:val="006D040B"/>
    <w:rsid w:val="006F54F8"/>
    <w:rsid w:val="00775799"/>
    <w:rsid w:val="007E4F6F"/>
    <w:rsid w:val="007F075C"/>
    <w:rsid w:val="00804E3C"/>
    <w:rsid w:val="0081650A"/>
    <w:rsid w:val="0084346C"/>
    <w:rsid w:val="00872322"/>
    <w:rsid w:val="00891D6D"/>
    <w:rsid w:val="008B22D6"/>
    <w:rsid w:val="008C1CC2"/>
    <w:rsid w:val="00916D99"/>
    <w:rsid w:val="00934890"/>
    <w:rsid w:val="00936651"/>
    <w:rsid w:val="00975362"/>
    <w:rsid w:val="009801BD"/>
    <w:rsid w:val="009916E3"/>
    <w:rsid w:val="009960B8"/>
    <w:rsid w:val="00996D13"/>
    <w:rsid w:val="00A113FF"/>
    <w:rsid w:val="00AC2908"/>
    <w:rsid w:val="00AC7B4D"/>
    <w:rsid w:val="00AD136F"/>
    <w:rsid w:val="00AD45AE"/>
    <w:rsid w:val="00AE6604"/>
    <w:rsid w:val="00B16BAF"/>
    <w:rsid w:val="00B90712"/>
    <w:rsid w:val="00B93DBB"/>
    <w:rsid w:val="00C167CF"/>
    <w:rsid w:val="00C52688"/>
    <w:rsid w:val="00CB3894"/>
    <w:rsid w:val="00D4670D"/>
    <w:rsid w:val="00DA773B"/>
    <w:rsid w:val="00DC70E2"/>
    <w:rsid w:val="00E17D7E"/>
    <w:rsid w:val="00E44967"/>
    <w:rsid w:val="00E64D37"/>
    <w:rsid w:val="00EF03FE"/>
    <w:rsid w:val="00F07A70"/>
    <w:rsid w:val="00F10D75"/>
    <w:rsid w:val="00F81804"/>
    <w:rsid w:val="00F909A1"/>
    <w:rsid w:val="00F966F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09A27"/>
  <w14:defaultImageDpi w14:val="0"/>
  <w15:docId w15:val="{1D631AE2-0DE6-4FED-A72C-7A15B6C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table" w:styleId="aa">
    <w:name w:val="Table Grid"/>
    <w:basedOn w:val="a1"/>
    <w:uiPriority w:val="59"/>
    <w:rsid w:val="0080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9316-974F-4233-816E-2D8B53A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38</TotalTime>
  <Pages>1</Pages>
  <Words>201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Digital</dc:creator>
  <cp:keywords/>
  <dc:description/>
  <cp:lastModifiedBy>和歌山市</cp:lastModifiedBy>
  <cp:revision>6</cp:revision>
  <cp:lastPrinted>2016-05-10T02:57:00Z</cp:lastPrinted>
  <dcterms:created xsi:type="dcterms:W3CDTF">2019-05-27T07:46:00Z</dcterms:created>
  <dcterms:modified xsi:type="dcterms:W3CDTF">2021-04-05T01:06:00Z</dcterms:modified>
</cp:coreProperties>
</file>