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7D" w:rsidRDefault="005B357D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53"/>
        </w:rPr>
        <w:t>補助金等交付申請</w:t>
      </w:r>
      <w:r>
        <w:rPr>
          <w:rFonts w:ascii="ＭＳ 明朝" w:hint="eastAsia"/>
        </w:rPr>
        <w:t>書</w:t>
      </w:r>
    </w:p>
    <w:p w:rsidR="005B357D" w:rsidRDefault="00D141C0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令和　</w:t>
      </w:r>
      <w:r w:rsidR="00E615FA">
        <w:rPr>
          <w:rFonts w:ascii="ＭＳ 明朝" w:hint="eastAsia"/>
        </w:rPr>
        <w:t xml:space="preserve">　</w:t>
      </w:r>
      <w:r w:rsidR="005B357D">
        <w:rPr>
          <w:rFonts w:ascii="ＭＳ 明朝" w:hint="eastAsia"/>
        </w:rPr>
        <w:t xml:space="preserve">年　　月　　日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和歌山市長　　　　様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　　　　　　　　　　　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 w:rsidR="00A74230">
        <w:rPr>
          <w:rFonts w:ascii="ＭＳ 明朝" w:hint="eastAsia"/>
        </w:rPr>
        <w:t xml:space="preserve">名　　　　　　　　　　　</w:t>
      </w:r>
      <w:r>
        <w:rPr>
          <w:rFonts w:ascii="ＭＳ 明朝" w:hint="eastAsia"/>
        </w:rPr>
        <w:t xml:space="preserve">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団体の場合は、団体名及び代表者名</w:t>
      </w:r>
      <w:r>
        <w:rPr>
          <w:rFonts w:ascii="ＭＳ 明朝"/>
        </w:rPr>
        <w:t xml:space="preserve">) </w:t>
      </w:r>
      <w:r>
        <w:rPr>
          <w:rFonts w:ascii="ＭＳ 明朝" w:hint="eastAsia"/>
        </w:rPr>
        <w:t xml:space="preserve">　</w:t>
      </w:r>
    </w:p>
    <w:p w:rsidR="005B357D" w:rsidRDefault="005B357D">
      <w:pPr>
        <w:wordWrap w:val="0"/>
        <w:overflowPunct w:val="0"/>
        <w:autoSpaceDE w:val="0"/>
        <w:autoSpaceDN w:val="0"/>
        <w:spacing w:before="240" w:after="120"/>
        <w:rPr>
          <w:rFonts w:ascii="ＭＳ 明朝"/>
        </w:rPr>
      </w:pPr>
      <w:r>
        <w:rPr>
          <w:rFonts w:ascii="ＭＳ 明朝" w:hint="eastAsia"/>
        </w:rPr>
        <w:t xml:space="preserve">　　和歌山市補助金等交付規則第</w:t>
      </w:r>
      <w:r>
        <w:rPr>
          <w:rFonts w:ascii="ＭＳ 明朝"/>
        </w:rPr>
        <w:t>3</w:t>
      </w:r>
      <w:r>
        <w:rPr>
          <w:rFonts w:ascii="ＭＳ 明朝" w:hint="eastAsia"/>
        </w:rPr>
        <w:t>条の規定により、次のとおり申請します。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2256"/>
        <w:gridCol w:w="2100"/>
        <w:gridCol w:w="2976"/>
      </w:tblGrid>
      <w:tr w:rsidR="005B357D">
        <w:trPr>
          <w:cantSplit/>
          <w:trHeight w:val="576"/>
        </w:trPr>
        <w:tc>
          <w:tcPr>
            <w:tcW w:w="1152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補助年度</w:t>
            </w:r>
          </w:p>
        </w:tc>
        <w:tc>
          <w:tcPr>
            <w:tcW w:w="2256" w:type="dxa"/>
            <w:vAlign w:val="center"/>
          </w:tcPr>
          <w:p w:rsidR="005B357D" w:rsidRDefault="00D141C0" w:rsidP="00E46638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令和　</w:t>
            </w:r>
            <w:r w:rsidR="001F7A80">
              <w:rPr>
                <w:rFonts w:ascii="ＭＳ 明朝" w:hint="eastAsia"/>
              </w:rPr>
              <w:t xml:space="preserve">　　　</w:t>
            </w:r>
            <w:r w:rsidR="005B357D">
              <w:rPr>
                <w:rFonts w:ascii="ＭＳ 明朝" w:hint="eastAsia"/>
              </w:rPr>
              <w:t>年度</w:t>
            </w:r>
          </w:p>
        </w:tc>
        <w:tc>
          <w:tcPr>
            <w:tcW w:w="2100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補助事業等の名称</w:t>
            </w:r>
          </w:p>
        </w:tc>
        <w:tc>
          <w:tcPr>
            <w:tcW w:w="2976" w:type="dxa"/>
            <w:vAlign w:val="center"/>
          </w:tcPr>
          <w:p w:rsidR="005B357D" w:rsidRDefault="00E46638" w:rsidP="00E46638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和歌山市野菜等産地化事業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補助事業等の目的及び内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5076" w:type="dxa"/>
            <w:gridSpan w:val="2"/>
            <w:vAlign w:val="center"/>
          </w:tcPr>
          <w:p w:rsidR="005B357D" w:rsidRPr="00417BF5" w:rsidRDefault="00417B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野菜等の生産を拡大するため農業用井戸を設置する</w:t>
            </w:r>
          </w:p>
        </w:tc>
        <w:bookmarkStart w:id="0" w:name="_GoBack"/>
        <w:bookmarkEnd w:id="0"/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2"/>
              </w:rPr>
              <w:t>補助事業等の経費所要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4"/>
              </w:rPr>
              <w:t>交付申請金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補助事業等の完了予定年月日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D22EBA" w:rsidP="00D22E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 xml:space="preserve">　</w:t>
            </w:r>
            <w:r w:rsidR="005B357D">
              <w:rPr>
                <w:rFonts w:ascii="ＭＳ 明朝" w:hint="eastAsia"/>
                <w:spacing w:val="210"/>
              </w:rPr>
              <w:t>年月</w:t>
            </w:r>
            <w:r w:rsidR="005B357D">
              <w:rPr>
                <w:rFonts w:ascii="ＭＳ 明朝" w:hint="eastAsia"/>
              </w:rPr>
              <w:t>日</w:t>
            </w:r>
          </w:p>
        </w:tc>
      </w:tr>
      <w:tr w:rsidR="005B357D">
        <w:trPr>
          <w:trHeight w:val="2897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50"/>
              </w:rPr>
              <w:t>添付書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5076" w:type="dxa"/>
            <w:gridSpan w:val="2"/>
          </w:tcPr>
          <w:p w:rsidR="00E46638" w:rsidRDefault="00E4663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5B357D" w:rsidRDefault="00E4663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生産拡大計画書</w:t>
            </w:r>
          </w:p>
          <w:p w:rsidR="00E46638" w:rsidRDefault="00E4663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農業用井戸設置等に係る収支予算書</w:t>
            </w:r>
          </w:p>
          <w:p w:rsidR="00E46638" w:rsidRDefault="00E4663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見積書</w:t>
            </w:r>
          </w:p>
          <w:p w:rsidR="00E46638" w:rsidRDefault="00E4663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位置図</w:t>
            </w:r>
          </w:p>
          <w:p w:rsidR="00E46638" w:rsidRPr="00E46638" w:rsidRDefault="00E4663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写真（さく井工事前）</w:t>
            </w:r>
          </w:p>
        </w:tc>
      </w:tr>
    </w:tbl>
    <w:p w:rsidR="005B357D" w:rsidRDefault="005B357D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5B357D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E6" w:rsidRDefault="008257E6" w:rsidP="000F3B54">
      <w:r>
        <w:separator/>
      </w:r>
    </w:p>
  </w:endnote>
  <w:endnote w:type="continuationSeparator" w:id="0">
    <w:p w:rsidR="008257E6" w:rsidRDefault="008257E6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E6" w:rsidRDefault="008257E6" w:rsidP="000F3B54">
      <w:r>
        <w:separator/>
      </w:r>
    </w:p>
  </w:footnote>
  <w:footnote w:type="continuationSeparator" w:id="0">
    <w:p w:rsidR="008257E6" w:rsidRDefault="008257E6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7D"/>
    <w:rsid w:val="000F3B54"/>
    <w:rsid w:val="00112876"/>
    <w:rsid w:val="001F7A80"/>
    <w:rsid w:val="00417BF5"/>
    <w:rsid w:val="005B357D"/>
    <w:rsid w:val="00610069"/>
    <w:rsid w:val="0069530C"/>
    <w:rsid w:val="007B7FC1"/>
    <w:rsid w:val="008257E6"/>
    <w:rsid w:val="00933A61"/>
    <w:rsid w:val="0095349E"/>
    <w:rsid w:val="00A74230"/>
    <w:rsid w:val="00D141C0"/>
    <w:rsid w:val="00D22EBA"/>
    <w:rsid w:val="00E46638"/>
    <w:rsid w:val="00E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C5678F"/>
  <w14:defaultImageDpi w14:val="0"/>
  <w15:docId w15:val="{861AB168-0A2D-46E3-BBD1-A96953D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417BF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417BF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8</TotalTime>
  <Pages>1</Pages>
  <Words>233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Digital</dc:creator>
  <cp:keywords/>
  <dc:description/>
  <cp:lastModifiedBy>和歌山市</cp:lastModifiedBy>
  <cp:revision>7</cp:revision>
  <cp:lastPrinted>2018-04-11T00:38:00Z</cp:lastPrinted>
  <dcterms:created xsi:type="dcterms:W3CDTF">2019-05-27T07:46:00Z</dcterms:created>
  <dcterms:modified xsi:type="dcterms:W3CDTF">2021-04-05T01:37:00Z</dcterms:modified>
</cp:coreProperties>
</file>