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D9" w:rsidRPr="00985872" w:rsidRDefault="00380AD9" w:rsidP="0054771B">
      <w:pPr>
        <w:pStyle w:val="a3"/>
        <w:spacing w:line="240" w:lineRule="auto"/>
        <w:jc w:val="center"/>
        <w:rPr>
          <w:snapToGrid w:val="0"/>
          <w:spacing w:val="0"/>
          <w:sz w:val="32"/>
        </w:rPr>
      </w:pPr>
      <w:r w:rsidRPr="00985872">
        <w:rPr>
          <w:rFonts w:ascii="ＭＳ 明朝" w:hAnsi="ＭＳ 明朝" w:hint="eastAsia"/>
          <w:snapToGrid w:val="0"/>
          <w:spacing w:val="0"/>
          <w:sz w:val="32"/>
        </w:rPr>
        <w:t>役</w:t>
      </w:r>
      <w:r w:rsidR="00985872" w:rsidRPr="00985872">
        <w:rPr>
          <w:rFonts w:ascii="ＭＳ 明朝" w:hAnsi="ＭＳ 明朝" w:hint="eastAsia"/>
          <w:snapToGrid w:val="0"/>
          <w:spacing w:val="0"/>
          <w:sz w:val="32"/>
        </w:rPr>
        <w:t xml:space="preserve">　</w:t>
      </w:r>
      <w:r w:rsidR="00985872">
        <w:rPr>
          <w:rFonts w:ascii="ＭＳ 明朝" w:hAnsi="ＭＳ 明朝" w:hint="eastAsia"/>
          <w:snapToGrid w:val="0"/>
          <w:spacing w:val="0"/>
          <w:sz w:val="32"/>
        </w:rPr>
        <w:t xml:space="preserve">　</w:t>
      </w:r>
      <w:r w:rsidRPr="00985872">
        <w:rPr>
          <w:rFonts w:ascii="ＭＳ 明朝" w:hAnsi="ＭＳ 明朝" w:hint="eastAsia"/>
          <w:snapToGrid w:val="0"/>
          <w:spacing w:val="0"/>
          <w:sz w:val="32"/>
        </w:rPr>
        <w:t>員</w:t>
      </w:r>
      <w:r w:rsidR="00985872">
        <w:rPr>
          <w:rFonts w:ascii="ＭＳ 明朝" w:hAnsi="ＭＳ 明朝" w:hint="eastAsia"/>
          <w:snapToGrid w:val="0"/>
          <w:spacing w:val="0"/>
          <w:sz w:val="32"/>
        </w:rPr>
        <w:t xml:space="preserve">　</w:t>
      </w:r>
      <w:r w:rsidR="00985872" w:rsidRPr="00985872">
        <w:rPr>
          <w:rFonts w:ascii="ＭＳ 明朝" w:hAnsi="ＭＳ 明朝" w:hint="eastAsia"/>
          <w:snapToGrid w:val="0"/>
          <w:spacing w:val="0"/>
          <w:sz w:val="32"/>
        </w:rPr>
        <w:t xml:space="preserve">　</w:t>
      </w:r>
      <w:r w:rsidRPr="00985872">
        <w:rPr>
          <w:rFonts w:ascii="ＭＳ 明朝" w:hAnsi="ＭＳ 明朝" w:hint="eastAsia"/>
          <w:snapToGrid w:val="0"/>
          <w:spacing w:val="0"/>
          <w:sz w:val="32"/>
        </w:rPr>
        <w:t>名</w:t>
      </w:r>
      <w:r w:rsidR="00985872" w:rsidRPr="00985872">
        <w:rPr>
          <w:rFonts w:ascii="ＭＳ 明朝" w:hAnsi="ＭＳ 明朝" w:hint="eastAsia"/>
          <w:snapToGrid w:val="0"/>
          <w:spacing w:val="0"/>
          <w:sz w:val="32"/>
        </w:rPr>
        <w:t xml:space="preserve">　</w:t>
      </w:r>
      <w:r w:rsidR="00985872">
        <w:rPr>
          <w:rFonts w:ascii="ＭＳ 明朝" w:hAnsi="ＭＳ 明朝" w:hint="eastAsia"/>
          <w:snapToGrid w:val="0"/>
          <w:spacing w:val="0"/>
          <w:sz w:val="32"/>
        </w:rPr>
        <w:t xml:space="preserve">　</w:t>
      </w:r>
      <w:r w:rsidRPr="00985872">
        <w:rPr>
          <w:rFonts w:ascii="ＭＳ 明朝" w:hAnsi="ＭＳ 明朝" w:hint="eastAsia"/>
          <w:snapToGrid w:val="0"/>
          <w:spacing w:val="0"/>
          <w:sz w:val="32"/>
        </w:rPr>
        <w:t>簿</w:t>
      </w:r>
    </w:p>
    <w:p w:rsidR="0054771B" w:rsidRDefault="0054771B" w:rsidP="008B56CF">
      <w:pPr>
        <w:rPr>
          <w:rFonts w:asciiTheme="minorEastAsia" w:eastAsiaTheme="minorEastAsia" w:hAnsiTheme="minorEastAsia"/>
          <w:sz w:val="22"/>
          <w:u w:val="single"/>
        </w:rPr>
      </w:pPr>
    </w:p>
    <w:p w:rsidR="008B56CF" w:rsidRPr="00BB10D3" w:rsidRDefault="008B56CF" w:rsidP="008B56CF">
      <w:pPr>
        <w:rPr>
          <w:rFonts w:asciiTheme="minorEastAsia" w:eastAsiaTheme="minorEastAsia" w:hAnsiTheme="minorEastAsia"/>
        </w:rPr>
      </w:pPr>
      <w:r w:rsidRPr="00BB10D3">
        <w:rPr>
          <w:rFonts w:asciiTheme="minorEastAsia" w:eastAsiaTheme="minorEastAsia" w:hAnsiTheme="minorEastAsia" w:hint="eastAsia"/>
          <w:u w:val="single"/>
        </w:rPr>
        <w:t>定数（</w:t>
      </w:r>
      <w:r w:rsidR="00FC0028">
        <w:rPr>
          <w:rFonts w:asciiTheme="minorEastAsia" w:eastAsiaTheme="minorEastAsia" w:hAnsiTheme="minorEastAsia" w:hint="eastAsia"/>
          <w:u w:val="single"/>
        </w:rPr>
        <w:t xml:space="preserve">　　　　　　名</w:t>
      </w:r>
      <w:r w:rsidRPr="00BB10D3">
        <w:rPr>
          <w:rFonts w:asciiTheme="minorEastAsia" w:eastAsiaTheme="minorEastAsia" w:hAnsiTheme="minorEastAsia" w:hint="eastAsia"/>
          <w:u w:val="single"/>
        </w:rPr>
        <w:t>）　　欠員（</w:t>
      </w:r>
      <w:r w:rsidR="00FC0028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B10D3">
        <w:rPr>
          <w:rFonts w:asciiTheme="minorEastAsia" w:eastAsiaTheme="minorEastAsia" w:hAnsiTheme="minorEastAsia" w:hint="eastAsia"/>
          <w:u w:val="single"/>
        </w:rPr>
        <w:t xml:space="preserve">　</w:t>
      </w:r>
      <w:r w:rsidR="00342B6F">
        <w:rPr>
          <w:rFonts w:asciiTheme="minorEastAsia" w:eastAsiaTheme="minorEastAsia" w:hAnsiTheme="minorEastAsia" w:hint="eastAsia"/>
          <w:u w:val="single"/>
        </w:rPr>
        <w:t xml:space="preserve">　　</w:t>
      </w:r>
      <w:bookmarkStart w:id="0" w:name="_GoBack"/>
      <w:bookmarkEnd w:id="0"/>
      <w:r w:rsidRPr="00BB10D3">
        <w:rPr>
          <w:rFonts w:asciiTheme="minorEastAsia" w:eastAsiaTheme="minorEastAsia" w:hAnsiTheme="minorEastAsia" w:hint="eastAsia"/>
          <w:u w:val="single"/>
        </w:rPr>
        <w:t xml:space="preserve">　名）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969"/>
        <w:gridCol w:w="2552"/>
        <w:gridCol w:w="5812"/>
      </w:tblGrid>
      <w:tr w:rsidR="003F48C3" w:rsidTr="003F48C3">
        <w:trPr>
          <w:trHeight w:val="270"/>
          <w:tblHeader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F48C3" w:rsidRPr="009730D8" w:rsidRDefault="003F48C3" w:rsidP="002209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3F48C3" w:rsidTr="003F48C3">
        <w:trPr>
          <w:trHeight w:val="300"/>
          <w:tblHeader/>
        </w:trPr>
        <w:tc>
          <w:tcPr>
            <w:tcW w:w="22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  <w:tc>
          <w:tcPr>
            <w:tcW w:w="581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  <w:tc>
          <w:tcPr>
            <w:tcW w:w="396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  <w:tc>
          <w:tcPr>
            <w:tcW w:w="581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/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F48C3" w:rsidRDefault="003F48C3" w:rsidP="00AF04A6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/>
            <w:shd w:val="clear" w:color="auto" w:fill="auto"/>
            <w:vAlign w:val="center"/>
          </w:tcPr>
          <w:p w:rsidR="003F48C3" w:rsidRDefault="003F48C3" w:rsidP="00AF04A6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F48C3" w:rsidRDefault="003F48C3" w:rsidP="00AF04A6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/>
            <w:shd w:val="clear" w:color="auto" w:fill="auto"/>
            <w:vAlign w:val="center"/>
          </w:tcPr>
          <w:p w:rsidR="003F48C3" w:rsidRPr="004B2AF3" w:rsidRDefault="003F48C3" w:rsidP="00521DC9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/>
            <w:shd w:val="clear" w:color="auto" w:fill="auto"/>
            <w:vAlign w:val="center"/>
          </w:tcPr>
          <w:p w:rsidR="003F48C3" w:rsidRPr="004B2AF3" w:rsidRDefault="003F48C3" w:rsidP="00521DC9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3F48C3" w:rsidRDefault="003F48C3" w:rsidP="00521DC9">
            <w:pPr>
              <w:jc w:val="center"/>
            </w:pPr>
          </w:p>
        </w:tc>
      </w:tr>
      <w:tr w:rsidR="003F48C3" w:rsidTr="003F48C3">
        <w:trPr>
          <w:trHeight w:val="454"/>
        </w:trPr>
        <w:tc>
          <w:tcPr>
            <w:tcW w:w="2263" w:type="dxa"/>
            <w:vMerge/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3F48C3" w:rsidRDefault="003F48C3" w:rsidP="002209FA">
            <w:pPr>
              <w:jc w:val="center"/>
            </w:pPr>
          </w:p>
        </w:tc>
      </w:tr>
    </w:tbl>
    <w:p w:rsidR="00380AD9" w:rsidRDefault="00380AD9" w:rsidP="003F48C3"/>
    <w:sectPr w:rsidR="00380AD9" w:rsidSect="00072F3F">
      <w:pgSz w:w="16838" w:h="11906" w:orient="landscape"/>
      <w:pgMar w:top="851" w:right="1191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F6" w:rsidRPr="001A18FA" w:rsidRDefault="00D256F6" w:rsidP="000F5BB2">
      <w:r>
        <w:separator/>
      </w:r>
    </w:p>
  </w:endnote>
  <w:endnote w:type="continuationSeparator" w:id="0">
    <w:p w:rsidR="00D256F6" w:rsidRPr="001A18FA" w:rsidRDefault="00D256F6" w:rsidP="000F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F6" w:rsidRPr="001A18FA" w:rsidRDefault="00D256F6" w:rsidP="000F5BB2">
      <w:r>
        <w:separator/>
      </w:r>
    </w:p>
  </w:footnote>
  <w:footnote w:type="continuationSeparator" w:id="0">
    <w:p w:rsidR="00D256F6" w:rsidRPr="001A18FA" w:rsidRDefault="00D256F6" w:rsidP="000F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D9"/>
    <w:rsid w:val="00072F3F"/>
    <w:rsid w:val="000B0B0D"/>
    <w:rsid w:val="000F5BB2"/>
    <w:rsid w:val="00134936"/>
    <w:rsid w:val="00196BF5"/>
    <w:rsid w:val="003412E4"/>
    <w:rsid w:val="00342B6F"/>
    <w:rsid w:val="00380AD9"/>
    <w:rsid w:val="003F48C3"/>
    <w:rsid w:val="00521DC9"/>
    <w:rsid w:val="0054771B"/>
    <w:rsid w:val="005B00C1"/>
    <w:rsid w:val="006A3D4B"/>
    <w:rsid w:val="006C5FD5"/>
    <w:rsid w:val="00715573"/>
    <w:rsid w:val="00730CF8"/>
    <w:rsid w:val="007E789B"/>
    <w:rsid w:val="00890D35"/>
    <w:rsid w:val="008952E7"/>
    <w:rsid w:val="008B56CF"/>
    <w:rsid w:val="00985872"/>
    <w:rsid w:val="00A307D1"/>
    <w:rsid w:val="00A416A8"/>
    <w:rsid w:val="00AA0620"/>
    <w:rsid w:val="00AB54C9"/>
    <w:rsid w:val="00AB6478"/>
    <w:rsid w:val="00AC13A7"/>
    <w:rsid w:val="00AC393A"/>
    <w:rsid w:val="00AF04A6"/>
    <w:rsid w:val="00B729B4"/>
    <w:rsid w:val="00BB10D3"/>
    <w:rsid w:val="00C66ECB"/>
    <w:rsid w:val="00D256F6"/>
    <w:rsid w:val="00F00186"/>
    <w:rsid w:val="00F41FC6"/>
    <w:rsid w:val="00F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D40E3A"/>
  <w15:docId w15:val="{37202831-1742-49D4-9D42-F4680F02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96BF5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F5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BB2"/>
  </w:style>
  <w:style w:type="paragraph" w:styleId="a6">
    <w:name w:val="footer"/>
    <w:basedOn w:val="a"/>
    <w:link w:val="a7"/>
    <w:uiPriority w:val="99"/>
    <w:unhideWhenUsed/>
    <w:rsid w:val="000F5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055\Documents\&#26032;&#12471;&#12473;&#12486;&#12512;\&#26465;&#20363;&#12539;&#35215;&#21063;&#38306;&#20418;\&#35215;&#21063;\&#35469;&#21487;&#35215;&#21063;\&#21644;&#27468;&#23665;&#3047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8237EDB-5A09-4783-B1EB-FA15F9F5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22</TotalTime>
  <Pages>1</Pages>
  <Words>29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minamimura</dc:creator>
  <cp:lastModifiedBy>和歌山市</cp:lastModifiedBy>
  <cp:revision>10</cp:revision>
  <dcterms:created xsi:type="dcterms:W3CDTF">2019-08-07T11:51:00Z</dcterms:created>
  <dcterms:modified xsi:type="dcterms:W3CDTF">2019-10-17T09:49:00Z</dcterms:modified>
</cp:coreProperties>
</file>