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01" w:rsidRDefault="00DC640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補助金等交付請求</w:t>
      </w:r>
      <w:r>
        <w:rPr>
          <w:rFonts w:ascii="ＭＳ 明朝" w:hint="eastAsia"/>
        </w:rPr>
        <w:t>書</w:t>
      </w:r>
    </w:p>
    <w:p w:rsidR="00DC6401" w:rsidRDefault="00D32EDF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DC6401">
        <w:rPr>
          <w:rFonts w:ascii="ＭＳ 明朝" w:hint="eastAsia"/>
        </w:rPr>
        <w:t xml:space="preserve">年　　月　　日　　</w:t>
      </w:r>
    </w:p>
    <w:p w:rsidR="00DC6401" w:rsidRDefault="00DC6401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和歌山市長　　　　様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補助事業者　　　　　　　　　　　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</w:t>
      </w:r>
      <w:r w:rsidR="00FC2257">
        <w:rPr>
          <w:rFonts w:ascii="ＭＳ 明朝" w:hint="eastAsia"/>
        </w:rPr>
        <w:t>㊞</w:t>
      </w:r>
      <w:r>
        <w:rPr>
          <w:rFonts w:ascii="ＭＳ 明朝" w:hint="eastAsia"/>
        </w:rPr>
        <w:t xml:space="preserve">　　</w:t>
      </w:r>
    </w:p>
    <w:p w:rsidR="00DC6401" w:rsidRDefault="00DC6401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団体の場合は、団体名及び代表者名</w:t>
      </w:r>
      <w:r>
        <w:rPr>
          <w:rFonts w:ascii="ＭＳ 明朝"/>
        </w:rPr>
        <w:t xml:space="preserve">) </w:t>
      </w:r>
      <w:r>
        <w:rPr>
          <w:rFonts w:ascii="ＭＳ 明朝" w:hint="eastAsia"/>
        </w:rPr>
        <w:t xml:space="preserve">　</w:t>
      </w:r>
    </w:p>
    <w:p w:rsidR="00DC6401" w:rsidRDefault="00DC6401">
      <w:pPr>
        <w:wordWrap w:val="0"/>
        <w:overflowPunct w:val="0"/>
        <w:autoSpaceDE w:val="0"/>
        <w:autoSpaceDN w:val="0"/>
        <w:spacing w:before="240" w:after="120"/>
        <w:rPr>
          <w:rFonts w:ascii="ＭＳ 明朝"/>
        </w:rPr>
      </w:pPr>
      <w:r>
        <w:rPr>
          <w:rFonts w:ascii="ＭＳ 明朝" w:hint="eastAsia"/>
        </w:rPr>
        <w:t xml:space="preserve">　　和歌山市補助金等交付規則第</w:t>
      </w:r>
      <w:r>
        <w:rPr>
          <w:rFonts w:ascii="ＭＳ 明朝"/>
        </w:rPr>
        <w:t>15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12"/>
        <w:gridCol w:w="1272"/>
        <w:gridCol w:w="1416"/>
        <w:gridCol w:w="3312"/>
      </w:tblGrid>
      <w:tr w:rsidR="00DC6401">
        <w:trPr>
          <w:trHeight w:val="713"/>
        </w:trPr>
        <w:tc>
          <w:tcPr>
            <w:tcW w:w="129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指令年月日</w:t>
            </w:r>
          </w:p>
        </w:tc>
        <w:tc>
          <w:tcPr>
            <w:tcW w:w="2484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41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指令番号</w:t>
            </w:r>
          </w:p>
        </w:tc>
        <w:tc>
          <w:tcPr>
            <w:tcW w:w="3312" w:type="dxa"/>
            <w:vAlign w:val="center"/>
          </w:tcPr>
          <w:p w:rsidR="00DC6401" w:rsidRDefault="00DC6401" w:rsidP="008F2D7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和歌山市指令</w:t>
            </w:r>
            <w:r w:rsidR="008F2D7D">
              <w:rPr>
                <w:rFonts w:ascii="ＭＳ 明朝" w:hint="eastAsia"/>
              </w:rPr>
              <w:t>農水</w:t>
            </w:r>
            <w:r>
              <w:rPr>
                <w:rFonts w:ascii="ＭＳ 明朝" w:hint="eastAsia"/>
              </w:rPr>
              <w:t xml:space="preserve">第　</w:t>
            </w:r>
            <w:r w:rsidR="00F7121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号</w:t>
            </w:r>
          </w:p>
        </w:tc>
      </w:tr>
      <w:tr w:rsidR="00DC6401" w:rsidRPr="00313D04">
        <w:trPr>
          <w:trHeight w:val="912"/>
        </w:trPr>
        <w:tc>
          <w:tcPr>
            <w:tcW w:w="129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補助年度</w:t>
            </w:r>
          </w:p>
        </w:tc>
        <w:tc>
          <w:tcPr>
            <w:tcW w:w="2484" w:type="dxa"/>
            <w:gridSpan w:val="2"/>
            <w:vAlign w:val="center"/>
          </w:tcPr>
          <w:p w:rsidR="00DC6401" w:rsidRDefault="00D32ED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令和　　　　</w:t>
            </w:r>
            <w:r w:rsidR="00DC6401">
              <w:rPr>
                <w:rFonts w:ascii="ＭＳ 明朝" w:hint="eastAsia"/>
              </w:rPr>
              <w:t>年度</w:t>
            </w:r>
          </w:p>
        </w:tc>
        <w:tc>
          <w:tcPr>
            <w:tcW w:w="1416" w:type="dxa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補助</w:t>
            </w:r>
            <w:r>
              <w:rPr>
                <w:rFonts w:ascii="ＭＳ 明朝" w:hint="eastAsia"/>
              </w:rPr>
              <w:t>金等の名称</w:t>
            </w:r>
          </w:p>
        </w:tc>
        <w:tc>
          <w:tcPr>
            <w:tcW w:w="3312" w:type="dxa"/>
            <w:vAlign w:val="center"/>
          </w:tcPr>
          <w:p w:rsidR="00DC6401" w:rsidRDefault="006605C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>和歌山市農業インターンシップ事業</w:t>
            </w:r>
            <w:r w:rsidR="00930516">
              <w:rPr>
                <w:rFonts w:hint="eastAsia"/>
              </w:rPr>
              <w:t>奨励金</w:t>
            </w:r>
            <w:bookmarkStart w:id="0" w:name="_GoBack"/>
            <w:bookmarkEnd w:id="0"/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補助事業等の名称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313D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和歌山市</w:t>
            </w:r>
            <w:r w:rsidR="00A44A64">
              <w:rPr>
                <w:rFonts w:ascii="ＭＳ 明朝" w:hint="eastAsia"/>
              </w:rPr>
              <w:t>農業インターンシップ事業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補助金等の交付決定金額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補助金等の交付確定金額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補助金等の既交付金額及び交付年月日</w:t>
            </w:r>
          </w:p>
        </w:tc>
        <w:tc>
          <w:tcPr>
            <w:tcW w:w="6000" w:type="dxa"/>
            <w:gridSpan w:val="3"/>
            <w:vAlign w:val="center"/>
          </w:tcPr>
          <w:p w:rsidR="00313D04" w:rsidRDefault="00827AE2" w:rsidP="00827AE2">
            <w:pPr>
              <w:overflowPunct w:val="0"/>
              <w:autoSpaceDE w:val="0"/>
              <w:autoSpaceDN w:val="0"/>
              <w:ind w:right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０円</w:t>
            </w:r>
          </w:p>
          <w:p w:rsidR="00DC6401" w:rsidRDefault="00AD4F2F" w:rsidP="00313D04">
            <w:pPr>
              <w:overflowPunct w:val="0"/>
              <w:autoSpaceDE w:val="0"/>
              <w:autoSpaceDN w:val="0"/>
              <w:ind w:right="840" w:firstLineChars="1200" w:firstLine="252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313D0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交付請求金額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>
        <w:trPr>
          <w:cantSplit/>
          <w:trHeight w:val="840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未交付金額</w:t>
            </w:r>
          </w:p>
        </w:tc>
        <w:tc>
          <w:tcPr>
            <w:tcW w:w="6000" w:type="dxa"/>
            <w:gridSpan w:val="3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C6401" w:rsidTr="00F7121D">
        <w:trPr>
          <w:cantSplit/>
          <w:trHeight w:val="1817"/>
        </w:trPr>
        <w:tc>
          <w:tcPr>
            <w:tcW w:w="2508" w:type="dxa"/>
            <w:gridSpan w:val="2"/>
            <w:vAlign w:val="center"/>
          </w:tcPr>
          <w:p w:rsidR="00DC6401" w:rsidRDefault="00DC64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000" w:type="dxa"/>
            <w:gridSpan w:val="3"/>
          </w:tcPr>
          <w:p w:rsidR="00DC6401" w:rsidRDefault="00F7121D" w:rsidP="00F7121D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補助金等交付決定通知書（写）</w:t>
            </w:r>
          </w:p>
        </w:tc>
      </w:tr>
    </w:tbl>
    <w:p w:rsidR="00DC6401" w:rsidRDefault="00DC6401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C6401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14" w:rsidRDefault="00573D14" w:rsidP="000F3B54">
      <w:r>
        <w:separator/>
      </w:r>
    </w:p>
  </w:endnote>
  <w:endnote w:type="continuationSeparator" w:id="0">
    <w:p w:rsidR="00573D14" w:rsidRDefault="00573D14" w:rsidP="000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14" w:rsidRDefault="00573D14" w:rsidP="000F3B54">
      <w:r>
        <w:separator/>
      </w:r>
    </w:p>
  </w:footnote>
  <w:footnote w:type="continuationSeparator" w:id="0">
    <w:p w:rsidR="00573D14" w:rsidRDefault="00573D14" w:rsidP="000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01"/>
    <w:rsid w:val="000F3B54"/>
    <w:rsid w:val="001D1DC7"/>
    <w:rsid w:val="00290570"/>
    <w:rsid w:val="00313D04"/>
    <w:rsid w:val="00392833"/>
    <w:rsid w:val="00573D14"/>
    <w:rsid w:val="005B16EC"/>
    <w:rsid w:val="006605CE"/>
    <w:rsid w:val="00827AE2"/>
    <w:rsid w:val="00830822"/>
    <w:rsid w:val="008F2D7D"/>
    <w:rsid w:val="00930516"/>
    <w:rsid w:val="00A44A64"/>
    <w:rsid w:val="00A5207D"/>
    <w:rsid w:val="00AD4F2F"/>
    <w:rsid w:val="00B44F32"/>
    <w:rsid w:val="00B50C80"/>
    <w:rsid w:val="00D32EDF"/>
    <w:rsid w:val="00DC6401"/>
    <w:rsid w:val="00F7121D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57FD0"/>
  <w14:defaultImageDpi w14:val="0"/>
  <w15:docId w15:val="{425E6940-1565-414F-9EA1-C592410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8308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3082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別記様式第2号(第5条関係)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別記様式第2号(第5条関係)</dc:title>
  <dc:subject/>
  <dc:creator>五光印刷（株）</dc:creator>
  <cp:keywords/>
  <dc:description/>
  <cp:lastModifiedBy>和歌山市</cp:lastModifiedBy>
  <cp:revision>8</cp:revision>
  <cp:lastPrinted>2017-12-25T02:32:00Z</cp:lastPrinted>
  <dcterms:created xsi:type="dcterms:W3CDTF">2019-07-09T08:10:00Z</dcterms:created>
  <dcterms:modified xsi:type="dcterms:W3CDTF">2022-07-05T07:55:00Z</dcterms:modified>
</cp:coreProperties>
</file>