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7DAB" w14:textId="68513B42" w:rsidR="002C03DA" w:rsidRDefault="002C03DA" w:rsidP="002C03DA"/>
    <w:p w14:paraId="295C038E" w14:textId="28A0D991" w:rsidR="002C03DA" w:rsidRDefault="002C03DA" w:rsidP="002C03DA"/>
    <w:p w14:paraId="4A0130EF" w14:textId="77777777" w:rsidR="002C03DA" w:rsidRDefault="002C03DA" w:rsidP="002C03DA"/>
    <w:p w14:paraId="2ABF0C34" w14:textId="77777777" w:rsidR="002C03DA" w:rsidRDefault="002C03DA" w:rsidP="002C03DA"/>
    <w:p w14:paraId="7E43F663" w14:textId="77777777" w:rsidR="002C03DA" w:rsidRDefault="002C03DA" w:rsidP="002C03DA"/>
    <w:p w14:paraId="10502975" w14:textId="77777777" w:rsidR="002C03DA" w:rsidRDefault="002C03DA" w:rsidP="002C03DA">
      <w:pPr>
        <w:pStyle w:val="af2"/>
      </w:pPr>
    </w:p>
    <w:p w14:paraId="6E5319C9" w14:textId="2CAC44C4" w:rsidR="002C03DA" w:rsidRPr="008173F0" w:rsidRDefault="00114106" w:rsidP="002C03DA">
      <w:pPr>
        <w:pStyle w:val="af2"/>
        <w:rPr>
          <w:sz w:val="36"/>
          <w:szCs w:val="36"/>
        </w:rPr>
      </w:pPr>
      <w:bookmarkStart w:id="0" w:name="_Hlk93423579"/>
      <w:r w:rsidRPr="000241FC">
        <w:rPr>
          <w:rFonts w:hint="eastAsia"/>
          <w:sz w:val="36"/>
          <w:szCs w:val="36"/>
        </w:rPr>
        <w:t>中学校給食センター整備運営事業</w:t>
      </w:r>
      <w:bookmarkEnd w:id="0"/>
    </w:p>
    <w:p w14:paraId="05111B46" w14:textId="77777777" w:rsidR="002C03DA" w:rsidRDefault="002C03DA" w:rsidP="002C03DA"/>
    <w:p w14:paraId="7C500B97" w14:textId="77777777" w:rsidR="002C03DA" w:rsidRDefault="002C03DA" w:rsidP="002C03DA"/>
    <w:p w14:paraId="25D9A4C8" w14:textId="77777777" w:rsidR="002C03DA" w:rsidRDefault="002C03DA" w:rsidP="002C03DA"/>
    <w:p w14:paraId="29934920" w14:textId="77777777" w:rsidR="002C03DA" w:rsidRDefault="002C03DA" w:rsidP="002C03DA"/>
    <w:p w14:paraId="12691A82" w14:textId="77777777" w:rsidR="002C03DA" w:rsidRDefault="002C03DA" w:rsidP="002C03DA"/>
    <w:p w14:paraId="652AA472" w14:textId="77777777" w:rsidR="002C03DA" w:rsidRDefault="002C03DA" w:rsidP="002C03DA"/>
    <w:p w14:paraId="2FF3A499" w14:textId="77777777" w:rsidR="002C03DA" w:rsidRDefault="002C03DA" w:rsidP="002C03DA"/>
    <w:p w14:paraId="30FE4CBD" w14:textId="63C2C760" w:rsidR="002C03DA" w:rsidRPr="008173F0" w:rsidRDefault="00805FEF" w:rsidP="002C03DA">
      <w:pPr>
        <w:pStyle w:val="af1"/>
        <w:rPr>
          <w:szCs w:val="36"/>
        </w:rPr>
      </w:pPr>
      <w:r>
        <w:rPr>
          <w:rFonts w:hint="eastAsia"/>
          <w:szCs w:val="36"/>
        </w:rPr>
        <w:t>様式集</w:t>
      </w:r>
    </w:p>
    <w:p w14:paraId="26D2A942" w14:textId="3DC70E26" w:rsidR="002C03DA" w:rsidRPr="00730563" w:rsidRDefault="002C03DA" w:rsidP="002C03DA">
      <w:pPr>
        <w:jc w:val="center"/>
        <w:rPr>
          <w:rFonts w:ascii="ＭＳ ゴシック" w:eastAsia="ＭＳ ゴシック" w:hAnsi="ＭＳ ゴシック"/>
        </w:rPr>
      </w:pPr>
    </w:p>
    <w:p w14:paraId="7AB3FE19" w14:textId="77777777" w:rsidR="002C03DA" w:rsidRDefault="002C03DA" w:rsidP="002C03DA"/>
    <w:p w14:paraId="6627FCF7" w14:textId="77777777" w:rsidR="002C03DA" w:rsidRDefault="002C03DA" w:rsidP="002C03DA"/>
    <w:p w14:paraId="2720818C" w14:textId="77777777" w:rsidR="002C03DA" w:rsidRDefault="002C03DA" w:rsidP="002C03DA"/>
    <w:p w14:paraId="2516AE54" w14:textId="77777777" w:rsidR="002C03DA" w:rsidRDefault="002C03DA" w:rsidP="002C03DA"/>
    <w:p w14:paraId="722A9784" w14:textId="77777777" w:rsidR="002C03DA" w:rsidRDefault="002C03DA" w:rsidP="002C03DA"/>
    <w:p w14:paraId="67039C56" w14:textId="77777777" w:rsidR="002C03DA" w:rsidRDefault="002C03DA" w:rsidP="002C03DA"/>
    <w:p w14:paraId="109172FA" w14:textId="77777777" w:rsidR="002C03DA" w:rsidRDefault="002C03DA" w:rsidP="002C03DA"/>
    <w:p w14:paraId="36F48B3B" w14:textId="77777777" w:rsidR="002C03DA" w:rsidRDefault="002C03DA" w:rsidP="002C03DA"/>
    <w:p w14:paraId="67902F29" w14:textId="0F9F28E9" w:rsidR="001576BD" w:rsidRDefault="001576BD" w:rsidP="001576BD">
      <w:pPr>
        <w:jc w:val="center"/>
        <w:rPr>
          <w:rFonts w:ascii="ＭＳ ゴシック" w:eastAsia="ＭＳ ゴシック" w:hAnsi="ＭＳ ゴシック"/>
        </w:rPr>
      </w:pPr>
    </w:p>
    <w:p w14:paraId="7BE5DF42" w14:textId="77777777" w:rsidR="00244C02" w:rsidRPr="00280DC3" w:rsidRDefault="00244C02" w:rsidP="00244C02">
      <w:pPr>
        <w:jc w:val="center"/>
        <w:rPr>
          <w:rFonts w:ascii="ＭＳ ゴシック" w:eastAsia="ＭＳ ゴシック" w:hAnsi="ＭＳ ゴシック"/>
        </w:rPr>
      </w:pPr>
      <w:r w:rsidRPr="00280DC3">
        <w:rPr>
          <w:rFonts w:ascii="ＭＳ ゴシック" w:eastAsia="ＭＳ ゴシック" w:hAnsi="ＭＳ ゴシック" w:hint="eastAsia"/>
        </w:rPr>
        <w:t>（</w:t>
      </w:r>
      <w:r>
        <w:rPr>
          <w:rFonts w:ascii="ＭＳ ゴシック" w:eastAsia="ＭＳ ゴシック" w:hAnsi="ＭＳ ゴシック" w:hint="eastAsia"/>
        </w:rPr>
        <w:t>令和5</w:t>
      </w:r>
      <w:r w:rsidRPr="00280DC3">
        <w:rPr>
          <w:rFonts w:ascii="ＭＳ ゴシック" w:eastAsia="ＭＳ ゴシック" w:hAnsi="ＭＳ ゴシック" w:hint="eastAsia"/>
        </w:rPr>
        <w:t>年</w:t>
      </w:r>
      <w:r>
        <w:rPr>
          <w:rFonts w:ascii="ＭＳ ゴシック" w:eastAsia="ＭＳ ゴシック" w:hAnsi="ＭＳ ゴシック" w:hint="eastAsia"/>
        </w:rPr>
        <w:t>9</w:t>
      </w:r>
      <w:r w:rsidRPr="00280DC3">
        <w:rPr>
          <w:rFonts w:ascii="ＭＳ ゴシック" w:eastAsia="ＭＳ ゴシック" w:hAnsi="ＭＳ ゴシック" w:hint="eastAsia"/>
        </w:rPr>
        <w:t>月</w:t>
      </w:r>
      <w:r>
        <w:rPr>
          <w:rFonts w:ascii="ＭＳ ゴシック" w:eastAsia="ＭＳ ゴシック" w:hAnsi="ＭＳ ゴシック" w:hint="eastAsia"/>
        </w:rPr>
        <w:t>27</w:t>
      </w:r>
      <w:r w:rsidRPr="00280DC3">
        <w:rPr>
          <w:rFonts w:ascii="ＭＳ ゴシック" w:eastAsia="ＭＳ ゴシック" w:hAnsi="ＭＳ ゴシック" w:hint="eastAsia"/>
        </w:rPr>
        <w:t>日修正版）</w:t>
      </w:r>
    </w:p>
    <w:p w14:paraId="3861988D" w14:textId="3AE792F6" w:rsidR="002C03DA" w:rsidRPr="005221A3" w:rsidRDefault="00114106" w:rsidP="002C03DA">
      <w:pPr>
        <w:pStyle w:val="af1"/>
        <w:rPr>
          <w:szCs w:val="36"/>
        </w:rPr>
      </w:pPr>
      <w:r>
        <w:rPr>
          <w:rFonts w:hint="eastAsia"/>
          <w:szCs w:val="36"/>
        </w:rPr>
        <w:t>令和</w:t>
      </w:r>
      <w:r>
        <w:rPr>
          <w:rFonts w:hint="eastAsia"/>
          <w:szCs w:val="36"/>
        </w:rPr>
        <w:t>5</w:t>
      </w:r>
      <w:r w:rsidR="002C03DA" w:rsidRPr="005221A3">
        <w:rPr>
          <w:rFonts w:hint="eastAsia"/>
          <w:szCs w:val="36"/>
        </w:rPr>
        <w:t>年</w:t>
      </w:r>
      <w:r>
        <w:rPr>
          <w:rFonts w:hint="eastAsia"/>
          <w:szCs w:val="36"/>
        </w:rPr>
        <w:t>8</w:t>
      </w:r>
      <w:r w:rsidR="002C03DA" w:rsidRPr="005221A3">
        <w:rPr>
          <w:rFonts w:hint="eastAsia"/>
          <w:szCs w:val="36"/>
        </w:rPr>
        <w:t>月</w:t>
      </w:r>
    </w:p>
    <w:p w14:paraId="13262919" w14:textId="77777777" w:rsidR="002C03DA" w:rsidRPr="005221A3" w:rsidRDefault="002C03DA" w:rsidP="002C03DA"/>
    <w:p w14:paraId="3A036FAF" w14:textId="2BB8A233" w:rsidR="002C03DA" w:rsidRPr="005221A3" w:rsidRDefault="00114106" w:rsidP="002C03DA">
      <w:pPr>
        <w:pStyle w:val="af2"/>
        <w:rPr>
          <w:sz w:val="36"/>
          <w:szCs w:val="36"/>
        </w:rPr>
      </w:pPr>
      <w:r>
        <w:rPr>
          <w:rFonts w:hint="eastAsia"/>
          <w:sz w:val="36"/>
          <w:szCs w:val="36"/>
        </w:rPr>
        <w:t>和歌山市</w:t>
      </w:r>
    </w:p>
    <w:p w14:paraId="79D5CE8D" w14:textId="1A61EB37" w:rsidR="002C03DA" w:rsidRPr="005221A3" w:rsidRDefault="002C03DA" w:rsidP="002C03DA">
      <w:pPr>
        <w:pStyle w:val="af2"/>
        <w:rPr>
          <w:sz w:val="36"/>
          <w:szCs w:val="36"/>
        </w:rPr>
      </w:pPr>
    </w:p>
    <w:p w14:paraId="3989575A" w14:textId="77777777" w:rsidR="002C03DA" w:rsidRPr="005221A3" w:rsidRDefault="002C03DA" w:rsidP="002C03DA">
      <w:pPr>
        <w:pStyle w:val="af2"/>
        <w:rPr>
          <w:sz w:val="36"/>
          <w:szCs w:val="36"/>
        </w:rPr>
      </w:pPr>
    </w:p>
    <w:p w14:paraId="0AE0E66E" w14:textId="77777777" w:rsidR="00903FAC" w:rsidRPr="005221A3" w:rsidRDefault="00903FAC">
      <w:pPr>
        <w:widowControl/>
        <w:jc w:val="left"/>
        <w:rPr>
          <w:rFonts w:ascii="Arial" w:eastAsia="ＭＳ ゴシック" w:hAnsi="Arial"/>
          <w:b/>
          <w:iCs/>
          <w:sz w:val="32"/>
        </w:rPr>
      </w:pPr>
      <w:r w:rsidRPr="005221A3">
        <w:rPr>
          <w:rFonts w:ascii="Arial" w:eastAsia="ＭＳ ゴシック" w:hAnsi="Arial"/>
          <w:b/>
          <w:iCs/>
          <w:sz w:val="32"/>
        </w:rPr>
        <w:br w:type="page"/>
      </w:r>
    </w:p>
    <w:p w14:paraId="4F8EB3C2" w14:textId="3449B63C" w:rsidR="00FC7501" w:rsidRPr="005221A3" w:rsidRDefault="00FC7501">
      <w:pPr>
        <w:jc w:val="center"/>
        <w:rPr>
          <w:rFonts w:ascii="Arial" w:eastAsia="ＭＳ ゴシック" w:hAnsi="Arial"/>
          <w:b/>
          <w:iCs/>
          <w:sz w:val="32"/>
        </w:rPr>
      </w:pPr>
      <w:r w:rsidRPr="005221A3">
        <w:rPr>
          <w:rFonts w:ascii="Arial" w:eastAsia="ＭＳ ゴシック" w:hAnsi="Arial" w:hint="eastAsia"/>
          <w:b/>
          <w:iCs/>
          <w:sz w:val="32"/>
        </w:rPr>
        <w:lastRenderedPageBreak/>
        <w:t>―</w:t>
      </w:r>
      <w:r w:rsidRPr="005221A3">
        <w:rPr>
          <w:rFonts w:ascii="Arial" w:eastAsia="ＭＳ ゴシック" w:hAnsi="Arial" w:hint="eastAsia"/>
          <w:b/>
          <w:iCs/>
          <w:sz w:val="32"/>
        </w:rPr>
        <w:t xml:space="preserve"> </w:t>
      </w:r>
      <w:r w:rsidRPr="005221A3">
        <w:rPr>
          <w:rFonts w:ascii="Arial" w:eastAsia="ＭＳ ゴシック" w:hAnsi="Arial" w:hint="eastAsia"/>
          <w:b/>
          <w:iCs/>
          <w:sz w:val="32"/>
        </w:rPr>
        <w:t>目</w:t>
      </w:r>
      <w:r w:rsidRPr="005221A3">
        <w:rPr>
          <w:rFonts w:ascii="Arial" w:eastAsia="ＭＳ ゴシック" w:hAnsi="Arial" w:hint="eastAsia"/>
          <w:b/>
          <w:iCs/>
          <w:sz w:val="32"/>
        </w:rPr>
        <w:t xml:space="preserve">    </w:t>
      </w:r>
      <w:r w:rsidRPr="005221A3">
        <w:rPr>
          <w:rFonts w:ascii="Arial" w:eastAsia="ＭＳ ゴシック" w:hAnsi="Arial" w:hint="eastAsia"/>
          <w:b/>
          <w:iCs/>
          <w:sz w:val="32"/>
        </w:rPr>
        <w:t>次</w:t>
      </w:r>
      <w:r w:rsidRPr="005221A3">
        <w:rPr>
          <w:rFonts w:ascii="Arial" w:eastAsia="ＭＳ ゴシック" w:hAnsi="Arial" w:hint="eastAsia"/>
          <w:b/>
          <w:iCs/>
          <w:sz w:val="32"/>
        </w:rPr>
        <w:t xml:space="preserve"> </w:t>
      </w:r>
      <w:r w:rsidRPr="005221A3">
        <w:rPr>
          <w:rFonts w:ascii="Arial" w:eastAsia="ＭＳ ゴシック" w:hAnsi="Arial" w:hint="eastAsia"/>
          <w:b/>
          <w:iCs/>
          <w:sz w:val="32"/>
        </w:rPr>
        <w:t>―</w:t>
      </w:r>
    </w:p>
    <w:p w14:paraId="10D7F8BD" w14:textId="77777777" w:rsidR="00FC7501" w:rsidRPr="005221A3" w:rsidRDefault="00FC7501"/>
    <w:p w14:paraId="1AF35972" w14:textId="139AC1AF" w:rsidR="00AA0C4A" w:rsidRDefault="00FC7501">
      <w:pPr>
        <w:pStyle w:val="10"/>
        <w:tabs>
          <w:tab w:val="right" w:leader="dot" w:pos="9230"/>
        </w:tabs>
        <w:spacing w:before="180"/>
        <w:rPr>
          <w:rFonts w:asciiTheme="minorHAnsi" w:eastAsiaTheme="minorEastAsia" w:hAnsiTheme="minorHAnsi" w:cstheme="minorBidi"/>
          <w:b w:val="0"/>
          <w:sz w:val="21"/>
          <w:szCs w:val="22"/>
          <w14:ligatures w14:val="standardContextual"/>
        </w:rPr>
      </w:pPr>
      <w:r w:rsidRPr="005221A3">
        <w:rPr>
          <w:rFonts w:ascii="ＭＳ ゴシック" w:hAnsi="ＭＳ ゴシック"/>
        </w:rPr>
        <w:fldChar w:fldCharType="begin"/>
      </w:r>
      <w:r w:rsidRPr="005221A3">
        <w:rPr>
          <w:rFonts w:ascii="ＭＳ ゴシック" w:hAnsi="ＭＳ ゴシック"/>
        </w:rPr>
        <w:instrText xml:space="preserve"> TOC </w:instrText>
      </w:r>
      <w:r w:rsidRPr="005221A3">
        <w:rPr>
          <w:rFonts w:ascii="ＭＳ ゴシック" w:hAnsi="ＭＳ ゴシック" w:hint="eastAsia"/>
        </w:rPr>
        <w:instrText>\o "2-3" \h \z \t "見出し 1,1"</w:instrText>
      </w:r>
      <w:r w:rsidRPr="005221A3">
        <w:rPr>
          <w:rFonts w:ascii="ＭＳ ゴシック" w:hAnsi="ＭＳ ゴシック"/>
        </w:rPr>
        <w:instrText xml:space="preserve"> </w:instrText>
      </w:r>
      <w:r w:rsidRPr="005221A3">
        <w:rPr>
          <w:rFonts w:ascii="ＭＳ ゴシック" w:hAnsi="ＭＳ ゴシック"/>
        </w:rPr>
        <w:fldChar w:fldCharType="separate"/>
      </w:r>
      <w:hyperlink w:anchor="_Toc143704723" w:history="1">
        <w:r w:rsidR="00AA0C4A" w:rsidRPr="00DE1CBF">
          <w:rPr>
            <w:rStyle w:val="af3"/>
          </w:rPr>
          <w:t xml:space="preserve">1. </w:t>
        </w:r>
        <w:r w:rsidR="00AA0C4A" w:rsidRPr="00DE1CBF">
          <w:rPr>
            <w:rStyle w:val="af3"/>
          </w:rPr>
          <w:t>プロポーザル手続き提出書類</w:t>
        </w:r>
        <w:r w:rsidR="00AA0C4A">
          <w:rPr>
            <w:webHidden/>
          </w:rPr>
          <w:tab/>
        </w:r>
        <w:r w:rsidR="00AA0C4A">
          <w:rPr>
            <w:webHidden/>
          </w:rPr>
          <w:fldChar w:fldCharType="begin"/>
        </w:r>
        <w:r w:rsidR="00AA0C4A">
          <w:rPr>
            <w:webHidden/>
          </w:rPr>
          <w:instrText xml:space="preserve"> PAGEREF _Toc143704723 \h </w:instrText>
        </w:r>
        <w:r w:rsidR="00AA0C4A">
          <w:rPr>
            <w:webHidden/>
          </w:rPr>
        </w:r>
        <w:r w:rsidR="00AA0C4A">
          <w:rPr>
            <w:webHidden/>
          </w:rPr>
          <w:fldChar w:fldCharType="separate"/>
        </w:r>
        <w:r w:rsidR="00AA0C4A">
          <w:rPr>
            <w:webHidden/>
          </w:rPr>
          <w:t>1</w:t>
        </w:r>
        <w:r w:rsidR="00AA0C4A">
          <w:rPr>
            <w:webHidden/>
          </w:rPr>
          <w:fldChar w:fldCharType="end"/>
        </w:r>
      </w:hyperlink>
    </w:p>
    <w:p w14:paraId="04BB2D7B" w14:textId="4A478FE8" w:rsidR="00AA0C4A" w:rsidRDefault="005C69FA">
      <w:pPr>
        <w:pStyle w:val="20"/>
        <w:rPr>
          <w:rFonts w:asciiTheme="minorHAnsi" w:eastAsiaTheme="minorEastAsia" w:hAnsiTheme="minorHAnsi" w:cstheme="minorBidi"/>
          <w:szCs w:val="22"/>
          <w14:ligatures w14:val="standardContextual"/>
        </w:rPr>
      </w:pPr>
      <w:hyperlink w:anchor="_Toc143704724" w:history="1">
        <w:r w:rsidR="00AA0C4A" w:rsidRPr="00DE1CBF">
          <w:rPr>
            <w:rStyle w:val="af3"/>
          </w:rPr>
          <w:t xml:space="preserve">1.1. </w:t>
        </w:r>
        <w:r w:rsidR="00AA0C4A" w:rsidRPr="00DE1CBF">
          <w:rPr>
            <w:rStyle w:val="af3"/>
          </w:rPr>
          <w:t>募集要項等に関する提出書類</w:t>
        </w:r>
        <w:r w:rsidR="00AA0C4A">
          <w:rPr>
            <w:webHidden/>
          </w:rPr>
          <w:tab/>
        </w:r>
        <w:r w:rsidR="00AA0C4A">
          <w:rPr>
            <w:webHidden/>
          </w:rPr>
          <w:fldChar w:fldCharType="begin"/>
        </w:r>
        <w:r w:rsidR="00AA0C4A">
          <w:rPr>
            <w:webHidden/>
          </w:rPr>
          <w:instrText xml:space="preserve"> PAGEREF _Toc143704724 \h </w:instrText>
        </w:r>
        <w:r w:rsidR="00AA0C4A">
          <w:rPr>
            <w:webHidden/>
          </w:rPr>
        </w:r>
        <w:r w:rsidR="00AA0C4A">
          <w:rPr>
            <w:webHidden/>
          </w:rPr>
          <w:fldChar w:fldCharType="separate"/>
        </w:r>
        <w:r w:rsidR="00AA0C4A">
          <w:rPr>
            <w:webHidden/>
          </w:rPr>
          <w:t>1</w:t>
        </w:r>
        <w:r w:rsidR="00AA0C4A">
          <w:rPr>
            <w:webHidden/>
          </w:rPr>
          <w:fldChar w:fldCharType="end"/>
        </w:r>
      </w:hyperlink>
    </w:p>
    <w:p w14:paraId="1BCC819B" w14:textId="0842A951" w:rsidR="00AA0C4A" w:rsidRDefault="005C69FA">
      <w:pPr>
        <w:pStyle w:val="20"/>
        <w:rPr>
          <w:rFonts w:asciiTheme="minorHAnsi" w:eastAsiaTheme="minorEastAsia" w:hAnsiTheme="minorHAnsi" w:cstheme="minorBidi"/>
          <w:szCs w:val="22"/>
          <w14:ligatures w14:val="standardContextual"/>
        </w:rPr>
      </w:pPr>
      <w:hyperlink w:anchor="_Toc143704725" w:history="1">
        <w:r w:rsidR="00AA0C4A" w:rsidRPr="00DE1CBF">
          <w:rPr>
            <w:rStyle w:val="af3"/>
          </w:rPr>
          <w:t xml:space="preserve">1.2. </w:t>
        </w:r>
        <w:r w:rsidR="00AA0C4A" w:rsidRPr="00DE1CBF">
          <w:rPr>
            <w:rStyle w:val="af3"/>
          </w:rPr>
          <w:t>競争参加資格審査書類</w:t>
        </w:r>
        <w:r w:rsidR="00AA0C4A">
          <w:rPr>
            <w:webHidden/>
          </w:rPr>
          <w:tab/>
        </w:r>
        <w:r w:rsidR="00AA0C4A">
          <w:rPr>
            <w:webHidden/>
          </w:rPr>
          <w:fldChar w:fldCharType="begin"/>
        </w:r>
        <w:r w:rsidR="00AA0C4A">
          <w:rPr>
            <w:webHidden/>
          </w:rPr>
          <w:instrText xml:space="preserve"> PAGEREF _Toc143704725 \h </w:instrText>
        </w:r>
        <w:r w:rsidR="00AA0C4A">
          <w:rPr>
            <w:webHidden/>
          </w:rPr>
        </w:r>
        <w:r w:rsidR="00AA0C4A">
          <w:rPr>
            <w:webHidden/>
          </w:rPr>
          <w:fldChar w:fldCharType="separate"/>
        </w:r>
        <w:r w:rsidR="00AA0C4A">
          <w:rPr>
            <w:webHidden/>
          </w:rPr>
          <w:t>1</w:t>
        </w:r>
        <w:r w:rsidR="00AA0C4A">
          <w:rPr>
            <w:webHidden/>
          </w:rPr>
          <w:fldChar w:fldCharType="end"/>
        </w:r>
      </w:hyperlink>
    </w:p>
    <w:p w14:paraId="0F94DA73" w14:textId="0182A3AF" w:rsidR="00AA0C4A" w:rsidRDefault="005C69FA">
      <w:pPr>
        <w:pStyle w:val="20"/>
        <w:rPr>
          <w:rFonts w:asciiTheme="minorHAnsi" w:eastAsiaTheme="minorEastAsia" w:hAnsiTheme="minorHAnsi" w:cstheme="minorBidi"/>
          <w:szCs w:val="22"/>
          <w14:ligatures w14:val="standardContextual"/>
        </w:rPr>
      </w:pPr>
      <w:hyperlink w:anchor="_Toc143704726" w:history="1">
        <w:r w:rsidR="00AA0C4A" w:rsidRPr="00DE1CBF">
          <w:rPr>
            <w:rStyle w:val="af3"/>
          </w:rPr>
          <w:t xml:space="preserve">1.3. </w:t>
        </w:r>
        <w:r w:rsidR="00AA0C4A" w:rsidRPr="00DE1CBF">
          <w:rPr>
            <w:rStyle w:val="af3"/>
          </w:rPr>
          <w:t>その他提出書類</w:t>
        </w:r>
        <w:r w:rsidR="00AA0C4A">
          <w:rPr>
            <w:webHidden/>
          </w:rPr>
          <w:tab/>
        </w:r>
        <w:r w:rsidR="00AA0C4A">
          <w:rPr>
            <w:webHidden/>
          </w:rPr>
          <w:fldChar w:fldCharType="begin"/>
        </w:r>
        <w:r w:rsidR="00AA0C4A">
          <w:rPr>
            <w:webHidden/>
          </w:rPr>
          <w:instrText xml:space="preserve"> PAGEREF _Toc143704726 \h </w:instrText>
        </w:r>
        <w:r w:rsidR="00AA0C4A">
          <w:rPr>
            <w:webHidden/>
          </w:rPr>
        </w:r>
        <w:r w:rsidR="00AA0C4A">
          <w:rPr>
            <w:webHidden/>
          </w:rPr>
          <w:fldChar w:fldCharType="separate"/>
        </w:r>
        <w:r w:rsidR="00AA0C4A">
          <w:rPr>
            <w:webHidden/>
          </w:rPr>
          <w:t>2</w:t>
        </w:r>
        <w:r w:rsidR="00AA0C4A">
          <w:rPr>
            <w:webHidden/>
          </w:rPr>
          <w:fldChar w:fldCharType="end"/>
        </w:r>
      </w:hyperlink>
    </w:p>
    <w:p w14:paraId="5C8D17A9" w14:textId="1BE206A3" w:rsidR="00AA0C4A" w:rsidRDefault="005C69FA">
      <w:pPr>
        <w:pStyle w:val="20"/>
        <w:rPr>
          <w:rFonts w:asciiTheme="minorHAnsi" w:eastAsiaTheme="minorEastAsia" w:hAnsiTheme="minorHAnsi" w:cstheme="minorBidi"/>
          <w:szCs w:val="22"/>
          <w14:ligatures w14:val="standardContextual"/>
        </w:rPr>
      </w:pPr>
      <w:hyperlink w:anchor="_Toc143704727" w:history="1">
        <w:r w:rsidR="00AA0C4A" w:rsidRPr="00DE1CBF">
          <w:rPr>
            <w:rStyle w:val="af3"/>
          </w:rPr>
          <w:t xml:space="preserve">1.4. </w:t>
        </w:r>
        <w:r w:rsidR="00AA0C4A" w:rsidRPr="00DE1CBF">
          <w:rPr>
            <w:rStyle w:val="af3"/>
          </w:rPr>
          <w:t>提案書に関する提出書類</w:t>
        </w:r>
        <w:r w:rsidR="00AA0C4A">
          <w:rPr>
            <w:webHidden/>
          </w:rPr>
          <w:tab/>
        </w:r>
        <w:r w:rsidR="00AA0C4A">
          <w:rPr>
            <w:webHidden/>
          </w:rPr>
          <w:fldChar w:fldCharType="begin"/>
        </w:r>
        <w:r w:rsidR="00AA0C4A">
          <w:rPr>
            <w:webHidden/>
          </w:rPr>
          <w:instrText xml:space="preserve"> PAGEREF _Toc143704727 \h </w:instrText>
        </w:r>
        <w:r w:rsidR="00AA0C4A">
          <w:rPr>
            <w:webHidden/>
          </w:rPr>
        </w:r>
        <w:r w:rsidR="00AA0C4A">
          <w:rPr>
            <w:webHidden/>
          </w:rPr>
          <w:fldChar w:fldCharType="separate"/>
        </w:r>
        <w:r w:rsidR="00AA0C4A">
          <w:rPr>
            <w:webHidden/>
          </w:rPr>
          <w:t>2</w:t>
        </w:r>
        <w:r w:rsidR="00AA0C4A">
          <w:rPr>
            <w:webHidden/>
          </w:rPr>
          <w:fldChar w:fldCharType="end"/>
        </w:r>
      </w:hyperlink>
    </w:p>
    <w:p w14:paraId="2BD19CD7" w14:textId="09BC5D93" w:rsidR="00AA0C4A" w:rsidRDefault="005C69FA">
      <w:pPr>
        <w:pStyle w:val="30"/>
        <w:rPr>
          <w:rFonts w:asciiTheme="minorHAnsi" w:eastAsiaTheme="minorEastAsia" w:hAnsiTheme="minorHAnsi" w:cstheme="minorBidi"/>
          <w:szCs w:val="22"/>
          <w14:ligatures w14:val="standardContextual"/>
        </w:rPr>
      </w:pPr>
      <w:hyperlink w:anchor="_Toc143704728" w:history="1">
        <w:r w:rsidR="00AA0C4A" w:rsidRPr="00DE1CBF">
          <w:rPr>
            <w:rStyle w:val="af3"/>
          </w:rPr>
          <w:t xml:space="preserve">1.4.1. </w:t>
        </w:r>
        <w:r w:rsidR="00AA0C4A" w:rsidRPr="00DE1CBF">
          <w:rPr>
            <w:rStyle w:val="af3"/>
          </w:rPr>
          <w:t>実績項目提案書</w:t>
        </w:r>
        <w:r w:rsidR="00AA0C4A">
          <w:rPr>
            <w:webHidden/>
          </w:rPr>
          <w:tab/>
        </w:r>
        <w:r w:rsidR="00AA0C4A">
          <w:rPr>
            <w:webHidden/>
          </w:rPr>
          <w:fldChar w:fldCharType="begin"/>
        </w:r>
        <w:r w:rsidR="00AA0C4A">
          <w:rPr>
            <w:webHidden/>
          </w:rPr>
          <w:instrText xml:space="preserve"> PAGEREF _Toc143704728 \h </w:instrText>
        </w:r>
        <w:r w:rsidR="00AA0C4A">
          <w:rPr>
            <w:webHidden/>
          </w:rPr>
        </w:r>
        <w:r w:rsidR="00AA0C4A">
          <w:rPr>
            <w:webHidden/>
          </w:rPr>
          <w:fldChar w:fldCharType="separate"/>
        </w:r>
        <w:r w:rsidR="00AA0C4A">
          <w:rPr>
            <w:webHidden/>
          </w:rPr>
          <w:t>2</w:t>
        </w:r>
        <w:r w:rsidR="00AA0C4A">
          <w:rPr>
            <w:webHidden/>
          </w:rPr>
          <w:fldChar w:fldCharType="end"/>
        </w:r>
      </w:hyperlink>
    </w:p>
    <w:p w14:paraId="237AB3E8" w14:textId="171B1617" w:rsidR="00AA0C4A" w:rsidRDefault="005C69FA">
      <w:pPr>
        <w:pStyle w:val="30"/>
        <w:rPr>
          <w:rFonts w:asciiTheme="minorHAnsi" w:eastAsiaTheme="minorEastAsia" w:hAnsiTheme="minorHAnsi" w:cstheme="minorBidi"/>
          <w:szCs w:val="22"/>
          <w14:ligatures w14:val="standardContextual"/>
        </w:rPr>
      </w:pPr>
      <w:hyperlink w:anchor="_Toc143704729" w:history="1">
        <w:r w:rsidR="00AA0C4A" w:rsidRPr="00DE1CBF">
          <w:rPr>
            <w:rStyle w:val="af3"/>
          </w:rPr>
          <w:t xml:space="preserve">1.4.2. </w:t>
        </w:r>
        <w:r w:rsidR="00AA0C4A" w:rsidRPr="00DE1CBF">
          <w:rPr>
            <w:rStyle w:val="af3"/>
          </w:rPr>
          <w:t>技術項目提案書</w:t>
        </w:r>
        <w:r w:rsidR="00AA0C4A">
          <w:rPr>
            <w:webHidden/>
          </w:rPr>
          <w:tab/>
        </w:r>
        <w:r w:rsidR="00AA0C4A">
          <w:rPr>
            <w:webHidden/>
          </w:rPr>
          <w:fldChar w:fldCharType="begin"/>
        </w:r>
        <w:r w:rsidR="00AA0C4A">
          <w:rPr>
            <w:webHidden/>
          </w:rPr>
          <w:instrText xml:space="preserve"> PAGEREF _Toc143704729 \h </w:instrText>
        </w:r>
        <w:r w:rsidR="00AA0C4A">
          <w:rPr>
            <w:webHidden/>
          </w:rPr>
        </w:r>
        <w:r w:rsidR="00AA0C4A">
          <w:rPr>
            <w:webHidden/>
          </w:rPr>
          <w:fldChar w:fldCharType="separate"/>
        </w:r>
        <w:r w:rsidR="00AA0C4A">
          <w:rPr>
            <w:webHidden/>
          </w:rPr>
          <w:t>2</w:t>
        </w:r>
        <w:r w:rsidR="00AA0C4A">
          <w:rPr>
            <w:webHidden/>
          </w:rPr>
          <w:fldChar w:fldCharType="end"/>
        </w:r>
      </w:hyperlink>
    </w:p>
    <w:p w14:paraId="35548FEB" w14:textId="3CC56DCC" w:rsidR="00AA0C4A" w:rsidRDefault="005C69FA">
      <w:pPr>
        <w:pStyle w:val="30"/>
        <w:rPr>
          <w:rFonts w:asciiTheme="minorHAnsi" w:eastAsiaTheme="minorEastAsia" w:hAnsiTheme="minorHAnsi" w:cstheme="minorBidi"/>
          <w:szCs w:val="22"/>
          <w14:ligatures w14:val="standardContextual"/>
        </w:rPr>
      </w:pPr>
      <w:hyperlink w:anchor="_Toc143704730" w:history="1">
        <w:r w:rsidR="00AA0C4A" w:rsidRPr="00DE1CBF">
          <w:rPr>
            <w:rStyle w:val="af3"/>
          </w:rPr>
          <w:t xml:space="preserve">1.4.3. </w:t>
        </w:r>
        <w:r w:rsidR="00AA0C4A" w:rsidRPr="00DE1CBF">
          <w:rPr>
            <w:rStyle w:val="af3"/>
          </w:rPr>
          <w:t>価格提案書</w:t>
        </w:r>
        <w:r w:rsidR="00AA0C4A">
          <w:rPr>
            <w:webHidden/>
          </w:rPr>
          <w:tab/>
        </w:r>
        <w:r w:rsidR="00AA0C4A">
          <w:rPr>
            <w:webHidden/>
          </w:rPr>
          <w:fldChar w:fldCharType="begin"/>
        </w:r>
        <w:r w:rsidR="00AA0C4A">
          <w:rPr>
            <w:webHidden/>
          </w:rPr>
          <w:instrText xml:space="preserve"> PAGEREF _Toc143704730 \h </w:instrText>
        </w:r>
        <w:r w:rsidR="00AA0C4A">
          <w:rPr>
            <w:webHidden/>
          </w:rPr>
        </w:r>
        <w:r w:rsidR="00AA0C4A">
          <w:rPr>
            <w:webHidden/>
          </w:rPr>
          <w:fldChar w:fldCharType="separate"/>
        </w:r>
        <w:r w:rsidR="00AA0C4A">
          <w:rPr>
            <w:webHidden/>
          </w:rPr>
          <w:t>3</w:t>
        </w:r>
        <w:r w:rsidR="00AA0C4A">
          <w:rPr>
            <w:webHidden/>
          </w:rPr>
          <w:fldChar w:fldCharType="end"/>
        </w:r>
      </w:hyperlink>
    </w:p>
    <w:p w14:paraId="0821EC89" w14:textId="0F9CF624" w:rsidR="00AA0C4A" w:rsidRDefault="005C69FA">
      <w:pPr>
        <w:pStyle w:val="30"/>
        <w:rPr>
          <w:rFonts w:asciiTheme="minorHAnsi" w:eastAsiaTheme="minorEastAsia" w:hAnsiTheme="minorHAnsi" w:cstheme="minorBidi"/>
          <w:szCs w:val="22"/>
          <w14:ligatures w14:val="standardContextual"/>
        </w:rPr>
      </w:pPr>
      <w:hyperlink w:anchor="_Toc143704731" w:history="1">
        <w:r w:rsidR="00AA0C4A" w:rsidRPr="00DE1CBF">
          <w:rPr>
            <w:rStyle w:val="af3"/>
          </w:rPr>
          <w:t xml:space="preserve">1.4.4. </w:t>
        </w:r>
        <w:r w:rsidR="00AA0C4A" w:rsidRPr="00DE1CBF">
          <w:rPr>
            <w:rStyle w:val="af3"/>
          </w:rPr>
          <w:t>図面集</w:t>
        </w:r>
        <w:r w:rsidR="00AA0C4A">
          <w:rPr>
            <w:webHidden/>
          </w:rPr>
          <w:tab/>
        </w:r>
        <w:r w:rsidR="00AA0C4A">
          <w:rPr>
            <w:webHidden/>
          </w:rPr>
          <w:fldChar w:fldCharType="begin"/>
        </w:r>
        <w:r w:rsidR="00AA0C4A">
          <w:rPr>
            <w:webHidden/>
          </w:rPr>
          <w:instrText xml:space="preserve"> PAGEREF _Toc143704731 \h </w:instrText>
        </w:r>
        <w:r w:rsidR="00AA0C4A">
          <w:rPr>
            <w:webHidden/>
          </w:rPr>
        </w:r>
        <w:r w:rsidR="00AA0C4A">
          <w:rPr>
            <w:webHidden/>
          </w:rPr>
          <w:fldChar w:fldCharType="separate"/>
        </w:r>
        <w:r w:rsidR="00AA0C4A">
          <w:rPr>
            <w:webHidden/>
          </w:rPr>
          <w:t>3</w:t>
        </w:r>
        <w:r w:rsidR="00AA0C4A">
          <w:rPr>
            <w:webHidden/>
          </w:rPr>
          <w:fldChar w:fldCharType="end"/>
        </w:r>
      </w:hyperlink>
    </w:p>
    <w:p w14:paraId="187C0629" w14:textId="64E2A818" w:rsidR="00AA0C4A" w:rsidRDefault="005C69FA">
      <w:pPr>
        <w:pStyle w:val="10"/>
        <w:tabs>
          <w:tab w:val="right" w:leader="dot" w:pos="9230"/>
        </w:tabs>
        <w:spacing w:before="180"/>
        <w:rPr>
          <w:rFonts w:asciiTheme="minorHAnsi" w:eastAsiaTheme="minorEastAsia" w:hAnsiTheme="minorHAnsi" w:cstheme="minorBidi"/>
          <w:b w:val="0"/>
          <w:sz w:val="21"/>
          <w:szCs w:val="22"/>
          <w14:ligatures w14:val="standardContextual"/>
        </w:rPr>
      </w:pPr>
      <w:hyperlink w:anchor="_Toc143704732" w:history="1">
        <w:r w:rsidR="00AA0C4A" w:rsidRPr="00DE1CBF">
          <w:rPr>
            <w:rStyle w:val="af3"/>
          </w:rPr>
          <w:t xml:space="preserve">2. </w:t>
        </w:r>
        <w:r w:rsidR="00AA0C4A" w:rsidRPr="00DE1CBF">
          <w:rPr>
            <w:rStyle w:val="af3"/>
          </w:rPr>
          <w:t>作成要領等</w:t>
        </w:r>
        <w:r w:rsidR="00AA0C4A">
          <w:rPr>
            <w:webHidden/>
          </w:rPr>
          <w:tab/>
        </w:r>
        <w:r w:rsidR="00AA0C4A">
          <w:rPr>
            <w:webHidden/>
          </w:rPr>
          <w:fldChar w:fldCharType="begin"/>
        </w:r>
        <w:r w:rsidR="00AA0C4A">
          <w:rPr>
            <w:webHidden/>
          </w:rPr>
          <w:instrText xml:space="preserve"> PAGEREF _Toc143704732 \h </w:instrText>
        </w:r>
        <w:r w:rsidR="00AA0C4A">
          <w:rPr>
            <w:webHidden/>
          </w:rPr>
        </w:r>
        <w:r w:rsidR="00AA0C4A">
          <w:rPr>
            <w:webHidden/>
          </w:rPr>
          <w:fldChar w:fldCharType="separate"/>
        </w:r>
        <w:r w:rsidR="00AA0C4A">
          <w:rPr>
            <w:webHidden/>
          </w:rPr>
          <w:t>4</w:t>
        </w:r>
        <w:r w:rsidR="00AA0C4A">
          <w:rPr>
            <w:webHidden/>
          </w:rPr>
          <w:fldChar w:fldCharType="end"/>
        </w:r>
      </w:hyperlink>
    </w:p>
    <w:p w14:paraId="690503D2" w14:textId="264FBBCB" w:rsidR="00AA0C4A" w:rsidRDefault="005C69FA">
      <w:pPr>
        <w:pStyle w:val="20"/>
        <w:rPr>
          <w:rFonts w:asciiTheme="minorHAnsi" w:eastAsiaTheme="minorEastAsia" w:hAnsiTheme="minorHAnsi" w:cstheme="minorBidi"/>
          <w:szCs w:val="22"/>
          <w14:ligatures w14:val="standardContextual"/>
        </w:rPr>
      </w:pPr>
      <w:hyperlink w:anchor="_Toc143704733" w:history="1">
        <w:r w:rsidR="00AA0C4A" w:rsidRPr="00DE1CBF">
          <w:rPr>
            <w:rStyle w:val="af3"/>
          </w:rPr>
          <w:t xml:space="preserve">2.1. </w:t>
        </w:r>
        <w:r w:rsidR="00AA0C4A" w:rsidRPr="00DE1CBF">
          <w:rPr>
            <w:rStyle w:val="af3"/>
          </w:rPr>
          <w:t>記載内容及び方法（共通）</w:t>
        </w:r>
        <w:r w:rsidR="00AA0C4A">
          <w:rPr>
            <w:webHidden/>
          </w:rPr>
          <w:tab/>
        </w:r>
        <w:r w:rsidR="00AA0C4A">
          <w:rPr>
            <w:webHidden/>
          </w:rPr>
          <w:fldChar w:fldCharType="begin"/>
        </w:r>
        <w:r w:rsidR="00AA0C4A">
          <w:rPr>
            <w:webHidden/>
          </w:rPr>
          <w:instrText xml:space="preserve"> PAGEREF _Toc143704733 \h </w:instrText>
        </w:r>
        <w:r w:rsidR="00AA0C4A">
          <w:rPr>
            <w:webHidden/>
          </w:rPr>
        </w:r>
        <w:r w:rsidR="00AA0C4A">
          <w:rPr>
            <w:webHidden/>
          </w:rPr>
          <w:fldChar w:fldCharType="separate"/>
        </w:r>
        <w:r w:rsidR="00AA0C4A">
          <w:rPr>
            <w:webHidden/>
          </w:rPr>
          <w:t>4</w:t>
        </w:r>
        <w:r w:rsidR="00AA0C4A">
          <w:rPr>
            <w:webHidden/>
          </w:rPr>
          <w:fldChar w:fldCharType="end"/>
        </w:r>
      </w:hyperlink>
    </w:p>
    <w:p w14:paraId="00708096" w14:textId="5FEA3FB8" w:rsidR="00AA0C4A" w:rsidRDefault="005C69FA">
      <w:pPr>
        <w:pStyle w:val="20"/>
        <w:rPr>
          <w:rFonts w:asciiTheme="minorHAnsi" w:eastAsiaTheme="minorEastAsia" w:hAnsiTheme="minorHAnsi" w:cstheme="minorBidi"/>
          <w:szCs w:val="22"/>
          <w14:ligatures w14:val="standardContextual"/>
        </w:rPr>
      </w:pPr>
      <w:hyperlink w:anchor="_Toc143704734" w:history="1">
        <w:r w:rsidR="00AA0C4A" w:rsidRPr="00DE1CBF">
          <w:rPr>
            <w:rStyle w:val="af3"/>
          </w:rPr>
          <w:t xml:space="preserve">2.2. </w:t>
        </w:r>
        <w:r w:rsidR="00AA0C4A" w:rsidRPr="00DE1CBF">
          <w:rPr>
            <w:rStyle w:val="af3"/>
          </w:rPr>
          <w:t>記載内容及び方法（図面集）</w:t>
        </w:r>
        <w:r w:rsidR="00AA0C4A">
          <w:rPr>
            <w:webHidden/>
          </w:rPr>
          <w:tab/>
        </w:r>
        <w:r w:rsidR="00AA0C4A">
          <w:rPr>
            <w:webHidden/>
          </w:rPr>
          <w:fldChar w:fldCharType="begin"/>
        </w:r>
        <w:r w:rsidR="00AA0C4A">
          <w:rPr>
            <w:webHidden/>
          </w:rPr>
          <w:instrText xml:space="preserve"> PAGEREF _Toc143704734 \h </w:instrText>
        </w:r>
        <w:r w:rsidR="00AA0C4A">
          <w:rPr>
            <w:webHidden/>
          </w:rPr>
        </w:r>
        <w:r w:rsidR="00AA0C4A">
          <w:rPr>
            <w:webHidden/>
          </w:rPr>
          <w:fldChar w:fldCharType="separate"/>
        </w:r>
        <w:r w:rsidR="00AA0C4A">
          <w:rPr>
            <w:webHidden/>
          </w:rPr>
          <w:t>4</w:t>
        </w:r>
        <w:r w:rsidR="00AA0C4A">
          <w:rPr>
            <w:webHidden/>
          </w:rPr>
          <w:fldChar w:fldCharType="end"/>
        </w:r>
      </w:hyperlink>
    </w:p>
    <w:p w14:paraId="7701A02E" w14:textId="610B1AA3" w:rsidR="00AA0C4A" w:rsidRDefault="005C69FA">
      <w:pPr>
        <w:pStyle w:val="20"/>
        <w:rPr>
          <w:rFonts w:asciiTheme="minorHAnsi" w:eastAsiaTheme="minorEastAsia" w:hAnsiTheme="minorHAnsi" w:cstheme="minorBidi"/>
          <w:szCs w:val="22"/>
          <w14:ligatures w14:val="standardContextual"/>
        </w:rPr>
      </w:pPr>
      <w:hyperlink w:anchor="_Toc143704735" w:history="1">
        <w:r w:rsidR="00AA0C4A" w:rsidRPr="00DE1CBF">
          <w:rPr>
            <w:rStyle w:val="af3"/>
          </w:rPr>
          <w:t xml:space="preserve">2.3. </w:t>
        </w:r>
        <w:r w:rsidR="00AA0C4A" w:rsidRPr="00DE1CBF">
          <w:rPr>
            <w:rStyle w:val="af3"/>
          </w:rPr>
          <w:t>その他</w:t>
        </w:r>
        <w:r w:rsidR="00AA0C4A">
          <w:rPr>
            <w:webHidden/>
          </w:rPr>
          <w:tab/>
        </w:r>
        <w:r w:rsidR="00AA0C4A">
          <w:rPr>
            <w:webHidden/>
          </w:rPr>
          <w:fldChar w:fldCharType="begin"/>
        </w:r>
        <w:r w:rsidR="00AA0C4A">
          <w:rPr>
            <w:webHidden/>
          </w:rPr>
          <w:instrText xml:space="preserve"> PAGEREF _Toc143704735 \h </w:instrText>
        </w:r>
        <w:r w:rsidR="00AA0C4A">
          <w:rPr>
            <w:webHidden/>
          </w:rPr>
        </w:r>
        <w:r w:rsidR="00AA0C4A">
          <w:rPr>
            <w:webHidden/>
          </w:rPr>
          <w:fldChar w:fldCharType="separate"/>
        </w:r>
        <w:r w:rsidR="00AA0C4A">
          <w:rPr>
            <w:webHidden/>
          </w:rPr>
          <w:t>7</w:t>
        </w:r>
        <w:r w:rsidR="00AA0C4A">
          <w:rPr>
            <w:webHidden/>
          </w:rPr>
          <w:fldChar w:fldCharType="end"/>
        </w:r>
      </w:hyperlink>
    </w:p>
    <w:p w14:paraId="146AEC91" w14:textId="50F5E58B" w:rsidR="00AA0C4A" w:rsidRDefault="005C69FA">
      <w:pPr>
        <w:pStyle w:val="10"/>
        <w:tabs>
          <w:tab w:val="right" w:leader="dot" w:pos="9230"/>
        </w:tabs>
        <w:spacing w:before="180"/>
        <w:rPr>
          <w:rFonts w:asciiTheme="minorHAnsi" w:eastAsiaTheme="minorEastAsia" w:hAnsiTheme="minorHAnsi" w:cstheme="minorBidi"/>
          <w:b w:val="0"/>
          <w:sz w:val="21"/>
          <w:szCs w:val="22"/>
          <w14:ligatures w14:val="standardContextual"/>
        </w:rPr>
      </w:pPr>
      <w:hyperlink w:anchor="_Toc143704736" w:history="1">
        <w:r w:rsidR="00AA0C4A" w:rsidRPr="00DE1CBF">
          <w:rPr>
            <w:rStyle w:val="af3"/>
          </w:rPr>
          <w:t xml:space="preserve">3. </w:t>
        </w:r>
        <w:r w:rsidR="00AA0C4A" w:rsidRPr="00DE1CBF">
          <w:rPr>
            <w:rStyle w:val="af3"/>
          </w:rPr>
          <w:t>提出書類一覧</w:t>
        </w:r>
        <w:r w:rsidR="00AA0C4A">
          <w:rPr>
            <w:webHidden/>
          </w:rPr>
          <w:tab/>
        </w:r>
        <w:r w:rsidR="00AA0C4A">
          <w:rPr>
            <w:webHidden/>
          </w:rPr>
          <w:fldChar w:fldCharType="begin"/>
        </w:r>
        <w:r w:rsidR="00AA0C4A">
          <w:rPr>
            <w:webHidden/>
          </w:rPr>
          <w:instrText xml:space="preserve"> PAGEREF _Toc143704736 \h </w:instrText>
        </w:r>
        <w:r w:rsidR="00AA0C4A">
          <w:rPr>
            <w:webHidden/>
          </w:rPr>
        </w:r>
        <w:r w:rsidR="00AA0C4A">
          <w:rPr>
            <w:webHidden/>
          </w:rPr>
          <w:fldChar w:fldCharType="separate"/>
        </w:r>
        <w:r w:rsidR="00AA0C4A">
          <w:rPr>
            <w:webHidden/>
          </w:rPr>
          <w:t>8</w:t>
        </w:r>
        <w:r w:rsidR="00AA0C4A">
          <w:rPr>
            <w:webHidden/>
          </w:rPr>
          <w:fldChar w:fldCharType="end"/>
        </w:r>
      </w:hyperlink>
    </w:p>
    <w:p w14:paraId="0C877E90" w14:textId="65022C3F" w:rsidR="00FC7501" w:rsidRPr="005221A3" w:rsidRDefault="00FC7501" w:rsidP="00AE4E5A">
      <w:pPr>
        <w:pStyle w:val="30"/>
      </w:pPr>
      <w:r w:rsidRPr="005221A3">
        <w:fldChar w:fldCharType="end"/>
      </w:r>
    </w:p>
    <w:p w14:paraId="450F1F2C" w14:textId="77777777" w:rsidR="00FC7501" w:rsidRPr="005221A3" w:rsidRDefault="00FC7501"/>
    <w:p w14:paraId="702BB20C" w14:textId="77777777" w:rsidR="00FC7501" w:rsidRPr="005221A3" w:rsidRDefault="00FC7501"/>
    <w:p w14:paraId="575A791C" w14:textId="77777777" w:rsidR="00FC7501" w:rsidRPr="005221A3" w:rsidRDefault="00FC7501"/>
    <w:p w14:paraId="44E4FFAA" w14:textId="77777777" w:rsidR="00FC7501" w:rsidRPr="005221A3" w:rsidRDefault="00FC7501"/>
    <w:p w14:paraId="2030E418" w14:textId="77777777" w:rsidR="00FC7501" w:rsidRPr="005221A3" w:rsidRDefault="00FC7501"/>
    <w:p w14:paraId="0EAB1D33" w14:textId="77777777" w:rsidR="00FC7501" w:rsidRPr="005221A3" w:rsidRDefault="00FC7501">
      <w:pPr>
        <w:sectPr w:rsidR="00FC7501" w:rsidRPr="005221A3">
          <w:headerReference w:type="default" r:id="rId8"/>
          <w:pgSz w:w="11906" w:h="16838" w:code="9"/>
          <w:pgMar w:top="1361" w:right="1333" w:bottom="964" w:left="1333" w:header="907" w:footer="454" w:gutter="0"/>
          <w:pgNumType w:start="1"/>
          <w:cols w:space="425"/>
          <w:docGrid w:type="lines" w:linePitch="360"/>
        </w:sectPr>
      </w:pPr>
    </w:p>
    <w:p w14:paraId="6A285965" w14:textId="72277298" w:rsidR="00607F7F" w:rsidRPr="005221A3" w:rsidRDefault="0020286F" w:rsidP="00607F7F">
      <w:pPr>
        <w:pStyle w:val="1"/>
      </w:pPr>
      <w:bookmarkStart w:id="1" w:name="_Toc143704723"/>
      <w:r>
        <w:rPr>
          <w:rFonts w:hint="eastAsia"/>
        </w:rPr>
        <w:lastRenderedPageBreak/>
        <w:t>プロポーザル手続き</w:t>
      </w:r>
      <w:r w:rsidRPr="005221A3">
        <w:rPr>
          <w:rFonts w:hint="eastAsia"/>
        </w:rPr>
        <w:t>提出書類</w:t>
      </w:r>
      <w:bookmarkEnd w:id="1"/>
    </w:p>
    <w:p w14:paraId="28FA677C" w14:textId="77777777" w:rsidR="00607F7F" w:rsidRPr="0020286F" w:rsidRDefault="00607F7F" w:rsidP="00607F7F">
      <w:pPr>
        <w:widowControl/>
        <w:jc w:val="left"/>
      </w:pPr>
    </w:p>
    <w:p w14:paraId="2960DA30" w14:textId="2CB0ECA3" w:rsidR="00607F7F" w:rsidRPr="005221A3" w:rsidRDefault="0020286F" w:rsidP="009A6995">
      <w:pPr>
        <w:pStyle w:val="2"/>
      </w:pPr>
      <w:bookmarkStart w:id="2" w:name="_Toc143704724"/>
      <w:r>
        <w:rPr>
          <w:rFonts w:hint="eastAsia"/>
        </w:rPr>
        <w:t>募集要項</w:t>
      </w:r>
      <w:r w:rsidRPr="005221A3">
        <w:rPr>
          <w:rFonts w:hint="eastAsia"/>
        </w:rPr>
        <w:t>等に関する提出書類</w:t>
      </w:r>
      <w:bookmarkEnd w:id="2"/>
    </w:p>
    <w:p w14:paraId="13A51EA1" w14:textId="77777777" w:rsidR="009A6995" w:rsidRPr="00707780" w:rsidRDefault="009A6995" w:rsidP="009A6995">
      <w:pPr>
        <w:pStyle w:val="a3"/>
        <w:ind w:left="210" w:firstLine="210"/>
      </w:pPr>
    </w:p>
    <w:p w14:paraId="0C6CD0FC" w14:textId="53F44E37" w:rsidR="007B7993" w:rsidRPr="00707780" w:rsidRDefault="007B7993" w:rsidP="0003517A">
      <w:pPr>
        <w:pStyle w:val="a3"/>
        <w:tabs>
          <w:tab w:val="left" w:pos="1560"/>
        </w:tabs>
        <w:ind w:left="210" w:firstLine="210"/>
      </w:pPr>
      <w:r w:rsidRPr="00707780">
        <w:t>様式</w:t>
      </w:r>
      <w:r w:rsidR="00972223">
        <w:rPr>
          <w:rFonts w:hint="eastAsia"/>
        </w:rPr>
        <w:t>1</w:t>
      </w:r>
      <w:r w:rsidRPr="00707780">
        <w:tab/>
      </w:r>
      <w:r w:rsidR="009A5AE7" w:rsidRPr="00707780">
        <w:t>募集要項</w:t>
      </w:r>
      <w:r w:rsidRPr="00707780">
        <w:t>等に関する質問書</w:t>
      </w:r>
    </w:p>
    <w:p w14:paraId="19CDD5C4" w14:textId="175FF4AC" w:rsidR="008608ED" w:rsidRPr="00707780" w:rsidRDefault="008608ED" w:rsidP="003D2209">
      <w:pPr>
        <w:pStyle w:val="a3"/>
        <w:tabs>
          <w:tab w:val="left" w:pos="1560"/>
        </w:tabs>
        <w:ind w:left="210" w:firstLine="210"/>
      </w:pPr>
      <w:r w:rsidRPr="00707780">
        <w:t>様式</w:t>
      </w:r>
      <w:r w:rsidR="00972223">
        <w:rPr>
          <w:rFonts w:hint="eastAsia"/>
        </w:rPr>
        <w:t>2</w:t>
      </w:r>
      <w:r w:rsidR="005C336D" w:rsidRPr="00707780">
        <w:t>-1</w:t>
      </w:r>
      <w:r w:rsidRPr="00707780">
        <w:tab/>
      </w:r>
      <w:r w:rsidRPr="00707780">
        <w:t>個別対話参加申込書</w:t>
      </w:r>
    </w:p>
    <w:p w14:paraId="088E6DFD" w14:textId="74680499" w:rsidR="008608ED" w:rsidRPr="00707780" w:rsidRDefault="008608ED" w:rsidP="003D2209">
      <w:pPr>
        <w:pStyle w:val="a3"/>
        <w:tabs>
          <w:tab w:val="left" w:pos="1560"/>
        </w:tabs>
        <w:ind w:left="210" w:firstLine="210"/>
      </w:pPr>
      <w:r w:rsidRPr="00707780">
        <w:t>様式</w:t>
      </w:r>
      <w:r w:rsidR="00972223">
        <w:rPr>
          <w:rFonts w:hint="eastAsia"/>
        </w:rPr>
        <w:t>2</w:t>
      </w:r>
      <w:r w:rsidR="005C336D" w:rsidRPr="00707780">
        <w:t>-2</w:t>
      </w:r>
      <w:r w:rsidR="005C336D" w:rsidRPr="00707780">
        <w:tab/>
      </w:r>
      <w:r w:rsidR="00717FE0" w:rsidRPr="00707780">
        <w:t>個別対話確認事項</w:t>
      </w:r>
    </w:p>
    <w:p w14:paraId="2CEAC999" w14:textId="56700DE4" w:rsidR="00282993" w:rsidRPr="00707780" w:rsidRDefault="00282993" w:rsidP="00282993">
      <w:pPr>
        <w:pStyle w:val="a3"/>
        <w:tabs>
          <w:tab w:val="left" w:pos="1560"/>
        </w:tabs>
        <w:ind w:left="210" w:firstLine="210"/>
      </w:pPr>
      <w:r w:rsidRPr="00707780">
        <w:t>様式</w:t>
      </w:r>
      <w:r>
        <w:rPr>
          <w:rFonts w:hint="eastAsia"/>
        </w:rPr>
        <w:t>2</w:t>
      </w:r>
      <w:r w:rsidRPr="00707780">
        <w:t>-</w:t>
      </w:r>
      <w:r w:rsidR="00FB6A65">
        <w:rPr>
          <w:rFonts w:hint="eastAsia"/>
        </w:rPr>
        <w:t>3</w:t>
      </w:r>
      <w:r w:rsidRPr="00707780">
        <w:tab/>
      </w:r>
      <w:r w:rsidR="00FB6A65" w:rsidRPr="00FB6A65">
        <w:rPr>
          <w:rFonts w:hint="eastAsia"/>
        </w:rPr>
        <w:t>本件施設外で行う運営業務（個別対話）</w:t>
      </w:r>
    </w:p>
    <w:p w14:paraId="28EB6BC9" w14:textId="77777777" w:rsidR="00607F7F" w:rsidRPr="00707780" w:rsidRDefault="00607F7F" w:rsidP="00607F7F">
      <w:pPr>
        <w:widowControl/>
        <w:jc w:val="left"/>
      </w:pPr>
    </w:p>
    <w:p w14:paraId="58BBCD12" w14:textId="62BB03D9" w:rsidR="007B7993" w:rsidRPr="00707780" w:rsidRDefault="007B7993" w:rsidP="007405F9">
      <w:pPr>
        <w:pStyle w:val="a3"/>
        <w:tabs>
          <w:tab w:val="left" w:pos="851"/>
        </w:tabs>
        <w:ind w:leftChars="136" w:left="851" w:hangingChars="269" w:hanging="565"/>
      </w:pPr>
      <w:r w:rsidRPr="00707780">
        <w:t>（</w:t>
      </w:r>
      <w:r w:rsidR="00C12A19">
        <w:rPr>
          <w:rFonts w:hint="eastAsia"/>
        </w:rPr>
        <w:t>1</w:t>
      </w:r>
      <w:r w:rsidRPr="00707780">
        <w:t>）</w:t>
      </w:r>
      <w:r w:rsidRPr="00707780">
        <w:tab/>
      </w:r>
      <w:r w:rsidR="00707780" w:rsidRPr="00707780">
        <w:t>募集要項</w:t>
      </w:r>
      <w:r w:rsidRPr="00707780">
        <w:t>等に関する質問書は、様式</w:t>
      </w:r>
      <w:r w:rsidR="00972223">
        <w:rPr>
          <w:rFonts w:hint="eastAsia"/>
        </w:rPr>
        <w:t>1</w:t>
      </w:r>
      <w:r w:rsidRPr="00707780">
        <w:t>（</w:t>
      </w:r>
      <w:r w:rsidRPr="00707780">
        <w:t>Excel</w:t>
      </w:r>
      <w:r w:rsidRPr="00707780">
        <w:t>）により提出すること。</w:t>
      </w:r>
    </w:p>
    <w:p w14:paraId="03ABD92E" w14:textId="2AA3E645" w:rsidR="00717FE0" w:rsidRPr="00707780" w:rsidRDefault="00717FE0" w:rsidP="007405F9">
      <w:pPr>
        <w:pStyle w:val="a3"/>
        <w:tabs>
          <w:tab w:val="left" w:pos="851"/>
        </w:tabs>
        <w:ind w:leftChars="136" w:left="851" w:hangingChars="269" w:hanging="565"/>
      </w:pPr>
      <w:r w:rsidRPr="00707780">
        <w:t>（</w:t>
      </w:r>
      <w:r w:rsidR="00C12A19">
        <w:rPr>
          <w:rFonts w:hint="eastAsia"/>
        </w:rPr>
        <w:t>2</w:t>
      </w:r>
      <w:r w:rsidRPr="00707780">
        <w:t>）</w:t>
      </w:r>
      <w:r w:rsidRPr="00707780">
        <w:tab/>
      </w:r>
      <w:r w:rsidR="00655315" w:rsidRPr="00707780">
        <w:t>個別対話</w:t>
      </w:r>
      <w:r w:rsidR="00F3458E" w:rsidRPr="00707780">
        <w:t>申込書</w:t>
      </w:r>
      <w:r w:rsidR="00E021D7" w:rsidRPr="00707780">
        <w:t>及び個別対話確認事項</w:t>
      </w:r>
      <w:r w:rsidR="00655315" w:rsidRPr="00707780">
        <w:t>は</w:t>
      </w:r>
      <w:r w:rsidR="007D1A63" w:rsidRPr="00707780">
        <w:t>、</w:t>
      </w:r>
      <w:r w:rsidR="00F3458E" w:rsidRPr="00707780">
        <w:t>様式</w:t>
      </w:r>
      <w:r w:rsidR="00972223">
        <w:rPr>
          <w:rFonts w:hint="eastAsia"/>
        </w:rPr>
        <w:t>2</w:t>
      </w:r>
      <w:r w:rsidR="00F3458E" w:rsidRPr="00707780">
        <w:t>-1</w:t>
      </w:r>
      <w:r w:rsidR="00246AC7">
        <w:rPr>
          <w:rFonts w:hint="eastAsia"/>
        </w:rPr>
        <w:t>～</w:t>
      </w:r>
      <w:r w:rsidR="00972223">
        <w:rPr>
          <w:rFonts w:hint="eastAsia"/>
        </w:rPr>
        <w:t>2</w:t>
      </w:r>
      <w:r w:rsidR="00F3458E" w:rsidRPr="00707780">
        <w:t>-</w:t>
      </w:r>
      <w:r w:rsidR="00246AC7">
        <w:rPr>
          <w:rFonts w:hint="eastAsia"/>
        </w:rPr>
        <w:t>3</w:t>
      </w:r>
      <w:r w:rsidR="00E021D7" w:rsidRPr="00707780">
        <w:t>により提出すること。</w:t>
      </w:r>
    </w:p>
    <w:p w14:paraId="26B6BF29" w14:textId="0979DAF8" w:rsidR="00607F7F" w:rsidRPr="00707780" w:rsidRDefault="00AC06EF" w:rsidP="00E41EE7">
      <w:pPr>
        <w:pStyle w:val="a3"/>
        <w:tabs>
          <w:tab w:val="left" w:pos="851"/>
        </w:tabs>
        <w:ind w:leftChars="136" w:left="851" w:hangingChars="269" w:hanging="565"/>
      </w:pPr>
      <w:r w:rsidRPr="00707780">
        <w:t>（</w:t>
      </w:r>
      <w:r w:rsidR="00C12A19">
        <w:rPr>
          <w:rFonts w:hint="eastAsia"/>
        </w:rPr>
        <w:t>3</w:t>
      </w:r>
      <w:r w:rsidR="00267966" w:rsidRPr="00707780">
        <w:t>）</w:t>
      </w:r>
      <w:r w:rsidR="00267966" w:rsidRPr="00707780">
        <w:tab/>
      </w:r>
      <w:r w:rsidR="00607F7F" w:rsidRPr="00707780">
        <w:t>提出方法等については、</w:t>
      </w:r>
      <w:r w:rsidR="00CF6035">
        <w:rPr>
          <w:rFonts w:hint="eastAsia"/>
        </w:rPr>
        <w:t>募集要項</w:t>
      </w:r>
      <w:r w:rsidR="00607F7F" w:rsidRPr="00707780">
        <w:t>を参照すること。</w:t>
      </w:r>
    </w:p>
    <w:p w14:paraId="4BD052D3" w14:textId="77777777" w:rsidR="00607F7F" w:rsidRPr="005221A3" w:rsidRDefault="00607F7F" w:rsidP="00607F7F">
      <w:pPr>
        <w:widowControl/>
        <w:jc w:val="left"/>
      </w:pPr>
    </w:p>
    <w:p w14:paraId="120634B5" w14:textId="51E70CAC" w:rsidR="00607F7F" w:rsidRPr="005221A3" w:rsidRDefault="00684D02" w:rsidP="009A6995">
      <w:pPr>
        <w:pStyle w:val="2"/>
      </w:pPr>
      <w:bookmarkStart w:id="3" w:name="_Toc143704725"/>
      <w:r>
        <w:rPr>
          <w:rFonts w:hint="eastAsia"/>
        </w:rPr>
        <w:t>競争</w:t>
      </w:r>
      <w:r w:rsidRPr="005221A3">
        <w:rPr>
          <w:rFonts w:hint="eastAsia"/>
        </w:rPr>
        <w:t>参加資格審査書類</w:t>
      </w:r>
      <w:bookmarkEnd w:id="3"/>
    </w:p>
    <w:p w14:paraId="1320C53F" w14:textId="77777777" w:rsidR="00607F7F" w:rsidRPr="005221A3" w:rsidRDefault="00607F7F" w:rsidP="00607F7F">
      <w:pPr>
        <w:widowControl/>
        <w:jc w:val="left"/>
      </w:pPr>
    </w:p>
    <w:p w14:paraId="1D1E3562" w14:textId="3B0CE057" w:rsidR="004D0F22" w:rsidRPr="00707780" w:rsidRDefault="00F90D09" w:rsidP="0003517A">
      <w:pPr>
        <w:pStyle w:val="a3"/>
        <w:tabs>
          <w:tab w:val="left" w:pos="1560"/>
        </w:tabs>
        <w:ind w:left="210" w:firstLine="210"/>
      </w:pPr>
      <w:r w:rsidRPr="00707780">
        <w:t>様式</w:t>
      </w:r>
      <w:r w:rsidR="00972223">
        <w:rPr>
          <w:rFonts w:hint="eastAsia"/>
        </w:rPr>
        <w:t>3</w:t>
      </w:r>
      <w:r w:rsidRPr="00707780">
        <w:tab/>
      </w:r>
      <w:r w:rsidR="00684D02">
        <w:rPr>
          <w:rFonts w:hint="eastAsia"/>
        </w:rPr>
        <w:t>競争</w:t>
      </w:r>
      <w:r w:rsidR="004D0F22" w:rsidRPr="00707780">
        <w:t>参加資格審査書類（表紙）</w:t>
      </w:r>
    </w:p>
    <w:p w14:paraId="2AF29FA8" w14:textId="77A413D2" w:rsidR="004D0F22" w:rsidRPr="00707780" w:rsidRDefault="00F90D09" w:rsidP="003D2209">
      <w:pPr>
        <w:pStyle w:val="a3"/>
        <w:tabs>
          <w:tab w:val="left" w:pos="1560"/>
        </w:tabs>
        <w:ind w:left="210" w:firstLine="210"/>
      </w:pPr>
      <w:r w:rsidRPr="00707780">
        <w:t>様式</w:t>
      </w:r>
      <w:r w:rsidR="00972223">
        <w:rPr>
          <w:rFonts w:hint="eastAsia"/>
        </w:rPr>
        <w:t>4</w:t>
      </w:r>
      <w:r w:rsidRPr="00707780">
        <w:tab/>
      </w:r>
      <w:r w:rsidR="00A52655">
        <w:rPr>
          <w:rFonts w:hint="eastAsia"/>
        </w:rPr>
        <w:t>競争</w:t>
      </w:r>
      <w:r w:rsidR="004D0F22" w:rsidRPr="00707780">
        <w:t>参加表明書</w:t>
      </w:r>
    </w:p>
    <w:p w14:paraId="38E3CC92" w14:textId="70D705BE" w:rsidR="004D0F22" w:rsidRPr="00707780" w:rsidRDefault="00F90D09" w:rsidP="003D2209">
      <w:pPr>
        <w:pStyle w:val="a3"/>
        <w:tabs>
          <w:tab w:val="left" w:pos="1560"/>
        </w:tabs>
        <w:ind w:left="210" w:firstLine="210"/>
      </w:pPr>
      <w:r w:rsidRPr="00707780">
        <w:t>様式</w:t>
      </w:r>
      <w:r w:rsidR="00972223">
        <w:rPr>
          <w:rFonts w:hint="eastAsia"/>
        </w:rPr>
        <w:t>5</w:t>
      </w:r>
      <w:r w:rsidRPr="00707780">
        <w:tab/>
      </w:r>
      <w:r w:rsidR="004D0F22" w:rsidRPr="00707780">
        <w:t>グループ構成員一覧</w:t>
      </w:r>
    </w:p>
    <w:p w14:paraId="162BBD08" w14:textId="0F859E04" w:rsidR="004D0F22" w:rsidRPr="00707780" w:rsidRDefault="00F90D09" w:rsidP="003D2209">
      <w:pPr>
        <w:pStyle w:val="a3"/>
        <w:tabs>
          <w:tab w:val="left" w:pos="1560"/>
        </w:tabs>
        <w:ind w:left="210" w:firstLine="210"/>
      </w:pPr>
      <w:r w:rsidRPr="00707780">
        <w:t>様式</w:t>
      </w:r>
      <w:r w:rsidR="00972223">
        <w:rPr>
          <w:rFonts w:hint="eastAsia"/>
        </w:rPr>
        <w:t>6</w:t>
      </w:r>
      <w:r w:rsidRPr="00707780">
        <w:tab/>
      </w:r>
      <w:r w:rsidR="004D0F22" w:rsidRPr="00707780">
        <w:t>グループ構成員連絡先一覧</w:t>
      </w:r>
    </w:p>
    <w:p w14:paraId="26FF9408" w14:textId="4F63BD6D" w:rsidR="004D0F22" w:rsidRPr="00707780" w:rsidRDefault="00F90D09" w:rsidP="003D2209">
      <w:pPr>
        <w:pStyle w:val="a3"/>
        <w:tabs>
          <w:tab w:val="left" w:pos="1560"/>
        </w:tabs>
        <w:ind w:left="210" w:firstLine="210"/>
      </w:pPr>
      <w:r w:rsidRPr="00707780">
        <w:t>様式</w:t>
      </w:r>
      <w:r w:rsidR="00972223">
        <w:rPr>
          <w:rFonts w:hint="eastAsia"/>
        </w:rPr>
        <w:t>7</w:t>
      </w:r>
      <w:r w:rsidRPr="00707780">
        <w:tab/>
      </w:r>
      <w:r w:rsidR="004D0F22" w:rsidRPr="00707780">
        <w:t>委任状</w:t>
      </w:r>
    </w:p>
    <w:p w14:paraId="3A83200A" w14:textId="74D78423" w:rsidR="004D0F22" w:rsidRDefault="00F90D09" w:rsidP="003D2209">
      <w:pPr>
        <w:pStyle w:val="a3"/>
        <w:tabs>
          <w:tab w:val="left" w:pos="1560"/>
        </w:tabs>
        <w:ind w:left="210" w:firstLine="210"/>
      </w:pPr>
      <w:r w:rsidRPr="00707780">
        <w:t>様式</w:t>
      </w:r>
      <w:r w:rsidR="00972223">
        <w:rPr>
          <w:rFonts w:hint="eastAsia"/>
        </w:rPr>
        <w:t>8</w:t>
      </w:r>
      <w:r w:rsidRPr="00707780">
        <w:tab/>
      </w:r>
      <w:r w:rsidR="00A52655">
        <w:rPr>
          <w:rFonts w:hint="eastAsia"/>
        </w:rPr>
        <w:t>競争</w:t>
      </w:r>
      <w:r w:rsidR="004D0F22" w:rsidRPr="00707780">
        <w:t>参加資格申請書</w:t>
      </w:r>
    </w:p>
    <w:p w14:paraId="09595DCC" w14:textId="663B7835" w:rsidR="002D6D53" w:rsidRDefault="002D6D53" w:rsidP="003D2209">
      <w:pPr>
        <w:pStyle w:val="a3"/>
        <w:tabs>
          <w:tab w:val="left" w:pos="1560"/>
        </w:tabs>
        <w:ind w:left="210" w:firstLine="210"/>
      </w:pPr>
      <w:r>
        <w:rPr>
          <w:rFonts w:hint="eastAsia"/>
        </w:rPr>
        <w:t>様式</w:t>
      </w:r>
      <w:r>
        <w:rPr>
          <w:rFonts w:hint="eastAsia"/>
        </w:rPr>
        <w:t>9</w:t>
      </w:r>
      <w:r>
        <w:tab/>
      </w:r>
      <w:r w:rsidRPr="002D6D53">
        <w:rPr>
          <w:rFonts w:hint="eastAsia"/>
        </w:rPr>
        <w:t>市税課税無の報告及び市税の課税状況等調査承諾書</w:t>
      </w:r>
    </w:p>
    <w:p w14:paraId="1C81602E" w14:textId="0DFA62F2" w:rsidR="00271016" w:rsidRDefault="00271016" w:rsidP="003D2209">
      <w:pPr>
        <w:pStyle w:val="a3"/>
        <w:tabs>
          <w:tab w:val="left" w:pos="1560"/>
        </w:tabs>
        <w:ind w:left="210" w:firstLine="210"/>
      </w:pPr>
      <w:r>
        <w:rPr>
          <w:rFonts w:hint="eastAsia"/>
        </w:rPr>
        <w:t>様式</w:t>
      </w:r>
      <w:r>
        <w:rPr>
          <w:rFonts w:hint="eastAsia"/>
        </w:rPr>
        <w:t>1</w:t>
      </w:r>
      <w:r w:rsidR="00B20DBB">
        <w:rPr>
          <w:rFonts w:hint="eastAsia"/>
        </w:rPr>
        <w:t>0</w:t>
      </w:r>
      <w:r>
        <w:tab/>
      </w:r>
      <w:r w:rsidRPr="00271016">
        <w:rPr>
          <w:rFonts w:hint="eastAsia"/>
        </w:rPr>
        <w:t>役員等調書及び照会承諾書</w:t>
      </w:r>
    </w:p>
    <w:p w14:paraId="797F4F13" w14:textId="22D22274" w:rsidR="00271016" w:rsidRDefault="00271016" w:rsidP="003D2209">
      <w:pPr>
        <w:pStyle w:val="a3"/>
        <w:tabs>
          <w:tab w:val="left" w:pos="1560"/>
        </w:tabs>
        <w:ind w:left="210" w:firstLine="210"/>
      </w:pPr>
      <w:r>
        <w:rPr>
          <w:rFonts w:hint="eastAsia"/>
        </w:rPr>
        <w:t>様式</w:t>
      </w:r>
      <w:r w:rsidR="00B20DBB">
        <w:rPr>
          <w:rFonts w:hint="eastAsia"/>
        </w:rPr>
        <w:t>11</w:t>
      </w:r>
      <w:r>
        <w:tab/>
      </w:r>
      <w:r w:rsidR="00364098">
        <w:rPr>
          <w:rFonts w:hint="eastAsia"/>
        </w:rPr>
        <w:t>使用印鑑届</w:t>
      </w:r>
    </w:p>
    <w:p w14:paraId="53710516" w14:textId="2593134D" w:rsidR="004D0F22" w:rsidRDefault="00F90D09" w:rsidP="003D2209">
      <w:pPr>
        <w:pStyle w:val="a3"/>
        <w:tabs>
          <w:tab w:val="left" w:pos="1560"/>
        </w:tabs>
        <w:ind w:left="210" w:firstLine="210"/>
      </w:pPr>
      <w:r w:rsidRPr="00707780">
        <w:t>様式</w:t>
      </w:r>
      <w:r w:rsidR="00915E0B">
        <w:rPr>
          <w:rFonts w:hint="eastAsia"/>
        </w:rPr>
        <w:t>1</w:t>
      </w:r>
      <w:r w:rsidR="00915E0B">
        <w:t>2</w:t>
      </w:r>
      <w:r w:rsidRPr="00707780">
        <w:tab/>
      </w:r>
      <w:r w:rsidR="004D0F22" w:rsidRPr="00707780">
        <w:t>事業実施体制</w:t>
      </w:r>
    </w:p>
    <w:p w14:paraId="7848071E" w14:textId="25AAC68B" w:rsidR="000756D0" w:rsidRDefault="000756D0" w:rsidP="003D2209">
      <w:pPr>
        <w:pStyle w:val="a3"/>
        <w:tabs>
          <w:tab w:val="left" w:pos="1560"/>
        </w:tabs>
        <w:ind w:left="210" w:firstLine="210"/>
      </w:pPr>
      <w:r w:rsidRPr="00707780">
        <w:t>様式</w:t>
      </w:r>
      <w:r>
        <w:rPr>
          <w:rFonts w:hint="eastAsia"/>
        </w:rPr>
        <w:t>1</w:t>
      </w:r>
      <w:r>
        <w:t>3</w:t>
      </w:r>
      <w:r w:rsidRPr="00707780">
        <w:tab/>
      </w:r>
      <w:r>
        <w:rPr>
          <w:rFonts w:hint="eastAsia"/>
        </w:rPr>
        <w:t>設計共同体</w:t>
      </w:r>
      <w:r w:rsidR="006A2F43">
        <w:rPr>
          <w:rFonts w:hint="eastAsia"/>
        </w:rPr>
        <w:t>協定書</w:t>
      </w:r>
    </w:p>
    <w:p w14:paraId="0C71FBFF" w14:textId="12426890" w:rsidR="000756D0" w:rsidRDefault="000756D0" w:rsidP="003D2209">
      <w:pPr>
        <w:pStyle w:val="a3"/>
        <w:tabs>
          <w:tab w:val="left" w:pos="1560"/>
        </w:tabs>
        <w:ind w:left="210" w:firstLine="210"/>
      </w:pPr>
      <w:r w:rsidRPr="00707780">
        <w:t>様式</w:t>
      </w:r>
      <w:r>
        <w:rPr>
          <w:rFonts w:hint="eastAsia"/>
        </w:rPr>
        <w:t>1</w:t>
      </w:r>
      <w:r w:rsidR="0003517A">
        <w:rPr>
          <w:rFonts w:hint="eastAsia"/>
        </w:rPr>
        <w:t>4</w:t>
      </w:r>
      <w:r w:rsidR="0003517A">
        <w:t>-1</w:t>
      </w:r>
      <w:r w:rsidRPr="00707780">
        <w:tab/>
      </w:r>
      <w:r w:rsidR="00DD3362">
        <w:t>特定建設工事共同企業体協定書（</w:t>
      </w:r>
      <w:r w:rsidR="00DD3362">
        <w:rPr>
          <w:rFonts w:hint="eastAsia"/>
        </w:rPr>
        <w:t>甲</w:t>
      </w:r>
      <w:r w:rsidR="00DD3362">
        <w:t>）</w:t>
      </w:r>
    </w:p>
    <w:p w14:paraId="3505458C" w14:textId="4F18ACEA" w:rsidR="000756D0" w:rsidRDefault="000756D0" w:rsidP="003D2209">
      <w:pPr>
        <w:pStyle w:val="a3"/>
        <w:tabs>
          <w:tab w:val="left" w:pos="1560"/>
        </w:tabs>
        <w:ind w:left="210" w:firstLine="210"/>
      </w:pPr>
      <w:r w:rsidRPr="00707780">
        <w:t>様式</w:t>
      </w:r>
      <w:r>
        <w:rPr>
          <w:rFonts w:hint="eastAsia"/>
        </w:rPr>
        <w:t>1</w:t>
      </w:r>
      <w:r w:rsidR="0003517A">
        <w:t>4-2</w:t>
      </w:r>
      <w:r w:rsidRPr="00707780">
        <w:tab/>
      </w:r>
      <w:r w:rsidR="00DD3362">
        <w:t>特定建設工事共同企業体協定書（乙）</w:t>
      </w:r>
    </w:p>
    <w:p w14:paraId="4E132F75" w14:textId="4C846B95" w:rsidR="000756D0" w:rsidRDefault="000756D0" w:rsidP="003D2209">
      <w:pPr>
        <w:pStyle w:val="a3"/>
        <w:tabs>
          <w:tab w:val="left" w:pos="1560"/>
        </w:tabs>
        <w:ind w:left="210" w:firstLine="210"/>
      </w:pPr>
      <w:r w:rsidRPr="00707780">
        <w:t>様式</w:t>
      </w:r>
      <w:r>
        <w:rPr>
          <w:rFonts w:hint="eastAsia"/>
        </w:rPr>
        <w:t>1</w:t>
      </w:r>
      <w:r w:rsidR="0003517A">
        <w:t>5</w:t>
      </w:r>
      <w:r w:rsidRPr="00707780">
        <w:tab/>
      </w:r>
      <w:r w:rsidR="0003517A">
        <w:rPr>
          <w:rFonts w:hint="eastAsia"/>
          <w:szCs w:val="21"/>
        </w:rPr>
        <w:t>特定委託業務共同企業体協定書</w:t>
      </w:r>
    </w:p>
    <w:p w14:paraId="31DCF496" w14:textId="0CE68CA1" w:rsidR="004D0F22" w:rsidRPr="00707780" w:rsidRDefault="00F90D09" w:rsidP="003D2209">
      <w:pPr>
        <w:pStyle w:val="a3"/>
        <w:tabs>
          <w:tab w:val="left" w:pos="1560"/>
        </w:tabs>
        <w:ind w:left="210" w:firstLine="210"/>
      </w:pPr>
      <w:r w:rsidRPr="00707780">
        <w:t>様式</w:t>
      </w:r>
      <w:r w:rsidR="00E021D7" w:rsidRPr="00707780">
        <w:t>1</w:t>
      </w:r>
      <w:r w:rsidR="0003517A">
        <w:t>6</w:t>
      </w:r>
      <w:r w:rsidRPr="00707780">
        <w:tab/>
      </w:r>
      <w:r w:rsidR="004D0F22" w:rsidRPr="00707780">
        <w:t>設計企業実績</w:t>
      </w:r>
      <w:r w:rsidR="004D0F22" w:rsidRPr="00707780">
        <w:rPr>
          <w:rFonts w:ascii="ＭＳ 明朝" w:hAnsi="ＭＳ 明朝" w:cs="ＭＳ 明朝" w:hint="eastAsia"/>
        </w:rPr>
        <w:t>①</w:t>
      </w:r>
    </w:p>
    <w:p w14:paraId="049FDEEF" w14:textId="03ADA3C1" w:rsidR="004D0F22" w:rsidRPr="00707780" w:rsidRDefault="00F90D09" w:rsidP="003D2209">
      <w:pPr>
        <w:pStyle w:val="a3"/>
        <w:tabs>
          <w:tab w:val="left" w:pos="1560"/>
        </w:tabs>
        <w:ind w:left="210" w:firstLine="210"/>
      </w:pPr>
      <w:r w:rsidRPr="00707780">
        <w:t>様式</w:t>
      </w:r>
      <w:r w:rsidR="00E021D7" w:rsidRPr="00707780">
        <w:t>1</w:t>
      </w:r>
      <w:r w:rsidR="0003517A">
        <w:t>7</w:t>
      </w:r>
      <w:r w:rsidRPr="00707780">
        <w:tab/>
      </w:r>
      <w:r w:rsidR="004D0F22" w:rsidRPr="00707780">
        <w:t>設計企業実績</w:t>
      </w:r>
      <w:r w:rsidR="004D0F22" w:rsidRPr="00707780">
        <w:rPr>
          <w:rFonts w:ascii="ＭＳ 明朝" w:hAnsi="ＭＳ 明朝" w:cs="ＭＳ 明朝" w:hint="eastAsia"/>
        </w:rPr>
        <w:t>②</w:t>
      </w:r>
    </w:p>
    <w:p w14:paraId="04383265" w14:textId="755428D4" w:rsidR="004D0F22" w:rsidRPr="00707780" w:rsidRDefault="00F90D09" w:rsidP="003D2209">
      <w:pPr>
        <w:pStyle w:val="a3"/>
        <w:tabs>
          <w:tab w:val="left" w:pos="1560"/>
        </w:tabs>
        <w:ind w:left="210" w:firstLine="210"/>
      </w:pPr>
      <w:r w:rsidRPr="00707780">
        <w:t>様式</w:t>
      </w:r>
      <w:r w:rsidR="00E021D7" w:rsidRPr="00707780">
        <w:t>1</w:t>
      </w:r>
      <w:r w:rsidR="0003517A">
        <w:t>8</w:t>
      </w:r>
      <w:r w:rsidRPr="00707780">
        <w:tab/>
      </w:r>
      <w:r w:rsidR="00B9146B" w:rsidRPr="00707780">
        <w:t>工事監理企業実績</w:t>
      </w:r>
      <w:r w:rsidR="00B9146B" w:rsidRPr="00707780">
        <w:rPr>
          <w:rFonts w:ascii="ＭＳ 明朝" w:hAnsi="ＭＳ 明朝" w:cs="ＭＳ 明朝" w:hint="eastAsia"/>
        </w:rPr>
        <w:t>①</w:t>
      </w:r>
    </w:p>
    <w:p w14:paraId="7AF20FAD" w14:textId="33F95FB8" w:rsidR="004D0F22" w:rsidRPr="00707780" w:rsidRDefault="00F90D09" w:rsidP="003D2209">
      <w:pPr>
        <w:pStyle w:val="a3"/>
        <w:tabs>
          <w:tab w:val="left" w:pos="1560"/>
        </w:tabs>
        <w:ind w:left="210" w:firstLine="210"/>
      </w:pPr>
      <w:r w:rsidRPr="00707780">
        <w:t>様式</w:t>
      </w:r>
      <w:r w:rsidR="0003517A">
        <w:t>19</w:t>
      </w:r>
      <w:r w:rsidRPr="00707780">
        <w:tab/>
      </w:r>
      <w:r w:rsidR="00B9146B" w:rsidRPr="00707780">
        <w:t>工事監理企業実績</w:t>
      </w:r>
      <w:r w:rsidR="00B9146B" w:rsidRPr="00707780">
        <w:rPr>
          <w:rFonts w:ascii="ＭＳ 明朝" w:hAnsi="ＭＳ 明朝" w:cs="ＭＳ 明朝" w:hint="eastAsia"/>
        </w:rPr>
        <w:t>②</w:t>
      </w:r>
    </w:p>
    <w:p w14:paraId="33504886" w14:textId="41461B58" w:rsidR="004D0F22" w:rsidRPr="00707780" w:rsidRDefault="00F90D09" w:rsidP="003D2209">
      <w:pPr>
        <w:pStyle w:val="a3"/>
        <w:tabs>
          <w:tab w:val="left" w:pos="1560"/>
        </w:tabs>
        <w:ind w:left="210" w:firstLine="210"/>
      </w:pPr>
      <w:r w:rsidRPr="00707780">
        <w:t>様式</w:t>
      </w:r>
      <w:r w:rsidR="0003517A">
        <w:rPr>
          <w:rFonts w:hint="eastAsia"/>
        </w:rPr>
        <w:t>2</w:t>
      </w:r>
      <w:r w:rsidR="0003517A">
        <w:t>0</w:t>
      </w:r>
      <w:r w:rsidRPr="00707780">
        <w:tab/>
      </w:r>
      <w:r w:rsidR="00B9146B" w:rsidRPr="00707780">
        <w:t>建設企業実績</w:t>
      </w:r>
    </w:p>
    <w:p w14:paraId="29FB0D14" w14:textId="00049B14" w:rsidR="004D0F22" w:rsidRPr="00707780" w:rsidRDefault="00F90D09" w:rsidP="003D2209">
      <w:pPr>
        <w:pStyle w:val="a3"/>
        <w:tabs>
          <w:tab w:val="left" w:pos="1560"/>
        </w:tabs>
        <w:ind w:left="210" w:firstLine="210"/>
      </w:pPr>
      <w:r w:rsidRPr="00707780">
        <w:t>様式</w:t>
      </w:r>
      <w:r w:rsidR="0003517A">
        <w:rPr>
          <w:rFonts w:hint="eastAsia"/>
        </w:rPr>
        <w:t>2</w:t>
      </w:r>
      <w:r w:rsidR="0003517A">
        <w:t>1</w:t>
      </w:r>
      <w:r w:rsidRPr="00707780">
        <w:tab/>
      </w:r>
      <w:r w:rsidR="004D0F22" w:rsidRPr="00707780">
        <w:t>調理設備企業実績</w:t>
      </w:r>
    </w:p>
    <w:p w14:paraId="1F318E49" w14:textId="509E06FE" w:rsidR="004D0F22" w:rsidRPr="00707780" w:rsidRDefault="00F90D09" w:rsidP="003D2209">
      <w:pPr>
        <w:pStyle w:val="a3"/>
        <w:tabs>
          <w:tab w:val="left" w:pos="1560"/>
        </w:tabs>
        <w:ind w:left="210" w:firstLine="210"/>
      </w:pPr>
      <w:r w:rsidRPr="00707780">
        <w:t>様式</w:t>
      </w:r>
      <w:r w:rsidR="0003517A">
        <w:rPr>
          <w:rFonts w:hint="eastAsia"/>
        </w:rPr>
        <w:t>2</w:t>
      </w:r>
      <w:r w:rsidR="0003517A">
        <w:t>2</w:t>
      </w:r>
      <w:r w:rsidRPr="00707780">
        <w:tab/>
      </w:r>
      <w:r w:rsidR="004D0F22" w:rsidRPr="00707780">
        <w:t>維持管理企業実績</w:t>
      </w:r>
    </w:p>
    <w:p w14:paraId="75B90581" w14:textId="597F2560" w:rsidR="00F90D09" w:rsidRPr="00707780" w:rsidRDefault="00F90D09" w:rsidP="003D2209">
      <w:pPr>
        <w:pStyle w:val="a3"/>
        <w:tabs>
          <w:tab w:val="left" w:pos="1560"/>
        </w:tabs>
        <w:ind w:left="210" w:firstLine="210"/>
      </w:pPr>
      <w:r w:rsidRPr="00707780">
        <w:t>様式</w:t>
      </w:r>
      <w:r w:rsidR="0003517A">
        <w:rPr>
          <w:rFonts w:hint="eastAsia"/>
        </w:rPr>
        <w:t>2</w:t>
      </w:r>
      <w:r w:rsidR="0003517A">
        <w:t>3</w:t>
      </w:r>
      <w:r w:rsidRPr="00707780">
        <w:tab/>
      </w:r>
      <w:r w:rsidR="004D0F22" w:rsidRPr="00707780">
        <w:t>運営企業実績</w:t>
      </w:r>
    </w:p>
    <w:p w14:paraId="664EAA7E" w14:textId="77777777" w:rsidR="00607F7F" w:rsidRPr="00707780" w:rsidRDefault="00607F7F" w:rsidP="00607F7F">
      <w:pPr>
        <w:widowControl/>
        <w:jc w:val="left"/>
      </w:pPr>
    </w:p>
    <w:p w14:paraId="72EFA206" w14:textId="3993DEE1" w:rsidR="00607F7F" w:rsidRPr="00707780" w:rsidRDefault="00E41EE7" w:rsidP="00E41EE7">
      <w:pPr>
        <w:pStyle w:val="a3"/>
        <w:tabs>
          <w:tab w:val="left" w:pos="851"/>
        </w:tabs>
        <w:ind w:leftChars="136" w:left="851" w:hangingChars="269" w:hanging="565"/>
      </w:pPr>
      <w:r w:rsidRPr="00707780">
        <w:t>（</w:t>
      </w:r>
      <w:r w:rsidR="00607F7F" w:rsidRPr="00707780">
        <w:t>1</w:t>
      </w:r>
      <w:r w:rsidRPr="00707780">
        <w:t>）</w:t>
      </w:r>
      <w:r w:rsidRPr="00707780">
        <w:tab/>
      </w:r>
      <w:r w:rsidR="00BF6007">
        <w:rPr>
          <w:rFonts w:hint="eastAsia"/>
        </w:rPr>
        <w:t>競争</w:t>
      </w:r>
      <w:r w:rsidR="00E10643" w:rsidRPr="00707780">
        <w:t>参加資格審査書類</w:t>
      </w:r>
      <w:r w:rsidR="00607F7F" w:rsidRPr="00707780">
        <w:t>は、様式</w:t>
      </w:r>
      <w:r w:rsidR="00972223">
        <w:rPr>
          <w:rFonts w:hint="eastAsia"/>
        </w:rPr>
        <w:t>3</w:t>
      </w:r>
      <w:r w:rsidR="00607F7F" w:rsidRPr="00707780">
        <w:t>を上にして様式番号順に様式</w:t>
      </w:r>
      <w:r w:rsidR="00972223">
        <w:rPr>
          <w:rFonts w:hint="eastAsia"/>
        </w:rPr>
        <w:t>3</w:t>
      </w:r>
      <w:r w:rsidR="00607F7F" w:rsidRPr="00707780">
        <w:t>～</w:t>
      </w:r>
      <w:r w:rsidR="004E655C">
        <w:t>2</w:t>
      </w:r>
      <w:r w:rsidR="000F4696">
        <w:rPr>
          <w:rFonts w:hint="eastAsia"/>
        </w:rPr>
        <w:t>3</w:t>
      </w:r>
      <w:r w:rsidR="00607F7F" w:rsidRPr="00707780">
        <w:t>を並べて一括して左綴じし、正本</w:t>
      </w:r>
      <w:r w:rsidR="002B11FF">
        <w:rPr>
          <w:rFonts w:hint="eastAsia"/>
        </w:rPr>
        <w:t>1</w:t>
      </w:r>
      <w:r w:rsidR="00607F7F" w:rsidRPr="00707780">
        <w:t>部、副本</w:t>
      </w:r>
      <w:r w:rsidR="00CF783A">
        <w:rPr>
          <w:rFonts w:hint="eastAsia"/>
        </w:rPr>
        <w:t>2</w:t>
      </w:r>
      <w:r w:rsidR="00607F7F" w:rsidRPr="00707780">
        <w:t>部の合計</w:t>
      </w:r>
      <w:r w:rsidR="00062E10">
        <w:rPr>
          <w:rFonts w:hint="eastAsia"/>
        </w:rPr>
        <w:t>3</w:t>
      </w:r>
      <w:r w:rsidR="00607F7F" w:rsidRPr="00707780">
        <w:t>部を提出すること。</w:t>
      </w:r>
    </w:p>
    <w:p w14:paraId="6E27C2DA" w14:textId="21C0C196" w:rsidR="00607F7F" w:rsidRDefault="00E41EE7" w:rsidP="00E41EE7">
      <w:pPr>
        <w:pStyle w:val="a3"/>
        <w:tabs>
          <w:tab w:val="left" w:pos="851"/>
        </w:tabs>
        <w:ind w:leftChars="136" w:left="851" w:hangingChars="269" w:hanging="565"/>
      </w:pPr>
      <w:r w:rsidRPr="00707780">
        <w:lastRenderedPageBreak/>
        <w:t>（</w:t>
      </w:r>
      <w:r w:rsidR="00607F7F" w:rsidRPr="00707780">
        <w:t>2</w:t>
      </w:r>
      <w:r w:rsidRPr="00707780">
        <w:t>）</w:t>
      </w:r>
      <w:r w:rsidRPr="00707780">
        <w:tab/>
      </w:r>
      <w:r w:rsidR="00062E10">
        <w:rPr>
          <w:rFonts w:hint="eastAsia"/>
        </w:rPr>
        <w:t>押印</w:t>
      </w:r>
      <w:r w:rsidR="00607F7F" w:rsidRPr="00707780">
        <w:t>が必要な様式の印については、市への登録印とすること。また、副本はコピーとすることを認める。</w:t>
      </w:r>
    </w:p>
    <w:p w14:paraId="6E1FC994" w14:textId="7F7BCC99" w:rsidR="008E6A07" w:rsidRPr="00707780" w:rsidRDefault="008E6A07" w:rsidP="008E6A07">
      <w:pPr>
        <w:pStyle w:val="a3"/>
        <w:tabs>
          <w:tab w:val="left" w:pos="851"/>
        </w:tabs>
        <w:ind w:leftChars="136" w:left="851" w:hangingChars="269" w:hanging="565"/>
      </w:pPr>
      <w:r>
        <w:rPr>
          <w:rFonts w:hint="eastAsia"/>
        </w:rPr>
        <w:t>（</w:t>
      </w:r>
      <w:r>
        <w:rPr>
          <w:rFonts w:hint="eastAsia"/>
        </w:rPr>
        <w:t>3</w:t>
      </w:r>
      <w:r>
        <w:rPr>
          <w:rFonts w:hint="eastAsia"/>
        </w:rPr>
        <w:t>）</w:t>
      </w:r>
      <w:r>
        <w:tab/>
      </w:r>
      <w:r>
        <w:rPr>
          <w:rFonts w:hint="eastAsia"/>
        </w:rPr>
        <w:t>様式</w:t>
      </w:r>
      <w:r w:rsidR="00EF6DAB">
        <w:rPr>
          <w:rFonts w:hint="eastAsia"/>
        </w:rPr>
        <w:t>9</w:t>
      </w:r>
      <w:r w:rsidR="00A43187">
        <w:rPr>
          <w:rFonts w:hint="eastAsia"/>
        </w:rPr>
        <w:t>～</w:t>
      </w:r>
      <w:r>
        <w:rPr>
          <w:rFonts w:hint="eastAsia"/>
        </w:rPr>
        <w:t>1</w:t>
      </w:r>
      <w:r w:rsidR="00EF6DAB">
        <w:rPr>
          <w:rFonts w:hint="eastAsia"/>
        </w:rPr>
        <w:t>1</w:t>
      </w:r>
      <w:r>
        <w:rPr>
          <w:rFonts w:hint="eastAsia"/>
        </w:rPr>
        <w:t>は、</w:t>
      </w:r>
      <w:r w:rsidR="00EF6DAB">
        <w:rPr>
          <w:rFonts w:hint="eastAsia"/>
        </w:rPr>
        <w:t>募集要項</w:t>
      </w:r>
      <w:r w:rsidR="00EF6DAB" w:rsidRPr="003D2209">
        <w:t>3.3.4.</w:t>
      </w:r>
      <w:r w:rsidR="00EF6DAB" w:rsidRPr="003D2209">
        <w:rPr>
          <w:rFonts w:hint="eastAsia"/>
        </w:rPr>
        <w:t>に基づき</w:t>
      </w:r>
      <w:r w:rsidR="005F4285" w:rsidRPr="00BF5AD9">
        <w:rPr>
          <w:color w:val="000000" w:themeColor="text1"/>
        </w:rPr>
        <w:t>和歌山市競争入札参加有資格者名簿に登録</w:t>
      </w:r>
      <w:r w:rsidR="005F4285">
        <w:rPr>
          <w:rFonts w:hint="eastAsia"/>
          <w:color w:val="000000" w:themeColor="text1"/>
        </w:rPr>
        <w:t>がない</w:t>
      </w:r>
      <w:r w:rsidR="005F4285" w:rsidRPr="00272F6D">
        <w:rPr>
          <w:rFonts w:hint="eastAsia"/>
          <w:color w:val="000000" w:themeColor="text1"/>
        </w:rPr>
        <w:t>者が参加する場合</w:t>
      </w:r>
      <w:r w:rsidR="00A16FD0">
        <w:rPr>
          <w:rFonts w:hint="eastAsia"/>
          <w:color w:val="000000" w:themeColor="text1"/>
        </w:rPr>
        <w:t>に</w:t>
      </w:r>
      <w:r w:rsidR="00A16FD0">
        <w:rPr>
          <w:rFonts w:hint="eastAsia"/>
        </w:rPr>
        <w:t>限り提出すること。</w:t>
      </w:r>
    </w:p>
    <w:p w14:paraId="6203E113" w14:textId="78DA2FDB" w:rsidR="00F5219D" w:rsidRPr="00707780" w:rsidRDefault="00F5219D" w:rsidP="00F5219D">
      <w:pPr>
        <w:pStyle w:val="a3"/>
        <w:tabs>
          <w:tab w:val="left" w:pos="851"/>
        </w:tabs>
        <w:ind w:leftChars="136" w:left="851" w:hangingChars="269" w:hanging="565"/>
      </w:pPr>
      <w:r>
        <w:rPr>
          <w:rFonts w:hint="eastAsia"/>
        </w:rPr>
        <w:t>（</w:t>
      </w:r>
      <w:r w:rsidR="00A16FD0">
        <w:rPr>
          <w:rFonts w:hint="eastAsia"/>
        </w:rPr>
        <w:t>4</w:t>
      </w:r>
      <w:r>
        <w:rPr>
          <w:rFonts w:hint="eastAsia"/>
        </w:rPr>
        <w:t>）</w:t>
      </w:r>
      <w:r>
        <w:tab/>
      </w:r>
      <w:r>
        <w:rPr>
          <w:rFonts w:hint="eastAsia"/>
        </w:rPr>
        <w:t>様式</w:t>
      </w:r>
      <w:r>
        <w:rPr>
          <w:rFonts w:hint="eastAsia"/>
        </w:rPr>
        <w:t>1</w:t>
      </w:r>
      <w:r w:rsidR="00F53B0B">
        <w:rPr>
          <w:rFonts w:hint="eastAsia"/>
        </w:rPr>
        <w:t>3</w:t>
      </w:r>
      <w:r w:rsidR="00A43187">
        <w:rPr>
          <w:rFonts w:hint="eastAsia"/>
        </w:rPr>
        <w:t>～</w:t>
      </w:r>
      <w:r w:rsidR="008E6A07">
        <w:rPr>
          <w:rFonts w:hint="eastAsia"/>
        </w:rPr>
        <w:t>15</w:t>
      </w:r>
      <w:r>
        <w:rPr>
          <w:rFonts w:hint="eastAsia"/>
        </w:rPr>
        <w:t>は、参加者が共同企業体</w:t>
      </w:r>
      <w:r w:rsidR="008E6A07">
        <w:rPr>
          <w:rFonts w:hint="eastAsia"/>
        </w:rPr>
        <w:t>を結成する場合に限り提出</w:t>
      </w:r>
      <w:r>
        <w:rPr>
          <w:rFonts w:hint="eastAsia"/>
        </w:rPr>
        <w:t>すること。</w:t>
      </w:r>
    </w:p>
    <w:p w14:paraId="12E69622" w14:textId="055C51CD" w:rsidR="0003517A" w:rsidRPr="00707780" w:rsidRDefault="0003517A" w:rsidP="00E41EE7">
      <w:pPr>
        <w:pStyle w:val="a3"/>
        <w:tabs>
          <w:tab w:val="left" w:pos="851"/>
        </w:tabs>
        <w:ind w:leftChars="136" w:left="851" w:hangingChars="269" w:hanging="565"/>
      </w:pPr>
      <w:r>
        <w:rPr>
          <w:rFonts w:hint="eastAsia"/>
        </w:rPr>
        <w:t>（</w:t>
      </w:r>
      <w:r w:rsidR="00A16FD0">
        <w:rPr>
          <w:rFonts w:hint="eastAsia"/>
        </w:rPr>
        <w:t>5</w:t>
      </w:r>
      <w:r>
        <w:rPr>
          <w:rFonts w:hint="eastAsia"/>
        </w:rPr>
        <w:t>）</w:t>
      </w:r>
      <w:r>
        <w:tab/>
      </w:r>
      <w:r>
        <w:rPr>
          <w:rFonts w:hint="eastAsia"/>
        </w:rPr>
        <w:t>様式</w:t>
      </w:r>
      <w:r>
        <w:rPr>
          <w:rFonts w:hint="eastAsia"/>
        </w:rPr>
        <w:t>14</w:t>
      </w:r>
      <w:r>
        <w:t>-1</w:t>
      </w:r>
      <w:r w:rsidR="00C05780">
        <w:rPr>
          <w:rFonts w:hint="eastAsia"/>
        </w:rPr>
        <w:t>及び様式</w:t>
      </w:r>
      <w:r w:rsidR="00C05780">
        <w:rPr>
          <w:rFonts w:hint="eastAsia"/>
        </w:rPr>
        <w:t>14-2</w:t>
      </w:r>
      <w:r w:rsidR="00C05780">
        <w:rPr>
          <w:rFonts w:hint="eastAsia"/>
        </w:rPr>
        <w:t>は、参加者が結成する共同企業体に応じて選択すること。</w:t>
      </w:r>
    </w:p>
    <w:p w14:paraId="05C207BA" w14:textId="77777777" w:rsidR="004E655C" w:rsidRPr="005221A3" w:rsidRDefault="004E655C" w:rsidP="00607F7F">
      <w:pPr>
        <w:widowControl/>
        <w:jc w:val="left"/>
      </w:pPr>
    </w:p>
    <w:p w14:paraId="56449A49" w14:textId="59A136D9" w:rsidR="00607F7F" w:rsidRPr="005221A3" w:rsidRDefault="00607F7F" w:rsidP="009A6995">
      <w:pPr>
        <w:pStyle w:val="2"/>
      </w:pPr>
      <w:bookmarkStart w:id="4" w:name="_Toc143704726"/>
      <w:r w:rsidRPr="005221A3">
        <w:rPr>
          <w:rFonts w:hint="eastAsia"/>
        </w:rPr>
        <w:t>その他提出書類</w:t>
      </w:r>
      <w:bookmarkEnd w:id="4"/>
    </w:p>
    <w:p w14:paraId="20DFC414" w14:textId="77777777" w:rsidR="00607F7F" w:rsidRPr="005221A3" w:rsidRDefault="00607F7F" w:rsidP="00607F7F">
      <w:pPr>
        <w:widowControl/>
        <w:jc w:val="left"/>
      </w:pPr>
    </w:p>
    <w:p w14:paraId="4371F9C6" w14:textId="3325516E" w:rsidR="00607F7F" w:rsidRPr="00707780" w:rsidRDefault="00607F7F" w:rsidP="003D2209">
      <w:pPr>
        <w:pStyle w:val="a3"/>
        <w:tabs>
          <w:tab w:val="left" w:pos="1560"/>
        </w:tabs>
        <w:ind w:left="210" w:firstLine="210"/>
      </w:pPr>
      <w:r w:rsidRPr="00707780">
        <w:t>様式</w:t>
      </w:r>
      <w:r w:rsidR="00915E0B">
        <w:t>2</w:t>
      </w:r>
      <w:r w:rsidR="00037773">
        <w:t>4</w:t>
      </w:r>
      <w:r w:rsidRPr="00707780">
        <w:tab/>
      </w:r>
      <w:r w:rsidR="00972223">
        <w:rPr>
          <w:rFonts w:hint="eastAsia"/>
        </w:rPr>
        <w:t>競争</w:t>
      </w:r>
      <w:r w:rsidRPr="00707780">
        <w:t>参加資格がないとされた理由の説明要求書</w:t>
      </w:r>
    </w:p>
    <w:p w14:paraId="0687F7DA" w14:textId="39B1AA13" w:rsidR="00607F7F" w:rsidRPr="00707780" w:rsidRDefault="00607F7F" w:rsidP="003D2209">
      <w:pPr>
        <w:pStyle w:val="a3"/>
        <w:tabs>
          <w:tab w:val="left" w:pos="1560"/>
        </w:tabs>
        <w:ind w:left="210" w:firstLine="210"/>
      </w:pPr>
      <w:r w:rsidRPr="00707780">
        <w:t>様式</w:t>
      </w:r>
      <w:r w:rsidR="00915E0B">
        <w:t>2</w:t>
      </w:r>
      <w:r w:rsidR="00037773">
        <w:t>5</w:t>
      </w:r>
      <w:r w:rsidRPr="00707780">
        <w:tab/>
      </w:r>
      <w:r w:rsidRPr="00707780">
        <w:t>参加グループの構成員変更届</w:t>
      </w:r>
    </w:p>
    <w:p w14:paraId="293C0E49" w14:textId="6FD66ED2" w:rsidR="00607F7F" w:rsidRPr="00707780" w:rsidRDefault="00607F7F" w:rsidP="003D2209">
      <w:pPr>
        <w:pStyle w:val="a3"/>
        <w:tabs>
          <w:tab w:val="left" w:pos="1560"/>
        </w:tabs>
        <w:ind w:left="210" w:firstLine="210"/>
      </w:pPr>
      <w:r w:rsidRPr="00707780">
        <w:t>様式</w:t>
      </w:r>
      <w:r w:rsidRPr="00707780">
        <w:t>2</w:t>
      </w:r>
      <w:r w:rsidR="00037773">
        <w:t>6</w:t>
      </w:r>
      <w:r w:rsidRPr="00707780">
        <w:tab/>
      </w:r>
      <w:r w:rsidRPr="00707780">
        <w:t>辞退届</w:t>
      </w:r>
    </w:p>
    <w:p w14:paraId="7FFCC0CF" w14:textId="77777777" w:rsidR="00607F7F" w:rsidRPr="00707780" w:rsidRDefault="00607F7F" w:rsidP="00607F7F">
      <w:pPr>
        <w:widowControl/>
        <w:jc w:val="left"/>
      </w:pPr>
    </w:p>
    <w:p w14:paraId="1E7DD18B" w14:textId="2CA2132A" w:rsidR="00607F7F" w:rsidRPr="00707780" w:rsidRDefault="008C74D1" w:rsidP="00E41EE7">
      <w:pPr>
        <w:pStyle w:val="a3"/>
        <w:tabs>
          <w:tab w:val="left" w:pos="851"/>
        </w:tabs>
        <w:ind w:leftChars="136" w:left="851" w:hangingChars="269" w:hanging="565"/>
      </w:pPr>
      <w:r w:rsidRPr="00707780">
        <w:t>（</w:t>
      </w:r>
      <w:r w:rsidR="00607F7F" w:rsidRPr="00707780">
        <w:t>1</w:t>
      </w:r>
      <w:r w:rsidRPr="00707780">
        <w:t>）</w:t>
      </w:r>
      <w:r w:rsidRPr="00707780">
        <w:tab/>
      </w:r>
      <w:r w:rsidR="00607F7F" w:rsidRPr="00707780">
        <w:t>様式</w:t>
      </w:r>
      <w:r w:rsidR="004E655C">
        <w:rPr>
          <w:rFonts w:hint="eastAsia"/>
        </w:rPr>
        <w:t>2</w:t>
      </w:r>
      <w:r w:rsidR="00037773">
        <w:t>4</w:t>
      </w:r>
      <w:r w:rsidR="00607F7F" w:rsidRPr="00707780">
        <w:t>～</w:t>
      </w:r>
      <w:r w:rsidR="00607F7F" w:rsidRPr="00707780">
        <w:t>2</w:t>
      </w:r>
      <w:r w:rsidR="00037773">
        <w:t>6</w:t>
      </w:r>
      <w:r w:rsidR="00607F7F" w:rsidRPr="00707780">
        <w:t>については、必要に応じて、</w:t>
      </w:r>
      <w:r w:rsidR="00707780">
        <w:rPr>
          <w:rFonts w:hint="eastAsia"/>
        </w:rPr>
        <w:t>募集要項</w:t>
      </w:r>
      <w:r w:rsidR="00607F7F" w:rsidRPr="00707780">
        <w:t>に従い提出すること。</w:t>
      </w:r>
    </w:p>
    <w:p w14:paraId="5BDC7D36" w14:textId="7ACF6A23" w:rsidR="00607F7F" w:rsidRPr="00707780" w:rsidRDefault="008C74D1" w:rsidP="00E41EE7">
      <w:pPr>
        <w:pStyle w:val="a3"/>
        <w:tabs>
          <w:tab w:val="left" w:pos="851"/>
        </w:tabs>
        <w:ind w:leftChars="136" w:left="851" w:hangingChars="269" w:hanging="565"/>
      </w:pPr>
      <w:r w:rsidRPr="00707780">
        <w:t>（</w:t>
      </w:r>
      <w:r w:rsidR="00607F7F" w:rsidRPr="00707780">
        <w:t>2</w:t>
      </w:r>
      <w:r w:rsidRPr="00707780">
        <w:t>）</w:t>
      </w:r>
      <w:r w:rsidRPr="00707780">
        <w:tab/>
      </w:r>
      <w:r w:rsidR="00003998">
        <w:rPr>
          <w:rFonts w:hint="eastAsia"/>
        </w:rPr>
        <w:t>押印</w:t>
      </w:r>
      <w:r w:rsidR="00607F7F" w:rsidRPr="00707780">
        <w:t>が必要な様式の印については、市への登録印とすること。</w:t>
      </w:r>
    </w:p>
    <w:p w14:paraId="514AE34F" w14:textId="77777777" w:rsidR="00607F7F" w:rsidRPr="005221A3" w:rsidRDefault="00607F7F" w:rsidP="00607F7F">
      <w:pPr>
        <w:widowControl/>
        <w:jc w:val="left"/>
      </w:pPr>
    </w:p>
    <w:p w14:paraId="40FF2F08" w14:textId="14104128" w:rsidR="00607F7F" w:rsidRPr="005221A3" w:rsidRDefault="00607F7F" w:rsidP="00267966">
      <w:pPr>
        <w:pStyle w:val="2"/>
      </w:pPr>
      <w:bookmarkStart w:id="5" w:name="_Toc143704727"/>
      <w:r w:rsidRPr="005221A3">
        <w:rPr>
          <w:rFonts w:hint="eastAsia"/>
        </w:rPr>
        <w:t>提案書に関する提出書類</w:t>
      </w:r>
      <w:bookmarkEnd w:id="5"/>
    </w:p>
    <w:p w14:paraId="18BC1DE0" w14:textId="77777777" w:rsidR="00607F7F" w:rsidRPr="005221A3" w:rsidRDefault="00607F7F" w:rsidP="00607F7F">
      <w:pPr>
        <w:widowControl/>
        <w:jc w:val="left"/>
      </w:pPr>
    </w:p>
    <w:p w14:paraId="4241C2A2" w14:textId="60C6038E" w:rsidR="00A22BD9" w:rsidRPr="00E60813" w:rsidRDefault="00A22BD9" w:rsidP="00B739CF">
      <w:pPr>
        <w:pStyle w:val="a3"/>
        <w:tabs>
          <w:tab w:val="left" w:pos="1418"/>
        </w:tabs>
        <w:ind w:left="210" w:firstLine="210"/>
      </w:pPr>
      <w:r w:rsidRPr="00E60813">
        <w:t>様式</w:t>
      </w:r>
      <w:r w:rsidR="00E021D7" w:rsidRPr="00E60813">
        <w:t>2</w:t>
      </w:r>
      <w:r w:rsidR="00037773">
        <w:t>7</w:t>
      </w:r>
      <w:r w:rsidRPr="00E60813">
        <w:tab/>
      </w:r>
      <w:r w:rsidRPr="00E60813">
        <w:t>提案書提出書</w:t>
      </w:r>
    </w:p>
    <w:p w14:paraId="6A6139C9" w14:textId="3592E9E4" w:rsidR="00A22BD9" w:rsidRDefault="00A22BD9" w:rsidP="00B739CF">
      <w:pPr>
        <w:pStyle w:val="a3"/>
        <w:tabs>
          <w:tab w:val="left" w:pos="1418"/>
        </w:tabs>
        <w:ind w:left="210" w:firstLine="210"/>
      </w:pPr>
      <w:r w:rsidRPr="00E60813">
        <w:t>様式</w:t>
      </w:r>
      <w:r w:rsidRPr="00E60813">
        <w:t>2</w:t>
      </w:r>
      <w:r w:rsidR="00037773">
        <w:t>8</w:t>
      </w:r>
      <w:r w:rsidR="00976A6A">
        <w:t>-1</w:t>
      </w:r>
      <w:r w:rsidRPr="00E60813">
        <w:tab/>
      </w:r>
      <w:r w:rsidRPr="00E60813">
        <w:t>要求水準に関する誓約書</w:t>
      </w:r>
    </w:p>
    <w:p w14:paraId="6979F623" w14:textId="0A447CE6" w:rsidR="00976A6A" w:rsidRPr="00E60813" w:rsidRDefault="00976A6A" w:rsidP="00B739CF">
      <w:pPr>
        <w:pStyle w:val="a3"/>
        <w:tabs>
          <w:tab w:val="left" w:pos="1418"/>
        </w:tabs>
        <w:ind w:left="210" w:firstLine="210"/>
      </w:pPr>
      <w:r>
        <w:rPr>
          <w:rFonts w:hint="eastAsia"/>
        </w:rPr>
        <w:t>様式</w:t>
      </w:r>
      <w:r w:rsidR="00206D69">
        <w:rPr>
          <w:rFonts w:hint="eastAsia"/>
        </w:rPr>
        <w:t>28-2</w:t>
      </w:r>
      <w:r w:rsidR="00206D69">
        <w:tab/>
      </w:r>
      <w:r w:rsidR="00935535">
        <w:rPr>
          <w:rFonts w:hint="eastAsia"/>
        </w:rPr>
        <w:t>要求水準チェックリスト</w:t>
      </w:r>
    </w:p>
    <w:p w14:paraId="520B9501" w14:textId="77777777" w:rsidR="00A22BD9" w:rsidRPr="005221A3" w:rsidRDefault="00A22BD9" w:rsidP="00607F7F">
      <w:pPr>
        <w:widowControl/>
        <w:jc w:val="left"/>
      </w:pPr>
    </w:p>
    <w:p w14:paraId="03D2D74C" w14:textId="708E59F7" w:rsidR="00607F7F" w:rsidRPr="005221A3" w:rsidRDefault="00B32F44" w:rsidP="00444473">
      <w:pPr>
        <w:pStyle w:val="3"/>
      </w:pPr>
      <w:bookmarkStart w:id="6" w:name="_Toc143704728"/>
      <w:r>
        <w:rPr>
          <w:rFonts w:hint="eastAsia"/>
        </w:rPr>
        <w:t>実績</w:t>
      </w:r>
      <w:r w:rsidRPr="00D252BC">
        <w:rPr>
          <w:rFonts w:hint="eastAsia"/>
        </w:rPr>
        <w:t>項目提案書</w:t>
      </w:r>
      <w:bookmarkEnd w:id="6"/>
    </w:p>
    <w:p w14:paraId="4A9A2592" w14:textId="5461D1EE" w:rsidR="00607F7F" w:rsidRPr="00E60813" w:rsidRDefault="00607F7F" w:rsidP="0012422F">
      <w:pPr>
        <w:pStyle w:val="a3"/>
        <w:tabs>
          <w:tab w:val="left" w:pos="2268"/>
        </w:tabs>
        <w:ind w:left="210" w:firstLine="210"/>
      </w:pPr>
      <w:r w:rsidRPr="00E60813">
        <w:t>様式</w:t>
      </w:r>
      <w:r w:rsidRPr="00E60813">
        <w:t>2</w:t>
      </w:r>
      <w:r w:rsidR="00037773">
        <w:t>9</w:t>
      </w:r>
      <w:r w:rsidRPr="00E60813">
        <w:tab/>
      </w:r>
      <w:r w:rsidR="00B32F44">
        <w:rPr>
          <w:rFonts w:hint="eastAsia"/>
        </w:rPr>
        <w:t>実績</w:t>
      </w:r>
      <w:r w:rsidRPr="00E60813">
        <w:t>項目提案書（表紙・目次）</w:t>
      </w:r>
    </w:p>
    <w:p w14:paraId="16A03D44" w14:textId="656AE7C2" w:rsidR="00607F7F" w:rsidRPr="00E60813" w:rsidRDefault="00607F7F" w:rsidP="003D2209">
      <w:pPr>
        <w:pStyle w:val="a3"/>
        <w:tabs>
          <w:tab w:val="left" w:pos="2268"/>
        </w:tabs>
        <w:ind w:left="210" w:firstLine="210"/>
      </w:pPr>
      <w:r w:rsidRPr="00E60813">
        <w:t>様式</w:t>
      </w:r>
      <w:r w:rsidR="00C4077D">
        <w:t>30</w:t>
      </w:r>
      <w:r w:rsidRPr="00E60813">
        <w:t>-1</w:t>
      </w:r>
      <w:r w:rsidRPr="00E60813">
        <w:t>～</w:t>
      </w:r>
      <w:r w:rsidR="00C4077D">
        <w:t>30</w:t>
      </w:r>
      <w:r w:rsidRPr="00E60813">
        <w:t>-</w:t>
      </w:r>
      <w:r w:rsidR="00E10CEB">
        <w:t>7</w:t>
      </w:r>
      <w:r w:rsidRPr="00E60813">
        <w:tab/>
      </w:r>
      <w:r w:rsidR="00404FD1">
        <w:rPr>
          <w:rFonts w:hint="eastAsia"/>
        </w:rPr>
        <w:t>設計企業</w:t>
      </w:r>
    </w:p>
    <w:p w14:paraId="7676C01F" w14:textId="5E2176F1" w:rsidR="00882CA9" w:rsidRDefault="00607F7F" w:rsidP="003D2209">
      <w:pPr>
        <w:pStyle w:val="a3"/>
        <w:tabs>
          <w:tab w:val="left" w:pos="2268"/>
        </w:tabs>
        <w:ind w:left="210" w:firstLine="210"/>
      </w:pPr>
      <w:r w:rsidRPr="00E60813">
        <w:t>様式</w:t>
      </w:r>
      <w:r w:rsidR="00C4077D">
        <w:t>31</w:t>
      </w:r>
      <w:r w:rsidRPr="00E60813">
        <w:t>-1</w:t>
      </w:r>
      <w:r w:rsidRPr="00E60813">
        <w:t>～</w:t>
      </w:r>
      <w:r w:rsidR="00C4077D">
        <w:t>31</w:t>
      </w:r>
      <w:r w:rsidRPr="00E60813">
        <w:t>-</w:t>
      </w:r>
      <w:r w:rsidR="002A259D">
        <w:rPr>
          <w:rFonts w:hint="eastAsia"/>
        </w:rPr>
        <w:t>5</w:t>
      </w:r>
      <w:r w:rsidRPr="00E60813">
        <w:tab/>
      </w:r>
      <w:r w:rsidR="00882CA9">
        <w:rPr>
          <w:rFonts w:hint="eastAsia"/>
        </w:rPr>
        <w:t>建設企業</w:t>
      </w:r>
    </w:p>
    <w:p w14:paraId="42B56E94" w14:textId="5149D96A" w:rsidR="002D6A37" w:rsidRDefault="00607F7F" w:rsidP="003D2209">
      <w:pPr>
        <w:pStyle w:val="a3"/>
        <w:tabs>
          <w:tab w:val="left" w:pos="2268"/>
        </w:tabs>
        <w:ind w:left="210" w:firstLine="210"/>
      </w:pPr>
      <w:r w:rsidRPr="00E60813">
        <w:t>様式</w:t>
      </w:r>
      <w:r w:rsidR="00037773">
        <w:t>3</w:t>
      </w:r>
      <w:r w:rsidR="00C4077D">
        <w:t>2</w:t>
      </w:r>
      <w:r w:rsidRPr="00E60813">
        <w:t>-1</w:t>
      </w:r>
      <w:r w:rsidRPr="00E60813">
        <w:t>～</w:t>
      </w:r>
      <w:r w:rsidR="00037773">
        <w:t>3</w:t>
      </w:r>
      <w:r w:rsidR="00C4077D">
        <w:t>2</w:t>
      </w:r>
      <w:r w:rsidRPr="00E60813">
        <w:t>-</w:t>
      </w:r>
      <w:r w:rsidR="005C0D29">
        <w:rPr>
          <w:rFonts w:hint="eastAsia"/>
        </w:rPr>
        <w:t>4</w:t>
      </w:r>
      <w:r w:rsidRPr="00E60813">
        <w:tab/>
      </w:r>
      <w:r w:rsidR="002D6A37">
        <w:rPr>
          <w:rFonts w:hint="eastAsia"/>
        </w:rPr>
        <w:t>調理設備企業</w:t>
      </w:r>
    </w:p>
    <w:p w14:paraId="1D318E0A" w14:textId="70D09242" w:rsidR="00607F7F" w:rsidRPr="00E60813" w:rsidRDefault="00607F7F" w:rsidP="003D2209">
      <w:pPr>
        <w:pStyle w:val="a3"/>
        <w:tabs>
          <w:tab w:val="left" w:pos="2268"/>
        </w:tabs>
        <w:ind w:left="210" w:firstLine="210"/>
      </w:pPr>
      <w:r w:rsidRPr="00E60813">
        <w:t>様式</w:t>
      </w:r>
      <w:r w:rsidR="0093198A">
        <w:t>3</w:t>
      </w:r>
      <w:r w:rsidR="00C4077D">
        <w:t>3</w:t>
      </w:r>
      <w:r w:rsidRPr="00E60813">
        <w:t>-1</w:t>
      </w:r>
      <w:r w:rsidRPr="00E60813">
        <w:t>～</w:t>
      </w:r>
      <w:r w:rsidR="0093198A">
        <w:t>3</w:t>
      </w:r>
      <w:r w:rsidR="00C4077D">
        <w:t>3</w:t>
      </w:r>
      <w:r w:rsidRPr="00E60813">
        <w:t>-</w:t>
      </w:r>
      <w:r w:rsidR="00BA74BF">
        <w:t>3</w:t>
      </w:r>
      <w:r w:rsidRPr="00E60813">
        <w:tab/>
      </w:r>
      <w:r w:rsidRPr="00E60813">
        <w:t>維持管理</w:t>
      </w:r>
      <w:r w:rsidR="000C7ECF">
        <w:rPr>
          <w:rFonts w:hint="eastAsia"/>
        </w:rPr>
        <w:t>企業</w:t>
      </w:r>
    </w:p>
    <w:p w14:paraId="1122D600" w14:textId="19268C7B" w:rsidR="00607F7F" w:rsidRPr="00E60813" w:rsidRDefault="00607F7F" w:rsidP="003D2209">
      <w:pPr>
        <w:pStyle w:val="a3"/>
        <w:tabs>
          <w:tab w:val="left" w:pos="2268"/>
        </w:tabs>
        <w:ind w:left="210" w:firstLine="210"/>
      </w:pPr>
      <w:r w:rsidRPr="00E60813">
        <w:t>様式</w:t>
      </w:r>
      <w:r w:rsidR="0093198A">
        <w:t>3</w:t>
      </w:r>
      <w:r w:rsidR="00C4077D">
        <w:t>4</w:t>
      </w:r>
      <w:r w:rsidRPr="00E60813">
        <w:t>-1</w:t>
      </w:r>
      <w:r w:rsidRPr="00E60813">
        <w:t>～</w:t>
      </w:r>
      <w:r w:rsidR="0093198A">
        <w:t>3</w:t>
      </w:r>
      <w:r w:rsidR="00C4077D">
        <w:t>4</w:t>
      </w:r>
      <w:r w:rsidRPr="00E60813">
        <w:t>-</w:t>
      </w:r>
      <w:r w:rsidR="007C483B">
        <w:rPr>
          <w:rFonts w:hint="eastAsia"/>
        </w:rPr>
        <w:t>4</w:t>
      </w:r>
      <w:r w:rsidRPr="00E60813">
        <w:tab/>
      </w:r>
      <w:r w:rsidRPr="00E60813">
        <w:t>運営</w:t>
      </w:r>
      <w:r w:rsidR="000C7ECF">
        <w:rPr>
          <w:rFonts w:hint="eastAsia"/>
        </w:rPr>
        <w:t>企業</w:t>
      </w:r>
    </w:p>
    <w:p w14:paraId="0078729B" w14:textId="77777777" w:rsidR="00607F7F" w:rsidRPr="005221A3" w:rsidRDefault="00607F7F" w:rsidP="00607F7F">
      <w:pPr>
        <w:widowControl/>
        <w:jc w:val="left"/>
      </w:pPr>
    </w:p>
    <w:p w14:paraId="27D1450E" w14:textId="7349AC08" w:rsidR="00607F7F" w:rsidRPr="005221A3" w:rsidRDefault="0012093D" w:rsidP="00444473">
      <w:pPr>
        <w:pStyle w:val="3"/>
      </w:pPr>
      <w:bookmarkStart w:id="7" w:name="_Toc143704729"/>
      <w:r>
        <w:rPr>
          <w:rFonts w:hint="eastAsia"/>
        </w:rPr>
        <w:t>技術項目提案書</w:t>
      </w:r>
      <w:bookmarkEnd w:id="7"/>
    </w:p>
    <w:p w14:paraId="2252EC07" w14:textId="60ABB598" w:rsidR="00607F7F" w:rsidRPr="00E60813" w:rsidRDefault="00607F7F" w:rsidP="003D2209">
      <w:pPr>
        <w:pStyle w:val="a3"/>
        <w:tabs>
          <w:tab w:val="left" w:pos="2268"/>
        </w:tabs>
        <w:ind w:left="210" w:firstLine="210"/>
      </w:pPr>
      <w:r w:rsidRPr="00E60813">
        <w:t>様式</w:t>
      </w:r>
      <w:r w:rsidR="0093198A">
        <w:t>3</w:t>
      </w:r>
      <w:r w:rsidR="00C4077D">
        <w:t>5</w:t>
      </w:r>
      <w:r w:rsidRPr="00E60813">
        <w:tab/>
      </w:r>
      <w:r w:rsidR="0012093D">
        <w:rPr>
          <w:rFonts w:hint="eastAsia"/>
        </w:rPr>
        <w:t>技術</w:t>
      </w:r>
      <w:r w:rsidR="00EE1798">
        <w:rPr>
          <w:rFonts w:hint="eastAsia"/>
        </w:rPr>
        <w:t>項目</w:t>
      </w:r>
      <w:r w:rsidRPr="00E60813">
        <w:t>提案書（表紙・目次）</w:t>
      </w:r>
    </w:p>
    <w:p w14:paraId="62358186" w14:textId="77026EFF" w:rsidR="00607F7F" w:rsidRPr="00E60813" w:rsidRDefault="00607F7F" w:rsidP="003D2209">
      <w:pPr>
        <w:pStyle w:val="a3"/>
        <w:tabs>
          <w:tab w:val="left" w:pos="2268"/>
        </w:tabs>
        <w:ind w:left="210" w:firstLine="210"/>
      </w:pPr>
      <w:r w:rsidRPr="00E60813">
        <w:t>様式</w:t>
      </w:r>
      <w:r w:rsidR="00234462" w:rsidRPr="00E60813">
        <w:t>3</w:t>
      </w:r>
      <w:r w:rsidR="00C4077D">
        <w:t>6</w:t>
      </w:r>
      <w:r w:rsidRPr="00E60813">
        <w:t>-1</w:t>
      </w:r>
      <w:r w:rsidRPr="00E60813">
        <w:t>～</w:t>
      </w:r>
      <w:r w:rsidR="00234462" w:rsidRPr="00E60813">
        <w:t>3</w:t>
      </w:r>
      <w:r w:rsidR="00C4077D">
        <w:t>6</w:t>
      </w:r>
      <w:r w:rsidRPr="00E60813">
        <w:t>-3</w:t>
      </w:r>
      <w:r w:rsidRPr="00E60813">
        <w:tab/>
      </w:r>
      <w:r w:rsidRPr="00E60813">
        <w:t>事業計画に関する提案</w:t>
      </w:r>
    </w:p>
    <w:p w14:paraId="39B6E3FC" w14:textId="662077E2" w:rsidR="00607F7F" w:rsidRPr="00E60813" w:rsidRDefault="00607F7F" w:rsidP="003D2209">
      <w:pPr>
        <w:pStyle w:val="a3"/>
        <w:tabs>
          <w:tab w:val="left" w:pos="2268"/>
        </w:tabs>
        <w:ind w:left="210" w:firstLine="210"/>
      </w:pPr>
      <w:r w:rsidRPr="00E60813">
        <w:t>様式</w:t>
      </w:r>
      <w:r w:rsidR="00234462" w:rsidRPr="00E60813">
        <w:t>3</w:t>
      </w:r>
      <w:r w:rsidR="00C4077D">
        <w:t>7</w:t>
      </w:r>
      <w:r w:rsidRPr="00E60813">
        <w:t>-1</w:t>
      </w:r>
      <w:r w:rsidRPr="00E60813">
        <w:t>～</w:t>
      </w:r>
      <w:r w:rsidR="00234462" w:rsidRPr="00E60813">
        <w:t>3</w:t>
      </w:r>
      <w:r w:rsidR="00C4077D">
        <w:t>7</w:t>
      </w:r>
      <w:r w:rsidRPr="00E60813">
        <w:t>-</w:t>
      </w:r>
      <w:r w:rsidR="002167FA">
        <w:rPr>
          <w:rFonts w:hint="eastAsia"/>
        </w:rPr>
        <w:t>7</w:t>
      </w:r>
      <w:r w:rsidRPr="00E60813">
        <w:tab/>
      </w:r>
      <w:r w:rsidRPr="00E60813">
        <w:t>設計・建設に関する提案</w:t>
      </w:r>
    </w:p>
    <w:p w14:paraId="385504BA" w14:textId="5DF05396" w:rsidR="00607F7F" w:rsidRPr="00E60813" w:rsidRDefault="00607F7F" w:rsidP="003D2209">
      <w:pPr>
        <w:pStyle w:val="a3"/>
        <w:tabs>
          <w:tab w:val="left" w:pos="2268"/>
        </w:tabs>
        <w:ind w:left="210" w:firstLine="210"/>
      </w:pPr>
      <w:r w:rsidRPr="00E60813">
        <w:t>様式</w:t>
      </w:r>
      <w:r w:rsidR="00234462" w:rsidRPr="00E60813">
        <w:t>3</w:t>
      </w:r>
      <w:r w:rsidR="00C4077D">
        <w:t>8</w:t>
      </w:r>
      <w:r w:rsidRPr="00E60813">
        <w:t>-1</w:t>
      </w:r>
      <w:r w:rsidRPr="00E60813">
        <w:t>～</w:t>
      </w:r>
      <w:r w:rsidR="00234462" w:rsidRPr="00E60813">
        <w:t>3</w:t>
      </w:r>
      <w:r w:rsidR="00C4077D">
        <w:t>8</w:t>
      </w:r>
      <w:r w:rsidRPr="00E60813">
        <w:t>-2</w:t>
      </w:r>
      <w:r w:rsidRPr="00E60813">
        <w:tab/>
      </w:r>
      <w:r w:rsidRPr="00E60813">
        <w:t>開業準備に関する提案</w:t>
      </w:r>
    </w:p>
    <w:p w14:paraId="30A326AB" w14:textId="7A616CD4" w:rsidR="00607F7F" w:rsidRPr="00E60813" w:rsidRDefault="00607F7F" w:rsidP="003D2209">
      <w:pPr>
        <w:pStyle w:val="a3"/>
        <w:tabs>
          <w:tab w:val="left" w:pos="2268"/>
        </w:tabs>
        <w:ind w:left="210" w:firstLine="210"/>
      </w:pPr>
      <w:r w:rsidRPr="00E60813">
        <w:t>様式</w:t>
      </w:r>
      <w:r w:rsidR="00234462" w:rsidRPr="00E60813">
        <w:t>3</w:t>
      </w:r>
      <w:r w:rsidR="00C4077D">
        <w:t>9</w:t>
      </w:r>
      <w:r w:rsidRPr="00E60813">
        <w:t>-1</w:t>
      </w:r>
      <w:r w:rsidRPr="00E60813">
        <w:t>～</w:t>
      </w:r>
      <w:r w:rsidR="00234462" w:rsidRPr="00E60813">
        <w:t>3</w:t>
      </w:r>
      <w:r w:rsidR="00C4077D">
        <w:t>9</w:t>
      </w:r>
      <w:r w:rsidRPr="00E60813">
        <w:t>-</w:t>
      </w:r>
      <w:r w:rsidR="00586F5C">
        <w:t>4</w:t>
      </w:r>
      <w:r w:rsidRPr="00E60813">
        <w:tab/>
      </w:r>
      <w:r w:rsidRPr="00E60813">
        <w:t>維持管理に関する提案</w:t>
      </w:r>
    </w:p>
    <w:p w14:paraId="7E0F3274" w14:textId="76E7FD68" w:rsidR="00607F7F" w:rsidRPr="00E60813" w:rsidRDefault="00607F7F" w:rsidP="003D2209">
      <w:pPr>
        <w:pStyle w:val="a3"/>
        <w:tabs>
          <w:tab w:val="left" w:pos="2268"/>
        </w:tabs>
        <w:ind w:left="210" w:firstLine="210"/>
      </w:pPr>
      <w:r w:rsidRPr="00E60813">
        <w:t>様式</w:t>
      </w:r>
      <w:r w:rsidR="00C4077D">
        <w:rPr>
          <w:rFonts w:hint="eastAsia"/>
        </w:rPr>
        <w:t>4</w:t>
      </w:r>
      <w:r w:rsidR="00C4077D">
        <w:t>0</w:t>
      </w:r>
      <w:r w:rsidRPr="00E60813">
        <w:t>-1</w:t>
      </w:r>
      <w:r w:rsidRPr="00E60813">
        <w:t>～</w:t>
      </w:r>
      <w:r w:rsidR="00C4077D">
        <w:t>40</w:t>
      </w:r>
      <w:r w:rsidRPr="00E60813">
        <w:t>-</w:t>
      </w:r>
      <w:r w:rsidR="00393C8F">
        <w:rPr>
          <w:rFonts w:hint="eastAsia"/>
        </w:rPr>
        <w:t>8</w:t>
      </w:r>
      <w:r w:rsidRPr="00E60813">
        <w:tab/>
      </w:r>
      <w:r w:rsidRPr="00E60813">
        <w:t>運営に関する提案</w:t>
      </w:r>
    </w:p>
    <w:p w14:paraId="280F7F28" w14:textId="3CF17DDC" w:rsidR="00607F7F" w:rsidRPr="00E60813" w:rsidRDefault="00607F7F" w:rsidP="003D2209">
      <w:pPr>
        <w:pStyle w:val="a3"/>
        <w:tabs>
          <w:tab w:val="left" w:pos="2268"/>
        </w:tabs>
        <w:ind w:left="210" w:firstLine="210"/>
      </w:pPr>
      <w:r w:rsidRPr="00E60813">
        <w:t>様式</w:t>
      </w:r>
      <w:r w:rsidR="00C4077D">
        <w:t>41</w:t>
      </w:r>
      <w:r w:rsidRPr="00E60813">
        <w:t>-1</w:t>
      </w:r>
      <w:r w:rsidRPr="00E60813">
        <w:t>～</w:t>
      </w:r>
      <w:r w:rsidR="00C4077D">
        <w:t>41</w:t>
      </w:r>
      <w:r w:rsidRPr="00E60813">
        <w:t>-</w:t>
      </w:r>
      <w:r w:rsidR="00393C8F">
        <w:rPr>
          <w:rFonts w:hint="eastAsia"/>
        </w:rPr>
        <w:t>4</w:t>
      </w:r>
      <w:r w:rsidRPr="00E60813">
        <w:tab/>
      </w:r>
      <w:r w:rsidRPr="00E60813">
        <w:t>その他に関する提案</w:t>
      </w:r>
    </w:p>
    <w:p w14:paraId="758DF479" w14:textId="77777777" w:rsidR="00607F7F" w:rsidRPr="000C7ECF" w:rsidRDefault="00607F7F" w:rsidP="003D2209">
      <w:pPr>
        <w:widowControl/>
        <w:tabs>
          <w:tab w:val="left" w:pos="2268"/>
        </w:tabs>
        <w:jc w:val="left"/>
      </w:pPr>
    </w:p>
    <w:p w14:paraId="2E095341" w14:textId="3A034166" w:rsidR="00E60813" w:rsidRPr="005221A3" w:rsidRDefault="00E60813" w:rsidP="00E60813">
      <w:pPr>
        <w:pStyle w:val="3"/>
      </w:pPr>
      <w:bookmarkStart w:id="8" w:name="_Toc143704730"/>
      <w:r>
        <w:rPr>
          <w:rFonts w:hint="eastAsia"/>
        </w:rPr>
        <w:lastRenderedPageBreak/>
        <w:t>価格</w:t>
      </w:r>
      <w:r w:rsidR="003B21E0">
        <w:rPr>
          <w:rFonts w:hint="eastAsia"/>
        </w:rPr>
        <w:t>提案書</w:t>
      </w:r>
      <w:bookmarkEnd w:id="8"/>
    </w:p>
    <w:p w14:paraId="4D6427A4" w14:textId="01D45FEB" w:rsidR="00572541" w:rsidRPr="00E60813" w:rsidRDefault="00572541" w:rsidP="003D2209">
      <w:pPr>
        <w:pStyle w:val="a3"/>
        <w:tabs>
          <w:tab w:val="left" w:pos="2268"/>
        </w:tabs>
        <w:ind w:left="210" w:firstLine="210"/>
      </w:pPr>
      <w:r w:rsidRPr="00E60813">
        <w:t>様式</w:t>
      </w:r>
      <w:r w:rsidR="00037773">
        <w:rPr>
          <w:rFonts w:hint="eastAsia"/>
        </w:rPr>
        <w:t>4</w:t>
      </w:r>
      <w:r w:rsidR="00C4077D">
        <w:t>2</w:t>
      </w:r>
      <w:r w:rsidRPr="00E60813">
        <w:tab/>
      </w:r>
      <w:r w:rsidR="00420F76">
        <w:rPr>
          <w:rFonts w:hint="eastAsia"/>
        </w:rPr>
        <w:t>価格</w:t>
      </w:r>
      <w:r w:rsidRPr="00E60813">
        <w:t>提案書（表紙・目次）</w:t>
      </w:r>
    </w:p>
    <w:p w14:paraId="797E4ED7" w14:textId="4B706B26" w:rsidR="00B531B0" w:rsidRPr="004F3E8E" w:rsidRDefault="00B531B0" w:rsidP="003D2209">
      <w:pPr>
        <w:pStyle w:val="a3"/>
        <w:tabs>
          <w:tab w:val="left" w:pos="2268"/>
        </w:tabs>
        <w:ind w:left="210" w:firstLine="210"/>
      </w:pPr>
      <w:r w:rsidRPr="004F3E8E">
        <w:t>様式</w:t>
      </w:r>
      <w:r w:rsidR="0093198A">
        <w:t>4</w:t>
      </w:r>
      <w:r w:rsidR="00C4077D">
        <w:t>3</w:t>
      </w:r>
      <w:r w:rsidRPr="004F3E8E">
        <w:tab/>
      </w:r>
      <w:r w:rsidR="002F46AD">
        <w:rPr>
          <w:rFonts w:hint="eastAsia"/>
        </w:rPr>
        <w:t>価格</w:t>
      </w:r>
      <w:r w:rsidR="003B21E0">
        <w:rPr>
          <w:rFonts w:hint="eastAsia"/>
        </w:rPr>
        <w:t>提案</w:t>
      </w:r>
      <w:r w:rsidR="002F46AD">
        <w:rPr>
          <w:rFonts w:hint="eastAsia"/>
        </w:rPr>
        <w:t>書</w:t>
      </w:r>
    </w:p>
    <w:p w14:paraId="4A64FD61" w14:textId="42343431" w:rsidR="002A0D01" w:rsidRPr="00E60813" w:rsidRDefault="002A0D01" w:rsidP="003D2209">
      <w:pPr>
        <w:pStyle w:val="a3"/>
        <w:tabs>
          <w:tab w:val="left" w:pos="2268"/>
        </w:tabs>
        <w:ind w:left="210" w:firstLine="210"/>
      </w:pPr>
      <w:r w:rsidRPr="00E60813">
        <w:t>様式</w:t>
      </w:r>
      <w:r w:rsidR="0093198A">
        <w:t>4</w:t>
      </w:r>
      <w:r w:rsidR="00C4077D">
        <w:t>4</w:t>
      </w:r>
      <w:r w:rsidRPr="00E60813">
        <w:t>-1</w:t>
      </w:r>
      <w:r w:rsidRPr="00E60813">
        <w:t>～</w:t>
      </w:r>
      <w:r w:rsidR="0093198A">
        <w:t>4</w:t>
      </w:r>
      <w:r w:rsidR="00C4077D">
        <w:t>4</w:t>
      </w:r>
      <w:r w:rsidRPr="00E60813">
        <w:t>-</w:t>
      </w:r>
      <w:r w:rsidR="008C01AF">
        <w:t>4</w:t>
      </w:r>
      <w:r w:rsidRPr="00E60813">
        <w:tab/>
      </w:r>
      <w:r w:rsidR="0047677E">
        <w:rPr>
          <w:rFonts w:hint="eastAsia"/>
        </w:rPr>
        <w:t>見積書</w:t>
      </w:r>
    </w:p>
    <w:p w14:paraId="680DF842" w14:textId="77777777" w:rsidR="00E60813" w:rsidRPr="002A0D01" w:rsidRDefault="00E60813" w:rsidP="00607F7F">
      <w:pPr>
        <w:widowControl/>
        <w:jc w:val="left"/>
      </w:pPr>
    </w:p>
    <w:p w14:paraId="61E8C914" w14:textId="38172857" w:rsidR="00607F7F" w:rsidRPr="005221A3" w:rsidRDefault="00607F7F" w:rsidP="00444473">
      <w:pPr>
        <w:pStyle w:val="3"/>
      </w:pPr>
      <w:bookmarkStart w:id="9" w:name="_Toc143704731"/>
      <w:r w:rsidRPr="005221A3">
        <w:rPr>
          <w:rFonts w:hint="eastAsia"/>
        </w:rPr>
        <w:t>図面集</w:t>
      </w:r>
      <w:bookmarkEnd w:id="9"/>
    </w:p>
    <w:p w14:paraId="3A76FFAC" w14:textId="4634F7BC" w:rsidR="00607F7F" w:rsidRPr="005221A3" w:rsidRDefault="00607F7F" w:rsidP="00444473">
      <w:pPr>
        <w:pStyle w:val="a3"/>
        <w:ind w:left="210" w:firstLine="210"/>
        <w:rPr>
          <w:rFonts w:ascii="ＭＳ 明朝" w:hAnsi="ＭＳ 明朝"/>
        </w:rPr>
      </w:pPr>
      <w:r w:rsidRPr="005221A3">
        <w:rPr>
          <w:rFonts w:ascii="ＭＳ 明朝" w:hAnsi="ＭＳ 明朝" w:hint="eastAsia"/>
        </w:rPr>
        <w:t>図面</w:t>
      </w:r>
      <w:r w:rsidR="00C809F6" w:rsidRPr="005221A3">
        <w:rPr>
          <w:rFonts w:ascii="ＭＳ 明朝" w:hAnsi="ＭＳ 明朝" w:hint="eastAsia"/>
        </w:rPr>
        <w:t>集</w:t>
      </w:r>
      <w:r w:rsidRPr="005221A3">
        <w:rPr>
          <w:rFonts w:ascii="ＭＳ 明朝" w:hAnsi="ＭＳ 明朝" w:hint="eastAsia"/>
        </w:rPr>
        <w:t>（表紙）</w:t>
      </w:r>
    </w:p>
    <w:p w14:paraId="023B498C"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提出図面一覧</w:t>
      </w:r>
    </w:p>
    <w:p w14:paraId="37812E17"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全体配置図（外構含む）</w:t>
      </w:r>
    </w:p>
    <w:p w14:paraId="71D204F7"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施設平面図（各階）</w:t>
      </w:r>
    </w:p>
    <w:p w14:paraId="21157C0E" w14:textId="463939A9" w:rsidR="00607F7F" w:rsidRPr="00F8215D" w:rsidRDefault="00607F7F" w:rsidP="00444473">
      <w:pPr>
        <w:pStyle w:val="a3"/>
        <w:ind w:left="210" w:firstLine="210"/>
      </w:pPr>
      <w:r w:rsidRPr="00F8215D">
        <w:t>施設立面図（</w:t>
      </w:r>
      <w:r w:rsidR="00F8215D" w:rsidRPr="00F8215D">
        <w:t>4</w:t>
      </w:r>
      <w:r w:rsidRPr="00F8215D">
        <w:t>面以上）</w:t>
      </w:r>
    </w:p>
    <w:p w14:paraId="5044F688" w14:textId="4FCC5A67" w:rsidR="00607F7F" w:rsidRPr="005221A3" w:rsidRDefault="00607F7F" w:rsidP="00444473">
      <w:pPr>
        <w:pStyle w:val="a3"/>
        <w:ind w:left="210" w:firstLine="210"/>
        <w:rPr>
          <w:rFonts w:ascii="ＭＳ 明朝" w:hAnsi="ＭＳ 明朝"/>
        </w:rPr>
      </w:pPr>
      <w:r w:rsidRPr="005221A3">
        <w:rPr>
          <w:rFonts w:ascii="ＭＳ 明朝" w:hAnsi="ＭＳ 明朝" w:hint="eastAsia"/>
        </w:rPr>
        <w:t>施設断面図（</w:t>
      </w:r>
      <w:r w:rsidR="00F8215D" w:rsidRPr="00F8215D">
        <w:t>2</w:t>
      </w:r>
      <w:r w:rsidRPr="005221A3">
        <w:rPr>
          <w:rFonts w:ascii="ＭＳ 明朝" w:hAnsi="ＭＳ 明朝" w:hint="eastAsia"/>
        </w:rPr>
        <w:t>面以上）</w:t>
      </w:r>
    </w:p>
    <w:p w14:paraId="00B2AA42"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設備計画（電気設備、機械設備）</w:t>
      </w:r>
    </w:p>
    <w:p w14:paraId="613A5A33"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調理設備計画</w:t>
      </w:r>
    </w:p>
    <w:p w14:paraId="16A34786"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調理設備配置図</w:t>
      </w:r>
    </w:p>
    <w:p w14:paraId="10FB9B53"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調理設備リスト</w:t>
      </w:r>
    </w:p>
    <w:p w14:paraId="1F82891C" w14:textId="77777777" w:rsidR="00607F7F" w:rsidRDefault="00607F7F" w:rsidP="00444473">
      <w:pPr>
        <w:pStyle w:val="a3"/>
        <w:ind w:left="210" w:firstLine="210"/>
        <w:rPr>
          <w:rFonts w:ascii="ＭＳ 明朝" w:hAnsi="ＭＳ 明朝"/>
        </w:rPr>
      </w:pPr>
      <w:r w:rsidRPr="005221A3">
        <w:rPr>
          <w:rFonts w:ascii="ＭＳ 明朝" w:hAnsi="ＭＳ 明朝" w:hint="eastAsia"/>
        </w:rPr>
        <w:t>各種備品リスト（調理備品含む）</w:t>
      </w:r>
    </w:p>
    <w:p w14:paraId="28504EF9" w14:textId="753B8689" w:rsidR="0093198A" w:rsidRPr="00BD2890" w:rsidRDefault="0093198A" w:rsidP="00444473">
      <w:pPr>
        <w:pStyle w:val="a3"/>
        <w:ind w:left="210" w:firstLine="210"/>
        <w:rPr>
          <w:rFonts w:ascii="ＭＳ 明朝" w:hAnsi="ＭＳ 明朝"/>
          <w:szCs w:val="21"/>
        </w:rPr>
      </w:pPr>
      <w:r w:rsidRPr="00BD2890">
        <w:rPr>
          <w:rFonts w:hint="eastAsia"/>
          <w:szCs w:val="21"/>
        </w:rPr>
        <w:t>電気・ガス・水道使用</w:t>
      </w:r>
      <w:r w:rsidR="005344AE" w:rsidRPr="00BD2890">
        <w:rPr>
          <w:rFonts w:hint="eastAsia"/>
          <w:szCs w:val="21"/>
        </w:rPr>
        <w:t>料金</w:t>
      </w:r>
      <w:r w:rsidRPr="00BD2890">
        <w:rPr>
          <w:rFonts w:hint="eastAsia"/>
          <w:szCs w:val="21"/>
        </w:rPr>
        <w:t>シミュレーション</w:t>
      </w:r>
    </w:p>
    <w:p w14:paraId="6DD2B55C"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施工計画図</w:t>
      </w:r>
    </w:p>
    <w:p w14:paraId="4784817C" w14:textId="7910BD29" w:rsidR="00607F7F" w:rsidRPr="005221A3" w:rsidRDefault="00607F7F" w:rsidP="00444473">
      <w:pPr>
        <w:pStyle w:val="a3"/>
        <w:ind w:left="210" w:firstLine="210"/>
        <w:rPr>
          <w:rFonts w:ascii="ＭＳ 明朝" w:hAnsi="ＭＳ 明朝"/>
        </w:rPr>
      </w:pPr>
      <w:r w:rsidRPr="005221A3">
        <w:rPr>
          <w:rFonts w:ascii="ＭＳ 明朝" w:hAnsi="ＭＳ 明朝" w:hint="eastAsia"/>
        </w:rPr>
        <w:t>設計</w:t>
      </w:r>
      <w:r w:rsidR="00E72826" w:rsidRPr="005221A3">
        <w:rPr>
          <w:rFonts w:ascii="ＭＳ 明朝" w:hAnsi="ＭＳ 明朝" w:hint="eastAsia"/>
        </w:rPr>
        <w:t>・</w:t>
      </w:r>
      <w:r w:rsidRPr="005221A3">
        <w:rPr>
          <w:rFonts w:ascii="ＭＳ 明朝" w:hAnsi="ＭＳ 明朝" w:hint="eastAsia"/>
        </w:rPr>
        <w:t>建設スケジュール表</w:t>
      </w:r>
    </w:p>
    <w:p w14:paraId="41683DA6"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透視図（外観鳥瞰図、外観アイレベル図）</w:t>
      </w:r>
    </w:p>
    <w:p w14:paraId="5711EDB5" w14:textId="77777777" w:rsidR="00607F7F" w:rsidRPr="005221A3" w:rsidRDefault="00607F7F" w:rsidP="00607F7F">
      <w:pPr>
        <w:widowControl/>
        <w:jc w:val="left"/>
        <w:rPr>
          <w:rFonts w:ascii="ＭＳ 明朝" w:hAnsi="ＭＳ 明朝"/>
        </w:rPr>
      </w:pPr>
    </w:p>
    <w:p w14:paraId="65D921E0" w14:textId="4DBDC884" w:rsidR="00607F7F" w:rsidRPr="00F8215D" w:rsidRDefault="00444473" w:rsidP="00444473">
      <w:pPr>
        <w:pStyle w:val="a3"/>
        <w:tabs>
          <w:tab w:val="left" w:pos="851"/>
        </w:tabs>
        <w:ind w:leftChars="136" w:left="851" w:hangingChars="269" w:hanging="565"/>
      </w:pPr>
      <w:r w:rsidRPr="00F8215D">
        <w:t>（</w:t>
      </w:r>
      <w:r w:rsidR="00607F7F" w:rsidRPr="00F8215D">
        <w:t>1</w:t>
      </w:r>
      <w:r w:rsidRPr="00F8215D">
        <w:t>）</w:t>
      </w:r>
      <w:r w:rsidRPr="00F8215D">
        <w:tab/>
      </w:r>
      <w:r w:rsidR="00607F7F" w:rsidRPr="00F8215D">
        <w:t>提案書は、様式</w:t>
      </w:r>
      <w:r w:rsidR="00607F7F" w:rsidRPr="00F8215D">
        <w:t>2</w:t>
      </w:r>
      <w:r w:rsidR="00C4077D">
        <w:t>7</w:t>
      </w:r>
      <w:r w:rsidR="00607F7F" w:rsidRPr="00F8215D">
        <w:t>～</w:t>
      </w:r>
      <w:r w:rsidR="003E38D4">
        <w:t>4</w:t>
      </w:r>
      <w:r w:rsidR="00C4077D">
        <w:t>4</w:t>
      </w:r>
      <w:r w:rsidR="00607F7F" w:rsidRPr="00F8215D">
        <w:t>及び図面集に基づき、作成すること。</w:t>
      </w:r>
    </w:p>
    <w:p w14:paraId="55F58882" w14:textId="1FF02915" w:rsidR="00607F7F" w:rsidRPr="00F8215D" w:rsidRDefault="00444473" w:rsidP="00444473">
      <w:pPr>
        <w:pStyle w:val="a3"/>
        <w:tabs>
          <w:tab w:val="left" w:pos="851"/>
        </w:tabs>
        <w:ind w:leftChars="136" w:left="851" w:hangingChars="269" w:hanging="565"/>
      </w:pPr>
      <w:r w:rsidRPr="00F8215D">
        <w:t>（</w:t>
      </w:r>
      <w:r w:rsidR="00594CFF">
        <w:rPr>
          <w:rFonts w:hint="eastAsia"/>
        </w:rPr>
        <w:t>2</w:t>
      </w:r>
      <w:r w:rsidRPr="00F8215D">
        <w:t>）</w:t>
      </w:r>
      <w:r w:rsidRPr="00F8215D">
        <w:tab/>
      </w:r>
      <w:r w:rsidR="00220AD1" w:rsidRPr="00F8215D">
        <w:t>様式</w:t>
      </w:r>
      <w:r w:rsidR="00220AD1" w:rsidRPr="00F8215D">
        <w:t>2</w:t>
      </w:r>
      <w:r w:rsidR="00C4077D">
        <w:t>7</w:t>
      </w:r>
      <w:r w:rsidR="00220AD1" w:rsidRPr="00F8215D">
        <w:t>,2</w:t>
      </w:r>
      <w:r w:rsidR="00C4077D">
        <w:t>8</w:t>
      </w:r>
      <w:r w:rsidR="00F80F64">
        <w:t>-1</w:t>
      </w:r>
      <w:r w:rsidR="00220AD1" w:rsidRPr="00F8215D">
        <w:t>以外の</w:t>
      </w:r>
      <w:r w:rsidR="00607F7F" w:rsidRPr="00F8215D">
        <w:t>提案書の右下の欄に、市から送付された</w:t>
      </w:r>
      <w:r w:rsidR="001C6A34">
        <w:rPr>
          <w:rFonts w:hint="eastAsia"/>
        </w:rPr>
        <w:t>競争</w:t>
      </w:r>
      <w:r w:rsidR="00607F7F" w:rsidRPr="00F8215D">
        <w:t>参加資格の確認結果通知書に記載の受付番号を記入すること。</w:t>
      </w:r>
    </w:p>
    <w:p w14:paraId="4782BFEA" w14:textId="44AA39F2" w:rsidR="00607F7F" w:rsidRPr="00F8215D" w:rsidRDefault="00444473" w:rsidP="00444473">
      <w:pPr>
        <w:pStyle w:val="a3"/>
        <w:tabs>
          <w:tab w:val="left" w:pos="851"/>
        </w:tabs>
        <w:ind w:leftChars="136" w:left="851" w:hangingChars="269" w:hanging="565"/>
      </w:pPr>
      <w:r w:rsidRPr="00F8215D">
        <w:t>（</w:t>
      </w:r>
      <w:r w:rsidR="00037A3C">
        <w:rPr>
          <w:rFonts w:hint="eastAsia"/>
        </w:rPr>
        <w:t>3</w:t>
      </w:r>
      <w:r w:rsidRPr="00F8215D">
        <w:t>）</w:t>
      </w:r>
      <w:r w:rsidRPr="00F8215D">
        <w:tab/>
      </w:r>
      <w:r w:rsidR="00220AD1" w:rsidRPr="00F8215D">
        <w:t>様式</w:t>
      </w:r>
      <w:r w:rsidR="00DA4A71" w:rsidRPr="00F8215D">
        <w:t>2</w:t>
      </w:r>
      <w:r w:rsidR="00C4077D">
        <w:t>7</w:t>
      </w:r>
      <w:r w:rsidR="00DA4A71" w:rsidRPr="00F8215D">
        <w:t>,2</w:t>
      </w:r>
      <w:r w:rsidR="00C4077D">
        <w:t>8</w:t>
      </w:r>
      <w:r w:rsidR="00F80F64">
        <w:t>-1</w:t>
      </w:r>
      <w:r w:rsidR="00D8439A">
        <w:rPr>
          <w:rFonts w:hint="eastAsia"/>
        </w:rPr>
        <w:t>及び</w:t>
      </w:r>
      <w:r w:rsidR="00B32F44">
        <w:rPr>
          <w:rFonts w:hint="eastAsia"/>
        </w:rPr>
        <w:t>実績</w:t>
      </w:r>
      <w:r w:rsidR="00D8439A" w:rsidRPr="00F8215D">
        <w:t>項目提案書</w:t>
      </w:r>
      <w:r w:rsidR="00220AD1" w:rsidRPr="00F8215D">
        <w:t>以外の</w:t>
      </w:r>
      <w:r w:rsidR="00607F7F" w:rsidRPr="00F8215D">
        <w:t>提案書には、参加グループの構成員の企業名を特定又は推測できる表記及びロゴ等の表示は、一切しないこと。</w:t>
      </w:r>
    </w:p>
    <w:p w14:paraId="7E0941EE" w14:textId="51164951" w:rsidR="00607F7F" w:rsidRPr="00F8215D" w:rsidRDefault="00444473" w:rsidP="00444473">
      <w:pPr>
        <w:pStyle w:val="a3"/>
        <w:tabs>
          <w:tab w:val="left" w:pos="851"/>
        </w:tabs>
        <w:ind w:leftChars="136" w:left="851" w:hangingChars="269" w:hanging="565"/>
      </w:pPr>
      <w:r w:rsidRPr="00F8215D">
        <w:t>（</w:t>
      </w:r>
      <w:r w:rsidR="00037A3C">
        <w:rPr>
          <w:rFonts w:hint="eastAsia"/>
        </w:rPr>
        <w:t>4</w:t>
      </w:r>
      <w:r w:rsidRPr="00F8215D">
        <w:t>）</w:t>
      </w:r>
      <w:r w:rsidRPr="00F8215D">
        <w:tab/>
      </w:r>
      <w:r w:rsidR="00220AD1" w:rsidRPr="00F8215D">
        <w:t>様式</w:t>
      </w:r>
      <w:r w:rsidR="00DA4A71" w:rsidRPr="00F8215D">
        <w:t>2</w:t>
      </w:r>
      <w:r w:rsidR="00C4077D">
        <w:t>7</w:t>
      </w:r>
      <w:r w:rsidR="00DA4A71" w:rsidRPr="00F8215D">
        <w:t>,2</w:t>
      </w:r>
      <w:r w:rsidR="00C4077D">
        <w:t>8</w:t>
      </w:r>
      <w:r w:rsidR="00D1179C">
        <w:t>-1</w:t>
      </w:r>
      <w:r w:rsidR="00220AD1" w:rsidRPr="00F8215D">
        <w:t>以外の</w:t>
      </w:r>
      <w:r w:rsidR="00607F7F" w:rsidRPr="00F8215D">
        <w:t>提案書には、</w:t>
      </w:r>
      <w:r w:rsidR="00BE0E42">
        <w:rPr>
          <w:rFonts w:hint="eastAsia"/>
        </w:rPr>
        <w:t>様式</w:t>
      </w:r>
      <w:r w:rsidR="00BE0E42">
        <w:rPr>
          <w:rFonts w:hint="eastAsia"/>
        </w:rPr>
        <w:t>28-2</w:t>
      </w:r>
      <w:r w:rsidR="00BE0E42">
        <w:rPr>
          <w:rFonts w:hint="eastAsia"/>
        </w:rPr>
        <w:t>、</w:t>
      </w:r>
      <w:r w:rsidR="00B32F44">
        <w:rPr>
          <w:rFonts w:hint="eastAsia"/>
        </w:rPr>
        <w:t>実績</w:t>
      </w:r>
      <w:r w:rsidR="007C0BBA" w:rsidRPr="00F8215D">
        <w:t>項目提案書、</w:t>
      </w:r>
      <w:r w:rsidR="00EE1798">
        <w:rPr>
          <w:rFonts w:hint="eastAsia"/>
        </w:rPr>
        <w:t>技術</w:t>
      </w:r>
      <w:r w:rsidR="003605FB" w:rsidRPr="00F8215D">
        <w:t>項目提案書、</w:t>
      </w:r>
      <w:r w:rsidR="00A14D25">
        <w:rPr>
          <w:rFonts w:hint="eastAsia"/>
        </w:rPr>
        <w:t>価格提案書、</w:t>
      </w:r>
      <w:r w:rsidR="003605FB" w:rsidRPr="00F8215D">
        <w:t>図面集の別に</w:t>
      </w:r>
      <w:r w:rsidR="00607F7F" w:rsidRPr="00F8215D">
        <w:t>右上に通し番号（当該ページ番号／総ページ番号）を振ること。</w:t>
      </w:r>
    </w:p>
    <w:p w14:paraId="44334411" w14:textId="107C2E35" w:rsidR="00607F7F" w:rsidRDefault="00444473" w:rsidP="00444473">
      <w:pPr>
        <w:pStyle w:val="a3"/>
        <w:tabs>
          <w:tab w:val="left" w:pos="851"/>
        </w:tabs>
        <w:ind w:leftChars="136" w:left="851" w:hangingChars="269" w:hanging="565"/>
      </w:pPr>
      <w:r w:rsidRPr="00F8215D">
        <w:t>（</w:t>
      </w:r>
      <w:r w:rsidR="00037A3C">
        <w:rPr>
          <w:rFonts w:hint="eastAsia"/>
        </w:rPr>
        <w:t>5</w:t>
      </w:r>
      <w:r w:rsidRPr="00F8215D">
        <w:t>）</w:t>
      </w:r>
      <w:r w:rsidRPr="00F8215D">
        <w:tab/>
      </w:r>
      <w:r w:rsidR="001A50B4" w:rsidRPr="00F8215D">
        <w:t>様式</w:t>
      </w:r>
      <w:r w:rsidR="001A50B4" w:rsidRPr="00F8215D">
        <w:t>2</w:t>
      </w:r>
      <w:r w:rsidR="00C4077D">
        <w:t>7</w:t>
      </w:r>
      <w:r w:rsidR="001A50B4" w:rsidRPr="00F8215D">
        <w:t>,2</w:t>
      </w:r>
      <w:r w:rsidR="00C4077D">
        <w:t>8</w:t>
      </w:r>
      <w:r w:rsidR="00D1179C">
        <w:t>-1,28-2</w:t>
      </w:r>
      <w:r w:rsidR="001A50B4">
        <w:rPr>
          <w:rFonts w:hint="eastAsia"/>
        </w:rPr>
        <w:t>・</w:t>
      </w:r>
      <w:r w:rsidR="00B32F44">
        <w:rPr>
          <w:rFonts w:hint="eastAsia"/>
        </w:rPr>
        <w:t>実績</w:t>
      </w:r>
      <w:r w:rsidR="00D8439A" w:rsidRPr="00F8215D">
        <w:t>項目提案書</w:t>
      </w:r>
      <w:r w:rsidR="00063ABB">
        <w:rPr>
          <w:rFonts w:hint="eastAsia"/>
        </w:rPr>
        <w:t>は</w:t>
      </w:r>
      <w:r w:rsidR="00F80D56" w:rsidRPr="00F8215D">
        <w:t>A4</w:t>
      </w:r>
      <w:r w:rsidR="00F80D56" w:rsidRPr="00F8215D">
        <w:t>判のバインダー</w:t>
      </w:r>
      <w:r w:rsidR="00F80D56">
        <w:rPr>
          <w:rFonts w:hint="eastAsia"/>
        </w:rPr>
        <w:t>1</w:t>
      </w:r>
      <w:r w:rsidR="00F80D56" w:rsidRPr="00F8215D">
        <w:t>冊にまとめ左綴じ、</w:t>
      </w:r>
      <w:r w:rsidR="00EE1798">
        <w:rPr>
          <w:rFonts w:hint="eastAsia"/>
        </w:rPr>
        <w:t>技術</w:t>
      </w:r>
      <w:r w:rsidR="00D8439A" w:rsidRPr="00F8215D">
        <w:t>項目提案書</w:t>
      </w:r>
      <w:r w:rsidR="00434D77">
        <w:rPr>
          <w:rFonts w:hint="eastAsia"/>
        </w:rPr>
        <w:t>・</w:t>
      </w:r>
      <w:r w:rsidR="00FE6B06">
        <w:rPr>
          <w:rFonts w:hint="eastAsia"/>
        </w:rPr>
        <w:t>価格提案書</w:t>
      </w:r>
      <w:r w:rsidR="00063ABB">
        <w:rPr>
          <w:rFonts w:hint="eastAsia"/>
        </w:rPr>
        <w:t>は</w:t>
      </w:r>
      <w:r w:rsidR="00C90C81" w:rsidRPr="00F8215D">
        <w:t>A4</w:t>
      </w:r>
      <w:r w:rsidR="00C90C81" w:rsidRPr="00F8215D">
        <w:t>判の</w:t>
      </w:r>
      <w:r w:rsidR="00607F7F" w:rsidRPr="00F8215D">
        <w:t>バインダー</w:t>
      </w:r>
      <w:r w:rsidR="00FE6B06">
        <w:rPr>
          <w:rFonts w:hint="eastAsia"/>
        </w:rPr>
        <w:t>1</w:t>
      </w:r>
      <w:r w:rsidR="009D609F" w:rsidRPr="00F8215D">
        <w:t>冊にまとめ</w:t>
      </w:r>
      <w:r w:rsidR="00607F7F" w:rsidRPr="00F8215D">
        <w:t>左綴じ</w:t>
      </w:r>
      <w:r w:rsidR="00A810C3" w:rsidRPr="00F8215D">
        <w:t>、</w:t>
      </w:r>
      <w:r w:rsidR="009D609F" w:rsidRPr="00F8215D">
        <w:t>図面集は</w:t>
      </w:r>
      <w:r w:rsidR="00A810C3" w:rsidRPr="00F8215D">
        <w:t>A3</w:t>
      </w:r>
      <w:r w:rsidR="00A810C3" w:rsidRPr="00F8215D">
        <w:t>判のバインダー左綴じ</w:t>
      </w:r>
      <w:r w:rsidR="00AB2FB4">
        <w:rPr>
          <w:rFonts w:hint="eastAsia"/>
        </w:rPr>
        <w:t>の計</w:t>
      </w:r>
      <w:r w:rsidR="00AB2FB4">
        <w:rPr>
          <w:rFonts w:hint="eastAsia"/>
        </w:rPr>
        <w:t>3</w:t>
      </w:r>
      <w:r w:rsidR="00AB2FB4">
        <w:rPr>
          <w:rFonts w:hint="eastAsia"/>
        </w:rPr>
        <w:t>分冊</w:t>
      </w:r>
      <w:r w:rsidR="00321ED3">
        <w:rPr>
          <w:rFonts w:hint="eastAsia"/>
        </w:rPr>
        <w:t>にする</w:t>
      </w:r>
      <w:r w:rsidR="00B108F8" w:rsidRPr="00F8215D">
        <w:t>こと。</w:t>
      </w:r>
    </w:p>
    <w:p w14:paraId="594ACB96" w14:textId="2ED1ABEE" w:rsidR="008730CA" w:rsidRDefault="008730CA" w:rsidP="00444473">
      <w:pPr>
        <w:pStyle w:val="a3"/>
        <w:tabs>
          <w:tab w:val="left" w:pos="851"/>
        </w:tabs>
        <w:ind w:leftChars="136" w:left="851" w:hangingChars="269" w:hanging="565"/>
      </w:pPr>
      <w:r>
        <w:rPr>
          <w:rFonts w:hint="eastAsia"/>
        </w:rPr>
        <w:t>（</w:t>
      </w:r>
      <w:r w:rsidR="00037A3C">
        <w:rPr>
          <w:rFonts w:hint="eastAsia"/>
        </w:rPr>
        <w:t>6</w:t>
      </w:r>
      <w:r>
        <w:rPr>
          <w:rFonts w:hint="eastAsia"/>
        </w:rPr>
        <w:t>）</w:t>
      </w:r>
      <w:r>
        <w:tab/>
      </w:r>
      <w:r>
        <w:rPr>
          <w:rFonts w:hint="eastAsia"/>
        </w:rPr>
        <w:t>各提案書のバインダーの表紙及び背表紙に「</w:t>
      </w:r>
      <w:r w:rsidRPr="00A02914">
        <w:rPr>
          <w:rFonts w:hint="eastAsia"/>
        </w:rPr>
        <w:t>中学校給食センター整備運営事業</w:t>
      </w:r>
      <w:r>
        <w:rPr>
          <w:rFonts w:hint="eastAsia"/>
        </w:rPr>
        <w:t>（提案書名）（受付番号）」を記載すること。</w:t>
      </w:r>
    </w:p>
    <w:p w14:paraId="63F37E71" w14:textId="1271EB8A" w:rsidR="00B108F8" w:rsidRPr="00F8215D" w:rsidRDefault="00B108F8" w:rsidP="00444473">
      <w:pPr>
        <w:pStyle w:val="a3"/>
        <w:tabs>
          <w:tab w:val="left" w:pos="851"/>
        </w:tabs>
        <w:ind w:leftChars="136" w:left="851" w:hangingChars="269" w:hanging="565"/>
      </w:pPr>
      <w:r w:rsidRPr="00F8215D">
        <w:t>（</w:t>
      </w:r>
      <w:r w:rsidR="00037A3C">
        <w:t>7</w:t>
      </w:r>
      <w:r w:rsidRPr="00F8215D">
        <w:t>）</w:t>
      </w:r>
      <w:r w:rsidR="00C952A0">
        <w:tab/>
      </w:r>
      <w:r w:rsidR="00C952A0">
        <w:rPr>
          <w:rFonts w:hint="eastAsia"/>
        </w:rPr>
        <w:t>提出部数は、</w:t>
      </w:r>
      <w:r w:rsidR="007D4C9F" w:rsidRPr="00F8215D">
        <w:t>様式</w:t>
      </w:r>
      <w:r w:rsidR="007D4C9F" w:rsidRPr="00F8215D">
        <w:t>2</w:t>
      </w:r>
      <w:r w:rsidR="00C4077D">
        <w:t>7</w:t>
      </w:r>
      <w:r w:rsidR="007D4C9F" w:rsidRPr="00F8215D">
        <w:t>,2</w:t>
      </w:r>
      <w:r w:rsidR="00C4077D">
        <w:t>8</w:t>
      </w:r>
      <w:r w:rsidR="00D1179C">
        <w:t>-1,28-2</w:t>
      </w:r>
      <w:r w:rsidR="007D4C9F">
        <w:rPr>
          <w:rFonts w:hint="eastAsia"/>
        </w:rPr>
        <w:t>・</w:t>
      </w:r>
      <w:r w:rsidR="00321ED3">
        <w:rPr>
          <w:rFonts w:hint="eastAsia"/>
        </w:rPr>
        <w:t>実績</w:t>
      </w:r>
      <w:r w:rsidRPr="00F8215D">
        <w:t>項目提案書</w:t>
      </w:r>
      <w:r w:rsidR="0049426E">
        <w:rPr>
          <w:rFonts w:hint="eastAsia"/>
        </w:rPr>
        <w:t>：</w:t>
      </w:r>
      <w:r w:rsidRPr="00F8215D">
        <w:t>正本</w:t>
      </w:r>
      <w:r>
        <w:rPr>
          <w:rFonts w:hint="eastAsia"/>
        </w:rPr>
        <w:t>1</w:t>
      </w:r>
      <w:r w:rsidRPr="00F8215D">
        <w:t>部、副本</w:t>
      </w:r>
      <w:r w:rsidR="00003998">
        <w:rPr>
          <w:rFonts w:hint="eastAsia"/>
        </w:rPr>
        <w:t>2</w:t>
      </w:r>
      <w:r w:rsidRPr="00F8215D">
        <w:t>部の</w:t>
      </w:r>
      <w:r w:rsidRPr="00707780">
        <w:t>合計</w:t>
      </w:r>
      <w:r w:rsidR="00003998">
        <w:rPr>
          <w:rFonts w:hint="eastAsia"/>
        </w:rPr>
        <w:t>3</w:t>
      </w:r>
      <w:r w:rsidRPr="00707780">
        <w:t>部</w:t>
      </w:r>
      <w:r>
        <w:rPr>
          <w:rFonts w:hint="eastAsia"/>
        </w:rPr>
        <w:t>、</w:t>
      </w:r>
      <w:r w:rsidR="00EE1798">
        <w:rPr>
          <w:rFonts w:hint="eastAsia"/>
        </w:rPr>
        <w:t>技術項目</w:t>
      </w:r>
      <w:r w:rsidR="00C952A0" w:rsidRPr="00F8215D">
        <w:t>提案書</w:t>
      </w:r>
      <w:r w:rsidR="007D4C9F">
        <w:rPr>
          <w:rFonts w:hint="eastAsia"/>
        </w:rPr>
        <w:t>・価格提案書</w:t>
      </w:r>
      <w:r w:rsidR="0049426E">
        <w:rPr>
          <w:rFonts w:hint="eastAsia"/>
        </w:rPr>
        <w:t>：</w:t>
      </w:r>
      <w:r w:rsidR="00C952A0" w:rsidRPr="00F8215D">
        <w:t>正本</w:t>
      </w:r>
      <w:r w:rsidR="00C952A0">
        <w:rPr>
          <w:rFonts w:hint="eastAsia"/>
        </w:rPr>
        <w:t>1</w:t>
      </w:r>
      <w:r w:rsidR="00C952A0" w:rsidRPr="00F8215D">
        <w:t>部、副本</w:t>
      </w:r>
      <w:r w:rsidR="00FA1D6B">
        <w:rPr>
          <w:rFonts w:hint="eastAsia"/>
        </w:rPr>
        <w:t>17</w:t>
      </w:r>
      <w:r w:rsidR="00C952A0" w:rsidRPr="00F8215D">
        <w:t>部の</w:t>
      </w:r>
      <w:r w:rsidR="00C952A0" w:rsidRPr="00707780">
        <w:t>合計</w:t>
      </w:r>
      <w:r w:rsidR="00FA1D6B">
        <w:rPr>
          <w:rFonts w:hint="eastAsia"/>
        </w:rPr>
        <w:t>18</w:t>
      </w:r>
      <w:r w:rsidR="00C952A0" w:rsidRPr="00707780">
        <w:t>部</w:t>
      </w:r>
      <w:r w:rsidR="00C952A0">
        <w:rPr>
          <w:rFonts w:hint="eastAsia"/>
        </w:rPr>
        <w:t>、</w:t>
      </w:r>
      <w:r w:rsidR="0049426E">
        <w:rPr>
          <w:rFonts w:hint="eastAsia"/>
        </w:rPr>
        <w:t>図面集：</w:t>
      </w:r>
      <w:r w:rsidR="00C952A0" w:rsidRPr="00F8215D">
        <w:t>正本</w:t>
      </w:r>
      <w:r w:rsidR="00C952A0">
        <w:rPr>
          <w:rFonts w:hint="eastAsia"/>
        </w:rPr>
        <w:t>1</w:t>
      </w:r>
      <w:r w:rsidR="00C952A0" w:rsidRPr="00F8215D">
        <w:t>部、副本</w:t>
      </w:r>
      <w:r w:rsidR="00FA1D6B">
        <w:rPr>
          <w:rFonts w:hint="eastAsia"/>
        </w:rPr>
        <w:t>17</w:t>
      </w:r>
      <w:r w:rsidR="00C952A0" w:rsidRPr="00F8215D">
        <w:t>部の</w:t>
      </w:r>
      <w:r w:rsidR="00C952A0" w:rsidRPr="00707780">
        <w:t>合計</w:t>
      </w:r>
      <w:r w:rsidR="00FA1D6B">
        <w:rPr>
          <w:rFonts w:hint="eastAsia"/>
        </w:rPr>
        <w:t>18</w:t>
      </w:r>
      <w:r w:rsidR="00C952A0" w:rsidRPr="00707780">
        <w:t>部</w:t>
      </w:r>
      <w:r w:rsidR="00C952A0">
        <w:rPr>
          <w:rFonts w:hint="eastAsia"/>
        </w:rPr>
        <w:t>とすること</w:t>
      </w:r>
      <w:r w:rsidRPr="00F8215D">
        <w:t>。</w:t>
      </w:r>
    </w:p>
    <w:p w14:paraId="7DC71CB5" w14:textId="51E3D602" w:rsidR="00607F7F" w:rsidRPr="00F8215D" w:rsidRDefault="00444473" w:rsidP="00444473">
      <w:pPr>
        <w:pStyle w:val="a3"/>
        <w:tabs>
          <w:tab w:val="left" w:pos="851"/>
        </w:tabs>
        <w:ind w:leftChars="136" w:left="851" w:hangingChars="269" w:hanging="565"/>
      </w:pPr>
      <w:r w:rsidRPr="00F8215D">
        <w:t>（</w:t>
      </w:r>
      <w:r w:rsidR="00037A3C">
        <w:t>8</w:t>
      </w:r>
      <w:r w:rsidRPr="00F8215D">
        <w:t>）</w:t>
      </w:r>
      <w:r w:rsidR="00D4776F">
        <w:rPr>
          <w:rFonts w:hint="eastAsia"/>
        </w:rPr>
        <w:t>技術項目</w:t>
      </w:r>
      <w:r w:rsidR="008F46D0" w:rsidRPr="00F8215D">
        <w:t>提案書</w:t>
      </w:r>
      <w:r w:rsidR="001C500C">
        <w:rPr>
          <w:rFonts w:hint="eastAsia"/>
        </w:rPr>
        <w:t>は、</w:t>
      </w:r>
      <w:r w:rsidR="003611E9" w:rsidRPr="00F8215D">
        <w:t>その内訳</w:t>
      </w:r>
      <w:r w:rsidR="0035649C" w:rsidRPr="00F8215D">
        <w:t>の位置がわかるように</w:t>
      </w:r>
      <w:r w:rsidR="00607F7F" w:rsidRPr="00F8215D">
        <w:t>インデックスを付けること</w:t>
      </w:r>
      <w:r w:rsidR="005B55CC" w:rsidRPr="00F8215D">
        <w:t>（インデックスをページ</w:t>
      </w:r>
      <w:r w:rsidR="00725A1B" w:rsidRPr="00F8215D">
        <w:t>1</w:t>
      </w:r>
      <w:r w:rsidR="005B55CC" w:rsidRPr="00F8215D">
        <w:t>枚として差し込む形式も可）</w:t>
      </w:r>
      <w:r w:rsidR="00607F7F" w:rsidRPr="00F8215D">
        <w:t>。</w:t>
      </w:r>
      <w:r w:rsidR="0035649C" w:rsidRPr="00F8215D">
        <w:t>内訳は、様式ごとではなく、事業計画に関する提案</w:t>
      </w:r>
      <w:r w:rsidR="00253C4B" w:rsidRPr="00F8215D">
        <w:t>、設計・建設に関する提案などの区分がわかればよい。</w:t>
      </w:r>
    </w:p>
    <w:p w14:paraId="5AA55878" w14:textId="39875DAD" w:rsidR="00607F7F" w:rsidRPr="00F8215D" w:rsidRDefault="00444473" w:rsidP="00444473">
      <w:pPr>
        <w:pStyle w:val="a3"/>
        <w:tabs>
          <w:tab w:val="left" w:pos="851"/>
        </w:tabs>
        <w:ind w:leftChars="136" w:left="851" w:hangingChars="269" w:hanging="565"/>
      </w:pPr>
      <w:r w:rsidRPr="00F8215D">
        <w:lastRenderedPageBreak/>
        <w:t>（</w:t>
      </w:r>
      <w:r w:rsidR="00037A3C">
        <w:t>9</w:t>
      </w:r>
      <w:r w:rsidRPr="00F8215D">
        <w:t>）</w:t>
      </w:r>
      <w:r w:rsidR="00607F7F" w:rsidRPr="00F8215D">
        <w:t>提案書と同一内容のデータ</w:t>
      </w:r>
      <w:r w:rsidR="005D1D0D">
        <w:rPr>
          <w:rFonts w:hint="eastAsia"/>
        </w:rPr>
        <w:t>について</w:t>
      </w:r>
      <w:r w:rsidR="00E46299">
        <w:rPr>
          <w:rFonts w:ascii="ＭＳ 明朝" w:hAnsi="ＭＳ 明朝" w:hint="eastAsia"/>
        </w:rPr>
        <w:t>大容量ファイル送信サービスを用いて送付</w:t>
      </w:r>
      <w:r w:rsidR="005D1D0D">
        <w:rPr>
          <w:rFonts w:ascii="ＭＳ 明朝" w:hAnsi="ＭＳ 明朝" w:hint="eastAsia"/>
        </w:rPr>
        <w:t>す</w:t>
      </w:r>
      <w:r w:rsidR="00607F7F" w:rsidRPr="00F8215D">
        <w:t>ること。</w:t>
      </w:r>
      <w:r w:rsidR="00E46299">
        <w:rPr>
          <w:rFonts w:hint="eastAsia"/>
        </w:rPr>
        <w:t>送付先は、</w:t>
      </w:r>
      <w:r w:rsidR="005D1D0D">
        <w:rPr>
          <w:rFonts w:hint="eastAsia"/>
        </w:rPr>
        <w:t>提案書提出後に</w:t>
      </w:r>
      <w:r w:rsidR="00A85F9C">
        <w:rPr>
          <w:rFonts w:hint="eastAsia"/>
        </w:rPr>
        <w:t>様式</w:t>
      </w:r>
      <w:r w:rsidR="00A85F9C">
        <w:rPr>
          <w:rFonts w:hint="eastAsia"/>
        </w:rPr>
        <w:t>6</w:t>
      </w:r>
      <w:r w:rsidR="00A85F9C">
        <w:rPr>
          <w:rFonts w:hint="eastAsia"/>
        </w:rPr>
        <w:t>に記載された代表企業</w:t>
      </w:r>
      <w:r w:rsidR="00E7510D">
        <w:rPr>
          <w:rFonts w:hint="eastAsia"/>
        </w:rPr>
        <w:t>担当者のメールアドレスに</w:t>
      </w:r>
      <w:r w:rsidR="00BD3579">
        <w:rPr>
          <w:rFonts w:hint="eastAsia"/>
        </w:rPr>
        <w:t>通知する。</w:t>
      </w:r>
      <w:r w:rsidR="000F1178">
        <w:rPr>
          <w:rFonts w:hint="eastAsia"/>
        </w:rPr>
        <w:t>なお、</w:t>
      </w:r>
      <w:r w:rsidR="00607F7F" w:rsidRPr="00F8215D">
        <w:t>データは、</w:t>
      </w:r>
      <w:r w:rsidR="0081561C" w:rsidRPr="00F8215D">
        <w:t>「</w:t>
      </w:r>
      <w:r w:rsidR="0081561C" w:rsidRPr="00F8215D">
        <w:fldChar w:fldCharType="begin"/>
      </w:r>
      <w:r w:rsidR="0081561C" w:rsidRPr="00F8215D">
        <w:instrText xml:space="preserve"> REF _Ref100165155 \r \h </w:instrText>
      </w:r>
      <w:r w:rsidR="009B47A8" w:rsidRPr="00F8215D">
        <w:instrText xml:space="preserve"> \* MERGEFORMAT </w:instrText>
      </w:r>
      <w:r w:rsidR="0081561C" w:rsidRPr="00F8215D">
        <w:fldChar w:fldCharType="separate"/>
      </w:r>
      <w:r w:rsidR="00AA0C4A">
        <w:t xml:space="preserve">3. </w:t>
      </w:r>
      <w:r w:rsidR="0081561C" w:rsidRPr="00F8215D">
        <w:fldChar w:fldCharType="end"/>
      </w:r>
      <w:r w:rsidR="0081561C" w:rsidRPr="00F8215D">
        <w:fldChar w:fldCharType="begin"/>
      </w:r>
      <w:r w:rsidR="0081561C" w:rsidRPr="00F8215D">
        <w:instrText xml:space="preserve"> REF _Ref100165159 \h </w:instrText>
      </w:r>
      <w:r w:rsidR="009B47A8" w:rsidRPr="00F8215D">
        <w:instrText xml:space="preserve"> \* MERGEFORMAT </w:instrText>
      </w:r>
      <w:r w:rsidR="0081561C" w:rsidRPr="00F8215D">
        <w:fldChar w:fldCharType="separate"/>
      </w:r>
      <w:r w:rsidR="00AA0C4A" w:rsidRPr="005221A3">
        <w:rPr>
          <w:rFonts w:hint="eastAsia"/>
        </w:rPr>
        <w:t>提出書類一覧</w:t>
      </w:r>
      <w:r w:rsidR="0081561C" w:rsidRPr="00F8215D">
        <w:fldChar w:fldCharType="end"/>
      </w:r>
      <w:r w:rsidR="0081561C" w:rsidRPr="00F8215D">
        <w:t>」</w:t>
      </w:r>
      <w:r w:rsidR="00607F7F" w:rsidRPr="00F8215D">
        <w:t>にファイル形式が</w:t>
      </w:r>
      <w:r w:rsidR="00607F7F" w:rsidRPr="00F8215D">
        <w:t>Excel</w:t>
      </w:r>
      <w:r w:rsidR="00607F7F" w:rsidRPr="00F8215D">
        <w:t>と記載されたものについては、</w:t>
      </w:r>
      <w:r w:rsidR="00607F7F" w:rsidRPr="00F8215D">
        <w:t>Excel</w:t>
      </w:r>
      <w:r w:rsidR="00607F7F" w:rsidRPr="00F8215D">
        <w:t>ファイル（可能な限り計算式を残すこと。）で、</w:t>
      </w:r>
      <w:r w:rsidR="00607F7F" w:rsidRPr="00F8215D">
        <w:t>Word</w:t>
      </w:r>
      <w:r w:rsidR="00607F7F" w:rsidRPr="00F8215D">
        <w:t>と記載されたものについては、</w:t>
      </w:r>
      <w:r w:rsidR="00607F7F" w:rsidRPr="00F8215D">
        <w:t>Word</w:t>
      </w:r>
      <w:r w:rsidR="00607F7F" w:rsidRPr="00F8215D">
        <w:t>ファイル又は</w:t>
      </w:r>
      <w:r w:rsidR="00607F7F" w:rsidRPr="00F8215D">
        <w:t>PDF</w:t>
      </w:r>
      <w:r w:rsidR="00607F7F" w:rsidRPr="00F8215D">
        <w:t>ファイルで保存すること。また、図面集は、</w:t>
      </w:r>
      <w:r w:rsidR="00607F7F" w:rsidRPr="00F8215D">
        <w:t>PDF</w:t>
      </w:r>
      <w:r w:rsidR="00607F7F" w:rsidRPr="00F8215D">
        <w:t>ファイルで保存すること。なお、提案書の文書の検索やコピーができる形式（例えば、パワーポイントで作成した様式を画像で張り付ける形式等は検索やコピーができないため不可とする）でデータ化を行うこと。</w:t>
      </w:r>
    </w:p>
    <w:p w14:paraId="4338FFA0" w14:textId="532B89E3" w:rsidR="00772298" w:rsidRDefault="00803837" w:rsidP="00432216">
      <w:pPr>
        <w:pStyle w:val="a3"/>
        <w:tabs>
          <w:tab w:val="left" w:pos="851"/>
        </w:tabs>
        <w:ind w:leftChars="136" w:left="851" w:hangingChars="269" w:hanging="565"/>
      </w:pPr>
      <w:r w:rsidRPr="00F8215D">
        <w:t>（</w:t>
      </w:r>
      <w:r w:rsidR="008F4F38" w:rsidRPr="00F8215D">
        <w:t>1</w:t>
      </w:r>
      <w:r w:rsidR="00037A3C">
        <w:t>1</w:t>
      </w:r>
      <w:r w:rsidRPr="00F8215D">
        <w:t>）</w:t>
      </w:r>
      <w:r w:rsidR="00FA1D6B">
        <w:rPr>
          <w:rFonts w:hint="eastAsia"/>
        </w:rPr>
        <w:t>押印</w:t>
      </w:r>
      <w:r w:rsidRPr="00F8215D">
        <w:t>が必要な様式の印については、市への登録印とすること。また、副本はコピーとすることを認める。</w:t>
      </w:r>
    </w:p>
    <w:p w14:paraId="401E6D71" w14:textId="77777777" w:rsidR="00BB3489" w:rsidRPr="00F8215D" w:rsidRDefault="00BB3489" w:rsidP="00432216">
      <w:pPr>
        <w:pStyle w:val="a3"/>
        <w:tabs>
          <w:tab w:val="left" w:pos="851"/>
        </w:tabs>
        <w:ind w:leftChars="136" w:left="851" w:hangingChars="269" w:hanging="565"/>
      </w:pPr>
    </w:p>
    <w:p w14:paraId="6F70E4B7" w14:textId="6B7C4A3F" w:rsidR="00607F7F" w:rsidRPr="005221A3" w:rsidRDefault="00607F7F" w:rsidP="00607F7F">
      <w:pPr>
        <w:pStyle w:val="1"/>
      </w:pPr>
      <w:bookmarkStart w:id="10" w:name="_Ref129619292"/>
      <w:bookmarkStart w:id="11" w:name="_Ref129619298"/>
      <w:bookmarkStart w:id="12" w:name="_Toc143704732"/>
      <w:r w:rsidRPr="005221A3">
        <w:rPr>
          <w:rFonts w:hint="eastAsia"/>
        </w:rPr>
        <w:t>作成要領等</w:t>
      </w:r>
      <w:bookmarkEnd w:id="10"/>
      <w:bookmarkEnd w:id="11"/>
      <w:bookmarkEnd w:id="12"/>
    </w:p>
    <w:p w14:paraId="59034507" w14:textId="77777777" w:rsidR="00607F7F" w:rsidRPr="005221A3" w:rsidRDefault="00607F7F" w:rsidP="00607F7F">
      <w:pPr>
        <w:widowControl/>
        <w:jc w:val="left"/>
      </w:pPr>
    </w:p>
    <w:p w14:paraId="6D7C03D1" w14:textId="2345F680" w:rsidR="00607F7F" w:rsidRPr="005221A3" w:rsidRDefault="00607F7F" w:rsidP="00267966">
      <w:pPr>
        <w:pStyle w:val="2"/>
      </w:pPr>
      <w:bookmarkStart w:id="13" w:name="_Toc143704733"/>
      <w:r w:rsidRPr="005221A3">
        <w:rPr>
          <w:rFonts w:hint="eastAsia"/>
        </w:rPr>
        <w:t>記載内容及び方法</w:t>
      </w:r>
      <w:r w:rsidR="004C4FD7" w:rsidRPr="005221A3">
        <w:rPr>
          <w:rFonts w:hint="eastAsia"/>
        </w:rPr>
        <w:t>（共通）</w:t>
      </w:r>
      <w:bookmarkEnd w:id="13"/>
    </w:p>
    <w:p w14:paraId="49AB66CE" w14:textId="715E25BC" w:rsidR="00607F7F" w:rsidRPr="00593F65" w:rsidRDefault="00AF12A7" w:rsidP="00AF12A7">
      <w:pPr>
        <w:pStyle w:val="a3"/>
        <w:tabs>
          <w:tab w:val="left" w:pos="851"/>
        </w:tabs>
        <w:ind w:leftChars="136" w:left="851" w:hangingChars="269" w:hanging="565"/>
      </w:pPr>
      <w:r w:rsidRPr="00593F65">
        <w:t>（</w:t>
      </w:r>
      <w:r w:rsidR="00607F7F" w:rsidRPr="00593F65">
        <w:t>1</w:t>
      </w:r>
      <w:r w:rsidRPr="00593F65">
        <w:t>）</w:t>
      </w:r>
      <w:r w:rsidRPr="00593F65">
        <w:tab/>
      </w:r>
      <w:r w:rsidR="00607F7F" w:rsidRPr="00593F65">
        <w:t>記載は、明確・具体的に行うこと。</w:t>
      </w:r>
    </w:p>
    <w:p w14:paraId="4F93CCAB" w14:textId="17763D29" w:rsidR="00607F7F" w:rsidRPr="00593F65" w:rsidRDefault="00AF12A7" w:rsidP="00AF12A7">
      <w:pPr>
        <w:pStyle w:val="a3"/>
        <w:tabs>
          <w:tab w:val="left" w:pos="851"/>
        </w:tabs>
        <w:ind w:leftChars="136" w:left="851" w:hangingChars="269" w:hanging="565"/>
      </w:pPr>
      <w:r w:rsidRPr="00593F65">
        <w:t>（</w:t>
      </w:r>
      <w:r w:rsidR="00607F7F" w:rsidRPr="00593F65">
        <w:t>2</w:t>
      </w:r>
      <w:r w:rsidRPr="00593F65">
        <w:t>）</w:t>
      </w:r>
      <w:r w:rsidRPr="00593F65">
        <w:tab/>
      </w:r>
      <w:r w:rsidR="00607F7F" w:rsidRPr="00593F65">
        <w:t>他の様式や添付資料に関する事項が記載されている場合など、参照が必要な場合は、該当する様式番号や資料名、ページ等を記述すること。</w:t>
      </w:r>
    </w:p>
    <w:p w14:paraId="741FA22C" w14:textId="62B4F407" w:rsidR="00607F7F" w:rsidRPr="00593F65" w:rsidRDefault="00AF12A7" w:rsidP="00AF12A7">
      <w:pPr>
        <w:pStyle w:val="a3"/>
        <w:tabs>
          <w:tab w:val="left" w:pos="851"/>
        </w:tabs>
        <w:ind w:leftChars="136" w:left="851" w:hangingChars="269" w:hanging="565"/>
      </w:pPr>
      <w:r w:rsidRPr="00593F65">
        <w:t>（</w:t>
      </w:r>
      <w:r w:rsidR="00607F7F" w:rsidRPr="00593F65">
        <w:t>3</w:t>
      </w:r>
      <w:r w:rsidRPr="00593F65">
        <w:t>）</w:t>
      </w:r>
      <w:r w:rsidRPr="00593F65">
        <w:tab/>
      </w:r>
      <w:r w:rsidR="00607F7F" w:rsidRPr="00593F65">
        <w:t>提出書類の作成に用いる言語は日本語、通貨は日本円、時刻は日本標準時とすること。</w:t>
      </w:r>
    </w:p>
    <w:p w14:paraId="7C9D5AF5" w14:textId="1CC94CA5" w:rsidR="00607F7F" w:rsidRPr="00593F65" w:rsidRDefault="00AF12A7" w:rsidP="00AF12A7">
      <w:pPr>
        <w:pStyle w:val="a3"/>
        <w:tabs>
          <w:tab w:val="left" w:pos="851"/>
        </w:tabs>
        <w:ind w:leftChars="136" w:left="851" w:hangingChars="269" w:hanging="565"/>
      </w:pPr>
      <w:r w:rsidRPr="00593F65">
        <w:t>（</w:t>
      </w:r>
      <w:r w:rsidR="00607F7F" w:rsidRPr="00593F65">
        <w:t>4</w:t>
      </w:r>
      <w:r w:rsidRPr="00593F65">
        <w:t>）</w:t>
      </w:r>
      <w:r w:rsidRPr="00593F65">
        <w:tab/>
      </w:r>
      <w:r w:rsidR="00607F7F" w:rsidRPr="00593F65">
        <w:t>数字は、算用数字を使用すること。</w:t>
      </w:r>
    </w:p>
    <w:p w14:paraId="3BB75547" w14:textId="7EFA6661" w:rsidR="00607F7F" w:rsidRPr="00593F65" w:rsidRDefault="00AF12A7" w:rsidP="00AF12A7">
      <w:pPr>
        <w:pStyle w:val="a3"/>
        <w:tabs>
          <w:tab w:val="left" w:pos="851"/>
        </w:tabs>
        <w:ind w:leftChars="136" w:left="851" w:hangingChars="269" w:hanging="565"/>
      </w:pPr>
      <w:r w:rsidRPr="00593F65">
        <w:t>（</w:t>
      </w:r>
      <w:r w:rsidR="00607F7F" w:rsidRPr="00593F65">
        <w:t>5</w:t>
      </w:r>
      <w:r w:rsidRPr="00593F65">
        <w:t>）</w:t>
      </w:r>
      <w:r w:rsidRPr="00593F65">
        <w:tab/>
      </w:r>
      <w:r w:rsidR="00607F7F" w:rsidRPr="00593F65">
        <w:t>図</w:t>
      </w:r>
      <w:r w:rsidR="00270114" w:rsidRPr="00593F65">
        <w:t>表</w:t>
      </w:r>
      <w:r w:rsidR="00607F7F" w:rsidRPr="00593F65">
        <w:t>を除き、提出書類で使用する文字の大きさは、</w:t>
      </w:r>
      <w:r w:rsidR="00607F7F" w:rsidRPr="00593F65">
        <w:t>10.5</w:t>
      </w:r>
      <w:r w:rsidR="00607F7F" w:rsidRPr="00593F65">
        <w:t>ポイント以上とすること。</w:t>
      </w:r>
    </w:p>
    <w:p w14:paraId="034F4A68" w14:textId="77777777" w:rsidR="00607F7F" w:rsidRPr="005221A3" w:rsidRDefault="00607F7F" w:rsidP="00607F7F">
      <w:pPr>
        <w:widowControl/>
        <w:jc w:val="left"/>
      </w:pPr>
    </w:p>
    <w:p w14:paraId="5A7F4A63" w14:textId="59AE9861" w:rsidR="00A71FB5" w:rsidRPr="005221A3" w:rsidRDefault="004C4FD7" w:rsidP="00C17C7C">
      <w:pPr>
        <w:pStyle w:val="2"/>
      </w:pPr>
      <w:bookmarkStart w:id="14" w:name="_Ref142040206"/>
      <w:bookmarkStart w:id="15" w:name="_Toc143704734"/>
      <w:r w:rsidRPr="005221A3">
        <w:rPr>
          <w:rFonts w:hint="eastAsia"/>
        </w:rPr>
        <w:t>記載内容及び方法（図面集）</w:t>
      </w:r>
      <w:bookmarkEnd w:id="14"/>
      <w:bookmarkEnd w:id="15"/>
    </w:p>
    <w:p w14:paraId="1C86407A" w14:textId="3F3DE5CF" w:rsidR="00E05209" w:rsidRPr="00593F65" w:rsidRDefault="00E05209" w:rsidP="00E05209">
      <w:pPr>
        <w:pStyle w:val="a3"/>
        <w:tabs>
          <w:tab w:val="left" w:pos="851"/>
        </w:tabs>
        <w:ind w:leftChars="136" w:left="851" w:hangingChars="269" w:hanging="565"/>
      </w:pPr>
      <w:r w:rsidRPr="00593F65">
        <w:t>（</w:t>
      </w:r>
      <w:r w:rsidRPr="00593F65">
        <w:t>1</w:t>
      </w:r>
      <w:r w:rsidRPr="00593F65">
        <w:t>）</w:t>
      </w:r>
      <w:r w:rsidRPr="00593F65">
        <w:tab/>
      </w:r>
      <w:r w:rsidR="00270114" w:rsidRPr="00593F65">
        <w:t>サイズは</w:t>
      </w:r>
      <w:r w:rsidR="00270114" w:rsidRPr="00593F65">
        <w:t>A</w:t>
      </w:r>
      <w:r w:rsidR="00AC0A64" w:rsidRPr="00593F65">
        <w:t>3</w:t>
      </w:r>
      <w:r w:rsidR="00270114" w:rsidRPr="00593F65">
        <w:t>横とし、</w:t>
      </w:r>
      <w:r w:rsidR="00372F22" w:rsidRPr="00593F65">
        <w:t>ページ数の制限及び縮尺は</w:t>
      </w:r>
      <w:r w:rsidR="00270114" w:rsidRPr="00593F65">
        <w:t>下表</w:t>
      </w:r>
      <w:r w:rsidR="00372F22" w:rsidRPr="00593F65">
        <w:t>のとおりとすること</w:t>
      </w:r>
      <w:r w:rsidRPr="00593F65">
        <w:t>。</w:t>
      </w:r>
    </w:p>
    <w:tbl>
      <w:tblPr>
        <w:tblStyle w:val="af6"/>
        <w:tblW w:w="8363" w:type="dxa"/>
        <w:tblInd w:w="846" w:type="dxa"/>
        <w:tblLook w:val="04A0" w:firstRow="1" w:lastRow="0" w:firstColumn="1" w:lastColumn="0" w:noHBand="0" w:noVBand="1"/>
      </w:tblPr>
      <w:tblGrid>
        <w:gridCol w:w="4678"/>
        <w:gridCol w:w="1842"/>
        <w:gridCol w:w="1843"/>
      </w:tblGrid>
      <w:tr w:rsidR="005221A3" w:rsidRPr="00593F65" w14:paraId="2D138649" w14:textId="77777777" w:rsidTr="00913081">
        <w:tc>
          <w:tcPr>
            <w:tcW w:w="4678" w:type="dxa"/>
            <w:shd w:val="clear" w:color="auto" w:fill="D9D9D9" w:themeFill="background1" w:themeFillShade="D9"/>
            <w:vAlign w:val="center"/>
          </w:tcPr>
          <w:p w14:paraId="048AF581" w14:textId="3E1AF2FD" w:rsidR="00A13680" w:rsidRPr="00593F65" w:rsidRDefault="00A13680" w:rsidP="008E2CE5">
            <w:pPr>
              <w:pStyle w:val="a3"/>
              <w:spacing w:line="300" w:lineRule="exact"/>
              <w:ind w:leftChars="0" w:left="0" w:firstLineChars="0" w:firstLine="0"/>
              <w:jc w:val="center"/>
              <w:rPr>
                <w:sz w:val="20"/>
              </w:rPr>
            </w:pPr>
            <w:r w:rsidRPr="00593F65">
              <w:rPr>
                <w:sz w:val="20"/>
              </w:rPr>
              <w:t>書類</w:t>
            </w:r>
          </w:p>
        </w:tc>
        <w:tc>
          <w:tcPr>
            <w:tcW w:w="1842" w:type="dxa"/>
            <w:shd w:val="clear" w:color="auto" w:fill="D9D9D9" w:themeFill="background1" w:themeFillShade="D9"/>
          </w:tcPr>
          <w:p w14:paraId="2A80796D" w14:textId="6C4810FA" w:rsidR="00A13680" w:rsidRPr="00593F65" w:rsidRDefault="00A13680" w:rsidP="008E2CE5">
            <w:pPr>
              <w:pStyle w:val="a3"/>
              <w:spacing w:line="300" w:lineRule="exact"/>
              <w:ind w:leftChars="0" w:left="0" w:firstLineChars="0" w:firstLine="0"/>
              <w:jc w:val="center"/>
              <w:rPr>
                <w:sz w:val="20"/>
              </w:rPr>
            </w:pPr>
            <w:r w:rsidRPr="00593F65">
              <w:rPr>
                <w:sz w:val="20"/>
              </w:rPr>
              <w:t>ページ数</w:t>
            </w:r>
          </w:p>
        </w:tc>
        <w:tc>
          <w:tcPr>
            <w:tcW w:w="1843" w:type="dxa"/>
            <w:shd w:val="clear" w:color="auto" w:fill="D9D9D9" w:themeFill="background1" w:themeFillShade="D9"/>
          </w:tcPr>
          <w:p w14:paraId="1DBF0964" w14:textId="20DC353D" w:rsidR="00A13680" w:rsidRPr="00593F65" w:rsidRDefault="00A13680" w:rsidP="008E2CE5">
            <w:pPr>
              <w:pStyle w:val="a3"/>
              <w:spacing w:line="300" w:lineRule="exact"/>
              <w:ind w:leftChars="0" w:left="0" w:firstLineChars="0" w:firstLine="0"/>
              <w:jc w:val="center"/>
              <w:rPr>
                <w:sz w:val="20"/>
              </w:rPr>
            </w:pPr>
            <w:r w:rsidRPr="00593F65">
              <w:rPr>
                <w:sz w:val="20"/>
              </w:rPr>
              <w:t>縮尺</w:t>
            </w:r>
          </w:p>
        </w:tc>
      </w:tr>
      <w:tr w:rsidR="005221A3" w:rsidRPr="00593F65" w14:paraId="49EF21EC" w14:textId="77777777" w:rsidTr="00913081">
        <w:tc>
          <w:tcPr>
            <w:tcW w:w="4678" w:type="dxa"/>
            <w:vAlign w:val="center"/>
          </w:tcPr>
          <w:p w14:paraId="61135896" w14:textId="71766DA4" w:rsidR="00A13680" w:rsidRPr="00593F65" w:rsidRDefault="00A13680" w:rsidP="00277F0E">
            <w:pPr>
              <w:pStyle w:val="a3"/>
              <w:spacing w:line="300" w:lineRule="exact"/>
              <w:ind w:leftChars="0" w:left="0" w:firstLineChars="0" w:firstLine="0"/>
              <w:rPr>
                <w:sz w:val="20"/>
              </w:rPr>
            </w:pPr>
            <w:r w:rsidRPr="00593F65">
              <w:rPr>
                <w:kern w:val="0"/>
                <w:sz w:val="20"/>
              </w:rPr>
              <w:t>図面集（表紙）</w:t>
            </w:r>
          </w:p>
        </w:tc>
        <w:tc>
          <w:tcPr>
            <w:tcW w:w="1842" w:type="dxa"/>
            <w:vAlign w:val="center"/>
          </w:tcPr>
          <w:p w14:paraId="61FE9777" w14:textId="1F0FE005" w:rsidR="00A13680" w:rsidRPr="00593F65" w:rsidRDefault="005615BB" w:rsidP="00A734AE">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7F059F6C" w14:textId="784C3B59" w:rsidR="00A13680" w:rsidRPr="00593F65" w:rsidRDefault="00D37E11" w:rsidP="00913081">
            <w:pPr>
              <w:pStyle w:val="a3"/>
              <w:spacing w:line="300" w:lineRule="exact"/>
              <w:ind w:leftChars="0" w:left="0" w:firstLineChars="0" w:firstLine="0"/>
              <w:jc w:val="center"/>
              <w:rPr>
                <w:sz w:val="20"/>
              </w:rPr>
            </w:pPr>
            <w:r w:rsidRPr="00593F65">
              <w:rPr>
                <w:sz w:val="20"/>
              </w:rPr>
              <w:t>－</w:t>
            </w:r>
          </w:p>
        </w:tc>
      </w:tr>
      <w:tr w:rsidR="005221A3" w:rsidRPr="00593F65" w14:paraId="4914AE7C" w14:textId="77777777" w:rsidTr="00913081">
        <w:tc>
          <w:tcPr>
            <w:tcW w:w="4678" w:type="dxa"/>
            <w:vAlign w:val="center"/>
          </w:tcPr>
          <w:p w14:paraId="75F5279C" w14:textId="77777777" w:rsidR="00D37E11" w:rsidRPr="00593F65" w:rsidRDefault="00D37E11" w:rsidP="00D37E11">
            <w:pPr>
              <w:pStyle w:val="a3"/>
              <w:spacing w:line="300" w:lineRule="exact"/>
              <w:ind w:leftChars="0" w:left="0" w:firstLineChars="0" w:firstLine="0"/>
              <w:rPr>
                <w:sz w:val="20"/>
              </w:rPr>
            </w:pPr>
            <w:r w:rsidRPr="00593F65">
              <w:rPr>
                <w:kern w:val="0"/>
                <w:sz w:val="20"/>
              </w:rPr>
              <w:t>提出図面一覧</w:t>
            </w:r>
          </w:p>
        </w:tc>
        <w:tc>
          <w:tcPr>
            <w:tcW w:w="1842" w:type="dxa"/>
            <w:vAlign w:val="center"/>
          </w:tcPr>
          <w:p w14:paraId="0E42CC49" w14:textId="4C1A8527" w:rsidR="00D37E11" w:rsidRPr="00593F65" w:rsidRDefault="005615BB" w:rsidP="00D37E11">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33A3C744" w14:textId="666715D2" w:rsidR="00D37E11" w:rsidRPr="00593F65" w:rsidRDefault="00D37E11" w:rsidP="00913081">
            <w:pPr>
              <w:pStyle w:val="a3"/>
              <w:spacing w:line="300" w:lineRule="exact"/>
              <w:ind w:leftChars="0" w:left="0" w:firstLineChars="0" w:firstLine="0"/>
              <w:jc w:val="center"/>
              <w:rPr>
                <w:sz w:val="20"/>
              </w:rPr>
            </w:pPr>
            <w:r w:rsidRPr="00593F65">
              <w:rPr>
                <w:sz w:val="20"/>
              </w:rPr>
              <w:t>－</w:t>
            </w:r>
          </w:p>
        </w:tc>
      </w:tr>
      <w:tr w:rsidR="005221A3" w:rsidRPr="00593F65" w14:paraId="6DDFBE2F" w14:textId="77777777" w:rsidTr="00913081">
        <w:tc>
          <w:tcPr>
            <w:tcW w:w="4678" w:type="dxa"/>
            <w:vAlign w:val="center"/>
          </w:tcPr>
          <w:p w14:paraId="39769740" w14:textId="77777777" w:rsidR="00D37E11" w:rsidRPr="00593F65" w:rsidRDefault="00D37E11" w:rsidP="00D37E11">
            <w:pPr>
              <w:pStyle w:val="a3"/>
              <w:spacing w:line="300" w:lineRule="exact"/>
              <w:ind w:leftChars="0" w:left="0" w:firstLineChars="0" w:firstLine="0"/>
              <w:rPr>
                <w:sz w:val="20"/>
              </w:rPr>
            </w:pPr>
            <w:r w:rsidRPr="00593F65">
              <w:rPr>
                <w:kern w:val="0"/>
                <w:sz w:val="20"/>
              </w:rPr>
              <w:t>全体配置図（外構含む）</w:t>
            </w:r>
          </w:p>
        </w:tc>
        <w:tc>
          <w:tcPr>
            <w:tcW w:w="1842" w:type="dxa"/>
            <w:vAlign w:val="center"/>
          </w:tcPr>
          <w:p w14:paraId="1A055202" w14:textId="4855ACF9" w:rsidR="00D37E11" w:rsidRPr="00593F65" w:rsidRDefault="00A57E4F" w:rsidP="00D37E11">
            <w:pPr>
              <w:pStyle w:val="a3"/>
              <w:spacing w:line="300" w:lineRule="exact"/>
              <w:ind w:leftChars="0" w:left="0" w:firstLineChars="0" w:firstLine="0"/>
              <w:jc w:val="center"/>
              <w:rPr>
                <w:sz w:val="20"/>
              </w:rPr>
            </w:pPr>
            <w:r>
              <w:rPr>
                <w:rFonts w:hint="eastAsia"/>
              </w:rPr>
              <w:t>1</w:t>
            </w:r>
            <w:r w:rsidR="005615BB" w:rsidRPr="00593F65">
              <w:rPr>
                <w:rFonts w:hint="eastAsia"/>
              </w:rPr>
              <w:t>枚以内</w:t>
            </w:r>
          </w:p>
        </w:tc>
        <w:tc>
          <w:tcPr>
            <w:tcW w:w="1843" w:type="dxa"/>
            <w:vAlign w:val="center"/>
          </w:tcPr>
          <w:p w14:paraId="5927C721" w14:textId="19D99F55" w:rsidR="00D37E11" w:rsidRPr="00593F65" w:rsidRDefault="00D37E11" w:rsidP="00913081">
            <w:pPr>
              <w:pStyle w:val="a3"/>
              <w:spacing w:line="300" w:lineRule="exact"/>
              <w:ind w:leftChars="0" w:left="0" w:firstLineChars="0" w:firstLine="0"/>
              <w:jc w:val="center"/>
              <w:rPr>
                <w:sz w:val="20"/>
              </w:rPr>
            </w:pPr>
            <w:r w:rsidRPr="00593F65">
              <w:t>1/</w:t>
            </w:r>
            <w:r w:rsidR="004E7BB0">
              <w:rPr>
                <w:rFonts w:hint="eastAsia"/>
              </w:rPr>
              <w:t>4</w:t>
            </w:r>
            <w:r w:rsidR="00367C13">
              <w:rPr>
                <w:rFonts w:hint="eastAsia"/>
              </w:rPr>
              <w:t>00</w:t>
            </w:r>
          </w:p>
        </w:tc>
      </w:tr>
      <w:tr w:rsidR="00237167" w:rsidRPr="00593F65" w14:paraId="4A80D8C9" w14:textId="77777777" w:rsidTr="00913081">
        <w:tc>
          <w:tcPr>
            <w:tcW w:w="4678" w:type="dxa"/>
            <w:vAlign w:val="center"/>
          </w:tcPr>
          <w:p w14:paraId="3B8FF64E" w14:textId="77777777" w:rsidR="00237167" w:rsidRPr="00593F65" w:rsidRDefault="00237167" w:rsidP="00237167">
            <w:pPr>
              <w:pStyle w:val="a3"/>
              <w:spacing w:line="300" w:lineRule="exact"/>
              <w:ind w:leftChars="0" w:left="0" w:firstLineChars="0" w:firstLine="0"/>
              <w:rPr>
                <w:sz w:val="20"/>
              </w:rPr>
            </w:pPr>
            <w:r w:rsidRPr="00593F65">
              <w:rPr>
                <w:kern w:val="0"/>
                <w:sz w:val="20"/>
              </w:rPr>
              <w:t>施設平面図（各階）</w:t>
            </w:r>
          </w:p>
        </w:tc>
        <w:tc>
          <w:tcPr>
            <w:tcW w:w="1842" w:type="dxa"/>
            <w:vAlign w:val="center"/>
          </w:tcPr>
          <w:p w14:paraId="2AAA7FDA" w14:textId="2E151860" w:rsidR="00237167" w:rsidRPr="00593F65" w:rsidRDefault="000B0ACF" w:rsidP="00237167">
            <w:pPr>
              <w:pStyle w:val="a3"/>
              <w:spacing w:line="300" w:lineRule="exact"/>
              <w:ind w:leftChars="0" w:left="0" w:firstLineChars="0" w:firstLine="0"/>
              <w:jc w:val="center"/>
              <w:rPr>
                <w:sz w:val="20"/>
              </w:rPr>
            </w:pPr>
            <w:r>
              <w:rPr>
                <w:rFonts w:hint="eastAsia"/>
              </w:rPr>
              <w:t>3</w:t>
            </w:r>
            <w:r w:rsidR="00237167" w:rsidRPr="00593F65">
              <w:rPr>
                <w:rFonts w:hint="eastAsia"/>
              </w:rPr>
              <w:t>枚以内</w:t>
            </w:r>
          </w:p>
        </w:tc>
        <w:tc>
          <w:tcPr>
            <w:tcW w:w="1843" w:type="dxa"/>
            <w:vAlign w:val="center"/>
          </w:tcPr>
          <w:p w14:paraId="69F7AAE1" w14:textId="509DC2B7" w:rsidR="00237167" w:rsidRPr="00593F65" w:rsidRDefault="00237167" w:rsidP="00237167">
            <w:pPr>
              <w:pStyle w:val="a3"/>
              <w:spacing w:line="300" w:lineRule="exact"/>
              <w:ind w:leftChars="0" w:left="0" w:firstLineChars="0" w:firstLine="0"/>
              <w:jc w:val="center"/>
              <w:rPr>
                <w:sz w:val="20"/>
              </w:rPr>
            </w:pPr>
            <w:r w:rsidRPr="00593F65">
              <w:t>1/</w:t>
            </w:r>
            <w:r w:rsidR="00367C13">
              <w:rPr>
                <w:rFonts w:hint="eastAsia"/>
              </w:rPr>
              <w:t>200</w:t>
            </w:r>
          </w:p>
        </w:tc>
      </w:tr>
      <w:tr w:rsidR="00237167" w:rsidRPr="00593F65" w14:paraId="287E268E" w14:textId="77777777" w:rsidTr="00913081">
        <w:tc>
          <w:tcPr>
            <w:tcW w:w="4678" w:type="dxa"/>
            <w:vAlign w:val="center"/>
          </w:tcPr>
          <w:p w14:paraId="4C09737B" w14:textId="4231041B" w:rsidR="00237167" w:rsidRPr="00593F65" w:rsidRDefault="00237167" w:rsidP="00237167">
            <w:pPr>
              <w:pStyle w:val="a3"/>
              <w:spacing w:line="300" w:lineRule="exact"/>
              <w:ind w:leftChars="0" w:left="0" w:firstLineChars="0" w:firstLine="0"/>
              <w:rPr>
                <w:sz w:val="20"/>
              </w:rPr>
            </w:pPr>
            <w:r w:rsidRPr="00593F65">
              <w:rPr>
                <w:kern w:val="0"/>
                <w:sz w:val="20"/>
              </w:rPr>
              <w:t>施設立面図（</w:t>
            </w:r>
            <w:r w:rsidRPr="00593F65">
              <w:rPr>
                <w:kern w:val="0"/>
                <w:sz w:val="20"/>
              </w:rPr>
              <w:t>4</w:t>
            </w:r>
            <w:r w:rsidRPr="00593F65">
              <w:rPr>
                <w:kern w:val="0"/>
                <w:sz w:val="20"/>
              </w:rPr>
              <w:t>面以上）</w:t>
            </w:r>
          </w:p>
        </w:tc>
        <w:tc>
          <w:tcPr>
            <w:tcW w:w="1842" w:type="dxa"/>
            <w:vAlign w:val="center"/>
          </w:tcPr>
          <w:p w14:paraId="15550FC9" w14:textId="1EE14C2C" w:rsidR="00237167" w:rsidRPr="00593F65" w:rsidRDefault="00237167" w:rsidP="00237167">
            <w:pPr>
              <w:pStyle w:val="a3"/>
              <w:spacing w:line="300" w:lineRule="exact"/>
              <w:ind w:leftChars="0" w:left="0" w:firstLineChars="0" w:firstLine="0"/>
              <w:jc w:val="center"/>
              <w:rPr>
                <w:sz w:val="20"/>
              </w:rPr>
            </w:pPr>
            <w:r w:rsidRPr="00593F65">
              <w:t>2</w:t>
            </w:r>
            <w:r w:rsidRPr="00593F65">
              <w:rPr>
                <w:rFonts w:hint="eastAsia"/>
              </w:rPr>
              <w:t>枚以内</w:t>
            </w:r>
          </w:p>
        </w:tc>
        <w:tc>
          <w:tcPr>
            <w:tcW w:w="1843" w:type="dxa"/>
            <w:vAlign w:val="center"/>
          </w:tcPr>
          <w:p w14:paraId="7B4B46FE" w14:textId="4F43B83A" w:rsidR="00237167" w:rsidRPr="00593F65" w:rsidRDefault="00237167" w:rsidP="00237167">
            <w:pPr>
              <w:pStyle w:val="a3"/>
              <w:spacing w:line="300" w:lineRule="exact"/>
              <w:ind w:leftChars="0" w:left="0" w:firstLineChars="0" w:firstLine="0"/>
              <w:jc w:val="center"/>
              <w:rPr>
                <w:sz w:val="20"/>
              </w:rPr>
            </w:pPr>
            <w:r w:rsidRPr="00593F65">
              <w:t>1/</w:t>
            </w:r>
            <w:r w:rsidR="00367C13">
              <w:rPr>
                <w:rFonts w:hint="eastAsia"/>
              </w:rPr>
              <w:t>200</w:t>
            </w:r>
          </w:p>
        </w:tc>
      </w:tr>
      <w:tr w:rsidR="00237167" w:rsidRPr="00593F65" w14:paraId="6299F56E" w14:textId="77777777" w:rsidTr="00913081">
        <w:tc>
          <w:tcPr>
            <w:tcW w:w="4678" w:type="dxa"/>
            <w:vAlign w:val="center"/>
          </w:tcPr>
          <w:p w14:paraId="0A99D2E2" w14:textId="2E29FE61" w:rsidR="00237167" w:rsidRPr="00593F65" w:rsidRDefault="00237167" w:rsidP="00237167">
            <w:pPr>
              <w:pStyle w:val="a3"/>
              <w:spacing w:line="300" w:lineRule="exact"/>
              <w:ind w:leftChars="0" w:left="0" w:firstLineChars="0" w:firstLine="0"/>
              <w:rPr>
                <w:sz w:val="20"/>
              </w:rPr>
            </w:pPr>
            <w:r w:rsidRPr="00593F65">
              <w:rPr>
                <w:sz w:val="20"/>
              </w:rPr>
              <w:t>施設断面図</w:t>
            </w:r>
            <w:r w:rsidRPr="00593F65">
              <w:rPr>
                <w:kern w:val="0"/>
                <w:sz w:val="20"/>
              </w:rPr>
              <w:t>（</w:t>
            </w:r>
            <w:r w:rsidRPr="00593F65">
              <w:rPr>
                <w:kern w:val="0"/>
                <w:sz w:val="20"/>
              </w:rPr>
              <w:t>2</w:t>
            </w:r>
            <w:r w:rsidRPr="00593F65">
              <w:rPr>
                <w:kern w:val="0"/>
                <w:sz w:val="20"/>
              </w:rPr>
              <w:t>面以上）</w:t>
            </w:r>
          </w:p>
        </w:tc>
        <w:tc>
          <w:tcPr>
            <w:tcW w:w="1842" w:type="dxa"/>
            <w:vAlign w:val="center"/>
          </w:tcPr>
          <w:p w14:paraId="72FC6A1C" w14:textId="645525A4" w:rsidR="00237167" w:rsidRPr="00593F65" w:rsidRDefault="00237167" w:rsidP="00237167">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587FB379" w14:textId="73FF696D" w:rsidR="00237167" w:rsidRPr="00593F65" w:rsidRDefault="00237167" w:rsidP="00237167">
            <w:pPr>
              <w:pStyle w:val="a3"/>
              <w:spacing w:line="300" w:lineRule="exact"/>
              <w:ind w:leftChars="0" w:left="0" w:firstLineChars="0" w:firstLine="0"/>
              <w:jc w:val="center"/>
              <w:rPr>
                <w:sz w:val="20"/>
              </w:rPr>
            </w:pPr>
            <w:r w:rsidRPr="00593F65">
              <w:t>1/</w:t>
            </w:r>
            <w:r w:rsidR="00367C13">
              <w:rPr>
                <w:rFonts w:hint="eastAsia"/>
              </w:rPr>
              <w:t>200</w:t>
            </w:r>
          </w:p>
        </w:tc>
      </w:tr>
      <w:tr w:rsidR="005221A3" w:rsidRPr="00593F65" w14:paraId="52A11C26" w14:textId="77777777" w:rsidTr="00913081">
        <w:tc>
          <w:tcPr>
            <w:tcW w:w="4678" w:type="dxa"/>
            <w:vAlign w:val="center"/>
          </w:tcPr>
          <w:p w14:paraId="476968EF" w14:textId="77777777" w:rsidR="00913081" w:rsidRPr="00593F65" w:rsidRDefault="00913081" w:rsidP="00913081">
            <w:pPr>
              <w:pStyle w:val="a3"/>
              <w:spacing w:line="300" w:lineRule="exact"/>
              <w:ind w:leftChars="0" w:left="0" w:firstLineChars="0" w:firstLine="0"/>
              <w:rPr>
                <w:sz w:val="20"/>
              </w:rPr>
            </w:pPr>
            <w:r w:rsidRPr="00593F65">
              <w:rPr>
                <w:sz w:val="20"/>
              </w:rPr>
              <w:t>設備計画（電気設備、機械設備）</w:t>
            </w:r>
          </w:p>
        </w:tc>
        <w:tc>
          <w:tcPr>
            <w:tcW w:w="1842" w:type="dxa"/>
            <w:vAlign w:val="center"/>
          </w:tcPr>
          <w:p w14:paraId="2F22265F" w14:textId="7D619104" w:rsidR="00913081" w:rsidRPr="00593F65" w:rsidRDefault="005615BB" w:rsidP="00913081">
            <w:pPr>
              <w:pStyle w:val="a3"/>
              <w:spacing w:line="300" w:lineRule="exact"/>
              <w:ind w:leftChars="0" w:left="0" w:firstLineChars="0" w:firstLine="0"/>
              <w:jc w:val="center"/>
              <w:rPr>
                <w:sz w:val="20"/>
              </w:rPr>
            </w:pPr>
            <w:r w:rsidRPr="00593F65">
              <w:t>2</w:t>
            </w:r>
            <w:r w:rsidRPr="00593F65">
              <w:rPr>
                <w:rFonts w:hint="eastAsia"/>
              </w:rPr>
              <w:t>枚以内</w:t>
            </w:r>
          </w:p>
        </w:tc>
        <w:tc>
          <w:tcPr>
            <w:tcW w:w="1843" w:type="dxa"/>
            <w:vAlign w:val="center"/>
          </w:tcPr>
          <w:p w14:paraId="4C26E6AC" w14:textId="4BB46821" w:rsidR="00913081" w:rsidRPr="00593F65" w:rsidRDefault="00913081" w:rsidP="00913081">
            <w:pPr>
              <w:pStyle w:val="a3"/>
              <w:spacing w:line="300" w:lineRule="exact"/>
              <w:ind w:leftChars="0" w:left="0" w:firstLineChars="0" w:firstLine="0"/>
              <w:jc w:val="center"/>
              <w:rPr>
                <w:sz w:val="20"/>
              </w:rPr>
            </w:pPr>
            <w:r w:rsidRPr="00593F65">
              <w:rPr>
                <w:sz w:val="20"/>
              </w:rPr>
              <w:t>－</w:t>
            </w:r>
          </w:p>
        </w:tc>
      </w:tr>
      <w:tr w:rsidR="005221A3" w:rsidRPr="00593F65" w14:paraId="5FB624D5" w14:textId="77777777" w:rsidTr="00913081">
        <w:tc>
          <w:tcPr>
            <w:tcW w:w="4678" w:type="dxa"/>
            <w:vAlign w:val="center"/>
          </w:tcPr>
          <w:p w14:paraId="09C1B7A6" w14:textId="77777777" w:rsidR="00913081" w:rsidRPr="00593F65" w:rsidRDefault="00913081" w:rsidP="00913081">
            <w:pPr>
              <w:pStyle w:val="a3"/>
              <w:spacing w:line="300" w:lineRule="exact"/>
              <w:ind w:leftChars="0" w:left="0" w:firstLineChars="0" w:firstLine="0"/>
              <w:rPr>
                <w:sz w:val="20"/>
              </w:rPr>
            </w:pPr>
            <w:r w:rsidRPr="00593F65">
              <w:rPr>
                <w:sz w:val="20"/>
              </w:rPr>
              <w:t>調理設備計画</w:t>
            </w:r>
          </w:p>
        </w:tc>
        <w:tc>
          <w:tcPr>
            <w:tcW w:w="1842" w:type="dxa"/>
            <w:vAlign w:val="center"/>
          </w:tcPr>
          <w:p w14:paraId="409D8E6D" w14:textId="19862E9C" w:rsidR="00913081" w:rsidRPr="00593F65" w:rsidRDefault="005615BB" w:rsidP="00913081">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776DB9D2" w14:textId="630B8FB4" w:rsidR="00913081" w:rsidRPr="00593F65" w:rsidRDefault="00913081" w:rsidP="00913081">
            <w:pPr>
              <w:pStyle w:val="a3"/>
              <w:spacing w:line="300" w:lineRule="exact"/>
              <w:ind w:leftChars="0" w:left="0" w:firstLineChars="0" w:firstLine="0"/>
              <w:jc w:val="center"/>
              <w:rPr>
                <w:sz w:val="20"/>
              </w:rPr>
            </w:pPr>
            <w:r w:rsidRPr="00593F65">
              <w:rPr>
                <w:sz w:val="20"/>
              </w:rPr>
              <w:t>－</w:t>
            </w:r>
          </w:p>
        </w:tc>
      </w:tr>
      <w:tr w:rsidR="005221A3" w:rsidRPr="00593F65" w14:paraId="17700D5B" w14:textId="77777777" w:rsidTr="00913081">
        <w:tc>
          <w:tcPr>
            <w:tcW w:w="4678" w:type="dxa"/>
            <w:vAlign w:val="center"/>
          </w:tcPr>
          <w:p w14:paraId="69AFE73A" w14:textId="77777777" w:rsidR="00913081" w:rsidRPr="00593F65" w:rsidRDefault="00913081" w:rsidP="00913081">
            <w:pPr>
              <w:pStyle w:val="a3"/>
              <w:spacing w:line="300" w:lineRule="exact"/>
              <w:ind w:leftChars="0" w:left="0" w:firstLineChars="0" w:firstLine="0"/>
              <w:rPr>
                <w:sz w:val="20"/>
              </w:rPr>
            </w:pPr>
            <w:r w:rsidRPr="00593F65">
              <w:rPr>
                <w:sz w:val="20"/>
              </w:rPr>
              <w:t>調理設備配置図</w:t>
            </w:r>
          </w:p>
        </w:tc>
        <w:tc>
          <w:tcPr>
            <w:tcW w:w="1842" w:type="dxa"/>
            <w:vAlign w:val="center"/>
          </w:tcPr>
          <w:p w14:paraId="5A7BCB65" w14:textId="145136B2" w:rsidR="00913081" w:rsidRPr="00593F65" w:rsidRDefault="005615BB" w:rsidP="00913081">
            <w:pPr>
              <w:pStyle w:val="a3"/>
              <w:spacing w:line="300" w:lineRule="exact"/>
              <w:ind w:leftChars="0" w:left="0" w:firstLineChars="0" w:firstLine="0"/>
              <w:jc w:val="center"/>
              <w:rPr>
                <w:sz w:val="20"/>
              </w:rPr>
            </w:pPr>
            <w:r w:rsidRPr="00593F65">
              <w:t>2</w:t>
            </w:r>
            <w:r w:rsidRPr="00593F65">
              <w:rPr>
                <w:rFonts w:hint="eastAsia"/>
              </w:rPr>
              <w:t>枚以内</w:t>
            </w:r>
          </w:p>
        </w:tc>
        <w:tc>
          <w:tcPr>
            <w:tcW w:w="1843" w:type="dxa"/>
            <w:vAlign w:val="center"/>
          </w:tcPr>
          <w:p w14:paraId="5A36CF9C" w14:textId="4D94E4CD" w:rsidR="00913081" w:rsidRPr="00593F65" w:rsidRDefault="00913081" w:rsidP="00913081">
            <w:pPr>
              <w:pStyle w:val="a3"/>
              <w:spacing w:line="300" w:lineRule="exact"/>
              <w:ind w:leftChars="0" w:left="0" w:firstLineChars="0" w:firstLine="0"/>
              <w:jc w:val="center"/>
              <w:rPr>
                <w:sz w:val="20"/>
              </w:rPr>
            </w:pPr>
            <w:r w:rsidRPr="00593F65">
              <w:rPr>
                <w:sz w:val="20"/>
              </w:rPr>
              <w:t>－</w:t>
            </w:r>
          </w:p>
        </w:tc>
      </w:tr>
      <w:tr w:rsidR="005221A3" w:rsidRPr="00593F65" w14:paraId="043A06C7" w14:textId="77777777" w:rsidTr="00913081">
        <w:tc>
          <w:tcPr>
            <w:tcW w:w="4678" w:type="dxa"/>
            <w:vAlign w:val="center"/>
          </w:tcPr>
          <w:p w14:paraId="40BD1B99" w14:textId="77777777" w:rsidR="00516550" w:rsidRPr="00593F65" w:rsidRDefault="00516550" w:rsidP="00516550">
            <w:pPr>
              <w:pStyle w:val="a3"/>
              <w:spacing w:line="300" w:lineRule="exact"/>
              <w:ind w:leftChars="0" w:left="0" w:firstLineChars="0" w:firstLine="0"/>
              <w:rPr>
                <w:sz w:val="20"/>
              </w:rPr>
            </w:pPr>
            <w:r w:rsidRPr="00593F65">
              <w:rPr>
                <w:sz w:val="20"/>
              </w:rPr>
              <w:t>調理設備リスト</w:t>
            </w:r>
          </w:p>
        </w:tc>
        <w:tc>
          <w:tcPr>
            <w:tcW w:w="1842" w:type="dxa"/>
            <w:vAlign w:val="center"/>
          </w:tcPr>
          <w:p w14:paraId="5D3D7CD6" w14:textId="055B0492" w:rsidR="00516550" w:rsidRPr="00593F65" w:rsidRDefault="005615BB" w:rsidP="00516550">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1AEB01ED" w14:textId="641A6257" w:rsidR="00516550" w:rsidRPr="00593F65" w:rsidRDefault="00516550" w:rsidP="00516550">
            <w:pPr>
              <w:pStyle w:val="a3"/>
              <w:spacing w:line="300" w:lineRule="exact"/>
              <w:ind w:leftChars="0" w:left="0" w:firstLineChars="0" w:firstLine="0"/>
              <w:jc w:val="center"/>
              <w:rPr>
                <w:sz w:val="20"/>
              </w:rPr>
            </w:pPr>
            <w:r w:rsidRPr="00593F65">
              <w:rPr>
                <w:sz w:val="20"/>
              </w:rPr>
              <w:t>－</w:t>
            </w:r>
          </w:p>
        </w:tc>
      </w:tr>
      <w:tr w:rsidR="005221A3" w:rsidRPr="00593F65" w14:paraId="5C99F12D" w14:textId="77777777" w:rsidTr="00913081">
        <w:tc>
          <w:tcPr>
            <w:tcW w:w="4678" w:type="dxa"/>
            <w:vAlign w:val="center"/>
          </w:tcPr>
          <w:p w14:paraId="4122B57E" w14:textId="77777777" w:rsidR="00352DE9" w:rsidRPr="00593F65" w:rsidRDefault="00352DE9" w:rsidP="00352DE9">
            <w:pPr>
              <w:pStyle w:val="a3"/>
              <w:spacing w:line="300" w:lineRule="exact"/>
              <w:ind w:leftChars="0" w:left="0" w:firstLineChars="0" w:firstLine="0"/>
              <w:rPr>
                <w:sz w:val="20"/>
              </w:rPr>
            </w:pPr>
            <w:r w:rsidRPr="00593F65">
              <w:rPr>
                <w:sz w:val="20"/>
              </w:rPr>
              <w:t>各種備品リスト（調理備品含む）</w:t>
            </w:r>
          </w:p>
        </w:tc>
        <w:tc>
          <w:tcPr>
            <w:tcW w:w="1842" w:type="dxa"/>
            <w:vAlign w:val="center"/>
          </w:tcPr>
          <w:p w14:paraId="7A1AA708" w14:textId="7A7FE838" w:rsidR="00352DE9" w:rsidRPr="00593F65" w:rsidRDefault="005615BB" w:rsidP="00352DE9">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6B86DB1C" w14:textId="633B8396" w:rsidR="00352DE9" w:rsidRPr="00593F65" w:rsidRDefault="00352DE9" w:rsidP="00352DE9">
            <w:pPr>
              <w:pStyle w:val="a3"/>
              <w:spacing w:line="300" w:lineRule="exact"/>
              <w:ind w:leftChars="0" w:left="0" w:firstLineChars="0" w:firstLine="0"/>
              <w:jc w:val="center"/>
              <w:rPr>
                <w:sz w:val="20"/>
              </w:rPr>
            </w:pPr>
            <w:r w:rsidRPr="00593F65">
              <w:rPr>
                <w:sz w:val="20"/>
              </w:rPr>
              <w:t>－</w:t>
            </w:r>
          </w:p>
        </w:tc>
      </w:tr>
      <w:tr w:rsidR="009C7763" w:rsidRPr="00593F65" w14:paraId="450961DA" w14:textId="77777777" w:rsidTr="00913081">
        <w:tc>
          <w:tcPr>
            <w:tcW w:w="4678" w:type="dxa"/>
            <w:vAlign w:val="center"/>
          </w:tcPr>
          <w:p w14:paraId="71F9475D" w14:textId="287C6B11" w:rsidR="009C7763" w:rsidRPr="00593F65" w:rsidRDefault="009C7763" w:rsidP="009C7763">
            <w:pPr>
              <w:pStyle w:val="a3"/>
              <w:spacing w:line="300" w:lineRule="exact"/>
              <w:ind w:leftChars="0" w:left="0" w:firstLineChars="0" w:firstLine="0"/>
              <w:rPr>
                <w:sz w:val="20"/>
              </w:rPr>
            </w:pPr>
            <w:r>
              <w:rPr>
                <w:rFonts w:hint="eastAsia"/>
                <w:sz w:val="20"/>
              </w:rPr>
              <w:t>電気・ガス・水道使用</w:t>
            </w:r>
            <w:r w:rsidR="00BA0FE9">
              <w:rPr>
                <w:rFonts w:hint="eastAsia"/>
                <w:sz w:val="20"/>
              </w:rPr>
              <w:t>料金</w:t>
            </w:r>
            <w:r>
              <w:rPr>
                <w:rFonts w:hint="eastAsia"/>
                <w:sz w:val="20"/>
              </w:rPr>
              <w:t>シミュレーション</w:t>
            </w:r>
          </w:p>
        </w:tc>
        <w:tc>
          <w:tcPr>
            <w:tcW w:w="1842" w:type="dxa"/>
            <w:vAlign w:val="center"/>
          </w:tcPr>
          <w:p w14:paraId="0333BF90" w14:textId="32A8821D" w:rsidR="009C7763" w:rsidRPr="00593F65" w:rsidRDefault="009C7763" w:rsidP="009C7763">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7348A5B1" w14:textId="7D0AF379" w:rsidR="009C7763" w:rsidRPr="00593F65" w:rsidRDefault="009C7763" w:rsidP="009C7763">
            <w:pPr>
              <w:pStyle w:val="a3"/>
              <w:spacing w:line="300" w:lineRule="exact"/>
              <w:ind w:leftChars="0" w:left="0" w:firstLineChars="0" w:firstLine="0"/>
              <w:jc w:val="center"/>
              <w:rPr>
                <w:sz w:val="20"/>
              </w:rPr>
            </w:pPr>
            <w:r w:rsidRPr="00593F65">
              <w:rPr>
                <w:sz w:val="20"/>
              </w:rPr>
              <w:t>－</w:t>
            </w:r>
          </w:p>
        </w:tc>
      </w:tr>
      <w:tr w:rsidR="009C7763" w:rsidRPr="00593F65" w14:paraId="6CA09932" w14:textId="77777777" w:rsidTr="00913081">
        <w:tc>
          <w:tcPr>
            <w:tcW w:w="4678" w:type="dxa"/>
            <w:vAlign w:val="center"/>
          </w:tcPr>
          <w:p w14:paraId="18C633CD" w14:textId="77777777" w:rsidR="009C7763" w:rsidRPr="00593F65" w:rsidRDefault="009C7763" w:rsidP="009C7763">
            <w:pPr>
              <w:pStyle w:val="a3"/>
              <w:spacing w:line="300" w:lineRule="exact"/>
              <w:ind w:leftChars="0" w:left="0" w:firstLineChars="0" w:firstLine="0"/>
              <w:rPr>
                <w:sz w:val="20"/>
              </w:rPr>
            </w:pPr>
            <w:r w:rsidRPr="00593F65">
              <w:rPr>
                <w:sz w:val="20"/>
              </w:rPr>
              <w:t>施工計画図</w:t>
            </w:r>
          </w:p>
        </w:tc>
        <w:tc>
          <w:tcPr>
            <w:tcW w:w="1842" w:type="dxa"/>
            <w:vAlign w:val="center"/>
          </w:tcPr>
          <w:p w14:paraId="414ED83E" w14:textId="50638BFD" w:rsidR="009C7763" w:rsidRPr="00593F65" w:rsidRDefault="009C7763" w:rsidP="009C7763">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08CA8D15" w14:textId="7D34057A" w:rsidR="009C7763" w:rsidRPr="00593F65" w:rsidRDefault="009C7763" w:rsidP="009C7763">
            <w:pPr>
              <w:pStyle w:val="a3"/>
              <w:spacing w:line="300" w:lineRule="exact"/>
              <w:ind w:leftChars="0" w:left="0" w:firstLineChars="0" w:firstLine="0"/>
              <w:jc w:val="center"/>
              <w:rPr>
                <w:sz w:val="20"/>
              </w:rPr>
            </w:pPr>
            <w:r w:rsidRPr="00593F65">
              <w:rPr>
                <w:sz w:val="20"/>
              </w:rPr>
              <w:t>－</w:t>
            </w:r>
          </w:p>
        </w:tc>
      </w:tr>
      <w:tr w:rsidR="009C7763" w:rsidRPr="00593F65" w14:paraId="7B4327CE" w14:textId="77777777" w:rsidTr="00913081">
        <w:tc>
          <w:tcPr>
            <w:tcW w:w="4678" w:type="dxa"/>
            <w:vAlign w:val="center"/>
          </w:tcPr>
          <w:p w14:paraId="6822080D" w14:textId="675916F9" w:rsidR="009C7763" w:rsidRPr="00593F65" w:rsidRDefault="009C7763" w:rsidP="009C7763">
            <w:pPr>
              <w:pStyle w:val="a3"/>
              <w:spacing w:line="300" w:lineRule="exact"/>
              <w:ind w:leftChars="0" w:left="0" w:firstLineChars="0" w:firstLine="0"/>
              <w:rPr>
                <w:sz w:val="20"/>
              </w:rPr>
            </w:pPr>
            <w:r w:rsidRPr="00593F65">
              <w:rPr>
                <w:sz w:val="20"/>
              </w:rPr>
              <w:t>設計・建設スケジュール表</w:t>
            </w:r>
          </w:p>
        </w:tc>
        <w:tc>
          <w:tcPr>
            <w:tcW w:w="1842" w:type="dxa"/>
            <w:vAlign w:val="center"/>
          </w:tcPr>
          <w:p w14:paraId="7E7BB22F" w14:textId="4C5AD7E5" w:rsidR="009C7763" w:rsidRPr="00593F65" w:rsidRDefault="009C7763" w:rsidP="009C7763">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6A6FBDF7" w14:textId="4FC3206A" w:rsidR="009C7763" w:rsidRPr="00593F65" w:rsidRDefault="009C7763" w:rsidP="009C7763">
            <w:pPr>
              <w:pStyle w:val="a3"/>
              <w:spacing w:line="300" w:lineRule="exact"/>
              <w:ind w:leftChars="0" w:left="0" w:firstLineChars="0" w:firstLine="0"/>
              <w:jc w:val="center"/>
              <w:rPr>
                <w:sz w:val="20"/>
              </w:rPr>
            </w:pPr>
            <w:r w:rsidRPr="00593F65">
              <w:rPr>
                <w:sz w:val="20"/>
              </w:rPr>
              <w:t>－</w:t>
            </w:r>
          </w:p>
        </w:tc>
      </w:tr>
      <w:tr w:rsidR="009C7763" w:rsidRPr="00593F65" w14:paraId="19B769EC" w14:textId="77777777" w:rsidTr="00913081">
        <w:tc>
          <w:tcPr>
            <w:tcW w:w="4678" w:type="dxa"/>
            <w:vAlign w:val="center"/>
          </w:tcPr>
          <w:p w14:paraId="5A5AFF66" w14:textId="77777777" w:rsidR="009C7763" w:rsidRPr="00593F65" w:rsidRDefault="009C7763" w:rsidP="009C7763">
            <w:pPr>
              <w:pStyle w:val="a3"/>
              <w:spacing w:line="300" w:lineRule="exact"/>
              <w:ind w:leftChars="0" w:left="0" w:firstLineChars="0" w:firstLine="0"/>
              <w:rPr>
                <w:sz w:val="20"/>
              </w:rPr>
            </w:pPr>
            <w:r w:rsidRPr="00593F65">
              <w:rPr>
                <w:sz w:val="20"/>
              </w:rPr>
              <w:t>透視図（外観鳥瞰図、外観アイレベル図）</w:t>
            </w:r>
          </w:p>
        </w:tc>
        <w:tc>
          <w:tcPr>
            <w:tcW w:w="1842" w:type="dxa"/>
            <w:vAlign w:val="center"/>
          </w:tcPr>
          <w:p w14:paraId="0222F420" w14:textId="056FBE76" w:rsidR="009C7763" w:rsidRPr="00593F65" w:rsidRDefault="009C7763" w:rsidP="009C7763">
            <w:pPr>
              <w:pStyle w:val="a3"/>
              <w:spacing w:line="300" w:lineRule="exact"/>
              <w:ind w:leftChars="0" w:left="0" w:firstLineChars="0" w:firstLine="0"/>
              <w:jc w:val="center"/>
              <w:rPr>
                <w:sz w:val="20"/>
              </w:rPr>
            </w:pPr>
            <w:r w:rsidRPr="00593F65">
              <w:t>2</w:t>
            </w:r>
            <w:r w:rsidRPr="00593F65">
              <w:t>枚以内</w:t>
            </w:r>
          </w:p>
        </w:tc>
        <w:tc>
          <w:tcPr>
            <w:tcW w:w="1843" w:type="dxa"/>
            <w:vAlign w:val="center"/>
          </w:tcPr>
          <w:p w14:paraId="11FC2AE5" w14:textId="0BBF6F88" w:rsidR="009C7763" w:rsidRPr="00593F65" w:rsidRDefault="009C7763" w:rsidP="009C7763">
            <w:pPr>
              <w:pStyle w:val="a3"/>
              <w:spacing w:line="300" w:lineRule="exact"/>
              <w:ind w:leftChars="0" w:left="0" w:firstLineChars="0" w:firstLine="0"/>
              <w:jc w:val="center"/>
              <w:rPr>
                <w:sz w:val="20"/>
              </w:rPr>
            </w:pPr>
            <w:r w:rsidRPr="00593F65">
              <w:rPr>
                <w:sz w:val="20"/>
              </w:rPr>
              <w:t>－</w:t>
            </w:r>
          </w:p>
        </w:tc>
      </w:tr>
    </w:tbl>
    <w:p w14:paraId="0C7D2AD5" w14:textId="1FA4BBF8" w:rsidR="00581BB5" w:rsidRPr="00593F65" w:rsidRDefault="00A2244E" w:rsidP="00E70683">
      <w:pPr>
        <w:pStyle w:val="a3"/>
        <w:tabs>
          <w:tab w:val="left" w:pos="851"/>
        </w:tabs>
        <w:ind w:leftChars="136" w:left="851" w:hangingChars="269" w:hanging="565"/>
      </w:pPr>
      <w:r w:rsidRPr="00593F65">
        <w:t>（</w:t>
      </w:r>
      <w:r w:rsidRPr="00593F65">
        <w:t>2</w:t>
      </w:r>
      <w:r w:rsidRPr="00593F65">
        <w:t>）</w:t>
      </w:r>
      <w:r w:rsidRPr="00593F65">
        <w:tab/>
      </w:r>
      <w:r w:rsidR="00581BB5" w:rsidRPr="00593F65">
        <w:t>全体配置図には、下記の内容を記載</w:t>
      </w:r>
      <w:r w:rsidR="004432D7">
        <w:rPr>
          <w:rFonts w:hint="eastAsia"/>
        </w:rPr>
        <w:t>する</w:t>
      </w:r>
      <w:r w:rsidR="00581BB5" w:rsidRPr="00593F65">
        <w:t>こと。</w:t>
      </w:r>
    </w:p>
    <w:p w14:paraId="26ECF072" w14:textId="53A0D09C" w:rsidR="00DC43DF" w:rsidRPr="00593F65" w:rsidRDefault="00656CCA" w:rsidP="00AD5604">
      <w:pPr>
        <w:pStyle w:val="a3"/>
        <w:numPr>
          <w:ilvl w:val="0"/>
          <w:numId w:val="15"/>
        </w:numPr>
        <w:tabs>
          <w:tab w:val="left" w:pos="993"/>
        </w:tabs>
        <w:ind w:leftChars="0" w:left="993" w:firstLineChars="0" w:hanging="285"/>
      </w:pPr>
      <w:r w:rsidRPr="00593F65">
        <w:t>全体配置図</w:t>
      </w:r>
    </w:p>
    <w:p w14:paraId="38E0F4F0" w14:textId="09CA09F7" w:rsidR="00581BB5" w:rsidRPr="00593F65" w:rsidRDefault="00581BB5" w:rsidP="00AD5604">
      <w:pPr>
        <w:pStyle w:val="a3"/>
        <w:numPr>
          <w:ilvl w:val="0"/>
          <w:numId w:val="15"/>
        </w:numPr>
        <w:tabs>
          <w:tab w:val="left" w:pos="993"/>
        </w:tabs>
        <w:ind w:leftChars="0" w:left="993" w:firstLineChars="0" w:hanging="285"/>
      </w:pPr>
      <w:r w:rsidRPr="00593F65">
        <w:t>建築物、付帯施設等の配置及び主要寸法</w:t>
      </w:r>
    </w:p>
    <w:p w14:paraId="29216093" w14:textId="362F0C52" w:rsidR="00581BB5" w:rsidRDefault="00581BB5" w:rsidP="00AD5604">
      <w:pPr>
        <w:pStyle w:val="a3"/>
        <w:numPr>
          <w:ilvl w:val="0"/>
          <w:numId w:val="15"/>
        </w:numPr>
        <w:tabs>
          <w:tab w:val="left" w:pos="993"/>
        </w:tabs>
        <w:ind w:leftChars="0" w:left="993" w:firstLineChars="0" w:hanging="285"/>
      </w:pPr>
      <w:r w:rsidRPr="00593F65">
        <w:lastRenderedPageBreak/>
        <w:t>車両出入口、駐車場、駐輪場、トラックヤードの配置及び主要な車両軌跡、動線</w:t>
      </w:r>
    </w:p>
    <w:p w14:paraId="03722AED" w14:textId="5B61746F" w:rsidR="006E2E54" w:rsidRPr="00593F65" w:rsidRDefault="006E2E54" w:rsidP="00AD5604">
      <w:pPr>
        <w:pStyle w:val="a3"/>
        <w:numPr>
          <w:ilvl w:val="0"/>
          <w:numId w:val="15"/>
        </w:numPr>
        <w:tabs>
          <w:tab w:val="left" w:pos="993"/>
        </w:tabs>
        <w:ind w:leftChars="0" w:left="993" w:firstLineChars="0" w:hanging="285"/>
      </w:pPr>
      <w:r>
        <w:rPr>
          <w:rFonts w:hint="eastAsia"/>
        </w:rPr>
        <w:t>歩行者、一時避難者の動線</w:t>
      </w:r>
    </w:p>
    <w:p w14:paraId="0082A286" w14:textId="45F8846C" w:rsidR="00581BB5" w:rsidRPr="00593F65" w:rsidRDefault="00581BB5" w:rsidP="00AD5604">
      <w:pPr>
        <w:pStyle w:val="a3"/>
        <w:numPr>
          <w:ilvl w:val="0"/>
          <w:numId w:val="15"/>
        </w:numPr>
        <w:tabs>
          <w:tab w:val="left" w:pos="993"/>
        </w:tabs>
        <w:ind w:leftChars="0" w:left="993" w:firstLineChars="0" w:hanging="285"/>
      </w:pPr>
      <w:r w:rsidRPr="00593F65">
        <w:t>緑化の範囲・主要な樹種</w:t>
      </w:r>
    </w:p>
    <w:p w14:paraId="2EA1AE38" w14:textId="0DCBE3BA" w:rsidR="00581BB5" w:rsidRPr="00593F65" w:rsidRDefault="00A2244E" w:rsidP="00A2244E">
      <w:pPr>
        <w:pStyle w:val="a3"/>
        <w:tabs>
          <w:tab w:val="left" w:pos="851"/>
        </w:tabs>
        <w:ind w:leftChars="136" w:left="851" w:hangingChars="269" w:hanging="565"/>
      </w:pPr>
      <w:r w:rsidRPr="00593F65">
        <w:t>（</w:t>
      </w:r>
      <w:r w:rsidRPr="00593F65">
        <w:t>3</w:t>
      </w:r>
      <w:r w:rsidRPr="00593F65">
        <w:t>）</w:t>
      </w:r>
      <w:r w:rsidRPr="00593F65">
        <w:tab/>
      </w:r>
      <w:r w:rsidR="00581BB5" w:rsidRPr="00593F65">
        <w:t>施設平面図には、下記の内容を記載</w:t>
      </w:r>
      <w:r w:rsidR="004432D7">
        <w:rPr>
          <w:rFonts w:hint="eastAsia"/>
        </w:rPr>
        <w:t>する</w:t>
      </w:r>
      <w:r w:rsidR="00581BB5" w:rsidRPr="00593F65">
        <w:t>こと。</w:t>
      </w:r>
    </w:p>
    <w:p w14:paraId="0BA57563" w14:textId="389112DB" w:rsidR="00581BB5" w:rsidRPr="00593F65" w:rsidRDefault="00581BB5" w:rsidP="00AD5604">
      <w:pPr>
        <w:pStyle w:val="a3"/>
        <w:numPr>
          <w:ilvl w:val="0"/>
          <w:numId w:val="15"/>
        </w:numPr>
        <w:tabs>
          <w:tab w:val="left" w:pos="993"/>
        </w:tabs>
        <w:ind w:leftChars="0" w:left="993" w:firstLineChars="0" w:hanging="285"/>
      </w:pPr>
      <w:r w:rsidRPr="00593F65">
        <w:t>建築物の主要な寸法、各諸室の床面積を明記</w:t>
      </w:r>
    </w:p>
    <w:p w14:paraId="65950A2D" w14:textId="35D309E1" w:rsidR="00581BB5" w:rsidRPr="00593F65" w:rsidRDefault="00581BB5" w:rsidP="00AD5604">
      <w:pPr>
        <w:pStyle w:val="a3"/>
        <w:numPr>
          <w:ilvl w:val="0"/>
          <w:numId w:val="15"/>
        </w:numPr>
        <w:tabs>
          <w:tab w:val="left" w:pos="993"/>
        </w:tabs>
        <w:ind w:leftChars="0" w:left="993" w:firstLineChars="0" w:hanging="285"/>
      </w:pPr>
      <w:r w:rsidRPr="00593F65">
        <w:t>調理設備の配置を破線で明記</w:t>
      </w:r>
    </w:p>
    <w:p w14:paraId="21B4532D" w14:textId="654E21C8" w:rsidR="00581BB5" w:rsidRPr="00593F65" w:rsidRDefault="00581BB5" w:rsidP="00AD5604">
      <w:pPr>
        <w:pStyle w:val="a3"/>
        <w:numPr>
          <w:ilvl w:val="0"/>
          <w:numId w:val="15"/>
        </w:numPr>
        <w:tabs>
          <w:tab w:val="left" w:pos="993"/>
        </w:tabs>
        <w:ind w:leftChars="0" w:left="993" w:firstLineChars="0" w:hanging="285"/>
      </w:pPr>
      <w:r w:rsidRPr="00593F65">
        <w:t>汚染・非汚染の区域、職員及び食材・食品の動線、見学者</w:t>
      </w:r>
      <w:r w:rsidR="00C2119D">
        <w:rPr>
          <w:rFonts w:hint="eastAsia"/>
        </w:rPr>
        <w:t>及び一時避難者</w:t>
      </w:r>
      <w:r w:rsidRPr="00593F65">
        <w:t>の動線をカラーで明記</w:t>
      </w:r>
    </w:p>
    <w:p w14:paraId="1DE7BA05" w14:textId="5378FD4C" w:rsidR="00581BB5" w:rsidRPr="00593F65" w:rsidRDefault="00581BB5" w:rsidP="00AD5604">
      <w:pPr>
        <w:pStyle w:val="a3"/>
        <w:numPr>
          <w:ilvl w:val="0"/>
          <w:numId w:val="15"/>
        </w:numPr>
        <w:tabs>
          <w:tab w:val="left" w:pos="993"/>
        </w:tabs>
        <w:ind w:leftChars="0" w:left="993" w:firstLineChars="0" w:hanging="285"/>
      </w:pPr>
      <w:r w:rsidRPr="00593F65">
        <w:t>手洗い設備、自動ドアの設置位置をカラーで明記</w:t>
      </w:r>
    </w:p>
    <w:p w14:paraId="5DD80F08" w14:textId="6F0BE090" w:rsidR="00581BB5" w:rsidRPr="00593F65" w:rsidRDefault="00581BB5" w:rsidP="00AD5604">
      <w:pPr>
        <w:pStyle w:val="a3"/>
        <w:numPr>
          <w:ilvl w:val="0"/>
          <w:numId w:val="15"/>
        </w:numPr>
        <w:tabs>
          <w:tab w:val="left" w:pos="993"/>
        </w:tabs>
        <w:ind w:leftChars="0" w:left="993" w:firstLineChars="0" w:hanging="285"/>
      </w:pPr>
      <w:r w:rsidRPr="00593F65">
        <w:t>コンテナ洗浄前後のスペースでピーク時にプール可能なコンテナ数を破線で明記</w:t>
      </w:r>
    </w:p>
    <w:p w14:paraId="44C58F1B" w14:textId="4AA1EDC6" w:rsidR="00581BB5" w:rsidRPr="00593F65" w:rsidRDefault="00A2244E" w:rsidP="00A2244E">
      <w:pPr>
        <w:pStyle w:val="a3"/>
        <w:tabs>
          <w:tab w:val="left" w:pos="851"/>
        </w:tabs>
        <w:ind w:leftChars="136" w:left="851" w:hangingChars="269" w:hanging="565"/>
      </w:pPr>
      <w:r w:rsidRPr="00593F65">
        <w:t>（</w:t>
      </w:r>
      <w:r w:rsidRPr="00593F65">
        <w:t>4</w:t>
      </w:r>
      <w:r w:rsidRPr="00593F65">
        <w:t>）</w:t>
      </w:r>
      <w:r w:rsidRPr="00593F65">
        <w:tab/>
      </w:r>
      <w:r w:rsidR="00581BB5" w:rsidRPr="00593F65">
        <w:t>施設断面図は調理室、洗浄室の断面が分かるものとすること。</w:t>
      </w:r>
    </w:p>
    <w:p w14:paraId="6A0FD98B" w14:textId="25A7BFE6" w:rsidR="00581BB5" w:rsidRPr="00593F65" w:rsidRDefault="00A2244E" w:rsidP="00A2244E">
      <w:pPr>
        <w:pStyle w:val="a3"/>
        <w:tabs>
          <w:tab w:val="left" w:pos="851"/>
        </w:tabs>
        <w:ind w:leftChars="136" w:left="851" w:hangingChars="269" w:hanging="565"/>
      </w:pPr>
      <w:r w:rsidRPr="00593F65">
        <w:t>（</w:t>
      </w:r>
      <w:r w:rsidRPr="00593F65">
        <w:t>5</w:t>
      </w:r>
      <w:r w:rsidRPr="00593F65">
        <w:t>）</w:t>
      </w:r>
      <w:r w:rsidRPr="00593F65">
        <w:tab/>
      </w:r>
      <w:r w:rsidR="00581BB5" w:rsidRPr="00593F65">
        <w:t>設備計画には、各主要設備の考え方（空調・換気設備のスペック及び空調・換気能力、換気経路、受水槽の容量、排水処理施設の排水処理能力の総量（</w:t>
      </w:r>
      <w:r w:rsidR="00C01A47">
        <w:rPr>
          <w:rFonts w:hint="eastAsia"/>
        </w:rPr>
        <w:t>ℓ</w:t>
      </w:r>
      <w:r w:rsidR="00581BB5" w:rsidRPr="00593F65">
        <w:t>/</w:t>
      </w:r>
      <w:r w:rsidR="00581BB5" w:rsidRPr="00593F65">
        <w:t>日、</w:t>
      </w:r>
      <w:r w:rsidR="00C01A47">
        <w:rPr>
          <w:rFonts w:hint="eastAsia"/>
        </w:rPr>
        <w:t>ℓ</w:t>
      </w:r>
      <w:r w:rsidR="00581BB5" w:rsidRPr="00593F65">
        <w:t>/</w:t>
      </w:r>
      <w:r w:rsidR="00581BB5" w:rsidRPr="00593F65">
        <w:t>時間）、受電容量等）を明記すること。また、機械設備については、各種系統図、給水、排水、蒸気用の配管の管種を明記すること。</w:t>
      </w:r>
    </w:p>
    <w:p w14:paraId="7D19A86C" w14:textId="53967ACA" w:rsidR="00581BB5" w:rsidRPr="00593F65" w:rsidRDefault="00A2244E" w:rsidP="00A2244E">
      <w:pPr>
        <w:pStyle w:val="a3"/>
        <w:tabs>
          <w:tab w:val="left" w:pos="851"/>
        </w:tabs>
        <w:ind w:leftChars="136" w:left="851" w:hangingChars="269" w:hanging="565"/>
      </w:pPr>
      <w:r w:rsidRPr="00593F65">
        <w:t>（</w:t>
      </w:r>
      <w:r w:rsidRPr="00593F65">
        <w:t>6</w:t>
      </w:r>
      <w:r w:rsidRPr="00593F65">
        <w:t>）</w:t>
      </w:r>
      <w:r w:rsidRPr="00593F65">
        <w:tab/>
      </w:r>
      <w:r w:rsidR="00581BB5" w:rsidRPr="00593F65">
        <w:t>調理設備計画には、下記の内容を記載すること。</w:t>
      </w:r>
    </w:p>
    <w:p w14:paraId="5C5F2BE5" w14:textId="416D7A84" w:rsidR="00581BB5" w:rsidRPr="00593F65" w:rsidRDefault="00581BB5" w:rsidP="00AD5604">
      <w:pPr>
        <w:pStyle w:val="a3"/>
        <w:numPr>
          <w:ilvl w:val="0"/>
          <w:numId w:val="15"/>
        </w:numPr>
        <w:tabs>
          <w:tab w:val="left" w:pos="993"/>
        </w:tabs>
        <w:ind w:leftChars="0" w:left="993" w:firstLineChars="0" w:hanging="285"/>
      </w:pPr>
      <w:r w:rsidRPr="00593F65">
        <w:t>調理設備の概要について、作業段階（搬入・検収段階、下処理段階、調理段階、洗浄段階、消毒保管段階）ごとに使用する調理設備とその作業内容が分かるように記入すること。</w:t>
      </w:r>
    </w:p>
    <w:p w14:paraId="4A23E95A" w14:textId="54043A3B" w:rsidR="00581BB5" w:rsidRPr="00593F65" w:rsidRDefault="00BC7D12" w:rsidP="0094474D">
      <w:pPr>
        <w:pStyle w:val="a3"/>
        <w:numPr>
          <w:ilvl w:val="0"/>
          <w:numId w:val="15"/>
        </w:numPr>
        <w:tabs>
          <w:tab w:val="left" w:pos="993"/>
        </w:tabs>
        <w:ind w:leftChars="0" w:left="993" w:firstLineChars="0" w:hanging="285"/>
      </w:pPr>
      <w:r w:rsidRPr="00593F65">
        <w:t>要求水準書</w:t>
      </w:r>
      <w:r w:rsidR="006B48BD" w:rsidRPr="00593F65">
        <w:t>資料</w:t>
      </w:r>
      <w:r w:rsidR="00017BBD">
        <w:rPr>
          <w:rFonts w:hint="eastAsia"/>
        </w:rPr>
        <w:t>6</w:t>
      </w:r>
      <w:r w:rsidR="006B48BD" w:rsidRPr="00593F65">
        <w:t>「想定献立表案」に記載している下記の</w:t>
      </w:r>
      <w:r w:rsidR="008F3063" w:rsidRPr="00593F65">
        <w:t>3</w:t>
      </w:r>
      <w:r w:rsidR="006B48BD" w:rsidRPr="00593F65">
        <w:t>日分の</w:t>
      </w:r>
      <w:r w:rsidR="000D6BBA">
        <w:rPr>
          <w:rFonts w:hint="eastAsia"/>
        </w:rPr>
        <w:t>献立</w:t>
      </w:r>
      <w:r w:rsidR="00581BB5" w:rsidRPr="00593F65">
        <w:t>を調理する場合の調理設備の能力を示すこと。（材料、分量、調理方法等は、</w:t>
      </w:r>
      <w:r w:rsidR="006B48BD" w:rsidRPr="00593F65">
        <w:t>資料</w:t>
      </w:r>
      <w:r w:rsidR="00017BBD">
        <w:rPr>
          <w:rFonts w:hint="eastAsia"/>
        </w:rPr>
        <w:t>6</w:t>
      </w:r>
      <w:r w:rsidR="006B48BD" w:rsidRPr="00593F65">
        <w:t>「想定献立表（案）」</w:t>
      </w:r>
      <w:r w:rsidR="00581BB5" w:rsidRPr="00593F65">
        <w:t>にある内容を参照すること）</w:t>
      </w:r>
    </w:p>
    <w:tbl>
      <w:tblPr>
        <w:tblStyle w:val="af6"/>
        <w:tblW w:w="0" w:type="auto"/>
        <w:tblInd w:w="993" w:type="dxa"/>
        <w:tblLook w:val="04A0" w:firstRow="1" w:lastRow="0" w:firstColumn="1" w:lastColumn="0" w:noHBand="0" w:noVBand="1"/>
      </w:tblPr>
      <w:tblGrid>
        <w:gridCol w:w="2761"/>
        <w:gridCol w:w="2738"/>
        <w:gridCol w:w="2738"/>
      </w:tblGrid>
      <w:tr w:rsidR="005221A3" w:rsidRPr="00593F65" w14:paraId="2AD783CC" w14:textId="77777777" w:rsidTr="00964232">
        <w:tc>
          <w:tcPr>
            <w:tcW w:w="2761" w:type="dxa"/>
            <w:shd w:val="clear" w:color="auto" w:fill="D9D9D9" w:themeFill="background1" w:themeFillShade="D9"/>
          </w:tcPr>
          <w:p w14:paraId="0AA0E6EA" w14:textId="166B1680" w:rsidR="00964232" w:rsidRPr="00593F65" w:rsidRDefault="00964232" w:rsidP="00964232">
            <w:pPr>
              <w:pStyle w:val="a3"/>
              <w:tabs>
                <w:tab w:val="left" w:pos="993"/>
              </w:tabs>
              <w:spacing w:line="300" w:lineRule="atLeast"/>
              <w:ind w:leftChars="0" w:left="0" w:firstLineChars="0" w:firstLine="0"/>
              <w:jc w:val="center"/>
              <w:rPr>
                <w:sz w:val="20"/>
              </w:rPr>
            </w:pPr>
            <w:r w:rsidRPr="00593F65">
              <w:rPr>
                <w:sz w:val="20"/>
              </w:rPr>
              <w:t>1</w:t>
            </w:r>
            <w:r w:rsidRPr="00593F65">
              <w:rPr>
                <w:sz w:val="20"/>
              </w:rPr>
              <w:t>日目</w:t>
            </w:r>
          </w:p>
        </w:tc>
        <w:tc>
          <w:tcPr>
            <w:tcW w:w="2738" w:type="dxa"/>
            <w:shd w:val="clear" w:color="auto" w:fill="D9D9D9" w:themeFill="background1" w:themeFillShade="D9"/>
          </w:tcPr>
          <w:p w14:paraId="59C752C8" w14:textId="0FB14FB5" w:rsidR="00964232" w:rsidRPr="00593F65" w:rsidRDefault="00964232" w:rsidP="00964232">
            <w:pPr>
              <w:pStyle w:val="a3"/>
              <w:tabs>
                <w:tab w:val="left" w:pos="993"/>
              </w:tabs>
              <w:spacing w:line="300" w:lineRule="atLeast"/>
              <w:ind w:leftChars="0" w:left="0" w:firstLineChars="0" w:firstLine="0"/>
              <w:jc w:val="center"/>
              <w:rPr>
                <w:sz w:val="20"/>
              </w:rPr>
            </w:pPr>
            <w:r w:rsidRPr="00593F65">
              <w:rPr>
                <w:sz w:val="20"/>
              </w:rPr>
              <w:t>2</w:t>
            </w:r>
            <w:r w:rsidRPr="00593F65">
              <w:rPr>
                <w:sz w:val="20"/>
              </w:rPr>
              <w:t>日目</w:t>
            </w:r>
          </w:p>
        </w:tc>
        <w:tc>
          <w:tcPr>
            <w:tcW w:w="2738" w:type="dxa"/>
            <w:shd w:val="clear" w:color="auto" w:fill="D9D9D9" w:themeFill="background1" w:themeFillShade="D9"/>
          </w:tcPr>
          <w:p w14:paraId="4EBFB033" w14:textId="1B232A2B" w:rsidR="00964232" w:rsidRPr="00593F65" w:rsidRDefault="00964232" w:rsidP="00964232">
            <w:pPr>
              <w:pStyle w:val="a3"/>
              <w:tabs>
                <w:tab w:val="left" w:pos="993"/>
              </w:tabs>
              <w:spacing w:line="300" w:lineRule="atLeast"/>
              <w:ind w:leftChars="0" w:left="0" w:firstLineChars="0" w:firstLine="0"/>
              <w:jc w:val="center"/>
              <w:rPr>
                <w:sz w:val="20"/>
              </w:rPr>
            </w:pPr>
            <w:r w:rsidRPr="00593F65">
              <w:rPr>
                <w:sz w:val="20"/>
              </w:rPr>
              <w:t>3</w:t>
            </w:r>
            <w:r w:rsidRPr="00593F65">
              <w:rPr>
                <w:sz w:val="20"/>
              </w:rPr>
              <w:t>日目</w:t>
            </w:r>
          </w:p>
        </w:tc>
      </w:tr>
      <w:tr w:rsidR="005221A3" w:rsidRPr="00593F65" w14:paraId="7A0DD6F8" w14:textId="77777777" w:rsidTr="006B48BD">
        <w:tc>
          <w:tcPr>
            <w:tcW w:w="2761" w:type="dxa"/>
            <w:vAlign w:val="center"/>
          </w:tcPr>
          <w:p w14:paraId="28E7F8D6" w14:textId="0761FA98" w:rsidR="00964232" w:rsidRPr="00593F65" w:rsidRDefault="00F1143D" w:rsidP="006B48BD">
            <w:pPr>
              <w:pStyle w:val="a3"/>
              <w:tabs>
                <w:tab w:val="left" w:pos="993"/>
              </w:tabs>
              <w:spacing w:line="300" w:lineRule="atLeast"/>
              <w:ind w:leftChars="0" w:left="0" w:firstLineChars="0" w:firstLine="0"/>
              <w:jc w:val="center"/>
              <w:rPr>
                <w:sz w:val="20"/>
              </w:rPr>
            </w:pPr>
            <w:r w:rsidRPr="00593F65">
              <w:rPr>
                <w:rFonts w:hint="eastAsia"/>
                <w:sz w:val="20"/>
              </w:rPr>
              <w:t>資料</w:t>
            </w:r>
            <w:r w:rsidR="00017BBD">
              <w:rPr>
                <w:rFonts w:hint="eastAsia"/>
                <w:sz w:val="20"/>
              </w:rPr>
              <w:t>6</w:t>
            </w:r>
            <w:r w:rsidRPr="00593F65">
              <w:rPr>
                <w:rFonts w:hint="eastAsia"/>
                <w:sz w:val="20"/>
              </w:rPr>
              <w:t>の</w:t>
            </w:r>
            <w:r w:rsidR="008F20B4">
              <w:rPr>
                <w:rFonts w:hint="eastAsia"/>
                <w:sz w:val="20"/>
              </w:rPr>
              <w:t>1</w:t>
            </w:r>
            <w:r w:rsidR="008F20B4">
              <w:rPr>
                <w:rFonts w:hint="eastAsia"/>
                <w:sz w:val="20"/>
              </w:rPr>
              <w:t>日目</w:t>
            </w:r>
          </w:p>
        </w:tc>
        <w:tc>
          <w:tcPr>
            <w:tcW w:w="2738" w:type="dxa"/>
            <w:vAlign w:val="center"/>
          </w:tcPr>
          <w:p w14:paraId="6641E768" w14:textId="651B9E03" w:rsidR="00964232" w:rsidRPr="00593F65" w:rsidRDefault="00F1143D" w:rsidP="006B48BD">
            <w:pPr>
              <w:pStyle w:val="a3"/>
              <w:tabs>
                <w:tab w:val="left" w:pos="993"/>
              </w:tabs>
              <w:spacing w:line="300" w:lineRule="atLeast"/>
              <w:ind w:leftChars="0" w:left="0" w:firstLineChars="0" w:firstLine="0"/>
              <w:jc w:val="center"/>
              <w:rPr>
                <w:sz w:val="20"/>
              </w:rPr>
            </w:pPr>
            <w:r w:rsidRPr="00593F65">
              <w:rPr>
                <w:rFonts w:hint="eastAsia"/>
                <w:sz w:val="20"/>
              </w:rPr>
              <w:t>資料</w:t>
            </w:r>
            <w:r w:rsidR="00017BBD">
              <w:rPr>
                <w:rFonts w:hint="eastAsia"/>
                <w:sz w:val="20"/>
              </w:rPr>
              <w:t>6</w:t>
            </w:r>
            <w:r w:rsidRPr="00593F65">
              <w:rPr>
                <w:rFonts w:hint="eastAsia"/>
                <w:sz w:val="20"/>
              </w:rPr>
              <w:t>の</w:t>
            </w:r>
            <w:r w:rsidR="008F20B4">
              <w:rPr>
                <w:rFonts w:hint="eastAsia"/>
                <w:sz w:val="20"/>
              </w:rPr>
              <w:t>2</w:t>
            </w:r>
            <w:r w:rsidR="008F20B4">
              <w:rPr>
                <w:rFonts w:hint="eastAsia"/>
                <w:sz w:val="20"/>
              </w:rPr>
              <w:t>日目</w:t>
            </w:r>
          </w:p>
        </w:tc>
        <w:tc>
          <w:tcPr>
            <w:tcW w:w="2738" w:type="dxa"/>
            <w:vAlign w:val="center"/>
          </w:tcPr>
          <w:p w14:paraId="09576D6E" w14:textId="134B677C" w:rsidR="00964232" w:rsidRPr="00593F65" w:rsidRDefault="00F1143D" w:rsidP="006B48BD">
            <w:pPr>
              <w:pStyle w:val="a3"/>
              <w:tabs>
                <w:tab w:val="left" w:pos="993"/>
              </w:tabs>
              <w:spacing w:line="300" w:lineRule="atLeast"/>
              <w:ind w:leftChars="0" w:left="0" w:firstLineChars="0" w:firstLine="0"/>
              <w:jc w:val="center"/>
              <w:rPr>
                <w:sz w:val="20"/>
              </w:rPr>
            </w:pPr>
            <w:r w:rsidRPr="00593F65">
              <w:rPr>
                <w:rFonts w:hint="eastAsia"/>
                <w:sz w:val="20"/>
              </w:rPr>
              <w:t>資料</w:t>
            </w:r>
            <w:r w:rsidR="00017BBD">
              <w:rPr>
                <w:rFonts w:hint="eastAsia"/>
                <w:sz w:val="20"/>
              </w:rPr>
              <w:t>6</w:t>
            </w:r>
            <w:r w:rsidRPr="00593F65">
              <w:rPr>
                <w:rFonts w:hint="eastAsia"/>
                <w:sz w:val="20"/>
              </w:rPr>
              <w:t>の</w:t>
            </w:r>
            <w:r w:rsidR="008F20B4">
              <w:rPr>
                <w:rFonts w:hint="eastAsia"/>
                <w:sz w:val="20"/>
              </w:rPr>
              <w:t>3</w:t>
            </w:r>
            <w:r w:rsidR="008F20B4">
              <w:rPr>
                <w:rFonts w:hint="eastAsia"/>
                <w:sz w:val="20"/>
              </w:rPr>
              <w:t>日目</w:t>
            </w:r>
          </w:p>
        </w:tc>
      </w:tr>
    </w:tbl>
    <w:p w14:paraId="62D794FE" w14:textId="351ABA1A" w:rsidR="00581BB5" w:rsidRPr="00593F65" w:rsidRDefault="00581BB5" w:rsidP="00AD5604">
      <w:pPr>
        <w:pStyle w:val="a3"/>
        <w:numPr>
          <w:ilvl w:val="0"/>
          <w:numId w:val="15"/>
        </w:numPr>
        <w:tabs>
          <w:tab w:val="left" w:pos="993"/>
        </w:tabs>
        <w:ind w:leftChars="0" w:left="993" w:firstLineChars="0" w:hanging="285"/>
      </w:pPr>
      <w:r w:rsidRPr="00593F65">
        <w:t>調理設備の選定の妥当性や設定根拠を記載すること。</w:t>
      </w:r>
    </w:p>
    <w:p w14:paraId="2B3C0F72" w14:textId="639A30B6" w:rsidR="009C7763" w:rsidRDefault="009C7763" w:rsidP="009C7763">
      <w:pPr>
        <w:pStyle w:val="a3"/>
        <w:tabs>
          <w:tab w:val="left" w:pos="851"/>
        </w:tabs>
        <w:ind w:leftChars="136" w:left="851" w:hangingChars="269" w:hanging="565"/>
      </w:pPr>
      <w:r w:rsidRPr="00593F65">
        <w:t>（</w:t>
      </w:r>
      <w:r w:rsidRPr="00593F65">
        <w:t>7</w:t>
      </w:r>
      <w:r w:rsidRPr="00593F65">
        <w:t>）</w:t>
      </w:r>
      <w:r w:rsidRPr="00593F65">
        <w:tab/>
      </w:r>
      <w:r>
        <w:rPr>
          <w:rFonts w:hint="eastAsia"/>
        </w:rPr>
        <w:t>電気・ガス・水道使用</w:t>
      </w:r>
      <w:r w:rsidR="008864B1">
        <w:rPr>
          <w:rFonts w:hint="eastAsia"/>
        </w:rPr>
        <w:t>料金</w:t>
      </w:r>
      <w:r>
        <w:rPr>
          <w:rFonts w:hint="eastAsia"/>
        </w:rPr>
        <w:t>シミュレーション</w:t>
      </w:r>
      <w:r w:rsidR="004432D7" w:rsidRPr="00593F65">
        <w:t>には、下記の内容を記載すること。</w:t>
      </w:r>
    </w:p>
    <w:p w14:paraId="67037231" w14:textId="2D4BA9BC" w:rsidR="00AC7A4E" w:rsidRDefault="00AC7A4E" w:rsidP="00514C21">
      <w:pPr>
        <w:pStyle w:val="a3"/>
        <w:numPr>
          <w:ilvl w:val="0"/>
          <w:numId w:val="15"/>
        </w:numPr>
        <w:tabs>
          <w:tab w:val="left" w:pos="993"/>
        </w:tabs>
        <w:ind w:leftChars="0" w:left="993" w:firstLineChars="0" w:hanging="285"/>
      </w:pPr>
      <w:r>
        <w:rPr>
          <w:rFonts w:hint="eastAsia"/>
        </w:rPr>
        <w:t>提案する本件施設に応じた</w:t>
      </w:r>
      <w:r w:rsidR="00FA42CB">
        <w:rPr>
          <w:rFonts w:hint="eastAsia"/>
        </w:rPr>
        <w:t>電気・ガス・水道使用</w:t>
      </w:r>
      <w:r w:rsidR="00582B1D">
        <w:rPr>
          <w:rFonts w:hint="eastAsia"/>
        </w:rPr>
        <w:t>料金</w:t>
      </w:r>
      <w:r w:rsidR="003E1410">
        <w:rPr>
          <w:rFonts w:hint="eastAsia"/>
        </w:rPr>
        <w:t>シミュレーションの</w:t>
      </w:r>
      <w:r w:rsidR="00FA42CB">
        <w:rPr>
          <w:rFonts w:hint="eastAsia"/>
        </w:rPr>
        <w:t>各種計算条件</w:t>
      </w:r>
      <w:r w:rsidR="00BF00C1">
        <w:rPr>
          <w:rFonts w:hint="eastAsia"/>
        </w:rPr>
        <w:t>、計算過程、</w:t>
      </w:r>
      <w:r w:rsidR="003E1410">
        <w:rPr>
          <w:rFonts w:hint="eastAsia"/>
        </w:rPr>
        <w:t>計算結果を記載すること。</w:t>
      </w:r>
    </w:p>
    <w:p w14:paraId="5B4AE68D" w14:textId="477ACA2D" w:rsidR="001A449D" w:rsidRDefault="001A449D" w:rsidP="00BF00C1">
      <w:pPr>
        <w:pStyle w:val="a3"/>
        <w:numPr>
          <w:ilvl w:val="0"/>
          <w:numId w:val="15"/>
        </w:numPr>
        <w:tabs>
          <w:tab w:val="left" w:pos="993"/>
        </w:tabs>
        <w:ind w:leftChars="0" w:left="993" w:firstLineChars="0" w:hanging="285"/>
      </w:pPr>
      <w:r>
        <w:rPr>
          <w:rFonts w:hint="eastAsia"/>
        </w:rPr>
        <w:t>算出は、</w:t>
      </w:r>
      <w:r w:rsidR="00582B1D">
        <w:rPr>
          <w:rFonts w:hint="eastAsia"/>
        </w:rPr>
        <w:t>1</w:t>
      </w:r>
      <w:r w:rsidR="00582B1D">
        <w:rPr>
          <w:rFonts w:hint="eastAsia"/>
        </w:rPr>
        <w:t>年間</w:t>
      </w:r>
      <w:r>
        <w:rPr>
          <w:rFonts w:hint="eastAsia"/>
        </w:rPr>
        <w:t>の使用料とし、この場合の調理内容は、</w:t>
      </w:r>
      <w:r w:rsidR="00A2262D">
        <w:rPr>
          <w:rFonts w:hint="eastAsia"/>
        </w:rPr>
        <w:t>要求水準書資料</w:t>
      </w:r>
      <w:r w:rsidR="00827D55">
        <w:rPr>
          <w:rFonts w:hint="eastAsia"/>
        </w:rPr>
        <w:t>6</w:t>
      </w:r>
      <w:r w:rsidR="00827D55">
        <w:rPr>
          <w:rFonts w:hint="eastAsia"/>
        </w:rPr>
        <w:t xml:space="preserve">　</w:t>
      </w:r>
      <w:r w:rsidR="00A2262D">
        <w:rPr>
          <w:rFonts w:hint="eastAsia"/>
        </w:rPr>
        <w:t>想定献立表案</w:t>
      </w:r>
      <w:r w:rsidR="003C1528">
        <w:rPr>
          <w:rFonts w:hint="eastAsia"/>
        </w:rPr>
        <w:t>を</w:t>
      </w:r>
      <w:r w:rsidR="00116206">
        <w:rPr>
          <w:rFonts w:hint="eastAsia"/>
        </w:rPr>
        <w:t>繰り返す</w:t>
      </w:r>
      <w:r w:rsidR="008E4F66">
        <w:rPr>
          <w:rFonts w:hint="eastAsia"/>
        </w:rPr>
        <w:t>もの</w:t>
      </w:r>
      <w:r w:rsidR="00A2262D">
        <w:rPr>
          <w:rFonts w:hint="eastAsia"/>
        </w:rPr>
        <w:t>とすること。</w:t>
      </w:r>
    </w:p>
    <w:p w14:paraId="20E469E4" w14:textId="0CBC4C3D" w:rsidR="003E1410" w:rsidRDefault="00E3183F" w:rsidP="003E1410">
      <w:pPr>
        <w:pStyle w:val="a3"/>
        <w:numPr>
          <w:ilvl w:val="0"/>
          <w:numId w:val="15"/>
        </w:numPr>
        <w:tabs>
          <w:tab w:val="left" w:pos="993"/>
        </w:tabs>
        <w:ind w:leftChars="0" w:left="993" w:firstLineChars="0" w:hanging="285"/>
      </w:pPr>
      <w:r w:rsidRPr="0085569B">
        <w:rPr>
          <w:rFonts w:hint="eastAsia"/>
        </w:rPr>
        <w:t>換気・空調設備</w:t>
      </w:r>
      <w:r w:rsidR="009B604C" w:rsidRPr="0085569B">
        <w:rPr>
          <w:rFonts w:hint="eastAsia"/>
        </w:rPr>
        <w:t>については、「建築設備設計基準　令和</w:t>
      </w:r>
      <w:r w:rsidR="009B604C" w:rsidRPr="0085569B">
        <w:rPr>
          <w:rFonts w:hint="eastAsia"/>
        </w:rPr>
        <w:t>3</w:t>
      </w:r>
      <w:r w:rsidR="009B604C" w:rsidRPr="0085569B">
        <w:rPr>
          <w:rFonts w:hint="eastAsia"/>
        </w:rPr>
        <w:t>年版」（一般社団法人　公共建築協会）</w:t>
      </w:r>
      <w:r w:rsidR="0085569B" w:rsidRPr="0085569B">
        <w:rPr>
          <w:rFonts w:hint="eastAsia"/>
        </w:rPr>
        <w:t>に準拠して算出する</w:t>
      </w:r>
      <w:r w:rsidR="00972470">
        <w:rPr>
          <w:rFonts w:hint="eastAsia"/>
        </w:rPr>
        <w:t>ものとし、</w:t>
      </w:r>
      <w:r w:rsidR="0059364C">
        <w:rPr>
          <w:rFonts w:hint="eastAsia"/>
        </w:rPr>
        <w:t>屋外条件は同基準</w:t>
      </w:r>
      <w:r w:rsidR="00D04600">
        <w:rPr>
          <w:rFonts w:hint="eastAsia"/>
        </w:rPr>
        <w:t xml:space="preserve"> </w:t>
      </w:r>
      <w:r w:rsidR="006F6136">
        <w:rPr>
          <w:rFonts w:hint="eastAsia"/>
        </w:rPr>
        <w:t>第</w:t>
      </w:r>
      <w:r w:rsidR="00D04600">
        <w:rPr>
          <w:rFonts w:hint="eastAsia"/>
        </w:rPr>
        <w:t>4</w:t>
      </w:r>
      <w:r w:rsidR="00D04600">
        <w:rPr>
          <w:rFonts w:hint="eastAsia"/>
        </w:rPr>
        <w:t>編</w:t>
      </w:r>
      <w:r w:rsidR="00D04600">
        <w:rPr>
          <w:rFonts w:hint="eastAsia"/>
        </w:rPr>
        <w:t xml:space="preserve"> </w:t>
      </w:r>
      <w:r w:rsidR="00D04600">
        <w:rPr>
          <w:rFonts w:hint="eastAsia"/>
        </w:rPr>
        <w:t>第</w:t>
      </w:r>
      <w:r w:rsidR="00D04600">
        <w:rPr>
          <w:rFonts w:hint="eastAsia"/>
        </w:rPr>
        <w:t>1</w:t>
      </w:r>
      <w:r w:rsidR="00D04600">
        <w:rPr>
          <w:rFonts w:hint="eastAsia"/>
        </w:rPr>
        <w:t>章</w:t>
      </w:r>
      <w:r w:rsidR="00D04600">
        <w:rPr>
          <w:rFonts w:hint="eastAsia"/>
        </w:rPr>
        <w:t xml:space="preserve"> </w:t>
      </w:r>
      <w:r w:rsidR="00D04600">
        <w:rPr>
          <w:rFonts w:hint="eastAsia"/>
        </w:rPr>
        <w:t>第</w:t>
      </w:r>
      <w:r w:rsidR="00D04600">
        <w:rPr>
          <w:rFonts w:hint="eastAsia"/>
        </w:rPr>
        <w:t>2</w:t>
      </w:r>
      <w:r w:rsidR="00475C76">
        <w:rPr>
          <w:rFonts w:hint="eastAsia"/>
        </w:rPr>
        <w:t>節</w:t>
      </w:r>
      <w:r w:rsidR="00771934">
        <w:rPr>
          <w:rFonts w:hint="eastAsia"/>
        </w:rPr>
        <w:t xml:space="preserve"> </w:t>
      </w:r>
      <w:r w:rsidR="00C743E6">
        <w:rPr>
          <w:rFonts w:hint="eastAsia"/>
        </w:rPr>
        <w:t>表</w:t>
      </w:r>
      <w:r w:rsidR="00C743E6">
        <w:rPr>
          <w:rFonts w:hint="eastAsia"/>
        </w:rPr>
        <w:t>2-11</w:t>
      </w:r>
      <w:r w:rsidR="00771934">
        <w:rPr>
          <w:rFonts w:hint="eastAsia"/>
        </w:rPr>
        <w:t>の</w:t>
      </w:r>
      <w:r w:rsidR="005D796D">
        <w:rPr>
          <w:rFonts w:hint="eastAsia"/>
        </w:rPr>
        <w:t>和歌山を使用</w:t>
      </w:r>
      <w:r w:rsidR="00C743E6">
        <w:rPr>
          <w:rFonts w:hint="eastAsia"/>
        </w:rPr>
        <w:t>とすること。</w:t>
      </w:r>
    </w:p>
    <w:p w14:paraId="4FABA280" w14:textId="41ACE450" w:rsidR="00582B1D" w:rsidRDefault="00D84E2F" w:rsidP="003E1410">
      <w:pPr>
        <w:pStyle w:val="a3"/>
        <w:numPr>
          <w:ilvl w:val="0"/>
          <w:numId w:val="15"/>
        </w:numPr>
        <w:tabs>
          <w:tab w:val="left" w:pos="993"/>
        </w:tabs>
        <w:ind w:leftChars="0" w:left="993" w:firstLineChars="0" w:hanging="285"/>
      </w:pPr>
      <w:r>
        <w:rPr>
          <w:rFonts w:hint="eastAsia"/>
        </w:rPr>
        <w:t>使用料金</w:t>
      </w:r>
      <w:r w:rsidR="00D31AD4">
        <w:rPr>
          <w:rFonts w:hint="eastAsia"/>
        </w:rPr>
        <w:t>の算出に用いる</w:t>
      </w:r>
      <w:r w:rsidR="006D34FF">
        <w:rPr>
          <w:rFonts w:hint="eastAsia"/>
        </w:rPr>
        <w:t>単価</w:t>
      </w:r>
      <w:r w:rsidR="005813F7">
        <w:rPr>
          <w:rFonts w:hint="eastAsia"/>
        </w:rPr>
        <w:t>（税込）</w:t>
      </w:r>
      <w:r w:rsidR="00D31AD4">
        <w:rPr>
          <w:rFonts w:hint="eastAsia"/>
        </w:rPr>
        <w:t>は</w:t>
      </w:r>
      <w:r w:rsidR="006D34FF">
        <w:rPr>
          <w:rFonts w:hint="eastAsia"/>
        </w:rPr>
        <w:t>、以下のとおりとすること。</w:t>
      </w:r>
    </w:p>
    <w:p w14:paraId="5614FEF5" w14:textId="69517EFA" w:rsidR="000609D1" w:rsidRDefault="000609D1" w:rsidP="000609D1">
      <w:pPr>
        <w:pStyle w:val="a3"/>
        <w:tabs>
          <w:tab w:val="left" w:pos="993"/>
        </w:tabs>
        <w:ind w:leftChars="0" w:left="993" w:firstLineChars="0" w:firstLine="0"/>
      </w:pPr>
      <w:r>
        <w:rPr>
          <w:rFonts w:hint="eastAsia"/>
        </w:rPr>
        <w:t>○電気</w:t>
      </w:r>
    </w:p>
    <w:p w14:paraId="0043288A" w14:textId="5CF02704" w:rsidR="00481D18" w:rsidRDefault="00481D18" w:rsidP="00D612FE">
      <w:pPr>
        <w:pStyle w:val="a3"/>
        <w:tabs>
          <w:tab w:val="left" w:pos="993"/>
        </w:tabs>
        <w:ind w:leftChars="0" w:left="993" w:firstLine="210"/>
      </w:pPr>
      <w:r>
        <w:rPr>
          <w:rFonts w:hint="eastAsia"/>
        </w:rPr>
        <w:t>基本料金：</w:t>
      </w:r>
      <w:r>
        <w:rPr>
          <w:rFonts w:hint="eastAsia"/>
        </w:rPr>
        <w:t>2,043.80</w:t>
      </w:r>
      <w:r>
        <w:rPr>
          <w:rFonts w:hint="eastAsia"/>
        </w:rPr>
        <w:t>円</w:t>
      </w:r>
      <w:r>
        <w:rPr>
          <w:rFonts w:hint="eastAsia"/>
        </w:rPr>
        <w:t>/kW</w:t>
      </w:r>
      <w:r w:rsidR="00B730C1">
        <w:rPr>
          <w:rFonts w:hint="eastAsia"/>
        </w:rPr>
        <w:t>（契約電力）</w:t>
      </w:r>
      <w:r w:rsidR="00A74630">
        <w:rPr>
          <w:rFonts w:hint="eastAsia"/>
        </w:rPr>
        <w:t>/</w:t>
      </w:r>
      <w:r w:rsidR="00A74630">
        <w:rPr>
          <w:rFonts w:hint="eastAsia"/>
        </w:rPr>
        <w:t>月</w:t>
      </w:r>
    </w:p>
    <w:p w14:paraId="2B76D528" w14:textId="05DA2EC9" w:rsidR="00481D18" w:rsidRDefault="00481D18" w:rsidP="00D612FE">
      <w:pPr>
        <w:pStyle w:val="a3"/>
        <w:tabs>
          <w:tab w:val="left" w:pos="993"/>
        </w:tabs>
        <w:ind w:leftChars="0" w:left="993" w:firstLine="210"/>
      </w:pPr>
      <w:r>
        <w:rPr>
          <w:rFonts w:hint="eastAsia"/>
        </w:rPr>
        <w:t>電力量料金：（夏季）</w:t>
      </w:r>
      <w:r>
        <w:rPr>
          <w:rFonts w:hint="eastAsia"/>
        </w:rPr>
        <w:t>12.78</w:t>
      </w:r>
      <w:r>
        <w:rPr>
          <w:rFonts w:hint="eastAsia"/>
        </w:rPr>
        <w:t>円</w:t>
      </w:r>
      <w:r>
        <w:rPr>
          <w:rFonts w:hint="eastAsia"/>
        </w:rPr>
        <w:t>/kWh</w:t>
      </w:r>
      <w:r>
        <w:rPr>
          <w:rFonts w:hint="eastAsia"/>
        </w:rPr>
        <w:t>、（その他季）</w:t>
      </w:r>
      <w:r>
        <w:rPr>
          <w:rFonts w:hint="eastAsia"/>
        </w:rPr>
        <w:t>11.83</w:t>
      </w:r>
      <w:r>
        <w:rPr>
          <w:rFonts w:hint="eastAsia"/>
        </w:rPr>
        <w:t>円</w:t>
      </w:r>
      <w:r>
        <w:rPr>
          <w:rFonts w:hint="eastAsia"/>
        </w:rPr>
        <w:t>/kWh</w:t>
      </w:r>
    </w:p>
    <w:p w14:paraId="08DC1AA8" w14:textId="621BE381" w:rsidR="00481D18" w:rsidRDefault="00481D18" w:rsidP="00D612FE">
      <w:pPr>
        <w:pStyle w:val="a3"/>
        <w:tabs>
          <w:tab w:val="left" w:pos="993"/>
        </w:tabs>
        <w:ind w:leftChars="0" w:left="993" w:firstLine="210"/>
      </w:pPr>
      <w:r>
        <w:rPr>
          <w:rFonts w:hint="eastAsia"/>
        </w:rPr>
        <w:t>燃料費調整：</w:t>
      </w:r>
      <w:r>
        <w:rPr>
          <w:rFonts w:hint="eastAsia"/>
        </w:rPr>
        <w:t>1.29</w:t>
      </w:r>
      <w:r>
        <w:rPr>
          <w:rFonts w:hint="eastAsia"/>
        </w:rPr>
        <w:t>円</w:t>
      </w:r>
      <w:r>
        <w:rPr>
          <w:rFonts w:hint="eastAsia"/>
        </w:rPr>
        <w:t>/kWh</w:t>
      </w:r>
    </w:p>
    <w:p w14:paraId="7EF74697" w14:textId="4B19EACE" w:rsidR="00481D18" w:rsidRDefault="00481D18" w:rsidP="00D612FE">
      <w:pPr>
        <w:pStyle w:val="a3"/>
        <w:tabs>
          <w:tab w:val="left" w:pos="993"/>
        </w:tabs>
        <w:ind w:leftChars="0" w:left="993" w:firstLine="210"/>
      </w:pPr>
      <w:r>
        <w:rPr>
          <w:rFonts w:hint="eastAsia"/>
        </w:rPr>
        <w:t>再生可能エネルギー発電促進賦課金：</w:t>
      </w:r>
      <w:r>
        <w:rPr>
          <w:rFonts w:hint="eastAsia"/>
        </w:rPr>
        <w:t>1.40</w:t>
      </w:r>
      <w:r>
        <w:rPr>
          <w:rFonts w:hint="eastAsia"/>
        </w:rPr>
        <w:t>円</w:t>
      </w:r>
      <w:r>
        <w:rPr>
          <w:rFonts w:hint="eastAsia"/>
        </w:rPr>
        <w:t>/kWh</w:t>
      </w:r>
    </w:p>
    <w:p w14:paraId="5500135F" w14:textId="30D5E7FE" w:rsidR="000609D1" w:rsidRDefault="00481D18" w:rsidP="00D612FE">
      <w:pPr>
        <w:pStyle w:val="a3"/>
        <w:tabs>
          <w:tab w:val="left" w:pos="993"/>
        </w:tabs>
        <w:ind w:leftChars="0" w:left="993" w:firstLine="210"/>
      </w:pPr>
      <w:r>
        <w:rPr>
          <w:rFonts w:hint="eastAsia"/>
        </w:rPr>
        <w:t>※契約電力は、</w:t>
      </w:r>
      <w:r>
        <w:rPr>
          <w:rFonts w:hint="eastAsia"/>
        </w:rPr>
        <w:t>1</w:t>
      </w:r>
      <w:r>
        <w:rPr>
          <w:rFonts w:hint="eastAsia"/>
        </w:rPr>
        <w:t>年間のうち最大となる月の需要電力</w:t>
      </w:r>
    </w:p>
    <w:p w14:paraId="3B96A3C9" w14:textId="58696933" w:rsidR="000478AE" w:rsidRDefault="000478AE" w:rsidP="000478AE">
      <w:pPr>
        <w:pStyle w:val="a3"/>
        <w:tabs>
          <w:tab w:val="left" w:pos="993"/>
        </w:tabs>
        <w:ind w:leftChars="0" w:left="993" w:firstLine="210"/>
      </w:pPr>
      <w:r>
        <w:rPr>
          <w:rFonts w:hint="eastAsia"/>
        </w:rPr>
        <w:t>※電気料金の夏季は</w:t>
      </w:r>
      <w:r w:rsidR="002A591C" w:rsidRPr="002A591C">
        <w:rPr>
          <w:rFonts w:hint="eastAsia"/>
        </w:rPr>
        <w:t>7</w:t>
      </w:r>
      <w:r w:rsidR="002A591C" w:rsidRPr="002A591C">
        <w:rPr>
          <w:rFonts w:hint="eastAsia"/>
        </w:rPr>
        <w:t>月</w:t>
      </w:r>
      <w:r w:rsidR="002A591C" w:rsidRPr="002A591C">
        <w:rPr>
          <w:rFonts w:hint="eastAsia"/>
        </w:rPr>
        <w:t>1</w:t>
      </w:r>
      <w:r w:rsidR="002A591C" w:rsidRPr="002A591C">
        <w:rPr>
          <w:rFonts w:hint="eastAsia"/>
        </w:rPr>
        <w:t>日～</w:t>
      </w:r>
      <w:r w:rsidR="002A591C" w:rsidRPr="002A591C">
        <w:rPr>
          <w:rFonts w:hint="eastAsia"/>
        </w:rPr>
        <w:t>9</w:t>
      </w:r>
      <w:r w:rsidR="002A591C" w:rsidRPr="002A591C">
        <w:rPr>
          <w:rFonts w:hint="eastAsia"/>
        </w:rPr>
        <w:t>月</w:t>
      </w:r>
      <w:r w:rsidR="002A591C" w:rsidRPr="002A591C">
        <w:rPr>
          <w:rFonts w:hint="eastAsia"/>
        </w:rPr>
        <w:t>30</w:t>
      </w:r>
      <w:r w:rsidR="002A591C" w:rsidRPr="002A591C">
        <w:rPr>
          <w:rFonts w:hint="eastAsia"/>
        </w:rPr>
        <w:t>日の期間</w:t>
      </w:r>
      <w:r>
        <w:rPr>
          <w:rFonts w:hint="eastAsia"/>
        </w:rPr>
        <w:t>、</w:t>
      </w:r>
      <w:r w:rsidR="002A591C">
        <w:rPr>
          <w:rFonts w:hint="eastAsia"/>
        </w:rPr>
        <w:t>その他季は夏季以外の期間</w:t>
      </w:r>
    </w:p>
    <w:p w14:paraId="4D19C952" w14:textId="77777777" w:rsidR="0064668E" w:rsidRDefault="0064668E" w:rsidP="00481D18">
      <w:pPr>
        <w:pStyle w:val="a3"/>
        <w:tabs>
          <w:tab w:val="left" w:pos="993"/>
        </w:tabs>
        <w:ind w:leftChars="0" w:left="993" w:firstLineChars="0" w:firstLine="0"/>
      </w:pPr>
    </w:p>
    <w:p w14:paraId="0F835B50" w14:textId="22ED4C26" w:rsidR="00481D18" w:rsidRDefault="00481D18" w:rsidP="00481D18">
      <w:pPr>
        <w:pStyle w:val="a3"/>
        <w:tabs>
          <w:tab w:val="left" w:pos="993"/>
        </w:tabs>
        <w:ind w:leftChars="0" w:left="993" w:firstLineChars="0" w:firstLine="0"/>
      </w:pPr>
      <w:r>
        <w:rPr>
          <w:rFonts w:hint="eastAsia"/>
        </w:rPr>
        <w:t>○</w:t>
      </w:r>
      <w:r w:rsidR="008624B6">
        <w:rPr>
          <w:rFonts w:hint="eastAsia"/>
        </w:rPr>
        <w:t>都市ガス</w:t>
      </w:r>
    </w:p>
    <w:p w14:paraId="1EAB4366" w14:textId="3EECE2A1" w:rsidR="00173A94" w:rsidRDefault="00173A94" w:rsidP="00173A94">
      <w:pPr>
        <w:pStyle w:val="a3"/>
        <w:tabs>
          <w:tab w:val="left" w:pos="993"/>
        </w:tabs>
        <w:ind w:leftChars="0" w:left="993" w:firstLine="210"/>
      </w:pPr>
      <w:r>
        <w:rPr>
          <w:rFonts w:hint="eastAsia"/>
        </w:rPr>
        <w:t>基本料金（甲）</w:t>
      </w:r>
      <w:r w:rsidR="00E258EF">
        <w:rPr>
          <w:rFonts w:hint="eastAsia"/>
        </w:rPr>
        <w:t>定額基本料金</w:t>
      </w:r>
      <w:r>
        <w:rPr>
          <w:rFonts w:hint="eastAsia"/>
        </w:rPr>
        <w:t>：</w:t>
      </w:r>
      <w:r w:rsidR="00DD4578">
        <w:rPr>
          <w:rFonts w:hint="eastAsia"/>
        </w:rPr>
        <w:t>24,367</w:t>
      </w:r>
      <w:r w:rsidR="00DD4578">
        <w:rPr>
          <w:rFonts w:hint="eastAsia"/>
        </w:rPr>
        <w:t>円</w:t>
      </w:r>
      <w:r>
        <w:rPr>
          <w:rFonts w:hint="eastAsia"/>
        </w:rPr>
        <w:t>/</w:t>
      </w:r>
      <w:r>
        <w:rPr>
          <w:rFonts w:hint="eastAsia"/>
        </w:rPr>
        <w:t>月</w:t>
      </w:r>
    </w:p>
    <w:p w14:paraId="67FC06CD" w14:textId="1F292069" w:rsidR="00E258EF" w:rsidRDefault="00E258EF" w:rsidP="00173A94">
      <w:pPr>
        <w:pStyle w:val="a3"/>
        <w:tabs>
          <w:tab w:val="left" w:pos="993"/>
        </w:tabs>
        <w:ind w:leftChars="0" w:left="993" w:firstLine="210"/>
      </w:pPr>
      <w:r>
        <w:rPr>
          <w:rFonts w:hint="eastAsia"/>
        </w:rPr>
        <w:t>基本料金（甲）</w:t>
      </w:r>
      <w:r w:rsidR="0060441C">
        <w:rPr>
          <w:rFonts w:hint="eastAsia"/>
        </w:rPr>
        <w:t>流量</w:t>
      </w:r>
      <w:r>
        <w:rPr>
          <w:rFonts w:hint="eastAsia"/>
        </w:rPr>
        <w:t>基本料金：</w:t>
      </w:r>
      <w:r w:rsidR="0060441C">
        <w:rPr>
          <w:rFonts w:hint="eastAsia"/>
        </w:rPr>
        <w:t>1,397</w:t>
      </w:r>
      <w:r>
        <w:rPr>
          <w:rFonts w:hint="eastAsia"/>
        </w:rPr>
        <w:t>円</w:t>
      </w:r>
      <w:r>
        <w:rPr>
          <w:rFonts w:hint="eastAsia"/>
        </w:rPr>
        <w:t>/</w:t>
      </w:r>
      <w:r w:rsidR="0060441C">
        <w:rPr>
          <w:rFonts w:hint="eastAsia"/>
        </w:rPr>
        <w:t>㎥</w:t>
      </w:r>
      <w:r w:rsidR="00866498">
        <w:rPr>
          <w:rFonts w:hint="eastAsia"/>
        </w:rPr>
        <w:t>/</w:t>
      </w:r>
      <w:r w:rsidR="00866498">
        <w:rPr>
          <w:rFonts w:hint="eastAsia"/>
        </w:rPr>
        <w:t>月</w:t>
      </w:r>
      <w:r w:rsidR="0095445D">
        <w:rPr>
          <w:rFonts w:hint="eastAsia"/>
        </w:rPr>
        <w:t>（</w:t>
      </w:r>
      <w:r w:rsidR="007E2A5D">
        <w:rPr>
          <w:rFonts w:hint="eastAsia"/>
        </w:rPr>
        <w:t>契約最大使用量）</w:t>
      </w:r>
    </w:p>
    <w:p w14:paraId="22F7DB28" w14:textId="77763E40" w:rsidR="0060441C" w:rsidRDefault="0060441C" w:rsidP="0060441C">
      <w:pPr>
        <w:pStyle w:val="a3"/>
        <w:tabs>
          <w:tab w:val="left" w:pos="993"/>
        </w:tabs>
        <w:ind w:leftChars="0" w:left="993" w:firstLine="210"/>
      </w:pPr>
      <w:r>
        <w:rPr>
          <w:rFonts w:hint="eastAsia"/>
        </w:rPr>
        <w:t>基本料金（乙）昼間基本料金：</w:t>
      </w:r>
      <w:r w:rsidR="00572BC2">
        <w:rPr>
          <w:rFonts w:hint="eastAsia"/>
        </w:rPr>
        <w:t>10.19</w:t>
      </w:r>
      <w:r>
        <w:rPr>
          <w:rFonts w:hint="eastAsia"/>
        </w:rPr>
        <w:t>円</w:t>
      </w:r>
      <w:r>
        <w:rPr>
          <w:rFonts w:hint="eastAsia"/>
        </w:rPr>
        <w:t>/</w:t>
      </w:r>
      <w:r w:rsidR="00572BC2">
        <w:rPr>
          <w:rFonts w:hint="eastAsia"/>
        </w:rPr>
        <w:t>㎥</w:t>
      </w:r>
      <w:r w:rsidR="00866498">
        <w:rPr>
          <w:rFonts w:hint="eastAsia"/>
        </w:rPr>
        <w:t>/</w:t>
      </w:r>
      <w:r w:rsidR="00866498">
        <w:rPr>
          <w:rFonts w:hint="eastAsia"/>
        </w:rPr>
        <w:t>月</w:t>
      </w:r>
      <w:r w:rsidR="00572BC2">
        <w:rPr>
          <w:rFonts w:hint="eastAsia"/>
        </w:rPr>
        <w:t>（</w:t>
      </w:r>
      <w:r w:rsidR="0028141A">
        <w:rPr>
          <w:rFonts w:hint="eastAsia"/>
        </w:rPr>
        <w:t>契約昼間使用量）</w:t>
      </w:r>
    </w:p>
    <w:p w14:paraId="199F6187" w14:textId="36A993C8" w:rsidR="0060441C" w:rsidRDefault="0060441C" w:rsidP="0060441C">
      <w:pPr>
        <w:pStyle w:val="a3"/>
        <w:tabs>
          <w:tab w:val="left" w:pos="993"/>
        </w:tabs>
        <w:ind w:leftChars="0" w:left="993" w:firstLine="210"/>
      </w:pPr>
      <w:r>
        <w:rPr>
          <w:rFonts w:hint="eastAsia"/>
        </w:rPr>
        <w:t>基本料金（乙）夜間基本料金：</w:t>
      </w:r>
      <w:r w:rsidR="0028141A">
        <w:rPr>
          <w:rFonts w:hint="eastAsia"/>
        </w:rPr>
        <w:t>5.19</w:t>
      </w:r>
      <w:r>
        <w:rPr>
          <w:rFonts w:hint="eastAsia"/>
        </w:rPr>
        <w:t>円</w:t>
      </w:r>
      <w:r>
        <w:rPr>
          <w:rFonts w:hint="eastAsia"/>
        </w:rPr>
        <w:t>/</w:t>
      </w:r>
      <w:r>
        <w:rPr>
          <w:rFonts w:hint="eastAsia"/>
        </w:rPr>
        <w:t>㎥</w:t>
      </w:r>
      <w:r w:rsidR="00866498">
        <w:rPr>
          <w:rFonts w:hint="eastAsia"/>
        </w:rPr>
        <w:t>/</w:t>
      </w:r>
      <w:r w:rsidR="00866498">
        <w:rPr>
          <w:rFonts w:hint="eastAsia"/>
        </w:rPr>
        <w:t>月</w:t>
      </w:r>
      <w:r w:rsidR="0028141A">
        <w:rPr>
          <w:rFonts w:hint="eastAsia"/>
        </w:rPr>
        <w:t>（契約夜間使用量）</w:t>
      </w:r>
    </w:p>
    <w:p w14:paraId="74677655" w14:textId="33CA6BE3" w:rsidR="00520E6F" w:rsidRDefault="00520E6F" w:rsidP="0060441C">
      <w:pPr>
        <w:pStyle w:val="a3"/>
        <w:tabs>
          <w:tab w:val="left" w:pos="993"/>
        </w:tabs>
        <w:ind w:leftChars="0" w:left="993" w:firstLine="210"/>
      </w:pPr>
      <w:r>
        <w:rPr>
          <w:rFonts w:hint="eastAsia"/>
        </w:rPr>
        <w:t>従量料金</w:t>
      </w:r>
      <w:r w:rsidR="00D45DD1">
        <w:rPr>
          <w:rFonts w:hint="eastAsia"/>
        </w:rPr>
        <w:t>：</w:t>
      </w:r>
      <w:r w:rsidR="0057614D">
        <w:rPr>
          <w:rFonts w:hint="eastAsia"/>
        </w:rPr>
        <w:t>174.8</w:t>
      </w:r>
      <w:r w:rsidR="0057614D">
        <w:rPr>
          <w:rFonts w:hint="eastAsia"/>
        </w:rPr>
        <w:t>円</w:t>
      </w:r>
      <w:r w:rsidR="0057614D">
        <w:rPr>
          <w:rFonts w:hint="eastAsia"/>
        </w:rPr>
        <w:t>/</w:t>
      </w:r>
      <w:r w:rsidR="0057614D">
        <w:rPr>
          <w:rFonts w:hint="eastAsia"/>
        </w:rPr>
        <w:t>㎥</w:t>
      </w:r>
    </w:p>
    <w:p w14:paraId="4AC6F823" w14:textId="2A106822" w:rsidR="000106E9" w:rsidRDefault="000106E9" w:rsidP="000106E9">
      <w:pPr>
        <w:pStyle w:val="a3"/>
        <w:tabs>
          <w:tab w:val="left" w:pos="993"/>
        </w:tabs>
        <w:ind w:leftChars="0" w:left="993" w:firstLine="210"/>
      </w:pPr>
      <w:r>
        <w:rPr>
          <w:rFonts w:hint="eastAsia"/>
        </w:rPr>
        <w:t>※契約最大使用量は、</w:t>
      </w:r>
      <w:r w:rsidR="009A6E9A" w:rsidRPr="009A6E9A">
        <w:t>1</w:t>
      </w:r>
      <w:r w:rsidR="009A6E9A" w:rsidRPr="009A6E9A">
        <w:rPr>
          <w:rFonts w:hint="eastAsia"/>
        </w:rPr>
        <w:t>年間を通じて</w:t>
      </w:r>
      <w:r w:rsidR="009A6E9A" w:rsidRPr="009A6E9A">
        <w:t>1</w:t>
      </w:r>
      <w:r w:rsidR="009A6E9A" w:rsidRPr="009A6E9A">
        <w:rPr>
          <w:rFonts w:hint="eastAsia"/>
        </w:rPr>
        <w:t>時間当たりの最大の</w:t>
      </w:r>
      <w:r w:rsidR="009A6E9A">
        <w:rPr>
          <w:rFonts w:hint="eastAsia"/>
        </w:rPr>
        <w:t>ガス</w:t>
      </w:r>
      <w:r w:rsidR="009A6E9A" w:rsidRPr="009A6E9A">
        <w:rPr>
          <w:rFonts w:hint="eastAsia"/>
        </w:rPr>
        <w:t>使用量</w:t>
      </w:r>
    </w:p>
    <w:p w14:paraId="5F6075E3" w14:textId="653D2817" w:rsidR="000E142A" w:rsidRDefault="000E142A" w:rsidP="00D612FE">
      <w:pPr>
        <w:pStyle w:val="a3"/>
        <w:tabs>
          <w:tab w:val="left" w:pos="993"/>
        </w:tabs>
        <w:ind w:leftChars="573" w:left="1413" w:hangingChars="100" w:hanging="210"/>
      </w:pPr>
      <w:r>
        <w:rPr>
          <w:rFonts w:hint="eastAsia"/>
        </w:rPr>
        <w:t>※契約昼間使用量は、最大需要期における</w:t>
      </w:r>
      <w:r>
        <w:rPr>
          <w:rFonts w:hint="eastAsia"/>
        </w:rPr>
        <w:t>1</w:t>
      </w:r>
      <w:r>
        <w:rPr>
          <w:rFonts w:hint="eastAsia"/>
        </w:rPr>
        <w:t>か月間の昼間使用量が最も多い月の昼間</w:t>
      </w:r>
      <w:r w:rsidR="009C6578">
        <w:rPr>
          <w:rFonts w:hint="eastAsia"/>
        </w:rPr>
        <w:t>ガス</w:t>
      </w:r>
      <w:r>
        <w:rPr>
          <w:rFonts w:hint="eastAsia"/>
        </w:rPr>
        <w:t>使用量</w:t>
      </w:r>
    </w:p>
    <w:p w14:paraId="4E2A2A8F" w14:textId="1957750C" w:rsidR="000106E9" w:rsidRDefault="009C6578" w:rsidP="009C6578">
      <w:pPr>
        <w:pStyle w:val="a3"/>
        <w:tabs>
          <w:tab w:val="left" w:pos="993"/>
        </w:tabs>
        <w:ind w:leftChars="573" w:left="1413" w:hangingChars="100" w:hanging="210"/>
      </w:pPr>
      <w:r>
        <w:rPr>
          <w:rFonts w:hint="eastAsia"/>
        </w:rPr>
        <w:t>※</w:t>
      </w:r>
      <w:r w:rsidR="000E142A">
        <w:rPr>
          <w:rFonts w:hint="eastAsia"/>
        </w:rPr>
        <w:t>契約夜間使用量は、最大需要月の契約月別使用量から契約昼間使用量を控除した後の</w:t>
      </w:r>
      <w:r w:rsidR="00DC29D5">
        <w:rPr>
          <w:rFonts w:hint="eastAsia"/>
        </w:rPr>
        <w:t>ガス</w:t>
      </w:r>
      <w:r w:rsidR="000E142A">
        <w:rPr>
          <w:rFonts w:hint="eastAsia"/>
        </w:rPr>
        <w:t>使用量</w:t>
      </w:r>
    </w:p>
    <w:p w14:paraId="760D0AC5" w14:textId="33205239" w:rsidR="009C6578" w:rsidRDefault="009C6578" w:rsidP="00D612FE">
      <w:pPr>
        <w:pStyle w:val="a3"/>
        <w:tabs>
          <w:tab w:val="left" w:pos="993"/>
        </w:tabs>
        <w:ind w:leftChars="573" w:left="1413" w:hangingChars="100" w:hanging="210"/>
      </w:pPr>
      <w:r>
        <w:rPr>
          <w:rFonts w:hint="eastAsia"/>
        </w:rPr>
        <w:t>※</w:t>
      </w:r>
      <w:r w:rsidR="00505EF6" w:rsidRPr="00505EF6">
        <w:rPr>
          <w:rFonts w:hint="eastAsia"/>
        </w:rPr>
        <w:t>契約月別使用量は、月別</w:t>
      </w:r>
      <w:r w:rsidR="00DC29D5">
        <w:rPr>
          <w:rFonts w:hint="eastAsia"/>
        </w:rPr>
        <w:t>ガス</w:t>
      </w:r>
      <w:r w:rsidR="00505EF6" w:rsidRPr="00505EF6">
        <w:rPr>
          <w:rFonts w:hint="eastAsia"/>
        </w:rPr>
        <w:t>使用量</w:t>
      </w:r>
    </w:p>
    <w:p w14:paraId="1D059903" w14:textId="7CA17CA8" w:rsidR="00DD4578" w:rsidRPr="00E258EF" w:rsidRDefault="00DC29D5" w:rsidP="00D612FE">
      <w:pPr>
        <w:pStyle w:val="a3"/>
        <w:tabs>
          <w:tab w:val="left" w:pos="993"/>
        </w:tabs>
        <w:ind w:leftChars="573" w:left="1413" w:hangingChars="100" w:hanging="210"/>
      </w:pPr>
      <w:r>
        <w:rPr>
          <w:rFonts w:hint="eastAsia"/>
        </w:rPr>
        <w:t>※</w:t>
      </w:r>
      <w:r w:rsidR="0048235C" w:rsidRPr="00DC29D5">
        <w:rPr>
          <w:rFonts w:hint="eastAsia"/>
        </w:rPr>
        <w:t>昼間</w:t>
      </w:r>
      <w:r>
        <w:rPr>
          <w:rFonts w:hint="eastAsia"/>
        </w:rPr>
        <w:t>：</w:t>
      </w:r>
      <w:r w:rsidR="0048235C" w:rsidRPr="00DC29D5">
        <w:rPr>
          <w:rFonts w:hint="eastAsia"/>
        </w:rPr>
        <w:t>午前</w:t>
      </w:r>
      <w:r>
        <w:rPr>
          <w:rFonts w:hint="eastAsia"/>
        </w:rPr>
        <w:t>7</w:t>
      </w:r>
      <w:r w:rsidR="0048235C" w:rsidRPr="00DC29D5">
        <w:rPr>
          <w:rFonts w:hint="eastAsia"/>
        </w:rPr>
        <w:t>時から午後</w:t>
      </w:r>
      <w:r w:rsidR="0048235C" w:rsidRPr="00DC29D5">
        <w:t>10</w:t>
      </w:r>
      <w:r w:rsidR="0048235C" w:rsidRPr="00DC29D5">
        <w:rPr>
          <w:rFonts w:hint="eastAsia"/>
        </w:rPr>
        <w:t>時まで、夜間</w:t>
      </w:r>
      <w:r>
        <w:rPr>
          <w:rFonts w:hint="eastAsia"/>
        </w:rPr>
        <w:t>：</w:t>
      </w:r>
      <w:r w:rsidR="0048235C" w:rsidRPr="00DC29D5">
        <w:rPr>
          <w:rFonts w:hint="eastAsia"/>
        </w:rPr>
        <w:t>午後</w:t>
      </w:r>
      <w:r w:rsidR="0048235C" w:rsidRPr="00DC29D5">
        <w:t>10</w:t>
      </w:r>
      <w:r w:rsidR="0048235C" w:rsidRPr="00DC29D5">
        <w:rPr>
          <w:rFonts w:hint="eastAsia"/>
        </w:rPr>
        <w:t>時から午前</w:t>
      </w:r>
      <w:r w:rsidR="00E346E0">
        <w:rPr>
          <w:rFonts w:hint="eastAsia"/>
        </w:rPr>
        <w:t>7</w:t>
      </w:r>
      <w:r w:rsidR="0048235C" w:rsidRPr="00DC29D5">
        <w:rPr>
          <w:rFonts w:hint="eastAsia"/>
        </w:rPr>
        <w:t>時まで</w:t>
      </w:r>
    </w:p>
    <w:p w14:paraId="1D5B035D" w14:textId="77777777" w:rsidR="008624B6" w:rsidRDefault="008624B6" w:rsidP="00481D18">
      <w:pPr>
        <w:pStyle w:val="a3"/>
        <w:tabs>
          <w:tab w:val="left" w:pos="993"/>
        </w:tabs>
        <w:ind w:leftChars="0" w:left="993" w:firstLineChars="0" w:firstLine="0"/>
      </w:pPr>
    </w:p>
    <w:p w14:paraId="03D696CF" w14:textId="760D028F" w:rsidR="008624B6" w:rsidRDefault="008624B6" w:rsidP="00481D18">
      <w:pPr>
        <w:pStyle w:val="a3"/>
        <w:tabs>
          <w:tab w:val="left" w:pos="993"/>
        </w:tabs>
        <w:ind w:leftChars="0" w:left="993" w:firstLineChars="0" w:firstLine="0"/>
      </w:pPr>
      <w:r>
        <w:rPr>
          <w:rFonts w:hint="eastAsia"/>
        </w:rPr>
        <w:t>○</w:t>
      </w:r>
      <w:r>
        <w:rPr>
          <w:rFonts w:hint="eastAsia"/>
        </w:rPr>
        <w:t>LP</w:t>
      </w:r>
      <w:r>
        <w:rPr>
          <w:rFonts w:hint="eastAsia"/>
        </w:rPr>
        <w:t>ガス</w:t>
      </w:r>
    </w:p>
    <w:p w14:paraId="20730570" w14:textId="7888B077" w:rsidR="006164D6" w:rsidRDefault="006164D6" w:rsidP="006164D6">
      <w:pPr>
        <w:pStyle w:val="a3"/>
        <w:tabs>
          <w:tab w:val="left" w:pos="993"/>
        </w:tabs>
        <w:ind w:leftChars="0" w:left="993" w:firstLine="210"/>
      </w:pPr>
      <w:r>
        <w:rPr>
          <w:rFonts w:hint="eastAsia"/>
        </w:rPr>
        <w:t>基本料金（メーター）：</w:t>
      </w:r>
      <w:r w:rsidR="0012124A">
        <w:rPr>
          <w:rFonts w:hint="eastAsia"/>
        </w:rPr>
        <w:t>1</w:t>
      </w:r>
      <w:r>
        <w:rPr>
          <w:rFonts w:hint="eastAsia"/>
        </w:rPr>
        <w:t>,</w:t>
      </w:r>
      <w:r w:rsidR="00445263">
        <w:rPr>
          <w:rFonts w:hint="eastAsia"/>
        </w:rPr>
        <w:t>870</w:t>
      </w:r>
      <w:r>
        <w:rPr>
          <w:rFonts w:hint="eastAsia"/>
        </w:rPr>
        <w:t>円</w:t>
      </w:r>
      <w:r w:rsidR="00647238">
        <w:rPr>
          <w:rFonts w:hint="eastAsia"/>
        </w:rPr>
        <w:t>/</w:t>
      </w:r>
      <w:r w:rsidR="00647238">
        <w:rPr>
          <w:rFonts w:hint="eastAsia"/>
        </w:rPr>
        <w:t>月</w:t>
      </w:r>
    </w:p>
    <w:p w14:paraId="509847C5" w14:textId="0A6D9242" w:rsidR="008624B6" w:rsidRDefault="005813F7" w:rsidP="005813F7">
      <w:pPr>
        <w:pStyle w:val="a3"/>
        <w:tabs>
          <w:tab w:val="left" w:pos="993"/>
        </w:tabs>
        <w:ind w:leftChars="0" w:left="993" w:firstLine="210"/>
      </w:pPr>
      <w:r>
        <w:rPr>
          <w:rFonts w:hint="eastAsia"/>
        </w:rPr>
        <w:t>従量料金：下表のとおり。</w:t>
      </w:r>
    </w:p>
    <w:tbl>
      <w:tblPr>
        <w:tblStyle w:val="af6"/>
        <w:tblW w:w="4253" w:type="dxa"/>
        <w:tblInd w:w="1271" w:type="dxa"/>
        <w:tblLook w:val="04A0" w:firstRow="1" w:lastRow="0" w:firstColumn="1" w:lastColumn="0" w:noHBand="0" w:noVBand="1"/>
      </w:tblPr>
      <w:tblGrid>
        <w:gridCol w:w="1418"/>
        <w:gridCol w:w="1701"/>
        <w:gridCol w:w="1134"/>
      </w:tblGrid>
      <w:tr w:rsidR="001C118D" w:rsidRPr="001C135B" w14:paraId="6EE2E291" w14:textId="77777777" w:rsidTr="00D612FE">
        <w:tc>
          <w:tcPr>
            <w:tcW w:w="1418" w:type="dxa"/>
            <w:shd w:val="clear" w:color="auto" w:fill="D9D9D9" w:themeFill="background1" w:themeFillShade="D9"/>
          </w:tcPr>
          <w:p w14:paraId="4D58153C" w14:textId="4FF84041"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5"/>
                <w:sz w:val="18"/>
                <w:szCs w:val="18"/>
              </w:rPr>
              <w:t>規格</w:t>
            </w:r>
          </w:p>
        </w:tc>
        <w:tc>
          <w:tcPr>
            <w:tcW w:w="1701" w:type="dxa"/>
            <w:shd w:val="clear" w:color="auto" w:fill="D9D9D9" w:themeFill="background1" w:themeFillShade="D9"/>
          </w:tcPr>
          <w:p w14:paraId="47337723" w14:textId="5986F6FC"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使用量</w:t>
            </w:r>
            <w:r w:rsidRPr="001C135B">
              <w:rPr>
                <w:rFonts w:hint="eastAsia"/>
                <w:spacing w:val="-2"/>
                <w:sz w:val="18"/>
                <w:szCs w:val="18"/>
              </w:rPr>
              <w:t>（</w:t>
            </w:r>
            <w:r w:rsidRPr="001C135B">
              <w:rPr>
                <w:spacing w:val="-2"/>
                <w:sz w:val="18"/>
                <w:szCs w:val="18"/>
              </w:rPr>
              <w:t>㎥</w:t>
            </w:r>
            <w:r w:rsidRPr="001C135B">
              <w:rPr>
                <w:rFonts w:hint="eastAsia"/>
                <w:spacing w:val="-2"/>
                <w:sz w:val="18"/>
                <w:szCs w:val="18"/>
              </w:rPr>
              <w:t>）</w:t>
            </w:r>
          </w:p>
        </w:tc>
        <w:tc>
          <w:tcPr>
            <w:tcW w:w="1134" w:type="dxa"/>
            <w:shd w:val="clear" w:color="auto" w:fill="D9D9D9" w:themeFill="background1" w:themeFillShade="D9"/>
          </w:tcPr>
          <w:p w14:paraId="1C6E597A" w14:textId="175BE84E"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従量単価</w:t>
            </w:r>
          </w:p>
        </w:tc>
      </w:tr>
      <w:tr w:rsidR="001C118D" w:rsidRPr="001C135B" w14:paraId="3AB79614" w14:textId="77777777" w:rsidTr="001C118D">
        <w:tc>
          <w:tcPr>
            <w:tcW w:w="1418" w:type="dxa"/>
            <w:vMerge w:val="restart"/>
          </w:tcPr>
          <w:p w14:paraId="4E671DC7" w14:textId="10FF0860"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3"/>
                <w:sz w:val="18"/>
                <w:szCs w:val="18"/>
              </w:rPr>
              <w:t>メーター</w:t>
            </w:r>
          </w:p>
        </w:tc>
        <w:tc>
          <w:tcPr>
            <w:tcW w:w="1701" w:type="dxa"/>
          </w:tcPr>
          <w:p w14:paraId="64EE3D13" w14:textId="22F0FB48"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0.0</w:t>
            </w:r>
            <w:r w:rsidRPr="001C135B">
              <w:rPr>
                <w:spacing w:val="-2"/>
                <w:sz w:val="18"/>
                <w:szCs w:val="18"/>
              </w:rPr>
              <w:t>～</w:t>
            </w:r>
            <w:r w:rsidRPr="001C135B">
              <w:rPr>
                <w:spacing w:val="-2"/>
                <w:sz w:val="18"/>
                <w:szCs w:val="18"/>
              </w:rPr>
              <w:t>10.0</w:t>
            </w:r>
          </w:p>
        </w:tc>
        <w:tc>
          <w:tcPr>
            <w:tcW w:w="1134" w:type="dxa"/>
          </w:tcPr>
          <w:p w14:paraId="22A9DD51" w14:textId="11E4B9AC"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517</w:t>
            </w:r>
            <w:r w:rsidRPr="001C135B">
              <w:rPr>
                <w:spacing w:val="-10"/>
                <w:sz w:val="18"/>
                <w:szCs w:val="18"/>
              </w:rPr>
              <w:t>円</w:t>
            </w:r>
          </w:p>
        </w:tc>
      </w:tr>
      <w:tr w:rsidR="001C118D" w:rsidRPr="001C135B" w14:paraId="2DE1C23E" w14:textId="77777777" w:rsidTr="001C118D">
        <w:tc>
          <w:tcPr>
            <w:tcW w:w="1418" w:type="dxa"/>
            <w:vMerge/>
          </w:tcPr>
          <w:p w14:paraId="765BD190"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3B8368F1" w14:textId="0EB3BE06"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10.1</w:t>
            </w:r>
            <w:r w:rsidRPr="001C135B">
              <w:rPr>
                <w:spacing w:val="-2"/>
                <w:sz w:val="18"/>
                <w:szCs w:val="18"/>
              </w:rPr>
              <w:t>～</w:t>
            </w:r>
            <w:r w:rsidRPr="001C135B">
              <w:rPr>
                <w:spacing w:val="-2"/>
                <w:sz w:val="18"/>
                <w:szCs w:val="18"/>
              </w:rPr>
              <w:t>20.0</w:t>
            </w:r>
          </w:p>
        </w:tc>
        <w:tc>
          <w:tcPr>
            <w:tcW w:w="1134" w:type="dxa"/>
          </w:tcPr>
          <w:p w14:paraId="3B5DB80C" w14:textId="208DAB0C"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506</w:t>
            </w:r>
            <w:r w:rsidRPr="001C135B">
              <w:rPr>
                <w:spacing w:val="-10"/>
                <w:sz w:val="18"/>
                <w:szCs w:val="18"/>
              </w:rPr>
              <w:t>円</w:t>
            </w:r>
          </w:p>
        </w:tc>
      </w:tr>
      <w:tr w:rsidR="001C118D" w:rsidRPr="001C135B" w14:paraId="1D73148B" w14:textId="77777777" w:rsidTr="001C118D">
        <w:tc>
          <w:tcPr>
            <w:tcW w:w="1418" w:type="dxa"/>
            <w:vMerge/>
          </w:tcPr>
          <w:p w14:paraId="44CC592D"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6E85F7C0" w14:textId="75E7AE0B"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20.1</w:t>
            </w:r>
            <w:r w:rsidRPr="001C135B">
              <w:rPr>
                <w:spacing w:val="-2"/>
                <w:sz w:val="18"/>
                <w:szCs w:val="18"/>
              </w:rPr>
              <w:t>～</w:t>
            </w:r>
            <w:r w:rsidRPr="001C135B">
              <w:rPr>
                <w:spacing w:val="-2"/>
                <w:sz w:val="18"/>
                <w:szCs w:val="18"/>
              </w:rPr>
              <w:t>50.0</w:t>
            </w:r>
          </w:p>
        </w:tc>
        <w:tc>
          <w:tcPr>
            <w:tcW w:w="1134" w:type="dxa"/>
          </w:tcPr>
          <w:p w14:paraId="247E69E0" w14:textId="540CCF29"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473</w:t>
            </w:r>
            <w:r w:rsidRPr="001C135B">
              <w:rPr>
                <w:spacing w:val="-10"/>
                <w:sz w:val="18"/>
                <w:szCs w:val="18"/>
              </w:rPr>
              <w:t>円</w:t>
            </w:r>
          </w:p>
        </w:tc>
      </w:tr>
      <w:tr w:rsidR="001C118D" w:rsidRPr="001C135B" w14:paraId="793293D9" w14:textId="77777777" w:rsidTr="001C118D">
        <w:tc>
          <w:tcPr>
            <w:tcW w:w="1418" w:type="dxa"/>
            <w:vMerge/>
          </w:tcPr>
          <w:p w14:paraId="53C6F474"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129CDF15" w14:textId="0A7438C8"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50.1</w:t>
            </w:r>
            <w:r w:rsidRPr="001C135B">
              <w:rPr>
                <w:spacing w:val="-2"/>
                <w:sz w:val="18"/>
                <w:szCs w:val="18"/>
              </w:rPr>
              <w:t>～</w:t>
            </w:r>
            <w:r w:rsidRPr="001C135B">
              <w:rPr>
                <w:spacing w:val="-2"/>
                <w:sz w:val="18"/>
                <w:szCs w:val="18"/>
              </w:rPr>
              <w:t>100.0</w:t>
            </w:r>
          </w:p>
        </w:tc>
        <w:tc>
          <w:tcPr>
            <w:tcW w:w="1134" w:type="dxa"/>
          </w:tcPr>
          <w:p w14:paraId="2726F369" w14:textId="27B2FED0"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440</w:t>
            </w:r>
            <w:r w:rsidRPr="001C135B">
              <w:rPr>
                <w:spacing w:val="-10"/>
                <w:sz w:val="18"/>
                <w:szCs w:val="18"/>
              </w:rPr>
              <w:t>円</w:t>
            </w:r>
          </w:p>
        </w:tc>
      </w:tr>
      <w:tr w:rsidR="001C118D" w:rsidRPr="001C135B" w14:paraId="655FB124" w14:textId="77777777" w:rsidTr="001C118D">
        <w:tc>
          <w:tcPr>
            <w:tcW w:w="1418" w:type="dxa"/>
            <w:vMerge/>
          </w:tcPr>
          <w:p w14:paraId="5FE28192"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0F91B5C7" w14:textId="18E64735"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100.1</w:t>
            </w:r>
            <w:r w:rsidRPr="001C135B">
              <w:rPr>
                <w:spacing w:val="-2"/>
                <w:sz w:val="18"/>
                <w:szCs w:val="18"/>
              </w:rPr>
              <w:t>～</w:t>
            </w:r>
            <w:r w:rsidRPr="001C135B">
              <w:rPr>
                <w:spacing w:val="-2"/>
                <w:sz w:val="18"/>
                <w:szCs w:val="18"/>
              </w:rPr>
              <w:t>150.0</w:t>
            </w:r>
          </w:p>
        </w:tc>
        <w:tc>
          <w:tcPr>
            <w:tcW w:w="1134" w:type="dxa"/>
          </w:tcPr>
          <w:p w14:paraId="63F750CF" w14:textId="55468755"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407</w:t>
            </w:r>
            <w:r w:rsidRPr="001C135B">
              <w:rPr>
                <w:spacing w:val="-10"/>
                <w:sz w:val="18"/>
                <w:szCs w:val="18"/>
              </w:rPr>
              <w:t>円</w:t>
            </w:r>
          </w:p>
        </w:tc>
      </w:tr>
      <w:tr w:rsidR="001C118D" w:rsidRPr="001C135B" w14:paraId="31541374" w14:textId="77777777" w:rsidTr="001C118D">
        <w:tc>
          <w:tcPr>
            <w:tcW w:w="1418" w:type="dxa"/>
            <w:vMerge/>
          </w:tcPr>
          <w:p w14:paraId="65FF13F9"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05AE2ADA" w14:textId="0DC2A1DF"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150.1</w:t>
            </w:r>
            <w:r w:rsidRPr="001C135B">
              <w:rPr>
                <w:spacing w:val="-2"/>
                <w:sz w:val="18"/>
                <w:szCs w:val="18"/>
              </w:rPr>
              <w:t>～</w:t>
            </w:r>
            <w:r w:rsidRPr="001C135B">
              <w:rPr>
                <w:spacing w:val="-2"/>
                <w:sz w:val="18"/>
                <w:szCs w:val="18"/>
              </w:rPr>
              <w:t>200.0</w:t>
            </w:r>
          </w:p>
        </w:tc>
        <w:tc>
          <w:tcPr>
            <w:tcW w:w="1134" w:type="dxa"/>
          </w:tcPr>
          <w:p w14:paraId="05AE962F" w14:textId="7EC8A141"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374</w:t>
            </w:r>
            <w:r w:rsidRPr="001C135B">
              <w:rPr>
                <w:spacing w:val="-10"/>
                <w:sz w:val="18"/>
                <w:szCs w:val="18"/>
              </w:rPr>
              <w:t>円</w:t>
            </w:r>
          </w:p>
        </w:tc>
      </w:tr>
      <w:tr w:rsidR="001C118D" w:rsidRPr="001C135B" w14:paraId="3F2AD053" w14:textId="77777777" w:rsidTr="001C118D">
        <w:tc>
          <w:tcPr>
            <w:tcW w:w="1418" w:type="dxa"/>
            <w:vMerge/>
          </w:tcPr>
          <w:p w14:paraId="7214E775"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27006D57" w14:textId="71DF321F"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200.1</w:t>
            </w:r>
            <w:r w:rsidRPr="001C135B">
              <w:rPr>
                <w:spacing w:val="-2"/>
                <w:sz w:val="18"/>
                <w:szCs w:val="18"/>
              </w:rPr>
              <w:t>～</w:t>
            </w:r>
            <w:r w:rsidRPr="001C135B">
              <w:rPr>
                <w:spacing w:val="-2"/>
                <w:sz w:val="18"/>
                <w:szCs w:val="18"/>
              </w:rPr>
              <w:t>300.0</w:t>
            </w:r>
          </w:p>
        </w:tc>
        <w:tc>
          <w:tcPr>
            <w:tcW w:w="1134" w:type="dxa"/>
          </w:tcPr>
          <w:p w14:paraId="566F6391" w14:textId="1A92C4AD"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352</w:t>
            </w:r>
            <w:r w:rsidRPr="001C135B">
              <w:rPr>
                <w:spacing w:val="-10"/>
                <w:sz w:val="18"/>
                <w:szCs w:val="18"/>
              </w:rPr>
              <w:t>円</w:t>
            </w:r>
          </w:p>
        </w:tc>
      </w:tr>
      <w:tr w:rsidR="001C118D" w:rsidRPr="001C135B" w14:paraId="5DCB0236" w14:textId="77777777" w:rsidTr="001C118D">
        <w:tc>
          <w:tcPr>
            <w:tcW w:w="1418" w:type="dxa"/>
            <w:vMerge/>
          </w:tcPr>
          <w:p w14:paraId="6B137742"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64D31D9A" w14:textId="0B8FEC9B"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300.1</w:t>
            </w:r>
            <w:r w:rsidRPr="001C135B">
              <w:rPr>
                <w:spacing w:val="-2"/>
                <w:sz w:val="18"/>
                <w:szCs w:val="18"/>
              </w:rPr>
              <w:t>～</w:t>
            </w:r>
          </w:p>
        </w:tc>
        <w:tc>
          <w:tcPr>
            <w:tcW w:w="1134" w:type="dxa"/>
          </w:tcPr>
          <w:p w14:paraId="12239C40" w14:textId="2B749BED"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330</w:t>
            </w:r>
            <w:r w:rsidRPr="001C135B">
              <w:rPr>
                <w:spacing w:val="-10"/>
                <w:sz w:val="18"/>
                <w:szCs w:val="18"/>
              </w:rPr>
              <w:t>円</w:t>
            </w:r>
          </w:p>
        </w:tc>
      </w:tr>
      <w:tr w:rsidR="001C118D" w:rsidRPr="001C135B" w14:paraId="26B0865E" w14:textId="77777777" w:rsidTr="00D612FE">
        <w:tc>
          <w:tcPr>
            <w:tcW w:w="1418" w:type="dxa"/>
          </w:tcPr>
          <w:p w14:paraId="3BDAAC2A" w14:textId="338E8D9E"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4"/>
                <w:sz w:val="18"/>
                <w:szCs w:val="18"/>
              </w:rPr>
              <w:t>ボンベ</w:t>
            </w:r>
          </w:p>
        </w:tc>
        <w:tc>
          <w:tcPr>
            <w:tcW w:w="1701" w:type="dxa"/>
          </w:tcPr>
          <w:p w14:paraId="4F0BA032" w14:textId="21EEC590"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5"/>
                <w:sz w:val="18"/>
                <w:szCs w:val="18"/>
              </w:rPr>
              <w:t>1kg</w:t>
            </w:r>
          </w:p>
        </w:tc>
        <w:tc>
          <w:tcPr>
            <w:tcW w:w="1134" w:type="dxa"/>
          </w:tcPr>
          <w:p w14:paraId="0C0D8F4F" w14:textId="4E9E9F03"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330</w:t>
            </w:r>
            <w:r w:rsidRPr="001C135B">
              <w:rPr>
                <w:spacing w:val="-10"/>
                <w:sz w:val="18"/>
                <w:szCs w:val="18"/>
              </w:rPr>
              <w:t>円</w:t>
            </w:r>
          </w:p>
        </w:tc>
      </w:tr>
    </w:tbl>
    <w:p w14:paraId="29C43E62" w14:textId="77777777" w:rsidR="001C118D" w:rsidRDefault="001C118D" w:rsidP="001C118D">
      <w:pPr>
        <w:pStyle w:val="a3"/>
        <w:tabs>
          <w:tab w:val="left" w:pos="993"/>
        </w:tabs>
        <w:ind w:leftChars="0" w:left="993" w:firstLine="210"/>
      </w:pPr>
    </w:p>
    <w:p w14:paraId="63A63591" w14:textId="7C54412C" w:rsidR="001C118D" w:rsidRDefault="001C118D" w:rsidP="001C118D">
      <w:pPr>
        <w:pStyle w:val="a3"/>
        <w:tabs>
          <w:tab w:val="left" w:pos="993"/>
        </w:tabs>
        <w:ind w:leftChars="0" w:left="993" w:firstLineChars="0" w:firstLine="0"/>
      </w:pPr>
      <w:r>
        <w:rPr>
          <w:rFonts w:hint="eastAsia"/>
        </w:rPr>
        <w:t>○水道</w:t>
      </w:r>
    </w:p>
    <w:tbl>
      <w:tblPr>
        <w:tblStyle w:val="af6"/>
        <w:tblW w:w="0" w:type="auto"/>
        <w:tblInd w:w="1271" w:type="dxa"/>
        <w:tblLook w:val="04A0" w:firstRow="1" w:lastRow="0" w:firstColumn="1" w:lastColumn="0" w:noHBand="0" w:noVBand="1"/>
      </w:tblPr>
      <w:tblGrid>
        <w:gridCol w:w="757"/>
        <w:gridCol w:w="1086"/>
        <w:gridCol w:w="1019"/>
        <w:gridCol w:w="1019"/>
        <w:gridCol w:w="1020"/>
        <w:gridCol w:w="1019"/>
        <w:gridCol w:w="1019"/>
        <w:gridCol w:w="1020"/>
      </w:tblGrid>
      <w:tr w:rsidR="00F903BA" w:rsidRPr="00F903BA" w14:paraId="1E6C7A35" w14:textId="77777777" w:rsidTr="00D612FE">
        <w:tc>
          <w:tcPr>
            <w:tcW w:w="757" w:type="dxa"/>
            <w:vMerge w:val="restart"/>
            <w:shd w:val="clear" w:color="auto" w:fill="D9D9D9" w:themeFill="background1" w:themeFillShade="D9"/>
            <w:tcMar>
              <w:left w:w="57" w:type="dxa"/>
              <w:right w:w="57" w:type="dxa"/>
            </w:tcMar>
            <w:vAlign w:val="center"/>
          </w:tcPr>
          <w:p w14:paraId="49CEB5FF" w14:textId="60D1E0A0" w:rsidR="00F903BA" w:rsidRPr="00F903BA" w:rsidRDefault="00F903BA"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口径</w:t>
            </w:r>
          </w:p>
        </w:tc>
        <w:tc>
          <w:tcPr>
            <w:tcW w:w="1086" w:type="dxa"/>
            <w:vMerge w:val="restart"/>
            <w:shd w:val="clear" w:color="auto" w:fill="D9D9D9" w:themeFill="background1" w:themeFillShade="D9"/>
            <w:tcMar>
              <w:left w:w="0" w:type="dxa"/>
              <w:right w:w="0" w:type="dxa"/>
            </w:tcMar>
            <w:vAlign w:val="center"/>
          </w:tcPr>
          <w:p w14:paraId="3E1604D1" w14:textId="77777777" w:rsidR="00F903BA" w:rsidRDefault="00F903BA" w:rsidP="00F453C6">
            <w:pPr>
              <w:pStyle w:val="a3"/>
              <w:tabs>
                <w:tab w:val="left" w:pos="993"/>
              </w:tabs>
              <w:spacing w:line="240" w:lineRule="exact"/>
              <w:ind w:leftChars="0" w:left="0" w:firstLineChars="0" w:firstLine="0"/>
              <w:jc w:val="center"/>
              <w:rPr>
                <w:spacing w:val="-4"/>
                <w:sz w:val="18"/>
                <w:szCs w:val="18"/>
              </w:rPr>
            </w:pPr>
            <w:r w:rsidRPr="00F903BA">
              <w:rPr>
                <w:spacing w:val="-4"/>
                <w:sz w:val="18"/>
                <w:szCs w:val="18"/>
              </w:rPr>
              <w:t>基本料金</w:t>
            </w:r>
          </w:p>
          <w:p w14:paraId="1A28D021" w14:textId="20C75DE4" w:rsidR="00C14B7D" w:rsidRPr="00F903BA" w:rsidRDefault="00C14B7D" w:rsidP="00F453C6">
            <w:pPr>
              <w:pStyle w:val="a3"/>
              <w:tabs>
                <w:tab w:val="left" w:pos="993"/>
              </w:tabs>
              <w:spacing w:line="240" w:lineRule="exact"/>
              <w:ind w:leftChars="0" w:left="0" w:firstLineChars="0" w:firstLine="0"/>
              <w:jc w:val="center"/>
              <w:rPr>
                <w:sz w:val="18"/>
                <w:szCs w:val="18"/>
              </w:rPr>
            </w:pPr>
            <w:r>
              <w:rPr>
                <w:rFonts w:hint="eastAsia"/>
                <w:sz w:val="18"/>
                <w:szCs w:val="18"/>
              </w:rPr>
              <w:t>（</w:t>
            </w:r>
            <w:r>
              <w:rPr>
                <w:rFonts w:hint="eastAsia"/>
                <w:sz w:val="18"/>
                <w:szCs w:val="18"/>
              </w:rPr>
              <w:t>2</w:t>
            </w:r>
            <w:r>
              <w:rPr>
                <w:rFonts w:hint="eastAsia"/>
                <w:sz w:val="18"/>
                <w:szCs w:val="18"/>
              </w:rPr>
              <w:t>か月分）</w:t>
            </w:r>
          </w:p>
        </w:tc>
        <w:tc>
          <w:tcPr>
            <w:tcW w:w="6116" w:type="dxa"/>
            <w:gridSpan w:val="6"/>
            <w:shd w:val="clear" w:color="auto" w:fill="D9D9D9" w:themeFill="background1" w:themeFillShade="D9"/>
            <w:tcMar>
              <w:left w:w="57" w:type="dxa"/>
              <w:right w:w="57" w:type="dxa"/>
            </w:tcMar>
            <w:vAlign w:val="center"/>
          </w:tcPr>
          <w:p w14:paraId="257BEE2A" w14:textId="33D1B991" w:rsidR="00F903BA" w:rsidRPr="00F903BA" w:rsidRDefault="00F903BA" w:rsidP="00F453C6">
            <w:pPr>
              <w:pStyle w:val="a3"/>
              <w:tabs>
                <w:tab w:val="left" w:pos="993"/>
              </w:tabs>
              <w:spacing w:line="240" w:lineRule="exact"/>
              <w:ind w:leftChars="0" w:left="0" w:firstLineChars="0" w:firstLine="0"/>
              <w:jc w:val="center"/>
              <w:rPr>
                <w:sz w:val="18"/>
                <w:szCs w:val="18"/>
              </w:rPr>
            </w:pPr>
            <w:r w:rsidRPr="00F903BA">
              <w:rPr>
                <w:spacing w:val="-2"/>
                <w:sz w:val="18"/>
                <w:szCs w:val="18"/>
              </w:rPr>
              <w:t>従量料金（</w:t>
            </w:r>
            <w:r w:rsidRPr="00F903BA">
              <w:rPr>
                <w:spacing w:val="-2"/>
                <w:sz w:val="18"/>
                <w:szCs w:val="18"/>
              </w:rPr>
              <w:t>1</w:t>
            </w:r>
            <w:r w:rsidRPr="00F903BA">
              <w:rPr>
                <w:spacing w:val="-2"/>
                <w:sz w:val="18"/>
                <w:szCs w:val="18"/>
              </w:rPr>
              <w:t>㎥につき</w:t>
            </w:r>
            <w:r w:rsidRPr="00F903BA">
              <w:rPr>
                <w:spacing w:val="-10"/>
                <w:sz w:val="18"/>
                <w:szCs w:val="18"/>
              </w:rPr>
              <w:t>）</w:t>
            </w:r>
          </w:p>
        </w:tc>
      </w:tr>
      <w:tr w:rsidR="00F903BA" w:rsidRPr="00F903BA" w14:paraId="5772315F" w14:textId="77777777" w:rsidTr="001C135B">
        <w:tc>
          <w:tcPr>
            <w:tcW w:w="757" w:type="dxa"/>
            <w:vMerge/>
            <w:shd w:val="clear" w:color="auto" w:fill="D9D9D9" w:themeFill="background1" w:themeFillShade="D9"/>
            <w:tcMar>
              <w:left w:w="57" w:type="dxa"/>
              <w:right w:w="57" w:type="dxa"/>
            </w:tcMar>
            <w:vAlign w:val="center"/>
          </w:tcPr>
          <w:p w14:paraId="4298F887" w14:textId="77777777" w:rsidR="00F903BA" w:rsidRPr="00F903BA" w:rsidRDefault="00F903BA" w:rsidP="00F453C6">
            <w:pPr>
              <w:pStyle w:val="a3"/>
              <w:tabs>
                <w:tab w:val="left" w:pos="993"/>
              </w:tabs>
              <w:spacing w:line="240" w:lineRule="exact"/>
              <w:ind w:leftChars="0" w:left="0" w:firstLineChars="0" w:firstLine="0"/>
              <w:rPr>
                <w:sz w:val="18"/>
                <w:szCs w:val="18"/>
              </w:rPr>
            </w:pPr>
          </w:p>
        </w:tc>
        <w:tc>
          <w:tcPr>
            <w:tcW w:w="1086" w:type="dxa"/>
            <w:vMerge/>
            <w:shd w:val="clear" w:color="auto" w:fill="D9D9D9" w:themeFill="background1" w:themeFillShade="D9"/>
            <w:tcMar>
              <w:left w:w="57" w:type="dxa"/>
              <w:right w:w="57" w:type="dxa"/>
            </w:tcMar>
            <w:vAlign w:val="center"/>
          </w:tcPr>
          <w:p w14:paraId="01833281" w14:textId="77777777" w:rsidR="00F903BA" w:rsidRPr="00F903BA" w:rsidRDefault="00F903BA" w:rsidP="00F453C6">
            <w:pPr>
              <w:pStyle w:val="a3"/>
              <w:tabs>
                <w:tab w:val="left" w:pos="993"/>
              </w:tabs>
              <w:spacing w:line="240" w:lineRule="exact"/>
              <w:ind w:leftChars="0" w:left="0" w:firstLineChars="0" w:firstLine="0"/>
              <w:rPr>
                <w:sz w:val="18"/>
                <w:szCs w:val="18"/>
              </w:rPr>
            </w:pPr>
          </w:p>
        </w:tc>
        <w:tc>
          <w:tcPr>
            <w:tcW w:w="1019" w:type="dxa"/>
            <w:shd w:val="clear" w:color="auto" w:fill="D9D9D9" w:themeFill="background1" w:themeFillShade="D9"/>
            <w:tcMar>
              <w:left w:w="57" w:type="dxa"/>
              <w:right w:w="57" w:type="dxa"/>
            </w:tcMar>
            <w:vAlign w:val="center"/>
          </w:tcPr>
          <w:p w14:paraId="21354213" w14:textId="40398BCB"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1</w:t>
            </w:r>
            <w:r w:rsidRPr="00F903BA">
              <w:rPr>
                <w:spacing w:val="-5"/>
                <w:sz w:val="18"/>
                <w:szCs w:val="18"/>
              </w:rPr>
              <w:t>段</w:t>
            </w:r>
          </w:p>
        </w:tc>
        <w:tc>
          <w:tcPr>
            <w:tcW w:w="1019" w:type="dxa"/>
            <w:shd w:val="clear" w:color="auto" w:fill="D9D9D9" w:themeFill="background1" w:themeFillShade="D9"/>
            <w:tcMar>
              <w:left w:w="57" w:type="dxa"/>
              <w:right w:w="57" w:type="dxa"/>
            </w:tcMar>
            <w:vAlign w:val="center"/>
          </w:tcPr>
          <w:p w14:paraId="1334AA20" w14:textId="1C02DBD7"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2</w:t>
            </w:r>
            <w:r w:rsidRPr="00F903BA">
              <w:rPr>
                <w:spacing w:val="-5"/>
                <w:sz w:val="18"/>
                <w:szCs w:val="18"/>
              </w:rPr>
              <w:t>段</w:t>
            </w:r>
          </w:p>
        </w:tc>
        <w:tc>
          <w:tcPr>
            <w:tcW w:w="1020" w:type="dxa"/>
            <w:shd w:val="clear" w:color="auto" w:fill="D9D9D9" w:themeFill="background1" w:themeFillShade="D9"/>
            <w:tcMar>
              <w:left w:w="57" w:type="dxa"/>
              <w:right w:w="57" w:type="dxa"/>
            </w:tcMar>
            <w:vAlign w:val="center"/>
          </w:tcPr>
          <w:p w14:paraId="666F36B9" w14:textId="5B3759C3"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3</w:t>
            </w:r>
            <w:r w:rsidRPr="00F903BA">
              <w:rPr>
                <w:spacing w:val="-5"/>
                <w:sz w:val="18"/>
                <w:szCs w:val="18"/>
              </w:rPr>
              <w:t>段</w:t>
            </w:r>
          </w:p>
        </w:tc>
        <w:tc>
          <w:tcPr>
            <w:tcW w:w="1019" w:type="dxa"/>
            <w:shd w:val="clear" w:color="auto" w:fill="D9D9D9" w:themeFill="background1" w:themeFillShade="D9"/>
            <w:tcMar>
              <w:left w:w="57" w:type="dxa"/>
              <w:right w:w="57" w:type="dxa"/>
            </w:tcMar>
            <w:vAlign w:val="center"/>
          </w:tcPr>
          <w:p w14:paraId="53933607" w14:textId="6D2F6877"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4</w:t>
            </w:r>
            <w:r w:rsidRPr="00F903BA">
              <w:rPr>
                <w:spacing w:val="-5"/>
                <w:sz w:val="18"/>
                <w:szCs w:val="18"/>
              </w:rPr>
              <w:t>段</w:t>
            </w:r>
          </w:p>
        </w:tc>
        <w:tc>
          <w:tcPr>
            <w:tcW w:w="1019" w:type="dxa"/>
            <w:shd w:val="clear" w:color="auto" w:fill="D9D9D9" w:themeFill="background1" w:themeFillShade="D9"/>
            <w:tcMar>
              <w:left w:w="57" w:type="dxa"/>
              <w:right w:w="57" w:type="dxa"/>
            </w:tcMar>
            <w:vAlign w:val="center"/>
          </w:tcPr>
          <w:p w14:paraId="518C9265" w14:textId="67D161FA"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5</w:t>
            </w:r>
            <w:r w:rsidRPr="00F903BA">
              <w:rPr>
                <w:spacing w:val="-5"/>
                <w:sz w:val="18"/>
                <w:szCs w:val="18"/>
              </w:rPr>
              <w:t>段</w:t>
            </w:r>
          </w:p>
        </w:tc>
        <w:tc>
          <w:tcPr>
            <w:tcW w:w="1020" w:type="dxa"/>
            <w:shd w:val="clear" w:color="auto" w:fill="D9D9D9" w:themeFill="background1" w:themeFillShade="D9"/>
            <w:tcMar>
              <w:left w:w="57" w:type="dxa"/>
              <w:right w:w="57" w:type="dxa"/>
            </w:tcMar>
            <w:vAlign w:val="center"/>
          </w:tcPr>
          <w:p w14:paraId="18D8FD18" w14:textId="7595B03E"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6</w:t>
            </w:r>
            <w:r w:rsidRPr="00F903BA">
              <w:rPr>
                <w:spacing w:val="-5"/>
                <w:sz w:val="18"/>
                <w:szCs w:val="18"/>
              </w:rPr>
              <w:t>段</w:t>
            </w:r>
          </w:p>
        </w:tc>
      </w:tr>
      <w:tr w:rsidR="001C135B" w:rsidRPr="00F903BA" w14:paraId="4F368820" w14:textId="77777777" w:rsidTr="001C135B">
        <w:tc>
          <w:tcPr>
            <w:tcW w:w="757" w:type="dxa"/>
            <w:tcMar>
              <w:left w:w="57" w:type="dxa"/>
              <w:right w:w="57" w:type="dxa"/>
            </w:tcMar>
            <w:vAlign w:val="center"/>
          </w:tcPr>
          <w:p w14:paraId="52DCF76E" w14:textId="3B2F9E9F"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13mm</w:t>
            </w:r>
          </w:p>
        </w:tc>
        <w:tc>
          <w:tcPr>
            <w:tcW w:w="1086" w:type="dxa"/>
            <w:tcMar>
              <w:left w:w="57" w:type="dxa"/>
              <w:right w:w="57" w:type="dxa"/>
            </w:tcMar>
            <w:vAlign w:val="center"/>
          </w:tcPr>
          <w:p w14:paraId="020D22B6" w14:textId="2637A14D"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1,540</w:t>
            </w:r>
            <w:r w:rsidRPr="00F903BA">
              <w:rPr>
                <w:spacing w:val="-10"/>
                <w:sz w:val="18"/>
                <w:szCs w:val="18"/>
              </w:rPr>
              <w:t>円</w:t>
            </w:r>
          </w:p>
        </w:tc>
        <w:tc>
          <w:tcPr>
            <w:tcW w:w="1019" w:type="dxa"/>
            <w:vMerge w:val="restart"/>
            <w:tcMar>
              <w:left w:w="57" w:type="dxa"/>
              <w:right w:w="57" w:type="dxa"/>
            </w:tcMar>
            <w:vAlign w:val="center"/>
          </w:tcPr>
          <w:p w14:paraId="3C9C61CA" w14:textId="77777777" w:rsidR="001C135B" w:rsidRDefault="001C135B" w:rsidP="00F453C6">
            <w:pPr>
              <w:pStyle w:val="TableParagraph"/>
              <w:spacing w:before="0" w:line="240" w:lineRule="exact"/>
              <w:jc w:val="center"/>
              <w:rPr>
                <w:rFonts w:ascii="Times New Roman" w:hAnsi="Times New Roman" w:cs="Times New Roman"/>
                <w:spacing w:val="-10"/>
                <w:sz w:val="18"/>
                <w:szCs w:val="18"/>
              </w:rPr>
            </w:pPr>
            <w:r w:rsidRPr="00F903BA">
              <w:rPr>
                <w:rFonts w:ascii="Times New Roman" w:hAnsi="Times New Roman" w:cs="Times New Roman"/>
                <w:spacing w:val="-2"/>
                <w:sz w:val="18"/>
                <w:szCs w:val="18"/>
              </w:rPr>
              <w:t>1</w:t>
            </w:r>
            <w:r w:rsidRPr="00F903BA">
              <w:rPr>
                <w:rFonts w:ascii="Times New Roman" w:hAnsi="Times New Roman" w:cs="Times New Roman"/>
                <w:spacing w:val="-10"/>
                <w:sz w:val="18"/>
                <w:szCs w:val="18"/>
              </w:rPr>
              <w:t>～</w:t>
            </w:r>
            <w:r w:rsidRPr="00F903BA">
              <w:rPr>
                <w:rFonts w:ascii="Times New Roman" w:hAnsi="Times New Roman" w:cs="Times New Roman"/>
                <w:sz w:val="18"/>
                <w:szCs w:val="18"/>
              </w:rPr>
              <w:t>20</w:t>
            </w:r>
            <w:r w:rsidRPr="00F903BA">
              <w:rPr>
                <w:rFonts w:ascii="Times New Roman" w:hAnsi="Times New Roman" w:cs="Times New Roman"/>
                <w:spacing w:val="-10"/>
                <w:sz w:val="18"/>
                <w:szCs w:val="18"/>
              </w:rPr>
              <w:t>㎥</w:t>
            </w:r>
          </w:p>
          <w:p w14:paraId="5012979C" w14:textId="77777777" w:rsidR="001C135B" w:rsidRDefault="001C135B" w:rsidP="00F453C6">
            <w:pPr>
              <w:pStyle w:val="TableParagraph"/>
              <w:spacing w:before="0" w:line="240" w:lineRule="exact"/>
              <w:jc w:val="center"/>
              <w:rPr>
                <w:rFonts w:ascii="Times New Roman" w:hAnsi="Times New Roman" w:cs="Times New Roman"/>
                <w:spacing w:val="-10"/>
                <w:sz w:val="18"/>
                <w:szCs w:val="18"/>
              </w:rPr>
            </w:pPr>
          </w:p>
          <w:p w14:paraId="4CF95B3C" w14:textId="3BEB61C5"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z w:val="18"/>
                <w:szCs w:val="18"/>
              </w:rPr>
              <w:t>22</w:t>
            </w:r>
            <w:r w:rsidRPr="00F903BA">
              <w:rPr>
                <w:rFonts w:ascii="Times New Roman" w:hAnsi="Times New Roman" w:cs="Times New Roman"/>
                <w:spacing w:val="-10"/>
                <w:sz w:val="18"/>
                <w:szCs w:val="18"/>
              </w:rPr>
              <w:t>円</w:t>
            </w:r>
          </w:p>
        </w:tc>
        <w:tc>
          <w:tcPr>
            <w:tcW w:w="1019" w:type="dxa"/>
            <w:vMerge w:val="restart"/>
            <w:tcMar>
              <w:left w:w="57" w:type="dxa"/>
              <w:right w:w="57" w:type="dxa"/>
            </w:tcMar>
            <w:vAlign w:val="center"/>
          </w:tcPr>
          <w:p w14:paraId="2325F07A" w14:textId="77777777" w:rsidR="001C135B" w:rsidRDefault="001C135B" w:rsidP="001C135B">
            <w:pPr>
              <w:pStyle w:val="TableParagraph"/>
              <w:spacing w:before="0" w:line="240" w:lineRule="exact"/>
              <w:jc w:val="center"/>
              <w:rPr>
                <w:rFonts w:ascii="Times New Roman" w:hAnsi="Times New Roman" w:cs="Times New Roman"/>
                <w:spacing w:val="-10"/>
                <w:sz w:val="18"/>
                <w:szCs w:val="18"/>
              </w:rPr>
            </w:pPr>
            <w:r w:rsidRPr="00F903BA">
              <w:rPr>
                <w:rFonts w:ascii="Times New Roman" w:hAnsi="Times New Roman" w:cs="Times New Roman"/>
                <w:spacing w:val="-2"/>
                <w:sz w:val="18"/>
                <w:szCs w:val="18"/>
              </w:rPr>
              <w:t>21</w:t>
            </w:r>
            <w:r w:rsidRPr="00F903BA">
              <w:rPr>
                <w:rFonts w:ascii="Times New Roman" w:hAnsi="Times New Roman" w:cs="Times New Roman"/>
                <w:spacing w:val="-10"/>
                <w:sz w:val="18"/>
                <w:szCs w:val="18"/>
              </w:rPr>
              <w:t>～</w:t>
            </w:r>
            <w:r w:rsidRPr="00F903BA">
              <w:rPr>
                <w:rFonts w:ascii="Times New Roman" w:hAnsi="Times New Roman" w:cs="Times New Roman"/>
                <w:sz w:val="18"/>
                <w:szCs w:val="18"/>
              </w:rPr>
              <w:t>40</w:t>
            </w:r>
            <w:r w:rsidRPr="00F903BA">
              <w:rPr>
                <w:rFonts w:ascii="Times New Roman" w:hAnsi="Times New Roman" w:cs="Times New Roman"/>
                <w:spacing w:val="-10"/>
                <w:sz w:val="18"/>
                <w:szCs w:val="18"/>
              </w:rPr>
              <w:t>㎥</w:t>
            </w:r>
          </w:p>
          <w:p w14:paraId="72BCFF3B" w14:textId="77777777" w:rsidR="001C135B" w:rsidRDefault="001C135B" w:rsidP="001C135B">
            <w:pPr>
              <w:pStyle w:val="TableParagraph"/>
              <w:spacing w:before="0" w:line="240" w:lineRule="exact"/>
              <w:jc w:val="center"/>
              <w:rPr>
                <w:rFonts w:ascii="Times New Roman" w:hAnsi="Times New Roman" w:cs="Times New Roman"/>
                <w:spacing w:val="-10"/>
                <w:sz w:val="18"/>
                <w:szCs w:val="18"/>
              </w:rPr>
            </w:pPr>
          </w:p>
          <w:p w14:paraId="152DF2B4" w14:textId="711FF9BF" w:rsidR="001C135B" w:rsidRPr="00F903BA" w:rsidRDefault="001C135B" w:rsidP="001C135B">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z w:val="18"/>
                <w:szCs w:val="18"/>
              </w:rPr>
              <w:t>154</w:t>
            </w:r>
            <w:r w:rsidRPr="00F903BA">
              <w:rPr>
                <w:rFonts w:ascii="Times New Roman" w:hAnsi="Times New Roman" w:cs="Times New Roman"/>
                <w:spacing w:val="-10"/>
                <w:sz w:val="18"/>
                <w:szCs w:val="18"/>
              </w:rPr>
              <w:t>円</w:t>
            </w:r>
          </w:p>
        </w:tc>
        <w:tc>
          <w:tcPr>
            <w:tcW w:w="1020" w:type="dxa"/>
            <w:vMerge w:val="restart"/>
            <w:tcMar>
              <w:left w:w="57" w:type="dxa"/>
              <w:right w:w="57" w:type="dxa"/>
            </w:tcMar>
            <w:vAlign w:val="center"/>
          </w:tcPr>
          <w:p w14:paraId="5F44B684" w14:textId="0790304E"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pacing w:val="-2"/>
                <w:sz w:val="18"/>
                <w:szCs w:val="18"/>
              </w:rPr>
              <w:t>41</w:t>
            </w:r>
            <w:r w:rsidRPr="00F903BA">
              <w:rPr>
                <w:rFonts w:ascii="Times New Roman" w:hAnsi="Times New Roman" w:cs="Times New Roman"/>
                <w:spacing w:val="-2"/>
                <w:sz w:val="18"/>
                <w:szCs w:val="18"/>
              </w:rPr>
              <w:t>～</w:t>
            </w:r>
            <w:r w:rsidRPr="00F903BA">
              <w:rPr>
                <w:rFonts w:ascii="Times New Roman" w:hAnsi="Times New Roman" w:cs="Times New Roman"/>
                <w:spacing w:val="-2"/>
                <w:sz w:val="18"/>
                <w:szCs w:val="18"/>
              </w:rPr>
              <w:t>60</w:t>
            </w:r>
            <w:r w:rsidRPr="00F903BA">
              <w:rPr>
                <w:rFonts w:ascii="Times New Roman" w:hAnsi="Times New Roman" w:cs="Times New Roman"/>
                <w:spacing w:val="-10"/>
                <w:sz w:val="18"/>
                <w:szCs w:val="18"/>
              </w:rPr>
              <w:t>㎥</w:t>
            </w:r>
          </w:p>
          <w:p w14:paraId="320F2877" w14:textId="77777777" w:rsidR="001C135B" w:rsidRDefault="001C135B" w:rsidP="00F453C6">
            <w:pPr>
              <w:pStyle w:val="a3"/>
              <w:tabs>
                <w:tab w:val="left" w:pos="993"/>
              </w:tabs>
              <w:spacing w:line="240" w:lineRule="exact"/>
              <w:ind w:leftChars="0" w:left="0" w:firstLineChars="0" w:firstLine="0"/>
              <w:jc w:val="center"/>
              <w:rPr>
                <w:spacing w:val="-2"/>
                <w:sz w:val="18"/>
                <w:szCs w:val="18"/>
              </w:rPr>
            </w:pPr>
          </w:p>
          <w:p w14:paraId="1EC4AF12" w14:textId="58042513"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2"/>
                <w:sz w:val="18"/>
                <w:szCs w:val="18"/>
              </w:rPr>
              <w:t>181.5</w:t>
            </w:r>
            <w:r w:rsidRPr="00F903BA">
              <w:rPr>
                <w:spacing w:val="-2"/>
                <w:sz w:val="18"/>
                <w:szCs w:val="18"/>
              </w:rPr>
              <w:t>円</w:t>
            </w:r>
          </w:p>
        </w:tc>
        <w:tc>
          <w:tcPr>
            <w:tcW w:w="1019" w:type="dxa"/>
            <w:vMerge w:val="restart"/>
            <w:tcMar>
              <w:left w:w="57" w:type="dxa"/>
              <w:right w:w="57" w:type="dxa"/>
            </w:tcMar>
            <w:vAlign w:val="center"/>
          </w:tcPr>
          <w:p w14:paraId="5F813824" w14:textId="29236504"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pacing w:val="-2"/>
                <w:sz w:val="18"/>
                <w:szCs w:val="18"/>
              </w:rPr>
              <w:t>61</w:t>
            </w:r>
            <w:r w:rsidRPr="00F903BA">
              <w:rPr>
                <w:rFonts w:ascii="Times New Roman" w:hAnsi="Times New Roman" w:cs="Times New Roman"/>
                <w:spacing w:val="-2"/>
                <w:sz w:val="18"/>
                <w:szCs w:val="18"/>
              </w:rPr>
              <w:t>～</w:t>
            </w:r>
            <w:r w:rsidRPr="00F903BA">
              <w:rPr>
                <w:rFonts w:ascii="Times New Roman" w:hAnsi="Times New Roman" w:cs="Times New Roman"/>
                <w:spacing w:val="-2"/>
                <w:sz w:val="18"/>
                <w:szCs w:val="18"/>
              </w:rPr>
              <w:t>100</w:t>
            </w:r>
            <w:r w:rsidRPr="00F903BA">
              <w:rPr>
                <w:rFonts w:ascii="Times New Roman" w:hAnsi="Times New Roman" w:cs="Times New Roman"/>
                <w:spacing w:val="-10"/>
                <w:sz w:val="18"/>
                <w:szCs w:val="18"/>
              </w:rPr>
              <w:t>㎥</w:t>
            </w:r>
          </w:p>
          <w:p w14:paraId="298AB1B0" w14:textId="77777777" w:rsidR="001C135B" w:rsidRDefault="001C135B" w:rsidP="00F453C6">
            <w:pPr>
              <w:pStyle w:val="a3"/>
              <w:tabs>
                <w:tab w:val="left" w:pos="993"/>
              </w:tabs>
              <w:spacing w:line="240" w:lineRule="exact"/>
              <w:ind w:leftChars="0" w:left="0" w:firstLineChars="0" w:firstLine="0"/>
              <w:jc w:val="center"/>
              <w:rPr>
                <w:sz w:val="18"/>
                <w:szCs w:val="18"/>
              </w:rPr>
            </w:pPr>
          </w:p>
          <w:p w14:paraId="7A7D0A8B" w14:textId="61523366"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z w:val="18"/>
                <w:szCs w:val="18"/>
              </w:rPr>
              <w:t>220</w:t>
            </w:r>
            <w:r w:rsidRPr="00F903BA">
              <w:rPr>
                <w:spacing w:val="-10"/>
                <w:sz w:val="18"/>
                <w:szCs w:val="18"/>
              </w:rPr>
              <w:t>円</w:t>
            </w:r>
          </w:p>
        </w:tc>
        <w:tc>
          <w:tcPr>
            <w:tcW w:w="1019" w:type="dxa"/>
            <w:vMerge w:val="restart"/>
            <w:tcMar>
              <w:left w:w="57" w:type="dxa"/>
              <w:right w:w="57" w:type="dxa"/>
            </w:tcMar>
            <w:vAlign w:val="center"/>
          </w:tcPr>
          <w:p w14:paraId="07F65754" w14:textId="40811E40"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pacing w:val="-2"/>
                <w:sz w:val="18"/>
                <w:szCs w:val="18"/>
              </w:rPr>
              <w:t>101</w:t>
            </w:r>
            <w:r w:rsidRPr="00F903BA">
              <w:rPr>
                <w:rFonts w:ascii="Times New Roman" w:hAnsi="Times New Roman" w:cs="Times New Roman"/>
                <w:spacing w:val="-2"/>
                <w:sz w:val="18"/>
                <w:szCs w:val="18"/>
              </w:rPr>
              <w:t>～</w:t>
            </w:r>
            <w:r w:rsidRPr="00F903BA">
              <w:rPr>
                <w:rFonts w:ascii="Times New Roman" w:hAnsi="Times New Roman" w:cs="Times New Roman"/>
                <w:spacing w:val="-2"/>
                <w:sz w:val="18"/>
                <w:szCs w:val="18"/>
              </w:rPr>
              <w:t>200</w:t>
            </w:r>
            <w:r w:rsidRPr="00F903BA">
              <w:rPr>
                <w:rFonts w:ascii="Times New Roman" w:hAnsi="Times New Roman" w:cs="Times New Roman"/>
                <w:spacing w:val="-10"/>
                <w:sz w:val="18"/>
                <w:szCs w:val="18"/>
              </w:rPr>
              <w:t>㎥</w:t>
            </w:r>
          </w:p>
          <w:p w14:paraId="243A103D" w14:textId="77777777" w:rsidR="001C135B" w:rsidRDefault="001C135B" w:rsidP="00F453C6">
            <w:pPr>
              <w:pStyle w:val="a3"/>
              <w:tabs>
                <w:tab w:val="left" w:pos="993"/>
              </w:tabs>
              <w:spacing w:line="240" w:lineRule="exact"/>
              <w:ind w:leftChars="0" w:left="0" w:firstLineChars="0" w:firstLine="0"/>
              <w:jc w:val="center"/>
              <w:rPr>
                <w:sz w:val="18"/>
                <w:szCs w:val="18"/>
              </w:rPr>
            </w:pPr>
          </w:p>
          <w:p w14:paraId="2A0A81DD" w14:textId="0EB72CB0"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z w:val="18"/>
                <w:szCs w:val="18"/>
              </w:rPr>
              <w:t>275</w:t>
            </w:r>
            <w:r w:rsidRPr="00F903BA">
              <w:rPr>
                <w:spacing w:val="-10"/>
                <w:sz w:val="18"/>
                <w:szCs w:val="18"/>
              </w:rPr>
              <w:t>円</w:t>
            </w:r>
          </w:p>
        </w:tc>
        <w:tc>
          <w:tcPr>
            <w:tcW w:w="1020" w:type="dxa"/>
            <w:vMerge w:val="restart"/>
            <w:tcMar>
              <w:left w:w="57" w:type="dxa"/>
              <w:right w:w="57" w:type="dxa"/>
            </w:tcMar>
            <w:vAlign w:val="center"/>
          </w:tcPr>
          <w:p w14:paraId="0449CE40" w14:textId="77777777"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pacing w:val="-2"/>
                <w:sz w:val="18"/>
                <w:szCs w:val="18"/>
              </w:rPr>
              <w:t>201</w:t>
            </w:r>
            <w:r w:rsidRPr="00F903BA">
              <w:rPr>
                <w:rFonts w:ascii="Times New Roman" w:hAnsi="Times New Roman" w:cs="Times New Roman"/>
                <w:spacing w:val="-2"/>
                <w:sz w:val="18"/>
                <w:szCs w:val="18"/>
              </w:rPr>
              <w:t>㎥</w:t>
            </w:r>
            <w:r w:rsidRPr="00F903BA">
              <w:rPr>
                <w:rFonts w:ascii="Times New Roman" w:hAnsi="Times New Roman" w:cs="Times New Roman"/>
                <w:spacing w:val="-10"/>
                <w:sz w:val="18"/>
                <w:szCs w:val="18"/>
              </w:rPr>
              <w:t>～</w:t>
            </w:r>
          </w:p>
          <w:p w14:paraId="1E06E263" w14:textId="77777777" w:rsidR="001C135B" w:rsidRDefault="001C135B" w:rsidP="00F453C6">
            <w:pPr>
              <w:pStyle w:val="a3"/>
              <w:tabs>
                <w:tab w:val="left" w:pos="993"/>
              </w:tabs>
              <w:spacing w:line="240" w:lineRule="exact"/>
              <w:ind w:leftChars="0" w:left="0" w:firstLineChars="0" w:firstLine="0"/>
              <w:jc w:val="center"/>
              <w:rPr>
                <w:sz w:val="18"/>
                <w:szCs w:val="18"/>
              </w:rPr>
            </w:pPr>
          </w:p>
          <w:p w14:paraId="7024CF6D" w14:textId="33AA0ECF"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z w:val="18"/>
                <w:szCs w:val="18"/>
              </w:rPr>
              <w:t>363</w:t>
            </w:r>
            <w:r w:rsidRPr="00F903BA">
              <w:rPr>
                <w:spacing w:val="-10"/>
                <w:sz w:val="18"/>
                <w:szCs w:val="18"/>
              </w:rPr>
              <w:t>円</w:t>
            </w:r>
          </w:p>
        </w:tc>
      </w:tr>
      <w:tr w:rsidR="001C135B" w:rsidRPr="00F903BA" w14:paraId="0917374F" w14:textId="77777777" w:rsidTr="001C135B">
        <w:tc>
          <w:tcPr>
            <w:tcW w:w="757" w:type="dxa"/>
            <w:tcMar>
              <w:left w:w="57" w:type="dxa"/>
              <w:right w:w="57" w:type="dxa"/>
            </w:tcMar>
            <w:vAlign w:val="center"/>
          </w:tcPr>
          <w:p w14:paraId="7A111374" w14:textId="3956C790"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20mm</w:t>
            </w:r>
          </w:p>
        </w:tc>
        <w:tc>
          <w:tcPr>
            <w:tcW w:w="1086" w:type="dxa"/>
            <w:tcMar>
              <w:left w:w="57" w:type="dxa"/>
              <w:right w:w="57" w:type="dxa"/>
            </w:tcMar>
            <w:vAlign w:val="center"/>
          </w:tcPr>
          <w:p w14:paraId="7C24558E" w14:textId="5132A31F"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2,200</w:t>
            </w:r>
            <w:r w:rsidRPr="00F903BA">
              <w:rPr>
                <w:spacing w:val="-10"/>
                <w:sz w:val="18"/>
                <w:szCs w:val="18"/>
              </w:rPr>
              <w:t>円</w:t>
            </w:r>
          </w:p>
        </w:tc>
        <w:tc>
          <w:tcPr>
            <w:tcW w:w="1019" w:type="dxa"/>
            <w:vMerge/>
            <w:tcMar>
              <w:left w:w="57" w:type="dxa"/>
              <w:right w:w="57" w:type="dxa"/>
            </w:tcMar>
            <w:vAlign w:val="center"/>
          </w:tcPr>
          <w:p w14:paraId="18F311B7" w14:textId="4B5ED3DA"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3FFB46F6" w14:textId="64538000"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25DE2F06"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57BEC2FC"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4C4B142A"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77516832"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33F3C09D" w14:textId="77777777" w:rsidTr="001C135B">
        <w:tc>
          <w:tcPr>
            <w:tcW w:w="757" w:type="dxa"/>
            <w:tcMar>
              <w:left w:w="57" w:type="dxa"/>
              <w:right w:w="57" w:type="dxa"/>
            </w:tcMar>
            <w:vAlign w:val="center"/>
          </w:tcPr>
          <w:p w14:paraId="5AB18FF7" w14:textId="635B2B9D"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25mm</w:t>
            </w:r>
          </w:p>
        </w:tc>
        <w:tc>
          <w:tcPr>
            <w:tcW w:w="1086" w:type="dxa"/>
            <w:tcMar>
              <w:left w:w="57" w:type="dxa"/>
              <w:right w:w="57" w:type="dxa"/>
            </w:tcMar>
            <w:vAlign w:val="center"/>
          </w:tcPr>
          <w:p w14:paraId="68ECCE65" w14:textId="3BA51FA5"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3,080</w:t>
            </w:r>
            <w:r w:rsidRPr="00F903BA">
              <w:rPr>
                <w:spacing w:val="-10"/>
                <w:sz w:val="18"/>
                <w:szCs w:val="18"/>
              </w:rPr>
              <w:t>円</w:t>
            </w:r>
          </w:p>
        </w:tc>
        <w:tc>
          <w:tcPr>
            <w:tcW w:w="1019" w:type="dxa"/>
            <w:vMerge/>
            <w:tcMar>
              <w:left w:w="57" w:type="dxa"/>
              <w:right w:w="57" w:type="dxa"/>
            </w:tcMar>
            <w:vAlign w:val="center"/>
          </w:tcPr>
          <w:p w14:paraId="5FB6E676"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06B41AAE"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46704892"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5C9CEE31"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0B6AAFE3"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16EA4207"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3BB94253" w14:textId="77777777" w:rsidTr="001C135B">
        <w:tc>
          <w:tcPr>
            <w:tcW w:w="757" w:type="dxa"/>
            <w:tcMar>
              <w:left w:w="57" w:type="dxa"/>
              <w:right w:w="57" w:type="dxa"/>
            </w:tcMar>
            <w:vAlign w:val="center"/>
          </w:tcPr>
          <w:p w14:paraId="2931181C" w14:textId="48BBCF36"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40mm</w:t>
            </w:r>
          </w:p>
        </w:tc>
        <w:tc>
          <w:tcPr>
            <w:tcW w:w="1086" w:type="dxa"/>
            <w:tcMar>
              <w:left w:w="57" w:type="dxa"/>
              <w:right w:w="57" w:type="dxa"/>
            </w:tcMar>
            <w:vAlign w:val="center"/>
          </w:tcPr>
          <w:p w14:paraId="5B76B22D" w14:textId="68093563"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7,700</w:t>
            </w:r>
            <w:r w:rsidRPr="00F903BA">
              <w:rPr>
                <w:spacing w:val="-10"/>
                <w:sz w:val="18"/>
                <w:szCs w:val="18"/>
              </w:rPr>
              <w:t>円</w:t>
            </w:r>
          </w:p>
        </w:tc>
        <w:tc>
          <w:tcPr>
            <w:tcW w:w="2038" w:type="dxa"/>
            <w:gridSpan w:val="2"/>
            <w:vMerge w:val="restart"/>
            <w:tcMar>
              <w:left w:w="57" w:type="dxa"/>
              <w:right w:w="57" w:type="dxa"/>
            </w:tcMar>
            <w:vAlign w:val="center"/>
          </w:tcPr>
          <w:p w14:paraId="0AFF187D" w14:textId="77777777"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pacing w:val="-2"/>
                <w:sz w:val="18"/>
                <w:szCs w:val="18"/>
              </w:rPr>
              <w:t>1</w:t>
            </w:r>
            <w:r w:rsidRPr="00F903BA">
              <w:rPr>
                <w:rFonts w:ascii="Times New Roman" w:hAnsi="Times New Roman" w:cs="Times New Roman"/>
                <w:spacing w:val="-2"/>
                <w:sz w:val="18"/>
                <w:szCs w:val="18"/>
              </w:rPr>
              <w:t>～</w:t>
            </w:r>
            <w:r w:rsidRPr="00F903BA">
              <w:rPr>
                <w:rFonts w:ascii="Times New Roman" w:hAnsi="Times New Roman" w:cs="Times New Roman"/>
                <w:spacing w:val="-2"/>
                <w:sz w:val="18"/>
                <w:szCs w:val="18"/>
              </w:rPr>
              <w:t>40</w:t>
            </w:r>
            <w:r w:rsidRPr="00F903BA">
              <w:rPr>
                <w:rFonts w:ascii="Times New Roman" w:hAnsi="Times New Roman" w:cs="Times New Roman"/>
                <w:spacing w:val="-10"/>
                <w:sz w:val="18"/>
                <w:szCs w:val="18"/>
              </w:rPr>
              <w:t>㎥</w:t>
            </w:r>
          </w:p>
          <w:p w14:paraId="775B242F" w14:textId="77777777" w:rsidR="001C135B" w:rsidRDefault="001C135B" w:rsidP="00F453C6">
            <w:pPr>
              <w:pStyle w:val="a3"/>
              <w:tabs>
                <w:tab w:val="left" w:pos="993"/>
              </w:tabs>
              <w:spacing w:line="240" w:lineRule="exact"/>
              <w:ind w:leftChars="0" w:left="0" w:firstLineChars="0" w:firstLine="0"/>
              <w:jc w:val="center"/>
              <w:rPr>
                <w:sz w:val="18"/>
                <w:szCs w:val="18"/>
              </w:rPr>
            </w:pPr>
          </w:p>
          <w:p w14:paraId="1C913841" w14:textId="1BB9CE8E"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z w:val="18"/>
                <w:szCs w:val="18"/>
              </w:rPr>
              <w:t>154</w:t>
            </w:r>
            <w:r w:rsidRPr="00F903BA">
              <w:rPr>
                <w:spacing w:val="-10"/>
                <w:sz w:val="18"/>
                <w:szCs w:val="18"/>
              </w:rPr>
              <w:t>円</w:t>
            </w:r>
          </w:p>
        </w:tc>
        <w:tc>
          <w:tcPr>
            <w:tcW w:w="1020" w:type="dxa"/>
            <w:vMerge/>
            <w:tcMar>
              <w:left w:w="57" w:type="dxa"/>
              <w:right w:w="57" w:type="dxa"/>
            </w:tcMar>
            <w:vAlign w:val="center"/>
          </w:tcPr>
          <w:p w14:paraId="0A27D77B"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35823033"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5E7FD5F0"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693F47FA"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1D992AE1" w14:textId="77777777" w:rsidTr="001C135B">
        <w:tc>
          <w:tcPr>
            <w:tcW w:w="757" w:type="dxa"/>
            <w:tcMar>
              <w:left w:w="57" w:type="dxa"/>
              <w:right w:w="57" w:type="dxa"/>
            </w:tcMar>
            <w:vAlign w:val="center"/>
          </w:tcPr>
          <w:p w14:paraId="4D323155" w14:textId="6F899884"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50mm</w:t>
            </w:r>
          </w:p>
        </w:tc>
        <w:tc>
          <w:tcPr>
            <w:tcW w:w="1086" w:type="dxa"/>
            <w:tcMar>
              <w:left w:w="57" w:type="dxa"/>
              <w:right w:w="57" w:type="dxa"/>
            </w:tcMar>
            <w:vAlign w:val="center"/>
          </w:tcPr>
          <w:p w14:paraId="199B7926" w14:textId="0CACF49F"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14,520</w:t>
            </w:r>
            <w:r w:rsidRPr="00F903BA">
              <w:rPr>
                <w:spacing w:val="-10"/>
                <w:sz w:val="18"/>
                <w:szCs w:val="18"/>
              </w:rPr>
              <w:t>円</w:t>
            </w:r>
          </w:p>
        </w:tc>
        <w:tc>
          <w:tcPr>
            <w:tcW w:w="2038" w:type="dxa"/>
            <w:gridSpan w:val="2"/>
            <w:vMerge/>
            <w:tcMar>
              <w:left w:w="57" w:type="dxa"/>
              <w:right w:w="57" w:type="dxa"/>
            </w:tcMar>
            <w:vAlign w:val="center"/>
          </w:tcPr>
          <w:p w14:paraId="5A66FD12"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3C078843"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08033B53"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7F078F7A"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60184197"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0E540CE2" w14:textId="77777777" w:rsidTr="001C135B">
        <w:tc>
          <w:tcPr>
            <w:tcW w:w="757" w:type="dxa"/>
            <w:tcMar>
              <w:left w:w="57" w:type="dxa"/>
              <w:right w:w="57" w:type="dxa"/>
            </w:tcMar>
            <w:vAlign w:val="center"/>
          </w:tcPr>
          <w:p w14:paraId="180EB83B" w14:textId="62312431"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75mm</w:t>
            </w:r>
          </w:p>
        </w:tc>
        <w:tc>
          <w:tcPr>
            <w:tcW w:w="1086" w:type="dxa"/>
            <w:tcMar>
              <w:left w:w="57" w:type="dxa"/>
              <w:right w:w="57" w:type="dxa"/>
            </w:tcMar>
            <w:vAlign w:val="center"/>
          </w:tcPr>
          <w:p w14:paraId="07BE75A5" w14:textId="124660FE"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29,480</w:t>
            </w:r>
            <w:r w:rsidRPr="00F903BA">
              <w:rPr>
                <w:spacing w:val="-10"/>
                <w:sz w:val="18"/>
                <w:szCs w:val="18"/>
              </w:rPr>
              <w:t>円</w:t>
            </w:r>
          </w:p>
        </w:tc>
        <w:tc>
          <w:tcPr>
            <w:tcW w:w="2038" w:type="dxa"/>
            <w:gridSpan w:val="2"/>
            <w:vMerge/>
            <w:tcMar>
              <w:left w:w="57" w:type="dxa"/>
              <w:right w:w="57" w:type="dxa"/>
            </w:tcMar>
            <w:vAlign w:val="center"/>
          </w:tcPr>
          <w:p w14:paraId="02F0A37C"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64BC84D7"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2F41202C"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707C1052"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628B1FE9"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44AA4824" w14:textId="77777777" w:rsidTr="001C135B">
        <w:tc>
          <w:tcPr>
            <w:tcW w:w="757" w:type="dxa"/>
            <w:tcMar>
              <w:left w:w="57" w:type="dxa"/>
              <w:right w:w="57" w:type="dxa"/>
            </w:tcMar>
            <w:vAlign w:val="center"/>
          </w:tcPr>
          <w:p w14:paraId="75476689" w14:textId="3103A70C"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2"/>
                <w:sz w:val="18"/>
                <w:szCs w:val="18"/>
              </w:rPr>
              <w:t>100mm</w:t>
            </w:r>
          </w:p>
        </w:tc>
        <w:tc>
          <w:tcPr>
            <w:tcW w:w="1086" w:type="dxa"/>
            <w:tcMar>
              <w:left w:w="57" w:type="dxa"/>
              <w:right w:w="57" w:type="dxa"/>
            </w:tcMar>
            <w:vAlign w:val="center"/>
          </w:tcPr>
          <w:p w14:paraId="4F3597C5" w14:textId="742C48BB"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47,080</w:t>
            </w:r>
            <w:r w:rsidRPr="00F903BA">
              <w:rPr>
                <w:spacing w:val="-10"/>
                <w:sz w:val="18"/>
                <w:szCs w:val="18"/>
              </w:rPr>
              <w:t>円</w:t>
            </w:r>
          </w:p>
        </w:tc>
        <w:tc>
          <w:tcPr>
            <w:tcW w:w="2038" w:type="dxa"/>
            <w:gridSpan w:val="2"/>
            <w:vMerge/>
            <w:tcMar>
              <w:left w:w="57" w:type="dxa"/>
              <w:right w:w="57" w:type="dxa"/>
            </w:tcMar>
            <w:vAlign w:val="center"/>
          </w:tcPr>
          <w:p w14:paraId="2F03EFA0"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450CA038"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106B6F0B"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048FC5A7"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1A9E442E"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739FCC67" w14:textId="77777777" w:rsidTr="001C135B">
        <w:tc>
          <w:tcPr>
            <w:tcW w:w="757" w:type="dxa"/>
            <w:tcMar>
              <w:left w:w="57" w:type="dxa"/>
              <w:right w:w="57" w:type="dxa"/>
            </w:tcMar>
            <w:vAlign w:val="center"/>
          </w:tcPr>
          <w:p w14:paraId="539E6618" w14:textId="61EF11D0"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2"/>
                <w:sz w:val="18"/>
                <w:szCs w:val="18"/>
              </w:rPr>
              <w:t>150mm</w:t>
            </w:r>
          </w:p>
        </w:tc>
        <w:tc>
          <w:tcPr>
            <w:tcW w:w="1086" w:type="dxa"/>
            <w:tcMar>
              <w:left w:w="57" w:type="dxa"/>
              <w:right w:w="57" w:type="dxa"/>
            </w:tcMar>
            <w:vAlign w:val="center"/>
          </w:tcPr>
          <w:p w14:paraId="7EBF7876" w14:textId="2B8B3759"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101,200</w:t>
            </w:r>
            <w:r w:rsidRPr="00F903BA">
              <w:rPr>
                <w:spacing w:val="-10"/>
                <w:sz w:val="18"/>
                <w:szCs w:val="18"/>
              </w:rPr>
              <w:t>円</w:t>
            </w:r>
          </w:p>
        </w:tc>
        <w:tc>
          <w:tcPr>
            <w:tcW w:w="2038" w:type="dxa"/>
            <w:gridSpan w:val="2"/>
            <w:vMerge/>
            <w:tcMar>
              <w:left w:w="57" w:type="dxa"/>
              <w:right w:w="57" w:type="dxa"/>
            </w:tcMar>
            <w:vAlign w:val="center"/>
          </w:tcPr>
          <w:p w14:paraId="6C16641B"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320B603D"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7977C485"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02BB23A6"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60533832"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4B0280C1" w14:textId="77777777" w:rsidTr="001C135B">
        <w:tc>
          <w:tcPr>
            <w:tcW w:w="757" w:type="dxa"/>
            <w:tcMar>
              <w:left w:w="57" w:type="dxa"/>
              <w:right w:w="57" w:type="dxa"/>
            </w:tcMar>
            <w:vAlign w:val="center"/>
          </w:tcPr>
          <w:p w14:paraId="398EAD2A" w14:textId="16D7228F"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2"/>
                <w:sz w:val="18"/>
                <w:szCs w:val="18"/>
              </w:rPr>
              <w:t>200mm</w:t>
            </w:r>
          </w:p>
        </w:tc>
        <w:tc>
          <w:tcPr>
            <w:tcW w:w="1086" w:type="dxa"/>
            <w:tcMar>
              <w:left w:w="57" w:type="dxa"/>
              <w:right w:w="57" w:type="dxa"/>
            </w:tcMar>
            <w:vAlign w:val="center"/>
          </w:tcPr>
          <w:p w14:paraId="3195E572" w14:textId="56557787"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145,200</w:t>
            </w:r>
            <w:r w:rsidRPr="00F903BA">
              <w:rPr>
                <w:spacing w:val="-10"/>
                <w:sz w:val="18"/>
                <w:szCs w:val="18"/>
              </w:rPr>
              <w:t>円</w:t>
            </w:r>
          </w:p>
        </w:tc>
        <w:tc>
          <w:tcPr>
            <w:tcW w:w="2038" w:type="dxa"/>
            <w:gridSpan w:val="2"/>
            <w:vMerge/>
            <w:tcMar>
              <w:left w:w="57" w:type="dxa"/>
              <w:right w:w="57" w:type="dxa"/>
            </w:tcMar>
            <w:vAlign w:val="center"/>
          </w:tcPr>
          <w:p w14:paraId="5A5A6D79"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5A26A761"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17F007B6"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6E6491ED"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233F35DF"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bl>
    <w:p w14:paraId="3B8C955F" w14:textId="329D32AE" w:rsidR="006D34FF" w:rsidRDefault="006D34FF" w:rsidP="003203B4">
      <w:pPr>
        <w:pStyle w:val="a3"/>
        <w:tabs>
          <w:tab w:val="left" w:pos="993"/>
        </w:tabs>
        <w:ind w:leftChars="0" w:left="993" w:firstLineChars="0" w:firstLine="0"/>
      </w:pPr>
    </w:p>
    <w:p w14:paraId="037BBEFA" w14:textId="61EC06BF" w:rsidR="00581BB5" w:rsidRDefault="00561D34" w:rsidP="00A2244E">
      <w:pPr>
        <w:pStyle w:val="a3"/>
        <w:tabs>
          <w:tab w:val="left" w:pos="851"/>
        </w:tabs>
        <w:ind w:leftChars="136" w:left="851" w:hangingChars="269" w:hanging="565"/>
      </w:pPr>
      <w:r w:rsidRPr="00593F65">
        <w:t>（</w:t>
      </w:r>
      <w:r w:rsidR="009C7763">
        <w:rPr>
          <w:rFonts w:hint="eastAsia"/>
        </w:rPr>
        <w:t>8</w:t>
      </w:r>
      <w:r w:rsidRPr="00593F65">
        <w:t>）</w:t>
      </w:r>
      <w:r w:rsidRPr="00593F65">
        <w:tab/>
      </w:r>
      <w:r w:rsidR="00581BB5" w:rsidRPr="00593F65">
        <w:t>施工計画図には、工事段階ごとの仮囲い、足場等の仮設計画、揚重機等の工事車両動線等を記載すること。</w:t>
      </w:r>
    </w:p>
    <w:p w14:paraId="436A8511" w14:textId="2EE6BE04" w:rsidR="00C17C7C" w:rsidRPr="00593F65" w:rsidRDefault="00FA54F1" w:rsidP="00A2244E">
      <w:pPr>
        <w:pStyle w:val="a3"/>
        <w:tabs>
          <w:tab w:val="left" w:pos="851"/>
        </w:tabs>
        <w:ind w:leftChars="136" w:left="851" w:hangingChars="269" w:hanging="565"/>
      </w:pPr>
      <w:r w:rsidRPr="00593F65">
        <w:t>（</w:t>
      </w:r>
      <w:r w:rsidR="009C7763">
        <w:rPr>
          <w:rFonts w:hint="eastAsia"/>
        </w:rPr>
        <w:t>9</w:t>
      </w:r>
      <w:r w:rsidRPr="00593F65">
        <w:t>）</w:t>
      </w:r>
      <w:r w:rsidR="00581BB5" w:rsidRPr="00593F65">
        <w:t>本様式で提出を求めた図面集は</w:t>
      </w:r>
      <w:r w:rsidR="0037408C">
        <w:rPr>
          <w:rFonts w:hint="eastAsia"/>
        </w:rPr>
        <w:t>提案審査（性能審査）</w:t>
      </w:r>
      <w:r w:rsidR="00581BB5" w:rsidRPr="00593F65">
        <w:t>で適宜参照する。</w:t>
      </w:r>
    </w:p>
    <w:p w14:paraId="6E4DAA7A" w14:textId="77777777" w:rsidR="000643CD" w:rsidRPr="005221A3" w:rsidRDefault="000643CD" w:rsidP="00A71FB5"/>
    <w:p w14:paraId="13E62172" w14:textId="6545C4A3" w:rsidR="00607F7F" w:rsidRPr="005221A3" w:rsidRDefault="00607F7F" w:rsidP="00267966">
      <w:pPr>
        <w:pStyle w:val="2"/>
      </w:pPr>
      <w:bookmarkStart w:id="16" w:name="_Toc143704735"/>
      <w:r w:rsidRPr="005221A3">
        <w:rPr>
          <w:rFonts w:hint="eastAsia"/>
        </w:rPr>
        <w:lastRenderedPageBreak/>
        <w:t>その他</w:t>
      </w:r>
      <w:bookmarkEnd w:id="16"/>
    </w:p>
    <w:p w14:paraId="7E9DC597" w14:textId="7F544489" w:rsidR="00607F7F" w:rsidRPr="00593F65" w:rsidRDefault="00AF12A7" w:rsidP="00AF12A7">
      <w:pPr>
        <w:pStyle w:val="a3"/>
        <w:tabs>
          <w:tab w:val="left" w:pos="851"/>
        </w:tabs>
        <w:ind w:leftChars="136" w:left="851" w:hangingChars="269" w:hanging="565"/>
      </w:pPr>
      <w:r w:rsidRPr="00593F65">
        <w:t>（</w:t>
      </w:r>
      <w:r w:rsidR="00607F7F" w:rsidRPr="00593F65">
        <w:t>1</w:t>
      </w:r>
      <w:r w:rsidRPr="00593F65">
        <w:t>）</w:t>
      </w:r>
      <w:r w:rsidRPr="00593F65">
        <w:tab/>
      </w:r>
      <w:r w:rsidR="00607F7F" w:rsidRPr="00593F65">
        <w:t>ページ数に制限がある場合は、遵守すること。ただし、写し等の添付書類は、枚数には含めないこととする。</w:t>
      </w:r>
    </w:p>
    <w:p w14:paraId="05B22506" w14:textId="260B824F" w:rsidR="00607F7F" w:rsidRPr="00593F65" w:rsidRDefault="00AF12A7" w:rsidP="00AF12A7">
      <w:pPr>
        <w:pStyle w:val="a3"/>
        <w:tabs>
          <w:tab w:val="left" w:pos="851"/>
        </w:tabs>
        <w:ind w:leftChars="136" w:left="851" w:hangingChars="269" w:hanging="565"/>
      </w:pPr>
      <w:r w:rsidRPr="00593F65">
        <w:t>（</w:t>
      </w:r>
      <w:r w:rsidR="00607F7F" w:rsidRPr="00593F65">
        <w:t>2</w:t>
      </w:r>
      <w:r w:rsidRPr="00593F65">
        <w:t>）</w:t>
      </w:r>
      <w:r w:rsidRPr="00593F65">
        <w:tab/>
      </w:r>
      <w:r w:rsidR="00607F7F" w:rsidRPr="00593F65">
        <w:t>図表等は適宜使用しても構わないが、規定のページ数に含めること。</w:t>
      </w:r>
    </w:p>
    <w:p w14:paraId="1E4311B3" w14:textId="62C1AD48" w:rsidR="00607F7F" w:rsidRPr="00593F65" w:rsidRDefault="00AF12A7" w:rsidP="00747A05">
      <w:pPr>
        <w:pStyle w:val="a3"/>
        <w:tabs>
          <w:tab w:val="left" w:pos="851"/>
        </w:tabs>
        <w:ind w:leftChars="136" w:left="851" w:hangingChars="269" w:hanging="565"/>
      </w:pPr>
      <w:r w:rsidRPr="00593F65">
        <w:t>（</w:t>
      </w:r>
      <w:r w:rsidR="00607F7F" w:rsidRPr="00593F65">
        <w:t>3</w:t>
      </w:r>
      <w:r w:rsidRPr="00593F65">
        <w:t>）</w:t>
      </w:r>
      <w:r w:rsidRPr="00593F65">
        <w:tab/>
      </w:r>
      <w:r w:rsidR="00607F7F" w:rsidRPr="00593F65">
        <w:t>書式のサイズは、「</w:t>
      </w:r>
      <w:r w:rsidR="00747A05" w:rsidRPr="00593F65">
        <w:fldChar w:fldCharType="begin"/>
      </w:r>
      <w:r w:rsidR="00747A05" w:rsidRPr="00593F65">
        <w:instrText xml:space="preserve"> REF _Ref100165155 \r \h </w:instrText>
      </w:r>
      <w:r w:rsidR="009B47A8" w:rsidRPr="00593F65">
        <w:instrText xml:space="preserve"> \* MERGEFORMAT </w:instrText>
      </w:r>
      <w:r w:rsidR="00747A05" w:rsidRPr="00593F65">
        <w:fldChar w:fldCharType="separate"/>
      </w:r>
      <w:r w:rsidR="00AA0C4A">
        <w:t xml:space="preserve">3. </w:t>
      </w:r>
      <w:r w:rsidR="00747A05" w:rsidRPr="00593F65">
        <w:fldChar w:fldCharType="end"/>
      </w:r>
      <w:r w:rsidR="00747A05" w:rsidRPr="00593F65">
        <w:fldChar w:fldCharType="begin"/>
      </w:r>
      <w:r w:rsidR="00747A05" w:rsidRPr="00593F65">
        <w:instrText xml:space="preserve"> REF _Ref100165159 \h </w:instrText>
      </w:r>
      <w:r w:rsidR="009B47A8" w:rsidRPr="00593F65">
        <w:instrText xml:space="preserve"> \* MERGEFORMAT </w:instrText>
      </w:r>
      <w:r w:rsidR="00747A05" w:rsidRPr="00593F65">
        <w:fldChar w:fldCharType="separate"/>
      </w:r>
      <w:r w:rsidR="00AA0C4A" w:rsidRPr="005221A3">
        <w:rPr>
          <w:rFonts w:hint="eastAsia"/>
        </w:rPr>
        <w:t>提出書類一覧</w:t>
      </w:r>
      <w:r w:rsidR="00747A05" w:rsidRPr="00593F65">
        <w:fldChar w:fldCharType="end"/>
      </w:r>
      <w:r w:rsidR="00607F7F" w:rsidRPr="00593F65">
        <w:t>」に記載のとおりとすること。</w:t>
      </w:r>
    </w:p>
    <w:p w14:paraId="3C76AEDF" w14:textId="4562C9CF" w:rsidR="00C12894" w:rsidRPr="005221A3" w:rsidRDefault="00AF12A7" w:rsidP="003203B4">
      <w:pPr>
        <w:pStyle w:val="a3"/>
        <w:tabs>
          <w:tab w:val="left" w:pos="851"/>
        </w:tabs>
        <w:ind w:leftChars="136" w:left="851" w:hangingChars="269" w:hanging="565"/>
        <w:rPr>
          <w:rFonts w:ascii="Arial" w:eastAsia="ＭＳ ゴシック" w:hAnsi="Arial"/>
          <w:sz w:val="24"/>
        </w:rPr>
      </w:pPr>
      <w:r w:rsidRPr="00593F65">
        <w:t>（</w:t>
      </w:r>
      <w:r w:rsidR="00607F7F" w:rsidRPr="00593F65">
        <w:t>4</w:t>
      </w:r>
      <w:r w:rsidRPr="00593F65">
        <w:t>）</w:t>
      </w:r>
      <w:r w:rsidR="00747A05" w:rsidRPr="00593F65">
        <w:tab/>
      </w:r>
      <w:r w:rsidR="00607F7F" w:rsidRPr="00593F65">
        <w:t>使用する用紙は、片面印刷とすること。</w:t>
      </w:r>
      <w:bookmarkStart w:id="17" w:name="_Ref99128299"/>
      <w:r w:rsidR="00C12894" w:rsidRPr="005221A3">
        <w:br w:type="page"/>
      </w:r>
    </w:p>
    <w:p w14:paraId="626C3FDC" w14:textId="720B7439" w:rsidR="00607F7F" w:rsidRPr="005221A3" w:rsidRDefault="00AF12A7" w:rsidP="00AF12A7">
      <w:pPr>
        <w:pStyle w:val="1"/>
      </w:pPr>
      <w:bookmarkStart w:id="18" w:name="_Ref100165155"/>
      <w:bookmarkStart w:id="19" w:name="_Ref100165159"/>
      <w:bookmarkStart w:id="20" w:name="_Toc143704736"/>
      <w:r w:rsidRPr="005221A3">
        <w:rPr>
          <w:rFonts w:hint="eastAsia"/>
        </w:rPr>
        <w:lastRenderedPageBreak/>
        <w:t>提出書類一覧</w:t>
      </w:r>
      <w:bookmarkEnd w:id="17"/>
      <w:bookmarkEnd w:id="18"/>
      <w:bookmarkEnd w:id="19"/>
      <w:bookmarkEnd w:id="20"/>
    </w:p>
    <w:tbl>
      <w:tblPr>
        <w:tblStyle w:val="af6"/>
        <w:tblW w:w="9284" w:type="dxa"/>
        <w:tblInd w:w="-5" w:type="dxa"/>
        <w:tblLook w:val="04A0" w:firstRow="1" w:lastRow="0" w:firstColumn="1" w:lastColumn="0" w:noHBand="0" w:noVBand="1"/>
      </w:tblPr>
      <w:tblGrid>
        <w:gridCol w:w="4463"/>
        <w:gridCol w:w="1349"/>
        <w:gridCol w:w="1065"/>
        <w:gridCol w:w="1062"/>
        <w:gridCol w:w="1345"/>
      </w:tblGrid>
      <w:tr w:rsidR="005221A3" w:rsidRPr="00AA46D8" w14:paraId="1C440ACA" w14:textId="77777777" w:rsidTr="001E4B18">
        <w:tc>
          <w:tcPr>
            <w:tcW w:w="4463" w:type="dxa"/>
            <w:shd w:val="clear" w:color="auto" w:fill="808080" w:themeFill="background1" w:themeFillShade="80"/>
            <w:vAlign w:val="center"/>
          </w:tcPr>
          <w:p w14:paraId="7C067767" w14:textId="04213EBB" w:rsidR="00021079" w:rsidRPr="00AA46D8" w:rsidRDefault="00021079" w:rsidP="007F4454">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　類</w:t>
            </w:r>
          </w:p>
        </w:tc>
        <w:tc>
          <w:tcPr>
            <w:tcW w:w="1349" w:type="dxa"/>
            <w:shd w:val="clear" w:color="auto" w:fill="808080" w:themeFill="background1" w:themeFillShade="80"/>
            <w:vAlign w:val="center"/>
          </w:tcPr>
          <w:p w14:paraId="1F1FA142" w14:textId="0A703453" w:rsidR="00021079" w:rsidRPr="00AA46D8" w:rsidRDefault="00021079" w:rsidP="00CF1AE3">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様式</w:t>
            </w:r>
          </w:p>
        </w:tc>
        <w:tc>
          <w:tcPr>
            <w:tcW w:w="1065" w:type="dxa"/>
            <w:shd w:val="clear" w:color="auto" w:fill="808080" w:themeFill="background1" w:themeFillShade="80"/>
            <w:vAlign w:val="center"/>
          </w:tcPr>
          <w:p w14:paraId="1B7A17C0" w14:textId="0D9403F6" w:rsidR="00021079" w:rsidRPr="00AA46D8" w:rsidRDefault="00021079" w:rsidP="00CF1AE3">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提出部数</w:t>
            </w:r>
          </w:p>
        </w:tc>
        <w:tc>
          <w:tcPr>
            <w:tcW w:w="1062" w:type="dxa"/>
            <w:shd w:val="clear" w:color="auto" w:fill="808080" w:themeFill="background1" w:themeFillShade="80"/>
            <w:vAlign w:val="center"/>
          </w:tcPr>
          <w:p w14:paraId="35EDF220" w14:textId="0268A380" w:rsidR="00021079" w:rsidRPr="00AA46D8" w:rsidRDefault="00021079" w:rsidP="00CF1AE3">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書式ｻｲｽﾞ</w:t>
            </w:r>
          </w:p>
        </w:tc>
        <w:tc>
          <w:tcPr>
            <w:tcW w:w="1345" w:type="dxa"/>
            <w:shd w:val="clear" w:color="auto" w:fill="808080" w:themeFill="background1" w:themeFillShade="80"/>
            <w:vAlign w:val="center"/>
          </w:tcPr>
          <w:p w14:paraId="046E7325" w14:textId="035522A5" w:rsidR="00021079" w:rsidRPr="00AA46D8" w:rsidRDefault="00021079" w:rsidP="00CF1AE3">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ﾌｧｲﾙ形式</w:t>
            </w:r>
          </w:p>
        </w:tc>
      </w:tr>
      <w:tr w:rsidR="005221A3" w:rsidRPr="00AA46D8" w14:paraId="513AF6B7" w14:textId="77777777" w:rsidTr="001E4B18">
        <w:tc>
          <w:tcPr>
            <w:tcW w:w="4463" w:type="dxa"/>
            <w:shd w:val="clear" w:color="auto" w:fill="D9D9D9" w:themeFill="background1" w:themeFillShade="D9"/>
            <w:vAlign w:val="center"/>
          </w:tcPr>
          <w:p w14:paraId="795EB1A2" w14:textId="2F0BCD8C" w:rsidR="00021079" w:rsidRPr="00AA46D8" w:rsidRDefault="00AA46D8" w:rsidP="00021079">
            <w:pPr>
              <w:pStyle w:val="a3"/>
              <w:spacing w:line="300" w:lineRule="exact"/>
              <w:ind w:leftChars="0" w:left="0" w:firstLineChars="0" w:firstLine="0"/>
              <w:rPr>
                <w:sz w:val="20"/>
              </w:rPr>
            </w:pPr>
            <w:r>
              <w:rPr>
                <w:rFonts w:hint="eastAsia"/>
                <w:b/>
                <w:bCs/>
                <w:kern w:val="0"/>
                <w:sz w:val="20"/>
              </w:rPr>
              <w:t>募集要項</w:t>
            </w:r>
            <w:r w:rsidR="00021079" w:rsidRPr="00AA46D8">
              <w:rPr>
                <w:b/>
                <w:bCs/>
                <w:kern w:val="0"/>
                <w:sz w:val="20"/>
              </w:rPr>
              <w:t>等に関する提出書類</w:t>
            </w:r>
          </w:p>
        </w:tc>
        <w:tc>
          <w:tcPr>
            <w:tcW w:w="1349" w:type="dxa"/>
            <w:shd w:val="clear" w:color="auto" w:fill="D9D9D9" w:themeFill="background1" w:themeFillShade="D9"/>
          </w:tcPr>
          <w:p w14:paraId="40D19447" w14:textId="77777777" w:rsidR="00021079" w:rsidRPr="00AA46D8" w:rsidRDefault="00021079" w:rsidP="00CF1AE3">
            <w:pPr>
              <w:pStyle w:val="a3"/>
              <w:spacing w:line="300" w:lineRule="exact"/>
              <w:ind w:leftChars="0" w:left="0" w:firstLineChars="0" w:firstLine="0"/>
              <w:jc w:val="center"/>
              <w:rPr>
                <w:sz w:val="20"/>
              </w:rPr>
            </w:pPr>
          </w:p>
        </w:tc>
        <w:tc>
          <w:tcPr>
            <w:tcW w:w="1065" w:type="dxa"/>
            <w:shd w:val="clear" w:color="auto" w:fill="D9D9D9" w:themeFill="background1" w:themeFillShade="D9"/>
            <w:vAlign w:val="center"/>
          </w:tcPr>
          <w:p w14:paraId="43324E85" w14:textId="77777777" w:rsidR="00021079" w:rsidRPr="00AA46D8" w:rsidRDefault="00021079" w:rsidP="00CF1AE3">
            <w:pPr>
              <w:pStyle w:val="a3"/>
              <w:spacing w:line="300" w:lineRule="exact"/>
              <w:ind w:leftChars="0" w:left="0" w:firstLineChars="0" w:firstLine="0"/>
              <w:jc w:val="center"/>
              <w:rPr>
                <w:sz w:val="20"/>
              </w:rPr>
            </w:pPr>
          </w:p>
        </w:tc>
        <w:tc>
          <w:tcPr>
            <w:tcW w:w="1062" w:type="dxa"/>
            <w:shd w:val="clear" w:color="auto" w:fill="D9D9D9" w:themeFill="background1" w:themeFillShade="D9"/>
            <w:vAlign w:val="center"/>
          </w:tcPr>
          <w:p w14:paraId="7BFB1F47" w14:textId="77777777" w:rsidR="00021079" w:rsidRPr="00AA46D8" w:rsidRDefault="00021079" w:rsidP="00CF1AE3">
            <w:pPr>
              <w:pStyle w:val="a3"/>
              <w:spacing w:line="300" w:lineRule="exact"/>
              <w:ind w:leftChars="0" w:left="0" w:firstLineChars="0" w:firstLine="0"/>
              <w:jc w:val="center"/>
              <w:rPr>
                <w:sz w:val="20"/>
              </w:rPr>
            </w:pPr>
          </w:p>
        </w:tc>
        <w:tc>
          <w:tcPr>
            <w:tcW w:w="1345" w:type="dxa"/>
            <w:shd w:val="clear" w:color="auto" w:fill="D9D9D9" w:themeFill="background1" w:themeFillShade="D9"/>
            <w:vAlign w:val="center"/>
          </w:tcPr>
          <w:p w14:paraId="6BEBD443" w14:textId="77777777" w:rsidR="00021079" w:rsidRPr="00AA46D8" w:rsidRDefault="00021079" w:rsidP="00CF1AE3">
            <w:pPr>
              <w:pStyle w:val="a3"/>
              <w:spacing w:line="300" w:lineRule="exact"/>
              <w:ind w:leftChars="0" w:left="0" w:firstLineChars="0" w:firstLine="0"/>
              <w:jc w:val="center"/>
              <w:rPr>
                <w:sz w:val="20"/>
              </w:rPr>
            </w:pPr>
          </w:p>
        </w:tc>
      </w:tr>
      <w:tr w:rsidR="005221A3" w:rsidRPr="00AA46D8" w14:paraId="4D3EF59C" w14:textId="77777777" w:rsidTr="001E4B18">
        <w:tc>
          <w:tcPr>
            <w:tcW w:w="4463" w:type="dxa"/>
            <w:vAlign w:val="center"/>
          </w:tcPr>
          <w:p w14:paraId="5E17A55E" w14:textId="3CC2DAAC" w:rsidR="00940D5A" w:rsidRPr="00AA46D8" w:rsidRDefault="00AA46D8" w:rsidP="00940D5A">
            <w:pPr>
              <w:pStyle w:val="a3"/>
              <w:spacing w:line="300" w:lineRule="exact"/>
              <w:ind w:leftChars="0" w:left="0" w:firstLineChars="0" w:firstLine="0"/>
              <w:rPr>
                <w:sz w:val="20"/>
              </w:rPr>
            </w:pPr>
            <w:r>
              <w:rPr>
                <w:rFonts w:hint="eastAsia"/>
                <w:kern w:val="0"/>
                <w:sz w:val="20"/>
              </w:rPr>
              <w:t>募集要項</w:t>
            </w:r>
            <w:r w:rsidR="00940D5A" w:rsidRPr="00AA46D8">
              <w:rPr>
                <w:kern w:val="0"/>
                <w:sz w:val="20"/>
              </w:rPr>
              <w:t>等に関する質問書</w:t>
            </w:r>
          </w:p>
        </w:tc>
        <w:tc>
          <w:tcPr>
            <w:tcW w:w="1349" w:type="dxa"/>
            <w:vAlign w:val="center"/>
          </w:tcPr>
          <w:p w14:paraId="4C2FEDA6" w14:textId="65468842" w:rsidR="00940D5A" w:rsidRPr="00AA46D8" w:rsidRDefault="00940D5A" w:rsidP="00940D5A">
            <w:pPr>
              <w:pStyle w:val="a3"/>
              <w:spacing w:line="300" w:lineRule="exact"/>
              <w:ind w:leftChars="0" w:left="0" w:firstLineChars="0" w:firstLine="0"/>
              <w:jc w:val="center"/>
              <w:rPr>
                <w:sz w:val="20"/>
              </w:rPr>
            </w:pPr>
            <w:r w:rsidRPr="00AA46D8">
              <w:rPr>
                <w:kern w:val="0"/>
                <w:sz w:val="20"/>
              </w:rPr>
              <w:t>様式</w:t>
            </w:r>
            <w:r w:rsidR="00AA46D8">
              <w:rPr>
                <w:rFonts w:hint="eastAsia"/>
                <w:kern w:val="0"/>
                <w:sz w:val="20"/>
              </w:rPr>
              <w:t>1</w:t>
            </w:r>
          </w:p>
        </w:tc>
        <w:tc>
          <w:tcPr>
            <w:tcW w:w="1065" w:type="dxa"/>
            <w:vAlign w:val="center"/>
          </w:tcPr>
          <w:p w14:paraId="65BCE5B9" w14:textId="0B398E8A" w:rsidR="00940D5A" w:rsidRPr="00AA46D8" w:rsidRDefault="00B0275F" w:rsidP="00940D5A">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1062" w:type="dxa"/>
            <w:vAlign w:val="center"/>
          </w:tcPr>
          <w:p w14:paraId="1AC5E40B" w14:textId="46D802A7" w:rsidR="00940D5A" w:rsidRPr="00AA46D8" w:rsidRDefault="00940D5A" w:rsidP="00940D5A">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34CA3ACF" w14:textId="67EAA691" w:rsidR="00940D5A" w:rsidRPr="00AA46D8" w:rsidRDefault="00940D5A" w:rsidP="00940D5A">
            <w:pPr>
              <w:pStyle w:val="a3"/>
              <w:spacing w:line="300" w:lineRule="exact"/>
              <w:ind w:leftChars="0" w:left="0" w:firstLineChars="0" w:firstLine="0"/>
              <w:jc w:val="center"/>
              <w:rPr>
                <w:sz w:val="20"/>
              </w:rPr>
            </w:pPr>
            <w:r w:rsidRPr="00AA46D8">
              <w:rPr>
                <w:kern w:val="0"/>
                <w:sz w:val="20"/>
              </w:rPr>
              <w:t>Excel</w:t>
            </w:r>
          </w:p>
        </w:tc>
      </w:tr>
      <w:tr w:rsidR="005221A3" w:rsidRPr="00AA46D8" w14:paraId="493AB74E" w14:textId="77777777" w:rsidTr="001E4B18">
        <w:tc>
          <w:tcPr>
            <w:tcW w:w="4463" w:type="dxa"/>
            <w:vAlign w:val="center"/>
          </w:tcPr>
          <w:p w14:paraId="4232845D" w14:textId="3B8E37B7" w:rsidR="00B14CCB" w:rsidRPr="00AA46D8" w:rsidRDefault="00B14CCB" w:rsidP="00B14CCB">
            <w:pPr>
              <w:pStyle w:val="a3"/>
              <w:spacing w:line="300" w:lineRule="exact"/>
              <w:ind w:leftChars="0" w:left="0" w:firstLineChars="0" w:firstLine="0"/>
              <w:rPr>
                <w:kern w:val="0"/>
                <w:sz w:val="20"/>
              </w:rPr>
            </w:pPr>
            <w:r w:rsidRPr="00AA46D8">
              <w:rPr>
                <w:kern w:val="0"/>
                <w:sz w:val="20"/>
              </w:rPr>
              <w:t>個別対話参加申込書</w:t>
            </w:r>
          </w:p>
        </w:tc>
        <w:tc>
          <w:tcPr>
            <w:tcW w:w="1349" w:type="dxa"/>
            <w:vAlign w:val="center"/>
          </w:tcPr>
          <w:p w14:paraId="270CBC94" w14:textId="59AA3355"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様式</w:t>
            </w:r>
            <w:r w:rsidR="00AA46D8">
              <w:rPr>
                <w:rFonts w:hint="eastAsia"/>
                <w:kern w:val="0"/>
                <w:sz w:val="20"/>
              </w:rPr>
              <w:t>2</w:t>
            </w:r>
            <w:r w:rsidRPr="00AA46D8">
              <w:rPr>
                <w:kern w:val="0"/>
                <w:sz w:val="20"/>
              </w:rPr>
              <w:t>-1</w:t>
            </w:r>
          </w:p>
        </w:tc>
        <w:tc>
          <w:tcPr>
            <w:tcW w:w="1065" w:type="dxa"/>
            <w:vAlign w:val="center"/>
          </w:tcPr>
          <w:p w14:paraId="2EAB369C" w14:textId="2889062D" w:rsidR="00B14CCB" w:rsidRPr="00AA46D8" w:rsidRDefault="00B0275F" w:rsidP="00B14CCB">
            <w:pPr>
              <w:pStyle w:val="a3"/>
              <w:spacing w:line="300" w:lineRule="exact"/>
              <w:ind w:leftChars="0" w:left="0" w:firstLineChars="0" w:firstLine="0"/>
              <w:jc w:val="center"/>
              <w:rPr>
                <w:kern w:val="0"/>
                <w:sz w:val="20"/>
              </w:rPr>
            </w:pPr>
            <w:r w:rsidRPr="00AA46D8">
              <w:rPr>
                <w:rFonts w:hint="eastAsia"/>
                <w:kern w:val="0"/>
                <w:sz w:val="20"/>
              </w:rPr>
              <w:t>1</w:t>
            </w:r>
            <w:r w:rsidRPr="00AA46D8">
              <w:rPr>
                <w:rFonts w:hint="eastAsia"/>
                <w:kern w:val="0"/>
                <w:sz w:val="20"/>
              </w:rPr>
              <w:t>部</w:t>
            </w:r>
          </w:p>
        </w:tc>
        <w:tc>
          <w:tcPr>
            <w:tcW w:w="1062" w:type="dxa"/>
            <w:vAlign w:val="center"/>
          </w:tcPr>
          <w:p w14:paraId="795AC507" w14:textId="01CC64CC"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A458CE3" w14:textId="66046ABD"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Word</w:t>
            </w:r>
          </w:p>
        </w:tc>
      </w:tr>
      <w:tr w:rsidR="005221A3" w:rsidRPr="00AA46D8" w14:paraId="518A0828" w14:textId="77777777" w:rsidTr="001E4B18">
        <w:tc>
          <w:tcPr>
            <w:tcW w:w="4463" w:type="dxa"/>
            <w:vAlign w:val="center"/>
          </w:tcPr>
          <w:p w14:paraId="322FAB3D" w14:textId="1A3D34B9" w:rsidR="00B14CCB" w:rsidRPr="00AA46D8" w:rsidRDefault="00B14CCB" w:rsidP="00B14CCB">
            <w:pPr>
              <w:pStyle w:val="a3"/>
              <w:spacing w:line="300" w:lineRule="exact"/>
              <w:ind w:leftChars="0" w:left="0" w:firstLineChars="0" w:firstLine="0"/>
              <w:rPr>
                <w:kern w:val="0"/>
                <w:sz w:val="20"/>
              </w:rPr>
            </w:pPr>
            <w:r w:rsidRPr="00AA46D8">
              <w:rPr>
                <w:kern w:val="0"/>
                <w:sz w:val="20"/>
              </w:rPr>
              <w:t>個別対話確認事項</w:t>
            </w:r>
          </w:p>
        </w:tc>
        <w:tc>
          <w:tcPr>
            <w:tcW w:w="1349" w:type="dxa"/>
            <w:vAlign w:val="center"/>
          </w:tcPr>
          <w:p w14:paraId="69C9222B" w14:textId="715546EE"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様式</w:t>
            </w:r>
            <w:r w:rsidR="00AA46D8">
              <w:rPr>
                <w:rFonts w:hint="eastAsia"/>
                <w:kern w:val="0"/>
                <w:sz w:val="20"/>
              </w:rPr>
              <w:t>2</w:t>
            </w:r>
            <w:r w:rsidRPr="00AA46D8">
              <w:rPr>
                <w:kern w:val="0"/>
                <w:sz w:val="20"/>
              </w:rPr>
              <w:t>-2</w:t>
            </w:r>
          </w:p>
        </w:tc>
        <w:tc>
          <w:tcPr>
            <w:tcW w:w="1065" w:type="dxa"/>
            <w:vAlign w:val="center"/>
          </w:tcPr>
          <w:p w14:paraId="6430B1BF" w14:textId="4E8CCAB7" w:rsidR="00B14CCB" w:rsidRPr="00AA46D8" w:rsidRDefault="00B0275F" w:rsidP="00B14CCB">
            <w:pPr>
              <w:pStyle w:val="a3"/>
              <w:spacing w:line="300" w:lineRule="exact"/>
              <w:ind w:leftChars="0" w:left="0" w:firstLineChars="0" w:firstLine="0"/>
              <w:jc w:val="center"/>
              <w:rPr>
                <w:kern w:val="0"/>
                <w:sz w:val="20"/>
              </w:rPr>
            </w:pPr>
            <w:r w:rsidRPr="00AA46D8">
              <w:rPr>
                <w:rFonts w:hint="eastAsia"/>
                <w:kern w:val="0"/>
                <w:sz w:val="20"/>
              </w:rPr>
              <w:t>1</w:t>
            </w:r>
            <w:r w:rsidRPr="00AA46D8">
              <w:rPr>
                <w:rFonts w:hint="eastAsia"/>
                <w:kern w:val="0"/>
                <w:sz w:val="20"/>
              </w:rPr>
              <w:t>部</w:t>
            </w:r>
          </w:p>
        </w:tc>
        <w:tc>
          <w:tcPr>
            <w:tcW w:w="1062" w:type="dxa"/>
            <w:vAlign w:val="center"/>
          </w:tcPr>
          <w:p w14:paraId="3B1FDC55" w14:textId="5A0F4BF7"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0546A97" w14:textId="3F49D98A"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Word</w:t>
            </w:r>
          </w:p>
        </w:tc>
      </w:tr>
      <w:tr w:rsidR="00FB6A65" w:rsidRPr="00AA46D8" w14:paraId="4FB92921" w14:textId="77777777" w:rsidTr="001E4B18">
        <w:tc>
          <w:tcPr>
            <w:tcW w:w="4463" w:type="dxa"/>
            <w:vAlign w:val="center"/>
          </w:tcPr>
          <w:p w14:paraId="512D5E60" w14:textId="39EF8DBD" w:rsidR="00FB6A65" w:rsidRPr="00AA46D8" w:rsidRDefault="00FB6A65" w:rsidP="00FB6A65">
            <w:pPr>
              <w:pStyle w:val="a3"/>
              <w:spacing w:line="300" w:lineRule="exact"/>
              <w:ind w:leftChars="0" w:left="0" w:firstLineChars="0" w:firstLine="0"/>
              <w:rPr>
                <w:kern w:val="0"/>
                <w:sz w:val="20"/>
              </w:rPr>
            </w:pPr>
            <w:r w:rsidRPr="00FB6A65">
              <w:rPr>
                <w:rFonts w:hint="eastAsia"/>
                <w:kern w:val="0"/>
                <w:sz w:val="20"/>
              </w:rPr>
              <w:t>本件施設外で行う運営業務（個別対話）</w:t>
            </w:r>
          </w:p>
        </w:tc>
        <w:tc>
          <w:tcPr>
            <w:tcW w:w="1349" w:type="dxa"/>
            <w:vAlign w:val="center"/>
          </w:tcPr>
          <w:p w14:paraId="548A58F9" w14:textId="5F303AE1" w:rsidR="00FB6A65" w:rsidRPr="00AA46D8" w:rsidRDefault="00FB6A65" w:rsidP="00FB6A65">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2</w:t>
            </w:r>
            <w:r w:rsidRPr="00AA46D8">
              <w:rPr>
                <w:kern w:val="0"/>
                <w:sz w:val="20"/>
              </w:rPr>
              <w:t>-</w:t>
            </w:r>
            <w:r>
              <w:rPr>
                <w:rFonts w:hint="eastAsia"/>
                <w:kern w:val="0"/>
                <w:sz w:val="20"/>
              </w:rPr>
              <w:t>3</w:t>
            </w:r>
          </w:p>
        </w:tc>
        <w:tc>
          <w:tcPr>
            <w:tcW w:w="1065" w:type="dxa"/>
            <w:vAlign w:val="center"/>
          </w:tcPr>
          <w:p w14:paraId="5A8428F7" w14:textId="7105C2A6" w:rsidR="00FB6A65" w:rsidRPr="00AA46D8" w:rsidRDefault="00FB6A65" w:rsidP="00FB6A65">
            <w:pPr>
              <w:pStyle w:val="a3"/>
              <w:spacing w:line="300" w:lineRule="exact"/>
              <w:ind w:leftChars="0" w:left="0" w:firstLineChars="0" w:firstLine="0"/>
              <w:jc w:val="center"/>
              <w:rPr>
                <w:kern w:val="0"/>
                <w:sz w:val="20"/>
              </w:rPr>
            </w:pPr>
            <w:r w:rsidRPr="00AA46D8">
              <w:rPr>
                <w:rFonts w:hint="eastAsia"/>
                <w:kern w:val="0"/>
                <w:sz w:val="20"/>
              </w:rPr>
              <w:t>1</w:t>
            </w:r>
            <w:r w:rsidRPr="00AA46D8">
              <w:rPr>
                <w:rFonts w:hint="eastAsia"/>
                <w:kern w:val="0"/>
                <w:sz w:val="20"/>
              </w:rPr>
              <w:t>部</w:t>
            </w:r>
          </w:p>
        </w:tc>
        <w:tc>
          <w:tcPr>
            <w:tcW w:w="1062" w:type="dxa"/>
            <w:vAlign w:val="center"/>
          </w:tcPr>
          <w:p w14:paraId="1B2463C6" w14:textId="05094BE6" w:rsidR="00FB6A65" w:rsidRPr="00AA46D8" w:rsidRDefault="00FB6A65" w:rsidP="00FB6A65">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E1466D0" w14:textId="50B1781E" w:rsidR="00FB6A65" w:rsidRPr="00AA46D8" w:rsidRDefault="00FB6A65" w:rsidP="00FB6A65">
            <w:pPr>
              <w:pStyle w:val="a3"/>
              <w:spacing w:line="300" w:lineRule="exact"/>
              <w:ind w:leftChars="0" w:left="0" w:firstLineChars="0" w:firstLine="0"/>
              <w:jc w:val="center"/>
              <w:rPr>
                <w:kern w:val="0"/>
                <w:sz w:val="20"/>
              </w:rPr>
            </w:pPr>
            <w:r w:rsidRPr="00AA46D8">
              <w:rPr>
                <w:kern w:val="0"/>
                <w:sz w:val="20"/>
              </w:rPr>
              <w:t>Word</w:t>
            </w:r>
          </w:p>
        </w:tc>
      </w:tr>
      <w:tr w:rsidR="005221A3" w:rsidRPr="00AA46D8" w14:paraId="1DBE0CDD" w14:textId="77777777" w:rsidTr="001E4B18">
        <w:tc>
          <w:tcPr>
            <w:tcW w:w="4463" w:type="dxa"/>
            <w:shd w:val="clear" w:color="auto" w:fill="D9D9D9" w:themeFill="background1" w:themeFillShade="D9"/>
            <w:vAlign w:val="center"/>
          </w:tcPr>
          <w:p w14:paraId="304BD06C" w14:textId="207EA8E1" w:rsidR="00B14CCB" w:rsidRPr="00AA46D8" w:rsidRDefault="00B47A4B" w:rsidP="00B14CCB">
            <w:pPr>
              <w:pStyle w:val="a3"/>
              <w:spacing w:line="300" w:lineRule="exact"/>
              <w:ind w:leftChars="0" w:left="0" w:firstLineChars="0" w:firstLine="0"/>
              <w:rPr>
                <w:sz w:val="20"/>
              </w:rPr>
            </w:pPr>
            <w:r>
              <w:rPr>
                <w:rFonts w:hint="eastAsia"/>
                <w:b/>
                <w:bCs/>
                <w:kern w:val="0"/>
                <w:sz w:val="20"/>
              </w:rPr>
              <w:t>競争</w:t>
            </w:r>
            <w:r w:rsidR="00B14CCB" w:rsidRPr="00AA46D8">
              <w:rPr>
                <w:b/>
                <w:bCs/>
                <w:kern w:val="0"/>
                <w:sz w:val="20"/>
              </w:rPr>
              <w:t>参加資格審査書類</w:t>
            </w:r>
          </w:p>
        </w:tc>
        <w:tc>
          <w:tcPr>
            <w:tcW w:w="1349" w:type="dxa"/>
            <w:shd w:val="clear" w:color="auto" w:fill="D9D9D9" w:themeFill="background1" w:themeFillShade="D9"/>
          </w:tcPr>
          <w:p w14:paraId="67879BD8" w14:textId="77777777" w:rsidR="00B14CCB" w:rsidRPr="00AA46D8" w:rsidRDefault="00B14CCB" w:rsidP="00B14CCB">
            <w:pPr>
              <w:pStyle w:val="a3"/>
              <w:spacing w:line="300" w:lineRule="exact"/>
              <w:ind w:leftChars="0" w:left="0" w:firstLineChars="0" w:firstLine="0"/>
              <w:jc w:val="center"/>
              <w:rPr>
                <w:sz w:val="20"/>
              </w:rPr>
            </w:pPr>
          </w:p>
        </w:tc>
        <w:tc>
          <w:tcPr>
            <w:tcW w:w="1065" w:type="dxa"/>
            <w:shd w:val="clear" w:color="auto" w:fill="D9D9D9" w:themeFill="background1" w:themeFillShade="D9"/>
          </w:tcPr>
          <w:p w14:paraId="58729ACA" w14:textId="77777777" w:rsidR="00B14CCB" w:rsidRPr="00AA46D8" w:rsidRDefault="00B14CCB" w:rsidP="00B14CCB">
            <w:pPr>
              <w:pStyle w:val="a3"/>
              <w:spacing w:line="300" w:lineRule="exact"/>
              <w:ind w:leftChars="0" w:left="0" w:firstLineChars="0" w:firstLine="0"/>
              <w:jc w:val="center"/>
              <w:rPr>
                <w:sz w:val="20"/>
              </w:rPr>
            </w:pPr>
          </w:p>
        </w:tc>
        <w:tc>
          <w:tcPr>
            <w:tcW w:w="1062" w:type="dxa"/>
            <w:shd w:val="clear" w:color="auto" w:fill="D9D9D9" w:themeFill="background1" w:themeFillShade="D9"/>
          </w:tcPr>
          <w:p w14:paraId="3FA911BF" w14:textId="77777777" w:rsidR="00B14CCB" w:rsidRPr="00AA46D8" w:rsidRDefault="00B14CCB" w:rsidP="00B14CCB">
            <w:pPr>
              <w:pStyle w:val="a3"/>
              <w:spacing w:line="300" w:lineRule="exact"/>
              <w:ind w:leftChars="0" w:left="0" w:firstLineChars="0" w:firstLine="0"/>
              <w:jc w:val="center"/>
              <w:rPr>
                <w:sz w:val="20"/>
              </w:rPr>
            </w:pPr>
          </w:p>
        </w:tc>
        <w:tc>
          <w:tcPr>
            <w:tcW w:w="1345" w:type="dxa"/>
            <w:shd w:val="clear" w:color="auto" w:fill="D9D9D9" w:themeFill="background1" w:themeFillShade="D9"/>
          </w:tcPr>
          <w:p w14:paraId="541AA879" w14:textId="77777777" w:rsidR="00B14CCB" w:rsidRPr="00AA46D8" w:rsidRDefault="00B14CCB" w:rsidP="00B14CCB">
            <w:pPr>
              <w:pStyle w:val="a3"/>
              <w:spacing w:line="300" w:lineRule="exact"/>
              <w:ind w:leftChars="0" w:left="0" w:firstLineChars="0" w:firstLine="0"/>
              <w:jc w:val="center"/>
              <w:rPr>
                <w:sz w:val="20"/>
              </w:rPr>
            </w:pPr>
          </w:p>
        </w:tc>
      </w:tr>
      <w:tr w:rsidR="00B0275F" w:rsidRPr="00AA46D8" w14:paraId="03463D7B" w14:textId="77777777" w:rsidTr="001E4B18">
        <w:tc>
          <w:tcPr>
            <w:tcW w:w="4463" w:type="dxa"/>
            <w:vAlign w:val="center"/>
          </w:tcPr>
          <w:p w14:paraId="5C1CB699" w14:textId="77777777" w:rsidR="00B0275F" w:rsidRPr="00AA46D8" w:rsidRDefault="00B0275F" w:rsidP="00B0275F">
            <w:pPr>
              <w:pStyle w:val="a3"/>
              <w:spacing w:line="300" w:lineRule="exact"/>
              <w:ind w:leftChars="0" w:left="0" w:firstLineChars="0" w:firstLine="0"/>
              <w:rPr>
                <w:sz w:val="20"/>
              </w:rPr>
            </w:pPr>
            <w:bookmarkStart w:id="21" w:name="_Hlk100232493"/>
            <w:r>
              <w:rPr>
                <w:rFonts w:hint="eastAsia"/>
                <w:kern w:val="0"/>
                <w:sz w:val="20"/>
              </w:rPr>
              <w:t>競争</w:t>
            </w:r>
            <w:r w:rsidRPr="00AA46D8">
              <w:rPr>
                <w:kern w:val="0"/>
                <w:sz w:val="20"/>
              </w:rPr>
              <w:t>参加資格審査書類（表紙）</w:t>
            </w:r>
          </w:p>
        </w:tc>
        <w:tc>
          <w:tcPr>
            <w:tcW w:w="1349" w:type="dxa"/>
            <w:vAlign w:val="center"/>
          </w:tcPr>
          <w:p w14:paraId="5495F6CE" w14:textId="5194374B"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Pr>
                <w:rFonts w:hint="eastAsia"/>
                <w:kern w:val="0"/>
                <w:sz w:val="20"/>
              </w:rPr>
              <w:t>3</w:t>
            </w:r>
          </w:p>
        </w:tc>
        <w:tc>
          <w:tcPr>
            <w:tcW w:w="1065" w:type="dxa"/>
            <w:vAlign w:val="center"/>
          </w:tcPr>
          <w:p w14:paraId="182A13E8" w14:textId="5871407F"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214A614F"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3D83C5C0"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bookmarkEnd w:id="21"/>
      <w:tr w:rsidR="00B0275F" w:rsidRPr="00AA46D8" w14:paraId="3E10BFCF" w14:textId="77777777" w:rsidTr="001E4B18">
        <w:tc>
          <w:tcPr>
            <w:tcW w:w="4463" w:type="dxa"/>
            <w:vAlign w:val="center"/>
          </w:tcPr>
          <w:p w14:paraId="38B14C49" w14:textId="3151FC90" w:rsidR="00B0275F" w:rsidRPr="00AA46D8" w:rsidRDefault="00B0275F" w:rsidP="00B0275F">
            <w:pPr>
              <w:pStyle w:val="a3"/>
              <w:spacing w:line="300" w:lineRule="exact"/>
              <w:ind w:leftChars="0" w:left="0" w:firstLineChars="0" w:firstLine="0"/>
              <w:rPr>
                <w:sz w:val="20"/>
              </w:rPr>
            </w:pPr>
            <w:r>
              <w:rPr>
                <w:rFonts w:hint="eastAsia"/>
                <w:kern w:val="0"/>
                <w:sz w:val="20"/>
              </w:rPr>
              <w:t>競争</w:t>
            </w:r>
            <w:r w:rsidRPr="00AA46D8">
              <w:rPr>
                <w:kern w:val="0"/>
                <w:sz w:val="20"/>
              </w:rPr>
              <w:t>参加表明書</w:t>
            </w:r>
          </w:p>
        </w:tc>
        <w:tc>
          <w:tcPr>
            <w:tcW w:w="1349" w:type="dxa"/>
            <w:vAlign w:val="center"/>
          </w:tcPr>
          <w:p w14:paraId="04C853A2" w14:textId="16B366BE"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sidRPr="00AA46D8">
              <w:rPr>
                <w:kern w:val="0"/>
                <w:sz w:val="20"/>
              </w:rPr>
              <w:t>4</w:t>
            </w:r>
          </w:p>
        </w:tc>
        <w:tc>
          <w:tcPr>
            <w:tcW w:w="1065" w:type="dxa"/>
            <w:vAlign w:val="center"/>
          </w:tcPr>
          <w:p w14:paraId="143D206E" w14:textId="2E0F9FCB"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0811E6BE"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31CDC524"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tr w:rsidR="00B0275F" w:rsidRPr="00AA46D8" w14:paraId="4F0FE510" w14:textId="77777777" w:rsidTr="001E4B18">
        <w:tc>
          <w:tcPr>
            <w:tcW w:w="4463" w:type="dxa"/>
            <w:vAlign w:val="center"/>
          </w:tcPr>
          <w:p w14:paraId="239B37DA" w14:textId="77777777" w:rsidR="00B0275F" w:rsidRPr="00AA46D8" w:rsidRDefault="00B0275F" w:rsidP="00B0275F">
            <w:pPr>
              <w:pStyle w:val="a3"/>
              <w:spacing w:line="300" w:lineRule="exact"/>
              <w:ind w:leftChars="0" w:left="0" w:firstLineChars="0" w:firstLine="0"/>
              <w:rPr>
                <w:sz w:val="20"/>
              </w:rPr>
            </w:pPr>
            <w:r w:rsidRPr="00AA46D8">
              <w:rPr>
                <w:kern w:val="0"/>
                <w:sz w:val="20"/>
              </w:rPr>
              <w:t>グループ構成員一覧</w:t>
            </w:r>
          </w:p>
        </w:tc>
        <w:tc>
          <w:tcPr>
            <w:tcW w:w="1349" w:type="dxa"/>
            <w:vAlign w:val="center"/>
          </w:tcPr>
          <w:p w14:paraId="14BA5CE5" w14:textId="75220E08"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sidRPr="00AA46D8">
              <w:rPr>
                <w:kern w:val="0"/>
                <w:sz w:val="20"/>
              </w:rPr>
              <w:t>5</w:t>
            </w:r>
          </w:p>
        </w:tc>
        <w:tc>
          <w:tcPr>
            <w:tcW w:w="1065" w:type="dxa"/>
            <w:vAlign w:val="center"/>
          </w:tcPr>
          <w:p w14:paraId="4C8A8798" w14:textId="2871E825"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7980BA37"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5A74D4AD"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tr w:rsidR="00B0275F" w:rsidRPr="00AA46D8" w14:paraId="030509CE" w14:textId="77777777" w:rsidTr="001E4B18">
        <w:tc>
          <w:tcPr>
            <w:tcW w:w="4463" w:type="dxa"/>
            <w:vAlign w:val="center"/>
          </w:tcPr>
          <w:p w14:paraId="2FD36617" w14:textId="77777777" w:rsidR="00B0275F" w:rsidRPr="00AA46D8" w:rsidRDefault="00B0275F" w:rsidP="00B0275F">
            <w:pPr>
              <w:pStyle w:val="a3"/>
              <w:spacing w:line="300" w:lineRule="exact"/>
              <w:ind w:leftChars="0" w:left="0" w:firstLineChars="0" w:firstLine="0"/>
              <w:rPr>
                <w:sz w:val="20"/>
              </w:rPr>
            </w:pPr>
            <w:r w:rsidRPr="00AA46D8">
              <w:rPr>
                <w:kern w:val="0"/>
                <w:sz w:val="20"/>
              </w:rPr>
              <w:t>グループ構成員連絡先一覧</w:t>
            </w:r>
          </w:p>
        </w:tc>
        <w:tc>
          <w:tcPr>
            <w:tcW w:w="1349" w:type="dxa"/>
            <w:vAlign w:val="center"/>
          </w:tcPr>
          <w:p w14:paraId="5C003A93" w14:textId="164F2668"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sidRPr="00AA46D8">
              <w:rPr>
                <w:kern w:val="0"/>
                <w:sz w:val="20"/>
              </w:rPr>
              <w:t>6</w:t>
            </w:r>
          </w:p>
        </w:tc>
        <w:tc>
          <w:tcPr>
            <w:tcW w:w="1065" w:type="dxa"/>
            <w:vAlign w:val="center"/>
          </w:tcPr>
          <w:p w14:paraId="0FD3F86A" w14:textId="34E38C2A"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51EDBA45"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280FD903"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tr w:rsidR="00B0275F" w:rsidRPr="00AA46D8" w14:paraId="0FF53501" w14:textId="77777777" w:rsidTr="001E4B18">
        <w:tc>
          <w:tcPr>
            <w:tcW w:w="4463" w:type="dxa"/>
            <w:vAlign w:val="center"/>
          </w:tcPr>
          <w:p w14:paraId="7355E2C6" w14:textId="77777777" w:rsidR="00B0275F" w:rsidRPr="00AA46D8" w:rsidRDefault="00B0275F" w:rsidP="00B0275F">
            <w:pPr>
              <w:pStyle w:val="a3"/>
              <w:spacing w:line="300" w:lineRule="exact"/>
              <w:ind w:leftChars="0" w:left="0" w:firstLineChars="0" w:firstLine="0"/>
              <w:rPr>
                <w:sz w:val="20"/>
              </w:rPr>
            </w:pPr>
            <w:r w:rsidRPr="00AA46D8">
              <w:rPr>
                <w:kern w:val="0"/>
                <w:sz w:val="20"/>
              </w:rPr>
              <w:t>委任状</w:t>
            </w:r>
          </w:p>
        </w:tc>
        <w:tc>
          <w:tcPr>
            <w:tcW w:w="1349" w:type="dxa"/>
            <w:vAlign w:val="center"/>
          </w:tcPr>
          <w:p w14:paraId="40E9B5F3" w14:textId="783484CE"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sidRPr="00AA46D8">
              <w:rPr>
                <w:kern w:val="0"/>
                <w:sz w:val="20"/>
              </w:rPr>
              <w:t>7</w:t>
            </w:r>
          </w:p>
        </w:tc>
        <w:tc>
          <w:tcPr>
            <w:tcW w:w="1065" w:type="dxa"/>
            <w:vAlign w:val="center"/>
          </w:tcPr>
          <w:p w14:paraId="60F60AF6" w14:textId="1884EDFE"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5A0F577B"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199BFAE7"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tr w:rsidR="00B0275F" w:rsidRPr="00AA46D8" w14:paraId="11127471" w14:textId="77777777" w:rsidTr="001E4B18">
        <w:tc>
          <w:tcPr>
            <w:tcW w:w="4463" w:type="dxa"/>
            <w:vAlign w:val="center"/>
          </w:tcPr>
          <w:p w14:paraId="59829E92" w14:textId="40B93570" w:rsidR="00B0275F" w:rsidRPr="00AA46D8" w:rsidRDefault="00B0275F" w:rsidP="00B0275F">
            <w:pPr>
              <w:pStyle w:val="a3"/>
              <w:spacing w:line="300" w:lineRule="exact"/>
              <w:ind w:leftChars="0" w:left="0" w:firstLineChars="0" w:firstLine="0"/>
              <w:rPr>
                <w:sz w:val="20"/>
              </w:rPr>
            </w:pPr>
            <w:r>
              <w:rPr>
                <w:rFonts w:hint="eastAsia"/>
                <w:kern w:val="0"/>
                <w:sz w:val="20"/>
              </w:rPr>
              <w:t>競争</w:t>
            </w:r>
            <w:r w:rsidRPr="00AA46D8">
              <w:rPr>
                <w:kern w:val="0"/>
                <w:sz w:val="20"/>
              </w:rPr>
              <w:t>参加資格申請書</w:t>
            </w:r>
          </w:p>
        </w:tc>
        <w:tc>
          <w:tcPr>
            <w:tcW w:w="1349" w:type="dxa"/>
            <w:vAlign w:val="center"/>
          </w:tcPr>
          <w:p w14:paraId="030A3E7B" w14:textId="00B45CF6"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Pr>
                <w:rFonts w:hint="eastAsia"/>
                <w:kern w:val="0"/>
                <w:sz w:val="20"/>
              </w:rPr>
              <w:t>8</w:t>
            </w:r>
          </w:p>
        </w:tc>
        <w:tc>
          <w:tcPr>
            <w:tcW w:w="1065" w:type="dxa"/>
            <w:vAlign w:val="center"/>
          </w:tcPr>
          <w:p w14:paraId="3B0B9654" w14:textId="3EAAEEBB"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4692DD59" w14:textId="0238AE9D"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0B427F18" w14:textId="538F6964"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tr w:rsidR="006637A6" w:rsidRPr="00AA46D8" w14:paraId="511DBB00" w14:textId="77777777" w:rsidTr="001E4B18">
        <w:tc>
          <w:tcPr>
            <w:tcW w:w="4463" w:type="dxa"/>
            <w:vAlign w:val="center"/>
          </w:tcPr>
          <w:p w14:paraId="4828FC37" w14:textId="557F4CAC" w:rsidR="006637A6" w:rsidRPr="00364098" w:rsidRDefault="006637A6" w:rsidP="006637A6">
            <w:pPr>
              <w:pStyle w:val="a3"/>
              <w:spacing w:line="300" w:lineRule="exact"/>
              <w:ind w:leftChars="0" w:left="0" w:firstLineChars="0" w:firstLine="0"/>
              <w:rPr>
                <w:kern w:val="0"/>
                <w:sz w:val="20"/>
              </w:rPr>
            </w:pPr>
            <w:r w:rsidRPr="00434CC9">
              <w:rPr>
                <w:rFonts w:hint="eastAsia"/>
                <w:sz w:val="20"/>
              </w:rPr>
              <w:t>市税課税無の報告及び市税の課税状況等調査承諾書</w:t>
            </w:r>
          </w:p>
        </w:tc>
        <w:tc>
          <w:tcPr>
            <w:tcW w:w="1349" w:type="dxa"/>
            <w:vAlign w:val="center"/>
          </w:tcPr>
          <w:p w14:paraId="6760A072" w14:textId="7AEB96A2"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様式</w:t>
            </w:r>
            <w:r w:rsidRPr="00AA46D8">
              <w:rPr>
                <w:kern w:val="0"/>
                <w:sz w:val="20"/>
              </w:rPr>
              <w:t>9</w:t>
            </w:r>
          </w:p>
        </w:tc>
        <w:tc>
          <w:tcPr>
            <w:tcW w:w="1065" w:type="dxa"/>
            <w:vAlign w:val="center"/>
          </w:tcPr>
          <w:p w14:paraId="00F826C9" w14:textId="3E956462" w:rsidR="006637A6" w:rsidRDefault="004A0B49" w:rsidP="006637A6">
            <w:pPr>
              <w:pStyle w:val="a3"/>
              <w:spacing w:line="300" w:lineRule="exact"/>
              <w:ind w:leftChars="0" w:left="0" w:firstLineChars="0" w:firstLine="0"/>
              <w:jc w:val="center"/>
              <w:rPr>
                <w:kern w:val="0"/>
                <w:sz w:val="20"/>
              </w:rPr>
            </w:pPr>
            <w:r>
              <w:rPr>
                <w:rFonts w:hint="eastAsia"/>
                <w:kern w:val="0"/>
                <w:sz w:val="20"/>
              </w:rPr>
              <w:t>3</w:t>
            </w:r>
            <w:r w:rsidR="006637A6" w:rsidRPr="00AA46D8">
              <w:rPr>
                <w:rFonts w:hint="eastAsia"/>
                <w:kern w:val="0"/>
                <w:sz w:val="20"/>
              </w:rPr>
              <w:t>部</w:t>
            </w:r>
          </w:p>
        </w:tc>
        <w:tc>
          <w:tcPr>
            <w:tcW w:w="1062" w:type="dxa"/>
            <w:vAlign w:val="center"/>
          </w:tcPr>
          <w:p w14:paraId="4AF499AD" w14:textId="463941BC"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4B86595" w14:textId="2C6D605A"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Word</w:t>
            </w:r>
          </w:p>
        </w:tc>
      </w:tr>
      <w:tr w:rsidR="006637A6" w:rsidRPr="00AA46D8" w14:paraId="0E938D8D" w14:textId="77777777" w:rsidTr="001E4B18">
        <w:tc>
          <w:tcPr>
            <w:tcW w:w="4463" w:type="dxa"/>
            <w:vAlign w:val="center"/>
          </w:tcPr>
          <w:p w14:paraId="1A51CF3C" w14:textId="055C8241" w:rsidR="006637A6" w:rsidRPr="003D2209" w:rsidRDefault="006637A6" w:rsidP="006637A6">
            <w:pPr>
              <w:pStyle w:val="a3"/>
              <w:spacing w:line="300" w:lineRule="exact"/>
              <w:ind w:leftChars="0" w:left="0" w:firstLineChars="0" w:firstLine="0"/>
              <w:rPr>
                <w:sz w:val="20"/>
              </w:rPr>
            </w:pPr>
            <w:r w:rsidRPr="00434CC9">
              <w:rPr>
                <w:rFonts w:hint="eastAsia"/>
                <w:sz w:val="20"/>
              </w:rPr>
              <w:t>役員等調書及び照会承諾書</w:t>
            </w:r>
          </w:p>
        </w:tc>
        <w:tc>
          <w:tcPr>
            <w:tcW w:w="1349" w:type="dxa"/>
            <w:vAlign w:val="center"/>
          </w:tcPr>
          <w:p w14:paraId="4F87F475" w14:textId="3AFEB039"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様式</w:t>
            </w:r>
            <w:r w:rsidRPr="00AA46D8">
              <w:rPr>
                <w:kern w:val="0"/>
                <w:sz w:val="20"/>
              </w:rPr>
              <w:t>10</w:t>
            </w:r>
          </w:p>
        </w:tc>
        <w:tc>
          <w:tcPr>
            <w:tcW w:w="1065" w:type="dxa"/>
            <w:vAlign w:val="center"/>
          </w:tcPr>
          <w:p w14:paraId="2DBA072B" w14:textId="0438E563" w:rsidR="006637A6" w:rsidRDefault="004A0B49" w:rsidP="006637A6">
            <w:pPr>
              <w:pStyle w:val="a3"/>
              <w:spacing w:line="300" w:lineRule="exact"/>
              <w:ind w:leftChars="0" w:left="0" w:firstLineChars="0" w:firstLine="0"/>
              <w:jc w:val="center"/>
              <w:rPr>
                <w:kern w:val="0"/>
                <w:sz w:val="20"/>
              </w:rPr>
            </w:pPr>
            <w:r>
              <w:rPr>
                <w:rFonts w:hint="eastAsia"/>
                <w:kern w:val="0"/>
                <w:sz w:val="20"/>
              </w:rPr>
              <w:t>3</w:t>
            </w:r>
            <w:r w:rsidR="006637A6" w:rsidRPr="00AA46D8">
              <w:rPr>
                <w:rFonts w:hint="eastAsia"/>
                <w:kern w:val="0"/>
                <w:sz w:val="20"/>
              </w:rPr>
              <w:t>部</w:t>
            </w:r>
          </w:p>
        </w:tc>
        <w:tc>
          <w:tcPr>
            <w:tcW w:w="1062" w:type="dxa"/>
            <w:vAlign w:val="center"/>
          </w:tcPr>
          <w:p w14:paraId="54B1CE38" w14:textId="1D9B96A0"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4410CC4" w14:textId="7B1634E2"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Word</w:t>
            </w:r>
          </w:p>
        </w:tc>
      </w:tr>
      <w:tr w:rsidR="006637A6" w:rsidRPr="00AA46D8" w14:paraId="46BB91CA" w14:textId="77777777" w:rsidTr="001E4B18">
        <w:tc>
          <w:tcPr>
            <w:tcW w:w="4463" w:type="dxa"/>
            <w:vAlign w:val="center"/>
          </w:tcPr>
          <w:p w14:paraId="026FF412" w14:textId="7E968EC9" w:rsidR="006637A6" w:rsidRPr="00364098" w:rsidRDefault="00B9146B" w:rsidP="006637A6">
            <w:pPr>
              <w:pStyle w:val="a3"/>
              <w:spacing w:line="300" w:lineRule="exact"/>
              <w:ind w:leftChars="0" w:left="0" w:firstLineChars="0" w:firstLine="0"/>
              <w:rPr>
                <w:kern w:val="0"/>
                <w:sz w:val="20"/>
              </w:rPr>
            </w:pPr>
            <w:r>
              <w:rPr>
                <w:rFonts w:hint="eastAsia"/>
                <w:sz w:val="20"/>
              </w:rPr>
              <w:t>委任状・</w:t>
            </w:r>
            <w:r w:rsidR="00FB1F80" w:rsidRPr="00434CC9">
              <w:rPr>
                <w:rFonts w:hint="eastAsia"/>
                <w:sz w:val="20"/>
              </w:rPr>
              <w:t>使用印鑑届出書</w:t>
            </w:r>
          </w:p>
        </w:tc>
        <w:tc>
          <w:tcPr>
            <w:tcW w:w="1349" w:type="dxa"/>
            <w:vAlign w:val="center"/>
          </w:tcPr>
          <w:p w14:paraId="1BF2FEEE" w14:textId="57BB5FC9"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様式</w:t>
            </w:r>
            <w:r w:rsidRPr="00AA46D8">
              <w:rPr>
                <w:kern w:val="0"/>
                <w:sz w:val="20"/>
              </w:rPr>
              <w:t>11</w:t>
            </w:r>
          </w:p>
        </w:tc>
        <w:tc>
          <w:tcPr>
            <w:tcW w:w="1065" w:type="dxa"/>
            <w:vAlign w:val="center"/>
          </w:tcPr>
          <w:p w14:paraId="542AA044" w14:textId="15C4BC04" w:rsidR="006637A6" w:rsidRDefault="004A0B49" w:rsidP="006637A6">
            <w:pPr>
              <w:pStyle w:val="a3"/>
              <w:spacing w:line="300" w:lineRule="exact"/>
              <w:ind w:leftChars="0" w:left="0" w:firstLineChars="0" w:firstLine="0"/>
              <w:jc w:val="center"/>
              <w:rPr>
                <w:kern w:val="0"/>
                <w:sz w:val="20"/>
              </w:rPr>
            </w:pPr>
            <w:r>
              <w:rPr>
                <w:rFonts w:hint="eastAsia"/>
                <w:kern w:val="0"/>
                <w:sz w:val="20"/>
              </w:rPr>
              <w:t>3</w:t>
            </w:r>
            <w:r w:rsidR="006637A6" w:rsidRPr="00AA46D8">
              <w:rPr>
                <w:rFonts w:hint="eastAsia"/>
                <w:kern w:val="0"/>
                <w:sz w:val="20"/>
              </w:rPr>
              <w:t>部</w:t>
            </w:r>
          </w:p>
        </w:tc>
        <w:tc>
          <w:tcPr>
            <w:tcW w:w="1062" w:type="dxa"/>
            <w:vAlign w:val="center"/>
          </w:tcPr>
          <w:p w14:paraId="02533D34" w14:textId="74EE3CFB"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E5FA7F7" w14:textId="1DF7BA4A"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Word</w:t>
            </w:r>
          </w:p>
        </w:tc>
      </w:tr>
      <w:tr w:rsidR="005A3630" w:rsidRPr="00AA46D8" w14:paraId="722EC2AA" w14:textId="77777777" w:rsidTr="001E4B18">
        <w:tc>
          <w:tcPr>
            <w:tcW w:w="4463" w:type="dxa"/>
            <w:vAlign w:val="center"/>
          </w:tcPr>
          <w:p w14:paraId="0C09D9C9" w14:textId="137D6E00" w:rsidR="005A3630" w:rsidRPr="00AA46D8" w:rsidRDefault="005A3630" w:rsidP="005A3630">
            <w:pPr>
              <w:pStyle w:val="a3"/>
              <w:spacing w:line="300" w:lineRule="exact"/>
              <w:ind w:leftChars="0" w:left="0" w:firstLineChars="0" w:firstLine="0"/>
              <w:rPr>
                <w:sz w:val="20"/>
              </w:rPr>
            </w:pPr>
            <w:r w:rsidRPr="00AA46D8">
              <w:rPr>
                <w:kern w:val="0"/>
                <w:sz w:val="20"/>
              </w:rPr>
              <w:t>事業実施体制</w:t>
            </w:r>
          </w:p>
        </w:tc>
        <w:tc>
          <w:tcPr>
            <w:tcW w:w="1349" w:type="dxa"/>
            <w:vAlign w:val="center"/>
          </w:tcPr>
          <w:p w14:paraId="70F4B97A" w14:textId="730B5664" w:rsidR="005A3630" w:rsidRPr="00AA46D8" w:rsidRDefault="005A3630" w:rsidP="005A3630">
            <w:pPr>
              <w:pStyle w:val="a3"/>
              <w:spacing w:line="300" w:lineRule="exact"/>
              <w:ind w:leftChars="0" w:left="0" w:firstLineChars="0" w:firstLine="0"/>
              <w:jc w:val="center"/>
              <w:rPr>
                <w:sz w:val="20"/>
              </w:rPr>
            </w:pPr>
            <w:r w:rsidRPr="00AA46D8">
              <w:rPr>
                <w:kern w:val="0"/>
                <w:sz w:val="20"/>
              </w:rPr>
              <w:t>様式</w:t>
            </w:r>
            <w:r w:rsidRPr="00AA46D8">
              <w:rPr>
                <w:kern w:val="0"/>
                <w:sz w:val="20"/>
              </w:rPr>
              <w:t>12</w:t>
            </w:r>
          </w:p>
        </w:tc>
        <w:tc>
          <w:tcPr>
            <w:tcW w:w="1065" w:type="dxa"/>
            <w:vAlign w:val="center"/>
          </w:tcPr>
          <w:p w14:paraId="777C65C4" w14:textId="376DB002" w:rsidR="005A3630" w:rsidRPr="00AA46D8" w:rsidRDefault="004A0B49" w:rsidP="005A3630">
            <w:pPr>
              <w:pStyle w:val="a3"/>
              <w:spacing w:line="300" w:lineRule="exact"/>
              <w:ind w:leftChars="0" w:left="0" w:firstLineChars="0" w:firstLine="0"/>
              <w:jc w:val="center"/>
              <w:rPr>
                <w:sz w:val="20"/>
              </w:rPr>
            </w:pPr>
            <w:r>
              <w:rPr>
                <w:rFonts w:hint="eastAsia"/>
                <w:kern w:val="0"/>
                <w:sz w:val="20"/>
              </w:rPr>
              <w:t>3</w:t>
            </w:r>
            <w:r w:rsidR="005A3630" w:rsidRPr="00AA46D8">
              <w:rPr>
                <w:rFonts w:hint="eastAsia"/>
                <w:kern w:val="0"/>
                <w:sz w:val="20"/>
              </w:rPr>
              <w:t>部</w:t>
            </w:r>
          </w:p>
        </w:tc>
        <w:tc>
          <w:tcPr>
            <w:tcW w:w="1062" w:type="dxa"/>
            <w:vAlign w:val="center"/>
          </w:tcPr>
          <w:p w14:paraId="7A59187F" w14:textId="7154EF06" w:rsidR="005A3630" w:rsidRPr="00AA46D8" w:rsidRDefault="005A3630" w:rsidP="005A3630">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470DA990" w14:textId="6262AC6B" w:rsidR="005A3630" w:rsidRPr="00AA46D8" w:rsidRDefault="005A3630" w:rsidP="005A3630">
            <w:pPr>
              <w:pStyle w:val="a3"/>
              <w:spacing w:line="300" w:lineRule="exact"/>
              <w:ind w:leftChars="0" w:left="0" w:firstLineChars="0" w:firstLine="0"/>
              <w:jc w:val="center"/>
              <w:rPr>
                <w:sz w:val="20"/>
              </w:rPr>
            </w:pPr>
            <w:r w:rsidRPr="00AA46D8">
              <w:rPr>
                <w:kern w:val="0"/>
                <w:sz w:val="20"/>
              </w:rPr>
              <w:t>Word</w:t>
            </w:r>
          </w:p>
        </w:tc>
      </w:tr>
      <w:tr w:rsidR="00434CC9" w:rsidRPr="00AA46D8" w14:paraId="54714541" w14:textId="77777777" w:rsidTr="00434CC9">
        <w:tc>
          <w:tcPr>
            <w:tcW w:w="4463" w:type="dxa"/>
          </w:tcPr>
          <w:p w14:paraId="1779E8DE" w14:textId="6F1666B3" w:rsidR="00434CC9" w:rsidRPr="00AA46D8" w:rsidRDefault="00434CC9" w:rsidP="00434CC9">
            <w:pPr>
              <w:pStyle w:val="a3"/>
              <w:spacing w:line="300" w:lineRule="exact"/>
              <w:ind w:leftChars="0" w:left="0" w:firstLineChars="0" w:firstLine="0"/>
              <w:rPr>
                <w:kern w:val="0"/>
                <w:sz w:val="20"/>
              </w:rPr>
            </w:pPr>
            <w:r w:rsidRPr="00434CC9">
              <w:rPr>
                <w:rFonts w:hint="eastAsia"/>
                <w:kern w:val="0"/>
                <w:sz w:val="20"/>
              </w:rPr>
              <w:t>設計共同体協定書</w:t>
            </w:r>
          </w:p>
        </w:tc>
        <w:tc>
          <w:tcPr>
            <w:tcW w:w="1349" w:type="dxa"/>
          </w:tcPr>
          <w:p w14:paraId="3AE75D0C" w14:textId="02F0FFBF" w:rsidR="00434CC9" w:rsidRPr="00AA46D8"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1</w:t>
            </w:r>
            <w:r w:rsidRPr="00434CC9">
              <w:rPr>
                <w:kern w:val="0"/>
                <w:sz w:val="20"/>
              </w:rPr>
              <w:t>3</w:t>
            </w:r>
          </w:p>
        </w:tc>
        <w:tc>
          <w:tcPr>
            <w:tcW w:w="1065" w:type="dxa"/>
            <w:vAlign w:val="center"/>
          </w:tcPr>
          <w:p w14:paraId="58E96B60" w14:textId="06060C4E" w:rsidR="00434CC9" w:rsidRDefault="004A0B49" w:rsidP="00434CC9">
            <w:pPr>
              <w:pStyle w:val="a3"/>
              <w:spacing w:line="300" w:lineRule="exact"/>
              <w:ind w:leftChars="0" w:left="0" w:firstLineChars="0" w:firstLine="0"/>
              <w:jc w:val="center"/>
              <w:rPr>
                <w:kern w:val="0"/>
                <w:sz w:val="20"/>
              </w:rPr>
            </w:pPr>
            <w:r>
              <w:rPr>
                <w:rFonts w:hint="eastAsia"/>
                <w:kern w:val="0"/>
                <w:sz w:val="20"/>
              </w:rPr>
              <w:t>3</w:t>
            </w:r>
            <w:r w:rsidR="00434CC9" w:rsidRPr="00AA46D8">
              <w:rPr>
                <w:rFonts w:hint="eastAsia"/>
                <w:kern w:val="0"/>
                <w:sz w:val="20"/>
              </w:rPr>
              <w:t>部</w:t>
            </w:r>
          </w:p>
        </w:tc>
        <w:tc>
          <w:tcPr>
            <w:tcW w:w="1062" w:type="dxa"/>
            <w:vAlign w:val="center"/>
          </w:tcPr>
          <w:p w14:paraId="0DC92FCC" w14:textId="38AE4058"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A3B6A7D" w14:textId="0FE74910"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Word</w:t>
            </w:r>
          </w:p>
        </w:tc>
      </w:tr>
      <w:tr w:rsidR="00434CC9" w:rsidRPr="00AA46D8" w14:paraId="22EE0B3B" w14:textId="77777777" w:rsidTr="00434CC9">
        <w:tc>
          <w:tcPr>
            <w:tcW w:w="4463" w:type="dxa"/>
          </w:tcPr>
          <w:p w14:paraId="2471C15F" w14:textId="4D2FDBAD" w:rsidR="00434CC9" w:rsidRPr="00AA46D8" w:rsidRDefault="00434CC9" w:rsidP="00434CC9">
            <w:pPr>
              <w:pStyle w:val="a3"/>
              <w:spacing w:line="300" w:lineRule="exact"/>
              <w:ind w:leftChars="0" w:left="0" w:firstLineChars="0" w:firstLine="0"/>
              <w:rPr>
                <w:kern w:val="0"/>
                <w:sz w:val="20"/>
              </w:rPr>
            </w:pPr>
            <w:r w:rsidRPr="00434CC9">
              <w:rPr>
                <w:kern w:val="0"/>
                <w:sz w:val="20"/>
              </w:rPr>
              <w:t>特定建設工事共同企業体協定書（</w:t>
            </w:r>
            <w:r w:rsidRPr="00434CC9">
              <w:rPr>
                <w:rFonts w:hint="eastAsia"/>
                <w:kern w:val="0"/>
                <w:sz w:val="20"/>
              </w:rPr>
              <w:t>甲</w:t>
            </w:r>
            <w:r w:rsidRPr="00434CC9">
              <w:rPr>
                <w:kern w:val="0"/>
                <w:sz w:val="20"/>
              </w:rPr>
              <w:t>）</w:t>
            </w:r>
          </w:p>
        </w:tc>
        <w:tc>
          <w:tcPr>
            <w:tcW w:w="1349" w:type="dxa"/>
          </w:tcPr>
          <w:p w14:paraId="3B142C75" w14:textId="3DAF3343" w:rsidR="00434CC9" w:rsidRPr="00AA46D8"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14</w:t>
            </w:r>
            <w:r w:rsidRPr="00434CC9">
              <w:rPr>
                <w:kern w:val="0"/>
                <w:sz w:val="20"/>
              </w:rPr>
              <w:t>-1</w:t>
            </w:r>
          </w:p>
        </w:tc>
        <w:tc>
          <w:tcPr>
            <w:tcW w:w="1065" w:type="dxa"/>
            <w:vAlign w:val="center"/>
          </w:tcPr>
          <w:p w14:paraId="0FFA6145" w14:textId="3112BC11" w:rsidR="00434CC9" w:rsidRDefault="004A0B49" w:rsidP="00434CC9">
            <w:pPr>
              <w:pStyle w:val="a3"/>
              <w:spacing w:line="300" w:lineRule="exact"/>
              <w:ind w:leftChars="0" w:left="0" w:firstLineChars="0" w:firstLine="0"/>
              <w:jc w:val="center"/>
              <w:rPr>
                <w:kern w:val="0"/>
                <w:sz w:val="20"/>
              </w:rPr>
            </w:pPr>
            <w:r>
              <w:rPr>
                <w:rFonts w:hint="eastAsia"/>
                <w:kern w:val="0"/>
                <w:sz w:val="20"/>
              </w:rPr>
              <w:t>3</w:t>
            </w:r>
            <w:r w:rsidR="00434CC9" w:rsidRPr="00AA46D8">
              <w:rPr>
                <w:rFonts w:hint="eastAsia"/>
                <w:kern w:val="0"/>
                <w:sz w:val="20"/>
              </w:rPr>
              <w:t>部</w:t>
            </w:r>
          </w:p>
        </w:tc>
        <w:tc>
          <w:tcPr>
            <w:tcW w:w="1062" w:type="dxa"/>
            <w:vAlign w:val="center"/>
          </w:tcPr>
          <w:p w14:paraId="1372429A" w14:textId="36EA9D2A"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171B9B5" w14:textId="619C307E"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Word</w:t>
            </w:r>
          </w:p>
        </w:tc>
      </w:tr>
      <w:tr w:rsidR="00434CC9" w:rsidRPr="00AA46D8" w14:paraId="404B78FB" w14:textId="77777777" w:rsidTr="00434CC9">
        <w:tc>
          <w:tcPr>
            <w:tcW w:w="4463" w:type="dxa"/>
          </w:tcPr>
          <w:p w14:paraId="32413831" w14:textId="5E98A8D9" w:rsidR="00434CC9" w:rsidRPr="00AA46D8" w:rsidRDefault="00434CC9" w:rsidP="00434CC9">
            <w:pPr>
              <w:pStyle w:val="a3"/>
              <w:spacing w:line="300" w:lineRule="exact"/>
              <w:ind w:leftChars="0" w:left="0" w:firstLineChars="0" w:firstLine="0"/>
              <w:rPr>
                <w:kern w:val="0"/>
                <w:sz w:val="20"/>
              </w:rPr>
            </w:pPr>
            <w:r w:rsidRPr="00434CC9">
              <w:rPr>
                <w:kern w:val="0"/>
                <w:sz w:val="20"/>
              </w:rPr>
              <w:t>特定建設工事共同企業体協定書（乙）</w:t>
            </w:r>
          </w:p>
        </w:tc>
        <w:tc>
          <w:tcPr>
            <w:tcW w:w="1349" w:type="dxa"/>
          </w:tcPr>
          <w:p w14:paraId="0B158C91" w14:textId="294DB999" w:rsidR="00434CC9" w:rsidRPr="00AA46D8"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1</w:t>
            </w:r>
            <w:r w:rsidRPr="00434CC9">
              <w:rPr>
                <w:kern w:val="0"/>
                <w:sz w:val="20"/>
              </w:rPr>
              <w:t>4-2</w:t>
            </w:r>
          </w:p>
        </w:tc>
        <w:tc>
          <w:tcPr>
            <w:tcW w:w="1065" w:type="dxa"/>
            <w:vAlign w:val="center"/>
          </w:tcPr>
          <w:p w14:paraId="54BE4535" w14:textId="36C5A6B4" w:rsidR="00434CC9" w:rsidRDefault="004A0B49" w:rsidP="00434CC9">
            <w:pPr>
              <w:pStyle w:val="a3"/>
              <w:spacing w:line="300" w:lineRule="exact"/>
              <w:ind w:leftChars="0" w:left="0" w:firstLineChars="0" w:firstLine="0"/>
              <w:jc w:val="center"/>
              <w:rPr>
                <w:kern w:val="0"/>
                <w:sz w:val="20"/>
              </w:rPr>
            </w:pPr>
            <w:r>
              <w:rPr>
                <w:rFonts w:hint="eastAsia"/>
                <w:kern w:val="0"/>
                <w:sz w:val="20"/>
              </w:rPr>
              <w:t>3</w:t>
            </w:r>
            <w:r w:rsidR="00434CC9" w:rsidRPr="00AA46D8">
              <w:rPr>
                <w:rFonts w:hint="eastAsia"/>
                <w:kern w:val="0"/>
                <w:sz w:val="20"/>
              </w:rPr>
              <w:t>部</w:t>
            </w:r>
          </w:p>
        </w:tc>
        <w:tc>
          <w:tcPr>
            <w:tcW w:w="1062" w:type="dxa"/>
            <w:vAlign w:val="center"/>
          </w:tcPr>
          <w:p w14:paraId="2271D461" w14:textId="3FFD429E"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3ED43B7" w14:textId="71F17000"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Word</w:t>
            </w:r>
          </w:p>
        </w:tc>
      </w:tr>
      <w:tr w:rsidR="00434CC9" w:rsidRPr="00AA46D8" w14:paraId="7D814D4B" w14:textId="77777777" w:rsidTr="00434CC9">
        <w:tc>
          <w:tcPr>
            <w:tcW w:w="4463" w:type="dxa"/>
          </w:tcPr>
          <w:p w14:paraId="13BC5B9E" w14:textId="4E8E3889" w:rsidR="00434CC9" w:rsidRPr="00AA46D8" w:rsidRDefault="00434CC9" w:rsidP="00434CC9">
            <w:pPr>
              <w:pStyle w:val="a3"/>
              <w:spacing w:line="300" w:lineRule="exact"/>
              <w:ind w:leftChars="0" w:left="0" w:firstLineChars="0" w:firstLine="0"/>
              <w:rPr>
                <w:kern w:val="0"/>
                <w:sz w:val="20"/>
              </w:rPr>
            </w:pPr>
            <w:r w:rsidRPr="00434CC9">
              <w:rPr>
                <w:rFonts w:hint="eastAsia"/>
                <w:kern w:val="0"/>
                <w:sz w:val="20"/>
              </w:rPr>
              <w:t>特定委託業務共同企業体協定書</w:t>
            </w:r>
          </w:p>
        </w:tc>
        <w:tc>
          <w:tcPr>
            <w:tcW w:w="1349" w:type="dxa"/>
          </w:tcPr>
          <w:p w14:paraId="3C13847B" w14:textId="17E38ABA" w:rsidR="00434CC9" w:rsidRPr="00AA46D8"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1</w:t>
            </w:r>
            <w:r w:rsidRPr="00434CC9">
              <w:rPr>
                <w:kern w:val="0"/>
                <w:sz w:val="20"/>
              </w:rPr>
              <w:t>5</w:t>
            </w:r>
          </w:p>
        </w:tc>
        <w:tc>
          <w:tcPr>
            <w:tcW w:w="1065" w:type="dxa"/>
            <w:vAlign w:val="center"/>
          </w:tcPr>
          <w:p w14:paraId="53CE497C" w14:textId="579908A7" w:rsidR="00434CC9" w:rsidRDefault="004A0B49" w:rsidP="00434CC9">
            <w:pPr>
              <w:pStyle w:val="a3"/>
              <w:spacing w:line="300" w:lineRule="exact"/>
              <w:ind w:leftChars="0" w:left="0" w:firstLineChars="0" w:firstLine="0"/>
              <w:jc w:val="center"/>
              <w:rPr>
                <w:kern w:val="0"/>
                <w:sz w:val="20"/>
              </w:rPr>
            </w:pPr>
            <w:r>
              <w:rPr>
                <w:rFonts w:hint="eastAsia"/>
                <w:kern w:val="0"/>
                <w:sz w:val="20"/>
              </w:rPr>
              <w:t>3</w:t>
            </w:r>
            <w:r w:rsidR="00434CC9" w:rsidRPr="00AA46D8">
              <w:rPr>
                <w:rFonts w:hint="eastAsia"/>
                <w:kern w:val="0"/>
                <w:sz w:val="20"/>
              </w:rPr>
              <w:t>部</w:t>
            </w:r>
          </w:p>
        </w:tc>
        <w:tc>
          <w:tcPr>
            <w:tcW w:w="1062" w:type="dxa"/>
            <w:vAlign w:val="center"/>
          </w:tcPr>
          <w:p w14:paraId="2BE5FBFB" w14:textId="5662B093"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31008F2C" w14:textId="231CEBEB"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Word</w:t>
            </w:r>
          </w:p>
        </w:tc>
      </w:tr>
      <w:tr w:rsidR="00434CC9" w:rsidRPr="00AA46D8" w14:paraId="048CD36C" w14:textId="77777777" w:rsidTr="00434CC9">
        <w:tc>
          <w:tcPr>
            <w:tcW w:w="4463" w:type="dxa"/>
            <w:vAlign w:val="center"/>
          </w:tcPr>
          <w:p w14:paraId="0CC47357" w14:textId="082EDF6D" w:rsidR="00434CC9" w:rsidRPr="00AA46D8" w:rsidRDefault="00434CC9" w:rsidP="00434CC9">
            <w:pPr>
              <w:pStyle w:val="a3"/>
              <w:spacing w:line="300" w:lineRule="exact"/>
              <w:ind w:leftChars="0" w:left="0" w:firstLineChars="0" w:firstLine="0"/>
              <w:rPr>
                <w:sz w:val="20"/>
              </w:rPr>
            </w:pPr>
            <w:r w:rsidRPr="00AA46D8">
              <w:rPr>
                <w:kern w:val="0"/>
                <w:sz w:val="20"/>
              </w:rPr>
              <w:t>設計企業実績</w:t>
            </w:r>
            <w:r w:rsidRPr="00AA46D8">
              <w:rPr>
                <w:rFonts w:ascii="ＭＳ 明朝" w:hAnsi="ＭＳ 明朝" w:cs="ＭＳ 明朝" w:hint="eastAsia"/>
                <w:kern w:val="0"/>
                <w:sz w:val="20"/>
              </w:rPr>
              <w:t>①</w:t>
            </w:r>
          </w:p>
        </w:tc>
        <w:tc>
          <w:tcPr>
            <w:tcW w:w="1349" w:type="dxa"/>
          </w:tcPr>
          <w:p w14:paraId="67897CE3" w14:textId="6ADD6442"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16</w:t>
            </w:r>
          </w:p>
        </w:tc>
        <w:tc>
          <w:tcPr>
            <w:tcW w:w="1065" w:type="dxa"/>
            <w:vAlign w:val="center"/>
          </w:tcPr>
          <w:p w14:paraId="2088F7B8" w14:textId="24EDD087"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41940CDC" w14:textId="14752730"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67BE248B" w14:textId="6D6D26C4"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18A105DD" w14:textId="77777777" w:rsidTr="00434CC9">
        <w:tc>
          <w:tcPr>
            <w:tcW w:w="4463" w:type="dxa"/>
            <w:vAlign w:val="center"/>
          </w:tcPr>
          <w:p w14:paraId="2997916E" w14:textId="14EA6944" w:rsidR="00434CC9" w:rsidRPr="00AA46D8" w:rsidRDefault="00434CC9" w:rsidP="00434CC9">
            <w:pPr>
              <w:pStyle w:val="a3"/>
              <w:spacing w:line="300" w:lineRule="exact"/>
              <w:ind w:leftChars="0" w:left="0" w:firstLineChars="0" w:firstLine="0"/>
              <w:rPr>
                <w:sz w:val="20"/>
              </w:rPr>
            </w:pPr>
            <w:r w:rsidRPr="00AA46D8">
              <w:rPr>
                <w:kern w:val="0"/>
                <w:sz w:val="20"/>
              </w:rPr>
              <w:t>設計企業実績</w:t>
            </w:r>
            <w:r w:rsidRPr="00AA46D8">
              <w:rPr>
                <w:rFonts w:ascii="ＭＳ 明朝" w:hAnsi="ＭＳ 明朝" w:cs="ＭＳ 明朝" w:hint="eastAsia"/>
                <w:kern w:val="0"/>
                <w:sz w:val="20"/>
              </w:rPr>
              <w:t>②</w:t>
            </w:r>
          </w:p>
        </w:tc>
        <w:tc>
          <w:tcPr>
            <w:tcW w:w="1349" w:type="dxa"/>
          </w:tcPr>
          <w:p w14:paraId="36B2EF78" w14:textId="4F3A4A94"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17</w:t>
            </w:r>
          </w:p>
        </w:tc>
        <w:tc>
          <w:tcPr>
            <w:tcW w:w="1065" w:type="dxa"/>
            <w:vAlign w:val="center"/>
          </w:tcPr>
          <w:p w14:paraId="0999A584" w14:textId="5265870F"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666F610A" w14:textId="0DEC742D"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59EA9D4A" w14:textId="43318F4E"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6DFCA489" w14:textId="77777777" w:rsidTr="00434CC9">
        <w:tc>
          <w:tcPr>
            <w:tcW w:w="4463" w:type="dxa"/>
            <w:vAlign w:val="center"/>
          </w:tcPr>
          <w:p w14:paraId="746AAAED" w14:textId="651471CC" w:rsidR="00434CC9" w:rsidRPr="00AA46D8" w:rsidRDefault="00B9146B" w:rsidP="00434CC9">
            <w:pPr>
              <w:pStyle w:val="a3"/>
              <w:spacing w:line="300" w:lineRule="exact"/>
              <w:ind w:leftChars="0" w:left="0" w:firstLineChars="0" w:firstLine="0"/>
              <w:rPr>
                <w:sz w:val="20"/>
              </w:rPr>
            </w:pPr>
            <w:r w:rsidRPr="00AA46D8">
              <w:rPr>
                <w:kern w:val="0"/>
                <w:sz w:val="20"/>
              </w:rPr>
              <w:t>工事監理企業実績</w:t>
            </w:r>
            <w:r w:rsidRPr="00AA46D8">
              <w:rPr>
                <w:rFonts w:ascii="ＭＳ 明朝" w:hAnsi="ＭＳ 明朝" w:cs="ＭＳ 明朝" w:hint="eastAsia"/>
                <w:kern w:val="0"/>
                <w:sz w:val="20"/>
              </w:rPr>
              <w:t>①</w:t>
            </w:r>
          </w:p>
        </w:tc>
        <w:tc>
          <w:tcPr>
            <w:tcW w:w="1349" w:type="dxa"/>
          </w:tcPr>
          <w:p w14:paraId="3B2C366A" w14:textId="1D00147A"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18</w:t>
            </w:r>
          </w:p>
        </w:tc>
        <w:tc>
          <w:tcPr>
            <w:tcW w:w="1065" w:type="dxa"/>
            <w:vAlign w:val="center"/>
          </w:tcPr>
          <w:p w14:paraId="2A306523" w14:textId="1BFB373F"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1DA4C762" w14:textId="1A4E53DC"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5581C202" w14:textId="49F3E07C"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253625F7" w14:textId="77777777" w:rsidTr="00434CC9">
        <w:tc>
          <w:tcPr>
            <w:tcW w:w="4463" w:type="dxa"/>
            <w:vAlign w:val="center"/>
          </w:tcPr>
          <w:p w14:paraId="1041057F" w14:textId="32E7CAB2" w:rsidR="00434CC9" w:rsidRPr="00AA46D8" w:rsidRDefault="00B9146B" w:rsidP="00434CC9">
            <w:pPr>
              <w:pStyle w:val="a3"/>
              <w:spacing w:line="300" w:lineRule="exact"/>
              <w:ind w:leftChars="0" w:left="0" w:firstLineChars="0" w:firstLine="0"/>
              <w:rPr>
                <w:sz w:val="20"/>
              </w:rPr>
            </w:pPr>
            <w:r w:rsidRPr="00AA46D8">
              <w:rPr>
                <w:kern w:val="0"/>
                <w:sz w:val="20"/>
              </w:rPr>
              <w:t>工事監理企業実績</w:t>
            </w:r>
            <w:r w:rsidRPr="00AA46D8">
              <w:rPr>
                <w:rFonts w:ascii="ＭＳ 明朝" w:hAnsi="ＭＳ 明朝" w:cs="ＭＳ 明朝" w:hint="eastAsia"/>
                <w:kern w:val="0"/>
                <w:sz w:val="20"/>
              </w:rPr>
              <w:t>②</w:t>
            </w:r>
          </w:p>
        </w:tc>
        <w:tc>
          <w:tcPr>
            <w:tcW w:w="1349" w:type="dxa"/>
          </w:tcPr>
          <w:p w14:paraId="297C9801" w14:textId="4DDE6E27"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19</w:t>
            </w:r>
          </w:p>
        </w:tc>
        <w:tc>
          <w:tcPr>
            <w:tcW w:w="1065" w:type="dxa"/>
            <w:vAlign w:val="center"/>
          </w:tcPr>
          <w:p w14:paraId="2BE0210D" w14:textId="0F833BD7"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5060BC86" w14:textId="07E84759"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2A2D417D" w14:textId="7505C7D8"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18E6D751" w14:textId="77777777" w:rsidTr="00434CC9">
        <w:tc>
          <w:tcPr>
            <w:tcW w:w="4463" w:type="dxa"/>
            <w:vAlign w:val="center"/>
          </w:tcPr>
          <w:p w14:paraId="295B2822" w14:textId="22E46108" w:rsidR="00434CC9" w:rsidRPr="00AA46D8" w:rsidRDefault="00B9146B" w:rsidP="00434CC9">
            <w:pPr>
              <w:pStyle w:val="a3"/>
              <w:spacing w:line="300" w:lineRule="exact"/>
              <w:ind w:leftChars="0" w:left="0" w:firstLineChars="0" w:firstLine="0"/>
              <w:rPr>
                <w:sz w:val="20"/>
              </w:rPr>
            </w:pPr>
            <w:r w:rsidRPr="00AA46D8">
              <w:rPr>
                <w:kern w:val="0"/>
                <w:sz w:val="20"/>
              </w:rPr>
              <w:t>建設企業実績</w:t>
            </w:r>
          </w:p>
        </w:tc>
        <w:tc>
          <w:tcPr>
            <w:tcW w:w="1349" w:type="dxa"/>
          </w:tcPr>
          <w:p w14:paraId="291F6B0F" w14:textId="24C1FF07"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2</w:t>
            </w:r>
            <w:r w:rsidRPr="00434CC9">
              <w:rPr>
                <w:kern w:val="0"/>
                <w:sz w:val="20"/>
              </w:rPr>
              <w:t>0</w:t>
            </w:r>
          </w:p>
        </w:tc>
        <w:tc>
          <w:tcPr>
            <w:tcW w:w="1065" w:type="dxa"/>
            <w:vAlign w:val="center"/>
          </w:tcPr>
          <w:p w14:paraId="355AD599" w14:textId="389B5350"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78C11C6E" w14:textId="5FAE139E"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236C9D9A" w14:textId="34337FEC"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3A928135" w14:textId="77777777" w:rsidTr="00434CC9">
        <w:tc>
          <w:tcPr>
            <w:tcW w:w="4463" w:type="dxa"/>
            <w:vAlign w:val="center"/>
          </w:tcPr>
          <w:p w14:paraId="6ADF0502" w14:textId="7244DE62" w:rsidR="00434CC9" w:rsidRPr="00AA46D8" w:rsidRDefault="00434CC9" w:rsidP="00434CC9">
            <w:pPr>
              <w:pStyle w:val="a3"/>
              <w:spacing w:line="300" w:lineRule="exact"/>
              <w:ind w:leftChars="0" w:left="0" w:firstLineChars="0" w:firstLine="0"/>
              <w:rPr>
                <w:sz w:val="20"/>
              </w:rPr>
            </w:pPr>
            <w:r w:rsidRPr="00AA46D8">
              <w:rPr>
                <w:kern w:val="0"/>
                <w:sz w:val="20"/>
              </w:rPr>
              <w:t>調理設備企業実績</w:t>
            </w:r>
          </w:p>
        </w:tc>
        <w:tc>
          <w:tcPr>
            <w:tcW w:w="1349" w:type="dxa"/>
          </w:tcPr>
          <w:p w14:paraId="08CFFB9E" w14:textId="5EFA3A5D"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2</w:t>
            </w:r>
            <w:r w:rsidRPr="00434CC9">
              <w:rPr>
                <w:kern w:val="0"/>
                <w:sz w:val="20"/>
              </w:rPr>
              <w:t>1</w:t>
            </w:r>
          </w:p>
        </w:tc>
        <w:tc>
          <w:tcPr>
            <w:tcW w:w="1065" w:type="dxa"/>
            <w:vAlign w:val="center"/>
          </w:tcPr>
          <w:p w14:paraId="2DF48071" w14:textId="39D80459"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17F030B1" w14:textId="2A126495"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7488AE45" w14:textId="1EA97D66"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3A8836FB" w14:textId="77777777" w:rsidTr="00434CC9">
        <w:tc>
          <w:tcPr>
            <w:tcW w:w="4463" w:type="dxa"/>
            <w:vAlign w:val="center"/>
          </w:tcPr>
          <w:p w14:paraId="7F0D8A2B" w14:textId="3F92D9DD" w:rsidR="00434CC9" w:rsidRPr="00AA46D8" w:rsidRDefault="00434CC9" w:rsidP="00434CC9">
            <w:pPr>
              <w:pStyle w:val="a3"/>
              <w:spacing w:line="300" w:lineRule="exact"/>
              <w:ind w:leftChars="0" w:left="0" w:firstLineChars="0" w:firstLine="0"/>
              <w:rPr>
                <w:kern w:val="0"/>
                <w:sz w:val="20"/>
              </w:rPr>
            </w:pPr>
            <w:r w:rsidRPr="00AA46D8">
              <w:rPr>
                <w:kern w:val="0"/>
                <w:sz w:val="20"/>
              </w:rPr>
              <w:t>維持管理企業実績</w:t>
            </w:r>
          </w:p>
        </w:tc>
        <w:tc>
          <w:tcPr>
            <w:tcW w:w="1349" w:type="dxa"/>
          </w:tcPr>
          <w:p w14:paraId="457A8DAE" w14:textId="0321D940" w:rsidR="00434CC9" w:rsidRPr="00AA46D8"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2</w:t>
            </w:r>
            <w:r w:rsidRPr="00434CC9">
              <w:rPr>
                <w:kern w:val="0"/>
                <w:sz w:val="20"/>
              </w:rPr>
              <w:t>2</w:t>
            </w:r>
          </w:p>
        </w:tc>
        <w:tc>
          <w:tcPr>
            <w:tcW w:w="1065" w:type="dxa"/>
            <w:vAlign w:val="center"/>
          </w:tcPr>
          <w:p w14:paraId="099A2202" w14:textId="2F2B8D78" w:rsidR="00434CC9" w:rsidRPr="00AA46D8" w:rsidRDefault="004A0B49" w:rsidP="00434CC9">
            <w:pPr>
              <w:pStyle w:val="a3"/>
              <w:spacing w:line="300" w:lineRule="exact"/>
              <w:ind w:leftChars="0" w:left="0" w:firstLineChars="0" w:firstLine="0"/>
              <w:jc w:val="center"/>
              <w:rPr>
                <w:kern w:val="0"/>
                <w:sz w:val="20"/>
              </w:rPr>
            </w:pPr>
            <w:r>
              <w:rPr>
                <w:rFonts w:hint="eastAsia"/>
                <w:kern w:val="0"/>
                <w:sz w:val="20"/>
              </w:rPr>
              <w:t>3</w:t>
            </w:r>
            <w:r w:rsidR="00434CC9" w:rsidRPr="00AA46D8">
              <w:rPr>
                <w:rFonts w:hint="eastAsia"/>
                <w:kern w:val="0"/>
                <w:sz w:val="20"/>
              </w:rPr>
              <w:t>部</w:t>
            </w:r>
          </w:p>
        </w:tc>
        <w:tc>
          <w:tcPr>
            <w:tcW w:w="1062" w:type="dxa"/>
            <w:vAlign w:val="center"/>
          </w:tcPr>
          <w:p w14:paraId="79175960" w14:textId="229D4E8C"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FCCAFFD" w14:textId="07DB07EF"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Word</w:t>
            </w:r>
          </w:p>
        </w:tc>
      </w:tr>
      <w:tr w:rsidR="00434CC9" w:rsidRPr="00AA46D8" w14:paraId="008390EF" w14:textId="77777777" w:rsidTr="00434CC9">
        <w:tc>
          <w:tcPr>
            <w:tcW w:w="4463" w:type="dxa"/>
            <w:vAlign w:val="center"/>
          </w:tcPr>
          <w:p w14:paraId="217396B6" w14:textId="589C9A11" w:rsidR="00434CC9" w:rsidRPr="00AA46D8" w:rsidRDefault="00434CC9" w:rsidP="00434CC9">
            <w:pPr>
              <w:pStyle w:val="a3"/>
              <w:spacing w:line="300" w:lineRule="exact"/>
              <w:ind w:leftChars="0" w:left="0" w:firstLineChars="0" w:firstLine="0"/>
              <w:rPr>
                <w:sz w:val="20"/>
              </w:rPr>
            </w:pPr>
            <w:r w:rsidRPr="00AA46D8">
              <w:rPr>
                <w:kern w:val="0"/>
                <w:sz w:val="20"/>
              </w:rPr>
              <w:t>運営企業実績</w:t>
            </w:r>
          </w:p>
        </w:tc>
        <w:tc>
          <w:tcPr>
            <w:tcW w:w="1349" w:type="dxa"/>
          </w:tcPr>
          <w:p w14:paraId="6A699064" w14:textId="194B482A"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2</w:t>
            </w:r>
            <w:r w:rsidRPr="00434CC9">
              <w:rPr>
                <w:kern w:val="0"/>
                <w:sz w:val="20"/>
              </w:rPr>
              <w:t>3</w:t>
            </w:r>
          </w:p>
        </w:tc>
        <w:tc>
          <w:tcPr>
            <w:tcW w:w="1065" w:type="dxa"/>
            <w:vAlign w:val="center"/>
          </w:tcPr>
          <w:p w14:paraId="6ED54915" w14:textId="34DF04D8"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07619508" w14:textId="42AEE0A8"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459F04AF" w14:textId="49ED764E"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5A3630" w:rsidRPr="00AA46D8" w14:paraId="5E23C533" w14:textId="77777777" w:rsidTr="001E4B18">
        <w:tc>
          <w:tcPr>
            <w:tcW w:w="4463" w:type="dxa"/>
            <w:shd w:val="clear" w:color="auto" w:fill="D9D9D9" w:themeFill="background1" w:themeFillShade="D9"/>
            <w:vAlign w:val="center"/>
          </w:tcPr>
          <w:p w14:paraId="5D6B7FCA" w14:textId="4F41CD9A" w:rsidR="005A3630" w:rsidRPr="00AA46D8" w:rsidRDefault="005A3630" w:rsidP="005A3630">
            <w:pPr>
              <w:pStyle w:val="a3"/>
              <w:spacing w:line="300" w:lineRule="exact"/>
              <w:ind w:leftChars="0" w:left="0" w:firstLineChars="0" w:firstLine="0"/>
              <w:rPr>
                <w:sz w:val="20"/>
              </w:rPr>
            </w:pPr>
            <w:r w:rsidRPr="00AA46D8">
              <w:rPr>
                <w:b/>
                <w:bCs/>
                <w:kern w:val="0"/>
                <w:sz w:val="20"/>
              </w:rPr>
              <w:t>その他</w:t>
            </w:r>
          </w:p>
        </w:tc>
        <w:tc>
          <w:tcPr>
            <w:tcW w:w="1349" w:type="dxa"/>
            <w:shd w:val="clear" w:color="auto" w:fill="D9D9D9" w:themeFill="background1" w:themeFillShade="D9"/>
          </w:tcPr>
          <w:p w14:paraId="00125B1A" w14:textId="77777777" w:rsidR="005A3630" w:rsidRPr="00AA46D8" w:rsidRDefault="005A3630" w:rsidP="005A3630">
            <w:pPr>
              <w:pStyle w:val="a3"/>
              <w:spacing w:line="300" w:lineRule="exact"/>
              <w:ind w:leftChars="0" w:left="0" w:firstLineChars="0" w:firstLine="0"/>
              <w:jc w:val="center"/>
              <w:rPr>
                <w:sz w:val="20"/>
              </w:rPr>
            </w:pPr>
          </w:p>
        </w:tc>
        <w:tc>
          <w:tcPr>
            <w:tcW w:w="1065" w:type="dxa"/>
            <w:shd w:val="clear" w:color="auto" w:fill="D9D9D9" w:themeFill="background1" w:themeFillShade="D9"/>
          </w:tcPr>
          <w:p w14:paraId="5B3DAB71" w14:textId="77777777" w:rsidR="005A3630" w:rsidRPr="00AA46D8" w:rsidRDefault="005A3630" w:rsidP="005A3630">
            <w:pPr>
              <w:pStyle w:val="a3"/>
              <w:spacing w:line="300" w:lineRule="exact"/>
              <w:ind w:leftChars="0" w:left="0" w:firstLineChars="0" w:firstLine="0"/>
              <w:jc w:val="center"/>
              <w:rPr>
                <w:sz w:val="20"/>
              </w:rPr>
            </w:pPr>
          </w:p>
        </w:tc>
        <w:tc>
          <w:tcPr>
            <w:tcW w:w="1062" w:type="dxa"/>
            <w:shd w:val="clear" w:color="auto" w:fill="D9D9D9" w:themeFill="background1" w:themeFillShade="D9"/>
          </w:tcPr>
          <w:p w14:paraId="67E6F454" w14:textId="77777777" w:rsidR="005A3630" w:rsidRPr="00AA46D8" w:rsidRDefault="005A3630" w:rsidP="005A3630">
            <w:pPr>
              <w:pStyle w:val="a3"/>
              <w:spacing w:line="300" w:lineRule="exact"/>
              <w:ind w:leftChars="0" w:left="0" w:firstLineChars="0" w:firstLine="0"/>
              <w:jc w:val="center"/>
              <w:rPr>
                <w:sz w:val="20"/>
              </w:rPr>
            </w:pPr>
          </w:p>
        </w:tc>
        <w:tc>
          <w:tcPr>
            <w:tcW w:w="1345" w:type="dxa"/>
            <w:shd w:val="clear" w:color="auto" w:fill="D9D9D9" w:themeFill="background1" w:themeFillShade="D9"/>
          </w:tcPr>
          <w:p w14:paraId="22381FAC" w14:textId="77777777" w:rsidR="005A3630" w:rsidRPr="00AA46D8" w:rsidRDefault="005A3630" w:rsidP="005A3630">
            <w:pPr>
              <w:pStyle w:val="a3"/>
              <w:spacing w:line="300" w:lineRule="exact"/>
              <w:ind w:leftChars="0" w:left="0" w:firstLineChars="0" w:firstLine="0"/>
              <w:jc w:val="center"/>
              <w:rPr>
                <w:sz w:val="20"/>
              </w:rPr>
            </w:pPr>
          </w:p>
        </w:tc>
      </w:tr>
      <w:tr w:rsidR="00434CC9" w:rsidRPr="00AA46D8" w14:paraId="7D90ED41" w14:textId="77777777" w:rsidTr="003D2209">
        <w:tc>
          <w:tcPr>
            <w:tcW w:w="4463" w:type="dxa"/>
            <w:vAlign w:val="center"/>
          </w:tcPr>
          <w:p w14:paraId="1D512CD1" w14:textId="6FA09238" w:rsidR="00434CC9" w:rsidRPr="00AA46D8" w:rsidRDefault="00434CC9" w:rsidP="00434CC9">
            <w:pPr>
              <w:pStyle w:val="a3"/>
              <w:spacing w:line="300" w:lineRule="exact"/>
              <w:ind w:leftChars="0" w:left="0" w:firstLineChars="0" w:firstLine="0"/>
              <w:rPr>
                <w:sz w:val="20"/>
              </w:rPr>
            </w:pPr>
            <w:r>
              <w:rPr>
                <w:rFonts w:hint="eastAsia"/>
                <w:kern w:val="0"/>
                <w:sz w:val="20"/>
              </w:rPr>
              <w:t>競争</w:t>
            </w:r>
            <w:r w:rsidRPr="00AA46D8">
              <w:rPr>
                <w:kern w:val="0"/>
                <w:sz w:val="20"/>
              </w:rPr>
              <w:t>参加資格がないとされた理由の説明要求書</w:t>
            </w:r>
          </w:p>
        </w:tc>
        <w:tc>
          <w:tcPr>
            <w:tcW w:w="1349" w:type="dxa"/>
          </w:tcPr>
          <w:p w14:paraId="4E3107FF" w14:textId="5B39793B"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24</w:t>
            </w:r>
          </w:p>
        </w:tc>
        <w:tc>
          <w:tcPr>
            <w:tcW w:w="1065" w:type="dxa"/>
            <w:vAlign w:val="center"/>
          </w:tcPr>
          <w:p w14:paraId="4A0C92B5" w14:textId="70471025" w:rsidR="00434CC9" w:rsidRPr="00AA46D8" w:rsidRDefault="00434CC9" w:rsidP="00434CC9">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1062" w:type="dxa"/>
            <w:vAlign w:val="center"/>
          </w:tcPr>
          <w:p w14:paraId="5F65181F" w14:textId="09D79915"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445B4C75" w14:textId="2F186F28"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7021EA5C" w14:textId="77777777" w:rsidTr="003D2209">
        <w:tc>
          <w:tcPr>
            <w:tcW w:w="4463" w:type="dxa"/>
            <w:vAlign w:val="center"/>
          </w:tcPr>
          <w:p w14:paraId="3BEAE521" w14:textId="396E72B7" w:rsidR="00434CC9" w:rsidRPr="00AA46D8" w:rsidRDefault="00434CC9" w:rsidP="00434CC9">
            <w:pPr>
              <w:pStyle w:val="a3"/>
              <w:spacing w:line="300" w:lineRule="exact"/>
              <w:ind w:leftChars="0" w:left="0" w:firstLineChars="0" w:firstLine="0"/>
              <w:rPr>
                <w:sz w:val="20"/>
              </w:rPr>
            </w:pPr>
            <w:r w:rsidRPr="00AA46D8">
              <w:rPr>
                <w:kern w:val="0"/>
                <w:sz w:val="20"/>
              </w:rPr>
              <w:t>参加グループの構成員変更届</w:t>
            </w:r>
          </w:p>
        </w:tc>
        <w:tc>
          <w:tcPr>
            <w:tcW w:w="1349" w:type="dxa"/>
          </w:tcPr>
          <w:p w14:paraId="3D64E90C" w14:textId="2FFC1DE1"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25</w:t>
            </w:r>
          </w:p>
        </w:tc>
        <w:tc>
          <w:tcPr>
            <w:tcW w:w="1065" w:type="dxa"/>
            <w:vAlign w:val="center"/>
          </w:tcPr>
          <w:p w14:paraId="634D44D4" w14:textId="3C4E46A9" w:rsidR="00434CC9" w:rsidRPr="00AA46D8" w:rsidRDefault="00434CC9" w:rsidP="00434CC9">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1062" w:type="dxa"/>
            <w:vAlign w:val="center"/>
          </w:tcPr>
          <w:p w14:paraId="26566032" w14:textId="1D3ED6E9"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5AB51636" w14:textId="0EC760B2"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313A35E9" w14:textId="77777777" w:rsidTr="003D2209">
        <w:tc>
          <w:tcPr>
            <w:tcW w:w="4463" w:type="dxa"/>
            <w:vAlign w:val="center"/>
          </w:tcPr>
          <w:p w14:paraId="6028B5F8" w14:textId="23C382AB" w:rsidR="00434CC9" w:rsidRPr="00AA46D8" w:rsidRDefault="00434CC9" w:rsidP="00434CC9">
            <w:pPr>
              <w:pStyle w:val="a3"/>
              <w:spacing w:line="300" w:lineRule="exact"/>
              <w:ind w:leftChars="0" w:left="0" w:firstLineChars="0" w:firstLine="0"/>
              <w:rPr>
                <w:sz w:val="20"/>
              </w:rPr>
            </w:pPr>
            <w:r w:rsidRPr="00AA46D8">
              <w:rPr>
                <w:kern w:val="0"/>
                <w:sz w:val="20"/>
              </w:rPr>
              <w:t>辞退届</w:t>
            </w:r>
          </w:p>
        </w:tc>
        <w:tc>
          <w:tcPr>
            <w:tcW w:w="1349" w:type="dxa"/>
          </w:tcPr>
          <w:p w14:paraId="14D9D053" w14:textId="1B076079"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26</w:t>
            </w:r>
          </w:p>
        </w:tc>
        <w:tc>
          <w:tcPr>
            <w:tcW w:w="1065" w:type="dxa"/>
            <w:vAlign w:val="center"/>
          </w:tcPr>
          <w:p w14:paraId="0319C2D8" w14:textId="7E04B2A4" w:rsidR="00434CC9" w:rsidRPr="00AA46D8" w:rsidRDefault="00434CC9" w:rsidP="00434CC9">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1062" w:type="dxa"/>
            <w:vAlign w:val="center"/>
          </w:tcPr>
          <w:p w14:paraId="0E547EE9" w14:textId="76DA4E83"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5A956B17" w14:textId="3002F2FF"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bl>
    <w:p w14:paraId="624F1778" w14:textId="77777777" w:rsidR="009D6B23" w:rsidRDefault="009D6B23">
      <w:r>
        <w:br w:type="page"/>
      </w:r>
    </w:p>
    <w:tbl>
      <w:tblPr>
        <w:tblStyle w:val="af6"/>
        <w:tblW w:w="9284" w:type="dxa"/>
        <w:tblInd w:w="-5" w:type="dxa"/>
        <w:tblLook w:val="04A0" w:firstRow="1" w:lastRow="0" w:firstColumn="1" w:lastColumn="0" w:noHBand="0" w:noVBand="1"/>
      </w:tblPr>
      <w:tblGrid>
        <w:gridCol w:w="1134"/>
        <w:gridCol w:w="3329"/>
        <w:gridCol w:w="1349"/>
        <w:gridCol w:w="1065"/>
        <w:gridCol w:w="1062"/>
        <w:gridCol w:w="1345"/>
      </w:tblGrid>
      <w:tr w:rsidR="009D6B23" w:rsidRPr="00AA46D8" w14:paraId="6E4AFC9C" w14:textId="77777777" w:rsidTr="00B9146B">
        <w:tc>
          <w:tcPr>
            <w:tcW w:w="4463" w:type="dxa"/>
            <w:gridSpan w:val="2"/>
            <w:shd w:val="clear" w:color="auto" w:fill="808080" w:themeFill="background1" w:themeFillShade="80"/>
            <w:vAlign w:val="center"/>
          </w:tcPr>
          <w:p w14:paraId="61270DD3" w14:textId="77777777" w:rsidR="009D6B23" w:rsidRPr="00AA46D8" w:rsidRDefault="009D6B23"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lastRenderedPageBreak/>
              <w:t>書　類</w:t>
            </w:r>
          </w:p>
        </w:tc>
        <w:tc>
          <w:tcPr>
            <w:tcW w:w="1349" w:type="dxa"/>
            <w:shd w:val="clear" w:color="auto" w:fill="808080" w:themeFill="background1" w:themeFillShade="80"/>
            <w:vAlign w:val="center"/>
          </w:tcPr>
          <w:p w14:paraId="324A5336" w14:textId="77777777" w:rsidR="009D6B23" w:rsidRPr="00AA46D8" w:rsidRDefault="009D6B23"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様式</w:t>
            </w:r>
          </w:p>
        </w:tc>
        <w:tc>
          <w:tcPr>
            <w:tcW w:w="1065" w:type="dxa"/>
            <w:shd w:val="clear" w:color="auto" w:fill="808080" w:themeFill="background1" w:themeFillShade="80"/>
            <w:vAlign w:val="center"/>
          </w:tcPr>
          <w:p w14:paraId="6867063F" w14:textId="77777777" w:rsidR="009D6B23" w:rsidRPr="00AA46D8" w:rsidRDefault="009D6B23"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提出部数</w:t>
            </w:r>
          </w:p>
        </w:tc>
        <w:tc>
          <w:tcPr>
            <w:tcW w:w="1062" w:type="dxa"/>
            <w:shd w:val="clear" w:color="auto" w:fill="808080" w:themeFill="background1" w:themeFillShade="80"/>
            <w:vAlign w:val="center"/>
          </w:tcPr>
          <w:p w14:paraId="5367919A" w14:textId="77777777" w:rsidR="009D6B23" w:rsidRPr="00AA46D8" w:rsidRDefault="009D6B23"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書式ｻｲｽﾞ</w:t>
            </w:r>
          </w:p>
        </w:tc>
        <w:tc>
          <w:tcPr>
            <w:tcW w:w="1345" w:type="dxa"/>
            <w:shd w:val="clear" w:color="auto" w:fill="808080" w:themeFill="background1" w:themeFillShade="80"/>
            <w:vAlign w:val="center"/>
          </w:tcPr>
          <w:p w14:paraId="47499E4E" w14:textId="77777777" w:rsidR="009D6B23" w:rsidRPr="00AA46D8" w:rsidRDefault="009D6B23"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ﾌｧｲﾙ形式</w:t>
            </w:r>
          </w:p>
        </w:tc>
      </w:tr>
      <w:tr w:rsidR="005A3630" w:rsidRPr="00AA46D8" w14:paraId="3C3AD8BF" w14:textId="77777777" w:rsidTr="001E4B18">
        <w:tc>
          <w:tcPr>
            <w:tcW w:w="4463" w:type="dxa"/>
            <w:gridSpan w:val="2"/>
            <w:shd w:val="clear" w:color="auto" w:fill="D9D9D9" w:themeFill="background1" w:themeFillShade="D9"/>
            <w:vAlign w:val="center"/>
          </w:tcPr>
          <w:p w14:paraId="09D6FC3E" w14:textId="26C80406" w:rsidR="005A3630" w:rsidRPr="00AA46D8" w:rsidRDefault="005A3630" w:rsidP="005A3630">
            <w:pPr>
              <w:pStyle w:val="a3"/>
              <w:spacing w:line="300" w:lineRule="exact"/>
              <w:ind w:leftChars="0" w:left="0" w:firstLineChars="0" w:firstLine="0"/>
              <w:rPr>
                <w:sz w:val="20"/>
              </w:rPr>
            </w:pPr>
            <w:r w:rsidRPr="00AA46D8">
              <w:rPr>
                <w:b/>
                <w:bCs/>
                <w:kern w:val="0"/>
                <w:sz w:val="20"/>
              </w:rPr>
              <w:t>提案書</w:t>
            </w:r>
          </w:p>
        </w:tc>
        <w:tc>
          <w:tcPr>
            <w:tcW w:w="1349" w:type="dxa"/>
            <w:shd w:val="clear" w:color="auto" w:fill="D9D9D9" w:themeFill="background1" w:themeFillShade="D9"/>
          </w:tcPr>
          <w:p w14:paraId="17978B34" w14:textId="77777777" w:rsidR="005A3630" w:rsidRPr="00AA46D8" w:rsidRDefault="005A3630" w:rsidP="005A3630">
            <w:pPr>
              <w:pStyle w:val="a3"/>
              <w:spacing w:line="300" w:lineRule="exact"/>
              <w:ind w:leftChars="0" w:left="0" w:firstLineChars="0" w:firstLine="0"/>
              <w:jc w:val="center"/>
              <w:rPr>
                <w:sz w:val="20"/>
              </w:rPr>
            </w:pPr>
          </w:p>
        </w:tc>
        <w:tc>
          <w:tcPr>
            <w:tcW w:w="1065" w:type="dxa"/>
            <w:shd w:val="clear" w:color="auto" w:fill="D9D9D9" w:themeFill="background1" w:themeFillShade="D9"/>
          </w:tcPr>
          <w:p w14:paraId="2BC3FFFB" w14:textId="77777777" w:rsidR="005A3630" w:rsidRPr="00AA46D8" w:rsidRDefault="005A3630" w:rsidP="005A3630">
            <w:pPr>
              <w:pStyle w:val="a3"/>
              <w:spacing w:line="300" w:lineRule="exact"/>
              <w:ind w:leftChars="0" w:left="0" w:firstLineChars="0" w:firstLine="0"/>
              <w:jc w:val="center"/>
              <w:rPr>
                <w:sz w:val="20"/>
              </w:rPr>
            </w:pPr>
          </w:p>
        </w:tc>
        <w:tc>
          <w:tcPr>
            <w:tcW w:w="1062" w:type="dxa"/>
            <w:shd w:val="clear" w:color="auto" w:fill="D9D9D9" w:themeFill="background1" w:themeFillShade="D9"/>
          </w:tcPr>
          <w:p w14:paraId="19401052" w14:textId="77777777" w:rsidR="005A3630" w:rsidRPr="00AA46D8" w:rsidRDefault="005A3630" w:rsidP="005A3630">
            <w:pPr>
              <w:pStyle w:val="a3"/>
              <w:spacing w:line="300" w:lineRule="exact"/>
              <w:ind w:leftChars="0" w:left="0" w:firstLineChars="0" w:firstLine="0"/>
              <w:jc w:val="center"/>
              <w:rPr>
                <w:sz w:val="20"/>
              </w:rPr>
            </w:pPr>
          </w:p>
        </w:tc>
        <w:tc>
          <w:tcPr>
            <w:tcW w:w="1345" w:type="dxa"/>
            <w:shd w:val="clear" w:color="auto" w:fill="D9D9D9" w:themeFill="background1" w:themeFillShade="D9"/>
          </w:tcPr>
          <w:p w14:paraId="49BEEA99" w14:textId="77777777" w:rsidR="005A3630" w:rsidRPr="00AA46D8" w:rsidRDefault="005A3630" w:rsidP="005A3630">
            <w:pPr>
              <w:pStyle w:val="a3"/>
              <w:spacing w:line="300" w:lineRule="exact"/>
              <w:ind w:leftChars="0" w:left="0" w:firstLineChars="0" w:firstLine="0"/>
              <w:jc w:val="center"/>
              <w:rPr>
                <w:sz w:val="20"/>
              </w:rPr>
            </w:pPr>
          </w:p>
        </w:tc>
      </w:tr>
      <w:tr w:rsidR="005A3630" w:rsidRPr="00AA46D8" w14:paraId="06CE5F22" w14:textId="77777777" w:rsidTr="001E4B18">
        <w:tc>
          <w:tcPr>
            <w:tcW w:w="4463" w:type="dxa"/>
            <w:gridSpan w:val="2"/>
            <w:vAlign w:val="center"/>
          </w:tcPr>
          <w:p w14:paraId="3E164F66" w14:textId="77777777" w:rsidR="005A3630" w:rsidRPr="00AA46D8" w:rsidRDefault="005A3630" w:rsidP="005A3630">
            <w:pPr>
              <w:pStyle w:val="a3"/>
              <w:spacing w:line="300" w:lineRule="exact"/>
              <w:ind w:leftChars="0" w:left="0" w:firstLineChars="0" w:firstLine="0"/>
              <w:rPr>
                <w:sz w:val="20"/>
              </w:rPr>
            </w:pPr>
            <w:r w:rsidRPr="00AA46D8">
              <w:rPr>
                <w:kern w:val="0"/>
                <w:sz w:val="20"/>
              </w:rPr>
              <w:t>提案書提出書</w:t>
            </w:r>
          </w:p>
        </w:tc>
        <w:tc>
          <w:tcPr>
            <w:tcW w:w="1349" w:type="dxa"/>
            <w:vAlign w:val="center"/>
          </w:tcPr>
          <w:p w14:paraId="78F0D66A" w14:textId="050CCBD7" w:rsidR="005A3630" w:rsidRPr="00AA46D8" w:rsidRDefault="005A3630" w:rsidP="005A3630">
            <w:pPr>
              <w:pStyle w:val="a3"/>
              <w:spacing w:line="300" w:lineRule="exact"/>
              <w:ind w:leftChars="0" w:left="0" w:firstLineChars="0" w:firstLine="0"/>
              <w:jc w:val="center"/>
              <w:rPr>
                <w:sz w:val="20"/>
              </w:rPr>
            </w:pPr>
            <w:r w:rsidRPr="00AA46D8">
              <w:rPr>
                <w:kern w:val="0"/>
                <w:sz w:val="20"/>
              </w:rPr>
              <w:t>様式</w:t>
            </w:r>
            <w:r w:rsidRPr="00AA46D8">
              <w:rPr>
                <w:kern w:val="0"/>
                <w:sz w:val="20"/>
              </w:rPr>
              <w:t>2</w:t>
            </w:r>
            <w:r w:rsidR="00E37CFC">
              <w:rPr>
                <w:rFonts w:hint="eastAsia"/>
                <w:kern w:val="0"/>
                <w:sz w:val="20"/>
              </w:rPr>
              <w:t>7</w:t>
            </w:r>
          </w:p>
        </w:tc>
        <w:tc>
          <w:tcPr>
            <w:tcW w:w="1065" w:type="dxa"/>
            <w:vAlign w:val="center"/>
          </w:tcPr>
          <w:p w14:paraId="4A5EA2F5" w14:textId="6AC99A8C" w:rsidR="005A3630" w:rsidRPr="00AA46D8" w:rsidRDefault="004A0B49" w:rsidP="005A3630">
            <w:pPr>
              <w:pStyle w:val="a3"/>
              <w:spacing w:line="300" w:lineRule="exact"/>
              <w:ind w:leftChars="0" w:left="0" w:firstLineChars="0" w:firstLine="0"/>
              <w:jc w:val="center"/>
              <w:rPr>
                <w:sz w:val="20"/>
              </w:rPr>
            </w:pPr>
            <w:r>
              <w:rPr>
                <w:rFonts w:hint="eastAsia"/>
                <w:kern w:val="0"/>
                <w:sz w:val="20"/>
              </w:rPr>
              <w:t>3</w:t>
            </w:r>
            <w:r w:rsidR="005A3630" w:rsidRPr="00AA46D8">
              <w:rPr>
                <w:rFonts w:hint="eastAsia"/>
                <w:kern w:val="0"/>
                <w:sz w:val="20"/>
              </w:rPr>
              <w:t>部</w:t>
            </w:r>
          </w:p>
        </w:tc>
        <w:tc>
          <w:tcPr>
            <w:tcW w:w="1062" w:type="dxa"/>
            <w:vAlign w:val="center"/>
          </w:tcPr>
          <w:p w14:paraId="2B9E73FC" w14:textId="77777777" w:rsidR="005A3630" w:rsidRPr="00AA46D8" w:rsidRDefault="005A3630" w:rsidP="005A3630">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78D4625C" w14:textId="77777777" w:rsidR="005A3630" w:rsidRPr="00AA46D8" w:rsidRDefault="005A3630" w:rsidP="005A3630">
            <w:pPr>
              <w:pStyle w:val="a3"/>
              <w:spacing w:line="300" w:lineRule="exact"/>
              <w:ind w:leftChars="0" w:left="0" w:firstLineChars="0" w:firstLine="0"/>
              <w:jc w:val="center"/>
              <w:rPr>
                <w:sz w:val="20"/>
              </w:rPr>
            </w:pPr>
            <w:r w:rsidRPr="00AA46D8">
              <w:rPr>
                <w:kern w:val="0"/>
                <w:sz w:val="20"/>
              </w:rPr>
              <w:t>Word</w:t>
            </w:r>
          </w:p>
        </w:tc>
      </w:tr>
      <w:tr w:rsidR="005A3630" w:rsidRPr="00AA46D8" w14:paraId="34F7FA95" w14:textId="77777777" w:rsidTr="001E4B18">
        <w:tc>
          <w:tcPr>
            <w:tcW w:w="4463" w:type="dxa"/>
            <w:gridSpan w:val="2"/>
            <w:vAlign w:val="center"/>
          </w:tcPr>
          <w:p w14:paraId="6D07D22B" w14:textId="77777777" w:rsidR="005A3630" w:rsidRPr="00AA46D8" w:rsidRDefault="005A3630" w:rsidP="005A3630">
            <w:pPr>
              <w:pStyle w:val="a3"/>
              <w:spacing w:line="300" w:lineRule="exact"/>
              <w:ind w:leftChars="0" w:left="0" w:firstLineChars="0" w:firstLine="0"/>
              <w:rPr>
                <w:kern w:val="0"/>
                <w:sz w:val="20"/>
              </w:rPr>
            </w:pPr>
            <w:r w:rsidRPr="00AA46D8">
              <w:rPr>
                <w:kern w:val="0"/>
                <w:sz w:val="20"/>
              </w:rPr>
              <w:t>要求水準に関する誓約書</w:t>
            </w:r>
          </w:p>
        </w:tc>
        <w:tc>
          <w:tcPr>
            <w:tcW w:w="1349" w:type="dxa"/>
            <w:vAlign w:val="center"/>
          </w:tcPr>
          <w:p w14:paraId="6016A6FE" w14:textId="7A415C49" w:rsidR="005A3630" w:rsidRPr="00AA46D8" w:rsidRDefault="005A3630" w:rsidP="005A3630">
            <w:pPr>
              <w:pStyle w:val="a3"/>
              <w:spacing w:line="300" w:lineRule="exact"/>
              <w:ind w:leftChars="0" w:left="0" w:firstLineChars="0" w:firstLine="0"/>
              <w:jc w:val="center"/>
              <w:rPr>
                <w:sz w:val="20"/>
              </w:rPr>
            </w:pPr>
            <w:r w:rsidRPr="00AA46D8">
              <w:rPr>
                <w:kern w:val="0"/>
                <w:sz w:val="20"/>
              </w:rPr>
              <w:t>様式</w:t>
            </w:r>
            <w:r w:rsidRPr="00AA46D8">
              <w:rPr>
                <w:kern w:val="0"/>
                <w:sz w:val="20"/>
              </w:rPr>
              <w:t>2</w:t>
            </w:r>
            <w:r w:rsidR="00E37CFC">
              <w:rPr>
                <w:rFonts w:hint="eastAsia"/>
                <w:kern w:val="0"/>
                <w:sz w:val="20"/>
              </w:rPr>
              <w:t>8</w:t>
            </w:r>
            <w:r w:rsidR="000C7755">
              <w:rPr>
                <w:rFonts w:hint="eastAsia"/>
                <w:kern w:val="0"/>
                <w:sz w:val="20"/>
              </w:rPr>
              <w:t>-1</w:t>
            </w:r>
          </w:p>
        </w:tc>
        <w:tc>
          <w:tcPr>
            <w:tcW w:w="1065" w:type="dxa"/>
            <w:vAlign w:val="center"/>
          </w:tcPr>
          <w:p w14:paraId="6011435A" w14:textId="533AE305" w:rsidR="005A3630" w:rsidRPr="00AA46D8" w:rsidRDefault="004A0B49" w:rsidP="005A3630">
            <w:pPr>
              <w:pStyle w:val="a3"/>
              <w:spacing w:line="300" w:lineRule="exact"/>
              <w:ind w:leftChars="0" w:left="0" w:firstLineChars="0" w:firstLine="0"/>
              <w:jc w:val="center"/>
              <w:rPr>
                <w:sz w:val="20"/>
              </w:rPr>
            </w:pPr>
            <w:r>
              <w:rPr>
                <w:rFonts w:hint="eastAsia"/>
                <w:kern w:val="0"/>
                <w:sz w:val="20"/>
              </w:rPr>
              <w:t>3</w:t>
            </w:r>
            <w:r w:rsidR="005A3630" w:rsidRPr="00AA46D8">
              <w:rPr>
                <w:rFonts w:hint="eastAsia"/>
                <w:kern w:val="0"/>
                <w:sz w:val="20"/>
              </w:rPr>
              <w:t>部</w:t>
            </w:r>
          </w:p>
        </w:tc>
        <w:tc>
          <w:tcPr>
            <w:tcW w:w="1062" w:type="dxa"/>
            <w:vAlign w:val="center"/>
          </w:tcPr>
          <w:p w14:paraId="1151AED0" w14:textId="77777777" w:rsidR="005A3630" w:rsidRPr="00AA46D8" w:rsidRDefault="005A3630" w:rsidP="005A3630">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05AC103F" w14:textId="77777777" w:rsidR="005A3630" w:rsidRPr="00AA46D8" w:rsidRDefault="005A3630" w:rsidP="005A3630">
            <w:pPr>
              <w:pStyle w:val="a3"/>
              <w:spacing w:line="300" w:lineRule="exact"/>
              <w:ind w:leftChars="0" w:left="0" w:firstLineChars="0" w:firstLine="0"/>
              <w:jc w:val="center"/>
              <w:rPr>
                <w:sz w:val="20"/>
              </w:rPr>
            </w:pPr>
            <w:r w:rsidRPr="00AA46D8">
              <w:rPr>
                <w:kern w:val="0"/>
                <w:sz w:val="20"/>
              </w:rPr>
              <w:t>Word</w:t>
            </w:r>
          </w:p>
        </w:tc>
      </w:tr>
      <w:tr w:rsidR="000C7755" w:rsidRPr="00AA46D8" w14:paraId="27CDB91C" w14:textId="77777777" w:rsidTr="001E4B18">
        <w:tc>
          <w:tcPr>
            <w:tcW w:w="4463" w:type="dxa"/>
            <w:gridSpan w:val="2"/>
            <w:vAlign w:val="center"/>
          </w:tcPr>
          <w:p w14:paraId="434D24D3" w14:textId="00A50B0C" w:rsidR="000C7755" w:rsidRPr="00AA46D8" w:rsidRDefault="000C7755" w:rsidP="000C7755">
            <w:pPr>
              <w:pStyle w:val="a3"/>
              <w:spacing w:line="300" w:lineRule="exact"/>
              <w:ind w:leftChars="0" w:left="0" w:firstLineChars="0" w:firstLine="0"/>
              <w:rPr>
                <w:kern w:val="0"/>
                <w:sz w:val="20"/>
              </w:rPr>
            </w:pPr>
            <w:r w:rsidRPr="00AA46D8">
              <w:rPr>
                <w:kern w:val="0"/>
                <w:sz w:val="20"/>
              </w:rPr>
              <w:t>要求水準</w:t>
            </w:r>
            <w:r>
              <w:rPr>
                <w:rFonts w:hint="eastAsia"/>
                <w:kern w:val="0"/>
                <w:sz w:val="20"/>
              </w:rPr>
              <w:t>チェックリスト</w:t>
            </w:r>
          </w:p>
        </w:tc>
        <w:tc>
          <w:tcPr>
            <w:tcW w:w="1349" w:type="dxa"/>
            <w:vAlign w:val="center"/>
          </w:tcPr>
          <w:p w14:paraId="018A94E3" w14:textId="258911A7" w:rsidR="000C7755" w:rsidRPr="00AA46D8" w:rsidRDefault="000C7755" w:rsidP="000C7755">
            <w:pPr>
              <w:pStyle w:val="a3"/>
              <w:spacing w:line="300" w:lineRule="exact"/>
              <w:ind w:leftChars="0" w:left="0" w:firstLineChars="0" w:firstLine="0"/>
              <w:jc w:val="center"/>
              <w:rPr>
                <w:kern w:val="0"/>
                <w:sz w:val="20"/>
              </w:rPr>
            </w:pPr>
            <w:r w:rsidRPr="00AA46D8">
              <w:rPr>
                <w:kern w:val="0"/>
                <w:sz w:val="20"/>
              </w:rPr>
              <w:t>様式</w:t>
            </w:r>
            <w:r w:rsidRPr="00AA46D8">
              <w:rPr>
                <w:kern w:val="0"/>
                <w:sz w:val="20"/>
              </w:rPr>
              <w:t>2</w:t>
            </w:r>
            <w:r>
              <w:rPr>
                <w:rFonts w:hint="eastAsia"/>
                <w:kern w:val="0"/>
                <w:sz w:val="20"/>
              </w:rPr>
              <w:t>8-2</w:t>
            </w:r>
          </w:p>
        </w:tc>
        <w:tc>
          <w:tcPr>
            <w:tcW w:w="1065" w:type="dxa"/>
            <w:vAlign w:val="center"/>
          </w:tcPr>
          <w:p w14:paraId="3C7E80F6" w14:textId="18BAA53C" w:rsidR="000C7755" w:rsidRDefault="000C7755" w:rsidP="000C7755">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5C26358F" w14:textId="3A6C9C88" w:rsidR="000C7755" w:rsidRPr="00AA46D8" w:rsidRDefault="000C7755" w:rsidP="000C7755">
            <w:pPr>
              <w:pStyle w:val="a3"/>
              <w:spacing w:line="300" w:lineRule="exact"/>
              <w:ind w:leftChars="0" w:left="0" w:firstLineChars="0" w:firstLine="0"/>
              <w:jc w:val="center"/>
              <w:rPr>
                <w:kern w:val="0"/>
                <w:sz w:val="20"/>
              </w:rPr>
            </w:pPr>
            <w:r w:rsidRPr="00AA46D8">
              <w:rPr>
                <w:kern w:val="0"/>
                <w:sz w:val="20"/>
              </w:rPr>
              <w:t>A</w:t>
            </w:r>
            <w:r>
              <w:rPr>
                <w:rFonts w:hint="eastAsia"/>
                <w:kern w:val="0"/>
                <w:sz w:val="20"/>
              </w:rPr>
              <w:t>3</w:t>
            </w:r>
          </w:p>
        </w:tc>
        <w:tc>
          <w:tcPr>
            <w:tcW w:w="1345" w:type="dxa"/>
            <w:vAlign w:val="center"/>
          </w:tcPr>
          <w:p w14:paraId="40E18C3C" w14:textId="1849EC91" w:rsidR="000C7755" w:rsidRPr="00AA46D8" w:rsidRDefault="000C7755" w:rsidP="000C7755">
            <w:pPr>
              <w:pStyle w:val="a3"/>
              <w:spacing w:line="300" w:lineRule="exact"/>
              <w:ind w:leftChars="0" w:left="0" w:firstLineChars="0" w:firstLine="0"/>
              <w:jc w:val="center"/>
              <w:rPr>
                <w:kern w:val="0"/>
                <w:sz w:val="20"/>
              </w:rPr>
            </w:pPr>
            <w:r w:rsidRPr="00AA46D8">
              <w:rPr>
                <w:kern w:val="0"/>
                <w:sz w:val="20"/>
              </w:rPr>
              <w:t>Excel</w:t>
            </w:r>
          </w:p>
        </w:tc>
      </w:tr>
      <w:tr w:rsidR="000C7755" w:rsidRPr="00AA46D8" w14:paraId="35EE0E14" w14:textId="77777777" w:rsidTr="001E4B18">
        <w:tc>
          <w:tcPr>
            <w:tcW w:w="4463" w:type="dxa"/>
            <w:gridSpan w:val="2"/>
            <w:shd w:val="clear" w:color="auto" w:fill="D9D9D9" w:themeFill="background1" w:themeFillShade="D9"/>
            <w:vAlign w:val="center"/>
          </w:tcPr>
          <w:p w14:paraId="3899DB6C" w14:textId="03D0A157" w:rsidR="000C7755" w:rsidRPr="00AA46D8" w:rsidRDefault="000C7755" w:rsidP="000C7755">
            <w:pPr>
              <w:pStyle w:val="a3"/>
              <w:spacing w:line="300" w:lineRule="exact"/>
              <w:ind w:leftChars="0" w:left="0" w:firstLineChars="0" w:firstLine="0"/>
              <w:rPr>
                <w:sz w:val="20"/>
              </w:rPr>
            </w:pPr>
            <w:r w:rsidRPr="00AA46D8">
              <w:rPr>
                <w:b/>
                <w:bCs/>
                <w:kern w:val="0"/>
                <w:sz w:val="20"/>
              </w:rPr>
              <w:t>Ⅰ</w:t>
            </w:r>
            <w:r>
              <w:rPr>
                <w:rFonts w:hint="eastAsia"/>
                <w:b/>
                <w:bCs/>
                <w:kern w:val="0"/>
                <w:sz w:val="20"/>
              </w:rPr>
              <w:t xml:space="preserve">　実績</w:t>
            </w:r>
            <w:r w:rsidRPr="00AA46D8">
              <w:rPr>
                <w:b/>
                <w:bCs/>
                <w:kern w:val="0"/>
                <w:sz w:val="20"/>
              </w:rPr>
              <w:t>項目提案書</w:t>
            </w:r>
          </w:p>
        </w:tc>
        <w:tc>
          <w:tcPr>
            <w:tcW w:w="1349" w:type="dxa"/>
            <w:shd w:val="clear" w:color="auto" w:fill="D9D9D9" w:themeFill="background1" w:themeFillShade="D9"/>
          </w:tcPr>
          <w:p w14:paraId="01839561" w14:textId="77777777" w:rsidR="000C7755" w:rsidRPr="00AA46D8" w:rsidRDefault="000C7755" w:rsidP="000C7755">
            <w:pPr>
              <w:pStyle w:val="a3"/>
              <w:spacing w:line="300" w:lineRule="exact"/>
              <w:ind w:leftChars="0" w:left="0" w:firstLineChars="0" w:firstLine="0"/>
              <w:jc w:val="center"/>
              <w:rPr>
                <w:sz w:val="20"/>
              </w:rPr>
            </w:pPr>
          </w:p>
        </w:tc>
        <w:tc>
          <w:tcPr>
            <w:tcW w:w="1065" w:type="dxa"/>
            <w:shd w:val="clear" w:color="auto" w:fill="D9D9D9" w:themeFill="background1" w:themeFillShade="D9"/>
          </w:tcPr>
          <w:p w14:paraId="3006673B" w14:textId="77777777" w:rsidR="000C7755" w:rsidRPr="00AA46D8" w:rsidRDefault="000C7755" w:rsidP="000C7755">
            <w:pPr>
              <w:pStyle w:val="a3"/>
              <w:spacing w:line="300" w:lineRule="exact"/>
              <w:ind w:leftChars="0" w:left="0" w:firstLineChars="0" w:firstLine="0"/>
              <w:jc w:val="center"/>
              <w:rPr>
                <w:sz w:val="20"/>
              </w:rPr>
            </w:pPr>
          </w:p>
        </w:tc>
        <w:tc>
          <w:tcPr>
            <w:tcW w:w="1062" w:type="dxa"/>
            <w:shd w:val="clear" w:color="auto" w:fill="D9D9D9" w:themeFill="background1" w:themeFillShade="D9"/>
          </w:tcPr>
          <w:p w14:paraId="00B316BC" w14:textId="77777777" w:rsidR="000C7755" w:rsidRPr="00AA46D8" w:rsidRDefault="000C7755" w:rsidP="000C7755">
            <w:pPr>
              <w:pStyle w:val="a3"/>
              <w:spacing w:line="300" w:lineRule="exact"/>
              <w:ind w:leftChars="0" w:left="0" w:firstLineChars="0" w:firstLine="0"/>
              <w:jc w:val="center"/>
              <w:rPr>
                <w:sz w:val="20"/>
              </w:rPr>
            </w:pPr>
          </w:p>
        </w:tc>
        <w:tc>
          <w:tcPr>
            <w:tcW w:w="1345" w:type="dxa"/>
            <w:shd w:val="clear" w:color="auto" w:fill="D9D9D9" w:themeFill="background1" w:themeFillShade="D9"/>
          </w:tcPr>
          <w:p w14:paraId="717BD02C" w14:textId="77777777" w:rsidR="000C7755" w:rsidRPr="00AA46D8" w:rsidRDefault="000C7755" w:rsidP="000C7755">
            <w:pPr>
              <w:pStyle w:val="a3"/>
              <w:spacing w:line="300" w:lineRule="exact"/>
              <w:ind w:leftChars="0" w:left="0" w:firstLineChars="0" w:firstLine="0"/>
              <w:jc w:val="center"/>
              <w:rPr>
                <w:sz w:val="20"/>
              </w:rPr>
            </w:pPr>
          </w:p>
        </w:tc>
      </w:tr>
      <w:tr w:rsidR="000C7755" w:rsidRPr="00AA46D8" w14:paraId="6D3D7D3E" w14:textId="77777777" w:rsidTr="001E4B18">
        <w:tc>
          <w:tcPr>
            <w:tcW w:w="4463" w:type="dxa"/>
            <w:gridSpan w:val="2"/>
            <w:vAlign w:val="center"/>
          </w:tcPr>
          <w:p w14:paraId="089ED3AF" w14:textId="75CA2B64" w:rsidR="000C7755" w:rsidRPr="00AA46D8" w:rsidRDefault="000C7755" w:rsidP="000C7755">
            <w:pPr>
              <w:pStyle w:val="a3"/>
              <w:spacing w:line="300" w:lineRule="exact"/>
              <w:ind w:leftChars="0" w:left="0" w:firstLineChars="0" w:firstLine="0"/>
              <w:rPr>
                <w:sz w:val="20"/>
              </w:rPr>
            </w:pPr>
            <w:r>
              <w:rPr>
                <w:rFonts w:hint="eastAsia"/>
                <w:kern w:val="0"/>
                <w:sz w:val="20"/>
              </w:rPr>
              <w:t>実績</w:t>
            </w:r>
            <w:r w:rsidRPr="00AA46D8">
              <w:rPr>
                <w:kern w:val="0"/>
                <w:sz w:val="20"/>
              </w:rPr>
              <w:t>項目提案書（表紙・目次）</w:t>
            </w:r>
          </w:p>
        </w:tc>
        <w:tc>
          <w:tcPr>
            <w:tcW w:w="1349" w:type="dxa"/>
            <w:vAlign w:val="center"/>
          </w:tcPr>
          <w:p w14:paraId="502B9FD0" w14:textId="67EFA2A6" w:rsidR="000C7755" w:rsidRPr="00AA46D8" w:rsidRDefault="000C7755" w:rsidP="000C7755">
            <w:pPr>
              <w:pStyle w:val="a3"/>
              <w:spacing w:line="300" w:lineRule="exact"/>
              <w:ind w:leftChars="0" w:left="0" w:firstLineChars="0" w:firstLine="0"/>
              <w:jc w:val="center"/>
              <w:rPr>
                <w:sz w:val="20"/>
              </w:rPr>
            </w:pPr>
            <w:r w:rsidRPr="00AA46D8">
              <w:rPr>
                <w:kern w:val="0"/>
                <w:sz w:val="20"/>
              </w:rPr>
              <w:t>様式</w:t>
            </w:r>
            <w:r w:rsidRPr="00AA46D8">
              <w:rPr>
                <w:kern w:val="0"/>
                <w:sz w:val="20"/>
              </w:rPr>
              <w:t>2</w:t>
            </w:r>
            <w:r>
              <w:rPr>
                <w:rFonts w:hint="eastAsia"/>
                <w:kern w:val="0"/>
                <w:sz w:val="20"/>
              </w:rPr>
              <w:t>9</w:t>
            </w:r>
          </w:p>
        </w:tc>
        <w:tc>
          <w:tcPr>
            <w:tcW w:w="1065" w:type="dxa"/>
            <w:vAlign w:val="center"/>
          </w:tcPr>
          <w:p w14:paraId="349ED417" w14:textId="152421E4" w:rsidR="000C7755" w:rsidRPr="00AA46D8" w:rsidRDefault="000C7755"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4C3B54EA" w14:textId="6F14E86C" w:rsidR="000C7755" w:rsidRPr="00AA46D8" w:rsidRDefault="000C7755"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1B3577B1" w14:textId="10255DBB" w:rsidR="000C7755" w:rsidRPr="00AA46D8" w:rsidRDefault="000C7755"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1A25F172" w14:textId="77777777" w:rsidTr="00BC5188">
        <w:tc>
          <w:tcPr>
            <w:tcW w:w="1134" w:type="dxa"/>
            <w:vMerge w:val="restart"/>
            <w:vAlign w:val="center"/>
          </w:tcPr>
          <w:p w14:paraId="0701E4AF" w14:textId="77777777" w:rsidR="00E10CEB" w:rsidRDefault="00E10CEB" w:rsidP="000C7755">
            <w:pPr>
              <w:pStyle w:val="a3"/>
              <w:spacing w:line="300" w:lineRule="exact"/>
              <w:ind w:leftChars="0" w:left="0" w:firstLineChars="0" w:firstLine="0"/>
              <w:jc w:val="center"/>
              <w:rPr>
                <w:sz w:val="20"/>
              </w:rPr>
            </w:pPr>
            <w:r>
              <w:rPr>
                <w:rFonts w:hint="eastAsia"/>
                <w:sz w:val="20"/>
              </w:rPr>
              <w:t>設計</w:t>
            </w:r>
          </w:p>
          <w:p w14:paraId="7A769950" w14:textId="63C4912A" w:rsidR="00E10CEB" w:rsidRPr="00AA46D8" w:rsidRDefault="00E10CEB" w:rsidP="000C7755">
            <w:pPr>
              <w:pStyle w:val="a3"/>
              <w:spacing w:line="300" w:lineRule="exact"/>
              <w:ind w:leftChars="0" w:left="0" w:firstLineChars="0" w:firstLine="0"/>
              <w:jc w:val="center"/>
              <w:rPr>
                <w:sz w:val="20"/>
              </w:rPr>
            </w:pPr>
            <w:r>
              <w:rPr>
                <w:rFonts w:hint="eastAsia"/>
                <w:sz w:val="20"/>
              </w:rPr>
              <w:t>企業</w:t>
            </w:r>
          </w:p>
        </w:tc>
        <w:tc>
          <w:tcPr>
            <w:tcW w:w="3329" w:type="dxa"/>
            <w:vAlign w:val="center"/>
          </w:tcPr>
          <w:p w14:paraId="763B6231" w14:textId="2F25EBBE" w:rsidR="00E10CEB" w:rsidRPr="00AA46D8" w:rsidRDefault="00E10CEB" w:rsidP="000C7755">
            <w:pPr>
              <w:pStyle w:val="a3"/>
              <w:spacing w:line="300" w:lineRule="exact"/>
              <w:ind w:leftChars="0" w:left="0" w:firstLineChars="0" w:firstLine="0"/>
              <w:rPr>
                <w:sz w:val="20"/>
              </w:rPr>
            </w:pPr>
            <w:r>
              <w:rPr>
                <w:rFonts w:hint="eastAsia"/>
                <w:kern w:val="0"/>
                <w:sz w:val="20"/>
              </w:rPr>
              <w:t>企業の能力</w:t>
            </w:r>
          </w:p>
        </w:tc>
        <w:tc>
          <w:tcPr>
            <w:tcW w:w="1349" w:type="dxa"/>
            <w:vAlign w:val="center"/>
          </w:tcPr>
          <w:p w14:paraId="32E48FCB" w14:textId="6F3F95F0" w:rsidR="00E10CEB" w:rsidRPr="00AA46D8" w:rsidRDefault="00E10CEB" w:rsidP="000C7755">
            <w:pPr>
              <w:pStyle w:val="a3"/>
              <w:spacing w:line="300" w:lineRule="exact"/>
              <w:ind w:leftChars="0" w:left="0" w:firstLineChars="0" w:firstLine="0"/>
              <w:jc w:val="center"/>
              <w:rPr>
                <w:sz w:val="20"/>
              </w:rPr>
            </w:pPr>
            <w:r w:rsidRPr="00AA46D8">
              <w:rPr>
                <w:kern w:val="0"/>
                <w:sz w:val="20"/>
              </w:rPr>
              <w:t>様式</w:t>
            </w:r>
            <w:r>
              <w:rPr>
                <w:kern w:val="0"/>
                <w:sz w:val="20"/>
              </w:rPr>
              <w:t>30</w:t>
            </w:r>
            <w:r w:rsidRPr="00AA46D8">
              <w:rPr>
                <w:kern w:val="0"/>
                <w:sz w:val="20"/>
              </w:rPr>
              <w:t>-1</w:t>
            </w:r>
          </w:p>
        </w:tc>
        <w:tc>
          <w:tcPr>
            <w:tcW w:w="1065" w:type="dxa"/>
            <w:vAlign w:val="center"/>
          </w:tcPr>
          <w:p w14:paraId="056D30CC" w14:textId="2634F0F6" w:rsidR="00E10CEB" w:rsidRPr="00AA46D8" w:rsidRDefault="00E10CEB"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48F5B19D" w14:textId="5F33F169" w:rsidR="00E10CEB" w:rsidRPr="00AA46D8" w:rsidRDefault="00E10CEB"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14ABB405" w14:textId="1B2B666D" w:rsidR="00E10CEB" w:rsidRPr="00AA46D8" w:rsidRDefault="00E10CEB"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61B2F479" w14:textId="77777777" w:rsidTr="00BC5188">
        <w:tc>
          <w:tcPr>
            <w:tcW w:w="1134" w:type="dxa"/>
            <w:vMerge/>
            <w:vAlign w:val="center"/>
          </w:tcPr>
          <w:p w14:paraId="3CAC5CC9" w14:textId="0B7502D9" w:rsidR="00E10CEB" w:rsidRPr="00AA46D8" w:rsidRDefault="00E10CEB" w:rsidP="000C7755">
            <w:pPr>
              <w:pStyle w:val="a3"/>
              <w:spacing w:line="300" w:lineRule="exact"/>
              <w:ind w:leftChars="0" w:left="0" w:firstLineChars="0" w:firstLine="0"/>
              <w:jc w:val="center"/>
              <w:rPr>
                <w:sz w:val="20"/>
              </w:rPr>
            </w:pPr>
          </w:p>
        </w:tc>
        <w:tc>
          <w:tcPr>
            <w:tcW w:w="3329" w:type="dxa"/>
            <w:vAlign w:val="center"/>
          </w:tcPr>
          <w:p w14:paraId="6AA72E86" w14:textId="2E6B30CC" w:rsidR="00E10CEB" w:rsidRPr="00AA46D8" w:rsidRDefault="00E10CEB" w:rsidP="000C7755">
            <w:pPr>
              <w:pStyle w:val="a3"/>
              <w:spacing w:line="300" w:lineRule="exact"/>
              <w:ind w:leftChars="0" w:left="0" w:firstLineChars="0" w:firstLine="0"/>
              <w:rPr>
                <w:sz w:val="20"/>
              </w:rPr>
            </w:pPr>
            <w:r>
              <w:rPr>
                <w:rFonts w:hint="eastAsia"/>
                <w:kern w:val="0"/>
                <w:sz w:val="20"/>
              </w:rPr>
              <w:t>同種業務実績</w:t>
            </w:r>
          </w:p>
        </w:tc>
        <w:tc>
          <w:tcPr>
            <w:tcW w:w="1349" w:type="dxa"/>
            <w:vAlign w:val="center"/>
          </w:tcPr>
          <w:p w14:paraId="3B70519A" w14:textId="75681E02" w:rsidR="00E10CEB" w:rsidRPr="00AA46D8" w:rsidRDefault="00E10CEB" w:rsidP="000C7755">
            <w:pPr>
              <w:pStyle w:val="a3"/>
              <w:spacing w:line="300" w:lineRule="exact"/>
              <w:ind w:leftChars="0" w:left="0" w:firstLineChars="0" w:firstLine="0"/>
              <w:jc w:val="center"/>
              <w:rPr>
                <w:sz w:val="20"/>
              </w:rPr>
            </w:pPr>
            <w:r w:rsidRPr="00AA46D8">
              <w:rPr>
                <w:kern w:val="0"/>
                <w:sz w:val="20"/>
              </w:rPr>
              <w:t>様式</w:t>
            </w:r>
            <w:r>
              <w:rPr>
                <w:kern w:val="0"/>
                <w:sz w:val="20"/>
              </w:rPr>
              <w:t>30</w:t>
            </w:r>
            <w:r w:rsidRPr="00AA46D8">
              <w:rPr>
                <w:kern w:val="0"/>
                <w:sz w:val="20"/>
              </w:rPr>
              <w:t>-2</w:t>
            </w:r>
          </w:p>
        </w:tc>
        <w:tc>
          <w:tcPr>
            <w:tcW w:w="1065" w:type="dxa"/>
            <w:vAlign w:val="center"/>
          </w:tcPr>
          <w:p w14:paraId="5EF75ED4" w14:textId="580CCBA2" w:rsidR="00E10CEB" w:rsidRPr="00AA46D8" w:rsidRDefault="00E10CEB"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52FDDBB5" w14:textId="524C2DF0" w:rsidR="00E10CEB" w:rsidRPr="00AA46D8" w:rsidRDefault="00E10CEB"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6FE28FC9" w14:textId="2BC37E97" w:rsidR="00E10CEB" w:rsidRPr="00AA46D8" w:rsidRDefault="00E10CEB"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38A01232" w14:textId="77777777" w:rsidTr="00BC5188">
        <w:tc>
          <w:tcPr>
            <w:tcW w:w="1134" w:type="dxa"/>
            <w:vMerge/>
            <w:vAlign w:val="center"/>
          </w:tcPr>
          <w:p w14:paraId="2959B9DF" w14:textId="22FAFAA0" w:rsidR="00E10CEB" w:rsidRPr="00AA46D8" w:rsidRDefault="00E10CEB" w:rsidP="000C7755">
            <w:pPr>
              <w:pStyle w:val="a3"/>
              <w:spacing w:line="300" w:lineRule="exact"/>
              <w:ind w:leftChars="0" w:left="0" w:firstLineChars="0" w:firstLine="0"/>
              <w:jc w:val="center"/>
              <w:rPr>
                <w:sz w:val="20"/>
              </w:rPr>
            </w:pPr>
          </w:p>
        </w:tc>
        <w:tc>
          <w:tcPr>
            <w:tcW w:w="3329" w:type="dxa"/>
            <w:vAlign w:val="center"/>
          </w:tcPr>
          <w:p w14:paraId="528C2693" w14:textId="0133D444" w:rsidR="00E10CEB" w:rsidRPr="00AA46D8" w:rsidRDefault="00E10CEB" w:rsidP="000C7755">
            <w:pPr>
              <w:pStyle w:val="a3"/>
              <w:spacing w:line="300" w:lineRule="exact"/>
              <w:ind w:leftChars="0" w:left="0" w:firstLineChars="0" w:firstLine="0"/>
              <w:rPr>
                <w:sz w:val="20"/>
              </w:rPr>
            </w:pPr>
            <w:r>
              <w:rPr>
                <w:rFonts w:hint="eastAsia"/>
                <w:kern w:val="0"/>
                <w:sz w:val="20"/>
              </w:rPr>
              <w:t>配置予定技術者の能力</w:t>
            </w:r>
          </w:p>
        </w:tc>
        <w:tc>
          <w:tcPr>
            <w:tcW w:w="1349" w:type="dxa"/>
            <w:vAlign w:val="center"/>
          </w:tcPr>
          <w:p w14:paraId="723C79C6" w14:textId="36541C74" w:rsidR="00E10CEB" w:rsidRPr="00AA46D8" w:rsidRDefault="00E10CEB" w:rsidP="000C7755">
            <w:pPr>
              <w:pStyle w:val="a3"/>
              <w:spacing w:line="300" w:lineRule="exact"/>
              <w:ind w:leftChars="0" w:left="0" w:firstLineChars="0" w:firstLine="0"/>
              <w:jc w:val="center"/>
              <w:rPr>
                <w:sz w:val="20"/>
              </w:rPr>
            </w:pPr>
            <w:r w:rsidRPr="00AA46D8">
              <w:rPr>
                <w:kern w:val="0"/>
                <w:sz w:val="20"/>
              </w:rPr>
              <w:t>様式</w:t>
            </w:r>
            <w:r>
              <w:rPr>
                <w:kern w:val="0"/>
                <w:sz w:val="20"/>
              </w:rPr>
              <w:t>30</w:t>
            </w:r>
            <w:r w:rsidRPr="00AA46D8">
              <w:rPr>
                <w:kern w:val="0"/>
                <w:sz w:val="20"/>
              </w:rPr>
              <w:t>-3</w:t>
            </w:r>
          </w:p>
        </w:tc>
        <w:tc>
          <w:tcPr>
            <w:tcW w:w="1065" w:type="dxa"/>
            <w:vAlign w:val="center"/>
          </w:tcPr>
          <w:p w14:paraId="15189200" w14:textId="7DECDD84" w:rsidR="00E10CEB" w:rsidRPr="00AA46D8" w:rsidRDefault="00E10CEB"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6AA5C138" w14:textId="13ACF53D" w:rsidR="00E10CEB" w:rsidRPr="00AA46D8" w:rsidRDefault="00E10CEB"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73F27C86" w14:textId="1F04D2E1" w:rsidR="00E10CEB" w:rsidRPr="00AA46D8" w:rsidRDefault="00E10CEB"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0EB3A36F" w14:textId="77777777" w:rsidTr="00BC5188">
        <w:tc>
          <w:tcPr>
            <w:tcW w:w="1134" w:type="dxa"/>
            <w:vMerge/>
            <w:vAlign w:val="center"/>
          </w:tcPr>
          <w:p w14:paraId="6FE6E932" w14:textId="116DA405" w:rsidR="00E10CEB" w:rsidRPr="00AA46D8" w:rsidRDefault="00E10CEB" w:rsidP="000C7755">
            <w:pPr>
              <w:pStyle w:val="a3"/>
              <w:spacing w:line="300" w:lineRule="exact"/>
              <w:ind w:leftChars="0" w:left="0" w:firstLineChars="0" w:firstLine="0"/>
              <w:jc w:val="center"/>
              <w:rPr>
                <w:sz w:val="20"/>
              </w:rPr>
            </w:pPr>
          </w:p>
        </w:tc>
        <w:tc>
          <w:tcPr>
            <w:tcW w:w="3329" w:type="dxa"/>
            <w:vAlign w:val="center"/>
          </w:tcPr>
          <w:p w14:paraId="44A286F4" w14:textId="77777777" w:rsidR="00E10CEB" w:rsidRDefault="00E10CEB" w:rsidP="000C7755">
            <w:pPr>
              <w:pStyle w:val="a3"/>
              <w:spacing w:line="300" w:lineRule="exact"/>
              <w:ind w:leftChars="0" w:left="0" w:firstLineChars="0" w:firstLine="0"/>
              <w:rPr>
                <w:kern w:val="0"/>
                <w:sz w:val="20"/>
              </w:rPr>
            </w:pPr>
            <w:r>
              <w:rPr>
                <w:rFonts w:hint="eastAsia"/>
                <w:kern w:val="0"/>
                <w:sz w:val="20"/>
              </w:rPr>
              <w:t>設計業務責任者の同種業務実績</w:t>
            </w:r>
          </w:p>
          <w:p w14:paraId="1E7E71B4" w14:textId="0938019D" w:rsidR="00E10CEB" w:rsidRPr="00AA46D8" w:rsidRDefault="00E10CEB" w:rsidP="000C7755">
            <w:pPr>
              <w:pStyle w:val="a3"/>
              <w:spacing w:line="300" w:lineRule="exact"/>
              <w:ind w:leftChars="0" w:left="0" w:firstLineChars="0" w:firstLine="0"/>
              <w:rPr>
                <w:sz w:val="20"/>
              </w:rPr>
            </w:pPr>
            <w:r>
              <w:rPr>
                <w:rFonts w:hint="eastAsia"/>
                <w:kern w:val="0"/>
                <w:sz w:val="20"/>
              </w:rPr>
              <w:t>及び資格</w:t>
            </w:r>
          </w:p>
        </w:tc>
        <w:tc>
          <w:tcPr>
            <w:tcW w:w="1349" w:type="dxa"/>
            <w:vAlign w:val="center"/>
          </w:tcPr>
          <w:p w14:paraId="088D05A0" w14:textId="53D44D01" w:rsidR="00E10CEB" w:rsidRPr="00AA46D8" w:rsidRDefault="00E10CEB" w:rsidP="000C7755">
            <w:pPr>
              <w:pStyle w:val="a3"/>
              <w:spacing w:line="300" w:lineRule="exact"/>
              <w:ind w:leftChars="0" w:left="0" w:firstLineChars="0" w:firstLine="0"/>
              <w:jc w:val="center"/>
              <w:rPr>
                <w:sz w:val="20"/>
              </w:rPr>
            </w:pPr>
            <w:r w:rsidRPr="00AA46D8">
              <w:rPr>
                <w:kern w:val="0"/>
                <w:sz w:val="20"/>
              </w:rPr>
              <w:t>様式</w:t>
            </w:r>
            <w:r>
              <w:rPr>
                <w:kern w:val="0"/>
                <w:sz w:val="20"/>
              </w:rPr>
              <w:t>30</w:t>
            </w:r>
            <w:r w:rsidRPr="00AA46D8">
              <w:rPr>
                <w:kern w:val="0"/>
                <w:sz w:val="20"/>
              </w:rPr>
              <w:t>-4</w:t>
            </w:r>
          </w:p>
        </w:tc>
        <w:tc>
          <w:tcPr>
            <w:tcW w:w="1065" w:type="dxa"/>
            <w:vAlign w:val="center"/>
          </w:tcPr>
          <w:p w14:paraId="251D7251" w14:textId="02FAFEBA" w:rsidR="00E10CEB" w:rsidRPr="00AA46D8" w:rsidRDefault="00E10CEB"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75B740D3" w14:textId="725CA248" w:rsidR="00E10CEB" w:rsidRPr="00AA46D8" w:rsidRDefault="00E10CEB"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123ECFB9" w14:textId="05D6DD58" w:rsidR="00E10CEB" w:rsidRPr="00AA46D8" w:rsidRDefault="00E10CEB"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01145810" w14:textId="77777777" w:rsidTr="00BC5188">
        <w:tc>
          <w:tcPr>
            <w:tcW w:w="1134" w:type="dxa"/>
            <w:vMerge/>
            <w:vAlign w:val="center"/>
          </w:tcPr>
          <w:p w14:paraId="1C9187C8" w14:textId="363A09C4" w:rsidR="00E10CEB" w:rsidRPr="00AA46D8" w:rsidRDefault="00E10CEB" w:rsidP="000C7755">
            <w:pPr>
              <w:pStyle w:val="a3"/>
              <w:spacing w:line="300" w:lineRule="exact"/>
              <w:ind w:leftChars="0" w:left="0" w:firstLineChars="0" w:firstLine="0"/>
              <w:jc w:val="center"/>
              <w:rPr>
                <w:sz w:val="20"/>
              </w:rPr>
            </w:pPr>
          </w:p>
        </w:tc>
        <w:tc>
          <w:tcPr>
            <w:tcW w:w="3329" w:type="dxa"/>
            <w:vAlign w:val="center"/>
          </w:tcPr>
          <w:p w14:paraId="16999294" w14:textId="77777777" w:rsidR="00E10CEB" w:rsidRDefault="00E10CEB" w:rsidP="000C7755">
            <w:pPr>
              <w:pStyle w:val="a3"/>
              <w:spacing w:line="300" w:lineRule="exact"/>
              <w:ind w:leftChars="0" w:left="0" w:firstLineChars="0" w:firstLine="0"/>
              <w:rPr>
                <w:kern w:val="0"/>
                <w:sz w:val="20"/>
              </w:rPr>
            </w:pPr>
            <w:r>
              <w:rPr>
                <w:rFonts w:hint="eastAsia"/>
                <w:kern w:val="0"/>
                <w:sz w:val="20"/>
              </w:rPr>
              <w:t>主任担当技術者の同種業務実績</w:t>
            </w:r>
          </w:p>
          <w:p w14:paraId="31ACFD3F" w14:textId="497B347E" w:rsidR="00E10CEB" w:rsidRPr="00AA46D8" w:rsidRDefault="00E10CEB" w:rsidP="000C7755">
            <w:pPr>
              <w:pStyle w:val="a3"/>
              <w:spacing w:line="300" w:lineRule="exact"/>
              <w:ind w:leftChars="0" w:left="0" w:firstLineChars="0" w:firstLine="0"/>
              <w:rPr>
                <w:sz w:val="20"/>
              </w:rPr>
            </w:pPr>
            <w:r>
              <w:rPr>
                <w:rFonts w:hint="eastAsia"/>
                <w:kern w:val="0"/>
                <w:sz w:val="20"/>
              </w:rPr>
              <w:t>及び資格</w:t>
            </w:r>
          </w:p>
        </w:tc>
        <w:tc>
          <w:tcPr>
            <w:tcW w:w="1349" w:type="dxa"/>
            <w:vAlign w:val="center"/>
          </w:tcPr>
          <w:p w14:paraId="1612CED0" w14:textId="129B086A" w:rsidR="00E10CEB" w:rsidRPr="00AA46D8" w:rsidRDefault="00E10CEB" w:rsidP="000C7755">
            <w:pPr>
              <w:pStyle w:val="a3"/>
              <w:spacing w:line="300" w:lineRule="exact"/>
              <w:ind w:leftChars="0" w:left="0" w:firstLineChars="0" w:firstLine="0"/>
              <w:jc w:val="center"/>
              <w:rPr>
                <w:sz w:val="20"/>
              </w:rPr>
            </w:pPr>
            <w:r w:rsidRPr="00AA46D8">
              <w:rPr>
                <w:kern w:val="0"/>
                <w:sz w:val="20"/>
              </w:rPr>
              <w:t>様式</w:t>
            </w:r>
            <w:r>
              <w:rPr>
                <w:kern w:val="0"/>
                <w:sz w:val="20"/>
              </w:rPr>
              <w:t>30</w:t>
            </w:r>
            <w:r w:rsidRPr="00AA46D8">
              <w:rPr>
                <w:kern w:val="0"/>
                <w:sz w:val="20"/>
              </w:rPr>
              <w:t>-5</w:t>
            </w:r>
          </w:p>
        </w:tc>
        <w:tc>
          <w:tcPr>
            <w:tcW w:w="1065" w:type="dxa"/>
            <w:vAlign w:val="center"/>
          </w:tcPr>
          <w:p w14:paraId="6A94BC27" w14:textId="720ADD17" w:rsidR="00E10CEB" w:rsidRPr="00AA46D8" w:rsidRDefault="00E10CEB"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67032604" w14:textId="23E8E01D" w:rsidR="00E10CEB" w:rsidRPr="00AA46D8" w:rsidRDefault="00E10CEB"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7ED65F56" w14:textId="3BC4ECA5" w:rsidR="00E10CEB" w:rsidRPr="00AA46D8" w:rsidRDefault="00E10CEB"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5B5F4EB5" w14:textId="77777777" w:rsidTr="00BC5188">
        <w:tc>
          <w:tcPr>
            <w:tcW w:w="1134" w:type="dxa"/>
            <w:vMerge/>
            <w:vAlign w:val="center"/>
          </w:tcPr>
          <w:p w14:paraId="32D699C1" w14:textId="77777777" w:rsidR="00E10CEB" w:rsidRPr="00AA46D8" w:rsidRDefault="00E10CEB" w:rsidP="00E10CEB">
            <w:pPr>
              <w:pStyle w:val="a3"/>
              <w:spacing w:line="300" w:lineRule="exact"/>
              <w:ind w:leftChars="0" w:left="0" w:firstLineChars="0" w:firstLine="0"/>
              <w:jc w:val="center"/>
              <w:rPr>
                <w:sz w:val="20"/>
              </w:rPr>
            </w:pPr>
          </w:p>
        </w:tc>
        <w:tc>
          <w:tcPr>
            <w:tcW w:w="3329" w:type="dxa"/>
            <w:vAlign w:val="center"/>
          </w:tcPr>
          <w:p w14:paraId="6DD560DF" w14:textId="0EF0CBA0" w:rsidR="00E10CEB" w:rsidRDefault="00E10CEB" w:rsidP="00E10CEB">
            <w:pPr>
              <w:pStyle w:val="a3"/>
              <w:spacing w:line="300" w:lineRule="exact"/>
              <w:ind w:leftChars="0" w:left="0" w:firstLineChars="0" w:firstLine="0"/>
              <w:rPr>
                <w:kern w:val="0"/>
                <w:sz w:val="20"/>
              </w:rPr>
            </w:pPr>
            <w:r>
              <w:rPr>
                <w:rFonts w:hint="eastAsia"/>
                <w:kern w:val="0"/>
                <w:sz w:val="20"/>
              </w:rPr>
              <w:t>社会貢献等</w:t>
            </w:r>
          </w:p>
        </w:tc>
        <w:tc>
          <w:tcPr>
            <w:tcW w:w="1349" w:type="dxa"/>
            <w:vAlign w:val="center"/>
          </w:tcPr>
          <w:p w14:paraId="2DF22A19" w14:textId="0BCEB1D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30</w:t>
            </w:r>
            <w:r w:rsidRPr="00AA46D8">
              <w:rPr>
                <w:kern w:val="0"/>
                <w:sz w:val="20"/>
              </w:rPr>
              <w:t>-</w:t>
            </w:r>
            <w:r>
              <w:rPr>
                <w:rFonts w:hint="eastAsia"/>
                <w:kern w:val="0"/>
                <w:sz w:val="20"/>
              </w:rPr>
              <w:t>6</w:t>
            </w:r>
          </w:p>
        </w:tc>
        <w:tc>
          <w:tcPr>
            <w:tcW w:w="1065" w:type="dxa"/>
            <w:vAlign w:val="center"/>
          </w:tcPr>
          <w:p w14:paraId="3E45C7E4" w14:textId="6060929D" w:rsidR="00E10CEB"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16124242" w14:textId="73E57F1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5849BF1" w14:textId="464A0221"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73BD5DBB" w14:textId="77777777" w:rsidTr="00BC5188">
        <w:tc>
          <w:tcPr>
            <w:tcW w:w="1134" w:type="dxa"/>
            <w:vMerge/>
            <w:vAlign w:val="center"/>
          </w:tcPr>
          <w:p w14:paraId="7E6A28B2" w14:textId="77777777" w:rsidR="00E10CEB" w:rsidRPr="00AA46D8" w:rsidRDefault="00E10CEB" w:rsidP="00E10CEB">
            <w:pPr>
              <w:pStyle w:val="a3"/>
              <w:spacing w:line="300" w:lineRule="exact"/>
              <w:ind w:leftChars="0" w:left="0" w:firstLineChars="0" w:firstLine="0"/>
              <w:jc w:val="center"/>
              <w:rPr>
                <w:sz w:val="20"/>
              </w:rPr>
            </w:pPr>
          </w:p>
        </w:tc>
        <w:tc>
          <w:tcPr>
            <w:tcW w:w="3329" w:type="dxa"/>
            <w:vAlign w:val="center"/>
          </w:tcPr>
          <w:p w14:paraId="49A824FB" w14:textId="2040853B" w:rsidR="00E10CEB" w:rsidRDefault="00E10CEB" w:rsidP="00E10CEB">
            <w:pPr>
              <w:pStyle w:val="a3"/>
              <w:spacing w:line="300" w:lineRule="exact"/>
              <w:ind w:leftChars="0" w:left="0" w:firstLineChars="0" w:firstLine="0"/>
              <w:rPr>
                <w:kern w:val="0"/>
                <w:sz w:val="20"/>
              </w:rPr>
            </w:pPr>
            <w:r>
              <w:rPr>
                <w:rFonts w:hint="eastAsia"/>
                <w:kern w:val="0"/>
                <w:sz w:val="20"/>
              </w:rPr>
              <w:t>社会貢献等の実績</w:t>
            </w:r>
          </w:p>
        </w:tc>
        <w:tc>
          <w:tcPr>
            <w:tcW w:w="1349" w:type="dxa"/>
            <w:vAlign w:val="center"/>
          </w:tcPr>
          <w:p w14:paraId="529F95D0" w14:textId="5EF7C6E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30</w:t>
            </w:r>
            <w:r w:rsidRPr="00AA46D8">
              <w:rPr>
                <w:kern w:val="0"/>
                <w:sz w:val="20"/>
              </w:rPr>
              <w:t>-</w:t>
            </w:r>
            <w:r>
              <w:rPr>
                <w:rFonts w:hint="eastAsia"/>
                <w:kern w:val="0"/>
                <w:sz w:val="20"/>
              </w:rPr>
              <w:t>7</w:t>
            </w:r>
          </w:p>
        </w:tc>
        <w:tc>
          <w:tcPr>
            <w:tcW w:w="1065" w:type="dxa"/>
            <w:vAlign w:val="center"/>
          </w:tcPr>
          <w:p w14:paraId="4F43243A" w14:textId="5643D533" w:rsidR="00E10CEB"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5DD1B2D7" w14:textId="0356F71F"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0C6BFEA" w14:textId="3A5321D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1546DF88" w14:textId="77777777" w:rsidTr="00BC5188">
        <w:tc>
          <w:tcPr>
            <w:tcW w:w="1134" w:type="dxa"/>
            <w:vMerge w:val="restart"/>
            <w:vAlign w:val="center"/>
          </w:tcPr>
          <w:p w14:paraId="1C729570" w14:textId="77777777" w:rsidR="00E10CEB" w:rsidRDefault="00E10CEB" w:rsidP="00E10CEB">
            <w:pPr>
              <w:pStyle w:val="a3"/>
              <w:spacing w:line="300" w:lineRule="exact"/>
              <w:ind w:leftChars="0" w:left="0" w:firstLineChars="0" w:firstLine="0"/>
              <w:jc w:val="center"/>
              <w:rPr>
                <w:kern w:val="0"/>
                <w:sz w:val="20"/>
              </w:rPr>
            </w:pPr>
            <w:r>
              <w:rPr>
                <w:rFonts w:hint="eastAsia"/>
                <w:kern w:val="0"/>
                <w:sz w:val="20"/>
              </w:rPr>
              <w:t>建設</w:t>
            </w:r>
          </w:p>
          <w:p w14:paraId="6AA6B9AE" w14:textId="0A2083F2" w:rsidR="00E10CEB" w:rsidRDefault="00E10CEB" w:rsidP="00E10CEB">
            <w:pPr>
              <w:pStyle w:val="a3"/>
              <w:spacing w:line="300" w:lineRule="exact"/>
              <w:ind w:leftChars="0" w:left="0" w:firstLineChars="0" w:firstLine="0"/>
              <w:jc w:val="center"/>
              <w:rPr>
                <w:kern w:val="0"/>
                <w:sz w:val="20"/>
              </w:rPr>
            </w:pPr>
            <w:r>
              <w:rPr>
                <w:rFonts w:hint="eastAsia"/>
                <w:kern w:val="0"/>
                <w:sz w:val="20"/>
              </w:rPr>
              <w:t>企業</w:t>
            </w:r>
          </w:p>
        </w:tc>
        <w:tc>
          <w:tcPr>
            <w:tcW w:w="3329" w:type="dxa"/>
            <w:vAlign w:val="center"/>
          </w:tcPr>
          <w:p w14:paraId="16D81DF9" w14:textId="53D9789F" w:rsidR="00E10CEB" w:rsidRDefault="00E10CEB" w:rsidP="00E10CEB">
            <w:pPr>
              <w:pStyle w:val="a3"/>
              <w:spacing w:line="300" w:lineRule="exact"/>
              <w:ind w:leftChars="0" w:left="0" w:firstLineChars="0" w:firstLine="0"/>
              <w:rPr>
                <w:kern w:val="0"/>
                <w:sz w:val="20"/>
              </w:rPr>
            </w:pPr>
            <w:r>
              <w:rPr>
                <w:rFonts w:hint="eastAsia"/>
                <w:kern w:val="0"/>
                <w:sz w:val="20"/>
              </w:rPr>
              <w:t>企業の能力</w:t>
            </w:r>
          </w:p>
        </w:tc>
        <w:tc>
          <w:tcPr>
            <w:tcW w:w="1349" w:type="dxa"/>
            <w:vAlign w:val="center"/>
          </w:tcPr>
          <w:p w14:paraId="192E401A" w14:textId="609E974F"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31</w:t>
            </w:r>
            <w:r w:rsidRPr="00AA46D8">
              <w:rPr>
                <w:kern w:val="0"/>
                <w:sz w:val="20"/>
              </w:rPr>
              <w:t>-1</w:t>
            </w:r>
          </w:p>
        </w:tc>
        <w:tc>
          <w:tcPr>
            <w:tcW w:w="1065" w:type="dxa"/>
            <w:vAlign w:val="center"/>
          </w:tcPr>
          <w:p w14:paraId="1E5DE18A" w14:textId="25D0AC0D"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12A23889" w14:textId="6DBEF15F"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45FAB98" w14:textId="513EBBD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2E047D7E" w14:textId="77777777" w:rsidTr="00BC5188">
        <w:tc>
          <w:tcPr>
            <w:tcW w:w="1134" w:type="dxa"/>
            <w:vMerge/>
            <w:vAlign w:val="center"/>
          </w:tcPr>
          <w:p w14:paraId="5AFA1AE1" w14:textId="5FCF4C27"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7F1EB241" w14:textId="613BCCA0" w:rsidR="00E10CEB" w:rsidRDefault="00E10CEB" w:rsidP="00E10CEB">
            <w:pPr>
              <w:pStyle w:val="a3"/>
              <w:spacing w:line="300" w:lineRule="exact"/>
              <w:ind w:leftChars="0" w:left="0" w:firstLineChars="0" w:firstLine="0"/>
              <w:rPr>
                <w:kern w:val="0"/>
                <w:sz w:val="20"/>
              </w:rPr>
            </w:pPr>
            <w:r>
              <w:rPr>
                <w:rFonts w:hint="eastAsia"/>
                <w:kern w:val="0"/>
                <w:sz w:val="20"/>
              </w:rPr>
              <w:t>同種業務実績</w:t>
            </w:r>
          </w:p>
        </w:tc>
        <w:tc>
          <w:tcPr>
            <w:tcW w:w="1349" w:type="dxa"/>
            <w:vAlign w:val="center"/>
          </w:tcPr>
          <w:p w14:paraId="47E6059A" w14:textId="3F1F9282"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31</w:t>
            </w:r>
            <w:r w:rsidRPr="00AA46D8">
              <w:rPr>
                <w:kern w:val="0"/>
                <w:sz w:val="20"/>
              </w:rPr>
              <w:t>-2</w:t>
            </w:r>
          </w:p>
        </w:tc>
        <w:tc>
          <w:tcPr>
            <w:tcW w:w="1065" w:type="dxa"/>
            <w:vAlign w:val="center"/>
          </w:tcPr>
          <w:p w14:paraId="5E71B2F2" w14:textId="51654078"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4AEACB20" w14:textId="5CB94286"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C7F62F8" w14:textId="4A3A029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3DAAA1C8" w14:textId="77777777" w:rsidTr="00BC5188">
        <w:tc>
          <w:tcPr>
            <w:tcW w:w="1134" w:type="dxa"/>
            <w:vMerge/>
            <w:vAlign w:val="center"/>
          </w:tcPr>
          <w:p w14:paraId="7D4F037E" w14:textId="2EA94EE8"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493AD32C" w14:textId="38F48967" w:rsidR="00E10CEB" w:rsidRDefault="00E10CEB" w:rsidP="00E10CEB">
            <w:pPr>
              <w:pStyle w:val="a3"/>
              <w:spacing w:line="300" w:lineRule="exact"/>
              <w:ind w:leftChars="0" w:left="0" w:firstLineChars="0" w:firstLine="0"/>
              <w:rPr>
                <w:kern w:val="0"/>
                <w:sz w:val="20"/>
              </w:rPr>
            </w:pPr>
            <w:r>
              <w:rPr>
                <w:rFonts w:hint="eastAsia"/>
                <w:kern w:val="0"/>
                <w:sz w:val="20"/>
              </w:rPr>
              <w:t>社会貢献等</w:t>
            </w:r>
            <w:r>
              <w:rPr>
                <w:rFonts w:hint="eastAsia"/>
                <w:kern w:val="0"/>
                <w:sz w:val="20"/>
              </w:rPr>
              <w:t>1</w:t>
            </w:r>
          </w:p>
        </w:tc>
        <w:tc>
          <w:tcPr>
            <w:tcW w:w="1349" w:type="dxa"/>
            <w:vAlign w:val="center"/>
          </w:tcPr>
          <w:p w14:paraId="5B45E5DE" w14:textId="394452C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31</w:t>
            </w:r>
            <w:r w:rsidRPr="00AA46D8">
              <w:rPr>
                <w:kern w:val="0"/>
                <w:sz w:val="20"/>
              </w:rPr>
              <w:t>-3</w:t>
            </w:r>
          </w:p>
        </w:tc>
        <w:tc>
          <w:tcPr>
            <w:tcW w:w="1065" w:type="dxa"/>
            <w:vAlign w:val="center"/>
          </w:tcPr>
          <w:p w14:paraId="23906179" w14:textId="34671BF4"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74F8210A" w14:textId="59E9404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E1884C6" w14:textId="6452B4C2"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4131FCEC" w14:textId="77777777" w:rsidTr="00BC5188">
        <w:tc>
          <w:tcPr>
            <w:tcW w:w="1134" w:type="dxa"/>
            <w:vMerge/>
            <w:vAlign w:val="center"/>
          </w:tcPr>
          <w:p w14:paraId="4FBDFA54" w14:textId="77777777"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46393F35" w14:textId="64D8FA2A" w:rsidR="00E10CEB" w:rsidRDefault="00E10CEB" w:rsidP="00E10CEB">
            <w:pPr>
              <w:pStyle w:val="a3"/>
              <w:spacing w:line="300" w:lineRule="exact"/>
              <w:ind w:leftChars="0" w:left="0" w:firstLineChars="0" w:firstLine="0"/>
              <w:rPr>
                <w:kern w:val="0"/>
                <w:sz w:val="20"/>
              </w:rPr>
            </w:pPr>
            <w:r>
              <w:rPr>
                <w:rFonts w:hint="eastAsia"/>
                <w:kern w:val="0"/>
                <w:sz w:val="20"/>
              </w:rPr>
              <w:t>社会貢献等</w:t>
            </w:r>
            <w:r>
              <w:rPr>
                <w:rFonts w:hint="eastAsia"/>
                <w:kern w:val="0"/>
                <w:sz w:val="20"/>
              </w:rPr>
              <w:t>2</w:t>
            </w:r>
          </w:p>
        </w:tc>
        <w:tc>
          <w:tcPr>
            <w:tcW w:w="1349" w:type="dxa"/>
            <w:vAlign w:val="center"/>
          </w:tcPr>
          <w:p w14:paraId="1D3AB42A" w14:textId="7F1794AF"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31</w:t>
            </w:r>
            <w:r w:rsidRPr="00AA46D8">
              <w:rPr>
                <w:kern w:val="0"/>
                <w:sz w:val="20"/>
              </w:rPr>
              <w:t>-</w:t>
            </w:r>
            <w:r>
              <w:rPr>
                <w:rFonts w:hint="eastAsia"/>
                <w:kern w:val="0"/>
                <w:sz w:val="20"/>
              </w:rPr>
              <w:t>4</w:t>
            </w:r>
          </w:p>
        </w:tc>
        <w:tc>
          <w:tcPr>
            <w:tcW w:w="1065" w:type="dxa"/>
            <w:vAlign w:val="center"/>
          </w:tcPr>
          <w:p w14:paraId="701E75EA" w14:textId="000BE9B7" w:rsidR="00E10CEB" w:rsidRDefault="00E10CEB" w:rsidP="00E10CEB">
            <w:pPr>
              <w:pStyle w:val="a3"/>
              <w:spacing w:line="300" w:lineRule="exact"/>
              <w:ind w:leftChars="0" w:left="0" w:firstLineChars="0" w:firstLine="0"/>
              <w:jc w:val="center"/>
              <w:rPr>
                <w:kern w:val="0"/>
                <w:sz w:val="20"/>
              </w:rPr>
            </w:pPr>
            <w:r>
              <w:rPr>
                <w:rFonts w:hint="eastAsia"/>
                <w:kern w:val="0"/>
                <w:sz w:val="20"/>
              </w:rPr>
              <w:t>3</w:t>
            </w:r>
            <w:r>
              <w:rPr>
                <w:rFonts w:hint="eastAsia"/>
                <w:kern w:val="0"/>
                <w:sz w:val="20"/>
              </w:rPr>
              <w:t>部</w:t>
            </w:r>
          </w:p>
        </w:tc>
        <w:tc>
          <w:tcPr>
            <w:tcW w:w="1062" w:type="dxa"/>
            <w:vAlign w:val="center"/>
          </w:tcPr>
          <w:p w14:paraId="5B9E76DC" w14:textId="4F04F97C"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942C2A4" w14:textId="0CE3F892"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797111F1" w14:textId="77777777" w:rsidTr="00BC5188">
        <w:tc>
          <w:tcPr>
            <w:tcW w:w="1134" w:type="dxa"/>
            <w:vMerge/>
            <w:vAlign w:val="center"/>
          </w:tcPr>
          <w:p w14:paraId="560D4741" w14:textId="3044F2D9"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628AE876" w14:textId="69B48DF8" w:rsidR="00E10CEB" w:rsidRDefault="00E10CEB" w:rsidP="00E10CEB">
            <w:pPr>
              <w:pStyle w:val="a3"/>
              <w:spacing w:line="300" w:lineRule="exact"/>
              <w:ind w:leftChars="0" w:left="0" w:firstLineChars="0" w:firstLine="0"/>
              <w:rPr>
                <w:kern w:val="0"/>
                <w:sz w:val="20"/>
              </w:rPr>
            </w:pPr>
            <w:r>
              <w:rPr>
                <w:rFonts w:hint="eastAsia"/>
                <w:kern w:val="0"/>
                <w:sz w:val="20"/>
              </w:rPr>
              <w:t>社会貢献等の実績</w:t>
            </w:r>
          </w:p>
        </w:tc>
        <w:tc>
          <w:tcPr>
            <w:tcW w:w="1349" w:type="dxa"/>
            <w:vAlign w:val="center"/>
          </w:tcPr>
          <w:p w14:paraId="56735B09" w14:textId="6445E82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31</w:t>
            </w:r>
            <w:r w:rsidRPr="00AA46D8">
              <w:rPr>
                <w:kern w:val="0"/>
                <w:sz w:val="20"/>
              </w:rPr>
              <w:t>-</w:t>
            </w:r>
            <w:r>
              <w:rPr>
                <w:rFonts w:hint="eastAsia"/>
                <w:kern w:val="0"/>
                <w:sz w:val="20"/>
              </w:rPr>
              <w:t>5</w:t>
            </w:r>
          </w:p>
        </w:tc>
        <w:tc>
          <w:tcPr>
            <w:tcW w:w="1065" w:type="dxa"/>
            <w:vAlign w:val="center"/>
          </w:tcPr>
          <w:p w14:paraId="22783A9E" w14:textId="72A829BE"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796D8AC6" w14:textId="5622D79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A71C3CA" w14:textId="11B502F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18FC33BF" w14:textId="77777777" w:rsidTr="00BC5188">
        <w:tc>
          <w:tcPr>
            <w:tcW w:w="1134" w:type="dxa"/>
            <w:vMerge w:val="restart"/>
            <w:vAlign w:val="center"/>
          </w:tcPr>
          <w:p w14:paraId="56B4C2B2" w14:textId="77777777" w:rsidR="00E10CEB" w:rsidRDefault="00E10CEB" w:rsidP="00E10CEB">
            <w:pPr>
              <w:pStyle w:val="a3"/>
              <w:spacing w:line="300" w:lineRule="exact"/>
              <w:ind w:leftChars="0" w:left="0" w:firstLineChars="0" w:firstLine="0"/>
              <w:jc w:val="center"/>
              <w:rPr>
                <w:kern w:val="0"/>
                <w:sz w:val="20"/>
              </w:rPr>
            </w:pPr>
            <w:r>
              <w:rPr>
                <w:rFonts w:hint="eastAsia"/>
                <w:kern w:val="0"/>
                <w:sz w:val="20"/>
              </w:rPr>
              <w:t>調理設備</w:t>
            </w:r>
          </w:p>
          <w:p w14:paraId="01CA4A9B" w14:textId="49BA1DCA" w:rsidR="00E10CEB" w:rsidRDefault="00E10CEB" w:rsidP="00E10CEB">
            <w:pPr>
              <w:pStyle w:val="a3"/>
              <w:spacing w:line="300" w:lineRule="exact"/>
              <w:ind w:leftChars="0" w:left="0" w:firstLineChars="0" w:firstLine="0"/>
              <w:jc w:val="center"/>
              <w:rPr>
                <w:kern w:val="0"/>
                <w:sz w:val="20"/>
              </w:rPr>
            </w:pPr>
            <w:r>
              <w:rPr>
                <w:rFonts w:hint="eastAsia"/>
                <w:kern w:val="0"/>
                <w:sz w:val="20"/>
              </w:rPr>
              <w:t>企業</w:t>
            </w:r>
          </w:p>
        </w:tc>
        <w:tc>
          <w:tcPr>
            <w:tcW w:w="3329" w:type="dxa"/>
            <w:vAlign w:val="center"/>
          </w:tcPr>
          <w:p w14:paraId="5E9BFEA6" w14:textId="627C9621" w:rsidR="00E10CEB" w:rsidRDefault="00E10CEB" w:rsidP="00E10CEB">
            <w:pPr>
              <w:pStyle w:val="a3"/>
              <w:spacing w:line="300" w:lineRule="exact"/>
              <w:ind w:leftChars="0" w:left="0" w:firstLineChars="0" w:firstLine="0"/>
              <w:rPr>
                <w:kern w:val="0"/>
                <w:sz w:val="20"/>
              </w:rPr>
            </w:pPr>
            <w:r>
              <w:rPr>
                <w:rFonts w:hint="eastAsia"/>
                <w:kern w:val="0"/>
                <w:sz w:val="20"/>
              </w:rPr>
              <w:t>企業の能力</w:t>
            </w:r>
          </w:p>
        </w:tc>
        <w:tc>
          <w:tcPr>
            <w:tcW w:w="1349" w:type="dxa"/>
            <w:vAlign w:val="center"/>
          </w:tcPr>
          <w:p w14:paraId="489CE01E" w14:textId="68E7FDA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32</w:t>
            </w:r>
            <w:r w:rsidRPr="00AA46D8">
              <w:rPr>
                <w:kern w:val="0"/>
                <w:sz w:val="20"/>
              </w:rPr>
              <w:t>-1</w:t>
            </w:r>
          </w:p>
        </w:tc>
        <w:tc>
          <w:tcPr>
            <w:tcW w:w="1065" w:type="dxa"/>
            <w:vAlign w:val="center"/>
          </w:tcPr>
          <w:p w14:paraId="454EC780" w14:textId="38565084"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7A4859DB" w14:textId="082B99B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4AC1707" w14:textId="0BB4CB1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46C4960F" w14:textId="77777777" w:rsidTr="00BC5188">
        <w:tc>
          <w:tcPr>
            <w:tcW w:w="1134" w:type="dxa"/>
            <w:vMerge/>
            <w:vAlign w:val="center"/>
          </w:tcPr>
          <w:p w14:paraId="5A0E76BE" w14:textId="77777777"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77EE3E46" w14:textId="65203252" w:rsidR="00E10CEB" w:rsidRDefault="00E10CEB" w:rsidP="00E10CEB">
            <w:pPr>
              <w:pStyle w:val="a3"/>
              <w:spacing w:line="300" w:lineRule="exact"/>
              <w:ind w:leftChars="0" w:left="0" w:firstLineChars="0" w:firstLine="0"/>
              <w:rPr>
                <w:kern w:val="0"/>
                <w:sz w:val="20"/>
              </w:rPr>
            </w:pPr>
            <w:r>
              <w:rPr>
                <w:rFonts w:hint="eastAsia"/>
                <w:kern w:val="0"/>
                <w:sz w:val="20"/>
              </w:rPr>
              <w:t>同種業務実績</w:t>
            </w:r>
          </w:p>
        </w:tc>
        <w:tc>
          <w:tcPr>
            <w:tcW w:w="1349" w:type="dxa"/>
            <w:vAlign w:val="center"/>
          </w:tcPr>
          <w:p w14:paraId="09D7E8D0" w14:textId="05A81A5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w:t>
            </w:r>
            <w:r>
              <w:rPr>
                <w:rFonts w:hint="eastAsia"/>
                <w:kern w:val="0"/>
                <w:sz w:val="20"/>
              </w:rPr>
              <w:t>2</w:t>
            </w:r>
            <w:r w:rsidRPr="00AA46D8">
              <w:rPr>
                <w:kern w:val="0"/>
                <w:sz w:val="20"/>
              </w:rPr>
              <w:t>-2</w:t>
            </w:r>
          </w:p>
        </w:tc>
        <w:tc>
          <w:tcPr>
            <w:tcW w:w="1065" w:type="dxa"/>
            <w:vAlign w:val="center"/>
          </w:tcPr>
          <w:p w14:paraId="3B0B1DE6" w14:textId="2B10E3FA" w:rsidR="00E10CEB"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3486CC15" w14:textId="4206B22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32501F11" w14:textId="15ED753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793D6E3A" w14:textId="77777777" w:rsidTr="00BC5188">
        <w:tc>
          <w:tcPr>
            <w:tcW w:w="1134" w:type="dxa"/>
            <w:vMerge/>
            <w:vAlign w:val="center"/>
          </w:tcPr>
          <w:p w14:paraId="4B4278D8" w14:textId="0FA71413"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17BD77C1" w14:textId="4065E108" w:rsidR="00E10CEB" w:rsidRDefault="00E10CEB" w:rsidP="00E10CEB">
            <w:pPr>
              <w:pStyle w:val="a3"/>
              <w:spacing w:line="300" w:lineRule="exact"/>
              <w:ind w:leftChars="0" w:left="0" w:firstLineChars="0" w:firstLine="0"/>
              <w:rPr>
                <w:kern w:val="0"/>
                <w:sz w:val="20"/>
              </w:rPr>
            </w:pPr>
            <w:r>
              <w:rPr>
                <w:rFonts w:hint="eastAsia"/>
                <w:kern w:val="0"/>
                <w:sz w:val="20"/>
              </w:rPr>
              <w:t>社会貢献等</w:t>
            </w:r>
          </w:p>
        </w:tc>
        <w:tc>
          <w:tcPr>
            <w:tcW w:w="1349" w:type="dxa"/>
            <w:vAlign w:val="center"/>
          </w:tcPr>
          <w:p w14:paraId="5022E297" w14:textId="4E25F565"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32</w:t>
            </w:r>
            <w:r w:rsidRPr="00AA46D8">
              <w:rPr>
                <w:kern w:val="0"/>
                <w:sz w:val="20"/>
              </w:rPr>
              <w:t>-</w:t>
            </w:r>
            <w:r>
              <w:rPr>
                <w:rFonts w:hint="eastAsia"/>
                <w:kern w:val="0"/>
                <w:sz w:val="20"/>
              </w:rPr>
              <w:t>3</w:t>
            </w:r>
          </w:p>
        </w:tc>
        <w:tc>
          <w:tcPr>
            <w:tcW w:w="1065" w:type="dxa"/>
            <w:vAlign w:val="center"/>
          </w:tcPr>
          <w:p w14:paraId="655B98D0" w14:textId="625BA068"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06025B3A" w14:textId="4F3E87F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372769F" w14:textId="2CF39834"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58C03C79" w14:textId="77777777" w:rsidTr="00BC5188">
        <w:tc>
          <w:tcPr>
            <w:tcW w:w="1134" w:type="dxa"/>
            <w:vMerge/>
            <w:vAlign w:val="center"/>
          </w:tcPr>
          <w:p w14:paraId="44BA9750" w14:textId="17B9E4C3"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5B4A59B2" w14:textId="117DA1B6" w:rsidR="00E10CEB" w:rsidRDefault="00E10CEB" w:rsidP="00E10CEB">
            <w:pPr>
              <w:pStyle w:val="a3"/>
              <w:spacing w:line="300" w:lineRule="exact"/>
              <w:ind w:leftChars="0" w:left="0" w:firstLineChars="0" w:firstLine="0"/>
              <w:rPr>
                <w:kern w:val="0"/>
                <w:sz w:val="20"/>
              </w:rPr>
            </w:pPr>
            <w:r>
              <w:rPr>
                <w:rFonts w:hint="eastAsia"/>
                <w:kern w:val="0"/>
                <w:sz w:val="20"/>
              </w:rPr>
              <w:t>社会貢献等の実績</w:t>
            </w:r>
          </w:p>
        </w:tc>
        <w:tc>
          <w:tcPr>
            <w:tcW w:w="1349" w:type="dxa"/>
            <w:vAlign w:val="center"/>
          </w:tcPr>
          <w:p w14:paraId="454BB5CC" w14:textId="21440EFE"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32</w:t>
            </w:r>
            <w:r w:rsidRPr="00AA46D8">
              <w:rPr>
                <w:kern w:val="0"/>
                <w:sz w:val="20"/>
              </w:rPr>
              <w:t>-</w:t>
            </w:r>
            <w:r>
              <w:rPr>
                <w:rFonts w:hint="eastAsia"/>
                <w:kern w:val="0"/>
                <w:sz w:val="20"/>
              </w:rPr>
              <w:t>4</w:t>
            </w:r>
          </w:p>
        </w:tc>
        <w:tc>
          <w:tcPr>
            <w:tcW w:w="1065" w:type="dxa"/>
            <w:vAlign w:val="center"/>
          </w:tcPr>
          <w:p w14:paraId="048A35DE" w14:textId="7025A86B"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4541488F" w14:textId="09E8813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48977A7" w14:textId="37B231B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11D048B4" w14:textId="77777777" w:rsidTr="001D04E6">
        <w:trPr>
          <w:trHeight w:val="60"/>
        </w:trPr>
        <w:tc>
          <w:tcPr>
            <w:tcW w:w="1134" w:type="dxa"/>
            <w:vMerge w:val="restart"/>
            <w:vAlign w:val="center"/>
          </w:tcPr>
          <w:p w14:paraId="787B47C8" w14:textId="77777777" w:rsidR="00E10CEB" w:rsidRDefault="00E10CEB" w:rsidP="00E10CEB">
            <w:pPr>
              <w:pStyle w:val="a3"/>
              <w:spacing w:line="300" w:lineRule="exact"/>
              <w:ind w:leftChars="0" w:left="0" w:firstLineChars="0" w:firstLine="0"/>
              <w:jc w:val="center"/>
              <w:rPr>
                <w:kern w:val="0"/>
                <w:sz w:val="20"/>
              </w:rPr>
            </w:pPr>
            <w:r>
              <w:rPr>
                <w:rFonts w:hint="eastAsia"/>
                <w:kern w:val="0"/>
                <w:sz w:val="20"/>
              </w:rPr>
              <w:t>維持管理</w:t>
            </w:r>
          </w:p>
          <w:p w14:paraId="61DCE311" w14:textId="0549F9C9" w:rsidR="00E10CEB" w:rsidRDefault="00E10CEB" w:rsidP="00E10CEB">
            <w:pPr>
              <w:pStyle w:val="a3"/>
              <w:spacing w:line="300" w:lineRule="exact"/>
              <w:ind w:leftChars="0" w:left="0" w:firstLineChars="0" w:firstLine="0"/>
              <w:jc w:val="center"/>
              <w:rPr>
                <w:kern w:val="0"/>
                <w:sz w:val="20"/>
              </w:rPr>
            </w:pPr>
            <w:r>
              <w:rPr>
                <w:rFonts w:hint="eastAsia"/>
                <w:kern w:val="0"/>
                <w:sz w:val="20"/>
              </w:rPr>
              <w:t>企業</w:t>
            </w:r>
          </w:p>
        </w:tc>
        <w:tc>
          <w:tcPr>
            <w:tcW w:w="3329" w:type="dxa"/>
            <w:vAlign w:val="center"/>
          </w:tcPr>
          <w:p w14:paraId="67E0BFD7" w14:textId="073E02C1" w:rsidR="00E10CEB" w:rsidRDefault="00E10CEB" w:rsidP="00E10CEB">
            <w:pPr>
              <w:pStyle w:val="a3"/>
              <w:spacing w:line="300" w:lineRule="exact"/>
              <w:ind w:leftChars="0" w:left="0" w:firstLineChars="0" w:firstLine="0"/>
              <w:rPr>
                <w:kern w:val="0"/>
                <w:sz w:val="20"/>
              </w:rPr>
            </w:pPr>
            <w:r>
              <w:rPr>
                <w:rFonts w:hint="eastAsia"/>
                <w:kern w:val="0"/>
                <w:sz w:val="20"/>
              </w:rPr>
              <w:t>企業の能力</w:t>
            </w:r>
          </w:p>
        </w:tc>
        <w:tc>
          <w:tcPr>
            <w:tcW w:w="1349" w:type="dxa"/>
            <w:vAlign w:val="center"/>
          </w:tcPr>
          <w:p w14:paraId="71FFFFB4" w14:textId="6748079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33</w:t>
            </w:r>
            <w:r w:rsidRPr="00AA46D8">
              <w:rPr>
                <w:kern w:val="0"/>
                <w:sz w:val="20"/>
              </w:rPr>
              <w:t>-1</w:t>
            </w:r>
          </w:p>
        </w:tc>
        <w:tc>
          <w:tcPr>
            <w:tcW w:w="1065" w:type="dxa"/>
            <w:vAlign w:val="center"/>
          </w:tcPr>
          <w:p w14:paraId="05019840" w14:textId="6FBB0DA0"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293A8C78" w14:textId="6A9918D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62B9A6E" w14:textId="0E5BC88E"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1546ED53" w14:textId="77777777" w:rsidTr="00BC5188">
        <w:tc>
          <w:tcPr>
            <w:tcW w:w="1134" w:type="dxa"/>
            <w:vMerge/>
            <w:vAlign w:val="center"/>
          </w:tcPr>
          <w:p w14:paraId="7E81D397" w14:textId="2DC0484C"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691FC3E0" w14:textId="345BBE4B" w:rsidR="00E10CEB" w:rsidRDefault="00E10CEB" w:rsidP="00E10CEB">
            <w:pPr>
              <w:pStyle w:val="a3"/>
              <w:spacing w:line="300" w:lineRule="exact"/>
              <w:ind w:leftChars="0" w:left="0" w:firstLineChars="0" w:firstLine="0"/>
              <w:rPr>
                <w:kern w:val="0"/>
                <w:sz w:val="20"/>
              </w:rPr>
            </w:pPr>
            <w:r>
              <w:rPr>
                <w:rFonts w:hint="eastAsia"/>
                <w:kern w:val="0"/>
                <w:sz w:val="20"/>
              </w:rPr>
              <w:t>社会貢献等</w:t>
            </w:r>
          </w:p>
        </w:tc>
        <w:tc>
          <w:tcPr>
            <w:tcW w:w="1349" w:type="dxa"/>
            <w:vAlign w:val="center"/>
          </w:tcPr>
          <w:p w14:paraId="559F3C85" w14:textId="51577169"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33</w:t>
            </w:r>
            <w:r w:rsidRPr="00AA46D8">
              <w:rPr>
                <w:kern w:val="0"/>
                <w:sz w:val="20"/>
              </w:rPr>
              <w:t>-2</w:t>
            </w:r>
          </w:p>
        </w:tc>
        <w:tc>
          <w:tcPr>
            <w:tcW w:w="1065" w:type="dxa"/>
            <w:vAlign w:val="center"/>
          </w:tcPr>
          <w:p w14:paraId="58E18D1C" w14:textId="76069D98"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5FEF605C" w14:textId="42644E5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D50868E" w14:textId="1D1ECE6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4E0ADD55" w14:textId="77777777" w:rsidTr="00BC5188">
        <w:tc>
          <w:tcPr>
            <w:tcW w:w="1134" w:type="dxa"/>
            <w:vMerge/>
            <w:vAlign w:val="center"/>
          </w:tcPr>
          <w:p w14:paraId="5D0B46D1" w14:textId="44A24CA6"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4BE71889" w14:textId="33B618D7" w:rsidR="00E10CEB" w:rsidRDefault="00E10CEB" w:rsidP="00E10CEB">
            <w:pPr>
              <w:pStyle w:val="a3"/>
              <w:spacing w:line="300" w:lineRule="exact"/>
              <w:ind w:leftChars="0" w:left="0" w:firstLineChars="0" w:firstLine="0"/>
              <w:rPr>
                <w:kern w:val="0"/>
                <w:sz w:val="20"/>
              </w:rPr>
            </w:pPr>
            <w:r>
              <w:rPr>
                <w:rFonts w:hint="eastAsia"/>
                <w:kern w:val="0"/>
                <w:sz w:val="20"/>
              </w:rPr>
              <w:t>社会貢献等の実績</w:t>
            </w:r>
          </w:p>
        </w:tc>
        <w:tc>
          <w:tcPr>
            <w:tcW w:w="1349" w:type="dxa"/>
            <w:vAlign w:val="center"/>
          </w:tcPr>
          <w:p w14:paraId="14A8AC93" w14:textId="22A6AF46"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33</w:t>
            </w:r>
            <w:r w:rsidRPr="00AA46D8">
              <w:rPr>
                <w:kern w:val="0"/>
                <w:sz w:val="20"/>
              </w:rPr>
              <w:t>-3</w:t>
            </w:r>
          </w:p>
        </w:tc>
        <w:tc>
          <w:tcPr>
            <w:tcW w:w="1065" w:type="dxa"/>
            <w:vAlign w:val="center"/>
          </w:tcPr>
          <w:p w14:paraId="25F1456B" w14:textId="76D8D4C4"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3400CE52" w14:textId="73D52004"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DF7FF53" w14:textId="523A3DE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25C0F688" w14:textId="77777777" w:rsidTr="00BC5188">
        <w:tc>
          <w:tcPr>
            <w:tcW w:w="1134" w:type="dxa"/>
            <w:vMerge w:val="restart"/>
            <w:vAlign w:val="center"/>
          </w:tcPr>
          <w:p w14:paraId="0A56111C" w14:textId="77777777" w:rsidR="00E10CEB" w:rsidRDefault="00E10CEB" w:rsidP="00E10CEB">
            <w:pPr>
              <w:pStyle w:val="a3"/>
              <w:spacing w:line="300" w:lineRule="exact"/>
              <w:ind w:leftChars="0" w:left="0" w:firstLineChars="0" w:firstLine="0"/>
              <w:jc w:val="center"/>
              <w:rPr>
                <w:kern w:val="0"/>
                <w:sz w:val="20"/>
              </w:rPr>
            </w:pPr>
            <w:r>
              <w:rPr>
                <w:rFonts w:hint="eastAsia"/>
                <w:kern w:val="0"/>
                <w:sz w:val="20"/>
              </w:rPr>
              <w:t>運営</w:t>
            </w:r>
          </w:p>
          <w:p w14:paraId="11D9D8FA" w14:textId="4D211CAE" w:rsidR="00E10CEB" w:rsidRDefault="00E10CEB" w:rsidP="00E10CEB">
            <w:pPr>
              <w:pStyle w:val="a3"/>
              <w:spacing w:line="300" w:lineRule="exact"/>
              <w:ind w:leftChars="0" w:left="0" w:firstLineChars="0" w:firstLine="0"/>
              <w:jc w:val="center"/>
              <w:rPr>
                <w:kern w:val="0"/>
                <w:sz w:val="20"/>
              </w:rPr>
            </w:pPr>
            <w:r>
              <w:rPr>
                <w:rFonts w:hint="eastAsia"/>
                <w:kern w:val="0"/>
                <w:sz w:val="20"/>
              </w:rPr>
              <w:t>企業</w:t>
            </w:r>
          </w:p>
        </w:tc>
        <w:tc>
          <w:tcPr>
            <w:tcW w:w="3329" w:type="dxa"/>
            <w:vAlign w:val="center"/>
          </w:tcPr>
          <w:p w14:paraId="754D573D" w14:textId="4AFFDDF2" w:rsidR="00E10CEB" w:rsidRDefault="00E10CEB" w:rsidP="00E10CEB">
            <w:pPr>
              <w:pStyle w:val="a3"/>
              <w:spacing w:line="300" w:lineRule="exact"/>
              <w:ind w:leftChars="0" w:left="0" w:firstLineChars="0" w:firstLine="0"/>
              <w:rPr>
                <w:kern w:val="0"/>
                <w:sz w:val="20"/>
              </w:rPr>
            </w:pPr>
            <w:r>
              <w:rPr>
                <w:rFonts w:hint="eastAsia"/>
                <w:kern w:val="0"/>
                <w:sz w:val="20"/>
              </w:rPr>
              <w:t>企業の能力</w:t>
            </w:r>
          </w:p>
        </w:tc>
        <w:tc>
          <w:tcPr>
            <w:tcW w:w="1349" w:type="dxa"/>
            <w:vAlign w:val="center"/>
          </w:tcPr>
          <w:p w14:paraId="6D65B327" w14:textId="6F9EDA02"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34</w:t>
            </w:r>
            <w:r w:rsidRPr="00AA46D8">
              <w:rPr>
                <w:kern w:val="0"/>
                <w:sz w:val="20"/>
              </w:rPr>
              <w:t>-1</w:t>
            </w:r>
          </w:p>
        </w:tc>
        <w:tc>
          <w:tcPr>
            <w:tcW w:w="1065" w:type="dxa"/>
            <w:vAlign w:val="center"/>
          </w:tcPr>
          <w:p w14:paraId="7196D22E" w14:textId="7767497A"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420A2805" w14:textId="3F28D9C6"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AAE24A8" w14:textId="1D374AF6"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1469D424" w14:textId="77777777" w:rsidTr="00BC5188">
        <w:tc>
          <w:tcPr>
            <w:tcW w:w="1134" w:type="dxa"/>
            <w:vMerge/>
            <w:vAlign w:val="center"/>
          </w:tcPr>
          <w:p w14:paraId="69E73D60" w14:textId="77777777"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672A7359" w14:textId="46DD83F0" w:rsidR="00E10CEB" w:rsidRDefault="00E10CEB" w:rsidP="00E10CEB">
            <w:pPr>
              <w:pStyle w:val="a3"/>
              <w:spacing w:line="300" w:lineRule="exact"/>
              <w:ind w:leftChars="0" w:left="0" w:firstLineChars="0" w:firstLine="0"/>
              <w:rPr>
                <w:kern w:val="0"/>
                <w:sz w:val="20"/>
              </w:rPr>
            </w:pPr>
            <w:r>
              <w:rPr>
                <w:rFonts w:hint="eastAsia"/>
                <w:kern w:val="0"/>
                <w:sz w:val="20"/>
              </w:rPr>
              <w:t>同種業務実績</w:t>
            </w:r>
          </w:p>
        </w:tc>
        <w:tc>
          <w:tcPr>
            <w:tcW w:w="1349" w:type="dxa"/>
            <w:vAlign w:val="center"/>
          </w:tcPr>
          <w:p w14:paraId="6298179D" w14:textId="26D0A0A1"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w:t>
            </w:r>
            <w:r>
              <w:rPr>
                <w:rFonts w:hint="eastAsia"/>
                <w:kern w:val="0"/>
                <w:sz w:val="20"/>
              </w:rPr>
              <w:t>4</w:t>
            </w:r>
            <w:r w:rsidRPr="00AA46D8">
              <w:rPr>
                <w:kern w:val="0"/>
                <w:sz w:val="20"/>
              </w:rPr>
              <w:t>-2</w:t>
            </w:r>
          </w:p>
        </w:tc>
        <w:tc>
          <w:tcPr>
            <w:tcW w:w="1065" w:type="dxa"/>
            <w:vAlign w:val="center"/>
          </w:tcPr>
          <w:p w14:paraId="7FCECCA8" w14:textId="25A943C2" w:rsidR="00E10CEB"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3B8E3514" w14:textId="6999414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9971768" w14:textId="376AAF9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3D0ECD1D" w14:textId="77777777" w:rsidTr="00BC5188">
        <w:tc>
          <w:tcPr>
            <w:tcW w:w="1134" w:type="dxa"/>
            <w:vMerge/>
            <w:vAlign w:val="center"/>
          </w:tcPr>
          <w:p w14:paraId="76BE8D67" w14:textId="645F6A87" w:rsidR="00E10CEB" w:rsidRDefault="00E10CEB" w:rsidP="00E10CEB">
            <w:pPr>
              <w:pStyle w:val="a3"/>
              <w:spacing w:line="300" w:lineRule="exact"/>
              <w:ind w:leftChars="0" w:left="0" w:firstLineChars="0" w:firstLine="0"/>
              <w:rPr>
                <w:kern w:val="0"/>
                <w:sz w:val="20"/>
              </w:rPr>
            </w:pPr>
          </w:p>
        </w:tc>
        <w:tc>
          <w:tcPr>
            <w:tcW w:w="3329" w:type="dxa"/>
            <w:vAlign w:val="center"/>
          </w:tcPr>
          <w:p w14:paraId="6E440649" w14:textId="54F2652E" w:rsidR="00E10CEB" w:rsidRDefault="00E10CEB" w:rsidP="00E10CEB">
            <w:pPr>
              <w:pStyle w:val="a3"/>
              <w:spacing w:line="300" w:lineRule="exact"/>
              <w:ind w:leftChars="0" w:left="0" w:firstLineChars="0" w:firstLine="0"/>
              <w:rPr>
                <w:kern w:val="0"/>
                <w:sz w:val="20"/>
              </w:rPr>
            </w:pPr>
            <w:r>
              <w:rPr>
                <w:rFonts w:hint="eastAsia"/>
                <w:kern w:val="0"/>
                <w:sz w:val="20"/>
              </w:rPr>
              <w:t>社会貢献等</w:t>
            </w:r>
          </w:p>
        </w:tc>
        <w:tc>
          <w:tcPr>
            <w:tcW w:w="1349" w:type="dxa"/>
            <w:vAlign w:val="center"/>
          </w:tcPr>
          <w:p w14:paraId="0743ABFF" w14:textId="72206E8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34</w:t>
            </w:r>
            <w:r w:rsidRPr="00AA46D8">
              <w:rPr>
                <w:kern w:val="0"/>
                <w:sz w:val="20"/>
              </w:rPr>
              <w:t>-</w:t>
            </w:r>
            <w:r>
              <w:rPr>
                <w:rFonts w:hint="eastAsia"/>
                <w:kern w:val="0"/>
                <w:sz w:val="20"/>
              </w:rPr>
              <w:t>3</w:t>
            </w:r>
          </w:p>
        </w:tc>
        <w:tc>
          <w:tcPr>
            <w:tcW w:w="1065" w:type="dxa"/>
            <w:vAlign w:val="center"/>
          </w:tcPr>
          <w:p w14:paraId="4A2A079D" w14:textId="507ACB46"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4972F1CB" w14:textId="523FFB9E"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9B2D7D4" w14:textId="7BA4CED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4279A6BC" w14:textId="77777777" w:rsidTr="00BC5188">
        <w:tc>
          <w:tcPr>
            <w:tcW w:w="1134" w:type="dxa"/>
            <w:vMerge/>
            <w:vAlign w:val="center"/>
          </w:tcPr>
          <w:p w14:paraId="7BDF96FE" w14:textId="3B86AC63" w:rsidR="00E10CEB" w:rsidRDefault="00E10CEB" w:rsidP="00E10CEB">
            <w:pPr>
              <w:pStyle w:val="a3"/>
              <w:spacing w:line="300" w:lineRule="exact"/>
              <w:ind w:leftChars="0" w:left="0" w:firstLineChars="0" w:firstLine="0"/>
              <w:rPr>
                <w:kern w:val="0"/>
                <w:sz w:val="20"/>
              </w:rPr>
            </w:pPr>
          </w:p>
        </w:tc>
        <w:tc>
          <w:tcPr>
            <w:tcW w:w="3329" w:type="dxa"/>
            <w:vAlign w:val="center"/>
          </w:tcPr>
          <w:p w14:paraId="63D5D9BB" w14:textId="613C07B4" w:rsidR="00E10CEB" w:rsidRDefault="00E10CEB" w:rsidP="00E10CEB">
            <w:pPr>
              <w:pStyle w:val="a3"/>
              <w:spacing w:line="300" w:lineRule="exact"/>
              <w:ind w:leftChars="0" w:left="0" w:firstLineChars="0" w:firstLine="0"/>
              <w:rPr>
                <w:kern w:val="0"/>
                <w:sz w:val="20"/>
              </w:rPr>
            </w:pPr>
            <w:r>
              <w:rPr>
                <w:rFonts w:hint="eastAsia"/>
                <w:kern w:val="0"/>
                <w:sz w:val="20"/>
              </w:rPr>
              <w:t>社会貢献等の実績</w:t>
            </w:r>
          </w:p>
        </w:tc>
        <w:tc>
          <w:tcPr>
            <w:tcW w:w="1349" w:type="dxa"/>
            <w:vAlign w:val="center"/>
          </w:tcPr>
          <w:p w14:paraId="4BB076B9" w14:textId="5700711C"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34</w:t>
            </w:r>
            <w:r w:rsidRPr="00AA46D8">
              <w:rPr>
                <w:kern w:val="0"/>
                <w:sz w:val="20"/>
              </w:rPr>
              <w:t>-</w:t>
            </w:r>
            <w:r>
              <w:rPr>
                <w:rFonts w:hint="eastAsia"/>
                <w:kern w:val="0"/>
                <w:sz w:val="20"/>
              </w:rPr>
              <w:t>4</w:t>
            </w:r>
          </w:p>
        </w:tc>
        <w:tc>
          <w:tcPr>
            <w:tcW w:w="1065" w:type="dxa"/>
            <w:vAlign w:val="center"/>
          </w:tcPr>
          <w:p w14:paraId="4BC77923" w14:textId="11D5234F"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3E7F1D10" w14:textId="776D580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D8AD77D" w14:textId="38D7F51E"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71968899" w14:textId="77777777" w:rsidTr="00B9146B">
        <w:tc>
          <w:tcPr>
            <w:tcW w:w="4463" w:type="dxa"/>
            <w:gridSpan w:val="2"/>
            <w:shd w:val="clear" w:color="auto" w:fill="D9D9D9" w:themeFill="background1" w:themeFillShade="D9"/>
            <w:vAlign w:val="center"/>
          </w:tcPr>
          <w:p w14:paraId="38942B40" w14:textId="28560C9D" w:rsidR="00E10CEB" w:rsidRPr="00AA46D8" w:rsidRDefault="00E10CEB" w:rsidP="00E10CEB">
            <w:pPr>
              <w:pStyle w:val="a3"/>
              <w:spacing w:line="300" w:lineRule="exact"/>
              <w:ind w:leftChars="0" w:left="0" w:firstLineChars="0" w:firstLine="0"/>
              <w:rPr>
                <w:sz w:val="20"/>
              </w:rPr>
            </w:pPr>
            <w:r>
              <w:rPr>
                <w:rFonts w:hint="eastAsia"/>
                <w:b/>
                <w:bCs/>
                <w:kern w:val="0"/>
                <w:sz w:val="20"/>
              </w:rPr>
              <w:t>Ⅱ　技術</w:t>
            </w:r>
            <w:r w:rsidRPr="00AA46D8">
              <w:rPr>
                <w:b/>
                <w:bCs/>
                <w:kern w:val="0"/>
                <w:sz w:val="20"/>
              </w:rPr>
              <w:t>項目提案書</w:t>
            </w:r>
          </w:p>
        </w:tc>
        <w:tc>
          <w:tcPr>
            <w:tcW w:w="1349" w:type="dxa"/>
            <w:shd w:val="clear" w:color="auto" w:fill="D9D9D9" w:themeFill="background1" w:themeFillShade="D9"/>
          </w:tcPr>
          <w:p w14:paraId="15FEFE11" w14:textId="49CF80FC" w:rsidR="00E10CEB" w:rsidRPr="00AA46D8" w:rsidRDefault="00E10CEB" w:rsidP="00E10CEB">
            <w:pPr>
              <w:pStyle w:val="a3"/>
              <w:spacing w:line="300" w:lineRule="exact"/>
              <w:ind w:leftChars="0" w:left="0" w:firstLineChars="0" w:firstLine="0"/>
              <w:jc w:val="center"/>
              <w:rPr>
                <w:sz w:val="20"/>
              </w:rPr>
            </w:pPr>
          </w:p>
        </w:tc>
        <w:tc>
          <w:tcPr>
            <w:tcW w:w="1065" w:type="dxa"/>
            <w:shd w:val="clear" w:color="auto" w:fill="D9D9D9" w:themeFill="background1" w:themeFillShade="D9"/>
          </w:tcPr>
          <w:p w14:paraId="72658ECA" w14:textId="77777777" w:rsidR="00E10CEB" w:rsidRPr="00AA46D8" w:rsidRDefault="00E10CEB" w:rsidP="00E10CEB">
            <w:pPr>
              <w:pStyle w:val="a3"/>
              <w:spacing w:line="300" w:lineRule="exact"/>
              <w:ind w:leftChars="0" w:left="0" w:firstLineChars="0" w:firstLine="0"/>
              <w:jc w:val="center"/>
              <w:rPr>
                <w:sz w:val="20"/>
              </w:rPr>
            </w:pPr>
          </w:p>
        </w:tc>
        <w:tc>
          <w:tcPr>
            <w:tcW w:w="1062" w:type="dxa"/>
            <w:shd w:val="clear" w:color="auto" w:fill="D9D9D9" w:themeFill="background1" w:themeFillShade="D9"/>
          </w:tcPr>
          <w:p w14:paraId="3D23D990" w14:textId="77777777" w:rsidR="00E10CEB" w:rsidRPr="00AA46D8" w:rsidRDefault="00E10CEB" w:rsidP="00E10CEB">
            <w:pPr>
              <w:pStyle w:val="a3"/>
              <w:spacing w:line="300" w:lineRule="exact"/>
              <w:ind w:leftChars="0" w:left="0" w:firstLineChars="0" w:firstLine="0"/>
              <w:jc w:val="center"/>
              <w:rPr>
                <w:sz w:val="20"/>
              </w:rPr>
            </w:pPr>
          </w:p>
        </w:tc>
        <w:tc>
          <w:tcPr>
            <w:tcW w:w="1345" w:type="dxa"/>
            <w:shd w:val="clear" w:color="auto" w:fill="D9D9D9" w:themeFill="background1" w:themeFillShade="D9"/>
          </w:tcPr>
          <w:p w14:paraId="235E3EA8" w14:textId="77777777" w:rsidR="00E10CEB" w:rsidRPr="00AA46D8" w:rsidRDefault="00E10CEB" w:rsidP="00E10CEB">
            <w:pPr>
              <w:pStyle w:val="a3"/>
              <w:spacing w:line="300" w:lineRule="exact"/>
              <w:ind w:leftChars="0" w:left="0" w:firstLineChars="0" w:firstLine="0"/>
              <w:jc w:val="center"/>
              <w:rPr>
                <w:sz w:val="20"/>
              </w:rPr>
            </w:pPr>
          </w:p>
        </w:tc>
      </w:tr>
      <w:tr w:rsidR="00E10CEB" w:rsidRPr="00AA46D8" w14:paraId="54D80C6D" w14:textId="77777777" w:rsidTr="00B9146B">
        <w:tc>
          <w:tcPr>
            <w:tcW w:w="4463" w:type="dxa"/>
            <w:gridSpan w:val="2"/>
            <w:vAlign w:val="center"/>
          </w:tcPr>
          <w:p w14:paraId="401ADDD7" w14:textId="26ED2159" w:rsidR="00E10CEB" w:rsidRDefault="00E10CEB" w:rsidP="00E10CEB">
            <w:pPr>
              <w:pStyle w:val="a3"/>
              <w:spacing w:line="300" w:lineRule="exact"/>
              <w:ind w:leftChars="0" w:left="0" w:firstLineChars="0" w:firstLine="0"/>
              <w:rPr>
                <w:kern w:val="0"/>
                <w:sz w:val="20"/>
              </w:rPr>
            </w:pPr>
            <w:r>
              <w:rPr>
                <w:rFonts w:hint="eastAsia"/>
                <w:kern w:val="0"/>
                <w:sz w:val="20"/>
              </w:rPr>
              <w:t>技術</w:t>
            </w:r>
            <w:r w:rsidRPr="00AA46D8">
              <w:rPr>
                <w:kern w:val="0"/>
                <w:sz w:val="20"/>
              </w:rPr>
              <w:t>項目提案書（表紙・目次）</w:t>
            </w:r>
          </w:p>
        </w:tc>
        <w:tc>
          <w:tcPr>
            <w:tcW w:w="1349" w:type="dxa"/>
            <w:vAlign w:val="center"/>
          </w:tcPr>
          <w:p w14:paraId="61BD5446" w14:textId="327F9AD2"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35</w:t>
            </w:r>
          </w:p>
        </w:tc>
        <w:tc>
          <w:tcPr>
            <w:tcW w:w="1065" w:type="dxa"/>
            <w:vAlign w:val="center"/>
          </w:tcPr>
          <w:p w14:paraId="3756F319" w14:textId="38B8503C"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1DB8CE9D" w14:textId="64EB9CB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5DB3048" w14:textId="1F9A01D5"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0ADDEAE2" w14:textId="77777777" w:rsidTr="00050D67">
        <w:tc>
          <w:tcPr>
            <w:tcW w:w="4463" w:type="dxa"/>
            <w:gridSpan w:val="2"/>
            <w:shd w:val="clear" w:color="auto" w:fill="D9D9D9" w:themeFill="background1" w:themeFillShade="D9"/>
            <w:vAlign w:val="center"/>
          </w:tcPr>
          <w:p w14:paraId="4FFE4958" w14:textId="736D8656" w:rsidR="00E10CEB" w:rsidRDefault="00E10CEB" w:rsidP="00E10CEB">
            <w:pPr>
              <w:pStyle w:val="a3"/>
              <w:spacing w:line="300" w:lineRule="exact"/>
              <w:ind w:leftChars="0" w:left="0" w:firstLineChars="0" w:firstLine="0"/>
              <w:rPr>
                <w:kern w:val="0"/>
                <w:sz w:val="20"/>
              </w:rPr>
            </w:pPr>
            <w:r w:rsidRPr="00AA46D8">
              <w:rPr>
                <w:b/>
                <w:bCs/>
                <w:kern w:val="0"/>
                <w:sz w:val="20"/>
              </w:rPr>
              <w:t>1</w:t>
            </w:r>
            <w:r w:rsidRPr="00AA46D8">
              <w:rPr>
                <w:b/>
                <w:bCs/>
                <w:kern w:val="0"/>
                <w:sz w:val="20"/>
              </w:rPr>
              <w:t>．事業計画に関する提案</w:t>
            </w:r>
          </w:p>
        </w:tc>
        <w:tc>
          <w:tcPr>
            <w:tcW w:w="1349" w:type="dxa"/>
            <w:shd w:val="clear" w:color="auto" w:fill="D9D9D9" w:themeFill="background1" w:themeFillShade="D9"/>
          </w:tcPr>
          <w:p w14:paraId="6950A702" w14:textId="77777777" w:rsidR="00E10CEB" w:rsidRPr="00AA46D8" w:rsidRDefault="00E10CEB" w:rsidP="00E10CEB">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5623E319" w14:textId="77777777" w:rsidR="00E10CEB" w:rsidRPr="00AA46D8" w:rsidRDefault="00E10CEB" w:rsidP="00E10CEB">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39CC1B16" w14:textId="77777777" w:rsidR="00E10CEB" w:rsidRPr="00AA46D8" w:rsidRDefault="00E10CEB" w:rsidP="00E10CEB">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6637EF22" w14:textId="77777777" w:rsidR="00E10CEB" w:rsidRPr="00AA46D8" w:rsidRDefault="00E10CEB" w:rsidP="00E10CEB">
            <w:pPr>
              <w:pStyle w:val="a3"/>
              <w:spacing w:line="300" w:lineRule="exact"/>
              <w:ind w:leftChars="0" w:left="0" w:firstLineChars="0" w:firstLine="0"/>
              <w:jc w:val="center"/>
              <w:rPr>
                <w:kern w:val="0"/>
                <w:sz w:val="20"/>
              </w:rPr>
            </w:pPr>
          </w:p>
        </w:tc>
      </w:tr>
      <w:tr w:rsidR="00E10CEB" w:rsidRPr="00AA46D8" w14:paraId="3FEDA7B9" w14:textId="77777777" w:rsidTr="001E4B18">
        <w:tc>
          <w:tcPr>
            <w:tcW w:w="4463" w:type="dxa"/>
            <w:gridSpan w:val="2"/>
            <w:vAlign w:val="center"/>
          </w:tcPr>
          <w:p w14:paraId="7E88996B" w14:textId="4BC793EB" w:rsidR="00E10CEB" w:rsidRDefault="00E10CEB" w:rsidP="00E10CEB">
            <w:pPr>
              <w:pStyle w:val="a3"/>
              <w:spacing w:line="300" w:lineRule="exact"/>
              <w:ind w:leftChars="0" w:left="0" w:firstLineChars="0" w:firstLine="0"/>
              <w:rPr>
                <w:kern w:val="0"/>
                <w:sz w:val="20"/>
              </w:rPr>
            </w:pPr>
            <w:r w:rsidRPr="00AA46D8">
              <w:rPr>
                <w:spacing w:val="-4"/>
                <w:kern w:val="0"/>
                <w:sz w:val="20"/>
              </w:rPr>
              <w:t>事業実施方針、実施体制</w:t>
            </w:r>
          </w:p>
        </w:tc>
        <w:tc>
          <w:tcPr>
            <w:tcW w:w="1349" w:type="dxa"/>
            <w:vAlign w:val="center"/>
          </w:tcPr>
          <w:p w14:paraId="59729C59" w14:textId="64632ED9"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w:t>
            </w:r>
            <w:r w:rsidRPr="00AA46D8">
              <w:rPr>
                <w:sz w:val="20"/>
              </w:rPr>
              <w:t>1</w:t>
            </w:r>
          </w:p>
        </w:tc>
        <w:tc>
          <w:tcPr>
            <w:tcW w:w="1065" w:type="dxa"/>
            <w:vAlign w:val="center"/>
          </w:tcPr>
          <w:p w14:paraId="1CE4F38D" w14:textId="11EAF307"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16602D4F" w14:textId="1408949C"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2B6F550" w14:textId="4D14E7C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363F70C5" w14:textId="77777777" w:rsidTr="001E4B18">
        <w:tc>
          <w:tcPr>
            <w:tcW w:w="4463" w:type="dxa"/>
            <w:gridSpan w:val="2"/>
            <w:vAlign w:val="center"/>
          </w:tcPr>
          <w:p w14:paraId="1B483DC0" w14:textId="2AF7CE7D" w:rsidR="00E10CEB" w:rsidRDefault="00E10CEB" w:rsidP="00E10CEB">
            <w:pPr>
              <w:pStyle w:val="a3"/>
              <w:spacing w:line="300" w:lineRule="exact"/>
              <w:ind w:leftChars="0" w:left="0" w:firstLineChars="0" w:firstLine="0"/>
              <w:rPr>
                <w:kern w:val="0"/>
                <w:sz w:val="20"/>
              </w:rPr>
            </w:pPr>
            <w:r w:rsidRPr="005221A3">
              <w:rPr>
                <w:rFonts w:ascii="ＭＳ 明朝" w:hAnsi="ＭＳ 明朝"/>
                <w:kern w:val="0"/>
                <w:sz w:val="20"/>
              </w:rPr>
              <w:t>事業スケジュール</w:t>
            </w:r>
          </w:p>
        </w:tc>
        <w:tc>
          <w:tcPr>
            <w:tcW w:w="1349" w:type="dxa"/>
            <w:vAlign w:val="center"/>
          </w:tcPr>
          <w:p w14:paraId="3D75BB8D" w14:textId="4C091C6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w:t>
            </w:r>
            <w:r w:rsidRPr="00AA46D8">
              <w:t>2</w:t>
            </w:r>
          </w:p>
        </w:tc>
        <w:tc>
          <w:tcPr>
            <w:tcW w:w="1065" w:type="dxa"/>
            <w:vAlign w:val="center"/>
          </w:tcPr>
          <w:p w14:paraId="68A8F107" w14:textId="7D7A163A"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34338D75" w14:textId="4786241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38C69B45" w14:textId="4E9456B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451B66B4" w14:textId="77777777" w:rsidTr="001E4B18">
        <w:tc>
          <w:tcPr>
            <w:tcW w:w="4463" w:type="dxa"/>
            <w:gridSpan w:val="2"/>
            <w:vAlign w:val="center"/>
          </w:tcPr>
          <w:p w14:paraId="3AD61314" w14:textId="36220BB0" w:rsidR="00E10CEB" w:rsidRDefault="00E10CEB" w:rsidP="00E10CEB">
            <w:pPr>
              <w:pStyle w:val="a3"/>
              <w:spacing w:line="300" w:lineRule="exact"/>
              <w:ind w:leftChars="0" w:left="0" w:firstLineChars="0" w:firstLine="0"/>
              <w:rPr>
                <w:kern w:val="0"/>
                <w:sz w:val="20"/>
              </w:rPr>
            </w:pPr>
            <w:r w:rsidRPr="00AA46D8">
              <w:rPr>
                <w:kern w:val="0"/>
                <w:sz w:val="20"/>
              </w:rPr>
              <w:t>リスク管理の方針</w:t>
            </w:r>
          </w:p>
        </w:tc>
        <w:tc>
          <w:tcPr>
            <w:tcW w:w="1349" w:type="dxa"/>
            <w:vAlign w:val="center"/>
          </w:tcPr>
          <w:p w14:paraId="41A6B41E" w14:textId="1492EED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w:t>
            </w:r>
            <w:r w:rsidRPr="00AA46D8">
              <w:t>3</w:t>
            </w:r>
          </w:p>
        </w:tc>
        <w:tc>
          <w:tcPr>
            <w:tcW w:w="1065" w:type="dxa"/>
            <w:vAlign w:val="center"/>
          </w:tcPr>
          <w:p w14:paraId="3358B22C" w14:textId="4FB3A23C"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6CB82291" w14:textId="72C8439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F12F3AF" w14:textId="578BEDC1"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25FEC2BA" w14:textId="77777777" w:rsidTr="00550735">
        <w:tc>
          <w:tcPr>
            <w:tcW w:w="4463" w:type="dxa"/>
            <w:gridSpan w:val="2"/>
            <w:shd w:val="clear" w:color="auto" w:fill="D9D9D9" w:themeFill="background1" w:themeFillShade="D9"/>
            <w:vAlign w:val="center"/>
          </w:tcPr>
          <w:p w14:paraId="473FD10C" w14:textId="080513A7" w:rsidR="00E10CEB" w:rsidRPr="001E4B18" w:rsidRDefault="00E10CEB" w:rsidP="00E10CEB">
            <w:pPr>
              <w:pStyle w:val="a3"/>
              <w:spacing w:line="300" w:lineRule="exact"/>
              <w:ind w:leftChars="0" w:left="0" w:firstLineChars="0" w:firstLine="0"/>
              <w:rPr>
                <w:kern w:val="0"/>
                <w:sz w:val="20"/>
              </w:rPr>
            </w:pPr>
            <w:r w:rsidRPr="00AA46D8">
              <w:rPr>
                <w:b/>
                <w:bCs/>
                <w:kern w:val="0"/>
                <w:sz w:val="20"/>
              </w:rPr>
              <w:t>2</w:t>
            </w:r>
            <w:r w:rsidRPr="00AA46D8">
              <w:rPr>
                <w:b/>
                <w:bCs/>
                <w:kern w:val="0"/>
                <w:sz w:val="20"/>
              </w:rPr>
              <w:t>．設計・建設に関する提案</w:t>
            </w:r>
          </w:p>
        </w:tc>
        <w:tc>
          <w:tcPr>
            <w:tcW w:w="1349" w:type="dxa"/>
            <w:shd w:val="clear" w:color="auto" w:fill="D9D9D9" w:themeFill="background1" w:themeFillShade="D9"/>
          </w:tcPr>
          <w:p w14:paraId="76438209" w14:textId="77777777" w:rsidR="00E10CEB" w:rsidRPr="00AA46D8" w:rsidRDefault="00E10CEB" w:rsidP="00E10CEB">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16E09AD1" w14:textId="77777777" w:rsidR="00E10CEB" w:rsidRPr="00AA46D8" w:rsidRDefault="00E10CEB" w:rsidP="00E10CEB">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41A00E08" w14:textId="77777777" w:rsidR="00E10CEB" w:rsidRPr="00AA46D8" w:rsidRDefault="00E10CEB" w:rsidP="00E10CEB">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34471509" w14:textId="77777777" w:rsidR="00E10CEB" w:rsidRPr="00AA46D8" w:rsidRDefault="00E10CEB" w:rsidP="00E10CEB">
            <w:pPr>
              <w:pStyle w:val="a3"/>
              <w:spacing w:line="300" w:lineRule="exact"/>
              <w:ind w:leftChars="0" w:left="0" w:firstLineChars="0" w:firstLine="0"/>
              <w:jc w:val="center"/>
              <w:rPr>
                <w:kern w:val="0"/>
                <w:sz w:val="20"/>
              </w:rPr>
            </w:pPr>
          </w:p>
        </w:tc>
      </w:tr>
      <w:tr w:rsidR="00E10CEB" w:rsidRPr="00AA46D8" w14:paraId="65CA5B25" w14:textId="77777777" w:rsidTr="001E4B18">
        <w:tc>
          <w:tcPr>
            <w:tcW w:w="4463" w:type="dxa"/>
            <w:gridSpan w:val="2"/>
            <w:vAlign w:val="center"/>
          </w:tcPr>
          <w:p w14:paraId="398125D9" w14:textId="3547F2E7" w:rsidR="00E10CEB" w:rsidRDefault="00E10CEB" w:rsidP="00E10CEB">
            <w:pPr>
              <w:pStyle w:val="a3"/>
              <w:spacing w:line="300" w:lineRule="exact"/>
              <w:ind w:leftChars="0" w:left="0" w:firstLineChars="0" w:firstLine="0"/>
              <w:rPr>
                <w:kern w:val="0"/>
                <w:sz w:val="20"/>
              </w:rPr>
            </w:pPr>
            <w:r>
              <w:rPr>
                <w:rFonts w:hint="eastAsia"/>
                <w:kern w:val="0"/>
                <w:sz w:val="20"/>
              </w:rPr>
              <w:t>設計概要</w:t>
            </w:r>
          </w:p>
        </w:tc>
        <w:tc>
          <w:tcPr>
            <w:tcW w:w="1349" w:type="dxa"/>
            <w:vAlign w:val="center"/>
          </w:tcPr>
          <w:p w14:paraId="2A95CC3A" w14:textId="63E15EA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-1</w:t>
            </w:r>
          </w:p>
        </w:tc>
        <w:tc>
          <w:tcPr>
            <w:tcW w:w="1065" w:type="dxa"/>
            <w:vAlign w:val="center"/>
          </w:tcPr>
          <w:p w14:paraId="4FC8911B" w14:textId="3963B8AE"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5C738FF3" w14:textId="7D88A00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86640A2" w14:textId="69E66A7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34BEB5A7" w14:textId="77777777" w:rsidTr="001E4B18">
        <w:tc>
          <w:tcPr>
            <w:tcW w:w="4463" w:type="dxa"/>
            <w:gridSpan w:val="2"/>
            <w:vAlign w:val="center"/>
          </w:tcPr>
          <w:p w14:paraId="127D482B" w14:textId="41B0BFBB" w:rsidR="00E10CEB" w:rsidRDefault="00E10CEB" w:rsidP="00E10CEB">
            <w:pPr>
              <w:pStyle w:val="a3"/>
              <w:spacing w:line="300" w:lineRule="exact"/>
              <w:ind w:leftChars="0" w:left="0" w:firstLineChars="0" w:firstLine="0"/>
              <w:rPr>
                <w:kern w:val="0"/>
                <w:sz w:val="20"/>
              </w:rPr>
            </w:pPr>
            <w:r w:rsidRPr="00AA46D8">
              <w:rPr>
                <w:kern w:val="0"/>
                <w:sz w:val="20"/>
              </w:rPr>
              <w:t>配置計画・外部動線</w:t>
            </w:r>
          </w:p>
        </w:tc>
        <w:tc>
          <w:tcPr>
            <w:tcW w:w="1349" w:type="dxa"/>
            <w:vAlign w:val="center"/>
          </w:tcPr>
          <w:p w14:paraId="6B4657F6" w14:textId="57F947D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-2</w:t>
            </w:r>
          </w:p>
        </w:tc>
        <w:tc>
          <w:tcPr>
            <w:tcW w:w="1065" w:type="dxa"/>
            <w:vAlign w:val="center"/>
          </w:tcPr>
          <w:p w14:paraId="04A95701" w14:textId="34B83E94" w:rsidR="00E10CEB"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6F7B84B9" w14:textId="5656FA9E"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09F925C" w14:textId="61D95F15"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341EC36F" w14:textId="77777777" w:rsidTr="001E4B18">
        <w:tc>
          <w:tcPr>
            <w:tcW w:w="4463" w:type="dxa"/>
            <w:gridSpan w:val="2"/>
            <w:vAlign w:val="center"/>
          </w:tcPr>
          <w:p w14:paraId="2D4972D4" w14:textId="2F63789A" w:rsidR="00E10CEB" w:rsidRDefault="00E10CEB" w:rsidP="00E10CEB">
            <w:pPr>
              <w:pStyle w:val="a3"/>
              <w:spacing w:line="300" w:lineRule="exact"/>
              <w:ind w:leftChars="0" w:left="0" w:firstLineChars="0" w:firstLine="0"/>
              <w:rPr>
                <w:kern w:val="0"/>
                <w:sz w:val="20"/>
              </w:rPr>
            </w:pPr>
            <w:r w:rsidRPr="00AA46D8">
              <w:rPr>
                <w:kern w:val="0"/>
                <w:sz w:val="20"/>
              </w:rPr>
              <w:t>内部計画</w:t>
            </w:r>
          </w:p>
        </w:tc>
        <w:tc>
          <w:tcPr>
            <w:tcW w:w="1349" w:type="dxa"/>
            <w:vAlign w:val="center"/>
          </w:tcPr>
          <w:p w14:paraId="75C70B19" w14:textId="11460A21"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-3</w:t>
            </w:r>
          </w:p>
        </w:tc>
        <w:tc>
          <w:tcPr>
            <w:tcW w:w="1065" w:type="dxa"/>
            <w:vAlign w:val="center"/>
          </w:tcPr>
          <w:p w14:paraId="7001C759" w14:textId="1B457ED9"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F49988C" w14:textId="70BB825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56DE60A" w14:textId="54AB2D3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20D5D7A1" w14:textId="77777777" w:rsidTr="00172B17">
        <w:trPr>
          <w:trHeight w:val="64"/>
        </w:trPr>
        <w:tc>
          <w:tcPr>
            <w:tcW w:w="4463" w:type="dxa"/>
            <w:gridSpan w:val="2"/>
            <w:vAlign w:val="center"/>
          </w:tcPr>
          <w:p w14:paraId="4BBDED9E" w14:textId="77777777" w:rsidR="00E10CEB" w:rsidRPr="00AA46D8" w:rsidRDefault="00E10CEB" w:rsidP="00E10CEB">
            <w:pPr>
              <w:pStyle w:val="a3"/>
              <w:spacing w:line="300" w:lineRule="exact"/>
              <w:ind w:leftChars="0" w:left="0" w:firstLineChars="0" w:firstLine="0"/>
              <w:rPr>
                <w:kern w:val="0"/>
                <w:sz w:val="20"/>
              </w:rPr>
            </w:pPr>
            <w:r w:rsidRPr="005221A3">
              <w:rPr>
                <w:rFonts w:ascii="ＭＳ 明朝" w:hAnsi="ＭＳ 明朝"/>
                <w:kern w:val="0"/>
                <w:sz w:val="20"/>
              </w:rPr>
              <w:t>面積表</w:t>
            </w:r>
          </w:p>
        </w:tc>
        <w:tc>
          <w:tcPr>
            <w:tcW w:w="1349" w:type="dxa"/>
            <w:vAlign w:val="center"/>
          </w:tcPr>
          <w:p w14:paraId="5051954C" w14:textId="46FF539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-4</w:t>
            </w:r>
          </w:p>
        </w:tc>
        <w:tc>
          <w:tcPr>
            <w:tcW w:w="1065" w:type="dxa"/>
            <w:vAlign w:val="center"/>
          </w:tcPr>
          <w:p w14:paraId="64D968B6" w14:textId="541FFE75"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39301BC" w14:textId="7777777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39B64730" w14:textId="7777777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09B3FBBF" w14:textId="77777777" w:rsidTr="00B9146B">
        <w:tc>
          <w:tcPr>
            <w:tcW w:w="4463" w:type="dxa"/>
            <w:gridSpan w:val="2"/>
            <w:vAlign w:val="center"/>
          </w:tcPr>
          <w:p w14:paraId="46BDF123" w14:textId="77777777" w:rsidR="00E10CEB" w:rsidRPr="00AA46D8" w:rsidRDefault="00E10CEB" w:rsidP="00E10CEB">
            <w:pPr>
              <w:pStyle w:val="a3"/>
              <w:spacing w:line="300" w:lineRule="exact"/>
              <w:ind w:leftChars="0" w:left="0" w:firstLineChars="0" w:firstLine="0"/>
              <w:rPr>
                <w:kern w:val="0"/>
                <w:sz w:val="20"/>
              </w:rPr>
            </w:pPr>
            <w:r w:rsidRPr="005221A3">
              <w:rPr>
                <w:rFonts w:ascii="ＭＳ 明朝" w:hAnsi="ＭＳ 明朝"/>
                <w:kern w:val="0"/>
                <w:sz w:val="20"/>
              </w:rPr>
              <w:t>仕上表</w:t>
            </w:r>
          </w:p>
        </w:tc>
        <w:tc>
          <w:tcPr>
            <w:tcW w:w="1349" w:type="dxa"/>
            <w:vAlign w:val="center"/>
          </w:tcPr>
          <w:p w14:paraId="7FD8A7A6" w14:textId="4C371CF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w:t>
            </w:r>
            <w:r>
              <w:rPr>
                <w:rFonts w:hint="eastAsia"/>
                <w:kern w:val="0"/>
                <w:sz w:val="20"/>
              </w:rPr>
              <w:t>5</w:t>
            </w:r>
          </w:p>
        </w:tc>
        <w:tc>
          <w:tcPr>
            <w:tcW w:w="1065" w:type="dxa"/>
            <w:vAlign w:val="center"/>
          </w:tcPr>
          <w:p w14:paraId="35A486A3" w14:textId="6A71AE1C"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3CDF475" w14:textId="7777777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F27ECCC" w14:textId="7777777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66A2560C" w14:textId="77777777" w:rsidTr="001E4B18">
        <w:tc>
          <w:tcPr>
            <w:tcW w:w="4463" w:type="dxa"/>
            <w:gridSpan w:val="2"/>
            <w:vAlign w:val="center"/>
          </w:tcPr>
          <w:p w14:paraId="1DF8F049" w14:textId="110624DC" w:rsidR="00E10CEB" w:rsidRDefault="00E10CEB" w:rsidP="00E10CEB">
            <w:pPr>
              <w:pStyle w:val="a3"/>
              <w:spacing w:line="300" w:lineRule="exact"/>
              <w:ind w:leftChars="0" w:left="0" w:firstLineChars="0" w:firstLine="0"/>
              <w:rPr>
                <w:kern w:val="0"/>
                <w:sz w:val="20"/>
              </w:rPr>
            </w:pPr>
            <w:r w:rsidRPr="00AA46D8">
              <w:rPr>
                <w:kern w:val="0"/>
                <w:sz w:val="20"/>
              </w:rPr>
              <w:t>施工計画</w:t>
            </w:r>
          </w:p>
        </w:tc>
        <w:tc>
          <w:tcPr>
            <w:tcW w:w="1349" w:type="dxa"/>
            <w:vAlign w:val="center"/>
          </w:tcPr>
          <w:p w14:paraId="7226F14A" w14:textId="795E869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w:t>
            </w:r>
            <w:r>
              <w:rPr>
                <w:rFonts w:hint="eastAsia"/>
                <w:kern w:val="0"/>
                <w:sz w:val="20"/>
              </w:rPr>
              <w:t>6</w:t>
            </w:r>
          </w:p>
        </w:tc>
        <w:tc>
          <w:tcPr>
            <w:tcW w:w="1065" w:type="dxa"/>
            <w:vAlign w:val="center"/>
          </w:tcPr>
          <w:p w14:paraId="5B039CBE" w14:textId="26315FAF"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34A0FE6A" w14:textId="7128B82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F4CF6BC" w14:textId="4592EDF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570423C0" w14:textId="77777777" w:rsidTr="001E4B18">
        <w:tc>
          <w:tcPr>
            <w:tcW w:w="4463" w:type="dxa"/>
            <w:gridSpan w:val="2"/>
            <w:vAlign w:val="center"/>
          </w:tcPr>
          <w:p w14:paraId="0CE6039D" w14:textId="2331F288" w:rsidR="00E10CEB" w:rsidRDefault="00E10CEB" w:rsidP="00E10CEB">
            <w:pPr>
              <w:pStyle w:val="a3"/>
              <w:spacing w:line="300" w:lineRule="exact"/>
              <w:ind w:leftChars="0" w:left="0" w:firstLineChars="0" w:firstLine="0"/>
              <w:rPr>
                <w:kern w:val="0"/>
                <w:sz w:val="20"/>
              </w:rPr>
            </w:pPr>
            <w:r w:rsidRPr="00AA46D8">
              <w:rPr>
                <w:kern w:val="0"/>
                <w:sz w:val="20"/>
              </w:rPr>
              <w:t>地球環境・ライフサイクルコストへの配慮</w:t>
            </w:r>
          </w:p>
        </w:tc>
        <w:tc>
          <w:tcPr>
            <w:tcW w:w="1349" w:type="dxa"/>
            <w:vAlign w:val="center"/>
          </w:tcPr>
          <w:p w14:paraId="6F256849" w14:textId="3A5E59C6"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w:t>
            </w:r>
            <w:r>
              <w:rPr>
                <w:rFonts w:hint="eastAsia"/>
                <w:kern w:val="0"/>
                <w:sz w:val="20"/>
              </w:rPr>
              <w:t>7</w:t>
            </w:r>
          </w:p>
        </w:tc>
        <w:tc>
          <w:tcPr>
            <w:tcW w:w="1065" w:type="dxa"/>
            <w:vAlign w:val="center"/>
          </w:tcPr>
          <w:p w14:paraId="091EB8F3" w14:textId="4F308B8C"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7AAA02A3" w14:textId="5BF2BC1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734288A" w14:textId="1741DD2F"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0606A4" w:rsidRPr="00AA46D8" w14:paraId="1E5DB59A" w14:textId="77777777" w:rsidTr="00B9146B">
        <w:tc>
          <w:tcPr>
            <w:tcW w:w="4463" w:type="dxa"/>
            <w:gridSpan w:val="2"/>
            <w:shd w:val="clear" w:color="auto" w:fill="808080" w:themeFill="background1" w:themeFillShade="80"/>
            <w:vAlign w:val="center"/>
          </w:tcPr>
          <w:p w14:paraId="170AA8CD" w14:textId="77777777" w:rsidR="000606A4" w:rsidRPr="00AA46D8" w:rsidRDefault="000606A4"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lastRenderedPageBreak/>
              <w:t>書　類</w:t>
            </w:r>
          </w:p>
        </w:tc>
        <w:tc>
          <w:tcPr>
            <w:tcW w:w="1349" w:type="dxa"/>
            <w:shd w:val="clear" w:color="auto" w:fill="808080" w:themeFill="background1" w:themeFillShade="80"/>
            <w:vAlign w:val="center"/>
          </w:tcPr>
          <w:p w14:paraId="0EFA803D" w14:textId="77777777" w:rsidR="000606A4" w:rsidRPr="00AA46D8" w:rsidRDefault="000606A4"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様式</w:t>
            </w:r>
          </w:p>
        </w:tc>
        <w:tc>
          <w:tcPr>
            <w:tcW w:w="1065" w:type="dxa"/>
            <w:shd w:val="clear" w:color="auto" w:fill="808080" w:themeFill="background1" w:themeFillShade="80"/>
            <w:vAlign w:val="center"/>
          </w:tcPr>
          <w:p w14:paraId="3B166DBE" w14:textId="77777777" w:rsidR="000606A4" w:rsidRPr="00AA46D8" w:rsidRDefault="000606A4"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提出部数</w:t>
            </w:r>
          </w:p>
        </w:tc>
        <w:tc>
          <w:tcPr>
            <w:tcW w:w="1062" w:type="dxa"/>
            <w:shd w:val="clear" w:color="auto" w:fill="808080" w:themeFill="background1" w:themeFillShade="80"/>
            <w:vAlign w:val="center"/>
          </w:tcPr>
          <w:p w14:paraId="667CD3BC" w14:textId="77777777" w:rsidR="000606A4" w:rsidRPr="00AA46D8" w:rsidRDefault="000606A4"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書式ｻｲｽﾞ</w:t>
            </w:r>
          </w:p>
        </w:tc>
        <w:tc>
          <w:tcPr>
            <w:tcW w:w="1345" w:type="dxa"/>
            <w:shd w:val="clear" w:color="auto" w:fill="808080" w:themeFill="background1" w:themeFillShade="80"/>
            <w:vAlign w:val="center"/>
          </w:tcPr>
          <w:p w14:paraId="5DD3B899" w14:textId="77777777" w:rsidR="000606A4" w:rsidRPr="00AA46D8" w:rsidRDefault="000606A4"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ﾌｧｲﾙ形式</w:t>
            </w:r>
          </w:p>
        </w:tc>
      </w:tr>
      <w:tr w:rsidR="00543B11" w:rsidRPr="00AA46D8" w14:paraId="4E8FB516" w14:textId="77777777" w:rsidTr="00550735">
        <w:tc>
          <w:tcPr>
            <w:tcW w:w="4463" w:type="dxa"/>
            <w:gridSpan w:val="2"/>
            <w:shd w:val="clear" w:color="auto" w:fill="D9D9D9" w:themeFill="background1" w:themeFillShade="D9"/>
            <w:vAlign w:val="center"/>
          </w:tcPr>
          <w:p w14:paraId="23D386A4" w14:textId="4EC0369E" w:rsidR="00543B11" w:rsidRDefault="00543B11" w:rsidP="00543B11">
            <w:pPr>
              <w:pStyle w:val="a3"/>
              <w:spacing w:line="300" w:lineRule="exact"/>
              <w:ind w:leftChars="0" w:left="0" w:firstLineChars="0" w:firstLine="0"/>
              <w:rPr>
                <w:kern w:val="0"/>
                <w:sz w:val="20"/>
              </w:rPr>
            </w:pPr>
            <w:r w:rsidRPr="00AA46D8">
              <w:rPr>
                <w:b/>
                <w:bCs/>
                <w:kern w:val="0"/>
                <w:sz w:val="20"/>
              </w:rPr>
              <w:t>3</w:t>
            </w:r>
            <w:r w:rsidRPr="00AA46D8">
              <w:rPr>
                <w:b/>
                <w:bCs/>
                <w:kern w:val="0"/>
                <w:sz w:val="20"/>
              </w:rPr>
              <w:t>．開業準備に関する提案</w:t>
            </w:r>
          </w:p>
        </w:tc>
        <w:tc>
          <w:tcPr>
            <w:tcW w:w="1349" w:type="dxa"/>
            <w:shd w:val="clear" w:color="auto" w:fill="D9D9D9" w:themeFill="background1" w:themeFillShade="D9"/>
          </w:tcPr>
          <w:p w14:paraId="04E10B63" w14:textId="77777777" w:rsidR="00543B11" w:rsidRPr="00AA46D8" w:rsidRDefault="00543B11" w:rsidP="00543B11">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487E8538" w14:textId="77777777" w:rsidR="00543B11" w:rsidRPr="00AA46D8" w:rsidRDefault="00543B11" w:rsidP="00543B11">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38C98E49" w14:textId="77777777" w:rsidR="00543B11" w:rsidRPr="00AA46D8" w:rsidRDefault="00543B11" w:rsidP="00543B11">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2764514D" w14:textId="77777777" w:rsidR="00543B11" w:rsidRPr="00AA46D8" w:rsidRDefault="00543B11" w:rsidP="00543B11">
            <w:pPr>
              <w:pStyle w:val="a3"/>
              <w:spacing w:line="300" w:lineRule="exact"/>
              <w:ind w:leftChars="0" w:left="0" w:firstLineChars="0" w:firstLine="0"/>
              <w:jc w:val="center"/>
              <w:rPr>
                <w:kern w:val="0"/>
                <w:sz w:val="20"/>
              </w:rPr>
            </w:pPr>
          </w:p>
        </w:tc>
      </w:tr>
      <w:tr w:rsidR="00543B11" w:rsidRPr="00AA46D8" w14:paraId="755B907B" w14:textId="77777777" w:rsidTr="00B9146B">
        <w:tc>
          <w:tcPr>
            <w:tcW w:w="4463" w:type="dxa"/>
            <w:gridSpan w:val="2"/>
            <w:vAlign w:val="center"/>
          </w:tcPr>
          <w:p w14:paraId="36C2B6E3" w14:textId="54C2BAFD" w:rsidR="00543B11" w:rsidRPr="00AA46D8" w:rsidRDefault="00543B11" w:rsidP="00543B11">
            <w:pPr>
              <w:pStyle w:val="a3"/>
              <w:spacing w:line="300" w:lineRule="exact"/>
              <w:ind w:leftChars="0" w:left="0" w:firstLineChars="0" w:firstLine="0"/>
              <w:rPr>
                <w:b/>
                <w:bCs/>
                <w:kern w:val="0"/>
                <w:sz w:val="20"/>
              </w:rPr>
            </w:pPr>
            <w:r w:rsidRPr="00AA46D8">
              <w:rPr>
                <w:sz w:val="20"/>
              </w:rPr>
              <w:t>円滑な供用開始に配慮した開業準備</w:t>
            </w:r>
          </w:p>
        </w:tc>
        <w:tc>
          <w:tcPr>
            <w:tcW w:w="1349" w:type="dxa"/>
            <w:vAlign w:val="center"/>
          </w:tcPr>
          <w:p w14:paraId="66EEFF99" w14:textId="50A6D1C7" w:rsidR="00543B11" w:rsidRPr="00AA46D8" w:rsidRDefault="00543B11" w:rsidP="00543B11">
            <w:pPr>
              <w:pStyle w:val="a3"/>
              <w:spacing w:line="300" w:lineRule="exact"/>
              <w:ind w:leftChars="0" w:left="0" w:firstLineChars="0" w:firstLine="0"/>
              <w:jc w:val="center"/>
              <w:rPr>
                <w:kern w:val="0"/>
                <w:sz w:val="20"/>
              </w:rPr>
            </w:pPr>
            <w:r w:rsidRPr="00AA46D8">
              <w:rPr>
                <w:kern w:val="0"/>
                <w:sz w:val="20"/>
              </w:rPr>
              <w:t>様式</w:t>
            </w:r>
            <w:r>
              <w:rPr>
                <w:kern w:val="0"/>
                <w:sz w:val="20"/>
              </w:rPr>
              <w:t>38</w:t>
            </w:r>
            <w:r w:rsidRPr="00AA46D8">
              <w:rPr>
                <w:kern w:val="0"/>
                <w:sz w:val="20"/>
              </w:rPr>
              <w:t>-1</w:t>
            </w:r>
          </w:p>
        </w:tc>
        <w:tc>
          <w:tcPr>
            <w:tcW w:w="1065" w:type="dxa"/>
            <w:vAlign w:val="center"/>
          </w:tcPr>
          <w:p w14:paraId="79D08850" w14:textId="146664EF" w:rsidR="00543B11" w:rsidRPr="00AA46D8" w:rsidRDefault="00543B11" w:rsidP="00543B11">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500A6F4E" w14:textId="5EFB6D61" w:rsidR="00543B11" w:rsidRPr="00AA46D8" w:rsidRDefault="00543B11" w:rsidP="00543B11">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3B5CE21F" w14:textId="6EA00C09" w:rsidR="00543B11" w:rsidRPr="00AA46D8" w:rsidRDefault="00543B11" w:rsidP="00543B11">
            <w:pPr>
              <w:pStyle w:val="a3"/>
              <w:spacing w:line="300" w:lineRule="exact"/>
              <w:ind w:leftChars="0" w:left="0" w:firstLineChars="0" w:firstLine="0"/>
              <w:jc w:val="center"/>
              <w:rPr>
                <w:kern w:val="0"/>
                <w:sz w:val="20"/>
              </w:rPr>
            </w:pPr>
            <w:r w:rsidRPr="00AA46D8">
              <w:rPr>
                <w:kern w:val="0"/>
                <w:sz w:val="20"/>
              </w:rPr>
              <w:t>Word</w:t>
            </w:r>
          </w:p>
        </w:tc>
      </w:tr>
      <w:tr w:rsidR="00543B11" w:rsidRPr="00AA46D8" w14:paraId="7DC0F372" w14:textId="77777777" w:rsidTr="00B9146B">
        <w:tc>
          <w:tcPr>
            <w:tcW w:w="4463" w:type="dxa"/>
            <w:gridSpan w:val="2"/>
            <w:vAlign w:val="center"/>
          </w:tcPr>
          <w:p w14:paraId="4B8E7E56" w14:textId="6E485DBD" w:rsidR="00543B11" w:rsidRPr="00AA46D8" w:rsidRDefault="00543B11" w:rsidP="00543B11">
            <w:pPr>
              <w:pStyle w:val="a3"/>
              <w:spacing w:line="300" w:lineRule="exact"/>
              <w:ind w:leftChars="0" w:left="0" w:firstLineChars="0" w:firstLine="0"/>
              <w:rPr>
                <w:sz w:val="20"/>
              </w:rPr>
            </w:pPr>
            <w:r w:rsidRPr="00AA46D8">
              <w:rPr>
                <w:sz w:val="20"/>
              </w:rPr>
              <w:t>開業準備計画表</w:t>
            </w:r>
          </w:p>
        </w:tc>
        <w:tc>
          <w:tcPr>
            <w:tcW w:w="1349" w:type="dxa"/>
            <w:vAlign w:val="center"/>
          </w:tcPr>
          <w:p w14:paraId="34919477" w14:textId="2ACA98C2" w:rsidR="00543B11" w:rsidRPr="00AA46D8" w:rsidRDefault="00543B11" w:rsidP="00543B11">
            <w:pPr>
              <w:pStyle w:val="a3"/>
              <w:spacing w:line="300" w:lineRule="exact"/>
              <w:ind w:leftChars="0" w:left="0" w:firstLineChars="0" w:firstLine="0"/>
              <w:jc w:val="center"/>
              <w:rPr>
                <w:kern w:val="0"/>
                <w:sz w:val="20"/>
              </w:rPr>
            </w:pPr>
            <w:r w:rsidRPr="00AA46D8">
              <w:rPr>
                <w:kern w:val="0"/>
                <w:sz w:val="20"/>
              </w:rPr>
              <w:t>様式</w:t>
            </w:r>
            <w:r>
              <w:rPr>
                <w:kern w:val="0"/>
                <w:sz w:val="20"/>
              </w:rPr>
              <w:t>38</w:t>
            </w:r>
            <w:r w:rsidRPr="00AA46D8">
              <w:rPr>
                <w:kern w:val="0"/>
                <w:sz w:val="20"/>
              </w:rPr>
              <w:t>-2</w:t>
            </w:r>
          </w:p>
        </w:tc>
        <w:tc>
          <w:tcPr>
            <w:tcW w:w="1065" w:type="dxa"/>
            <w:vAlign w:val="center"/>
          </w:tcPr>
          <w:p w14:paraId="4FF9704C" w14:textId="373AEDF5" w:rsidR="00543B11" w:rsidRPr="00AA46D8" w:rsidRDefault="00543B11" w:rsidP="00543B11">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2F55EFFF" w14:textId="5234E161" w:rsidR="00543B11" w:rsidRPr="00AA46D8" w:rsidRDefault="00543B11" w:rsidP="00543B11">
            <w:pPr>
              <w:pStyle w:val="a3"/>
              <w:spacing w:line="300" w:lineRule="exact"/>
              <w:ind w:leftChars="0" w:left="0" w:firstLineChars="0" w:firstLine="0"/>
              <w:jc w:val="center"/>
              <w:rPr>
                <w:kern w:val="0"/>
                <w:sz w:val="20"/>
              </w:rPr>
            </w:pPr>
            <w:r w:rsidRPr="00AA46D8">
              <w:rPr>
                <w:kern w:val="0"/>
                <w:sz w:val="20"/>
              </w:rPr>
              <w:t>A3</w:t>
            </w:r>
          </w:p>
        </w:tc>
        <w:tc>
          <w:tcPr>
            <w:tcW w:w="1345" w:type="dxa"/>
            <w:vAlign w:val="center"/>
          </w:tcPr>
          <w:p w14:paraId="0EE4E20E" w14:textId="51B726AC" w:rsidR="00543B11" w:rsidRPr="00AA46D8" w:rsidRDefault="00543B11" w:rsidP="00543B11">
            <w:pPr>
              <w:pStyle w:val="a3"/>
              <w:spacing w:line="240" w:lineRule="exact"/>
              <w:ind w:leftChars="0" w:left="0" w:firstLineChars="0" w:firstLine="0"/>
              <w:jc w:val="center"/>
              <w:rPr>
                <w:kern w:val="0"/>
                <w:sz w:val="20"/>
              </w:rPr>
            </w:pPr>
            <w:r w:rsidRPr="00AA46D8">
              <w:rPr>
                <w:kern w:val="0"/>
                <w:sz w:val="20"/>
              </w:rPr>
              <w:t>Excel</w:t>
            </w:r>
            <w:r w:rsidRPr="00AA46D8">
              <w:rPr>
                <w:kern w:val="0"/>
                <w:sz w:val="20"/>
              </w:rPr>
              <w:t>、</w:t>
            </w:r>
            <w:r w:rsidRPr="00AA46D8">
              <w:rPr>
                <w:kern w:val="0"/>
                <w:sz w:val="20"/>
              </w:rPr>
              <w:t>Word</w:t>
            </w:r>
            <w:r w:rsidRPr="00AA46D8">
              <w:rPr>
                <w:kern w:val="0"/>
                <w:sz w:val="20"/>
              </w:rPr>
              <w:br/>
            </w:r>
            <w:r w:rsidRPr="00AA46D8">
              <w:rPr>
                <w:kern w:val="0"/>
                <w:sz w:val="16"/>
              </w:rPr>
              <w:t>いずれか</w:t>
            </w:r>
          </w:p>
        </w:tc>
      </w:tr>
      <w:tr w:rsidR="005A3630" w:rsidRPr="00AA46D8" w14:paraId="5C737528" w14:textId="77777777" w:rsidTr="00550735">
        <w:tc>
          <w:tcPr>
            <w:tcW w:w="4463" w:type="dxa"/>
            <w:gridSpan w:val="2"/>
            <w:shd w:val="clear" w:color="auto" w:fill="D9D9D9" w:themeFill="background1" w:themeFillShade="D9"/>
            <w:vAlign w:val="center"/>
          </w:tcPr>
          <w:p w14:paraId="4BDE48E3" w14:textId="7548F94B" w:rsidR="005A3630" w:rsidRPr="00AA46D8" w:rsidRDefault="005A3630" w:rsidP="005A3630">
            <w:pPr>
              <w:pStyle w:val="a3"/>
              <w:spacing w:line="300" w:lineRule="exact"/>
              <w:ind w:leftChars="0" w:left="0" w:firstLineChars="0" w:firstLine="0"/>
              <w:rPr>
                <w:sz w:val="20"/>
              </w:rPr>
            </w:pPr>
            <w:r w:rsidRPr="00AA46D8">
              <w:rPr>
                <w:b/>
                <w:bCs/>
                <w:kern w:val="0"/>
                <w:sz w:val="20"/>
              </w:rPr>
              <w:t>4</w:t>
            </w:r>
            <w:r w:rsidRPr="00AA46D8">
              <w:rPr>
                <w:b/>
                <w:bCs/>
                <w:kern w:val="0"/>
                <w:sz w:val="20"/>
              </w:rPr>
              <w:t>．維持管理に関する提案</w:t>
            </w:r>
          </w:p>
        </w:tc>
        <w:tc>
          <w:tcPr>
            <w:tcW w:w="1349" w:type="dxa"/>
            <w:shd w:val="clear" w:color="auto" w:fill="D9D9D9" w:themeFill="background1" w:themeFillShade="D9"/>
          </w:tcPr>
          <w:p w14:paraId="299F0C26" w14:textId="77777777" w:rsidR="005A3630" w:rsidRPr="00AA46D8" w:rsidRDefault="005A3630" w:rsidP="005A3630">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55A1E5EB" w14:textId="77777777" w:rsidR="005A3630" w:rsidRPr="00AA46D8" w:rsidRDefault="005A3630" w:rsidP="005A3630">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3EFE5997" w14:textId="77777777" w:rsidR="005A3630" w:rsidRPr="00AA46D8" w:rsidRDefault="005A3630" w:rsidP="005A3630">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3EBFBAF1" w14:textId="77777777" w:rsidR="005A3630" w:rsidRPr="00AA46D8" w:rsidRDefault="005A3630" w:rsidP="005A3630">
            <w:pPr>
              <w:pStyle w:val="a3"/>
              <w:spacing w:line="300" w:lineRule="exact"/>
              <w:ind w:leftChars="0" w:left="0" w:firstLineChars="0" w:firstLine="0"/>
              <w:jc w:val="center"/>
              <w:rPr>
                <w:kern w:val="0"/>
                <w:sz w:val="20"/>
              </w:rPr>
            </w:pPr>
          </w:p>
        </w:tc>
      </w:tr>
      <w:tr w:rsidR="005A3630" w:rsidRPr="00AA46D8" w14:paraId="4C8FFA0E" w14:textId="77777777" w:rsidTr="00B9146B">
        <w:tc>
          <w:tcPr>
            <w:tcW w:w="4463" w:type="dxa"/>
            <w:gridSpan w:val="2"/>
            <w:vAlign w:val="center"/>
          </w:tcPr>
          <w:p w14:paraId="41DBD6B6" w14:textId="4A78BA0F" w:rsidR="005A3630" w:rsidRPr="00AA46D8" w:rsidRDefault="005A3630" w:rsidP="005A3630">
            <w:pPr>
              <w:pStyle w:val="a3"/>
              <w:spacing w:line="300" w:lineRule="exact"/>
              <w:ind w:leftChars="0" w:left="0" w:firstLineChars="0" w:firstLine="0"/>
              <w:rPr>
                <w:sz w:val="20"/>
              </w:rPr>
            </w:pPr>
            <w:r w:rsidRPr="00AA46D8">
              <w:rPr>
                <w:sz w:val="20"/>
              </w:rPr>
              <w:t>修繕計画</w:t>
            </w:r>
          </w:p>
        </w:tc>
        <w:tc>
          <w:tcPr>
            <w:tcW w:w="1349" w:type="dxa"/>
            <w:vAlign w:val="center"/>
          </w:tcPr>
          <w:p w14:paraId="29C8D9C3" w14:textId="3CE3775F" w:rsidR="005A3630" w:rsidRPr="00AA46D8" w:rsidRDefault="005A3630" w:rsidP="005A3630">
            <w:pPr>
              <w:pStyle w:val="a3"/>
              <w:spacing w:line="300" w:lineRule="exact"/>
              <w:ind w:leftChars="0" w:left="0" w:firstLineChars="0" w:firstLine="0"/>
              <w:jc w:val="center"/>
              <w:rPr>
                <w:kern w:val="0"/>
                <w:sz w:val="20"/>
              </w:rPr>
            </w:pPr>
            <w:r w:rsidRPr="00AA46D8">
              <w:rPr>
                <w:kern w:val="0"/>
                <w:sz w:val="20"/>
              </w:rPr>
              <w:t>様式</w:t>
            </w:r>
            <w:r w:rsidR="00E37CFC">
              <w:rPr>
                <w:kern w:val="0"/>
                <w:sz w:val="20"/>
              </w:rPr>
              <w:t>39</w:t>
            </w:r>
            <w:r w:rsidRPr="00AA46D8">
              <w:rPr>
                <w:kern w:val="0"/>
                <w:sz w:val="20"/>
              </w:rPr>
              <w:t>-</w:t>
            </w:r>
            <w:r w:rsidR="002A570A">
              <w:rPr>
                <w:kern w:val="0"/>
                <w:sz w:val="20"/>
              </w:rPr>
              <w:t>1</w:t>
            </w:r>
          </w:p>
        </w:tc>
        <w:tc>
          <w:tcPr>
            <w:tcW w:w="1065" w:type="dxa"/>
            <w:vAlign w:val="center"/>
          </w:tcPr>
          <w:p w14:paraId="1956D8EC" w14:textId="6AC78E44" w:rsidR="005A3630" w:rsidRPr="00AA46D8" w:rsidRDefault="004A0B49" w:rsidP="005A3630">
            <w:pPr>
              <w:pStyle w:val="a3"/>
              <w:spacing w:line="300" w:lineRule="exact"/>
              <w:ind w:leftChars="0" w:left="0" w:firstLineChars="0" w:firstLine="0"/>
              <w:jc w:val="center"/>
              <w:rPr>
                <w:kern w:val="0"/>
                <w:sz w:val="20"/>
              </w:rPr>
            </w:pPr>
            <w:r>
              <w:rPr>
                <w:rFonts w:hint="eastAsia"/>
                <w:kern w:val="0"/>
                <w:sz w:val="20"/>
              </w:rPr>
              <w:t>18</w:t>
            </w:r>
            <w:r w:rsidR="005A3630" w:rsidRPr="00AA46D8">
              <w:rPr>
                <w:rFonts w:hint="eastAsia"/>
                <w:kern w:val="0"/>
                <w:sz w:val="20"/>
              </w:rPr>
              <w:t>部</w:t>
            </w:r>
          </w:p>
        </w:tc>
        <w:tc>
          <w:tcPr>
            <w:tcW w:w="1062" w:type="dxa"/>
            <w:vAlign w:val="center"/>
          </w:tcPr>
          <w:p w14:paraId="33CC895C" w14:textId="317FCED4" w:rsidR="005A3630" w:rsidRPr="00AA46D8" w:rsidRDefault="005A3630" w:rsidP="005A3630">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8BE6E08" w14:textId="0F2E72AF" w:rsidR="005A3630" w:rsidRPr="00AA46D8" w:rsidRDefault="005A3630" w:rsidP="005A3630">
            <w:pPr>
              <w:pStyle w:val="a3"/>
              <w:spacing w:line="300" w:lineRule="exact"/>
              <w:ind w:leftChars="0" w:left="0" w:firstLineChars="0" w:firstLine="0"/>
              <w:jc w:val="center"/>
              <w:rPr>
                <w:kern w:val="0"/>
                <w:sz w:val="20"/>
              </w:rPr>
            </w:pPr>
            <w:r w:rsidRPr="00AA46D8">
              <w:rPr>
                <w:kern w:val="0"/>
                <w:sz w:val="20"/>
              </w:rPr>
              <w:t>Word</w:t>
            </w:r>
          </w:p>
        </w:tc>
      </w:tr>
      <w:tr w:rsidR="005A3630" w:rsidRPr="00AA46D8" w14:paraId="1649A596" w14:textId="77777777" w:rsidTr="00B9146B">
        <w:tc>
          <w:tcPr>
            <w:tcW w:w="4463" w:type="dxa"/>
            <w:gridSpan w:val="2"/>
            <w:vAlign w:val="center"/>
          </w:tcPr>
          <w:p w14:paraId="2EBB9D28" w14:textId="22622E08" w:rsidR="005A3630" w:rsidRPr="00AA46D8" w:rsidRDefault="005A3630" w:rsidP="005A3630">
            <w:pPr>
              <w:pStyle w:val="a3"/>
              <w:spacing w:line="300" w:lineRule="exact"/>
              <w:ind w:leftChars="0" w:left="0" w:firstLineChars="0" w:firstLine="0"/>
              <w:rPr>
                <w:sz w:val="20"/>
              </w:rPr>
            </w:pPr>
            <w:r w:rsidRPr="00AA46D8">
              <w:rPr>
                <w:sz w:val="20"/>
              </w:rPr>
              <w:t>修繕計画表</w:t>
            </w:r>
          </w:p>
        </w:tc>
        <w:tc>
          <w:tcPr>
            <w:tcW w:w="1349" w:type="dxa"/>
            <w:vAlign w:val="center"/>
          </w:tcPr>
          <w:p w14:paraId="6E88C199" w14:textId="007D71CD" w:rsidR="005A3630" w:rsidRPr="00AA46D8" w:rsidRDefault="005A3630" w:rsidP="005A3630">
            <w:pPr>
              <w:pStyle w:val="a3"/>
              <w:spacing w:line="300" w:lineRule="exact"/>
              <w:ind w:leftChars="0" w:left="0" w:firstLineChars="0" w:firstLine="0"/>
              <w:jc w:val="center"/>
              <w:rPr>
                <w:kern w:val="0"/>
                <w:sz w:val="20"/>
              </w:rPr>
            </w:pPr>
            <w:r w:rsidRPr="00AA46D8">
              <w:rPr>
                <w:kern w:val="0"/>
                <w:sz w:val="20"/>
              </w:rPr>
              <w:t>様式</w:t>
            </w:r>
            <w:r w:rsidR="00E37CFC">
              <w:rPr>
                <w:kern w:val="0"/>
                <w:sz w:val="20"/>
              </w:rPr>
              <w:t>39</w:t>
            </w:r>
            <w:r w:rsidRPr="00AA46D8">
              <w:rPr>
                <w:kern w:val="0"/>
                <w:sz w:val="20"/>
              </w:rPr>
              <w:t>-</w:t>
            </w:r>
            <w:r w:rsidR="002A570A">
              <w:rPr>
                <w:kern w:val="0"/>
                <w:sz w:val="20"/>
              </w:rPr>
              <w:t>2</w:t>
            </w:r>
          </w:p>
        </w:tc>
        <w:tc>
          <w:tcPr>
            <w:tcW w:w="1065" w:type="dxa"/>
            <w:vAlign w:val="center"/>
          </w:tcPr>
          <w:p w14:paraId="0F780205" w14:textId="04A9C4BD" w:rsidR="005A3630" w:rsidRPr="00AA46D8" w:rsidRDefault="004A0B49" w:rsidP="005A3630">
            <w:pPr>
              <w:pStyle w:val="a3"/>
              <w:spacing w:line="300" w:lineRule="exact"/>
              <w:ind w:leftChars="0" w:left="0" w:firstLineChars="0" w:firstLine="0"/>
              <w:jc w:val="center"/>
              <w:rPr>
                <w:kern w:val="0"/>
                <w:sz w:val="20"/>
              </w:rPr>
            </w:pPr>
            <w:r>
              <w:rPr>
                <w:rFonts w:hint="eastAsia"/>
                <w:kern w:val="0"/>
                <w:sz w:val="20"/>
              </w:rPr>
              <w:t>18</w:t>
            </w:r>
            <w:r w:rsidR="005A3630" w:rsidRPr="00AA46D8">
              <w:rPr>
                <w:rFonts w:hint="eastAsia"/>
                <w:kern w:val="0"/>
                <w:sz w:val="20"/>
              </w:rPr>
              <w:t>部</w:t>
            </w:r>
          </w:p>
        </w:tc>
        <w:tc>
          <w:tcPr>
            <w:tcW w:w="1062" w:type="dxa"/>
            <w:vAlign w:val="center"/>
          </w:tcPr>
          <w:p w14:paraId="09F241FA" w14:textId="679C8F33" w:rsidR="005A3630" w:rsidRPr="00AA46D8" w:rsidRDefault="005A3630" w:rsidP="005A3630">
            <w:pPr>
              <w:pStyle w:val="a3"/>
              <w:spacing w:line="300" w:lineRule="exact"/>
              <w:ind w:leftChars="0" w:left="0" w:firstLineChars="0" w:firstLine="0"/>
              <w:jc w:val="center"/>
              <w:rPr>
                <w:kern w:val="0"/>
                <w:sz w:val="20"/>
              </w:rPr>
            </w:pPr>
            <w:r w:rsidRPr="00AA46D8">
              <w:rPr>
                <w:kern w:val="0"/>
                <w:sz w:val="20"/>
              </w:rPr>
              <w:t>A3</w:t>
            </w:r>
          </w:p>
        </w:tc>
        <w:tc>
          <w:tcPr>
            <w:tcW w:w="1345" w:type="dxa"/>
            <w:vAlign w:val="center"/>
          </w:tcPr>
          <w:p w14:paraId="2DD9C43A" w14:textId="7C2E7855" w:rsidR="005A3630" w:rsidRPr="00AA46D8" w:rsidRDefault="005A3630" w:rsidP="005A3630">
            <w:pPr>
              <w:pStyle w:val="a3"/>
              <w:spacing w:line="240" w:lineRule="exact"/>
              <w:ind w:leftChars="0" w:left="0" w:firstLineChars="0" w:firstLine="0"/>
              <w:jc w:val="center"/>
              <w:rPr>
                <w:kern w:val="0"/>
                <w:sz w:val="20"/>
              </w:rPr>
            </w:pPr>
            <w:r w:rsidRPr="00AA46D8">
              <w:rPr>
                <w:kern w:val="0"/>
                <w:sz w:val="20"/>
              </w:rPr>
              <w:t>Excel</w:t>
            </w:r>
            <w:r w:rsidRPr="00AA46D8">
              <w:rPr>
                <w:kern w:val="0"/>
                <w:sz w:val="20"/>
              </w:rPr>
              <w:t>、</w:t>
            </w:r>
            <w:r w:rsidRPr="00AA46D8">
              <w:rPr>
                <w:kern w:val="0"/>
                <w:sz w:val="20"/>
              </w:rPr>
              <w:t>Word</w:t>
            </w:r>
            <w:r w:rsidRPr="00AA46D8">
              <w:rPr>
                <w:kern w:val="0"/>
                <w:sz w:val="20"/>
              </w:rPr>
              <w:br/>
            </w:r>
            <w:r w:rsidRPr="00AA46D8">
              <w:rPr>
                <w:kern w:val="0"/>
                <w:sz w:val="16"/>
              </w:rPr>
              <w:t>いずれか</w:t>
            </w:r>
          </w:p>
        </w:tc>
      </w:tr>
      <w:tr w:rsidR="002A570A" w:rsidRPr="00AA46D8" w14:paraId="665BA9A3" w14:textId="77777777" w:rsidTr="00B9146B">
        <w:tc>
          <w:tcPr>
            <w:tcW w:w="4463" w:type="dxa"/>
            <w:gridSpan w:val="2"/>
            <w:vAlign w:val="center"/>
          </w:tcPr>
          <w:p w14:paraId="68AA1C1C" w14:textId="7F700876" w:rsidR="002A570A" w:rsidRPr="00AA46D8" w:rsidRDefault="00ED730C" w:rsidP="002A570A">
            <w:pPr>
              <w:pStyle w:val="a3"/>
              <w:spacing w:line="300" w:lineRule="exact"/>
              <w:ind w:leftChars="0" w:left="0" w:firstLineChars="0" w:firstLine="0"/>
              <w:rPr>
                <w:sz w:val="20"/>
              </w:rPr>
            </w:pPr>
            <w:r>
              <w:rPr>
                <w:rFonts w:ascii="ＭＳ 明朝" w:hAnsi="ＭＳ 明朝" w:hint="eastAsia"/>
                <w:sz w:val="20"/>
              </w:rPr>
              <w:t>調理備品及び食器・食缶等の更新</w:t>
            </w:r>
          </w:p>
        </w:tc>
        <w:tc>
          <w:tcPr>
            <w:tcW w:w="1349" w:type="dxa"/>
            <w:vAlign w:val="center"/>
          </w:tcPr>
          <w:p w14:paraId="610559CD" w14:textId="0796F880"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Pr>
                <w:kern w:val="0"/>
                <w:sz w:val="20"/>
              </w:rPr>
              <w:t>39</w:t>
            </w:r>
            <w:r w:rsidRPr="00AA46D8">
              <w:rPr>
                <w:kern w:val="0"/>
                <w:sz w:val="20"/>
              </w:rPr>
              <w:t>-</w:t>
            </w:r>
            <w:r>
              <w:rPr>
                <w:kern w:val="0"/>
                <w:sz w:val="20"/>
              </w:rPr>
              <w:t>3</w:t>
            </w:r>
          </w:p>
        </w:tc>
        <w:tc>
          <w:tcPr>
            <w:tcW w:w="1065" w:type="dxa"/>
            <w:vAlign w:val="center"/>
          </w:tcPr>
          <w:p w14:paraId="25530270" w14:textId="7FED27DA" w:rsidR="002A570A"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7C914AEA" w14:textId="4A1A2FD9"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CF3F71B" w14:textId="69AA624F" w:rsidR="002A570A" w:rsidRPr="00AA46D8" w:rsidRDefault="002A570A" w:rsidP="002A570A">
            <w:pPr>
              <w:pStyle w:val="a3"/>
              <w:spacing w:line="240" w:lineRule="exact"/>
              <w:ind w:leftChars="0" w:left="0" w:firstLineChars="0" w:firstLine="0"/>
              <w:jc w:val="center"/>
              <w:rPr>
                <w:kern w:val="0"/>
                <w:sz w:val="20"/>
              </w:rPr>
            </w:pPr>
            <w:r w:rsidRPr="00AA46D8">
              <w:rPr>
                <w:kern w:val="0"/>
                <w:sz w:val="20"/>
              </w:rPr>
              <w:t>Word</w:t>
            </w:r>
          </w:p>
        </w:tc>
      </w:tr>
      <w:tr w:rsidR="002A570A" w:rsidRPr="00AA46D8" w14:paraId="6D7D39EC" w14:textId="77777777" w:rsidTr="00B9146B">
        <w:tc>
          <w:tcPr>
            <w:tcW w:w="4463" w:type="dxa"/>
            <w:gridSpan w:val="2"/>
            <w:vAlign w:val="center"/>
          </w:tcPr>
          <w:p w14:paraId="622B26B5" w14:textId="2D3676FD" w:rsidR="002A570A" w:rsidRPr="00AA46D8" w:rsidRDefault="00A80252" w:rsidP="002A570A">
            <w:pPr>
              <w:pStyle w:val="a3"/>
              <w:spacing w:line="300" w:lineRule="exact"/>
              <w:ind w:leftChars="0" w:left="0" w:firstLineChars="0" w:firstLine="0"/>
              <w:rPr>
                <w:sz w:val="20"/>
              </w:rPr>
            </w:pPr>
            <w:r>
              <w:rPr>
                <w:rFonts w:ascii="ＭＳ 明朝" w:hAnsi="ＭＳ 明朝" w:hint="eastAsia"/>
                <w:sz w:val="20"/>
              </w:rPr>
              <w:t>事業終了時の引き継ぎ・アフターケア</w:t>
            </w:r>
          </w:p>
        </w:tc>
        <w:tc>
          <w:tcPr>
            <w:tcW w:w="1349" w:type="dxa"/>
            <w:vAlign w:val="center"/>
          </w:tcPr>
          <w:p w14:paraId="2C78D8AE" w14:textId="5B6D8EE9"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Pr>
                <w:kern w:val="0"/>
                <w:sz w:val="20"/>
              </w:rPr>
              <w:t>39</w:t>
            </w:r>
            <w:r w:rsidRPr="00AA46D8">
              <w:rPr>
                <w:kern w:val="0"/>
                <w:sz w:val="20"/>
              </w:rPr>
              <w:t>-</w:t>
            </w:r>
            <w:r>
              <w:rPr>
                <w:kern w:val="0"/>
                <w:sz w:val="20"/>
              </w:rPr>
              <w:t>4</w:t>
            </w:r>
          </w:p>
        </w:tc>
        <w:tc>
          <w:tcPr>
            <w:tcW w:w="1065" w:type="dxa"/>
            <w:vAlign w:val="center"/>
          </w:tcPr>
          <w:p w14:paraId="331D4668" w14:textId="481EC1F1" w:rsidR="002A570A"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0522CA4B" w14:textId="1263D7FA"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2B74FCD" w14:textId="1B614D51" w:rsidR="002A570A" w:rsidRPr="00AA46D8" w:rsidRDefault="002A570A" w:rsidP="002A570A">
            <w:pPr>
              <w:pStyle w:val="a3"/>
              <w:spacing w:line="240" w:lineRule="exact"/>
              <w:ind w:leftChars="0" w:left="0" w:firstLineChars="0" w:firstLine="0"/>
              <w:jc w:val="center"/>
              <w:rPr>
                <w:kern w:val="0"/>
                <w:sz w:val="20"/>
              </w:rPr>
            </w:pPr>
            <w:r w:rsidRPr="00AA46D8">
              <w:rPr>
                <w:kern w:val="0"/>
                <w:sz w:val="20"/>
              </w:rPr>
              <w:t>Word</w:t>
            </w:r>
          </w:p>
        </w:tc>
      </w:tr>
      <w:tr w:rsidR="002A570A" w:rsidRPr="00AA46D8" w14:paraId="253AE6EC" w14:textId="77777777" w:rsidTr="00550735">
        <w:tc>
          <w:tcPr>
            <w:tcW w:w="4463" w:type="dxa"/>
            <w:gridSpan w:val="2"/>
            <w:shd w:val="clear" w:color="auto" w:fill="D9D9D9" w:themeFill="background1" w:themeFillShade="D9"/>
            <w:vAlign w:val="center"/>
          </w:tcPr>
          <w:p w14:paraId="13792029" w14:textId="5FB99F5C" w:rsidR="002A570A" w:rsidRPr="00AA46D8" w:rsidRDefault="002A570A" w:rsidP="002A570A">
            <w:pPr>
              <w:pStyle w:val="a3"/>
              <w:spacing w:line="300" w:lineRule="exact"/>
              <w:ind w:leftChars="0" w:left="0" w:firstLineChars="0" w:firstLine="0"/>
              <w:rPr>
                <w:sz w:val="20"/>
              </w:rPr>
            </w:pPr>
            <w:r w:rsidRPr="00AA46D8">
              <w:rPr>
                <w:b/>
                <w:bCs/>
                <w:kern w:val="0"/>
                <w:sz w:val="20"/>
              </w:rPr>
              <w:t>5</w:t>
            </w:r>
            <w:r w:rsidRPr="00AA46D8">
              <w:rPr>
                <w:b/>
                <w:bCs/>
                <w:kern w:val="0"/>
                <w:sz w:val="20"/>
              </w:rPr>
              <w:t>．運営に関する提案</w:t>
            </w:r>
          </w:p>
        </w:tc>
        <w:tc>
          <w:tcPr>
            <w:tcW w:w="1349" w:type="dxa"/>
            <w:shd w:val="clear" w:color="auto" w:fill="D9D9D9" w:themeFill="background1" w:themeFillShade="D9"/>
          </w:tcPr>
          <w:p w14:paraId="28D390E0" w14:textId="77777777" w:rsidR="002A570A" w:rsidRPr="00AA46D8" w:rsidRDefault="002A570A" w:rsidP="002A570A">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57699BE5" w14:textId="77777777" w:rsidR="002A570A" w:rsidRPr="00AA46D8" w:rsidRDefault="002A570A" w:rsidP="002A570A">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098E74B7" w14:textId="77777777" w:rsidR="002A570A" w:rsidRPr="00AA46D8" w:rsidRDefault="002A570A" w:rsidP="002A570A">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39203FC3" w14:textId="77777777" w:rsidR="002A570A" w:rsidRPr="00AA46D8" w:rsidRDefault="002A570A" w:rsidP="002A570A">
            <w:pPr>
              <w:pStyle w:val="a3"/>
              <w:spacing w:line="300" w:lineRule="exact"/>
              <w:ind w:leftChars="0" w:left="0" w:firstLineChars="0" w:firstLine="0"/>
              <w:jc w:val="center"/>
              <w:rPr>
                <w:kern w:val="0"/>
                <w:sz w:val="20"/>
              </w:rPr>
            </w:pPr>
          </w:p>
        </w:tc>
      </w:tr>
      <w:tr w:rsidR="002A570A" w:rsidRPr="00AA46D8" w14:paraId="71D1330A" w14:textId="77777777" w:rsidTr="00B9146B">
        <w:tc>
          <w:tcPr>
            <w:tcW w:w="4463" w:type="dxa"/>
            <w:gridSpan w:val="2"/>
            <w:vAlign w:val="center"/>
          </w:tcPr>
          <w:p w14:paraId="0ED35089" w14:textId="09D601A4" w:rsidR="002A570A" w:rsidRPr="00AA46D8" w:rsidRDefault="00C90BD3" w:rsidP="002A570A">
            <w:pPr>
              <w:pStyle w:val="a3"/>
              <w:spacing w:line="300" w:lineRule="exact"/>
              <w:ind w:leftChars="0" w:left="0" w:firstLineChars="0" w:firstLine="0"/>
              <w:rPr>
                <w:b/>
                <w:bCs/>
                <w:kern w:val="0"/>
                <w:sz w:val="20"/>
              </w:rPr>
            </w:pPr>
            <w:r>
              <w:rPr>
                <w:rFonts w:hint="eastAsia"/>
                <w:sz w:val="20"/>
              </w:rPr>
              <w:t>衛生管理</w:t>
            </w:r>
          </w:p>
        </w:tc>
        <w:tc>
          <w:tcPr>
            <w:tcW w:w="1349" w:type="dxa"/>
            <w:vAlign w:val="center"/>
          </w:tcPr>
          <w:p w14:paraId="5BC55429" w14:textId="7209B9C8"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t>-</w:t>
            </w:r>
            <w:r w:rsidRPr="00AA46D8">
              <w:rPr>
                <w:kern w:val="0"/>
                <w:sz w:val="20"/>
              </w:rPr>
              <w:t>1</w:t>
            </w:r>
          </w:p>
        </w:tc>
        <w:tc>
          <w:tcPr>
            <w:tcW w:w="1065" w:type="dxa"/>
            <w:vAlign w:val="center"/>
          </w:tcPr>
          <w:p w14:paraId="3C3A922B" w14:textId="5F031C2E" w:rsidR="002A570A" w:rsidRPr="00AA46D8"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2E065D54" w14:textId="27F8866B"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53733F6" w14:textId="0449834D"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Word</w:t>
            </w:r>
          </w:p>
        </w:tc>
      </w:tr>
      <w:tr w:rsidR="00C90BD3" w:rsidRPr="00AA46D8" w14:paraId="6E5CFB3B" w14:textId="77777777" w:rsidTr="00B9146B">
        <w:tc>
          <w:tcPr>
            <w:tcW w:w="4463" w:type="dxa"/>
            <w:gridSpan w:val="2"/>
            <w:vAlign w:val="center"/>
          </w:tcPr>
          <w:p w14:paraId="71E81842" w14:textId="7A291940" w:rsidR="00C90BD3" w:rsidRPr="00AA46D8" w:rsidRDefault="00C90BD3" w:rsidP="00C90BD3">
            <w:pPr>
              <w:pStyle w:val="a3"/>
              <w:spacing w:line="300" w:lineRule="exact"/>
              <w:ind w:leftChars="0" w:left="0" w:firstLineChars="0" w:firstLine="0"/>
              <w:rPr>
                <w:sz w:val="20"/>
              </w:rPr>
            </w:pPr>
            <w:r w:rsidRPr="00AA46D8">
              <w:rPr>
                <w:sz w:val="20"/>
              </w:rPr>
              <w:t>おいしい給食の提供</w:t>
            </w:r>
          </w:p>
        </w:tc>
        <w:tc>
          <w:tcPr>
            <w:tcW w:w="1349" w:type="dxa"/>
            <w:vAlign w:val="center"/>
          </w:tcPr>
          <w:p w14:paraId="6FF79D4D" w14:textId="15BAA629" w:rsidR="00C90BD3" w:rsidRPr="00AA46D8" w:rsidRDefault="00C90BD3" w:rsidP="00C90BD3">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-2</w:t>
            </w:r>
          </w:p>
        </w:tc>
        <w:tc>
          <w:tcPr>
            <w:tcW w:w="1065" w:type="dxa"/>
            <w:vAlign w:val="center"/>
          </w:tcPr>
          <w:p w14:paraId="095A8099" w14:textId="155D048E" w:rsidR="00C90BD3" w:rsidRPr="00AA46D8" w:rsidRDefault="004A0B49" w:rsidP="00C90BD3">
            <w:pPr>
              <w:pStyle w:val="a3"/>
              <w:spacing w:line="300" w:lineRule="exact"/>
              <w:ind w:leftChars="0" w:left="0" w:firstLineChars="0" w:firstLine="0"/>
              <w:jc w:val="center"/>
              <w:rPr>
                <w:kern w:val="0"/>
                <w:sz w:val="20"/>
              </w:rPr>
            </w:pPr>
            <w:r>
              <w:rPr>
                <w:rFonts w:hint="eastAsia"/>
                <w:kern w:val="0"/>
                <w:sz w:val="20"/>
              </w:rPr>
              <w:t>18</w:t>
            </w:r>
            <w:r w:rsidR="00C90BD3" w:rsidRPr="00AA46D8">
              <w:rPr>
                <w:rFonts w:hint="eastAsia"/>
                <w:kern w:val="0"/>
                <w:sz w:val="20"/>
              </w:rPr>
              <w:t>部</w:t>
            </w:r>
          </w:p>
        </w:tc>
        <w:tc>
          <w:tcPr>
            <w:tcW w:w="1062" w:type="dxa"/>
            <w:vAlign w:val="center"/>
          </w:tcPr>
          <w:p w14:paraId="7004172A" w14:textId="0AFCEF3B" w:rsidR="00C90BD3" w:rsidRPr="00AA46D8" w:rsidRDefault="00C90BD3" w:rsidP="00C90BD3">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7F99F31" w14:textId="2472682D" w:rsidR="00C90BD3" w:rsidRPr="00AA46D8" w:rsidRDefault="00C90BD3" w:rsidP="00C90BD3">
            <w:pPr>
              <w:pStyle w:val="a3"/>
              <w:spacing w:line="300" w:lineRule="exact"/>
              <w:ind w:leftChars="0" w:left="0" w:firstLineChars="0" w:firstLine="0"/>
              <w:jc w:val="center"/>
              <w:rPr>
                <w:kern w:val="0"/>
                <w:sz w:val="20"/>
              </w:rPr>
            </w:pPr>
            <w:r w:rsidRPr="00AA46D8">
              <w:rPr>
                <w:kern w:val="0"/>
                <w:sz w:val="20"/>
              </w:rPr>
              <w:t>Word</w:t>
            </w:r>
          </w:p>
        </w:tc>
      </w:tr>
      <w:tr w:rsidR="002A570A" w:rsidRPr="00AA46D8" w14:paraId="3EAFC8E1" w14:textId="77777777" w:rsidTr="00B9146B">
        <w:tc>
          <w:tcPr>
            <w:tcW w:w="4463" w:type="dxa"/>
            <w:gridSpan w:val="2"/>
            <w:vAlign w:val="center"/>
          </w:tcPr>
          <w:p w14:paraId="7B73593B" w14:textId="78BA3BBF" w:rsidR="002A570A" w:rsidRPr="00AA46D8" w:rsidRDefault="002A570A" w:rsidP="002A570A">
            <w:pPr>
              <w:pStyle w:val="a3"/>
              <w:spacing w:line="300" w:lineRule="exact"/>
              <w:ind w:leftChars="0" w:left="0" w:firstLineChars="0" w:firstLine="0"/>
              <w:rPr>
                <w:sz w:val="20"/>
              </w:rPr>
            </w:pPr>
            <w:r w:rsidRPr="00AA46D8">
              <w:rPr>
                <w:sz w:val="20"/>
              </w:rPr>
              <w:t>食物アレルギー対応</w:t>
            </w:r>
          </w:p>
        </w:tc>
        <w:tc>
          <w:tcPr>
            <w:tcW w:w="1349" w:type="dxa"/>
            <w:vAlign w:val="center"/>
          </w:tcPr>
          <w:p w14:paraId="133332DC" w14:textId="34853AC0"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-3</w:t>
            </w:r>
          </w:p>
        </w:tc>
        <w:tc>
          <w:tcPr>
            <w:tcW w:w="1065" w:type="dxa"/>
            <w:vAlign w:val="center"/>
          </w:tcPr>
          <w:p w14:paraId="2E32D04E" w14:textId="2C846805" w:rsidR="002A570A" w:rsidRPr="00AA46D8"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6E6E0485" w14:textId="736FF13D"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DB04766" w14:textId="2886AC45"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Word</w:t>
            </w:r>
          </w:p>
        </w:tc>
      </w:tr>
      <w:tr w:rsidR="002A570A" w:rsidRPr="00AA46D8" w14:paraId="122DB94E" w14:textId="77777777" w:rsidTr="00B9146B">
        <w:tc>
          <w:tcPr>
            <w:tcW w:w="4463" w:type="dxa"/>
            <w:gridSpan w:val="2"/>
            <w:vAlign w:val="center"/>
          </w:tcPr>
          <w:p w14:paraId="57936C7E" w14:textId="1958DACE" w:rsidR="002A570A" w:rsidRPr="00AA46D8" w:rsidRDefault="002A570A" w:rsidP="002A570A">
            <w:pPr>
              <w:pStyle w:val="a3"/>
              <w:spacing w:line="300" w:lineRule="exact"/>
              <w:ind w:leftChars="0" w:left="0" w:firstLineChars="0" w:firstLine="0"/>
              <w:rPr>
                <w:sz w:val="20"/>
              </w:rPr>
            </w:pPr>
            <w:r w:rsidRPr="00AA46D8">
              <w:rPr>
                <w:sz w:val="20"/>
              </w:rPr>
              <w:t>配送・回収</w:t>
            </w:r>
            <w:r w:rsidR="005B27B3">
              <w:rPr>
                <w:rFonts w:hint="eastAsia"/>
                <w:sz w:val="20"/>
              </w:rPr>
              <w:t>・配膳</w:t>
            </w:r>
          </w:p>
        </w:tc>
        <w:tc>
          <w:tcPr>
            <w:tcW w:w="1349" w:type="dxa"/>
            <w:vAlign w:val="center"/>
          </w:tcPr>
          <w:p w14:paraId="4DB5F883" w14:textId="762BB901"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-4</w:t>
            </w:r>
          </w:p>
        </w:tc>
        <w:tc>
          <w:tcPr>
            <w:tcW w:w="1065" w:type="dxa"/>
            <w:vAlign w:val="center"/>
          </w:tcPr>
          <w:p w14:paraId="590B9227" w14:textId="6E9756A3" w:rsidR="002A570A" w:rsidRPr="00AA46D8"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2BF2D6D5" w14:textId="135A9B9C"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E287C1A" w14:textId="161073EF"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Word</w:t>
            </w:r>
          </w:p>
        </w:tc>
      </w:tr>
      <w:tr w:rsidR="002A570A" w:rsidRPr="00AA46D8" w14:paraId="32628111" w14:textId="77777777" w:rsidTr="00B9146B">
        <w:tc>
          <w:tcPr>
            <w:tcW w:w="4463" w:type="dxa"/>
            <w:gridSpan w:val="2"/>
            <w:vAlign w:val="center"/>
          </w:tcPr>
          <w:p w14:paraId="20E4996E" w14:textId="07FE3981" w:rsidR="002A570A" w:rsidRPr="00AA46D8" w:rsidRDefault="002A570A" w:rsidP="002A570A">
            <w:pPr>
              <w:pStyle w:val="a3"/>
              <w:spacing w:line="300" w:lineRule="exact"/>
              <w:ind w:leftChars="0" w:left="0" w:firstLineChars="0" w:firstLine="0"/>
              <w:rPr>
                <w:sz w:val="20"/>
              </w:rPr>
            </w:pPr>
            <w:r w:rsidRPr="00AA46D8">
              <w:rPr>
                <w:sz w:val="20"/>
              </w:rPr>
              <w:t>配送・回収計画表</w:t>
            </w:r>
          </w:p>
        </w:tc>
        <w:tc>
          <w:tcPr>
            <w:tcW w:w="1349" w:type="dxa"/>
            <w:vAlign w:val="center"/>
          </w:tcPr>
          <w:p w14:paraId="7CDEC22F" w14:textId="066552BA"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w:t>
            </w:r>
            <w:r w:rsidRPr="00AA46D8">
              <w:t>5</w:t>
            </w:r>
          </w:p>
        </w:tc>
        <w:tc>
          <w:tcPr>
            <w:tcW w:w="1065" w:type="dxa"/>
            <w:vAlign w:val="center"/>
          </w:tcPr>
          <w:p w14:paraId="08CC923E" w14:textId="3EE3AEB7" w:rsidR="002A570A" w:rsidRPr="00AA46D8"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2B131018" w14:textId="6BEFE0ED"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A3</w:t>
            </w:r>
          </w:p>
        </w:tc>
        <w:tc>
          <w:tcPr>
            <w:tcW w:w="1345" w:type="dxa"/>
            <w:vAlign w:val="center"/>
          </w:tcPr>
          <w:p w14:paraId="155D2BB5" w14:textId="6C94C919" w:rsidR="002A570A" w:rsidRPr="00AA46D8" w:rsidRDefault="002A570A" w:rsidP="002A570A">
            <w:pPr>
              <w:pStyle w:val="a3"/>
              <w:spacing w:line="240" w:lineRule="exact"/>
              <w:ind w:leftChars="0" w:left="0" w:firstLineChars="0" w:firstLine="0"/>
              <w:jc w:val="center"/>
              <w:rPr>
                <w:kern w:val="0"/>
                <w:sz w:val="20"/>
              </w:rPr>
            </w:pPr>
            <w:r w:rsidRPr="00AA46D8">
              <w:rPr>
                <w:kern w:val="0"/>
                <w:sz w:val="20"/>
              </w:rPr>
              <w:t>Excel</w:t>
            </w:r>
            <w:r w:rsidRPr="00AA46D8">
              <w:rPr>
                <w:kern w:val="0"/>
                <w:sz w:val="20"/>
              </w:rPr>
              <w:t>、</w:t>
            </w:r>
            <w:r w:rsidRPr="00AA46D8">
              <w:rPr>
                <w:kern w:val="0"/>
                <w:sz w:val="20"/>
              </w:rPr>
              <w:t>Word</w:t>
            </w:r>
            <w:r w:rsidRPr="00AA46D8">
              <w:rPr>
                <w:kern w:val="0"/>
                <w:sz w:val="20"/>
              </w:rPr>
              <w:br/>
            </w:r>
            <w:r w:rsidRPr="00AA46D8">
              <w:rPr>
                <w:kern w:val="0"/>
                <w:sz w:val="16"/>
              </w:rPr>
              <w:t>いずれか</w:t>
            </w:r>
          </w:p>
        </w:tc>
      </w:tr>
      <w:tr w:rsidR="0012422F" w:rsidRPr="00AA46D8" w14:paraId="7C501661" w14:textId="77777777" w:rsidTr="00B9146B">
        <w:tc>
          <w:tcPr>
            <w:tcW w:w="4463" w:type="dxa"/>
            <w:gridSpan w:val="2"/>
            <w:vAlign w:val="center"/>
          </w:tcPr>
          <w:p w14:paraId="53AFCEE7" w14:textId="5E335B7B" w:rsidR="0012422F" w:rsidRPr="00AA46D8" w:rsidRDefault="0012422F" w:rsidP="0012422F">
            <w:pPr>
              <w:pStyle w:val="a3"/>
              <w:spacing w:line="300" w:lineRule="exact"/>
              <w:ind w:leftChars="0" w:left="0" w:firstLineChars="0" w:firstLine="0"/>
              <w:rPr>
                <w:sz w:val="20"/>
              </w:rPr>
            </w:pPr>
            <w:r w:rsidRPr="00850E91">
              <w:rPr>
                <w:rFonts w:hint="eastAsia"/>
                <w:sz w:val="20"/>
              </w:rPr>
              <w:t>事故の未然防止・再発防止・緊急時の対応</w:t>
            </w:r>
          </w:p>
        </w:tc>
        <w:tc>
          <w:tcPr>
            <w:tcW w:w="1349" w:type="dxa"/>
            <w:vAlign w:val="center"/>
          </w:tcPr>
          <w:p w14:paraId="1AA1679C" w14:textId="786FB7C1"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w:t>
            </w:r>
            <w:r w:rsidR="005B27B3">
              <w:rPr>
                <w:rFonts w:hint="eastAsia"/>
              </w:rPr>
              <w:t>6</w:t>
            </w:r>
          </w:p>
        </w:tc>
        <w:tc>
          <w:tcPr>
            <w:tcW w:w="1065" w:type="dxa"/>
            <w:vAlign w:val="center"/>
          </w:tcPr>
          <w:p w14:paraId="3D109088" w14:textId="70E95F5F" w:rsidR="0012422F" w:rsidRDefault="004A0B49" w:rsidP="0012422F">
            <w:pPr>
              <w:pStyle w:val="a3"/>
              <w:spacing w:line="300" w:lineRule="exact"/>
              <w:ind w:leftChars="0" w:left="0" w:firstLineChars="0" w:firstLine="0"/>
              <w:jc w:val="center"/>
              <w:rPr>
                <w:kern w:val="0"/>
                <w:sz w:val="20"/>
              </w:rPr>
            </w:pPr>
            <w:r>
              <w:rPr>
                <w:rFonts w:hint="eastAsia"/>
                <w:kern w:val="0"/>
                <w:sz w:val="20"/>
              </w:rPr>
              <w:t>18</w:t>
            </w:r>
            <w:r w:rsidR="0012422F" w:rsidRPr="00AA46D8">
              <w:rPr>
                <w:rFonts w:hint="eastAsia"/>
                <w:kern w:val="0"/>
                <w:sz w:val="20"/>
              </w:rPr>
              <w:t>部</w:t>
            </w:r>
          </w:p>
        </w:tc>
        <w:tc>
          <w:tcPr>
            <w:tcW w:w="1062" w:type="dxa"/>
            <w:vAlign w:val="center"/>
          </w:tcPr>
          <w:p w14:paraId="3F858879" w14:textId="4A584CAE"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0D16659" w14:textId="38828C1F" w:rsidR="0012422F" w:rsidRPr="00AA46D8" w:rsidRDefault="0012422F" w:rsidP="0012422F">
            <w:pPr>
              <w:pStyle w:val="a3"/>
              <w:spacing w:line="240" w:lineRule="exact"/>
              <w:ind w:leftChars="0" w:left="0" w:firstLineChars="0" w:firstLine="0"/>
              <w:jc w:val="center"/>
              <w:rPr>
                <w:kern w:val="0"/>
                <w:sz w:val="20"/>
              </w:rPr>
            </w:pPr>
            <w:r w:rsidRPr="00AA46D8">
              <w:rPr>
                <w:kern w:val="0"/>
                <w:sz w:val="20"/>
              </w:rPr>
              <w:t>Word</w:t>
            </w:r>
          </w:p>
        </w:tc>
      </w:tr>
      <w:tr w:rsidR="0012422F" w:rsidRPr="00AA46D8" w14:paraId="5C7FCF1F" w14:textId="77777777" w:rsidTr="00B9146B">
        <w:tc>
          <w:tcPr>
            <w:tcW w:w="4463" w:type="dxa"/>
            <w:gridSpan w:val="2"/>
            <w:vAlign w:val="center"/>
          </w:tcPr>
          <w:p w14:paraId="54558769" w14:textId="2BE125B2" w:rsidR="0012422F" w:rsidRPr="00AA46D8" w:rsidRDefault="0012422F" w:rsidP="0012422F">
            <w:pPr>
              <w:pStyle w:val="a3"/>
              <w:spacing w:line="300" w:lineRule="exact"/>
              <w:ind w:leftChars="0" w:left="0" w:firstLineChars="0" w:firstLine="0"/>
              <w:rPr>
                <w:sz w:val="20"/>
              </w:rPr>
            </w:pPr>
            <w:r w:rsidRPr="00AA46D8">
              <w:rPr>
                <w:sz w:val="20"/>
              </w:rPr>
              <w:t>食育</w:t>
            </w:r>
            <w:r>
              <w:rPr>
                <w:rFonts w:hint="eastAsia"/>
                <w:sz w:val="20"/>
              </w:rPr>
              <w:t>支援</w:t>
            </w:r>
          </w:p>
        </w:tc>
        <w:tc>
          <w:tcPr>
            <w:tcW w:w="1349" w:type="dxa"/>
            <w:vAlign w:val="center"/>
          </w:tcPr>
          <w:p w14:paraId="70389BA9" w14:textId="43FCADE2"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w:t>
            </w:r>
            <w:r w:rsidR="005B27B3">
              <w:rPr>
                <w:rFonts w:hint="eastAsia"/>
              </w:rPr>
              <w:t>7</w:t>
            </w:r>
          </w:p>
        </w:tc>
        <w:tc>
          <w:tcPr>
            <w:tcW w:w="1065" w:type="dxa"/>
            <w:vAlign w:val="center"/>
          </w:tcPr>
          <w:p w14:paraId="46B89E67" w14:textId="4FA78002" w:rsidR="0012422F" w:rsidRPr="00AA46D8" w:rsidRDefault="004A0B49" w:rsidP="0012422F">
            <w:pPr>
              <w:pStyle w:val="a3"/>
              <w:spacing w:line="300" w:lineRule="exact"/>
              <w:ind w:leftChars="0" w:left="0" w:firstLineChars="0" w:firstLine="0"/>
              <w:jc w:val="center"/>
              <w:rPr>
                <w:kern w:val="0"/>
                <w:sz w:val="20"/>
              </w:rPr>
            </w:pPr>
            <w:r>
              <w:rPr>
                <w:rFonts w:hint="eastAsia"/>
                <w:kern w:val="0"/>
                <w:sz w:val="20"/>
              </w:rPr>
              <w:t>18</w:t>
            </w:r>
            <w:r w:rsidR="0012422F" w:rsidRPr="00AA46D8">
              <w:rPr>
                <w:rFonts w:hint="eastAsia"/>
                <w:kern w:val="0"/>
                <w:sz w:val="20"/>
              </w:rPr>
              <w:t>部</w:t>
            </w:r>
          </w:p>
        </w:tc>
        <w:tc>
          <w:tcPr>
            <w:tcW w:w="1062" w:type="dxa"/>
            <w:vAlign w:val="center"/>
          </w:tcPr>
          <w:p w14:paraId="33A1A092" w14:textId="7E69A790"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A99E1FF" w14:textId="364E46A2"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Word</w:t>
            </w:r>
          </w:p>
        </w:tc>
      </w:tr>
      <w:tr w:rsidR="0012422F" w:rsidRPr="00AA46D8" w14:paraId="23AA20FA" w14:textId="77777777" w:rsidTr="00B9146B">
        <w:tc>
          <w:tcPr>
            <w:tcW w:w="4463" w:type="dxa"/>
            <w:gridSpan w:val="2"/>
            <w:vAlign w:val="center"/>
          </w:tcPr>
          <w:p w14:paraId="6BD988C4" w14:textId="75071012" w:rsidR="0012422F" w:rsidRPr="00AA46D8" w:rsidRDefault="0012422F" w:rsidP="0012422F">
            <w:pPr>
              <w:pStyle w:val="a3"/>
              <w:spacing w:line="300" w:lineRule="exact"/>
              <w:ind w:leftChars="0" w:left="0" w:firstLineChars="0" w:firstLine="0"/>
              <w:rPr>
                <w:sz w:val="20"/>
              </w:rPr>
            </w:pPr>
            <w:r w:rsidRPr="003D2209">
              <w:rPr>
                <w:sz w:val="20"/>
              </w:rPr>
              <w:t>地球環境</w:t>
            </w:r>
            <w:r w:rsidRPr="003D2209">
              <w:rPr>
                <w:rFonts w:hint="eastAsia"/>
                <w:sz w:val="20"/>
              </w:rPr>
              <w:t>・ライフサイクルコスト</w:t>
            </w:r>
            <w:r w:rsidRPr="003D2209">
              <w:rPr>
                <w:sz w:val="20"/>
              </w:rPr>
              <w:t>への配慮</w:t>
            </w:r>
          </w:p>
        </w:tc>
        <w:tc>
          <w:tcPr>
            <w:tcW w:w="1349" w:type="dxa"/>
            <w:vAlign w:val="center"/>
          </w:tcPr>
          <w:p w14:paraId="1360C875" w14:textId="0265790A"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w:t>
            </w:r>
            <w:r w:rsidR="00D22A8B">
              <w:rPr>
                <w:rFonts w:hint="eastAsia"/>
              </w:rPr>
              <w:t>8</w:t>
            </w:r>
          </w:p>
        </w:tc>
        <w:tc>
          <w:tcPr>
            <w:tcW w:w="1065" w:type="dxa"/>
            <w:vAlign w:val="center"/>
          </w:tcPr>
          <w:p w14:paraId="02F6F0B9" w14:textId="74750F42" w:rsidR="0012422F" w:rsidRDefault="004A0B49" w:rsidP="0012422F">
            <w:pPr>
              <w:pStyle w:val="a3"/>
              <w:spacing w:line="300" w:lineRule="exact"/>
              <w:ind w:leftChars="0" w:left="0" w:firstLineChars="0" w:firstLine="0"/>
              <w:jc w:val="center"/>
              <w:rPr>
                <w:kern w:val="0"/>
                <w:sz w:val="20"/>
              </w:rPr>
            </w:pPr>
            <w:r>
              <w:rPr>
                <w:rFonts w:hint="eastAsia"/>
                <w:kern w:val="0"/>
                <w:sz w:val="20"/>
              </w:rPr>
              <w:t>18</w:t>
            </w:r>
            <w:r w:rsidR="0012422F" w:rsidRPr="00AA46D8">
              <w:rPr>
                <w:rFonts w:hint="eastAsia"/>
                <w:kern w:val="0"/>
                <w:sz w:val="20"/>
              </w:rPr>
              <w:t>部</w:t>
            </w:r>
          </w:p>
        </w:tc>
        <w:tc>
          <w:tcPr>
            <w:tcW w:w="1062" w:type="dxa"/>
            <w:vAlign w:val="center"/>
          </w:tcPr>
          <w:p w14:paraId="567D8FDE" w14:textId="35AFA90B"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A052D5D" w14:textId="2EF4ECEE"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Word</w:t>
            </w:r>
          </w:p>
        </w:tc>
      </w:tr>
      <w:tr w:rsidR="0012422F" w:rsidRPr="00AA46D8" w14:paraId="26CD31E3" w14:textId="77777777" w:rsidTr="00550735">
        <w:tc>
          <w:tcPr>
            <w:tcW w:w="4463" w:type="dxa"/>
            <w:gridSpan w:val="2"/>
            <w:shd w:val="clear" w:color="auto" w:fill="D9D9D9" w:themeFill="background1" w:themeFillShade="D9"/>
            <w:vAlign w:val="center"/>
          </w:tcPr>
          <w:p w14:paraId="58B9EB5E" w14:textId="28FF9C52" w:rsidR="0012422F" w:rsidRPr="00AA46D8" w:rsidRDefault="0012422F" w:rsidP="0012422F">
            <w:pPr>
              <w:pStyle w:val="a3"/>
              <w:spacing w:line="300" w:lineRule="exact"/>
              <w:ind w:leftChars="0" w:left="0" w:firstLineChars="0" w:firstLine="0"/>
              <w:rPr>
                <w:sz w:val="20"/>
              </w:rPr>
            </w:pPr>
            <w:r w:rsidRPr="00AA46D8">
              <w:rPr>
                <w:b/>
                <w:bCs/>
                <w:kern w:val="0"/>
                <w:sz w:val="20"/>
              </w:rPr>
              <w:t>6</w:t>
            </w:r>
            <w:r w:rsidRPr="00AA46D8">
              <w:rPr>
                <w:b/>
                <w:bCs/>
                <w:kern w:val="0"/>
                <w:sz w:val="20"/>
              </w:rPr>
              <w:t>．その他に関する提案</w:t>
            </w:r>
          </w:p>
        </w:tc>
        <w:tc>
          <w:tcPr>
            <w:tcW w:w="1349" w:type="dxa"/>
            <w:shd w:val="clear" w:color="auto" w:fill="D9D9D9" w:themeFill="background1" w:themeFillShade="D9"/>
          </w:tcPr>
          <w:p w14:paraId="6F875EF2" w14:textId="77777777" w:rsidR="0012422F" w:rsidRPr="00AA46D8" w:rsidRDefault="0012422F" w:rsidP="0012422F">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37525609" w14:textId="77777777" w:rsidR="0012422F" w:rsidRPr="00AA46D8" w:rsidRDefault="0012422F" w:rsidP="0012422F">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6CBB754D" w14:textId="77777777" w:rsidR="0012422F" w:rsidRPr="00AA46D8" w:rsidRDefault="0012422F" w:rsidP="0012422F">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6E900999" w14:textId="77777777" w:rsidR="0012422F" w:rsidRPr="00AA46D8" w:rsidRDefault="0012422F" w:rsidP="0012422F">
            <w:pPr>
              <w:pStyle w:val="a3"/>
              <w:spacing w:line="300" w:lineRule="exact"/>
              <w:ind w:leftChars="0" w:left="0" w:firstLineChars="0" w:firstLine="0"/>
              <w:jc w:val="center"/>
              <w:rPr>
                <w:kern w:val="0"/>
                <w:sz w:val="20"/>
              </w:rPr>
            </w:pPr>
          </w:p>
        </w:tc>
      </w:tr>
      <w:tr w:rsidR="000D6C73" w:rsidRPr="00AA46D8" w14:paraId="3FA1CBCE" w14:textId="77777777" w:rsidTr="001D04E6">
        <w:tc>
          <w:tcPr>
            <w:tcW w:w="4463" w:type="dxa"/>
            <w:gridSpan w:val="2"/>
            <w:shd w:val="clear" w:color="auto" w:fill="auto"/>
            <w:vAlign w:val="center"/>
          </w:tcPr>
          <w:p w14:paraId="0A902A60" w14:textId="3D374AA8" w:rsidR="000D6C73" w:rsidRPr="00AA46D8" w:rsidRDefault="004669C6" w:rsidP="000D6C73">
            <w:pPr>
              <w:pStyle w:val="a3"/>
              <w:spacing w:line="300" w:lineRule="exact"/>
              <w:ind w:leftChars="0" w:left="0" w:firstLineChars="0" w:firstLine="0"/>
              <w:rPr>
                <w:b/>
                <w:bCs/>
                <w:kern w:val="0"/>
                <w:sz w:val="20"/>
              </w:rPr>
            </w:pPr>
            <w:r>
              <w:rPr>
                <w:rFonts w:hint="eastAsia"/>
                <w:sz w:val="20"/>
              </w:rPr>
              <w:t>災害対応</w:t>
            </w:r>
          </w:p>
        </w:tc>
        <w:tc>
          <w:tcPr>
            <w:tcW w:w="1349" w:type="dxa"/>
            <w:shd w:val="clear" w:color="auto" w:fill="auto"/>
            <w:vAlign w:val="center"/>
          </w:tcPr>
          <w:p w14:paraId="57B66C95" w14:textId="6C9FDAFB"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41</w:t>
            </w:r>
            <w:r w:rsidRPr="00AA46D8">
              <w:rPr>
                <w:kern w:val="0"/>
                <w:sz w:val="20"/>
              </w:rPr>
              <w:t>-1</w:t>
            </w:r>
          </w:p>
        </w:tc>
        <w:tc>
          <w:tcPr>
            <w:tcW w:w="1065" w:type="dxa"/>
            <w:shd w:val="clear" w:color="auto" w:fill="auto"/>
            <w:vAlign w:val="center"/>
          </w:tcPr>
          <w:p w14:paraId="0C706374" w14:textId="4BA0B439" w:rsidR="000D6C73" w:rsidRPr="00AA46D8"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shd w:val="clear" w:color="auto" w:fill="auto"/>
            <w:vAlign w:val="center"/>
          </w:tcPr>
          <w:p w14:paraId="4EA40C04" w14:textId="6F2ED9A1"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A4</w:t>
            </w:r>
          </w:p>
        </w:tc>
        <w:tc>
          <w:tcPr>
            <w:tcW w:w="1345" w:type="dxa"/>
            <w:shd w:val="clear" w:color="auto" w:fill="auto"/>
            <w:vAlign w:val="center"/>
          </w:tcPr>
          <w:p w14:paraId="066DDC1C" w14:textId="735FD70B"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Word</w:t>
            </w:r>
          </w:p>
        </w:tc>
      </w:tr>
      <w:tr w:rsidR="000D6C73" w:rsidRPr="00AA46D8" w14:paraId="71FF8AF7" w14:textId="77777777" w:rsidTr="00B9146B">
        <w:tc>
          <w:tcPr>
            <w:tcW w:w="4463" w:type="dxa"/>
            <w:gridSpan w:val="2"/>
            <w:vAlign w:val="center"/>
          </w:tcPr>
          <w:p w14:paraId="58DCBE10" w14:textId="0B83BFA9" w:rsidR="000D6C73" w:rsidRPr="00AA46D8" w:rsidRDefault="000D6C73" w:rsidP="000D6C73">
            <w:pPr>
              <w:pStyle w:val="a3"/>
              <w:spacing w:line="300" w:lineRule="exact"/>
              <w:ind w:leftChars="0" w:left="0" w:firstLineChars="0" w:firstLine="0"/>
              <w:rPr>
                <w:b/>
                <w:bCs/>
                <w:kern w:val="0"/>
                <w:sz w:val="20"/>
              </w:rPr>
            </w:pPr>
            <w:r w:rsidRPr="00AA46D8">
              <w:rPr>
                <w:sz w:val="20"/>
              </w:rPr>
              <w:t>地域経済</w:t>
            </w:r>
            <w:r>
              <w:rPr>
                <w:rFonts w:hint="eastAsia"/>
                <w:sz w:val="20"/>
              </w:rPr>
              <w:t>（定性評価）</w:t>
            </w:r>
          </w:p>
        </w:tc>
        <w:tc>
          <w:tcPr>
            <w:tcW w:w="1349" w:type="dxa"/>
            <w:vAlign w:val="center"/>
          </w:tcPr>
          <w:p w14:paraId="27745BC2" w14:textId="09E11707"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41</w:t>
            </w:r>
            <w:r w:rsidRPr="00AA46D8">
              <w:rPr>
                <w:kern w:val="0"/>
                <w:sz w:val="20"/>
              </w:rPr>
              <w:t>-</w:t>
            </w:r>
            <w:r>
              <w:rPr>
                <w:rFonts w:hint="eastAsia"/>
                <w:kern w:val="0"/>
                <w:sz w:val="20"/>
              </w:rPr>
              <w:t>2</w:t>
            </w:r>
          </w:p>
        </w:tc>
        <w:tc>
          <w:tcPr>
            <w:tcW w:w="1065" w:type="dxa"/>
            <w:vAlign w:val="center"/>
          </w:tcPr>
          <w:p w14:paraId="35F0E331" w14:textId="78172235" w:rsidR="000D6C73" w:rsidRPr="00AA46D8"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75488DBD" w14:textId="5441BA25"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B727BAD" w14:textId="788EF3FB"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Word</w:t>
            </w:r>
          </w:p>
        </w:tc>
      </w:tr>
      <w:tr w:rsidR="000D6C73" w:rsidRPr="00AA46D8" w14:paraId="0D7E026C" w14:textId="77777777" w:rsidTr="00B9146B">
        <w:tc>
          <w:tcPr>
            <w:tcW w:w="4463" w:type="dxa"/>
            <w:gridSpan w:val="2"/>
            <w:vAlign w:val="center"/>
          </w:tcPr>
          <w:p w14:paraId="35593581" w14:textId="7577FD96" w:rsidR="000D6C73" w:rsidRPr="00AA46D8" w:rsidRDefault="000D6C73" w:rsidP="000D6C73">
            <w:pPr>
              <w:pStyle w:val="a3"/>
              <w:spacing w:line="300" w:lineRule="exact"/>
              <w:ind w:leftChars="0" w:left="0" w:firstLineChars="0" w:firstLine="0"/>
              <w:rPr>
                <w:sz w:val="20"/>
              </w:rPr>
            </w:pPr>
            <w:r w:rsidRPr="00AA46D8">
              <w:rPr>
                <w:sz w:val="20"/>
              </w:rPr>
              <w:t>地域経済</w:t>
            </w:r>
            <w:r>
              <w:rPr>
                <w:rFonts w:hint="eastAsia"/>
                <w:sz w:val="20"/>
              </w:rPr>
              <w:t>（定量評価）</w:t>
            </w:r>
          </w:p>
        </w:tc>
        <w:tc>
          <w:tcPr>
            <w:tcW w:w="1349" w:type="dxa"/>
            <w:vAlign w:val="center"/>
          </w:tcPr>
          <w:p w14:paraId="3A66581A" w14:textId="1B3D2956"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41</w:t>
            </w:r>
            <w:r w:rsidRPr="00AA46D8">
              <w:rPr>
                <w:kern w:val="0"/>
                <w:sz w:val="20"/>
              </w:rPr>
              <w:t>-</w:t>
            </w:r>
            <w:r>
              <w:rPr>
                <w:rFonts w:hint="eastAsia"/>
                <w:kern w:val="0"/>
                <w:sz w:val="20"/>
              </w:rPr>
              <w:t>3</w:t>
            </w:r>
          </w:p>
        </w:tc>
        <w:tc>
          <w:tcPr>
            <w:tcW w:w="1065" w:type="dxa"/>
            <w:vAlign w:val="center"/>
          </w:tcPr>
          <w:p w14:paraId="034EA6CE" w14:textId="2A883847" w:rsidR="000D6C73" w:rsidRPr="00AA46D8"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7B61D9A4" w14:textId="342AB8CC"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3E75A3E" w14:textId="66003975"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Word</w:t>
            </w:r>
          </w:p>
        </w:tc>
      </w:tr>
      <w:tr w:rsidR="000D6C73" w:rsidRPr="00AA46D8" w14:paraId="061B060F" w14:textId="77777777" w:rsidTr="00B9146B">
        <w:tc>
          <w:tcPr>
            <w:tcW w:w="4463" w:type="dxa"/>
            <w:gridSpan w:val="2"/>
            <w:vAlign w:val="center"/>
          </w:tcPr>
          <w:p w14:paraId="7AF50559" w14:textId="55C41C21" w:rsidR="000D6C73" w:rsidRPr="00AA46D8" w:rsidRDefault="000D6C73" w:rsidP="000D6C73">
            <w:pPr>
              <w:pStyle w:val="a3"/>
              <w:spacing w:line="300" w:lineRule="exact"/>
              <w:ind w:leftChars="0" w:left="0" w:firstLineChars="0" w:firstLine="0"/>
              <w:rPr>
                <w:sz w:val="20"/>
              </w:rPr>
            </w:pPr>
            <w:r w:rsidRPr="00AA46D8">
              <w:rPr>
                <w:sz w:val="20"/>
              </w:rPr>
              <w:t>付帯事業</w:t>
            </w:r>
          </w:p>
        </w:tc>
        <w:tc>
          <w:tcPr>
            <w:tcW w:w="1349" w:type="dxa"/>
            <w:vAlign w:val="center"/>
          </w:tcPr>
          <w:p w14:paraId="24DB2C1B" w14:textId="14677EC9"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41</w:t>
            </w:r>
            <w:r w:rsidRPr="00AA46D8">
              <w:rPr>
                <w:kern w:val="0"/>
                <w:sz w:val="20"/>
              </w:rPr>
              <w:t>-</w:t>
            </w:r>
            <w:r>
              <w:rPr>
                <w:rFonts w:hint="eastAsia"/>
                <w:kern w:val="0"/>
                <w:sz w:val="20"/>
              </w:rPr>
              <w:t>4</w:t>
            </w:r>
          </w:p>
        </w:tc>
        <w:tc>
          <w:tcPr>
            <w:tcW w:w="1065" w:type="dxa"/>
            <w:vAlign w:val="center"/>
          </w:tcPr>
          <w:p w14:paraId="0737DC8E" w14:textId="46E3BA5C" w:rsidR="000D6C73" w:rsidRPr="00AA46D8"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514F7C6" w14:textId="28FDFB41"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07225A6" w14:textId="329CB392"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Word</w:t>
            </w:r>
          </w:p>
        </w:tc>
      </w:tr>
      <w:tr w:rsidR="000D6C73" w:rsidRPr="00AA46D8" w14:paraId="530803C2" w14:textId="77777777" w:rsidTr="00B9146B">
        <w:tc>
          <w:tcPr>
            <w:tcW w:w="4463" w:type="dxa"/>
            <w:gridSpan w:val="2"/>
            <w:shd w:val="clear" w:color="auto" w:fill="D9D9D9" w:themeFill="background1" w:themeFillShade="D9"/>
            <w:vAlign w:val="center"/>
          </w:tcPr>
          <w:p w14:paraId="53D32D85" w14:textId="1B69BCD5" w:rsidR="000D6C73" w:rsidRPr="00AA46D8" w:rsidRDefault="000D6C73" w:rsidP="000D6C73">
            <w:pPr>
              <w:pStyle w:val="a3"/>
              <w:spacing w:line="300" w:lineRule="exact"/>
              <w:ind w:leftChars="0" w:left="0" w:firstLineChars="0" w:firstLine="0"/>
              <w:rPr>
                <w:sz w:val="20"/>
              </w:rPr>
            </w:pPr>
            <w:r>
              <w:rPr>
                <w:rFonts w:hint="eastAsia"/>
                <w:b/>
                <w:bCs/>
                <w:kern w:val="0"/>
                <w:sz w:val="20"/>
              </w:rPr>
              <w:t>Ⅲ　価格提案書</w:t>
            </w:r>
          </w:p>
        </w:tc>
        <w:tc>
          <w:tcPr>
            <w:tcW w:w="1349" w:type="dxa"/>
            <w:shd w:val="clear" w:color="auto" w:fill="D9D9D9" w:themeFill="background1" w:themeFillShade="D9"/>
          </w:tcPr>
          <w:p w14:paraId="6786378F" w14:textId="77777777" w:rsidR="000D6C73" w:rsidRPr="00AA46D8" w:rsidRDefault="000D6C73" w:rsidP="000D6C73">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230E4689" w14:textId="77777777" w:rsidR="000D6C73" w:rsidRPr="00AA46D8" w:rsidRDefault="000D6C73" w:rsidP="000D6C73">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75B4CA96" w14:textId="77777777" w:rsidR="000D6C73" w:rsidRPr="00AA46D8" w:rsidRDefault="000D6C73" w:rsidP="000D6C73">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33CCCE02" w14:textId="77777777" w:rsidR="000D6C73" w:rsidRPr="00AA46D8" w:rsidRDefault="000D6C73" w:rsidP="000D6C73">
            <w:pPr>
              <w:pStyle w:val="a3"/>
              <w:spacing w:line="300" w:lineRule="exact"/>
              <w:ind w:leftChars="0" w:left="0" w:firstLineChars="0" w:firstLine="0"/>
              <w:jc w:val="center"/>
              <w:rPr>
                <w:kern w:val="0"/>
                <w:sz w:val="20"/>
              </w:rPr>
            </w:pPr>
          </w:p>
        </w:tc>
      </w:tr>
      <w:tr w:rsidR="000D6C73" w:rsidRPr="00AA46D8" w14:paraId="3339E170" w14:textId="77777777" w:rsidTr="00B9146B">
        <w:tc>
          <w:tcPr>
            <w:tcW w:w="4463" w:type="dxa"/>
            <w:gridSpan w:val="2"/>
            <w:vAlign w:val="center"/>
          </w:tcPr>
          <w:p w14:paraId="75850BEE" w14:textId="072878EE" w:rsidR="000D6C73" w:rsidRPr="008C01AF" w:rsidRDefault="000D6C73" w:rsidP="000D6C73">
            <w:pPr>
              <w:pStyle w:val="a3"/>
              <w:spacing w:line="300" w:lineRule="exact"/>
              <w:ind w:leftChars="0" w:left="0" w:firstLineChars="0" w:firstLine="0"/>
              <w:rPr>
                <w:b/>
                <w:bCs/>
                <w:kern w:val="0"/>
                <w:sz w:val="20"/>
              </w:rPr>
            </w:pPr>
            <w:r w:rsidRPr="008C01AF">
              <w:rPr>
                <w:sz w:val="20"/>
              </w:rPr>
              <w:t>価格提案書</w:t>
            </w:r>
            <w:r w:rsidRPr="008C01AF">
              <w:rPr>
                <w:kern w:val="0"/>
                <w:sz w:val="20"/>
              </w:rPr>
              <w:t>（表紙・目次）</w:t>
            </w:r>
          </w:p>
        </w:tc>
        <w:tc>
          <w:tcPr>
            <w:tcW w:w="1349" w:type="dxa"/>
            <w:vAlign w:val="center"/>
          </w:tcPr>
          <w:p w14:paraId="0C279D3B" w14:textId="6FE79B08"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rFonts w:hint="eastAsia"/>
                <w:kern w:val="0"/>
                <w:sz w:val="20"/>
              </w:rPr>
              <w:t>42</w:t>
            </w:r>
          </w:p>
        </w:tc>
        <w:tc>
          <w:tcPr>
            <w:tcW w:w="1065" w:type="dxa"/>
            <w:vAlign w:val="center"/>
          </w:tcPr>
          <w:p w14:paraId="66C785F8" w14:textId="2971289A"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F6B7B60" w14:textId="77777777"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A4</w:t>
            </w:r>
          </w:p>
        </w:tc>
        <w:tc>
          <w:tcPr>
            <w:tcW w:w="1345" w:type="dxa"/>
            <w:vAlign w:val="center"/>
          </w:tcPr>
          <w:p w14:paraId="2968C427" w14:textId="77777777"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Word</w:t>
            </w:r>
          </w:p>
        </w:tc>
      </w:tr>
      <w:tr w:rsidR="000D6C73" w:rsidRPr="00AA46D8" w14:paraId="7CE8A2BD" w14:textId="77777777" w:rsidTr="00B9146B">
        <w:tc>
          <w:tcPr>
            <w:tcW w:w="4463" w:type="dxa"/>
            <w:gridSpan w:val="2"/>
            <w:vAlign w:val="center"/>
          </w:tcPr>
          <w:p w14:paraId="7D694663" w14:textId="575FEBAD" w:rsidR="000D6C73" w:rsidRPr="008C01AF" w:rsidRDefault="000D6C73" w:rsidP="000D6C73">
            <w:pPr>
              <w:pStyle w:val="a3"/>
              <w:spacing w:line="300" w:lineRule="exact"/>
              <w:ind w:leftChars="0" w:left="0" w:firstLineChars="0" w:firstLine="0"/>
              <w:rPr>
                <w:sz w:val="20"/>
              </w:rPr>
            </w:pPr>
            <w:r w:rsidRPr="008C01AF">
              <w:rPr>
                <w:sz w:val="20"/>
              </w:rPr>
              <w:t>価格提案書</w:t>
            </w:r>
          </w:p>
        </w:tc>
        <w:tc>
          <w:tcPr>
            <w:tcW w:w="1349" w:type="dxa"/>
            <w:vAlign w:val="center"/>
          </w:tcPr>
          <w:p w14:paraId="4ABE4777" w14:textId="23337C0B"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rFonts w:hint="eastAsia"/>
                <w:kern w:val="0"/>
                <w:sz w:val="20"/>
              </w:rPr>
              <w:t>43</w:t>
            </w:r>
          </w:p>
        </w:tc>
        <w:tc>
          <w:tcPr>
            <w:tcW w:w="1065" w:type="dxa"/>
            <w:vAlign w:val="center"/>
          </w:tcPr>
          <w:p w14:paraId="00C871AF" w14:textId="752F52DD"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24BDE4B3" w14:textId="75EBEDA4"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A4</w:t>
            </w:r>
          </w:p>
        </w:tc>
        <w:tc>
          <w:tcPr>
            <w:tcW w:w="1345" w:type="dxa"/>
            <w:vAlign w:val="center"/>
          </w:tcPr>
          <w:p w14:paraId="23FB5B41" w14:textId="770897CC"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Word</w:t>
            </w:r>
          </w:p>
        </w:tc>
      </w:tr>
      <w:tr w:rsidR="000D6C73" w:rsidRPr="00AA46D8" w14:paraId="7A7A14C2" w14:textId="77777777" w:rsidTr="00B9146B">
        <w:tc>
          <w:tcPr>
            <w:tcW w:w="4463" w:type="dxa"/>
            <w:gridSpan w:val="2"/>
            <w:vAlign w:val="center"/>
          </w:tcPr>
          <w:p w14:paraId="4E8A5449" w14:textId="5A278C32" w:rsidR="000D6C73" w:rsidRPr="008C01AF" w:rsidRDefault="000D6C73" w:rsidP="000D6C73">
            <w:pPr>
              <w:pStyle w:val="a3"/>
              <w:spacing w:line="300" w:lineRule="exact"/>
              <w:ind w:leftChars="0" w:left="0" w:firstLineChars="0" w:firstLine="0"/>
              <w:rPr>
                <w:sz w:val="20"/>
              </w:rPr>
            </w:pPr>
            <w:r w:rsidRPr="008C01AF">
              <w:rPr>
                <w:kern w:val="0"/>
                <w:sz w:val="20"/>
              </w:rPr>
              <w:t>初期調達費等見積書</w:t>
            </w:r>
          </w:p>
        </w:tc>
        <w:tc>
          <w:tcPr>
            <w:tcW w:w="1349" w:type="dxa"/>
            <w:vAlign w:val="center"/>
          </w:tcPr>
          <w:p w14:paraId="2BD0631E" w14:textId="092A6879"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kern w:val="0"/>
                <w:sz w:val="20"/>
              </w:rPr>
              <w:t>4</w:t>
            </w:r>
            <w:r>
              <w:rPr>
                <w:rFonts w:hint="eastAsia"/>
                <w:kern w:val="0"/>
                <w:sz w:val="20"/>
              </w:rPr>
              <w:t>4</w:t>
            </w:r>
            <w:r w:rsidRPr="008C01AF">
              <w:rPr>
                <w:kern w:val="0"/>
                <w:sz w:val="20"/>
              </w:rPr>
              <w:t>-</w:t>
            </w:r>
            <w:r>
              <w:rPr>
                <w:kern w:val="0"/>
                <w:sz w:val="20"/>
              </w:rPr>
              <w:t>1</w:t>
            </w:r>
          </w:p>
        </w:tc>
        <w:tc>
          <w:tcPr>
            <w:tcW w:w="1065" w:type="dxa"/>
            <w:vAlign w:val="center"/>
          </w:tcPr>
          <w:p w14:paraId="74772D44" w14:textId="338AEDF5"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3671325E" w14:textId="77777777" w:rsidR="000D6C73" w:rsidRPr="008C01AF" w:rsidRDefault="000D6C73" w:rsidP="000D6C73">
            <w:pPr>
              <w:spacing w:beforeLines="10" w:before="36" w:afterLines="10" w:after="36" w:line="240" w:lineRule="exact"/>
              <w:jc w:val="center"/>
              <w:rPr>
                <w:kern w:val="0"/>
                <w:sz w:val="20"/>
              </w:rPr>
            </w:pPr>
            <w:r w:rsidRPr="008C01AF">
              <w:rPr>
                <w:rFonts w:ascii="ＭＳ 明朝" w:hAnsi="ＭＳ 明朝" w:cs="ＭＳ 明朝" w:hint="eastAsia"/>
                <w:kern w:val="0"/>
                <w:sz w:val="20"/>
              </w:rPr>
              <w:t>①</w:t>
            </w:r>
            <w:r w:rsidRPr="008C01AF">
              <w:rPr>
                <w:kern w:val="0"/>
                <w:sz w:val="20"/>
              </w:rPr>
              <w:t>A4</w:t>
            </w:r>
          </w:p>
          <w:p w14:paraId="1B1092D3" w14:textId="2FA6187D" w:rsidR="000D6C73" w:rsidRPr="008C01AF" w:rsidRDefault="000D6C73" w:rsidP="000D6C73">
            <w:pPr>
              <w:pStyle w:val="a3"/>
              <w:spacing w:line="240" w:lineRule="exact"/>
              <w:ind w:leftChars="0" w:left="0" w:firstLineChars="0" w:firstLine="0"/>
              <w:jc w:val="center"/>
              <w:rPr>
                <w:kern w:val="0"/>
                <w:sz w:val="20"/>
              </w:rPr>
            </w:pPr>
            <w:r w:rsidRPr="008C01AF">
              <w:rPr>
                <w:rFonts w:ascii="ＭＳ 明朝" w:hAnsi="ＭＳ 明朝" w:cs="ＭＳ 明朝" w:hint="eastAsia"/>
                <w:kern w:val="0"/>
                <w:sz w:val="20"/>
              </w:rPr>
              <w:t>②</w:t>
            </w:r>
            <w:r w:rsidRPr="008C01AF">
              <w:rPr>
                <w:kern w:val="0"/>
                <w:sz w:val="20"/>
              </w:rPr>
              <w:t>～</w:t>
            </w:r>
            <w:r w:rsidRPr="008C01AF">
              <w:rPr>
                <w:rFonts w:ascii="ＭＳ 明朝" w:hAnsi="ＭＳ 明朝" w:cs="ＭＳ 明朝" w:hint="eastAsia"/>
                <w:kern w:val="0"/>
                <w:sz w:val="20"/>
              </w:rPr>
              <w:t>④</w:t>
            </w:r>
            <w:r w:rsidRPr="008C01AF">
              <w:rPr>
                <w:kern w:val="0"/>
                <w:sz w:val="20"/>
              </w:rPr>
              <w:t>A3</w:t>
            </w:r>
          </w:p>
        </w:tc>
        <w:tc>
          <w:tcPr>
            <w:tcW w:w="1345" w:type="dxa"/>
            <w:vAlign w:val="center"/>
          </w:tcPr>
          <w:p w14:paraId="65DD6BB6" w14:textId="17B177B5"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Excel</w:t>
            </w:r>
          </w:p>
        </w:tc>
      </w:tr>
      <w:tr w:rsidR="000D6C73" w:rsidRPr="00AA46D8" w14:paraId="616442A3" w14:textId="77777777" w:rsidTr="00B9146B">
        <w:tc>
          <w:tcPr>
            <w:tcW w:w="4463" w:type="dxa"/>
            <w:gridSpan w:val="2"/>
            <w:vAlign w:val="center"/>
          </w:tcPr>
          <w:p w14:paraId="387B490B" w14:textId="7F34031B" w:rsidR="000D6C73" w:rsidRPr="008C01AF" w:rsidRDefault="000D6C73" w:rsidP="000D6C73">
            <w:pPr>
              <w:pStyle w:val="a3"/>
              <w:spacing w:line="300" w:lineRule="exact"/>
              <w:ind w:leftChars="0" w:left="0" w:firstLineChars="0" w:firstLine="0"/>
              <w:rPr>
                <w:sz w:val="20"/>
              </w:rPr>
            </w:pPr>
            <w:r w:rsidRPr="008C01AF">
              <w:rPr>
                <w:kern w:val="0"/>
                <w:sz w:val="20"/>
              </w:rPr>
              <w:t>開業準備費見積書</w:t>
            </w:r>
          </w:p>
        </w:tc>
        <w:tc>
          <w:tcPr>
            <w:tcW w:w="1349" w:type="dxa"/>
            <w:vAlign w:val="center"/>
          </w:tcPr>
          <w:p w14:paraId="6CADFA7E" w14:textId="3AF69F75"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kern w:val="0"/>
                <w:sz w:val="20"/>
              </w:rPr>
              <w:t>4</w:t>
            </w:r>
            <w:r>
              <w:rPr>
                <w:rFonts w:hint="eastAsia"/>
                <w:kern w:val="0"/>
                <w:sz w:val="20"/>
              </w:rPr>
              <w:t>4</w:t>
            </w:r>
            <w:r w:rsidRPr="008C01AF">
              <w:rPr>
                <w:kern w:val="0"/>
                <w:sz w:val="20"/>
              </w:rPr>
              <w:t>-</w:t>
            </w:r>
            <w:r>
              <w:rPr>
                <w:kern w:val="0"/>
                <w:sz w:val="20"/>
              </w:rPr>
              <w:t>2</w:t>
            </w:r>
          </w:p>
        </w:tc>
        <w:tc>
          <w:tcPr>
            <w:tcW w:w="1065" w:type="dxa"/>
            <w:vAlign w:val="center"/>
          </w:tcPr>
          <w:p w14:paraId="696FA942" w14:textId="73D7ABA3"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7BBD41FC" w14:textId="4CD12326"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A4</w:t>
            </w:r>
          </w:p>
        </w:tc>
        <w:tc>
          <w:tcPr>
            <w:tcW w:w="1345" w:type="dxa"/>
            <w:vAlign w:val="center"/>
          </w:tcPr>
          <w:p w14:paraId="269947CD" w14:textId="0378DDAC"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Excel</w:t>
            </w:r>
          </w:p>
        </w:tc>
      </w:tr>
      <w:tr w:rsidR="000D6C73" w:rsidRPr="00AA46D8" w14:paraId="71B6D388" w14:textId="77777777" w:rsidTr="003203B4">
        <w:trPr>
          <w:trHeight w:val="70"/>
        </w:trPr>
        <w:tc>
          <w:tcPr>
            <w:tcW w:w="4463" w:type="dxa"/>
            <w:gridSpan w:val="2"/>
            <w:vAlign w:val="center"/>
          </w:tcPr>
          <w:p w14:paraId="3B3CC1E2" w14:textId="19AD7FAB" w:rsidR="000D6C73" w:rsidRPr="008C01AF" w:rsidRDefault="000D6C73" w:rsidP="000D6C73">
            <w:pPr>
              <w:pStyle w:val="a3"/>
              <w:spacing w:line="300" w:lineRule="exact"/>
              <w:ind w:leftChars="0" w:left="0" w:firstLineChars="0" w:firstLine="0"/>
              <w:rPr>
                <w:kern w:val="0"/>
                <w:sz w:val="20"/>
              </w:rPr>
            </w:pPr>
            <w:r w:rsidRPr="008C01AF">
              <w:rPr>
                <w:kern w:val="0"/>
                <w:sz w:val="20"/>
              </w:rPr>
              <w:t>維持管理費見積書</w:t>
            </w:r>
          </w:p>
        </w:tc>
        <w:tc>
          <w:tcPr>
            <w:tcW w:w="1349" w:type="dxa"/>
            <w:vAlign w:val="center"/>
          </w:tcPr>
          <w:p w14:paraId="24E6CB8F" w14:textId="22501982"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kern w:val="0"/>
                <w:sz w:val="20"/>
              </w:rPr>
              <w:t>4</w:t>
            </w:r>
            <w:r>
              <w:rPr>
                <w:rFonts w:hint="eastAsia"/>
                <w:kern w:val="0"/>
                <w:sz w:val="20"/>
              </w:rPr>
              <w:t>4</w:t>
            </w:r>
            <w:r w:rsidRPr="008C01AF">
              <w:rPr>
                <w:kern w:val="0"/>
                <w:sz w:val="20"/>
              </w:rPr>
              <w:t>-</w:t>
            </w:r>
            <w:r>
              <w:rPr>
                <w:kern w:val="0"/>
                <w:sz w:val="20"/>
              </w:rPr>
              <w:t>3</w:t>
            </w:r>
          </w:p>
        </w:tc>
        <w:tc>
          <w:tcPr>
            <w:tcW w:w="1065" w:type="dxa"/>
            <w:vAlign w:val="center"/>
          </w:tcPr>
          <w:p w14:paraId="451BEB70" w14:textId="33E0920A"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5B241442" w14:textId="0EE31328"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A4</w:t>
            </w:r>
          </w:p>
        </w:tc>
        <w:tc>
          <w:tcPr>
            <w:tcW w:w="1345" w:type="dxa"/>
            <w:vAlign w:val="center"/>
          </w:tcPr>
          <w:p w14:paraId="122A0963" w14:textId="38628EF8"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Excel</w:t>
            </w:r>
          </w:p>
        </w:tc>
      </w:tr>
      <w:tr w:rsidR="000D6C73" w:rsidRPr="00AA46D8" w14:paraId="0DCA8FC4" w14:textId="77777777" w:rsidTr="00B9146B">
        <w:tc>
          <w:tcPr>
            <w:tcW w:w="4463" w:type="dxa"/>
            <w:gridSpan w:val="2"/>
            <w:vAlign w:val="center"/>
          </w:tcPr>
          <w:p w14:paraId="2AE84CF4" w14:textId="010EE954" w:rsidR="000D6C73" w:rsidRPr="008C01AF" w:rsidRDefault="000D6C73" w:rsidP="000D6C73">
            <w:pPr>
              <w:pStyle w:val="a3"/>
              <w:spacing w:line="300" w:lineRule="exact"/>
              <w:ind w:leftChars="0" w:left="0" w:firstLineChars="0" w:firstLine="0"/>
              <w:rPr>
                <w:kern w:val="0"/>
                <w:sz w:val="20"/>
              </w:rPr>
            </w:pPr>
            <w:r w:rsidRPr="008C01AF">
              <w:rPr>
                <w:kern w:val="0"/>
                <w:sz w:val="20"/>
              </w:rPr>
              <w:t>運営費見積書</w:t>
            </w:r>
          </w:p>
        </w:tc>
        <w:tc>
          <w:tcPr>
            <w:tcW w:w="1349" w:type="dxa"/>
            <w:vAlign w:val="center"/>
          </w:tcPr>
          <w:p w14:paraId="2CDD0189" w14:textId="75EF4712"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kern w:val="0"/>
                <w:sz w:val="20"/>
              </w:rPr>
              <w:t>4</w:t>
            </w:r>
            <w:r>
              <w:rPr>
                <w:rFonts w:hint="eastAsia"/>
                <w:kern w:val="0"/>
                <w:sz w:val="20"/>
              </w:rPr>
              <w:t>4</w:t>
            </w:r>
            <w:r w:rsidRPr="008C01AF">
              <w:rPr>
                <w:kern w:val="0"/>
                <w:sz w:val="20"/>
              </w:rPr>
              <w:t>-</w:t>
            </w:r>
            <w:r>
              <w:rPr>
                <w:kern w:val="0"/>
                <w:sz w:val="20"/>
              </w:rPr>
              <w:t>4</w:t>
            </w:r>
          </w:p>
        </w:tc>
        <w:tc>
          <w:tcPr>
            <w:tcW w:w="1065" w:type="dxa"/>
            <w:vAlign w:val="center"/>
          </w:tcPr>
          <w:p w14:paraId="3590B6E4" w14:textId="494F4CFE"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BC525AB" w14:textId="67A111CE"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A4</w:t>
            </w:r>
          </w:p>
        </w:tc>
        <w:tc>
          <w:tcPr>
            <w:tcW w:w="1345" w:type="dxa"/>
            <w:vAlign w:val="center"/>
          </w:tcPr>
          <w:p w14:paraId="2542C69F" w14:textId="6E5EA3E1"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Excel</w:t>
            </w:r>
          </w:p>
        </w:tc>
      </w:tr>
    </w:tbl>
    <w:p w14:paraId="4AF52C83" w14:textId="77777777" w:rsidR="0050380A" w:rsidRDefault="0050380A">
      <w:r>
        <w:br w:type="page"/>
      </w:r>
    </w:p>
    <w:tbl>
      <w:tblPr>
        <w:tblStyle w:val="af6"/>
        <w:tblW w:w="9284" w:type="dxa"/>
        <w:tblInd w:w="-5" w:type="dxa"/>
        <w:tblLook w:val="04A0" w:firstRow="1" w:lastRow="0" w:firstColumn="1" w:lastColumn="0" w:noHBand="0" w:noVBand="1"/>
      </w:tblPr>
      <w:tblGrid>
        <w:gridCol w:w="4463"/>
        <w:gridCol w:w="1349"/>
        <w:gridCol w:w="1065"/>
        <w:gridCol w:w="1062"/>
        <w:gridCol w:w="1345"/>
      </w:tblGrid>
      <w:tr w:rsidR="0050380A" w:rsidRPr="00AA46D8" w14:paraId="4905AC5B" w14:textId="77777777" w:rsidTr="00B9146B">
        <w:tc>
          <w:tcPr>
            <w:tcW w:w="4463" w:type="dxa"/>
            <w:shd w:val="clear" w:color="auto" w:fill="808080" w:themeFill="background1" w:themeFillShade="80"/>
            <w:vAlign w:val="center"/>
          </w:tcPr>
          <w:p w14:paraId="581BE9D3" w14:textId="77777777" w:rsidR="0050380A" w:rsidRPr="00AA46D8" w:rsidRDefault="0050380A"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lastRenderedPageBreak/>
              <w:t>書　類</w:t>
            </w:r>
          </w:p>
        </w:tc>
        <w:tc>
          <w:tcPr>
            <w:tcW w:w="1349" w:type="dxa"/>
            <w:shd w:val="clear" w:color="auto" w:fill="808080" w:themeFill="background1" w:themeFillShade="80"/>
            <w:vAlign w:val="center"/>
          </w:tcPr>
          <w:p w14:paraId="41E63911" w14:textId="77777777" w:rsidR="0050380A" w:rsidRPr="00AA46D8" w:rsidRDefault="0050380A"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様式</w:t>
            </w:r>
          </w:p>
        </w:tc>
        <w:tc>
          <w:tcPr>
            <w:tcW w:w="1065" w:type="dxa"/>
            <w:shd w:val="clear" w:color="auto" w:fill="808080" w:themeFill="background1" w:themeFillShade="80"/>
            <w:vAlign w:val="center"/>
          </w:tcPr>
          <w:p w14:paraId="38280CDB" w14:textId="77777777" w:rsidR="0050380A" w:rsidRPr="00AA46D8" w:rsidRDefault="0050380A"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提出部数</w:t>
            </w:r>
          </w:p>
        </w:tc>
        <w:tc>
          <w:tcPr>
            <w:tcW w:w="1062" w:type="dxa"/>
            <w:shd w:val="clear" w:color="auto" w:fill="808080" w:themeFill="background1" w:themeFillShade="80"/>
            <w:vAlign w:val="center"/>
          </w:tcPr>
          <w:p w14:paraId="7381F291" w14:textId="77777777" w:rsidR="0050380A" w:rsidRPr="00AA46D8" w:rsidRDefault="0050380A"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書式ｻｲｽﾞ</w:t>
            </w:r>
          </w:p>
        </w:tc>
        <w:tc>
          <w:tcPr>
            <w:tcW w:w="1345" w:type="dxa"/>
            <w:shd w:val="clear" w:color="auto" w:fill="808080" w:themeFill="background1" w:themeFillShade="80"/>
            <w:vAlign w:val="center"/>
          </w:tcPr>
          <w:p w14:paraId="5B4389AE" w14:textId="77777777" w:rsidR="0050380A" w:rsidRPr="00AA46D8" w:rsidRDefault="0050380A"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ﾌｧｲﾙ形式</w:t>
            </w:r>
          </w:p>
        </w:tc>
      </w:tr>
      <w:tr w:rsidR="0012422F" w:rsidRPr="00AA46D8" w14:paraId="3CF916A4" w14:textId="77777777" w:rsidTr="00D101BA">
        <w:tc>
          <w:tcPr>
            <w:tcW w:w="4463" w:type="dxa"/>
            <w:shd w:val="clear" w:color="auto" w:fill="D9D9D9" w:themeFill="background1" w:themeFillShade="D9"/>
            <w:vAlign w:val="center"/>
          </w:tcPr>
          <w:p w14:paraId="560545DB" w14:textId="1DECFD01" w:rsidR="0012422F" w:rsidRPr="005221A3" w:rsidRDefault="0012422F" w:rsidP="0012422F">
            <w:pPr>
              <w:pStyle w:val="a3"/>
              <w:spacing w:line="300" w:lineRule="exact"/>
              <w:ind w:leftChars="0" w:left="0" w:firstLineChars="0" w:firstLine="0"/>
              <w:rPr>
                <w:rFonts w:ascii="ＭＳ 明朝" w:hAnsi="ＭＳ 明朝"/>
                <w:kern w:val="0"/>
                <w:sz w:val="20"/>
              </w:rPr>
            </w:pPr>
            <w:r>
              <w:rPr>
                <w:rFonts w:hint="eastAsia"/>
                <w:b/>
                <w:bCs/>
                <w:kern w:val="0"/>
                <w:sz w:val="20"/>
              </w:rPr>
              <w:t xml:space="preserve">Ⅳ　</w:t>
            </w:r>
            <w:r w:rsidRPr="00AA46D8">
              <w:rPr>
                <w:b/>
                <w:bCs/>
                <w:kern w:val="0"/>
                <w:sz w:val="20"/>
              </w:rPr>
              <w:t>図面集</w:t>
            </w:r>
          </w:p>
        </w:tc>
        <w:tc>
          <w:tcPr>
            <w:tcW w:w="1349" w:type="dxa"/>
            <w:shd w:val="clear" w:color="auto" w:fill="D9D9D9" w:themeFill="background1" w:themeFillShade="D9"/>
          </w:tcPr>
          <w:p w14:paraId="2355D7E7" w14:textId="77777777" w:rsidR="0012422F" w:rsidRPr="005221A3" w:rsidRDefault="0012422F" w:rsidP="0012422F">
            <w:pPr>
              <w:pStyle w:val="a3"/>
              <w:spacing w:line="300" w:lineRule="exact"/>
              <w:ind w:leftChars="0" w:left="0" w:firstLineChars="0" w:firstLine="0"/>
              <w:jc w:val="center"/>
              <w:rPr>
                <w:rFonts w:ascii="ＭＳ 明朝" w:hAnsi="ＭＳ 明朝"/>
                <w:kern w:val="0"/>
                <w:sz w:val="20"/>
              </w:rPr>
            </w:pPr>
          </w:p>
        </w:tc>
        <w:tc>
          <w:tcPr>
            <w:tcW w:w="1065" w:type="dxa"/>
            <w:shd w:val="clear" w:color="auto" w:fill="D9D9D9" w:themeFill="background1" w:themeFillShade="D9"/>
          </w:tcPr>
          <w:p w14:paraId="2F486E45" w14:textId="77777777" w:rsidR="0012422F" w:rsidRPr="005221A3" w:rsidRDefault="0012422F" w:rsidP="0012422F">
            <w:pPr>
              <w:pStyle w:val="a3"/>
              <w:spacing w:line="300" w:lineRule="exact"/>
              <w:ind w:leftChars="0" w:left="0" w:firstLineChars="0" w:firstLine="0"/>
              <w:jc w:val="center"/>
              <w:rPr>
                <w:rFonts w:ascii="ＭＳ 明朝" w:hAnsi="ＭＳ 明朝"/>
                <w:kern w:val="0"/>
                <w:sz w:val="20"/>
              </w:rPr>
            </w:pPr>
          </w:p>
        </w:tc>
        <w:tc>
          <w:tcPr>
            <w:tcW w:w="1062" w:type="dxa"/>
            <w:shd w:val="clear" w:color="auto" w:fill="D9D9D9" w:themeFill="background1" w:themeFillShade="D9"/>
          </w:tcPr>
          <w:p w14:paraId="08BB0D22" w14:textId="77777777" w:rsidR="0012422F" w:rsidRPr="005221A3" w:rsidRDefault="0012422F" w:rsidP="0012422F">
            <w:pPr>
              <w:pStyle w:val="a3"/>
              <w:spacing w:line="300" w:lineRule="exact"/>
              <w:ind w:leftChars="0" w:left="0" w:firstLineChars="0" w:firstLine="0"/>
              <w:jc w:val="center"/>
              <w:rPr>
                <w:rFonts w:ascii="ＭＳ 明朝" w:hAnsi="ＭＳ 明朝"/>
                <w:kern w:val="0"/>
                <w:sz w:val="20"/>
              </w:rPr>
            </w:pPr>
          </w:p>
        </w:tc>
        <w:tc>
          <w:tcPr>
            <w:tcW w:w="1345" w:type="dxa"/>
            <w:shd w:val="clear" w:color="auto" w:fill="D9D9D9" w:themeFill="background1" w:themeFillShade="D9"/>
          </w:tcPr>
          <w:p w14:paraId="0AF39072" w14:textId="77777777" w:rsidR="0012422F" w:rsidRPr="005221A3" w:rsidRDefault="0012422F" w:rsidP="0012422F">
            <w:pPr>
              <w:pStyle w:val="a3"/>
              <w:spacing w:line="300" w:lineRule="exact"/>
              <w:ind w:leftChars="0" w:left="0" w:firstLineChars="0" w:firstLine="0"/>
              <w:jc w:val="center"/>
              <w:rPr>
                <w:rFonts w:ascii="ＭＳ 明朝" w:hAnsi="ＭＳ 明朝"/>
                <w:kern w:val="0"/>
                <w:sz w:val="20"/>
              </w:rPr>
            </w:pPr>
          </w:p>
        </w:tc>
      </w:tr>
      <w:tr w:rsidR="0012422F" w:rsidRPr="00AA46D8" w14:paraId="483E0762" w14:textId="77777777" w:rsidTr="00B9146B">
        <w:tc>
          <w:tcPr>
            <w:tcW w:w="4463" w:type="dxa"/>
            <w:vAlign w:val="center"/>
          </w:tcPr>
          <w:p w14:paraId="03CD59A2" w14:textId="717D9324"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kern w:val="0"/>
                <w:sz w:val="20"/>
              </w:rPr>
              <w:t>図面集（表紙）</w:t>
            </w:r>
          </w:p>
        </w:tc>
        <w:tc>
          <w:tcPr>
            <w:tcW w:w="1349" w:type="dxa"/>
            <w:vAlign w:val="center"/>
          </w:tcPr>
          <w:p w14:paraId="77F44C8D" w14:textId="7982C229"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7229BFF8" w14:textId="0249916E"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46B68BF3" w14:textId="78EE423D"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6423B0AF" w14:textId="67700D80"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07C82D1F" w14:textId="77777777" w:rsidTr="00B9146B">
        <w:tc>
          <w:tcPr>
            <w:tcW w:w="4463" w:type="dxa"/>
            <w:vAlign w:val="center"/>
          </w:tcPr>
          <w:p w14:paraId="33ECE2E0" w14:textId="50C2E4B4"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kern w:val="0"/>
                <w:sz w:val="20"/>
              </w:rPr>
              <w:t>提出図面一覧</w:t>
            </w:r>
          </w:p>
        </w:tc>
        <w:tc>
          <w:tcPr>
            <w:tcW w:w="1349" w:type="dxa"/>
            <w:vAlign w:val="center"/>
          </w:tcPr>
          <w:p w14:paraId="21C87D33" w14:textId="5FCCBB3C"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2377CE7E" w14:textId="5B5CE4AD"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46397DC2" w14:textId="146FDA02"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269A47FB" w14:textId="220B3DE5"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5707FEAF" w14:textId="77777777" w:rsidTr="00B9146B">
        <w:tc>
          <w:tcPr>
            <w:tcW w:w="4463" w:type="dxa"/>
            <w:vAlign w:val="center"/>
          </w:tcPr>
          <w:p w14:paraId="351B78FE" w14:textId="24523264"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kern w:val="0"/>
                <w:sz w:val="20"/>
              </w:rPr>
              <w:t>全体配置図（外構含む）</w:t>
            </w:r>
          </w:p>
        </w:tc>
        <w:tc>
          <w:tcPr>
            <w:tcW w:w="1349" w:type="dxa"/>
            <w:vAlign w:val="center"/>
          </w:tcPr>
          <w:p w14:paraId="79FD7B84" w14:textId="0063E2A6"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0C786F97" w14:textId="15BDB824"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035DB86B" w14:textId="372E74B7"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3D789C11" w14:textId="0C4072EC"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763C3C9A" w14:textId="77777777" w:rsidTr="00B9146B">
        <w:tc>
          <w:tcPr>
            <w:tcW w:w="4463" w:type="dxa"/>
            <w:vAlign w:val="center"/>
          </w:tcPr>
          <w:p w14:paraId="1B3F2FFC" w14:textId="1F8576A4"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kern w:val="0"/>
                <w:sz w:val="20"/>
              </w:rPr>
              <w:t>施設平面図（各階）</w:t>
            </w:r>
          </w:p>
        </w:tc>
        <w:tc>
          <w:tcPr>
            <w:tcW w:w="1349" w:type="dxa"/>
            <w:vAlign w:val="center"/>
          </w:tcPr>
          <w:p w14:paraId="6220A7D8" w14:textId="5E25402D"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19D3E662" w14:textId="2A4DE7CA"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7139FA11" w14:textId="085DB74A"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583B4E6B" w14:textId="0E4D4E47"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239EC780" w14:textId="77777777" w:rsidTr="00B9146B">
        <w:tc>
          <w:tcPr>
            <w:tcW w:w="4463" w:type="dxa"/>
            <w:vAlign w:val="center"/>
          </w:tcPr>
          <w:p w14:paraId="71DDE7DA" w14:textId="2A5A1F0B"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kern w:val="0"/>
                <w:sz w:val="20"/>
              </w:rPr>
              <w:t>施設立面図（</w:t>
            </w:r>
            <w:r w:rsidRPr="00AA46D8">
              <w:rPr>
                <w:kern w:val="0"/>
                <w:sz w:val="20"/>
              </w:rPr>
              <w:t>4</w:t>
            </w:r>
            <w:r w:rsidRPr="00AA46D8">
              <w:rPr>
                <w:kern w:val="0"/>
                <w:sz w:val="20"/>
              </w:rPr>
              <w:t>面以上）</w:t>
            </w:r>
          </w:p>
        </w:tc>
        <w:tc>
          <w:tcPr>
            <w:tcW w:w="1349" w:type="dxa"/>
            <w:vAlign w:val="center"/>
          </w:tcPr>
          <w:p w14:paraId="691481CA" w14:textId="6B142718"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52C41C4A" w14:textId="09C1F864"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487E3107" w14:textId="72960FCA"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2C2BB3D5" w14:textId="01E8B4FE"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1BF51024" w14:textId="77777777" w:rsidTr="00B9146B">
        <w:tc>
          <w:tcPr>
            <w:tcW w:w="4463" w:type="dxa"/>
            <w:vAlign w:val="center"/>
          </w:tcPr>
          <w:p w14:paraId="4B300427" w14:textId="73CDE27B"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施設断面図</w:t>
            </w:r>
            <w:r w:rsidRPr="00AA46D8">
              <w:rPr>
                <w:kern w:val="0"/>
                <w:sz w:val="20"/>
              </w:rPr>
              <w:t>（</w:t>
            </w:r>
            <w:r w:rsidRPr="00AA46D8">
              <w:rPr>
                <w:kern w:val="0"/>
                <w:sz w:val="20"/>
              </w:rPr>
              <w:t>2</w:t>
            </w:r>
            <w:r w:rsidRPr="00AA46D8">
              <w:rPr>
                <w:kern w:val="0"/>
                <w:sz w:val="20"/>
              </w:rPr>
              <w:t>面以上）</w:t>
            </w:r>
          </w:p>
        </w:tc>
        <w:tc>
          <w:tcPr>
            <w:tcW w:w="1349" w:type="dxa"/>
            <w:vAlign w:val="center"/>
          </w:tcPr>
          <w:p w14:paraId="0C1C2868" w14:textId="1E8D3DC5"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2F46E843" w14:textId="7162DD28"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4E491AF2" w14:textId="07EDC1F3"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659B9020" w14:textId="4736482A"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15B7F25B" w14:textId="77777777" w:rsidTr="00B9146B">
        <w:tc>
          <w:tcPr>
            <w:tcW w:w="4463" w:type="dxa"/>
            <w:vAlign w:val="center"/>
          </w:tcPr>
          <w:p w14:paraId="1B47D7FB" w14:textId="087B58A4"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設備計画（電気設備、機械設備）</w:t>
            </w:r>
          </w:p>
        </w:tc>
        <w:tc>
          <w:tcPr>
            <w:tcW w:w="1349" w:type="dxa"/>
            <w:vAlign w:val="center"/>
          </w:tcPr>
          <w:p w14:paraId="2E3578FF" w14:textId="7F0435D6"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546FAD0C" w14:textId="78CB36A6"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5B4E7A1A" w14:textId="08548465"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6CAF21FE" w14:textId="2D67BDCE"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0C532C35" w14:textId="77777777" w:rsidTr="00B9146B">
        <w:tc>
          <w:tcPr>
            <w:tcW w:w="4463" w:type="dxa"/>
            <w:vAlign w:val="center"/>
          </w:tcPr>
          <w:p w14:paraId="59247852" w14:textId="7FE95AA1"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調理設備計画</w:t>
            </w:r>
          </w:p>
        </w:tc>
        <w:tc>
          <w:tcPr>
            <w:tcW w:w="1349" w:type="dxa"/>
            <w:vAlign w:val="center"/>
          </w:tcPr>
          <w:p w14:paraId="6728C42B" w14:textId="3646C7AD"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21FA926B" w14:textId="26FC6688"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24CFE2D2" w14:textId="119CD8EC"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563D64DC" w14:textId="493A9340"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3B7A6FAA" w14:textId="77777777" w:rsidTr="00B9146B">
        <w:tc>
          <w:tcPr>
            <w:tcW w:w="4463" w:type="dxa"/>
            <w:vAlign w:val="center"/>
          </w:tcPr>
          <w:p w14:paraId="6DD3B063" w14:textId="672FDCF5"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調理設備配置図</w:t>
            </w:r>
          </w:p>
        </w:tc>
        <w:tc>
          <w:tcPr>
            <w:tcW w:w="1349" w:type="dxa"/>
            <w:vAlign w:val="center"/>
          </w:tcPr>
          <w:p w14:paraId="6D22BC93" w14:textId="323C939F"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68A941EB" w14:textId="3BF63C5C"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4052D194" w14:textId="4043C93B"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443EE23F" w14:textId="038BA977"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2B1594F6" w14:textId="77777777" w:rsidTr="00B9146B">
        <w:tc>
          <w:tcPr>
            <w:tcW w:w="4463" w:type="dxa"/>
            <w:vAlign w:val="center"/>
          </w:tcPr>
          <w:p w14:paraId="631AB25C" w14:textId="1FF0E338"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調理設備リスト</w:t>
            </w:r>
          </w:p>
        </w:tc>
        <w:tc>
          <w:tcPr>
            <w:tcW w:w="1349" w:type="dxa"/>
            <w:vAlign w:val="center"/>
          </w:tcPr>
          <w:p w14:paraId="123958F4" w14:textId="77499C87"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3D1640D6" w14:textId="70765DCD"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19C2346D" w14:textId="4A0A6BD3"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4A61F58A" w14:textId="0CD74AAF"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65D9217A" w14:textId="77777777" w:rsidTr="00B9146B">
        <w:tc>
          <w:tcPr>
            <w:tcW w:w="4463" w:type="dxa"/>
            <w:vAlign w:val="center"/>
          </w:tcPr>
          <w:p w14:paraId="7600756F" w14:textId="3A58C490"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各種備品リスト（調理備品含む）</w:t>
            </w:r>
          </w:p>
        </w:tc>
        <w:tc>
          <w:tcPr>
            <w:tcW w:w="1349" w:type="dxa"/>
            <w:vAlign w:val="center"/>
          </w:tcPr>
          <w:p w14:paraId="0AA61BE3" w14:textId="7A79897F"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218890FC" w14:textId="07F96D26"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0F2ECBE5" w14:textId="51A6928A"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1150DA73" w14:textId="7E50AB85"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33F16D12" w14:textId="77777777" w:rsidTr="00B9146B">
        <w:tc>
          <w:tcPr>
            <w:tcW w:w="4463" w:type="dxa"/>
            <w:vAlign w:val="center"/>
          </w:tcPr>
          <w:p w14:paraId="6CA6B2A1" w14:textId="06DCFF09" w:rsidR="0012422F" w:rsidRPr="00AA46D8" w:rsidRDefault="0012422F" w:rsidP="0012422F">
            <w:pPr>
              <w:pStyle w:val="a3"/>
              <w:spacing w:line="300" w:lineRule="exact"/>
              <w:ind w:leftChars="0" w:left="0" w:firstLineChars="0" w:firstLine="0"/>
              <w:rPr>
                <w:sz w:val="20"/>
              </w:rPr>
            </w:pPr>
            <w:r>
              <w:rPr>
                <w:rFonts w:hint="eastAsia"/>
                <w:sz w:val="20"/>
              </w:rPr>
              <w:t>電気・ガス・水道使用</w:t>
            </w:r>
            <w:r w:rsidR="00BA0FE9">
              <w:rPr>
                <w:rFonts w:hint="eastAsia"/>
                <w:sz w:val="20"/>
              </w:rPr>
              <w:t>料金</w:t>
            </w:r>
            <w:r>
              <w:rPr>
                <w:rFonts w:hint="eastAsia"/>
                <w:sz w:val="20"/>
              </w:rPr>
              <w:t>シミュレーション</w:t>
            </w:r>
          </w:p>
        </w:tc>
        <w:tc>
          <w:tcPr>
            <w:tcW w:w="1349" w:type="dxa"/>
            <w:vAlign w:val="center"/>
          </w:tcPr>
          <w:p w14:paraId="521FCEE3" w14:textId="42EC4D32" w:rsidR="0012422F" w:rsidRPr="00AA46D8" w:rsidRDefault="0012422F" w:rsidP="0012422F">
            <w:pPr>
              <w:pStyle w:val="a3"/>
              <w:spacing w:line="300" w:lineRule="exact"/>
              <w:ind w:leftChars="0" w:left="0" w:firstLineChars="0" w:firstLine="0"/>
              <w:jc w:val="center"/>
              <w:rPr>
                <w:sz w:val="20"/>
              </w:rPr>
            </w:pPr>
            <w:r w:rsidRPr="00AA46D8">
              <w:rPr>
                <w:sz w:val="20"/>
              </w:rPr>
              <w:t>－</w:t>
            </w:r>
          </w:p>
        </w:tc>
        <w:tc>
          <w:tcPr>
            <w:tcW w:w="1065" w:type="dxa"/>
            <w:vAlign w:val="center"/>
          </w:tcPr>
          <w:p w14:paraId="2950B2CF" w14:textId="6730A088" w:rsidR="0012422F" w:rsidRDefault="00356E91" w:rsidP="0012422F">
            <w:pPr>
              <w:pStyle w:val="a3"/>
              <w:spacing w:line="300" w:lineRule="exact"/>
              <w:ind w:leftChars="0" w:left="0" w:firstLineChars="0" w:firstLine="0"/>
              <w:jc w:val="center"/>
              <w:rPr>
                <w:kern w:val="0"/>
                <w:sz w:val="20"/>
              </w:rPr>
            </w:pPr>
            <w:r>
              <w:rPr>
                <w:rFonts w:hint="eastAsia"/>
                <w:kern w:val="0"/>
                <w:sz w:val="20"/>
              </w:rPr>
              <w:t>18</w:t>
            </w:r>
            <w:r w:rsidR="0012422F" w:rsidRPr="00AA46D8">
              <w:rPr>
                <w:kern w:val="0"/>
                <w:sz w:val="20"/>
              </w:rPr>
              <w:t>部</w:t>
            </w:r>
          </w:p>
        </w:tc>
        <w:tc>
          <w:tcPr>
            <w:tcW w:w="1062" w:type="dxa"/>
            <w:vAlign w:val="center"/>
          </w:tcPr>
          <w:p w14:paraId="17E86899" w14:textId="66E8A74E"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A3</w:t>
            </w:r>
          </w:p>
        </w:tc>
        <w:tc>
          <w:tcPr>
            <w:tcW w:w="1345" w:type="dxa"/>
            <w:vAlign w:val="center"/>
          </w:tcPr>
          <w:p w14:paraId="4A016E4D" w14:textId="066746B6"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PDF</w:t>
            </w:r>
          </w:p>
        </w:tc>
      </w:tr>
      <w:tr w:rsidR="0012422F" w:rsidRPr="00AA46D8" w14:paraId="7B58A1D1" w14:textId="77777777" w:rsidTr="00B9146B">
        <w:tc>
          <w:tcPr>
            <w:tcW w:w="4463" w:type="dxa"/>
            <w:vAlign w:val="center"/>
          </w:tcPr>
          <w:p w14:paraId="55E62BE5" w14:textId="77D10307"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施工計画図</w:t>
            </w:r>
          </w:p>
        </w:tc>
        <w:tc>
          <w:tcPr>
            <w:tcW w:w="1349" w:type="dxa"/>
            <w:vAlign w:val="center"/>
          </w:tcPr>
          <w:p w14:paraId="7A2EE394" w14:textId="286E0B2C"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73DD9A7A" w14:textId="4F8B7E50"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177C21F3" w14:textId="00FED493"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102F22D9" w14:textId="4B2DCDB7"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31CCB94E" w14:textId="77777777" w:rsidTr="00B9146B">
        <w:tc>
          <w:tcPr>
            <w:tcW w:w="4463" w:type="dxa"/>
            <w:vAlign w:val="center"/>
          </w:tcPr>
          <w:p w14:paraId="1244B79B" w14:textId="3739B5CE"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設計・建設スケジュール表</w:t>
            </w:r>
          </w:p>
        </w:tc>
        <w:tc>
          <w:tcPr>
            <w:tcW w:w="1349" w:type="dxa"/>
            <w:vAlign w:val="center"/>
          </w:tcPr>
          <w:p w14:paraId="71445F57" w14:textId="3C007A5A"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670A88FC" w14:textId="35799509"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1A361978" w14:textId="559587B9"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287BD5FB" w14:textId="648495F4"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5C3B4181" w14:textId="77777777" w:rsidTr="00B9146B">
        <w:tc>
          <w:tcPr>
            <w:tcW w:w="4463" w:type="dxa"/>
            <w:vAlign w:val="center"/>
          </w:tcPr>
          <w:p w14:paraId="15EDA4E1" w14:textId="4D7991FF"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透視図（外観鳥瞰図、外観アイレベル図）</w:t>
            </w:r>
          </w:p>
        </w:tc>
        <w:tc>
          <w:tcPr>
            <w:tcW w:w="1349" w:type="dxa"/>
            <w:vAlign w:val="center"/>
          </w:tcPr>
          <w:p w14:paraId="58DB0069" w14:textId="4BE2D41B"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64ABB095" w14:textId="1457492C"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29A2284F" w14:textId="27D54EA5"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4CF132EB" w14:textId="3D36DC38"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bl>
    <w:p w14:paraId="619BA334" w14:textId="4F51BDA7" w:rsidR="00016B52" w:rsidRPr="005221A3" w:rsidRDefault="00016B52" w:rsidP="00CE53B9">
      <w:pPr>
        <w:pStyle w:val="a3"/>
        <w:ind w:left="210" w:firstLine="210"/>
      </w:pPr>
    </w:p>
    <w:p w14:paraId="3536C29D" w14:textId="77777777" w:rsidR="00E800C2" w:rsidRPr="005221A3" w:rsidRDefault="00E800C2">
      <w:pPr>
        <w:widowControl/>
        <w:jc w:val="left"/>
        <w:sectPr w:rsidR="00E800C2" w:rsidRPr="005221A3">
          <w:headerReference w:type="even" r:id="rId9"/>
          <w:headerReference w:type="default" r:id="rId10"/>
          <w:footerReference w:type="default" r:id="rId11"/>
          <w:pgSz w:w="11906" w:h="16838" w:code="9"/>
          <w:pgMar w:top="1304" w:right="1333" w:bottom="964" w:left="1333" w:header="907" w:footer="397" w:gutter="0"/>
          <w:pgNumType w:start="1"/>
          <w:cols w:space="425"/>
          <w:docGrid w:type="lines" w:linePitch="360"/>
        </w:sectPr>
      </w:pPr>
    </w:p>
    <w:p w14:paraId="45E7586E" w14:textId="0F233DE2" w:rsidR="00940D5A" w:rsidRPr="00973E18" w:rsidRDefault="00193239" w:rsidP="00940D5A">
      <w:pPr>
        <w:pStyle w:val="a3"/>
        <w:ind w:leftChars="0" w:left="0" w:firstLineChars="0" w:firstLine="0"/>
      </w:pPr>
      <w:r w:rsidRPr="00193239">
        <w:rPr>
          <w:noProof/>
        </w:rPr>
        <w:lastRenderedPageBreak/>
        <w:drawing>
          <wp:anchor distT="0" distB="0" distL="114300" distR="114300" simplePos="0" relativeHeight="251707405" behindDoc="0" locked="0" layoutInCell="1" allowOverlap="1" wp14:anchorId="1E1D74C9" wp14:editId="5609C06C">
            <wp:simplePos x="0" y="0"/>
            <wp:positionH relativeFrom="margin">
              <wp:align>left</wp:align>
            </wp:positionH>
            <wp:positionV relativeFrom="paragraph">
              <wp:posOffset>228599</wp:posOffset>
            </wp:positionV>
            <wp:extent cx="5873750" cy="8565827"/>
            <wp:effectExtent l="0" t="0" r="0" b="6985"/>
            <wp:wrapNone/>
            <wp:docPr id="21445074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3750" cy="8565827"/>
                    </a:xfrm>
                    <a:prstGeom prst="rect">
                      <a:avLst/>
                    </a:prstGeom>
                    <a:noFill/>
                    <a:ln>
                      <a:noFill/>
                    </a:ln>
                  </pic:spPr>
                </pic:pic>
              </a:graphicData>
            </a:graphic>
            <wp14:sizeRelH relativeFrom="page">
              <wp14:pctWidth>0</wp14:pctWidth>
            </wp14:sizeRelH>
            <wp14:sizeRelV relativeFrom="page">
              <wp14:pctHeight>0</wp14:pctHeight>
            </wp14:sizeRelV>
          </wp:anchor>
        </w:drawing>
      </w:r>
      <w:r w:rsidR="00940D5A" w:rsidRPr="00973E18">
        <w:t>（様式</w:t>
      </w:r>
      <w:r w:rsidR="00940D5A" w:rsidRPr="00973E18">
        <w:fldChar w:fldCharType="begin"/>
      </w:r>
      <w:r w:rsidR="00940D5A" w:rsidRPr="00973E18">
        <w:instrText xml:space="preserve"> AUTONUM  \* Arabic </w:instrText>
      </w:r>
      <w:r w:rsidR="00940D5A" w:rsidRPr="00973E18">
        <w:fldChar w:fldCharType="end"/>
      </w:r>
      <w:r w:rsidR="00940D5A" w:rsidRPr="00973E18">
        <w:t>）</w:t>
      </w:r>
    </w:p>
    <w:p w14:paraId="72E03BCC" w14:textId="44265F4F" w:rsidR="00C24804" w:rsidRPr="005221A3" w:rsidRDefault="00673051">
      <w:pPr>
        <w:widowControl/>
        <w:jc w:val="left"/>
      </w:pPr>
      <w:r w:rsidRPr="005221A3">
        <w:rPr>
          <w:rFonts w:hint="eastAsia"/>
        </w:rPr>
        <w:t xml:space="preserve"> </w:t>
      </w:r>
      <w:r w:rsidR="008851F2" w:rsidRPr="005221A3">
        <w:rPr>
          <w:rFonts w:ascii="ＭＳ 明朝" w:hAnsi="ＭＳ 明朝" w:hint="eastAsia"/>
          <w:bCs/>
          <w:noProof/>
        </w:rPr>
        <mc:AlternateContent>
          <mc:Choice Requires="wps">
            <w:drawing>
              <wp:anchor distT="0" distB="0" distL="114300" distR="114300" simplePos="0" relativeHeight="251658253" behindDoc="0" locked="0" layoutInCell="1" allowOverlap="1" wp14:anchorId="0C95AB38" wp14:editId="7DC5ED64">
                <wp:simplePos x="0" y="0"/>
                <wp:positionH relativeFrom="column">
                  <wp:posOffset>1389380</wp:posOffset>
                </wp:positionH>
                <wp:positionV relativeFrom="paragraph">
                  <wp:posOffset>4177030</wp:posOffset>
                </wp:positionV>
                <wp:extent cx="3085106" cy="616688"/>
                <wp:effectExtent l="0" t="0" r="20320" b="1206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7330F" w14:textId="11B15D75" w:rsidR="00E44728" w:rsidRPr="008851F2" w:rsidRDefault="00E44728" w:rsidP="008851F2">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AB38" id="正方形/長方形 11" o:spid="_x0000_s1026" style="position:absolute;margin-left:109.4pt;margin-top:328.9pt;width:242.9pt;height:4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" strokeweight="1.5pt">
                <v:textbox>
                  <w:txbxContent>
                    <w:p w14:paraId="0707330F" w14:textId="11B15D75" w:rsidR="00E44728" w:rsidRPr="008851F2" w:rsidRDefault="00E44728" w:rsidP="008851F2">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C24804" w:rsidRPr="005221A3">
        <w:br w:type="page"/>
      </w:r>
    </w:p>
    <w:p w14:paraId="375BB34B" w14:textId="6695C4D8" w:rsidR="00997E52" w:rsidRPr="00973E18" w:rsidRDefault="00997E52" w:rsidP="00997E52">
      <w:pPr>
        <w:pStyle w:val="a3"/>
        <w:ind w:leftChars="0" w:left="0" w:firstLineChars="0" w:firstLine="0"/>
      </w:pPr>
      <w:r w:rsidRPr="00973E18">
        <w:lastRenderedPageBreak/>
        <w:t>（様式</w:t>
      </w:r>
      <w:r w:rsidRPr="00973E18">
        <w:fldChar w:fldCharType="begin"/>
      </w:r>
      <w:r w:rsidRPr="00973E18">
        <w:instrText xml:space="preserve"> AUTONUM  \* Arabic </w:instrText>
      </w:r>
      <w:r w:rsidRPr="00973E18">
        <w:fldChar w:fldCharType="end"/>
      </w:r>
      <w:r w:rsidR="00A93E60" w:rsidRPr="00973E18">
        <w:t>-1</w:t>
      </w:r>
      <w:r w:rsidRPr="00973E18">
        <w:t>）</w:t>
      </w:r>
    </w:p>
    <w:p w14:paraId="51995061" w14:textId="55D6DD38" w:rsidR="00D04763" w:rsidRPr="00973E18" w:rsidRDefault="00D93CC9" w:rsidP="00D04763">
      <w:pPr>
        <w:ind w:leftChars="86" w:left="418" w:hangingChars="113" w:hanging="237"/>
        <w:jc w:val="right"/>
      </w:pPr>
      <w:r>
        <w:rPr>
          <w:rFonts w:hint="eastAsia"/>
        </w:rPr>
        <w:t>令和</w:t>
      </w:r>
      <w:r w:rsidR="00AB1725" w:rsidRPr="00973E18">
        <w:t xml:space="preserve">　　</w:t>
      </w:r>
      <w:r w:rsidR="00D04763" w:rsidRPr="00973E18">
        <w:t>年　　月　　日</w:t>
      </w:r>
    </w:p>
    <w:p w14:paraId="01AD85E3" w14:textId="77777777" w:rsidR="00D04763" w:rsidRPr="00973E18" w:rsidRDefault="00D04763" w:rsidP="00D04763">
      <w:pPr>
        <w:pStyle w:val="aa"/>
        <w:tabs>
          <w:tab w:val="clear" w:pos="4252"/>
          <w:tab w:val="clear" w:pos="8504"/>
        </w:tabs>
        <w:snapToGrid/>
        <w:rPr>
          <w:kern w:val="0"/>
        </w:rPr>
      </w:pPr>
    </w:p>
    <w:p w14:paraId="78F61779" w14:textId="77777777" w:rsidR="00D04763" w:rsidRPr="00973E18" w:rsidRDefault="00D04763" w:rsidP="00D04763">
      <w:pPr>
        <w:spacing w:line="440" w:lineRule="exact"/>
        <w:jc w:val="center"/>
        <w:rPr>
          <w:sz w:val="28"/>
          <w:szCs w:val="28"/>
        </w:rPr>
      </w:pPr>
      <w:r w:rsidRPr="00973E18">
        <w:rPr>
          <w:sz w:val="28"/>
          <w:szCs w:val="28"/>
        </w:rPr>
        <w:t>個別対話参加申込書</w:t>
      </w:r>
    </w:p>
    <w:p w14:paraId="13EF7E24" w14:textId="77777777" w:rsidR="00D04763" w:rsidRPr="00973E18" w:rsidRDefault="00D04763" w:rsidP="00D04763">
      <w:pPr>
        <w:ind w:firstLineChars="114" w:firstLine="239"/>
        <w:rPr>
          <w:kern w:val="0"/>
        </w:rPr>
      </w:pPr>
    </w:p>
    <w:p w14:paraId="65C6D4F6" w14:textId="3726029E" w:rsidR="00D04763" w:rsidRPr="00973E18" w:rsidRDefault="008C01AF" w:rsidP="00D04763">
      <w:pPr>
        <w:ind w:leftChars="100" w:left="210"/>
        <w:rPr>
          <w:kern w:val="0"/>
        </w:rPr>
      </w:pPr>
      <w:r w:rsidRPr="00973E18">
        <w:rPr>
          <w:kern w:val="0"/>
        </w:rPr>
        <w:t>和歌山市</w:t>
      </w:r>
      <w:r w:rsidR="00D04763" w:rsidRPr="00973E18">
        <w:rPr>
          <w:kern w:val="0"/>
        </w:rPr>
        <w:t xml:space="preserve">長　</w:t>
      </w:r>
      <w:r w:rsidR="00791FAD">
        <w:rPr>
          <w:rFonts w:hint="eastAsia"/>
          <w:kern w:val="0"/>
        </w:rPr>
        <w:t>様</w:t>
      </w:r>
    </w:p>
    <w:p w14:paraId="17E4CFD0" w14:textId="77777777" w:rsidR="00D04763" w:rsidRPr="00973E18" w:rsidRDefault="00D04763" w:rsidP="00D04763">
      <w:pPr>
        <w:ind w:firstLineChars="114" w:firstLine="239"/>
        <w:rPr>
          <w:kern w:val="0"/>
        </w:rPr>
      </w:pPr>
    </w:p>
    <w:p w14:paraId="40052E5D" w14:textId="313A3868" w:rsidR="00D04763" w:rsidRPr="00973E18" w:rsidRDefault="00D04763" w:rsidP="00D04763">
      <w:pPr>
        <w:spacing w:line="265" w:lineRule="auto"/>
        <w:ind w:left="181" w:firstLine="212"/>
        <w:rPr>
          <w:spacing w:val="3"/>
        </w:rPr>
      </w:pPr>
      <w:r w:rsidRPr="00973E18">
        <w:rPr>
          <w:spacing w:val="3"/>
        </w:rPr>
        <w:t>「</w:t>
      </w:r>
      <w:r w:rsidR="00973E18" w:rsidRPr="00973E18">
        <w:t>中学校給食センター整備運営事業</w:t>
      </w:r>
      <w:r w:rsidRPr="00973E18">
        <w:rPr>
          <w:spacing w:val="3"/>
        </w:rPr>
        <w:t>」の</w:t>
      </w:r>
      <w:r w:rsidR="00973E18" w:rsidRPr="00973E18">
        <w:rPr>
          <w:spacing w:val="3"/>
        </w:rPr>
        <w:t>募集要項</w:t>
      </w:r>
      <w:r w:rsidRPr="00973E18">
        <w:rPr>
          <w:spacing w:val="3"/>
        </w:rPr>
        <w:t>等に関する個別対話への参加を申し込みます。</w:t>
      </w:r>
    </w:p>
    <w:p w14:paraId="2CCA8E59" w14:textId="77777777" w:rsidR="00376D5E" w:rsidRPr="00973E18" w:rsidRDefault="00376D5E" w:rsidP="00376D5E">
      <w:pPr>
        <w:ind w:firstLineChars="114" w:firstLine="239"/>
        <w:rPr>
          <w:kern w:val="0"/>
        </w:rPr>
      </w:pPr>
    </w:p>
    <w:p w14:paraId="68BD8601" w14:textId="77777777" w:rsidR="00325E0B" w:rsidRPr="00973E18" w:rsidRDefault="00325E0B" w:rsidP="00325E0B">
      <w:r w:rsidRPr="00973E18">
        <w:t>［　　　　　］グループ</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977"/>
        <w:gridCol w:w="1752"/>
        <w:gridCol w:w="2785"/>
      </w:tblGrid>
      <w:tr w:rsidR="005221A3" w:rsidRPr="00973E18" w14:paraId="131AB4EB" w14:textId="77777777" w:rsidTr="00012F43">
        <w:trPr>
          <w:trHeight w:val="60"/>
        </w:trPr>
        <w:tc>
          <w:tcPr>
            <w:tcW w:w="921" w:type="pct"/>
            <w:vAlign w:val="center"/>
          </w:tcPr>
          <w:p w14:paraId="71C3C74B" w14:textId="74CD73CC" w:rsidR="00376D5E" w:rsidRPr="00973E18" w:rsidRDefault="00376D5E" w:rsidP="00325E0B">
            <w:pPr>
              <w:jc w:val="center"/>
              <w:rPr>
                <w:kern w:val="0"/>
                <w:sz w:val="20"/>
              </w:rPr>
            </w:pPr>
            <w:r w:rsidRPr="00973E18">
              <w:rPr>
                <w:kern w:val="0"/>
                <w:sz w:val="20"/>
              </w:rPr>
              <w:t>代表企業名</w:t>
            </w:r>
          </w:p>
        </w:tc>
        <w:tc>
          <w:tcPr>
            <w:tcW w:w="1616" w:type="pct"/>
            <w:vAlign w:val="center"/>
          </w:tcPr>
          <w:p w14:paraId="7EC175B6" w14:textId="77777777" w:rsidR="00376D5E" w:rsidRPr="00973E18" w:rsidRDefault="00376D5E" w:rsidP="00325E0B">
            <w:pPr>
              <w:jc w:val="center"/>
              <w:rPr>
                <w:kern w:val="0"/>
                <w:sz w:val="20"/>
              </w:rPr>
            </w:pPr>
          </w:p>
        </w:tc>
        <w:tc>
          <w:tcPr>
            <w:tcW w:w="951" w:type="pct"/>
            <w:vAlign w:val="center"/>
          </w:tcPr>
          <w:p w14:paraId="5ECDD5DB" w14:textId="77777777" w:rsidR="00376D5E" w:rsidRPr="00973E18" w:rsidRDefault="00376D5E" w:rsidP="00325E0B">
            <w:pPr>
              <w:jc w:val="center"/>
              <w:rPr>
                <w:kern w:val="0"/>
                <w:sz w:val="20"/>
              </w:rPr>
            </w:pPr>
            <w:r w:rsidRPr="00973E18">
              <w:rPr>
                <w:kern w:val="0"/>
                <w:sz w:val="20"/>
              </w:rPr>
              <w:t>担当者名</w:t>
            </w:r>
          </w:p>
        </w:tc>
        <w:tc>
          <w:tcPr>
            <w:tcW w:w="1512" w:type="pct"/>
            <w:vAlign w:val="center"/>
          </w:tcPr>
          <w:p w14:paraId="19920D73" w14:textId="77777777" w:rsidR="00376D5E" w:rsidRPr="00973E18" w:rsidRDefault="00376D5E" w:rsidP="00325E0B">
            <w:pPr>
              <w:jc w:val="center"/>
              <w:rPr>
                <w:kern w:val="0"/>
                <w:sz w:val="20"/>
              </w:rPr>
            </w:pPr>
          </w:p>
        </w:tc>
      </w:tr>
      <w:tr w:rsidR="005221A3" w:rsidRPr="00973E18" w14:paraId="670DFD00" w14:textId="77777777" w:rsidTr="00012F43">
        <w:trPr>
          <w:trHeight w:val="519"/>
        </w:trPr>
        <w:tc>
          <w:tcPr>
            <w:tcW w:w="921" w:type="pct"/>
            <w:vAlign w:val="center"/>
          </w:tcPr>
          <w:p w14:paraId="029B616F" w14:textId="77777777" w:rsidR="00376D5E" w:rsidRPr="00973E18" w:rsidRDefault="00376D5E" w:rsidP="00325E0B">
            <w:pPr>
              <w:jc w:val="center"/>
              <w:rPr>
                <w:kern w:val="0"/>
                <w:sz w:val="20"/>
              </w:rPr>
            </w:pPr>
            <w:r w:rsidRPr="00973E18">
              <w:rPr>
                <w:kern w:val="0"/>
                <w:sz w:val="20"/>
              </w:rPr>
              <w:t>担当者連絡先</w:t>
            </w:r>
          </w:p>
        </w:tc>
        <w:tc>
          <w:tcPr>
            <w:tcW w:w="4079" w:type="pct"/>
            <w:gridSpan w:val="3"/>
            <w:vAlign w:val="center"/>
          </w:tcPr>
          <w:p w14:paraId="1DF58C6F" w14:textId="6AA25929" w:rsidR="00376D5E" w:rsidRPr="00973E18" w:rsidRDefault="00376D5E" w:rsidP="00325E0B">
            <w:pPr>
              <w:jc w:val="left"/>
              <w:rPr>
                <w:kern w:val="0"/>
                <w:sz w:val="20"/>
              </w:rPr>
            </w:pPr>
            <w:r w:rsidRPr="00973E18">
              <w:rPr>
                <w:kern w:val="0"/>
                <w:sz w:val="20"/>
              </w:rPr>
              <w:t>住所：</w:t>
            </w:r>
          </w:p>
          <w:p w14:paraId="70193F23" w14:textId="77777777" w:rsidR="00376D5E" w:rsidRPr="00973E18" w:rsidRDefault="00376D5E" w:rsidP="00325E0B">
            <w:pPr>
              <w:jc w:val="left"/>
              <w:rPr>
                <w:kern w:val="0"/>
                <w:sz w:val="20"/>
              </w:rPr>
            </w:pPr>
            <w:r w:rsidRPr="00973E18">
              <w:rPr>
                <w:kern w:val="0"/>
                <w:sz w:val="20"/>
              </w:rPr>
              <w:t>所属：</w:t>
            </w:r>
          </w:p>
          <w:p w14:paraId="13981721" w14:textId="55237970" w:rsidR="00376D5E" w:rsidRPr="00973E18" w:rsidRDefault="00376D5E" w:rsidP="00325E0B">
            <w:pPr>
              <w:jc w:val="left"/>
              <w:rPr>
                <w:kern w:val="0"/>
                <w:sz w:val="20"/>
              </w:rPr>
            </w:pPr>
            <w:r w:rsidRPr="00973E18">
              <w:rPr>
                <w:kern w:val="0"/>
                <w:sz w:val="20"/>
              </w:rPr>
              <w:t>電話番号：</w:t>
            </w:r>
          </w:p>
          <w:p w14:paraId="4CBC18BE" w14:textId="2E7E45F4" w:rsidR="00376D5E" w:rsidRPr="00973E18" w:rsidRDefault="00481D61" w:rsidP="00325E0B">
            <w:pPr>
              <w:jc w:val="left"/>
              <w:rPr>
                <w:kern w:val="0"/>
                <w:sz w:val="20"/>
              </w:rPr>
            </w:pPr>
            <w:r w:rsidRPr="00973E18">
              <w:rPr>
                <w:kern w:val="0"/>
                <w:sz w:val="20"/>
              </w:rPr>
              <w:t>電子メール</w:t>
            </w:r>
            <w:r w:rsidR="00376D5E" w:rsidRPr="00973E18">
              <w:rPr>
                <w:kern w:val="0"/>
                <w:sz w:val="20"/>
              </w:rPr>
              <w:t>：</w:t>
            </w:r>
          </w:p>
        </w:tc>
      </w:tr>
      <w:tr w:rsidR="00376D5E" w:rsidRPr="00973E18" w14:paraId="3FF12468" w14:textId="77777777" w:rsidTr="00012F43">
        <w:trPr>
          <w:trHeight w:val="60"/>
        </w:trPr>
        <w:tc>
          <w:tcPr>
            <w:tcW w:w="921" w:type="pct"/>
            <w:vAlign w:val="center"/>
          </w:tcPr>
          <w:p w14:paraId="1EAFC9E2" w14:textId="77777777" w:rsidR="00376D5E" w:rsidRPr="00973E18" w:rsidRDefault="00376D5E" w:rsidP="00325E0B">
            <w:pPr>
              <w:jc w:val="center"/>
              <w:rPr>
                <w:kern w:val="0"/>
                <w:sz w:val="20"/>
              </w:rPr>
            </w:pPr>
            <w:r w:rsidRPr="00973E18">
              <w:rPr>
                <w:kern w:val="0"/>
                <w:sz w:val="20"/>
              </w:rPr>
              <w:t>参加予定人数</w:t>
            </w:r>
          </w:p>
        </w:tc>
        <w:tc>
          <w:tcPr>
            <w:tcW w:w="4079" w:type="pct"/>
            <w:gridSpan w:val="3"/>
            <w:vAlign w:val="center"/>
          </w:tcPr>
          <w:p w14:paraId="58E0B79F" w14:textId="77777777" w:rsidR="00376D5E" w:rsidRPr="00973E18" w:rsidRDefault="00376D5E" w:rsidP="00325E0B">
            <w:pPr>
              <w:jc w:val="center"/>
              <w:rPr>
                <w:kern w:val="0"/>
                <w:sz w:val="20"/>
              </w:rPr>
            </w:pPr>
          </w:p>
        </w:tc>
      </w:tr>
    </w:tbl>
    <w:p w14:paraId="5B9BB0FB" w14:textId="77777777" w:rsidR="00376D5E" w:rsidRPr="00973E18" w:rsidRDefault="00376D5E" w:rsidP="00D04763">
      <w:pPr>
        <w:spacing w:line="265" w:lineRule="auto"/>
        <w:ind w:left="181" w:firstLine="212"/>
        <w:rPr>
          <w:spacing w:val="3"/>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2128"/>
        <w:gridCol w:w="6237"/>
      </w:tblGrid>
      <w:tr w:rsidR="005221A3" w:rsidRPr="00973E18" w14:paraId="7C837F3A" w14:textId="14D6DE71" w:rsidTr="00556916">
        <w:trPr>
          <w:trHeight w:val="60"/>
        </w:trPr>
        <w:tc>
          <w:tcPr>
            <w:tcW w:w="459" w:type="pct"/>
            <w:shd w:val="clear" w:color="auto" w:fill="D9D9D9" w:themeFill="background1" w:themeFillShade="D9"/>
            <w:vAlign w:val="center"/>
          </w:tcPr>
          <w:p w14:paraId="2C22071D" w14:textId="127877CB" w:rsidR="00CE4018" w:rsidRPr="00973E18" w:rsidRDefault="00CE4018" w:rsidP="00277F0E">
            <w:pPr>
              <w:jc w:val="center"/>
              <w:rPr>
                <w:kern w:val="0"/>
                <w:sz w:val="20"/>
              </w:rPr>
            </w:pPr>
            <w:r w:rsidRPr="00973E18">
              <w:rPr>
                <w:kern w:val="0"/>
                <w:sz w:val="20"/>
              </w:rPr>
              <w:t>No</w:t>
            </w:r>
          </w:p>
        </w:tc>
        <w:tc>
          <w:tcPr>
            <w:tcW w:w="1155" w:type="pct"/>
            <w:shd w:val="clear" w:color="auto" w:fill="D9D9D9" w:themeFill="background1" w:themeFillShade="D9"/>
            <w:vAlign w:val="center"/>
          </w:tcPr>
          <w:p w14:paraId="3077BC67" w14:textId="6D23F38F" w:rsidR="00CE4018" w:rsidRPr="00973E18" w:rsidRDefault="00CE4018" w:rsidP="00277F0E">
            <w:pPr>
              <w:jc w:val="center"/>
              <w:rPr>
                <w:kern w:val="0"/>
                <w:sz w:val="20"/>
              </w:rPr>
            </w:pPr>
            <w:r w:rsidRPr="00973E18">
              <w:rPr>
                <w:kern w:val="0"/>
                <w:sz w:val="20"/>
              </w:rPr>
              <w:t>参加者氏名</w:t>
            </w:r>
          </w:p>
        </w:tc>
        <w:tc>
          <w:tcPr>
            <w:tcW w:w="3386" w:type="pct"/>
            <w:shd w:val="clear" w:color="auto" w:fill="D9D9D9" w:themeFill="background1" w:themeFillShade="D9"/>
            <w:vAlign w:val="center"/>
          </w:tcPr>
          <w:p w14:paraId="1220453C" w14:textId="0D94310C" w:rsidR="00CE4018" w:rsidRPr="00973E18" w:rsidRDefault="00CE4018" w:rsidP="00277F0E">
            <w:pPr>
              <w:jc w:val="center"/>
              <w:rPr>
                <w:kern w:val="0"/>
                <w:sz w:val="20"/>
              </w:rPr>
            </w:pPr>
            <w:r w:rsidRPr="00973E18">
              <w:rPr>
                <w:kern w:val="0"/>
                <w:sz w:val="20"/>
              </w:rPr>
              <w:t>所属</w:t>
            </w:r>
          </w:p>
        </w:tc>
      </w:tr>
      <w:tr w:rsidR="005221A3" w:rsidRPr="00973E18" w14:paraId="2ACA326E" w14:textId="164C81D5" w:rsidTr="00277F0E">
        <w:trPr>
          <w:trHeight w:val="60"/>
        </w:trPr>
        <w:tc>
          <w:tcPr>
            <w:tcW w:w="459" w:type="pct"/>
          </w:tcPr>
          <w:p w14:paraId="5434C49D" w14:textId="6F7621A7" w:rsidR="00AF707E" w:rsidRPr="00973E18" w:rsidRDefault="00973E18" w:rsidP="00AF707E">
            <w:pPr>
              <w:jc w:val="center"/>
              <w:rPr>
                <w:kern w:val="0"/>
                <w:sz w:val="20"/>
              </w:rPr>
            </w:pPr>
            <w:r w:rsidRPr="00973E18">
              <w:t>1</w:t>
            </w:r>
          </w:p>
        </w:tc>
        <w:tc>
          <w:tcPr>
            <w:tcW w:w="1155" w:type="pct"/>
            <w:vAlign w:val="center"/>
          </w:tcPr>
          <w:p w14:paraId="07678E49" w14:textId="77777777" w:rsidR="00AF707E" w:rsidRPr="00973E18" w:rsidRDefault="00AF707E" w:rsidP="00AF707E">
            <w:pPr>
              <w:jc w:val="center"/>
              <w:rPr>
                <w:kern w:val="0"/>
                <w:sz w:val="20"/>
              </w:rPr>
            </w:pPr>
          </w:p>
        </w:tc>
        <w:tc>
          <w:tcPr>
            <w:tcW w:w="3386" w:type="pct"/>
            <w:vAlign w:val="center"/>
          </w:tcPr>
          <w:p w14:paraId="101D8FDD" w14:textId="77777777" w:rsidR="00AF707E" w:rsidRPr="00973E18" w:rsidRDefault="00AF707E" w:rsidP="00AF707E">
            <w:pPr>
              <w:jc w:val="center"/>
              <w:rPr>
                <w:kern w:val="0"/>
                <w:sz w:val="20"/>
              </w:rPr>
            </w:pPr>
          </w:p>
        </w:tc>
      </w:tr>
      <w:tr w:rsidR="005221A3" w:rsidRPr="00973E18" w14:paraId="66E084A6" w14:textId="77777777" w:rsidTr="00277F0E">
        <w:trPr>
          <w:trHeight w:val="60"/>
        </w:trPr>
        <w:tc>
          <w:tcPr>
            <w:tcW w:w="459" w:type="pct"/>
            <w:tcBorders>
              <w:top w:val="single" w:sz="4" w:space="0" w:color="auto"/>
              <w:left w:val="single" w:sz="4" w:space="0" w:color="auto"/>
              <w:bottom w:val="single" w:sz="4" w:space="0" w:color="auto"/>
              <w:right w:val="single" w:sz="4" w:space="0" w:color="auto"/>
            </w:tcBorders>
          </w:tcPr>
          <w:p w14:paraId="7BA600A5" w14:textId="74B7A280" w:rsidR="00AF707E" w:rsidRPr="00973E18" w:rsidRDefault="00973E18" w:rsidP="00AF707E">
            <w:pPr>
              <w:jc w:val="center"/>
              <w:rPr>
                <w:kern w:val="0"/>
                <w:sz w:val="20"/>
              </w:rPr>
            </w:pPr>
            <w:r w:rsidRPr="00973E18">
              <w:t>2</w:t>
            </w:r>
          </w:p>
        </w:tc>
        <w:tc>
          <w:tcPr>
            <w:tcW w:w="1155" w:type="pct"/>
            <w:tcBorders>
              <w:top w:val="single" w:sz="4" w:space="0" w:color="auto"/>
              <w:left w:val="single" w:sz="4" w:space="0" w:color="auto"/>
              <w:bottom w:val="single" w:sz="4" w:space="0" w:color="auto"/>
              <w:right w:val="single" w:sz="4" w:space="0" w:color="auto"/>
            </w:tcBorders>
            <w:vAlign w:val="center"/>
          </w:tcPr>
          <w:p w14:paraId="2A73BE44" w14:textId="77777777" w:rsidR="00AF707E" w:rsidRPr="00973E18" w:rsidRDefault="00AF707E" w:rsidP="00AF707E">
            <w:pPr>
              <w:jc w:val="center"/>
              <w:rPr>
                <w:kern w:val="0"/>
                <w:sz w:val="20"/>
              </w:rPr>
            </w:pPr>
          </w:p>
        </w:tc>
        <w:tc>
          <w:tcPr>
            <w:tcW w:w="3386" w:type="pct"/>
            <w:tcBorders>
              <w:top w:val="single" w:sz="4" w:space="0" w:color="auto"/>
              <w:left w:val="single" w:sz="4" w:space="0" w:color="auto"/>
              <w:bottom w:val="single" w:sz="4" w:space="0" w:color="auto"/>
              <w:right w:val="single" w:sz="4" w:space="0" w:color="auto"/>
            </w:tcBorders>
            <w:vAlign w:val="center"/>
          </w:tcPr>
          <w:p w14:paraId="35570827" w14:textId="77777777" w:rsidR="00AF707E" w:rsidRPr="00973E18" w:rsidRDefault="00AF707E" w:rsidP="00AF707E">
            <w:pPr>
              <w:jc w:val="center"/>
              <w:rPr>
                <w:kern w:val="0"/>
                <w:sz w:val="20"/>
              </w:rPr>
            </w:pPr>
          </w:p>
        </w:tc>
      </w:tr>
      <w:tr w:rsidR="005221A3" w:rsidRPr="00973E18" w14:paraId="49D3C66C" w14:textId="77777777" w:rsidTr="00277F0E">
        <w:trPr>
          <w:trHeight w:val="60"/>
        </w:trPr>
        <w:tc>
          <w:tcPr>
            <w:tcW w:w="459" w:type="pct"/>
            <w:tcBorders>
              <w:top w:val="single" w:sz="4" w:space="0" w:color="auto"/>
              <w:left w:val="single" w:sz="4" w:space="0" w:color="auto"/>
              <w:bottom w:val="single" w:sz="4" w:space="0" w:color="auto"/>
              <w:right w:val="single" w:sz="4" w:space="0" w:color="auto"/>
            </w:tcBorders>
          </w:tcPr>
          <w:p w14:paraId="2C9283DA" w14:textId="4E1939BB" w:rsidR="00AF707E" w:rsidRPr="00973E18" w:rsidRDefault="00973E18" w:rsidP="00AF707E">
            <w:pPr>
              <w:jc w:val="center"/>
              <w:rPr>
                <w:kern w:val="0"/>
                <w:sz w:val="20"/>
              </w:rPr>
            </w:pPr>
            <w:r w:rsidRPr="00973E18">
              <w:t>3</w:t>
            </w:r>
          </w:p>
        </w:tc>
        <w:tc>
          <w:tcPr>
            <w:tcW w:w="1155" w:type="pct"/>
            <w:tcBorders>
              <w:top w:val="single" w:sz="4" w:space="0" w:color="auto"/>
              <w:left w:val="single" w:sz="4" w:space="0" w:color="auto"/>
              <w:bottom w:val="single" w:sz="4" w:space="0" w:color="auto"/>
              <w:right w:val="single" w:sz="4" w:space="0" w:color="auto"/>
            </w:tcBorders>
            <w:vAlign w:val="center"/>
          </w:tcPr>
          <w:p w14:paraId="0BD9142C" w14:textId="77777777" w:rsidR="00AF707E" w:rsidRPr="00973E18" w:rsidRDefault="00AF707E" w:rsidP="00AF707E">
            <w:pPr>
              <w:jc w:val="center"/>
              <w:rPr>
                <w:kern w:val="0"/>
                <w:sz w:val="20"/>
              </w:rPr>
            </w:pPr>
          </w:p>
        </w:tc>
        <w:tc>
          <w:tcPr>
            <w:tcW w:w="3386" w:type="pct"/>
            <w:tcBorders>
              <w:top w:val="single" w:sz="4" w:space="0" w:color="auto"/>
              <w:left w:val="single" w:sz="4" w:space="0" w:color="auto"/>
              <w:bottom w:val="single" w:sz="4" w:space="0" w:color="auto"/>
              <w:right w:val="single" w:sz="4" w:space="0" w:color="auto"/>
            </w:tcBorders>
            <w:vAlign w:val="center"/>
          </w:tcPr>
          <w:p w14:paraId="21E78486" w14:textId="77777777" w:rsidR="00AF707E" w:rsidRPr="00973E18" w:rsidRDefault="00AF707E" w:rsidP="00AF707E">
            <w:pPr>
              <w:jc w:val="center"/>
              <w:rPr>
                <w:kern w:val="0"/>
                <w:sz w:val="20"/>
              </w:rPr>
            </w:pPr>
          </w:p>
        </w:tc>
      </w:tr>
      <w:tr w:rsidR="005221A3" w:rsidRPr="00973E18" w14:paraId="6943BD63" w14:textId="77777777" w:rsidTr="00277F0E">
        <w:trPr>
          <w:trHeight w:val="60"/>
        </w:trPr>
        <w:tc>
          <w:tcPr>
            <w:tcW w:w="459" w:type="pct"/>
            <w:tcBorders>
              <w:top w:val="single" w:sz="4" w:space="0" w:color="auto"/>
              <w:left w:val="single" w:sz="4" w:space="0" w:color="auto"/>
              <w:bottom w:val="single" w:sz="4" w:space="0" w:color="auto"/>
              <w:right w:val="single" w:sz="4" w:space="0" w:color="auto"/>
            </w:tcBorders>
          </w:tcPr>
          <w:p w14:paraId="6B1E1428" w14:textId="029E5A7E" w:rsidR="00AF707E" w:rsidRPr="00973E18" w:rsidRDefault="00973E18" w:rsidP="00AF707E">
            <w:pPr>
              <w:jc w:val="center"/>
              <w:rPr>
                <w:kern w:val="0"/>
                <w:sz w:val="20"/>
              </w:rPr>
            </w:pPr>
            <w:r w:rsidRPr="00973E18">
              <w:t>4</w:t>
            </w:r>
          </w:p>
        </w:tc>
        <w:tc>
          <w:tcPr>
            <w:tcW w:w="1155" w:type="pct"/>
            <w:tcBorders>
              <w:top w:val="single" w:sz="4" w:space="0" w:color="auto"/>
              <w:left w:val="single" w:sz="4" w:space="0" w:color="auto"/>
              <w:bottom w:val="single" w:sz="4" w:space="0" w:color="auto"/>
              <w:right w:val="single" w:sz="4" w:space="0" w:color="auto"/>
            </w:tcBorders>
            <w:vAlign w:val="center"/>
          </w:tcPr>
          <w:p w14:paraId="7BF844E7" w14:textId="77777777" w:rsidR="00AF707E" w:rsidRPr="00973E18" w:rsidRDefault="00AF707E" w:rsidP="00AF707E">
            <w:pPr>
              <w:jc w:val="center"/>
              <w:rPr>
                <w:kern w:val="0"/>
                <w:sz w:val="20"/>
              </w:rPr>
            </w:pPr>
          </w:p>
        </w:tc>
        <w:tc>
          <w:tcPr>
            <w:tcW w:w="3386" w:type="pct"/>
            <w:tcBorders>
              <w:top w:val="single" w:sz="4" w:space="0" w:color="auto"/>
              <w:left w:val="single" w:sz="4" w:space="0" w:color="auto"/>
              <w:bottom w:val="single" w:sz="4" w:space="0" w:color="auto"/>
              <w:right w:val="single" w:sz="4" w:space="0" w:color="auto"/>
            </w:tcBorders>
            <w:vAlign w:val="center"/>
          </w:tcPr>
          <w:p w14:paraId="7E785437" w14:textId="77777777" w:rsidR="00AF707E" w:rsidRPr="00973E18" w:rsidRDefault="00AF707E" w:rsidP="00AF707E">
            <w:pPr>
              <w:jc w:val="center"/>
              <w:rPr>
                <w:kern w:val="0"/>
                <w:sz w:val="20"/>
              </w:rPr>
            </w:pPr>
          </w:p>
        </w:tc>
      </w:tr>
      <w:tr w:rsidR="005221A3" w:rsidRPr="00973E18" w14:paraId="5AD867EE" w14:textId="77777777" w:rsidTr="00277F0E">
        <w:trPr>
          <w:trHeight w:val="60"/>
        </w:trPr>
        <w:tc>
          <w:tcPr>
            <w:tcW w:w="459" w:type="pct"/>
            <w:tcBorders>
              <w:top w:val="single" w:sz="4" w:space="0" w:color="auto"/>
              <w:left w:val="single" w:sz="4" w:space="0" w:color="auto"/>
              <w:bottom w:val="single" w:sz="4" w:space="0" w:color="auto"/>
              <w:right w:val="single" w:sz="4" w:space="0" w:color="auto"/>
            </w:tcBorders>
          </w:tcPr>
          <w:p w14:paraId="30241B6F" w14:textId="42EA0E9F" w:rsidR="00AF707E" w:rsidRPr="00973E18" w:rsidRDefault="00973E18" w:rsidP="00AF707E">
            <w:pPr>
              <w:jc w:val="center"/>
              <w:rPr>
                <w:kern w:val="0"/>
                <w:sz w:val="20"/>
              </w:rPr>
            </w:pPr>
            <w:r w:rsidRPr="00973E18">
              <w:t>5</w:t>
            </w:r>
          </w:p>
        </w:tc>
        <w:tc>
          <w:tcPr>
            <w:tcW w:w="1155" w:type="pct"/>
            <w:tcBorders>
              <w:top w:val="single" w:sz="4" w:space="0" w:color="auto"/>
              <w:left w:val="single" w:sz="4" w:space="0" w:color="auto"/>
              <w:bottom w:val="single" w:sz="4" w:space="0" w:color="auto"/>
              <w:right w:val="single" w:sz="4" w:space="0" w:color="auto"/>
            </w:tcBorders>
            <w:vAlign w:val="center"/>
          </w:tcPr>
          <w:p w14:paraId="743D38A7" w14:textId="77777777" w:rsidR="00AF707E" w:rsidRPr="00973E18" w:rsidRDefault="00AF707E" w:rsidP="00AF707E">
            <w:pPr>
              <w:jc w:val="center"/>
              <w:rPr>
                <w:kern w:val="0"/>
                <w:sz w:val="20"/>
              </w:rPr>
            </w:pPr>
          </w:p>
        </w:tc>
        <w:tc>
          <w:tcPr>
            <w:tcW w:w="3386" w:type="pct"/>
            <w:tcBorders>
              <w:top w:val="single" w:sz="4" w:space="0" w:color="auto"/>
              <w:left w:val="single" w:sz="4" w:space="0" w:color="auto"/>
              <w:bottom w:val="single" w:sz="4" w:space="0" w:color="auto"/>
              <w:right w:val="single" w:sz="4" w:space="0" w:color="auto"/>
            </w:tcBorders>
            <w:vAlign w:val="center"/>
          </w:tcPr>
          <w:p w14:paraId="6BB35BDF" w14:textId="77777777" w:rsidR="00AF707E" w:rsidRPr="00973E18" w:rsidRDefault="00AF707E" w:rsidP="00AF707E">
            <w:pPr>
              <w:jc w:val="center"/>
              <w:rPr>
                <w:kern w:val="0"/>
                <w:sz w:val="20"/>
              </w:rPr>
            </w:pPr>
          </w:p>
        </w:tc>
      </w:tr>
      <w:tr w:rsidR="005221A3" w:rsidRPr="00973E18" w14:paraId="6F483D16" w14:textId="77777777" w:rsidTr="00277F0E">
        <w:trPr>
          <w:trHeight w:val="60"/>
        </w:trPr>
        <w:tc>
          <w:tcPr>
            <w:tcW w:w="459" w:type="pct"/>
            <w:tcBorders>
              <w:top w:val="single" w:sz="4" w:space="0" w:color="auto"/>
              <w:left w:val="single" w:sz="4" w:space="0" w:color="auto"/>
              <w:bottom w:val="single" w:sz="4" w:space="0" w:color="auto"/>
              <w:right w:val="single" w:sz="4" w:space="0" w:color="auto"/>
            </w:tcBorders>
          </w:tcPr>
          <w:p w14:paraId="126F05FC" w14:textId="324DF076" w:rsidR="00AF707E" w:rsidRPr="00973E18" w:rsidRDefault="00973E18" w:rsidP="00AF707E">
            <w:pPr>
              <w:jc w:val="center"/>
              <w:rPr>
                <w:kern w:val="0"/>
                <w:sz w:val="20"/>
              </w:rPr>
            </w:pPr>
            <w:r w:rsidRPr="00973E18">
              <w:t>6</w:t>
            </w:r>
          </w:p>
        </w:tc>
        <w:tc>
          <w:tcPr>
            <w:tcW w:w="1155" w:type="pct"/>
            <w:tcBorders>
              <w:top w:val="single" w:sz="4" w:space="0" w:color="auto"/>
              <w:left w:val="single" w:sz="4" w:space="0" w:color="auto"/>
              <w:bottom w:val="single" w:sz="4" w:space="0" w:color="auto"/>
              <w:right w:val="single" w:sz="4" w:space="0" w:color="auto"/>
            </w:tcBorders>
            <w:vAlign w:val="center"/>
          </w:tcPr>
          <w:p w14:paraId="48454F37" w14:textId="77777777" w:rsidR="00AF707E" w:rsidRPr="00973E18" w:rsidRDefault="00AF707E" w:rsidP="00AF707E">
            <w:pPr>
              <w:jc w:val="center"/>
              <w:rPr>
                <w:kern w:val="0"/>
                <w:sz w:val="20"/>
              </w:rPr>
            </w:pPr>
          </w:p>
        </w:tc>
        <w:tc>
          <w:tcPr>
            <w:tcW w:w="3386" w:type="pct"/>
            <w:tcBorders>
              <w:top w:val="single" w:sz="4" w:space="0" w:color="auto"/>
              <w:left w:val="single" w:sz="4" w:space="0" w:color="auto"/>
              <w:bottom w:val="single" w:sz="4" w:space="0" w:color="auto"/>
              <w:right w:val="single" w:sz="4" w:space="0" w:color="auto"/>
            </w:tcBorders>
            <w:vAlign w:val="center"/>
          </w:tcPr>
          <w:p w14:paraId="25FCD370" w14:textId="77777777" w:rsidR="00AF707E" w:rsidRPr="00973E18" w:rsidRDefault="00AF707E" w:rsidP="00AF707E">
            <w:pPr>
              <w:jc w:val="center"/>
              <w:rPr>
                <w:kern w:val="0"/>
                <w:sz w:val="20"/>
              </w:rPr>
            </w:pPr>
          </w:p>
        </w:tc>
      </w:tr>
    </w:tbl>
    <w:p w14:paraId="61D97621" w14:textId="77777777" w:rsidR="00CE4018" w:rsidRPr="00973E18" w:rsidRDefault="00CE4018" w:rsidP="00D04763">
      <w:pPr>
        <w:spacing w:line="265" w:lineRule="auto"/>
        <w:ind w:left="181" w:firstLine="212"/>
        <w:rPr>
          <w:spacing w:val="3"/>
        </w:rPr>
      </w:pPr>
    </w:p>
    <w:p w14:paraId="764B6E32" w14:textId="3E761BA4" w:rsidR="00D04763" w:rsidRPr="00973E18" w:rsidRDefault="00737E94" w:rsidP="00737E94">
      <w:pPr>
        <w:spacing w:line="296" w:lineRule="exact"/>
        <w:ind w:leftChars="-9" w:left="285" w:hangingChars="145" w:hanging="304"/>
      </w:pPr>
      <w:r>
        <w:rPr>
          <w:rFonts w:hint="eastAsia"/>
        </w:rPr>
        <w:t xml:space="preserve">※　</w:t>
      </w:r>
      <w:r w:rsidR="00D04763" w:rsidRPr="00973E18">
        <w:t>実施</w:t>
      </w:r>
      <w:r w:rsidR="00D04763" w:rsidRPr="00973E18">
        <w:rPr>
          <w:spacing w:val="2"/>
        </w:rPr>
        <w:t>会場の都合上、参加人数は</w:t>
      </w:r>
      <w:r w:rsidR="00D04763" w:rsidRPr="00973E18">
        <w:t>1</w:t>
      </w:r>
      <w:r w:rsidR="00D04763" w:rsidRPr="00973E18">
        <w:t>グループにつき</w:t>
      </w:r>
      <w:r w:rsidR="00904287">
        <w:rPr>
          <w:rFonts w:hint="eastAsia"/>
        </w:rPr>
        <w:t>6</w:t>
      </w:r>
      <w:r w:rsidR="00D04763" w:rsidRPr="00973E18">
        <w:rPr>
          <w:spacing w:val="2"/>
        </w:rPr>
        <w:t>名までとし</w:t>
      </w:r>
      <w:r w:rsidR="00D04763" w:rsidRPr="00973E18">
        <w:t>ます。</w:t>
      </w:r>
    </w:p>
    <w:p w14:paraId="46CF6DD9" w14:textId="77777777" w:rsidR="00D04763" w:rsidRPr="00973E18" w:rsidRDefault="00D04763" w:rsidP="00D04763">
      <w:pPr>
        <w:tabs>
          <w:tab w:val="left" w:pos="525"/>
        </w:tabs>
        <w:spacing w:line="296" w:lineRule="exact"/>
        <w:ind w:leftChars="100" w:left="520" w:hangingChars="145" w:hanging="310"/>
        <w:rPr>
          <w:spacing w:val="2"/>
        </w:rPr>
      </w:pPr>
    </w:p>
    <w:p w14:paraId="2247A819" w14:textId="6A483703" w:rsidR="00A93E60" w:rsidRPr="005221A3" w:rsidRDefault="00A93E60">
      <w:pPr>
        <w:widowControl/>
        <w:jc w:val="left"/>
      </w:pPr>
      <w:r w:rsidRPr="005221A3">
        <w:br w:type="page"/>
      </w:r>
    </w:p>
    <w:p w14:paraId="5B9EEFAC" w14:textId="0112C2D0" w:rsidR="00A93E60" w:rsidRPr="00850702" w:rsidRDefault="00A93E60" w:rsidP="00A93E60">
      <w:pPr>
        <w:pStyle w:val="a3"/>
        <w:ind w:leftChars="0" w:left="0" w:firstLineChars="0" w:firstLine="0"/>
      </w:pPr>
      <w:r w:rsidRPr="00850702">
        <w:lastRenderedPageBreak/>
        <w:t>（様式</w:t>
      </w:r>
      <w:r w:rsidR="00850702" w:rsidRPr="00850702">
        <w:t>2</w:t>
      </w:r>
      <w:r w:rsidRPr="00850702">
        <w:t>-2</w:t>
      </w:r>
      <w:r w:rsidRPr="00850702">
        <w:t>）</w:t>
      </w:r>
    </w:p>
    <w:p w14:paraId="5C473407" w14:textId="77777777" w:rsidR="00401B4D" w:rsidRPr="005221A3" w:rsidRDefault="00401B4D" w:rsidP="00401B4D">
      <w:pPr>
        <w:spacing w:line="440" w:lineRule="exact"/>
        <w:jc w:val="center"/>
        <w:rPr>
          <w:sz w:val="28"/>
          <w:szCs w:val="28"/>
        </w:rPr>
      </w:pPr>
      <w:r w:rsidRPr="005221A3">
        <w:rPr>
          <w:sz w:val="28"/>
          <w:szCs w:val="28"/>
        </w:rPr>
        <w:t>個別対話確認事項</w:t>
      </w:r>
    </w:p>
    <w:p w14:paraId="395C3F8D" w14:textId="01592855" w:rsidR="00401B4D" w:rsidRPr="00904287" w:rsidRDefault="00401B4D" w:rsidP="00401B4D">
      <w:pPr>
        <w:spacing w:line="265" w:lineRule="auto"/>
        <w:ind w:left="181" w:firstLine="212"/>
        <w:rPr>
          <w:spacing w:val="3"/>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211"/>
        <w:gridCol w:w="6619"/>
      </w:tblGrid>
      <w:tr w:rsidR="005221A3" w:rsidRPr="00904287" w14:paraId="4A195FB3" w14:textId="77777777" w:rsidTr="00401B4D">
        <w:tc>
          <w:tcPr>
            <w:tcW w:w="473" w:type="dxa"/>
            <w:shd w:val="pct10" w:color="auto" w:fill="auto"/>
            <w:vAlign w:val="center"/>
          </w:tcPr>
          <w:p w14:paraId="22FEE329" w14:textId="63A8B098" w:rsidR="00401B4D" w:rsidRPr="00904287" w:rsidRDefault="00401B4D" w:rsidP="00277F0E">
            <w:pPr>
              <w:jc w:val="center"/>
            </w:pPr>
            <w:r w:rsidRPr="00904287">
              <w:t>No</w:t>
            </w:r>
            <w:r w:rsidR="00850702">
              <w:rPr>
                <w:rFonts w:hint="eastAsia"/>
              </w:rPr>
              <w:t>.</w:t>
            </w:r>
          </w:p>
        </w:tc>
        <w:tc>
          <w:tcPr>
            <w:tcW w:w="2223" w:type="dxa"/>
            <w:shd w:val="pct10" w:color="auto" w:fill="auto"/>
            <w:vAlign w:val="center"/>
          </w:tcPr>
          <w:p w14:paraId="275D54B1" w14:textId="77777777" w:rsidR="00401B4D" w:rsidRPr="00904287" w:rsidRDefault="00401B4D" w:rsidP="00277F0E">
            <w:pPr>
              <w:jc w:val="center"/>
            </w:pPr>
            <w:r w:rsidRPr="00904287">
              <w:t>対話項目</w:t>
            </w:r>
          </w:p>
        </w:tc>
        <w:tc>
          <w:tcPr>
            <w:tcW w:w="6660" w:type="dxa"/>
            <w:shd w:val="pct10" w:color="auto" w:fill="auto"/>
            <w:vAlign w:val="center"/>
          </w:tcPr>
          <w:p w14:paraId="4286D800" w14:textId="77777777" w:rsidR="00401B4D" w:rsidRPr="00904287" w:rsidRDefault="00401B4D" w:rsidP="00277F0E">
            <w:pPr>
              <w:jc w:val="center"/>
            </w:pPr>
            <w:r w:rsidRPr="00904287">
              <w:t>対話内容（質問事項等）</w:t>
            </w:r>
          </w:p>
        </w:tc>
      </w:tr>
      <w:tr w:rsidR="005221A3" w:rsidRPr="00904287" w14:paraId="7CE5B53C" w14:textId="77777777" w:rsidTr="00401B4D">
        <w:tc>
          <w:tcPr>
            <w:tcW w:w="473" w:type="dxa"/>
          </w:tcPr>
          <w:p w14:paraId="4A793EDA" w14:textId="77777777" w:rsidR="00401B4D" w:rsidRPr="00904287" w:rsidRDefault="00401B4D" w:rsidP="00277F0E"/>
        </w:tc>
        <w:tc>
          <w:tcPr>
            <w:tcW w:w="2223" w:type="dxa"/>
          </w:tcPr>
          <w:p w14:paraId="286D0F75" w14:textId="77777777" w:rsidR="00401B4D" w:rsidRPr="00904287" w:rsidRDefault="00401B4D" w:rsidP="00277F0E"/>
        </w:tc>
        <w:tc>
          <w:tcPr>
            <w:tcW w:w="6660" w:type="dxa"/>
            <w:shd w:val="clear" w:color="auto" w:fill="auto"/>
          </w:tcPr>
          <w:p w14:paraId="7AF6C24F" w14:textId="77777777" w:rsidR="00401B4D" w:rsidRPr="00904287" w:rsidRDefault="00401B4D" w:rsidP="00277F0E"/>
          <w:p w14:paraId="6789437D" w14:textId="77777777" w:rsidR="00401B4D" w:rsidRPr="00904287" w:rsidRDefault="00401B4D" w:rsidP="00277F0E"/>
          <w:p w14:paraId="17EEF6BE" w14:textId="77777777" w:rsidR="00401B4D" w:rsidRPr="00904287" w:rsidRDefault="00401B4D" w:rsidP="00277F0E"/>
          <w:p w14:paraId="457C92D1" w14:textId="77777777" w:rsidR="00401B4D" w:rsidRPr="00904287" w:rsidRDefault="00401B4D" w:rsidP="00277F0E"/>
          <w:p w14:paraId="571933D1" w14:textId="77777777" w:rsidR="00401B4D" w:rsidRPr="00904287" w:rsidRDefault="00401B4D" w:rsidP="00277F0E"/>
        </w:tc>
      </w:tr>
      <w:tr w:rsidR="005221A3" w:rsidRPr="00904287" w14:paraId="5C41C6BB" w14:textId="77777777" w:rsidTr="00401B4D">
        <w:tc>
          <w:tcPr>
            <w:tcW w:w="473" w:type="dxa"/>
          </w:tcPr>
          <w:p w14:paraId="1366B69C" w14:textId="77777777" w:rsidR="00401B4D" w:rsidRPr="00904287" w:rsidRDefault="00401B4D" w:rsidP="00277F0E"/>
        </w:tc>
        <w:tc>
          <w:tcPr>
            <w:tcW w:w="2223" w:type="dxa"/>
          </w:tcPr>
          <w:p w14:paraId="6678433B" w14:textId="77777777" w:rsidR="00401B4D" w:rsidRPr="00904287" w:rsidRDefault="00401B4D" w:rsidP="00277F0E"/>
        </w:tc>
        <w:tc>
          <w:tcPr>
            <w:tcW w:w="6660" w:type="dxa"/>
            <w:shd w:val="clear" w:color="auto" w:fill="auto"/>
          </w:tcPr>
          <w:p w14:paraId="2EB80FFE" w14:textId="77777777" w:rsidR="00401B4D" w:rsidRPr="00904287" w:rsidRDefault="00401B4D" w:rsidP="00277F0E"/>
          <w:p w14:paraId="664A49C7" w14:textId="77777777" w:rsidR="00401B4D" w:rsidRPr="00904287" w:rsidRDefault="00401B4D" w:rsidP="00277F0E"/>
          <w:p w14:paraId="4AFD5493" w14:textId="77777777" w:rsidR="00401B4D" w:rsidRPr="00904287" w:rsidRDefault="00401B4D" w:rsidP="00277F0E"/>
          <w:p w14:paraId="73A259D9" w14:textId="77777777" w:rsidR="00401B4D" w:rsidRPr="00904287" w:rsidRDefault="00401B4D" w:rsidP="00277F0E"/>
          <w:p w14:paraId="365DE0DB" w14:textId="77777777" w:rsidR="00401B4D" w:rsidRPr="00904287" w:rsidRDefault="00401B4D" w:rsidP="00277F0E"/>
          <w:p w14:paraId="4A87F152" w14:textId="77777777" w:rsidR="00401B4D" w:rsidRPr="00904287" w:rsidRDefault="00401B4D" w:rsidP="00277F0E"/>
        </w:tc>
      </w:tr>
      <w:tr w:rsidR="005221A3" w:rsidRPr="00904287" w14:paraId="79511BBC" w14:textId="77777777" w:rsidTr="00401B4D">
        <w:tc>
          <w:tcPr>
            <w:tcW w:w="473" w:type="dxa"/>
          </w:tcPr>
          <w:p w14:paraId="6271DC02" w14:textId="77777777" w:rsidR="00401B4D" w:rsidRPr="00904287" w:rsidRDefault="00401B4D" w:rsidP="00277F0E"/>
        </w:tc>
        <w:tc>
          <w:tcPr>
            <w:tcW w:w="2223" w:type="dxa"/>
          </w:tcPr>
          <w:p w14:paraId="45121E08" w14:textId="77777777" w:rsidR="00401B4D" w:rsidRPr="00904287" w:rsidRDefault="00401B4D" w:rsidP="00277F0E"/>
        </w:tc>
        <w:tc>
          <w:tcPr>
            <w:tcW w:w="6660" w:type="dxa"/>
          </w:tcPr>
          <w:p w14:paraId="6316E28F" w14:textId="77777777" w:rsidR="00401B4D" w:rsidRPr="00904287" w:rsidRDefault="00401B4D" w:rsidP="00277F0E"/>
          <w:p w14:paraId="7FFE76FD" w14:textId="77777777" w:rsidR="00401B4D" w:rsidRPr="00904287" w:rsidRDefault="00401B4D" w:rsidP="00277F0E"/>
          <w:p w14:paraId="6027CF74" w14:textId="77777777" w:rsidR="00401B4D" w:rsidRPr="00904287" w:rsidRDefault="00401B4D" w:rsidP="00277F0E"/>
          <w:p w14:paraId="724E859B" w14:textId="77777777" w:rsidR="00401B4D" w:rsidRPr="00904287" w:rsidRDefault="00401B4D" w:rsidP="00277F0E"/>
          <w:p w14:paraId="49687DCC" w14:textId="77777777" w:rsidR="00401B4D" w:rsidRPr="00904287" w:rsidRDefault="00401B4D" w:rsidP="00277F0E"/>
          <w:p w14:paraId="48AEE9EE" w14:textId="77777777" w:rsidR="00401B4D" w:rsidRPr="00904287" w:rsidRDefault="00401B4D" w:rsidP="00277F0E"/>
        </w:tc>
      </w:tr>
      <w:tr w:rsidR="005221A3" w:rsidRPr="00904287" w14:paraId="779D2983" w14:textId="77777777" w:rsidTr="00401B4D">
        <w:tc>
          <w:tcPr>
            <w:tcW w:w="473" w:type="dxa"/>
          </w:tcPr>
          <w:p w14:paraId="37A1F80E" w14:textId="77777777" w:rsidR="00401B4D" w:rsidRPr="00904287" w:rsidRDefault="00401B4D" w:rsidP="00277F0E"/>
        </w:tc>
        <w:tc>
          <w:tcPr>
            <w:tcW w:w="2223" w:type="dxa"/>
          </w:tcPr>
          <w:p w14:paraId="5BB5F532" w14:textId="77777777" w:rsidR="00401B4D" w:rsidRPr="00904287" w:rsidRDefault="00401B4D" w:rsidP="00277F0E"/>
        </w:tc>
        <w:tc>
          <w:tcPr>
            <w:tcW w:w="6660" w:type="dxa"/>
          </w:tcPr>
          <w:p w14:paraId="6E8C5D45" w14:textId="77777777" w:rsidR="00401B4D" w:rsidRPr="00904287" w:rsidRDefault="00401B4D" w:rsidP="00277F0E"/>
          <w:p w14:paraId="19E325AB" w14:textId="77777777" w:rsidR="00401B4D" w:rsidRPr="00904287" w:rsidRDefault="00401B4D" w:rsidP="00277F0E"/>
          <w:p w14:paraId="3A28BF81" w14:textId="77777777" w:rsidR="00401B4D" w:rsidRPr="00904287" w:rsidRDefault="00401B4D" w:rsidP="00277F0E"/>
          <w:p w14:paraId="48477C0C" w14:textId="77777777" w:rsidR="00401B4D" w:rsidRPr="00904287" w:rsidRDefault="00401B4D" w:rsidP="00277F0E"/>
          <w:p w14:paraId="796EBD6F" w14:textId="77777777" w:rsidR="00401B4D" w:rsidRPr="00904287" w:rsidRDefault="00401B4D" w:rsidP="00277F0E"/>
          <w:p w14:paraId="28664CCD" w14:textId="77777777" w:rsidR="00401B4D" w:rsidRPr="00904287" w:rsidRDefault="00401B4D" w:rsidP="00277F0E"/>
        </w:tc>
      </w:tr>
      <w:tr w:rsidR="00401B4D" w:rsidRPr="00904287" w14:paraId="11F9AD3C" w14:textId="77777777" w:rsidTr="00401B4D">
        <w:tc>
          <w:tcPr>
            <w:tcW w:w="473" w:type="dxa"/>
          </w:tcPr>
          <w:p w14:paraId="634E8D02" w14:textId="77777777" w:rsidR="00401B4D" w:rsidRPr="00904287" w:rsidRDefault="00401B4D" w:rsidP="00277F0E"/>
        </w:tc>
        <w:tc>
          <w:tcPr>
            <w:tcW w:w="2223" w:type="dxa"/>
          </w:tcPr>
          <w:p w14:paraId="578480D5" w14:textId="77777777" w:rsidR="00401B4D" w:rsidRPr="00904287" w:rsidRDefault="00401B4D" w:rsidP="00277F0E"/>
        </w:tc>
        <w:tc>
          <w:tcPr>
            <w:tcW w:w="6660" w:type="dxa"/>
            <w:shd w:val="clear" w:color="auto" w:fill="auto"/>
          </w:tcPr>
          <w:p w14:paraId="114F55EE" w14:textId="77777777" w:rsidR="00401B4D" w:rsidRPr="00904287" w:rsidRDefault="00401B4D" w:rsidP="00277F0E"/>
          <w:p w14:paraId="2BA04A2D" w14:textId="77777777" w:rsidR="00401B4D" w:rsidRPr="00904287" w:rsidRDefault="00401B4D" w:rsidP="00277F0E"/>
          <w:p w14:paraId="3F4A7B76" w14:textId="77777777" w:rsidR="00401B4D" w:rsidRPr="00904287" w:rsidRDefault="00401B4D" w:rsidP="00277F0E"/>
          <w:p w14:paraId="276F32EA" w14:textId="77777777" w:rsidR="00401B4D" w:rsidRPr="00904287" w:rsidRDefault="00401B4D" w:rsidP="00277F0E"/>
          <w:p w14:paraId="7000F4B3" w14:textId="77777777" w:rsidR="00401B4D" w:rsidRPr="00904287" w:rsidRDefault="00401B4D" w:rsidP="00277F0E"/>
          <w:p w14:paraId="6FB871FB" w14:textId="77777777" w:rsidR="00401B4D" w:rsidRPr="00904287" w:rsidRDefault="00401B4D" w:rsidP="00277F0E"/>
        </w:tc>
      </w:tr>
    </w:tbl>
    <w:p w14:paraId="1E092927" w14:textId="77777777" w:rsidR="00401B4D" w:rsidRPr="00904287" w:rsidRDefault="00401B4D" w:rsidP="00401B4D">
      <w:pPr>
        <w:tabs>
          <w:tab w:val="left" w:pos="851"/>
        </w:tabs>
        <w:spacing w:line="296" w:lineRule="exact"/>
        <w:ind w:leftChars="-13" w:left="277" w:hangingChars="145" w:hanging="304"/>
      </w:pPr>
    </w:p>
    <w:p w14:paraId="4F0C5CE8" w14:textId="5E4FCDC7" w:rsidR="00A93E60" w:rsidRPr="005221A3" w:rsidRDefault="00737E94">
      <w:pPr>
        <w:widowControl/>
        <w:jc w:val="left"/>
      </w:pPr>
      <w:r>
        <w:rPr>
          <w:rFonts w:hint="eastAsia"/>
        </w:rPr>
        <w:t xml:space="preserve">※　</w:t>
      </w:r>
      <w:r w:rsidR="00401B4D" w:rsidRPr="00904287">
        <w:t>個別対話において確認したい事項を記載してください。</w:t>
      </w:r>
      <w:r w:rsidR="00A93E60" w:rsidRPr="005221A3">
        <w:br w:type="page"/>
      </w:r>
    </w:p>
    <w:p w14:paraId="1ECABC4B" w14:textId="1AAB2100" w:rsidR="00842AB5" w:rsidRPr="00850702" w:rsidRDefault="00842AB5" w:rsidP="00842AB5">
      <w:pPr>
        <w:pStyle w:val="a3"/>
        <w:ind w:leftChars="0" w:left="0" w:firstLineChars="0" w:firstLine="0"/>
      </w:pPr>
      <w:r w:rsidRPr="00850702">
        <w:lastRenderedPageBreak/>
        <w:t>（様式</w:t>
      </w:r>
      <w:r w:rsidRPr="00850702">
        <w:t>2-</w:t>
      </w:r>
      <w:r>
        <w:rPr>
          <w:rFonts w:hint="eastAsia"/>
        </w:rPr>
        <w:t>3</w:t>
      </w:r>
      <w:r w:rsidRPr="00850702">
        <w:t>）</w:t>
      </w:r>
    </w:p>
    <w:p w14:paraId="62A647E2" w14:textId="1E883936" w:rsidR="00842AB5" w:rsidRPr="005221A3" w:rsidRDefault="00FC23BE" w:rsidP="00842AB5">
      <w:pPr>
        <w:spacing w:line="440" w:lineRule="exact"/>
        <w:jc w:val="center"/>
        <w:rPr>
          <w:sz w:val="28"/>
          <w:szCs w:val="28"/>
        </w:rPr>
      </w:pPr>
      <w:r w:rsidRPr="00FC23BE">
        <w:rPr>
          <w:rFonts w:hint="eastAsia"/>
          <w:sz w:val="28"/>
          <w:szCs w:val="28"/>
        </w:rPr>
        <w:t>本件施設外で行う</w:t>
      </w:r>
      <w:r>
        <w:rPr>
          <w:rFonts w:hint="eastAsia"/>
          <w:sz w:val="28"/>
          <w:szCs w:val="28"/>
        </w:rPr>
        <w:t>運営業務（</w:t>
      </w:r>
      <w:r w:rsidR="00842AB5" w:rsidRPr="005221A3">
        <w:rPr>
          <w:sz w:val="28"/>
          <w:szCs w:val="28"/>
        </w:rPr>
        <w:t>個別対話</w:t>
      </w:r>
      <w:r>
        <w:rPr>
          <w:rFonts w:hint="eastAsia"/>
          <w:sz w:val="28"/>
          <w:szCs w:val="28"/>
        </w:rPr>
        <w:t>）</w:t>
      </w:r>
    </w:p>
    <w:p w14:paraId="33B7AAB7" w14:textId="26ED5CC9" w:rsidR="00842AB5" w:rsidRPr="00904287" w:rsidRDefault="00842AB5" w:rsidP="00842AB5">
      <w:pPr>
        <w:spacing w:line="265" w:lineRule="auto"/>
        <w:ind w:left="181" w:firstLine="212"/>
        <w:rPr>
          <w:spacing w:val="3"/>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FC23BE" w:rsidRPr="00904287" w14:paraId="6D35CCB9" w14:textId="77777777" w:rsidTr="00D612FE">
        <w:tc>
          <w:tcPr>
            <w:tcW w:w="1701" w:type="dxa"/>
            <w:shd w:val="pct10" w:color="auto" w:fill="auto"/>
            <w:vAlign w:val="center"/>
          </w:tcPr>
          <w:p w14:paraId="281CF956" w14:textId="6267E6FA" w:rsidR="00FC23BE" w:rsidRPr="00904287" w:rsidRDefault="002727F1" w:rsidP="00B9146B">
            <w:pPr>
              <w:jc w:val="center"/>
            </w:pPr>
            <w:r>
              <w:rPr>
                <w:rFonts w:hint="eastAsia"/>
              </w:rPr>
              <w:t>項目</w:t>
            </w:r>
          </w:p>
        </w:tc>
        <w:tc>
          <w:tcPr>
            <w:tcW w:w="7655" w:type="dxa"/>
            <w:shd w:val="pct10" w:color="auto" w:fill="auto"/>
            <w:vAlign w:val="center"/>
          </w:tcPr>
          <w:p w14:paraId="6BEFE51F" w14:textId="5775DB55" w:rsidR="00FC23BE" w:rsidRPr="00904287" w:rsidRDefault="002727F1" w:rsidP="00B9146B">
            <w:pPr>
              <w:jc w:val="center"/>
            </w:pPr>
            <w:r>
              <w:rPr>
                <w:rFonts w:hint="eastAsia"/>
              </w:rPr>
              <w:t>内容</w:t>
            </w:r>
          </w:p>
        </w:tc>
      </w:tr>
      <w:tr w:rsidR="00FC23BE" w:rsidRPr="00904287" w14:paraId="6931C89F" w14:textId="77777777" w:rsidTr="00D612FE">
        <w:trPr>
          <w:trHeight w:val="70"/>
        </w:trPr>
        <w:tc>
          <w:tcPr>
            <w:tcW w:w="1701" w:type="dxa"/>
            <w:vAlign w:val="center"/>
          </w:tcPr>
          <w:p w14:paraId="43FBB5CA" w14:textId="01DF3F13" w:rsidR="00FC23BE" w:rsidRPr="00904287" w:rsidRDefault="00FC23BE" w:rsidP="00D612FE">
            <w:pPr>
              <w:jc w:val="center"/>
            </w:pPr>
            <w:r>
              <w:rPr>
                <w:rFonts w:hint="eastAsia"/>
              </w:rPr>
              <w:t>対象となる業務</w:t>
            </w:r>
          </w:p>
        </w:tc>
        <w:tc>
          <w:tcPr>
            <w:tcW w:w="7655" w:type="dxa"/>
          </w:tcPr>
          <w:p w14:paraId="5C8EB139" w14:textId="77777777" w:rsidR="00FC23BE" w:rsidRPr="00904287" w:rsidRDefault="00FC23BE" w:rsidP="00B9146B"/>
        </w:tc>
      </w:tr>
      <w:tr w:rsidR="00FC23BE" w:rsidRPr="00904287" w14:paraId="27432877" w14:textId="77777777" w:rsidTr="001D04E6">
        <w:trPr>
          <w:trHeight w:val="10150"/>
        </w:trPr>
        <w:tc>
          <w:tcPr>
            <w:tcW w:w="1701" w:type="dxa"/>
            <w:vAlign w:val="center"/>
          </w:tcPr>
          <w:p w14:paraId="35EA71B3" w14:textId="72F68774" w:rsidR="00FC23BE" w:rsidRPr="00904287" w:rsidRDefault="00FC23BE" w:rsidP="00D612FE">
            <w:pPr>
              <w:jc w:val="center"/>
            </w:pPr>
            <w:r>
              <w:rPr>
                <w:rFonts w:hint="eastAsia"/>
              </w:rPr>
              <w:t>提案概要</w:t>
            </w:r>
          </w:p>
        </w:tc>
        <w:tc>
          <w:tcPr>
            <w:tcW w:w="7655" w:type="dxa"/>
          </w:tcPr>
          <w:p w14:paraId="018A0735" w14:textId="77777777" w:rsidR="00FC23BE" w:rsidRPr="00904287" w:rsidRDefault="00FC23BE" w:rsidP="00B9146B"/>
        </w:tc>
      </w:tr>
      <w:tr w:rsidR="00FC23BE" w:rsidRPr="00904287" w14:paraId="2F43B7BB" w14:textId="77777777" w:rsidTr="00D612FE">
        <w:trPr>
          <w:trHeight w:val="1409"/>
        </w:trPr>
        <w:tc>
          <w:tcPr>
            <w:tcW w:w="1701" w:type="dxa"/>
            <w:vAlign w:val="center"/>
          </w:tcPr>
          <w:p w14:paraId="7B6D56FB" w14:textId="77777777" w:rsidR="002B4127" w:rsidRDefault="00453D33" w:rsidP="002727F1">
            <w:pPr>
              <w:jc w:val="center"/>
            </w:pPr>
            <w:r>
              <w:rPr>
                <w:rFonts w:hint="eastAsia"/>
              </w:rPr>
              <w:t>本件施設以外</w:t>
            </w:r>
          </w:p>
          <w:p w14:paraId="1A8C212B" w14:textId="332DB45E" w:rsidR="002727F1" w:rsidRDefault="00453D33" w:rsidP="002727F1">
            <w:pPr>
              <w:jc w:val="center"/>
            </w:pPr>
            <w:r>
              <w:rPr>
                <w:rFonts w:hint="eastAsia"/>
              </w:rPr>
              <w:t>で生じる</w:t>
            </w:r>
          </w:p>
          <w:p w14:paraId="56741726" w14:textId="0AB69C05" w:rsidR="00FC23BE" w:rsidRPr="00904287" w:rsidRDefault="00453D33" w:rsidP="00D612FE">
            <w:pPr>
              <w:jc w:val="center"/>
            </w:pPr>
            <w:r>
              <w:rPr>
                <w:rFonts w:hint="eastAsia"/>
              </w:rPr>
              <w:t>設計・建設業務</w:t>
            </w:r>
          </w:p>
        </w:tc>
        <w:tc>
          <w:tcPr>
            <w:tcW w:w="7655" w:type="dxa"/>
          </w:tcPr>
          <w:p w14:paraId="7D6BE52C" w14:textId="77777777" w:rsidR="00FC23BE" w:rsidRPr="00904287" w:rsidRDefault="00FC23BE" w:rsidP="00B9146B"/>
        </w:tc>
      </w:tr>
    </w:tbl>
    <w:p w14:paraId="787BBBD9" w14:textId="5CED7664" w:rsidR="00511A8C" w:rsidRPr="00904287" w:rsidRDefault="00511A8C" w:rsidP="00511A8C">
      <w:pPr>
        <w:tabs>
          <w:tab w:val="left" w:pos="851"/>
        </w:tabs>
        <w:spacing w:line="296" w:lineRule="exact"/>
        <w:ind w:leftChars="-13" w:left="277" w:hangingChars="145" w:hanging="304"/>
      </w:pPr>
      <w:r>
        <w:rPr>
          <w:rFonts w:hint="eastAsia"/>
        </w:rPr>
        <w:t xml:space="preserve">※　</w:t>
      </w:r>
      <w:r w:rsidRPr="00511A8C">
        <w:rPr>
          <w:rFonts w:hint="eastAsia"/>
        </w:rPr>
        <w:t>本件施設外で行う運営業務</w:t>
      </w:r>
      <w:r w:rsidR="001F3206">
        <w:rPr>
          <w:rFonts w:hint="eastAsia"/>
        </w:rPr>
        <w:t>を提案する予定がなければ提出の必要はありません</w:t>
      </w:r>
      <w:r w:rsidRPr="00737E94">
        <w:rPr>
          <w:sz w:val="20"/>
        </w:rPr>
        <w:t>。</w:t>
      </w:r>
    </w:p>
    <w:p w14:paraId="2E383B9A" w14:textId="1E1190BF" w:rsidR="00BC6226" w:rsidRPr="00904287" w:rsidRDefault="00BC6226" w:rsidP="00842AB5">
      <w:pPr>
        <w:tabs>
          <w:tab w:val="left" w:pos="851"/>
        </w:tabs>
        <w:spacing w:line="296" w:lineRule="exact"/>
        <w:ind w:leftChars="-13" w:left="277" w:hangingChars="145" w:hanging="304"/>
      </w:pPr>
      <w:r>
        <w:rPr>
          <w:rFonts w:hint="eastAsia"/>
        </w:rPr>
        <w:t>※</w:t>
      </w:r>
      <w:r w:rsidR="00631404">
        <w:rPr>
          <w:rFonts w:hint="eastAsia"/>
        </w:rPr>
        <w:t xml:space="preserve">　</w:t>
      </w:r>
      <w:r w:rsidRPr="00737E94">
        <w:rPr>
          <w:sz w:val="20"/>
        </w:rPr>
        <w:t>複数ページにわたっても可とします。</w:t>
      </w:r>
    </w:p>
    <w:p w14:paraId="64E7341B" w14:textId="0DE087AB" w:rsidR="00842AB5" w:rsidRPr="005221A3" w:rsidRDefault="00842AB5" w:rsidP="00D612FE">
      <w:pPr>
        <w:tabs>
          <w:tab w:val="left" w:pos="851"/>
        </w:tabs>
        <w:spacing w:line="296" w:lineRule="exact"/>
        <w:ind w:leftChars="-13" w:left="277" w:hangingChars="145" w:hanging="304"/>
      </w:pPr>
      <w:r>
        <w:rPr>
          <w:rFonts w:hint="eastAsia"/>
        </w:rPr>
        <w:t xml:space="preserve">※　</w:t>
      </w:r>
      <w:r w:rsidR="003E76F4">
        <w:rPr>
          <w:rFonts w:hint="eastAsia"/>
        </w:rPr>
        <w:t>提案が複数ある場合は、本様式を複写して作成してください</w:t>
      </w:r>
      <w:r w:rsidR="005A385F" w:rsidRPr="00D612FE">
        <w:rPr>
          <w:rFonts w:hint="eastAsia"/>
        </w:rPr>
        <w:t>。</w:t>
      </w:r>
      <w:r w:rsidRPr="005221A3">
        <w:br w:type="page"/>
      </w:r>
    </w:p>
    <w:p w14:paraId="65DD7D1E" w14:textId="405319AA" w:rsidR="00C76216" w:rsidRPr="00850702" w:rsidRDefault="00C76216" w:rsidP="00C76216">
      <w:pPr>
        <w:pStyle w:val="a3"/>
        <w:ind w:leftChars="0" w:left="0" w:firstLineChars="0" w:firstLine="0"/>
      </w:pPr>
      <w:r w:rsidRPr="00850702">
        <w:lastRenderedPageBreak/>
        <w:t>（様式</w:t>
      </w:r>
      <w:r w:rsidRPr="00850702">
        <w:fldChar w:fldCharType="begin"/>
      </w:r>
      <w:r w:rsidRPr="00850702">
        <w:instrText xml:space="preserve"> AUTONUM  \* Arabic </w:instrText>
      </w:r>
      <w:r w:rsidRPr="00850702">
        <w:fldChar w:fldCharType="end"/>
      </w:r>
      <w:r w:rsidRPr="00850702">
        <w:t>）</w:t>
      </w:r>
    </w:p>
    <w:p w14:paraId="354377D2" w14:textId="77777777" w:rsidR="00221559" w:rsidRPr="005221A3" w:rsidRDefault="00221559" w:rsidP="00221559"/>
    <w:p w14:paraId="78589405" w14:textId="77777777" w:rsidR="00221559" w:rsidRPr="005221A3" w:rsidRDefault="00221559" w:rsidP="00221559"/>
    <w:p w14:paraId="793370C2" w14:textId="77777777" w:rsidR="00221559" w:rsidRPr="005221A3" w:rsidRDefault="00221559" w:rsidP="00221559"/>
    <w:p w14:paraId="4579C6E0" w14:textId="77777777" w:rsidR="00221559" w:rsidRPr="005221A3" w:rsidRDefault="00221559" w:rsidP="00221559"/>
    <w:p w14:paraId="6BCF57B7" w14:textId="77777777" w:rsidR="00221559" w:rsidRPr="005221A3" w:rsidRDefault="00221559" w:rsidP="00221559">
      <w:pPr>
        <w:pStyle w:val="af2"/>
      </w:pPr>
    </w:p>
    <w:p w14:paraId="0C64E73E" w14:textId="5244C344" w:rsidR="00221559" w:rsidRPr="0052570E" w:rsidRDefault="00904287" w:rsidP="00221559">
      <w:pPr>
        <w:pStyle w:val="af2"/>
        <w:rPr>
          <w:sz w:val="28"/>
          <w:szCs w:val="28"/>
        </w:rPr>
      </w:pPr>
      <w:r w:rsidRPr="0052570E">
        <w:rPr>
          <w:rFonts w:hint="eastAsia"/>
          <w:sz w:val="28"/>
          <w:szCs w:val="28"/>
        </w:rPr>
        <w:t>中学校給食センター整備運営事業</w:t>
      </w:r>
    </w:p>
    <w:p w14:paraId="1607EE66" w14:textId="77777777" w:rsidR="00221559" w:rsidRPr="0052570E" w:rsidRDefault="00221559" w:rsidP="00221559">
      <w:pPr>
        <w:rPr>
          <w:sz w:val="28"/>
          <w:szCs w:val="28"/>
        </w:rPr>
      </w:pPr>
    </w:p>
    <w:p w14:paraId="49516D5C" w14:textId="77777777" w:rsidR="00221559" w:rsidRPr="0052570E" w:rsidRDefault="00221559" w:rsidP="00221559">
      <w:pPr>
        <w:rPr>
          <w:sz w:val="28"/>
          <w:szCs w:val="28"/>
        </w:rPr>
      </w:pPr>
    </w:p>
    <w:p w14:paraId="53DD4600" w14:textId="77777777" w:rsidR="00221559" w:rsidRPr="0052570E" w:rsidRDefault="00221559" w:rsidP="00221559">
      <w:pPr>
        <w:rPr>
          <w:sz w:val="28"/>
          <w:szCs w:val="28"/>
        </w:rPr>
      </w:pPr>
    </w:p>
    <w:p w14:paraId="6AD35732" w14:textId="77777777" w:rsidR="00221559" w:rsidRPr="0052570E" w:rsidRDefault="00221559" w:rsidP="00221559">
      <w:pPr>
        <w:rPr>
          <w:sz w:val="28"/>
          <w:szCs w:val="28"/>
        </w:rPr>
      </w:pPr>
    </w:p>
    <w:p w14:paraId="48C51A44" w14:textId="77777777" w:rsidR="00221559" w:rsidRPr="0052570E" w:rsidRDefault="00221559" w:rsidP="00221559">
      <w:pPr>
        <w:rPr>
          <w:sz w:val="28"/>
          <w:szCs w:val="28"/>
        </w:rPr>
      </w:pPr>
    </w:p>
    <w:p w14:paraId="4C8D7B58" w14:textId="77777777" w:rsidR="00221559" w:rsidRPr="0052570E" w:rsidRDefault="00221559" w:rsidP="00221559">
      <w:pPr>
        <w:rPr>
          <w:sz w:val="28"/>
          <w:szCs w:val="28"/>
        </w:rPr>
      </w:pPr>
    </w:p>
    <w:p w14:paraId="6AC1B43C" w14:textId="77777777" w:rsidR="00221559" w:rsidRPr="0052570E" w:rsidRDefault="00221559" w:rsidP="00221559">
      <w:pPr>
        <w:rPr>
          <w:sz w:val="28"/>
          <w:szCs w:val="28"/>
        </w:rPr>
      </w:pPr>
    </w:p>
    <w:p w14:paraId="242C56C3" w14:textId="140A7837" w:rsidR="00221559" w:rsidRPr="0052570E" w:rsidRDefault="00904287" w:rsidP="00221559">
      <w:pPr>
        <w:pStyle w:val="af1"/>
        <w:rPr>
          <w:sz w:val="28"/>
          <w:szCs w:val="28"/>
        </w:rPr>
      </w:pPr>
      <w:r w:rsidRPr="0052570E">
        <w:rPr>
          <w:rFonts w:hint="eastAsia"/>
          <w:sz w:val="28"/>
          <w:szCs w:val="28"/>
        </w:rPr>
        <w:t>競争</w:t>
      </w:r>
      <w:r w:rsidR="00221559" w:rsidRPr="0052570E">
        <w:rPr>
          <w:rFonts w:hint="eastAsia"/>
          <w:sz w:val="28"/>
          <w:szCs w:val="28"/>
        </w:rPr>
        <w:t>参加資格審査書類</w:t>
      </w:r>
    </w:p>
    <w:p w14:paraId="5119D29C" w14:textId="77777777" w:rsidR="0032064C" w:rsidRPr="005221A3" w:rsidRDefault="0032064C" w:rsidP="00221559">
      <w:pPr>
        <w:pStyle w:val="af1"/>
        <w:rPr>
          <w:szCs w:val="36"/>
        </w:rPr>
      </w:pPr>
    </w:p>
    <w:p w14:paraId="61F34526" w14:textId="77777777" w:rsidR="0032064C" w:rsidRPr="005221A3" w:rsidRDefault="0032064C">
      <w:pPr>
        <w:widowControl/>
        <w:jc w:val="left"/>
      </w:pPr>
      <w:r w:rsidRPr="005221A3">
        <w:br w:type="page"/>
      </w:r>
    </w:p>
    <w:p w14:paraId="7D15DE22" w14:textId="0C2AD327" w:rsidR="00C76216" w:rsidRPr="00850702" w:rsidRDefault="00C76216" w:rsidP="00C76216">
      <w:pPr>
        <w:pStyle w:val="a3"/>
        <w:ind w:leftChars="0" w:left="0" w:firstLineChars="0" w:firstLine="0"/>
      </w:pPr>
      <w:r w:rsidRPr="00850702">
        <w:lastRenderedPageBreak/>
        <w:t>（様式</w:t>
      </w:r>
      <w:r w:rsidRPr="00850702">
        <w:fldChar w:fldCharType="begin"/>
      </w:r>
      <w:r w:rsidRPr="00850702">
        <w:instrText xml:space="preserve"> AUTONUM  \* Arabic </w:instrText>
      </w:r>
      <w:r w:rsidRPr="00850702">
        <w:fldChar w:fldCharType="end"/>
      </w:r>
      <w:r w:rsidRPr="00850702">
        <w:t>）</w:t>
      </w:r>
    </w:p>
    <w:p w14:paraId="004247C6" w14:textId="0251EDF5" w:rsidR="001A127C" w:rsidRPr="00850702" w:rsidRDefault="00D93CC9" w:rsidP="001A127C">
      <w:pPr>
        <w:widowControl/>
        <w:jc w:val="right"/>
      </w:pPr>
      <w:r>
        <w:rPr>
          <w:rFonts w:hint="eastAsia"/>
        </w:rPr>
        <w:t>令和</w:t>
      </w:r>
      <w:r w:rsidR="00AB1725" w:rsidRPr="00850702">
        <w:t xml:space="preserve">　　</w:t>
      </w:r>
      <w:r w:rsidR="001A127C" w:rsidRPr="00850702">
        <w:t>年　　月　　日</w:t>
      </w:r>
    </w:p>
    <w:p w14:paraId="7F50C21E" w14:textId="77777777" w:rsidR="00571789" w:rsidRPr="00850702" w:rsidRDefault="00571789" w:rsidP="00571789">
      <w:pPr>
        <w:widowControl/>
        <w:jc w:val="left"/>
      </w:pPr>
    </w:p>
    <w:p w14:paraId="58340277" w14:textId="77777777" w:rsidR="00571789" w:rsidRPr="00850702" w:rsidRDefault="00571789" w:rsidP="00571789">
      <w:pPr>
        <w:widowControl/>
        <w:jc w:val="left"/>
      </w:pPr>
    </w:p>
    <w:p w14:paraId="276F8CB8" w14:textId="77777777" w:rsidR="005C15B8" w:rsidRPr="00850702" w:rsidRDefault="005C15B8" w:rsidP="00571789">
      <w:pPr>
        <w:widowControl/>
        <w:jc w:val="left"/>
      </w:pPr>
    </w:p>
    <w:p w14:paraId="5E4F7BF3" w14:textId="4AD6924E" w:rsidR="00571789" w:rsidRPr="00850702" w:rsidRDefault="00571789" w:rsidP="00605E3E">
      <w:pPr>
        <w:widowControl/>
        <w:jc w:val="center"/>
        <w:rPr>
          <w:sz w:val="28"/>
          <w:szCs w:val="28"/>
        </w:rPr>
      </w:pPr>
      <w:r w:rsidRPr="00850702">
        <w:rPr>
          <w:sz w:val="28"/>
          <w:szCs w:val="28"/>
        </w:rPr>
        <w:t>参加表明書</w:t>
      </w:r>
    </w:p>
    <w:p w14:paraId="2A53089F" w14:textId="77777777" w:rsidR="00571789" w:rsidRPr="00850702" w:rsidRDefault="00571789" w:rsidP="00571789">
      <w:pPr>
        <w:widowControl/>
        <w:jc w:val="left"/>
      </w:pPr>
    </w:p>
    <w:p w14:paraId="4E7E9274" w14:textId="77777777" w:rsidR="00571789" w:rsidRPr="00850702" w:rsidRDefault="00571789" w:rsidP="00571789">
      <w:pPr>
        <w:widowControl/>
        <w:jc w:val="left"/>
      </w:pPr>
    </w:p>
    <w:p w14:paraId="68C54C0C" w14:textId="3EF5A47A" w:rsidR="00571789" w:rsidRPr="00850702" w:rsidRDefault="00F2101C" w:rsidP="00850702">
      <w:pPr>
        <w:ind w:leftChars="100" w:left="210"/>
        <w:rPr>
          <w:kern w:val="0"/>
        </w:rPr>
      </w:pPr>
      <w:r>
        <w:rPr>
          <w:rFonts w:hint="eastAsia"/>
          <w:kern w:val="0"/>
        </w:rPr>
        <w:t>和歌山市</w:t>
      </w:r>
      <w:r w:rsidR="00571789" w:rsidRPr="00850702">
        <w:rPr>
          <w:kern w:val="0"/>
        </w:rPr>
        <w:t>長</w:t>
      </w:r>
      <w:r w:rsidR="00850702" w:rsidRPr="00850702">
        <w:rPr>
          <w:kern w:val="0"/>
        </w:rPr>
        <w:t xml:space="preserve">　</w:t>
      </w:r>
      <w:r w:rsidR="00791FAD">
        <w:rPr>
          <w:kern w:val="0"/>
        </w:rPr>
        <w:t>様</w:t>
      </w:r>
    </w:p>
    <w:p w14:paraId="74035561" w14:textId="77777777" w:rsidR="00571789" w:rsidRPr="00850702" w:rsidRDefault="00571789" w:rsidP="00571789">
      <w:pPr>
        <w:widowControl/>
        <w:jc w:val="left"/>
      </w:pPr>
    </w:p>
    <w:p w14:paraId="3EEF4F18" w14:textId="77777777" w:rsidR="00571789" w:rsidRPr="00850702" w:rsidRDefault="00571789" w:rsidP="00571789">
      <w:pPr>
        <w:widowControl/>
        <w:jc w:val="left"/>
      </w:pPr>
    </w:p>
    <w:p w14:paraId="6654523E" w14:textId="77777777" w:rsidR="00571789" w:rsidRPr="00850702" w:rsidRDefault="00571789" w:rsidP="00571789">
      <w:pPr>
        <w:widowControl/>
        <w:jc w:val="left"/>
      </w:pPr>
    </w:p>
    <w:p w14:paraId="4BE411BA" w14:textId="77777777" w:rsidR="00571789" w:rsidRPr="00850702" w:rsidRDefault="00571789" w:rsidP="00571789">
      <w:pPr>
        <w:widowControl/>
        <w:jc w:val="left"/>
      </w:pPr>
    </w:p>
    <w:p w14:paraId="0788FA6B" w14:textId="77777777" w:rsidR="00571789" w:rsidRPr="00850702" w:rsidRDefault="00571789" w:rsidP="00571789">
      <w:pPr>
        <w:widowControl/>
        <w:jc w:val="left"/>
      </w:pPr>
    </w:p>
    <w:p w14:paraId="2CFB994A" w14:textId="3CFF708C" w:rsidR="00571789" w:rsidRPr="00850702" w:rsidRDefault="00571789" w:rsidP="00663E33">
      <w:pPr>
        <w:widowControl/>
        <w:tabs>
          <w:tab w:val="left" w:pos="5245"/>
          <w:tab w:val="left" w:pos="5529"/>
          <w:tab w:val="left" w:pos="8505"/>
        </w:tabs>
        <w:jc w:val="left"/>
      </w:pPr>
      <w:r w:rsidRPr="00850702">
        <w:tab/>
      </w:r>
      <w:r w:rsidR="00663E33" w:rsidRPr="00850702">
        <w:t>［</w:t>
      </w:r>
      <w:r w:rsidRPr="00850702">
        <w:t xml:space="preserve">　　　　　</w:t>
      </w:r>
      <w:r w:rsidR="00663E33" w:rsidRPr="00850702">
        <w:t>］</w:t>
      </w:r>
      <w:r w:rsidRPr="00850702">
        <w:t>グループの代表企業</w:t>
      </w:r>
    </w:p>
    <w:p w14:paraId="4B346B1F" w14:textId="77777777" w:rsidR="00571789" w:rsidRPr="00850702" w:rsidRDefault="00571789" w:rsidP="00605E3E">
      <w:pPr>
        <w:widowControl/>
        <w:tabs>
          <w:tab w:val="left" w:pos="5529"/>
          <w:tab w:val="left" w:pos="8505"/>
        </w:tabs>
        <w:jc w:val="left"/>
      </w:pPr>
      <w:r w:rsidRPr="00850702">
        <w:tab/>
      </w:r>
      <w:r w:rsidRPr="00850702">
        <w:t>所在地又は住所</w:t>
      </w:r>
    </w:p>
    <w:p w14:paraId="34FE69CA" w14:textId="77777777" w:rsidR="00571789" w:rsidRPr="00850702" w:rsidRDefault="00571789" w:rsidP="00605E3E">
      <w:pPr>
        <w:widowControl/>
        <w:tabs>
          <w:tab w:val="left" w:pos="5529"/>
          <w:tab w:val="left" w:pos="8505"/>
        </w:tabs>
        <w:jc w:val="left"/>
      </w:pPr>
      <w:r w:rsidRPr="00850702">
        <w:tab/>
      </w:r>
      <w:r w:rsidRPr="00850702">
        <w:t>商号又は名称</w:t>
      </w:r>
    </w:p>
    <w:p w14:paraId="1F2D48F2" w14:textId="77777777" w:rsidR="00571789" w:rsidRPr="00850702" w:rsidRDefault="00571789" w:rsidP="00605E3E">
      <w:pPr>
        <w:widowControl/>
        <w:tabs>
          <w:tab w:val="left" w:pos="5529"/>
          <w:tab w:val="left" w:pos="8505"/>
        </w:tabs>
        <w:jc w:val="left"/>
      </w:pPr>
      <w:r w:rsidRPr="00850702">
        <w:tab/>
      </w:r>
      <w:r w:rsidRPr="00850702">
        <w:t>代表者職氏名</w:t>
      </w:r>
      <w:r w:rsidRPr="00850702">
        <w:tab/>
      </w:r>
      <w:r w:rsidRPr="00850702">
        <w:t>印</w:t>
      </w:r>
    </w:p>
    <w:p w14:paraId="2754283C" w14:textId="77777777" w:rsidR="00571789" w:rsidRPr="00850702" w:rsidRDefault="00571789" w:rsidP="00571789">
      <w:pPr>
        <w:widowControl/>
        <w:jc w:val="left"/>
      </w:pPr>
    </w:p>
    <w:p w14:paraId="629841BD" w14:textId="77777777" w:rsidR="00571789" w:rsidRPr="00850702" w:rsidRDefault="00571789" w:rsidP="00571789">
      <w:pPr>
        <w:widowControl/>
        <w:jc w:val="left"/>
      </w:pPr>
    </w:p>
    <w:p w14:paraId="061ED57E" w14:textId="37D53CE6" w:rsidR="00571789" w:rsidRPr="00850702" w:rsidRDefault="00850702" w:rsidP="00605E3E">
      <w:pPr>
        <w:widowControl/>
        <w:ind w:firstLineChars="100" w:firstLine="210"/>
        <w:jc w:val="left"/>
      </w:pPr>
      <w:r>
        <w:rPr>
          <w:rFonts w:hint="eastAsia"/>
        </w:rPr>
        <w:t>令和</w:t>
      </w:r>
      <w:r>
        <w:rPr>
          <w:rFonts w:hint="eastAsia"/>
        </w:rPr>
        <w:t>5</w:t>
      </w:r>
      <w:r w:rsidR="00571789" w:rsidRPr="00850702">
        <w:t>年</w:t>
      </w:r>
      <w:r w:rsidR="007E393A">
        <w:rPr>
          <w:rFonts w:hint="eastAsia"/>
        </w:rPr>
        <w:t>8</w:t>
      </w:r>
      <w:r w:rsidR="00571789" w:rsidRPr="00850702">
        <w:t>月</w:t>
      </w:r>
      <w:r w:rsidR="001F5935">
        <w:rPr>
          <w:rFonts w:hint="eastAsia"/>
        </w:rPr>
        <w:t>23</w:t>
      </w:r>
      <w:r w:rsidR="00571789" w:rsidRPr="00850702">
        <w:t>日</w:t>
      </w:r>
      <w:r w:rsidR="00AC380D">
        <w:rPr>
          <w:rFonts w:hint="eastAsia"/>
        </w:rPr>
        <w:t>に公表</w:t>
      </w:r>
      <w:r w:rsidR="001E7146">
        <w:rPr>
          <w:rFonts w:hint="eastAsia"/>
        </w:rPr>
        <w:t>された</w:t>
      </w:r>
      <w:r w:rsidR="00571789" w:rsidRPr="00850702">
        <w:t>「</w:t>
      </w:r>
      <w:r w:rsidR="000B13E5" w:rsidRPr="00C30A8A">
        <w:t>中学校給食センター整備運営事業</w:t>
      </w:r>
      <w:r w:rsidR="00571789" w:rsidRPr="00850702">
        <w:t>」に係る</w:t>
      </w:r>
      <w:r w:rsidR="000B13E5">
        <w:rPr>
          <w:rFonts w:hint="eastAsia"/>
        </w:rPr>
        <w:t>公募型プロポーザル</w:t>
      </w:r>
      <w:r w:rsidR="00571789" w:rsidRPr="00850702">
        <w:t>に、様式</w:t>
      </w:r>
      <w:r w:rsidR="000B13E5">
        <w:rPr>
          <w:rFonts w:hint="eastAsia"/>
        </w:rPr>
        <w:t>5</w:t>
      </w:r>
      <w:r w:rsidR="00571789" w:rsidRPr="00850702">
        <w:t>の構成員からなる［　　　　　］グループとして参加することを表明します。</w:t>
      </w:r>
    </w:p>
    <w:p w14:paraId="67F0F07A" w14:textId="41CCE1F2" w:rsidR="00571789" w:rsidRPr="00850702" w:rsidRDefault="00571789" w:rsidP="00C218C3">
      <w:pPr>
        <w:widowControl/>
        <w:ind w:firstLineChars="100" w:firstLine="210"/>
        <w:jc w:val="left"/>
      </w:pPr>
      <w:r w:rsidRPr="00850702">
        <w:t>なお、どの構成員も他のグループの構成員として「</w:t>
      </w:r>
      <w:r w:rsidR="000B13E5" w:rsidRPr="00C30A8A">
        <w:t>中学校給食センター整備運営事業</w:t>
      </w:r>
      <w:r w:rsidRPr="00850702">
        <w:t>」の</w:t>
      </w:r>
      <w:r w:rsidR="00737E94">
        <w:rPr>
          <w:rFonts w:hint="eastAsia"/>
        </w:rPr>
        <w:t>プロポーザル</w:t>
      </w:r>
      <w:r w:rsidRPr="00850702">
        <w:t>に参加しないことを誓約します。</w:t>
      </w:r>
    </w:p>
    <w:p w14:paraId="214670E2" w14:textId="77777777" w:rsidR="00571789" w:rsidRPr="005221A3" w:rsidRDefault="00571789" w:rsidP="00571789">
      <w:pPr>
        <w:widowControl/>
        <w:jc w:val="left"/>
      </w:pPr>
    </w:p>
    <w:p w14:paraId="26654B8B" w14:textId="77777777" w:rsidR="00571789" w:rsidRPr="005221A3" w:rsidRDefault="00571789" w:rsidP="00571789">
      <w:pPr>
        <w:widowControl/>
        <w:jc w:val="left"/>
      </w:pPr>
    </w:p>
    <w:p w14:paraId="170FEB3D" w14:textId="77777777" w:rsidR="00571789" w:rsidRPr="005221A3" w:rsidRDefault="00571789" w:rsidP="00571789">
      <w:pPr>
        <w:widowControl/>
        <w:jc w:val="left"/>
      </w:pPr>
    </w:p>
    <w:p w14:paraId="58C05189" w14:textId="77777777" w:rsidR="00571789" w:rsidRPr="005221A3" w:rsidRDefault="00571789" w:rsidP="00571789">
      <w:pPr>
        <w:widowControl/>
        <w:jc w:val="left"/>
      </w:pPr>
    </w:p>
    <w:p w14:paraId="6504CE75" w14:textId="77777777" w:rsidR="00571789" w:rsidRPr="005221A3" w:rsidRDefault="00571789" w:rsidP="00571789">
      <w:pPr>
        <w:widowControl/>
        <w:jc w:val="left"/>
      </w:pPr>
    </w:p>
    <w:p w14:paraId="0471489B" w14:textId="77777777" w:rsidR="00571789" w:rsidRPr="005221A3" w:rsidRDefault="00571789" w:rsidP="00571789">
      <w:pPr>
        <w:widowControl/>
        <w:jc w:val="left"/>
      </w:pPr>
    </w:p>
    <w:p w14:paraId="08FB1D95" w14:textId="77777777" w:rsidR="00571789" w:rsidRPr="005221A3" w:rsidRDefault="00571789" w:rsidP="00571789">
      <w:pPr>
        <w:widowControl/>
        <w:jc w:val="left"/>
      </w:pPr>
    </w:p>
    <w:p w14:paraId="24AA843E" w14:textId="77777777" w:rsidR="00571789" w:rsidRPr="005221A3" w:rsidRDefault="00571789" w:rsidP="00571789">
      <w:pPr>
        <w:widowControl/>
        <w:jc w:val="left"/>
      </w:pPr>
    </w:p>
    <w:p w14:paraId="3CA01152" w14:textId="77777777" w:rsidR="00571789" w:rsidRPr="005221A3" w:rsidRDefault="00571789" w:rsidP="00571789">
      <w:pPr>
        <w:widowControl/>
        <w:jc w:val="left"/>
      </w:pPr>
    </w:p>
    <w:p w14:paraId="63C5459D" w14:textId="77777777" w:rsidR="00571789" w:rsidRPr="005221A3" w:rsidRDefault="00571789" w:rsidP="00571789">
      <w:pPr>
        <w:widowControl/>
        <w:jc w:val="left"/>
      </w:pPr>
    </w:p>
    <w:p w14:paraId="3DF36ACF" w14:textId="77777777" w:rsidR="00571789" w:rsidRPr="005221A3" w:rsidRDefault="00571789" w:rsidP="00571789">
      <w:pPr>
        <w:widowControl/>
        <w:jc w:val="left"/>
      </w:pPr>
    </w:p>
    <w:p w14:paraId="32364C6B" w14:textId="3E556143" w:rsidR="0032064C" w:rsidRPr="005221A3" w:rsidRDefault="00571789" w:rsidP="00571789">
      <w:pPr>
        <w:widowControl/>
        <w:jc w:val="left"/>
      </w:pPr>
      <w:r w:rsidRPr="005221A3">
        <w:rPr>
          <w:rFonts w:hint="eastAsia"/>
        </w:rPr>
        <w:t>※　代表企業が全ての手続を行ってください。</w:t>
      </w:r>
      <w:r w:rsidR="0032064C" w:rsidRPr="005221A3">
        <w:br w:type="page"/>
      </w:r>
    </w:p>
    <w:p w14:paraId="4AF7B051" w14:textId="4CB0B5AB" w:rsidR="00C76216" w:rsidRPr="00737E94" w:rsidRDefault="00C76216" w:rsidP="00C76216">
      <w:pPr>
        <w:pStyle w:val="a3"/>
        <w:ind w:leftChars="0" w:left="0" w:firstLineChars="0" w:firstLine="0"/>
      </w:pPr>
      <w:r w:rsidRPr="00737E94">
        <w:lastRenderedPageBreak/>
        <w:t>（様式</w:t>
      </w:r>
      <w:r w:rsidRPr="00737E94">
        <w:fldChar w:fldCharType="begin"/>
      </w:r>
      <w:r w:rsidRPr="00737E94">
        <w:instrText xml:space="preserve"> AUTONUM  \* Arabic </w:instrText>
      </w:r>
      <w:r w:rsidRPr="00737E94">
        <w:fldChar w:fldCharType="end"/>
      </w:r>
      <w:r w:rsidRPr="00737E94">
        <w:t>）</w:t>
      </w:r>
    </w:p>
    <w:p w14:paraId="00FF0CEC" w14:textId="77777777" w:rsidR="00707D5B" w:rsidRPr="00737E94" w:rsidRDefault="00707D5B" w:rsidP="00707D5B">
      <w:pPr>
        <w:rPr>
          <w:kern w:val="0"/>
        </w:rPr>
      </w:pPr>
    </w:p>
    <w:p w14:paraId="539F7228" w14:textId="77777777" w:rsidR="00707D5B" w:rsidRPr="00737E94" w:rsidRDefault="00707D5B" w:rsidP="00707D5B">
      <w:pPr>
        <w:rPr>
          <w:kern w:val="0"/>
        </w:rPr>
      </w:pPr>
    </w:p>
    <w:p w14:paraId="26EB39C2" w14:textId="77777777" w:rsidR="00707D5B" w:rsidRPr="00737E94" w:rsidRDefault="00707D5B" w:rsidP="00707D5B">
      <w:pPr>
        <w:widowControl/>
        <w:jc w:val="center"/>
        <w:rPr>
          <w:sz w:val="28"/>
          <w:szCs w:val="28"/>
        </w:rPr>
      </w:pPr>
      <w:r w:rsidRPr="00737E94">
        <w:rPr>
          <w:sz w:val="28"/>
          <w:szCs w:val="28"/>
        </w:rPr>
        <w:t>グループ構成員一覧</w:t>
      </w:r>
    </w:p>
    <w:p w14:paraId="29138286" w14:textId="77777777" w:rsidR="00707D5B" w:rsidRPr="00737E94" w:rsidRDefault="00707D5B" w:rsidP="00707D5B">
      <w:pPr>
        <w:rPr>
          <w:kern w:val="0"/>
        </w:rPr>
      </w:pPr>
    </w:p>
    <w:p w14:paraId="6C830740" w14:textId="427CB9A2" w:rsidR="00707D5B" w:rsidRPr="00737E94" w:rsidRDefault="007C7D8A" w:rsidP="00707D5B">
      <w:r w:rsidRPr="00737E94">
        <w:t>［</w:t>
      </w:r>
      <w:r w:rsidR="00707D5B" w:rsidRPr="00737E94">
        <w:t xml:space="preserve">　　　　　</w:t>
      </w:r>
      <w:r w:rsidRPr="00737E94">
        <w:t>］</w:t>
      </w:r>
      <w:r w:rsidR="00707D5B" w:rsidRPr="00737E94">
        <w:t>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1968"/>
        <w:gridCol w:w="5686"/>
      </w:tblGrid>
      <w:tr w:rsidR="005221A3" w:rsidRPr="00737E94" w14:paraId="2570122D" w14:textId="77777777" w:rsidTr="00A873B1">
        <w:trPr>
          <w:cantSplit/>
          <w:jc w:val="center"/>
        </w:trPr>
        <w:tc>
          <w:tcPr>
            <w:tcW w:w="1576" w:type="dxa"/>
            <w:vMerge w:val="restart"/>
            <w:vAlign w:val="center"/>
          </w:tcPr>
          <w:p w14:paraId="79BA0168" w14:textId="77777777" w:rsidR="00707D5B" w:rsidRPr="00737E94" w:rsidRDefault="00707D5B" w:rsidP="00277F0E">
            <w:pPr>
              <w:pStyle w:val="aa"/>
              <w:tabs>
                <w:tab w:val="clear" w:pos="4252"/>
                <w:tab w:val="clear" w:pos="8504"/>
              </w:tabs>
              <w:snapToGrid/>
              <w:jc w:val="center"/>
            </w:pPr>
            <w:r w:rsidRPr="00737E94">
              <w:t>代表企業</w:t>
            </w:r>
          </w:p>
        </w:tc>
        <w:tc>
          <w:tcPr>
            <w:tcW w:w="1968" w:type="dxa"/>
            <w:tcBorders>
              <w:bottom w:val="dotted" w:sz="4" w:space="0" w:color="auto"/>
            </w:tcBorders>
            <w:vAlign w:val="center"/>
          </w:tcPr>
          <w:p w14:paraId="6FD4E6FE" w14:textId="77777777" w:rsidR="00707D5B" w:rsidRPr="00737E94" w:rsidRDefault="00707D5B" w:rsidP="00277F0E">
            <w:pPr>
              <w:pStyle w:val="aa"/>
              <w:tabs>
                <w:tab w:val="clear" w:pos="4252"/>
                <w:tab w:val="clear" w:pos="8504"/>
              </w:tabs>
              <w:snapToGrid/>
              <w:spacing w:beforeLines="50" w:before="180" w:afterLines="50" w:after="180"/>
            </w:pPr>
            <w:r w:rsidRPr="00737E94">
              <w:t>所在地又は住所</w:t>
            </w:r>
          </w:p>
        </w:tc>
        <w:tc>
          <w:tcPr>
            <w:tcW w:w="5686" w:type="dxa"/>
            <w:tcBorders>
              <w:bottom w:val="dotted" w:sz="4" w:space="0" w:color="auto"/>
            </w:tcBorders>
            <w:vAlign w:val="center"/>
          </w:tcPr>
          <w:p w14:paraId="55AE93FC" w14:textId="77777777" w:rsidR="00707D5B" w:rsidRPr="00737E94" w:rsidRDefault="00707D5B" w:rsidP="00277F0E">
            <w:pPr>
              <w:pStyle w:val="aa"/>
              <w:tabs>
                <w:tab w:val="clear" w:pos="4252"/>
                <w:tab w:val="clear" w:pos="8504"/>
              </w:tabs>
              <w:snapToGrid/>
              <w:spacing w:beforeLines="50" w:before="180" w:afterLines="50" w:after="180"/>
            </w:pPr>
          </w:p>
        </w:tc>
      </w:tr>
      <w:tr w:rsidR="005221A3" w:rsidRPr="00737E94" w14:paraId="0C06846C" w14:textId="77777777" w:rsidTr="00A873B1">
        <w:trPr>
          <w:cantSplit/>
          <w:jc w:val="center"/>
        </w:trPr>
        <w:tc>
          <w:tcPr>
            <w:tcW w:w="1576" w:type="dxa"/>
            <w:vMerge/>
            <w:vAlign w:val="center"/>
          </w:tcPr>
          <w:p w14:paraId="577603D7" w14:textId="77777777" w:rsidR="00707D5B" w:rsidRPr="00737E94" w:rsidRDefault="00707D5B" w:rsidP="00277F0E">
            <w:pPr>
              <w:pStyle w:val="aa"/>
              <w:tabs>
                <w:tab w:val="clear" w:pos="4252"/>
                <w:tab w:val="clear" w:pos="8504"/>
              </w:tabs>
              <w:snapToGrid/>
              <w:jc w:val="center"/>
            </w:pPr>
          </w:p>
        </w:tc>
        <w:tc>
          <w:tcPr>
            <w:tcW w:w="1968" w:type="dxa"/>
            <w:tcBorders>
              <w:top w:val="dotted" w:sz="4" w:space="0" w:color="auto"/>
              <w:bottom w:val="dotted" w:sz="4" w:space="0" w:color="auto"/>
            </w:tcBorders>
            <w:vAlign w:val="center"/>
          </w:tcPr>
          <w:p w14:paraId="657E317C" w14:textId="77777777" w:rsidR="00707D5B" w:rsidRPr="00737E94" w:rsidRDefault="00707D5B" w:rsidP="00277F0E">
            <w:pPr>
              <w:pStyle w:val="aa"/>
              <w:tabs>
                <w:tab w:val="clear" w:pos="4252"/>
                <w:tab w:val="clear" w:pos="8504"/>
              </w:tabs>
              <w:snapToGrid/>
              <w:spacing w:beforeLines="50" w:before="180" w:afterLines="50" w:after="180"/>
            </w:pPr>
            <w:r w:rsidRPr="00737E94">
              <w:t>商号又は名称</w:t>
            </w:r>
          </w:p>
        </w:tc>
        <w:tc>
          <w:tcPr>
            <w:tcW w:w="5686" w:type="dxa"/>
            <w:tcBorders>
              <w:top w:val="dotted" w:sz="4" w:space="0" w:color="auto"/>
              <w:bottom w:val="dotted" w:sz="4" w:space="0" w:color="auto"/>
            </w:tcBorders>
            <w:vAlign w:val="center"/>
          </w:tcPr>
          <w:p w14:paraId="353D4ED8" w14:textId="77777777" w:rsidR="00707D5B" w:rsidRPr="00737E94" w:rsidRDefault="00707D5B" w:rsidP="00277F0E">
            <w:pPr>
              <w:pStyle w:val="aa"/>
              <w:tabs>
                <w:tab w:val="clear" w:pos="4252"/>
                <w:tab w:val="clear" w:pos="8504"/>
              </w:tabs>
              <w:snapToGrid/>
              <w:spacing w:beforeLines="50" w:before="180" w:afterLines="50" w:after="180"/>
            </w:pPr>
          </w:p>
        </w:tc>
      </w:tr>
      <w:tr w:rsidR="005221A3" w:rsidRPr="00737E94" w14:paraId="03641970" w14:textId="77777777" w:rsidTr="00A873B1">
        <w:trPr>
          <w:cantSplit/>
          <w:jc w:val="center"/>
        </w:trPr>
        <w:tc>
          <w:tcPr>
            <w:tcW w:w="1576" w:type="dxa"/>
            <w:vMerge/>
            <w:vAlign w:val="center"/>
          </w:tcPr>
          <w:p w14:paraId="7112CF70" w14:textId="77777777" w:rsidR="00707D5B" w:rsidRPr="00737E94" w:rsidRDefault="00707D5B" w:rsidP="00277F0E">
            <w:pPr>
              <w:pStyle w:val="aa"/>
              <w:tabs>
                <w:tab w:val="clear" w:pos="4252"/>
                <w:tab w:val="clear" w:pos="8504"/>
              </w:tabs>
              <w:snapToGrid/>
              <w:jc w:val="center"/>
            </w:pPr>
          </w:p>
        </w:tc>
        <w:tc>
          <w:tcPr>
            <w:tcW w:w="1968" w:type="dxa"/>
            <w:tcBorders>
              <w:top w:val="dotted" w:sz="4" w:space="0" w:color="auto"/>
            </w:tcBorders>
            <w:vAlign w:val="center"/>
          </w:tcPr>
          <w:p w14:paraId="79AD0255" w14:textId="77777777" w:rsidR="00707D5B" w:rsidRPr="00737E94" w:rsidRDefault="00707D5B" w:rsidP="00277F0E">
            <w:pPr>
              <w:pStyle w:val="aa"/>
              <w:tabs>
                <w:tab w:val="clear" w:pos="4252"/>
                <w:tab w:val="clear" w:pos="8504"/>
              </w:tabs>
              <w:snapToGrid/>
              <w:spacing w:beforeLines="50" w:before="180" w:afterLines="50" w:after="180"/>
            </w:pPr>
            <w:r w:rsidRPr="00737E94">
              <w:t>代表者職氏名</w:t>
            </w:r>
          </w:p>
        </w:tc>
        <w:tc>
          <w:tcPr>
            <w:tcW w:w="5686" w:type="dxa"/>
            <w:tcBorders>
              <w:top w:val="dotted" w:sz="4" w:space="0" w:color="auto"/>
            </w:tcBorders>
            <w:vAlign w:val="center"/>
          </w:tcPr>
          <w:p w14:paraId="7D3F6073" w14:textId="77777777" w:rsidR="00707D5B" w:rsidRPr="00737E94" w:rsidRDefault="00707D5B" w:rsidP="00277F0E">
            <w:pPr>
              <w:pStyle w:val="aa"/>
              <w:tabs>
                <w:tab w:val="clear" w:pos="4252"/>
                <w:tab w:val="clear" w:pos="8504"/>
              </w:tabs>
              <w:snapToGrid/>
              <w:spacing w:beforeLines="50" w:before="180" w:afterLines="50" w:after="180"/>
            </w:pPr>
          </w:p>
        </w:tc>
      </w:tr>
      <w:tr w:rsidR="005221A3" w:rsidRPr="00737E94" w14:paraId="5320D946" w14:textId="77777777" w:rsidTr="00A873B1">
        <w:trPr>
          <w:cantSplit/>
          <w:jc w:val="center"/>
        </w:trPr>
        <w:tc>
          <w:tcPr>
            <w:tcW w:w="1576" w:type="dxa"/>
            <w:vMerge w:val="restart"/>
            <w:vAlign w:val="center"/>
          </w:tcPr>
          <w:p w14:paraId="32308254" w14:textId="78ED8F32" w:rsidR="00707D5B" w:rsidRPr="00737E94" w:rsidRDefault="00707D5B" w:rsidP="00277F0E">
            <w:pPr>
              <w:jc w:val="center"/>
            </w:pPr>
            <w:r w:rsidRPr="00737E94">
              <w:t>構成企業</w:t>
            </w:r>
          </w:p>
        </w:tc>
        <w:tc>
          <w:tcPr>
            <w:tcW w:w="1968" w:type="dxa"/>
            <w:tcBorders>
              <w:bottom w:val="dotted" w:sz="4" w:space="0" w:color="auto"/>
            </w:tcBorders>
            <w:vAlign w:val="center"/>
          </w:tcPr>
          <w:p w14:paraId="0A04A38A" w14:textId="77777777" w:rsidR="00707D5B" w:rsidRPr="00737E94" w:rsidRDefault="00707D5B" w:rsidP="00277F0E">
            <w:pPr>
              <w:pStyle w:val="aa"/>
              <w:tabs>
                <w:tab w:val="clear" w:pos="4252"/>
                <w:tab w:val="clear" w:pos="8504"/>
              </w:tabs>
              <w:snapToGrid/>
              <w:spacing w:beforeLines="50" w:before="180" w:afterLines="50" w:after="180"/>
            </w:pPr>
            <w:r w:rsidRPr="00737E94">
              <w:t>所在地又は住所</w:t>
            </w:r>
          </w:p>
        </w:tc>
        <w:tc>
          <w:tcPr>
            <w:tcW w:w="5686" w:type="dxa"/>
            <w:tcBorders>
              <w:bottom w:val="dotted" w:sz="4" w:space="0" w:color="auto"/>
            </w:tcBorders>
            <w:vAlign w:val="center"/>
          </w:tcPr>
          <w:p w14:paraId="6F02A27F" w14:textId="77777777" w:rsidR="00707D5B" w:rsidRPr="00737E94" w:rsidRDefault="00707D5B" w:rsidP="00277F0E">
            <w:pPr>
              <w:spacing w:beforeLines="50" w:before="180" w:afterLines="50" w:after="180"/>
            </w:pPr>
          </w:p>
        </w:tc>
      </w:tr>
      <w:tr w:rsidR="005221A3" w:rsidRPr="00737E94" w14:paraId="3C30ED7C" w14:textId="77777777" w:rsidTr="00A873B1">
        <w:trPr>
          <w:cantSplit/>
          <w:jc w:val="center"/>
        </w:trPr>
        <w:tc>
          <w:tcPr>
            <w:tcW w:w="1576" w:type="dxa"/>
            <w:vMerge/>
            <w:vAlign w:val="center"/>
          </w:tcPr>
          <w:p w14:paraId="2E3C2514" w14:textId="77777777" w:rsidR="00707D5B" w:rsidRPr="00737E94" w:rsidRDefault="00707D5B" w:rsidP="00277F0E">
            <w:pPr>
              <w:jc w:val="center"/>
            </w:pPr>
          </w:p>
        </w:tc>
        <w:tc>
          <w:tcPr>
            <w:tcW w:w="1968" w:type="dxa"/>
            <w:tcBorders>
              <w:top w:val="dotted" w:sz="4" w:space="0" w:color="auto"/>
              <w:bottom w:val="dotted" w:sz="4" w:space="0" w:color="auto"/>
            </w:tcBorders>
            <w:vAlign w:val="center"/>
          </w:tcPr>
          <w:p w14:paraId="54673127" w14:textId="77777777" w:rsidR="00707D5B" w:rsidRPr="00737E94" w:rsidRDefault="00707D5B" w:rsidP="00277F0E">
            <w:pPr>
              <w:pStyle w:val="aa"/>
              <w:tabs>
                <w:tab w:val="clear" w:pos="4252"/>
                <w:tab w:val="clear" w:pos="8504"/>
              </w:tabs>
              <w:snapToGrid/>
              <w:spacing w:beforeLines="50" w:before="180" w:afterLines="50" w:after="180"/>
            </w:pPr>
            <w:r w:rsidRPr="00737E94">
              <w:t>商号又は名称</w:t>
            </w:r>
          </w:p>
        </w:tc>
        <w:tc>
          <w:tcPr>
            <w:tcW w:w="5686" w:type="dxa"/>
            <w:tcBorders>
              <w:top w:val="dotted" w:sz="4" w:space="0" w:color="auto"/>
              <w:bottom w:val="dotted" w:sz="4" w:space="0" w:color="auto"/>
            </w:tcBorders>
            <w:vAlign w:val="center"/>
          </w:tcPr>
          <w:p w14:paraId="15D58A8D" w14:textId="77777777" w:rsidR="00707D5B" w:rsidRPr="00737E94" w:rsidRDefault="00707D5B" w:rsidP="00277F0E">
            <w:pPr>
              <w:spacing w:beforeLines="50" w:before="180" w:afterLines="50" w:after="180"/>
            </w:pPr>
          </w:p>
        </w:tc>
      </w:tr>
      <w:tr w:rsidR="005221A3" w:rsidRPr="00737E94" w14:paraId="40284173" w14:textId="77777777" w:rsidTr="00A873B1">
        <w:trPr>
          <w:cantSplit/>
          <w:jc w:val="center"/>
        </w:trPr>
        <w:tc>
          <w:tcPr>
            <w:tcW w:w="1576" w:type="dxa"/>
            <w:vMerge/>
            <w:vAlign w:val="center"/>
          </w:tcPr>
          <w:p w14:paraId="3C13729B" w14:textId="77777777" w:rsidR="00707D5B" w:rsidRPr="00737E94" w:rsidRDefault="00707D5B" w:rsidP="00277F0E">
            <w:pPr>
              <w:jc w:val="center"/>
            </w:pPr>
          </w:p>
        </w:tc>
        <w:tc>
          <w:tcPr>
            <w:tcW w:w="1968" w:type="dxa"/>
            <w:tcBorders>
              <w:top w:val="dotted" w:sz="4" w:space="0" w:color="auto"/>
              <w:bottom w:val="dotted" w:sz="4" w:space="0" w:color="auto"/>
            </w:tcBorders>
            <w:vAlign w:val="center"/>
          </w:tcPr>
          <w:p w14:paraId="512085DD" w14:textId="77777777" w:rsidR="00707D5B" w:rsidRPr="00737E94" w:rsidRDefault="00707D5B" w:rsidP="00277F0E">
            <w:pPr>
              <w:pStyle w:val="aa"/>
              <w:tabs>
                <w:tab w:val="clear" w:pos="4252"/>
                <w:tab w:val="clear" w:pos="8504"/>
              </w:tabs>
              <w:snapToGrid/>
              <w:spacing w:beforeLines="50" w:before="180" w:afterLines="50" w:after="180"/>
            </w:pPr>
            <w:r w:rsidRPr="00737E94">
              <w:t>代表者職氏名</w:t>
            </w:r>
          </w:p>
        </w:tc>
        <w:tc>
          <w:tcPr>
            <w:tcW w:w="5686" w:type="dxa"/>
            <w:tcBorders>
              <w:top w:val="dotted" w:sz="4" w:space="0" w:color="auto"/>
              <w:bottom w:val="dotted" w:sz="4" w:space="0" w:color="auto"/>
            </w:tcBorders>
            <w:vAlign w:val="center"/>
          </w:tcPr>
          <w:p w14:paraId="67BC5C27" w14:textId="77777777" w:rsidR="00707D5B" w:rsidRPr="00737E94" w:rsidRDefault="00707D5B" w:rsidP="00277F0E">
            <w:pPr>
              <w:spacing w:beforeLines="50" w:before="180" w:afterLines="50" w:after="180"/>
            </w:pPr>
          </w:p>
        </w:tc>
      </w:tr>
      <w:tr w:rsidR="00B663DC" w:rsidRPr="00737E94" w14:paraId="559589DE" w14:textId="77777777" w:rsidTr="00A873B1">
        <w:trPr>
          <w:cantSplit/>
          <w:jc w:val="center"/>
        </w:trPr>
        <w:tc>
          <w:tcPr>
            <w:tcW w:w="1576" w:type="dxa"/>
            <w:vMerge w:val="restart"/>
            <w:vAlign w:val="center"/>
          </w:tcPr>
          <w:p w14:paraId="6363A73A" w14:textId="06C816C6" w:rsidR="00B663DC" w:rsidRPr="00737E94" w:rsidRDefault="00B663DC" w:rsidP="00B663DC">
            <w:pPr>
              <w:jc w:val="center"/>
            </w:pPr>
            <w:r w:rsidRPr="00737E94">
              <w:t>構成企業</w:t>
            </w:r>
          </w:p>
        </w:tc>
        <w:tc>
          <w:tcPr>
            <w:tcW w:w="1968" w:type="dxa"/>
            <w:tcBorders>
              <w:bottom w:val="dotted" w:sz="4" w:space="0" w:color="auto"/>
            </w:tcBorders>
            <w:vAlign w:val="center"/>
          </w:tcPr>
          <w:p w14:paraId="01133CBB" w14:textId="77777777" w:rsidR="00B663DC" w:rsidRPr="00737E94" w:rsidRDefault="00B663DC" w:rsidP="00B663DC">
            <w:pPr>
              <w:pStyle w:val="aa"/>
              <w:tabs>
                <w:tab w:val="clear" w:pos="4252"/>
                <w:tab w:val="clear" w:pos="8504"/>
              </w:tabs>
              <w:snapToGrid/>
              <w:spacing w:beforeLines="50" w:before="180" w:afterLines="50" w:after="180"/>
            </w:pPr>
            <w:r w:rsidRPr="00737E94">
              <w:t>所在地又は住所</w:t>
            </w:r>
          </w:p>
        </w:tc>
        <w:tc>
          <w:tcPr>
            <w:tcW w:w="5686" w:type="dxa"/>
            <w:tcBorders>
              <w:bottom w:val="dotted" w:sz="4" w:space="0" w:color="auto"/>
            </w:tcBorders>
            <w:vAlign w:val="center"/>
          </w:tcPr>
          <w:p w14:paraId="5A0D918C" w14:textId="77777777" w:rsidR="00B663DC" w:rsidRPr="00737E94" w:rsidRDefault="00B663DC" w:rsidP="00B663DC">
            <w:pPr>
              <w:spacing w:beforeLines="50" w:before="180" w:afterLines="50" w:after="180"/>
            </w:pPr>
          </w:p>
        </w:tc>
      </w:tr>
      <w:tr w:rsidR="005221A3" w:rsidRPr="00737E94" w14:paraId="4989D914" w14:textId="77777777" w:rsidTr="00A873B1">
        <w:trPr>
          <w:cantSplit/>
          <w:jc w:val="center"/>
        </w:trPr>
        <w:tc>
          <w:tcPr>
            <w:tcW w:w="1576" w:type="dxa"/>
            <w:vMerge/>
            <w:vAlign w:val="center"/>
          </w:tcPr>
          <w:p w14:paraId="64D6DF11" w14:textId="77777777" w:rsidR="00707D5B" w:rsidRPr="00737E94" w:rsidRDefault="00707D5B" w:rsidP="00277F0E">
            <w:pPr>
              <w:jc w:val="center"/>
            </w:pPr>
          </w:p>
        </w:tc>
        <w:tc>
          <w:tcPr>
            <w:tcW w:w="1968" w:type="dxa"/>
            <w:tcBorders>
              <w:top w:val="dotted" w:sz="4" w:space="0" w:color="auto"/>
              <w:bottom w:val="dotted" w:sz="4" w:space="0" w:color="auto"/>
            </w:tcBorders>
            <w:vAlign w:val="center"/>
          </w:tcPr>
          <w:p w14:paraId="22386BB7" w14:textId="77777777" w:rsidR="00707D5B" w:rsidRPr="00737E94" w:rsidRDefault="00707D5B" w:rsidP="00277F0E">
            <w:pPr>
              <w:pStyle w:val="aa"/>
              <w:tabs>
                <w:tab w:val="clear" w:pos="4252"/>
                <w:tab w:val="clear" w:pos="8504"/>
              </w:tabs>
              <w:snapToGrid/>
              <w:spacing w:beforeLines="50" w:before="180" w:afterLines="50" w:after="180"/>
            </w:pPr>
            <w:r w:rsidRPr="00737E94">
              <w:t>商号又は名称</w:t>
            </w:r>
          </w:p>
        </w:tc>
        <w:tc>
          <w:tcPr>
            <w:tcW w:w="5686" w:type="dxa"/>
            <w:tcBorders>
              <w:top w:val="dotted" w:sz="4" w:space="0" w:color="auto"/>
              <w:bottom w:val="dotted" w:sz="4" w:space="0" w:color="auto"/>
            </w:tcBorders>
            <w:vAlign w:val="center"/>
          </w:tcPr>
          <w:p w14:paraId="69890B78" w14:textId="77777777" w:rsidR="00707D5B" w:rsidRPr="00737E94" w:rsidRDefault="00707D5B" w:rsidP="00277F0E">
            <w:pPr>
              <w:spacing w:beforeLines="50" w:before="180" w:afterLines="50" w:after="180"/>
            </w:pPr>
          </w:p>
        </w:tc>
      </w:tr>
      <w:tr w:rsidR="005221A3" w:rsidRPr="00737E94" w14:paraId="66A78F32" w14:textId="77777777" w:rsidTr="00A873B1">
        <w:trPr>
          <w:cantSplit/>
          <w:jc w:val="center"/>
        </w:trPr>
        <w:tc>
          <w:tcPr>
            <w:tcW w:w="1576" w:type="dxa"/>
            <w:vMerge/>
            <w:vAlign w:val="center"/>
          </w:tcPr>
          <w:p w14:paraId="4859AFFA" w14:textId="77777777" w:rsidR="00707D5B" w:rsidRPr="00737E94" w:rsidRDefault="00707D5B" w:rsidP="00277F0E">
            <w:pPr>
              <w:jc w:val="center"/>
            </w:pPr>
          </w:p>
        </w:tc>
        <w:tc>
          <w:tcPr>
            <w:tcW w:w="1968" w:type="dxa"/>
            <w:tcBorders>
              <w:top w:val="dotted" w:sz="4" w:space="0" w:color="auto"/>
            </w:tcBorders>
            <w:vAlign w:val="center"/>
          </w:tcPr>
          <w:p w14:paraId="33C0F040" w14:textId="77777777" w:rsidR="00707D5B" w:rsidRPr="00737E94" w:rsidRDefault="00707D5B" w:rsidP="00277F0E">
            <w:pPr>
              <w:pStyle w:val="aa"/>
              <w:tabs>
                <w:tab w:val="clear" w:pos="4252"/>
                <w:tab w:val="clear" w:pos="8504"/>
              </w:tabs>
              <w:snapToGrid/>
              <w:spacing w:beforeLines="50" w:before="180" w:afterLines="50" w:after="180"/>
            </w:pPr>
            <w:r w:rsidRPr="00737E94">
              <w:t>代表者職氏名</w:t>
            </w:r>
          </w:p>
        </w:tc>
        <w:tc>
          <w:tcPr>
            <w:tcW w:w="5686" w:type="dxa"/>
            <w:tcBorders>
              <w:top w:val="dotted" w:sz="4" w:space="0" w:color="auto"/>
            </w:tcBorders>
            <w:vAlign w:val="center"/>
          </w:tcPr>
          <w:p w14:paraId="0BCD8658" w14:textId="77777777" w:rsidR="00707D5B" w:rsidRPr="00737E94" w:rsidRDefault="00707D5B" w:rsidP="00277F0E">
            <w:pPr>
              <w:spacing w:beforeLines="50" w:before="180" w:afterLines="50" w:after="180"/>
            </w:pPr>
          </w:p>
        </w:tc>
      </w:tr>
      <w:tr w:rsidR="00B663DC" w:rsidRPr="00737E94" w14:paraId="2B0DADDA" w14:textId="77777777" w:rsidTr="00A873B1">
        <w:trPr>
          <w:cantSplit/>
          <w:jc w:val="center"/>
        </w:trPr>
        <w:tc>
          <w:tcPr>
            <w:tcW w:w="1576" w:type="dxa"/>
            <w:vMerge w:val="restart"/>
            <w:vAlign w:val="center"/>
          </w:tcPr>
          <w:p w14:paraId="452D57F7" w14:textId="22A09EC9" w:rsidR="00B663DC" w:rsidRPr="00737E94" w:rsidRDefault="00B663DC" w:rsidP="00B663DC">
            <w:pPr>
              <w:jc w:val="center"/>
            </w:pPr>
            <w:r w:rsidRPr="00737E94">
              <w:t>構成企業</w:t>
            </w:r>
          </w:p>
        </w:tc>
        <w:tc>
          <w:tcPr>
            <w:tcW w:w="1968" w:type="dxa"/>
            <w:tcBorders>
              <w:bottom w:val="dotted" w:sz="4" w:space="0" w:color="auto"/>
            </w:tcBorders>
            <w:vAlign w:val="center"/>
          </w:tcPr>
          <w:p w14:paraId="779480A9" w14:textId="77777777" w:rsidR="00B663DC" w:rsidRPr="00737E94" w:rsidRDefault="00B663DC" w:rsidP="00B663DC">
            <w:pPr>
              <w:pStyle w:val="aa"/>
              <w:tabs>
                <w:tab w:val="clear" w:pos="4252"/>
                <w:tab w:val="clear" w:pos="8504"/>
              </w:tabs>
              <w:snapToGrid/>
              <w:spacing w:beforeLines="50" w:before="180" w:afterLines="50" w:after="180"/>
            </w:pPr>
            <w:r w:rsidRPr="00737E94">
              <w:t>所在地又は住所</w:t>
            </w:r>
          </w:p>
        </w:tc>
        <w:tc>
          <w:tcPr>
            <w:tcW w:w="5686" w:type="dxa"/>
            <w:tcBorders>
              <w:bottom w:val="dotted" w:sz="4" w:space="0" w:color="auto"/>
            </w:tcBorders>
            <w:vAlign w:val="center"/>
          </w:tcPr>
          <w:p w14:paraId="1718BCBF" w14:textId="77777777" w:rsidR="00B663DC" w:rsidRPr="00737E94" w:rsidRDefault="00B663DC" w:rsidP="00B663DC">
            <w:pPr>
              <w:spacing w:beforeLines="50" w:before="180" w:afterLines="50" w:after="180"/>
            </w:pPr>
          </w:p>
        </w:tc>
      </w:tr>
      <w:tr w:rsidR="005221A3" w:rsidRPr="00737E94" w14:paraId="71262DEC" w14:textId="77777777" w:rsidTr="00A873B1">
        <w:trPr>
          <w:cantSplit/>
          <w:jc w:val="center"/>
        </w:trPr>
        <w:tc>
          <w:tcPr>
            <w:tcW w:w="1576" w:type="dxa"/>
            <w:vMerge/>
            <w:vAlign w:val="center"/>
          </w:tcPr>
          <w:p w14:paraId="46D33C17" w14:textId="77777777" w:rsidR="00707D5B" w:rsidRPr="00737E94" w:rsidRDefault="00707D5B" w:rsidP="00277F0E">
            <w:pPr>
              <w:jc w:val="center"/>
            </w:pPr>
          </w:p>
        </w:tc>
        <w:tc>
          <w:tcPr>
            <w:tcW w:w="1968" w:type="dxa"/>
            <w:tcBorders>
              <w:top w:val="dotted" w:sz="4" w:space="0" w:color="auto"/>
              <w:bottom w:val="dotted" w:sz="4" w:space="0" w:color="auto"/>
            </w:tcBorders>
            <w:vAlign w:val="center"/>
          </w:tcPr>
          <w:p w14:paraId="30B52B87" w14:textId="77777777" w:rsidR="00707D5B" w:rsidRPr="00737E94" w:rsidRDefault="00707D5B" w:rsidP="00277F0E">
            <w:pPr>
              <w:pStyle w:val="aa"/>
              <w:tabs>
                <w:tab w:val="clear" w:pos="4252"/>
                <w:tab w:val="clear" w:pos="8504"/>
              </w:tabs>
              <w:snapToGrid/>
              <w:spacing w:beforeLines="50" w:before="180" w:afterLines="50" w:after="180"/>
            </w:pPr>
            <w:r w:rsidRPr="00737E94">
              <w:t>商号又は名称</w:t>
            </w:r>
          </w:p>
        </w:tc>
        <w:tc>
          <w:tcPr>
            <w:tcW w:w="5686" w:type="dxa"/>
            <w:tcBorders>
              <w:top w:val="dotted" w:sz="4" w:space="0" w:color="auto"/>
              <w:bottom w:val="dotted" w:sz="4" w:space="0" w:color="auto"/>
            </w:tcBorders>
            <w:vAlign w:val="center"/>
          </w:tcPr>
          <w:p w14:paraId="3153A679" w14:textId="77777777" w:rsidR="00707D5B" w:rsidRPr="00737E94" w:rsidRDefault="00707D5B" w:rsidP="00277F0E">
            <w:pPr>
              <w:spacing w:beforeLines="50" w:before="180" w:afterLines="50" w:after="180"/>
            </w:pPr>
          </w:p>
        </w:tc>
      </w:tr>
      <w:tr w:rsidR="005221A3" w:rsidRPr="00737E94" w14:paraId="629B80C2" w14:textId="77777777" w:rsidTr="00A873B1">
        <w:trPr>
          <w:cantSplit/>
          <w:jc w:val="center"/>
        </w:trPr>
        <w:tc>
          <w:tcPr>
            <w:tcW w:w="1576" w:type="dxa"/>
            <w:vMerge/>
            <w:vAlign w:val="center"/>
          </w:tcPr>
          <w:p w14:paraId="60BC98E4" w14:textId="77777777" w:rsidR="00707D5B" w:rsidRPr="00737E94" w:rsidRDefault="00707D5B" w:rsidP="00277F0E">
            <w:pPr>
              <w:jc w:val="center"/>
            </w:pPr>
          </w:p>
        </w:tc>
        <w:tc>
          <w:tcPr>
            <w:tcW w:w="1968" w:type="dxa"/>
            <w:tcBorders>
              <w:top w:val="dotted" w:sz="4" w:space="0" w:color="auto"/>
            </w:tcBorders>
            <w:vAlign w:val="center"/>
          </w:tcPr>
          <w:p w14:paraId="3E423ADF" w14:textId="77777777" w:rsidR="00707D5B" w:rsidRPr="00737E94" w:rsidRDefault="00707D5B" w:rsidP="00277F0E">
            <w:pPr>
              <w:pStyle w:val="aa"/>
              <w:tabs>
                <w:tab w:val="clear" w:pos="4252"/>
                <w:tab w:val="clear" w:pos="8504"/>
              </w:tabs>
              <w:snapToGrid/>
              <w:spacing w:beforeLines="50" w:before="180" w:afterLines="50" w:after="180"/>
            </w:pPr>
            <w:r w:rsidRPr="00737E94">
              <w:t>代表者職氏名</w:t>
            </w:r>
          </w:p>
        </w:tc>
        <w:tc>
          <w:tcPr>
            <w:tcW w:w="5686" w:type="dxa"/>
            <w:tcBorders>
              <w:top w:val="dotted" w:sz="4" w:space="0" w:color="auto"/>
            </w:tcBorders>
            <w:vAlign w:val="center"/>
          </w:tcPr>
          <w:p w14:paraId="0DD940E6" w14:textId="77777777" w:rsidR="00707D5B" w:rsidRPr="00737E94" w:rsidRDefault="00707D5B" w:rsidP="00277F0E">
            <w:pPr>
              <w:spacing w:beforeLines="50" w:before="180" w:afterLines="50" w:after="180"/>
            </w:pPr>
          </w:p>
        </w:tc>
      </w:tr>
      <w:tr w:rsidR="001E3E1B" w:rsidRPr="00737E94" w14:paraId="0BC1D876" w14:textId="77777777" w:rsidTr="00B9146B">
        <w:trPr>
          <w:cantSplit/>
          <w:jc w:val="center"/>
        </w:trPr>
        <w:tc>
          <w:tcPr>
            <w:tcW w:w="1576" w:type="dxa"/>
            <w:vMerge w:val="restart"/>
            <w:vAlign w:val="center"/>
          </w:tcPr>
          <w:p w14:paraId="055F4A43" w14:textId="77777777" w:rsidR="001E3E1B" w:rsidRPr="00737E94" w:rsidRDefault="001E3E1B" w:rsidP="00B9146B">
            <w:pPr>
              <w:jc w:val="center"/>
            </w:pPr>
            <w:r w:rsidRPr="00737E94">
              <w:t>構成企業</w:t>
            </w:r>
          </w:p>
        </w:tc>
        <w:tc>
          <w:tcPr>
            <w:tcW w:w="1968" w:type="dxa"/>
            <w:tcBorders>
              <w:bottom w:val="dotted" w:sz="4" w:space="0" w:color="auto"/>
            </w:tcBorders>
            <w:vAlign w:val="center"/>
          </w:tcPr>
          <w:p w14:paraId="33B0A18A" w14:textId="77777777" w:rsidR="001E3E1B" w:rsidRPr="00737E94" w:rsidRDefault="001E3E1B" w:rsidP="00B9146B">
            <w:pPr>
              <w:pStyle w:val="aa"/>
              <w:tabs>
                <w:tab w:val="clear" w:pos="4252"/>
                <w:tab w:val="clear" w:pos="8504"/>
              </w:tabs>
              <w:snapToGrid/>
              <w:spacing w:beforeLines="50" w:before="180" w:afterLines="50" w:after="180"/>
            </w:pPr>
            <w:r w:rsidRPr="00737E94">
              <w:t>所在地又は住所</w:t>
            </w:r>
          </w:p>
        </w:tc>
        <w:tc>
          <w:tcPr>
            <w:tcW w:w="5686" w:type="dxa"/>
            <w:tcBorders>
              <w:bottom w:val="dotted" w:sz="4" w:space="0" w:color="auto"/>
            </w:tcBorders>
            <w:vAlign w:val="center"/>
          </w:tcPr>
          <w:p w14:paraId="1A3203A0" w14:textId="77777777" w:rsidR="001E3E1B" w:rsidRPr="00737E94" w:rsidRDefault="001E3E1B" w:rsidP="00B9146B">
            <w:pPr>
              <w:spacing w:beforeLines="50" w:before="180" w:afterLines="50" w:after="180"/>
            </w:pPr>
          </w:p>
        </w:tc>
      </w:tr>
      <w:tr w:rsidR="001E3E1B" w:rsidRPr="00737E94" w14:paraId="5C5EB748" w14:textId="77777777" w:rsidTr="00B9146B">
        <w:trPr>
          <w:cantSplit/>
          <w:jc w:val="center"/>
        </w:trPr>
        <w:tc>
          <w:tcPr>
            <w:tcW w:w="1576" w:type="dxa"/>
            <w:vMerge/>
            <w:vAlign w:val="center"/>
          </w:tcPr>
          <w:p w14:paraId="2699D759" w14:textId="77777777" w:rsidR="001E3E1B" w:rsidRPr="00737E94" w:rsidRDefault="001E3E1B" w:rsidP="00B9146B">
            <w:pPr>
              <w:jc w:val="center"/>
            </w:pPr>
          </w:p>
        </w:tc>
        <w:tc>
          <w:tcPr>
            <w:tcW w:w="1968" w:type="dxa"/>
            <w:tcBorders>
              <w:top w:val="dotted" w:sz="4" w:space="0" w:color="auto"/>
              <w:bottom w:val="dotted" w:sz="4" w:space="0" w:color="auto"/>
            </w:tcBorders>
            <w:vAlign w:val="center"/>
          </w:tcPr>
          <w:p w14:paraId="76E738D0" w14:textId="77777777" w:rsidR="001E3E1B" w:rsidRPr="00737E94" w:rsidRDefault="001E3E1B" w:rsidP="00B9146B">
            <w:pPr>
              <w:pStyle w:val="aa"/>
              <w:tabs>
                <w:tab w:val="clear" w:pos="4252"/>
                <w:tab w:val="clear" w:pos="8504"/>
              </w:tabs>
              <w:snapToGrid/>
              <w:spacing w:beforeLines="50" w:before="180" w:afterLines="50" w:after="180"/>
            </w:pPr>
            <w:r w:rsidRPr="00737E94">
              <w:t>商号又は名称</w:t>
            </w:r>
          </w:p>
        </w:tc>
        <w:tc>
          <w:tcPr>
            <w:tcW w:w="5686" w:type="dxa"/>
            <w:tcBorders>
              <w:top w:val="dotted" w:sz="4" w:space="0" w:color="auto"/>
              <w:bottom w:val="dotted" w:sz="4" w:space="0" w:color="auto"/>
            </w:tcBorders>
            <w:vAlign w:val="center"/>
          </w:tcPr>
          <w:p w14:paraId="1F7B6858" w14:textId="77777777" w:rsidR="001E3E1B" w:rsidRPr="00737E94" w:rsidRDefault="001E3E1B" w:rsidP="00B9146B">
            <w:pPr>
              <w:spacing w:beforeLines="50" w:before="180" w:afterLines="50" w:after="180"/>
            </w:pPr>
          </w:p>
        </w:tc>
      </w:tr>
      <w:tr w:rsidR="001E3E1B" w:rsidRPr="00737E94" w14:paraId="0F1E1139" w14:textId="77777777" w:rsidTr="00B9146B">
        <w:trPr>
          <w:cantSplit/>
          <w:jc w:val="center"/>
        </w:trPr>
        <w:tc>
          <w:tcPr>
            <w:tcW w:w="1576" w:type="dxa"/>
            <w:vMerge/>
            <w:vAlign w:val="center"/>
          </w:tcPr>
          <w:p w14:paraId="38AA31A7" w14:textId="77777777" w:rsidR="001E3E1B" w:rsidRPr="00737E94" w:rsidRDefault="001E3E1B" w:rsidP="00B9146B">
            <w:pPr>
              <w:jc w:val="center"/>
            </w:pPr>
          </w:p>
        </w:tc>
        <w:tc>
          <w:tcPr>
            <w:tcW w:w="1968" w:type="dxa"/>
            <w:tcBorders>
              <w:top w:val="dotted" w:sz="4" w:space="0" w:color="auto"/>
            </w:tcBorders>
            <w:vAlign w:val="center"/>
          </w:tcPr>
          <w:p w14:paraId="743FAE1B" w14:textId="77777777" w:rsidR="001E3E1B" w:rsidRPr="00737E94" w:rsidRDefault="001E3E1B" w:rsidP="00B9146B">
            <w:pPr>
              <w:pStyle w:val="aa"/>
              <w:tabs>
                <w:tab w:val="clear" w:pos="4252"/>
                <w:tab w:val="clear" w:pos="8504"/>
              </w:tabs>
              <w:snapToGrid/>
              <w:spacing w:beforeLines="50" w:before="180" w:afterLines="50" w:after="180"/>
            </w:pPr>
            <w:r w:rsidRPr="00737E94">
              <w:t>代表者職氏名</w:t>
            </w:r>
          </w:p>
        </w:tc>
        <w:tc>
          <w:tcPr>
            <w:tcW w:w="5686" w:type="dxa"/>
            <w:tcBorders>
              <w:top w:val="dotted" w:sz="4" w:space="0" w:color="auto"/>
            </w:tcBorders>
            <w:vAlign w:val="center"/>
          </w:tcPr>
          <w:p w14:paraId="4A0724DD" w14:textId="77777777" w:rsidR="001E3E1B" w:rsidRPr="00737E94" w:rsidRDefault="001E3E1B" w:rsidP="00B9146B">
            <w:pPr>
              <w:spacing w:beforeLines="50" w:before="180" w:afterLines="50" w:after="180"/>
            </w:pPr>
          </w:p>
        </w:tc>
      </w:tr>
    </w:tbl>
    <w:p w14:paraId="532309DF" w14:textId="52F6360D" w:rsidR="001E3E1B" w:rsidRDefault="001A63C6" w:rsidP="001E3E1B">
      <w:pPr>
        <w:spacing w:line="300" w:lineRule="exact"/>
        <w:rPr>
          <w:sz w:val="20"/>
        </w:rPr>
      </w:pPr>
      <w:r>
        <w:rPr>
          <w:rFonts w:hint="eastAsia"/>
          <w:sz w:val="20"/>
        </w:rPr>
        <w:t>※</w:t>
      </w:r>
      <w:r w:rsidR="00707D5B" w:rsidRPr="00737E94">
        <w:rPr>
          <w:sz w:val="20"/>
        </w:rPr>
        <w:t xml:space="preserve">　行が不足する場合は、適宜追加してください。複数ページにわたっても可とします。</w:t>
      </w:r>
    </w:p>
    <w:p w14:paraId="714724EA" w14:textId="71186A4C" w:rsidR="005C15B8" w:rsidRPr="00737E94" w:rsidRDefault="005C15B8" w:rsidP="00707D5B">
      <w:r w:rsidRPr="00737E94">
        <w:br w:type="page"/>
      </w:r>
    </w:p>
    <w:p w14:paraId="1B33F7E8" w14:textId="74580F12" w:rsidR="00C76216" w:rsidRPr="00737E94" w:rsidRDefault="00C76216" w:rsidP="00C76216">
      <w:pPr>
        <w:pStyle w:val="a3"/>
        <w:ind w:leftChars="0" w:left="0" w:firstLineChars="0" w:firstLine="0"/>
      </w:pPr>
      <w:r w:rsidRPr="00737E94">
        <w:lastRenderedPageBreak/>
        <w:t>（様式</w:t>
      </w:r>
      <w:r w:rsidRPr="00737E94">
        <w:fldChar w:fldCharType="begin"/>
      </w:r>
      <w:r w:rsidRPr="00737E94">
        <w:instrText xml:space="preserve"> AUTONUM  \* Arabic </w:instrText>
      </w:r>
      <w:r w:rsidRPr="00737E94">
        <w:fldChar w:fldCharType="end"/>
      </w:r>
      <w:r w:rsidRPr="00737E94">
        <w:t>）</w:t>
      </w:r>
    </w:p>
    <w:p w14:paraId="5AABCF59" w14:textId="77777777" w:rsidR="004C56BF" w:rsidRPr="00737E94" w:rsidRDefault="004C56BF" w:rsidP="004C56BF">
      <w:pPr>
        <w:pStyle w:val="aa"/>
        <w:tabs>
          <w:tab w:val="clear" w:pos="4252"/>
          <w:tab w:val="clear" w:pos="8504"/>
        </w:tabs>
        <w:snapToGrid/>
        <w:rPr>
          <w:kern w:val="0"/>
        </w:rPr>
      </w:pPr>
    </w:p>
    <w:p w14:paraId="0C3E7528" w14:textId="77777777" w:rsidR="004C56BF" w:rsidRPr="00737E94" w:rsidRDefault="004C56BF" w:rsidP="004C56BF">
      <w:pPr>
        <w:rPr>
          <w:kern w:val="0"/>
        </w:rPr>
      </w:pPr>
    </w:p>
    <w:p w14:paraId="5321419E" w14:textId="77777777" w:rsidR="004C56BF" w:rsidRPr="00737E94" w:rsidRDefault="004C56BF" w:rsidP="004C56BF">
      <w:pPr>
        <w:jc w:val="center"/>
        <w:rPr>
          <w:kern w:val="0"/>
        </w:rPr>
      </w:pPr>
      <w:r w:rsidRPr="00737E94">
        <w:rPr>
          <w:kern w:val="0"/>
          <w:sz w:val="28"/>
        </w:rPr>
        <w:t>グループ構成員連絡先一覧</w:t>
      </w:r>
    </w:p>
    <w:p w14:paraId="3DDF2C2E" w14:textId="77777777" w:rsidR="004C56BF" w:rsidRPr="00737E94" w:rsidRDefault="004C56BF" w:rsidP="004C56BF">
      <w:pPr>
        <w:rPr>
          <w:kern w:val="0"/>
        </w:rPr>
      </w:pPr>
    </w:p>
    <w:p w14:paraId="35AEBC20" w14:textId="3389B5C2" w:rsidR="004C56BF" w:rsidRPr="00737E94" w:rsidRDefault="0081210C" w:rsidP="004C56BF">
      <w:r>
        <w:rPr>
          <w:rFonts w:hint="eastAsia"/>
        </w:rPr>
        <w:t>［</w:t>
      </w:r>
      <w:r w:rsidR="004C56BF" w:rsidRPr="00737E94">
        <w:t xml:space="preserve">　　　　　</w:t>
      </w:r>
      <w:r>
        <w:rPr>
          <w:rFonts w:hint="eastAsia"/>
        </w:rPr>
        <w:t>］</w:t>
      </w:r>
      <w:r w:rsidR="004C56BF" w:rsidRPr="00737E94">
        <w:t>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1992"/>
        <w:gridCol w:w="5666"/>
      </w:tblGrid>
      <w:tr w:rsidR="005221A3" w:rsidRPr="00737E94" w14:paraId="1C5B01A3" w14:textId="77777777" w:rsidTr="004C56BF">
        <w:trPr>
          <w:cantSplit/>
          <w:jc w:val="center"/>
        </w:trPr>
        <w:tc>
          <w:tcPr>
            <w:tcW w:w="1572" w:type="dxa"/>
            <w:vMerge w:val="restart"/>
            <w:vAlign w:val="center"/>
          </w:tcPr>
          <w:p w14:paraId="0B73E22F" w14:textId="77777777" w:rsidR="004C56BF" w:rsidRPr="00737E94" w:rsidRDefault="004C56BF" w:rsidP="00277F0E">
            <w:pPr>
              <w:pStyle w:val="aa"/>
              <w:tabs>
                <w:tab w:val="clear" w:pos="4252"/>
                <w:tab w:val="clear" w:pos="8504"/>
              </w:tabs>
              <w:snapToGrid/>
              <w:spacing w:line="260" w:lineRule="exact"/>
              <w:jc w:val="center"/>
            </w:pPr>
            <w:r w:rsidRPr="00737E94">
              <w:t>代表企業</w:t>
            </w:r>
          </w:p>
        </w:tc>
        <w:tc>
          <w:tcPr>
            <w:tcW w:w="1992" w:type="dxa"/>
            <w:tcBorders>
              <w:bottom w:val="dotted" w:sz="4" w:space="0" w:color="auto"/>
            </w:tcBorders>
            <w:vAlign w:val="center"/>
          </w:tcPr>
          <w:p w14:paraId="77B8CE48"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21"/>
                <w:kern w:val="0"/>
                <w:fitText w:val="1470" w:id="-1544308736"/>
              </w:rPr>
              <w:t>商号又は名</w:t>
            </w:r>
            <w:r w:rsidRPr="00737E94">
              <w:rPr>
                <w:kern w:val="0"/>
                <w:fitText w:val="1470" w:id="-1544308736"/>
              </w:rPr>
              <w:t>称</w:t>
            </w:r>
          </w:p>
        </w:tc>
        <w:tc>
          <w:tcPr>
            <w:tcW w:w="5666" w:type="dxa"/>
            <w:tcBorders>
              <w:bottom w:val="dotted" w:sz="4" w:space="0" w:color="auto"/>
            </w:tcBorders>
            <w:vAlign w:val="center"/>
          </w:tcPr>
          <w:p w14:paraId="07CE9C9E"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1299C03A" w14:textId="77777777" w:rsidTr="004C56BF">
        <w:trPr>
          <w:cantSplit/>
          <w:jc w:val="center"/>
        </w:trPr>
        <w:tc>
          <w:tcPr>
            <w:tcW w:w="1572" w:type="dxa"/>
            <w:vMerge/>
            <w:vAlign w:val="center"/>
          </w:tcPr>
          <w:p w14:paraId="6A5A9272" w14:textId="77777777" w:rsidR="004C56BF" w:rsidRPr="00737E94" w:rsidRDefault="004C56BF" w:rsidP="00277F0E">
            <w:pPr>
              <w:pStyle w:val="aa"/>
              <w:tabs>
                <w:tab w:val="clear" w:pos="4252"/>
                <w:tab w:val="clear" w:pos="8504"/>
              </w:tabs>
              <w:snapToGrid/>
              <w:spacing w:line="260" w:lineRule="exact"/>
              <w:jc w:val="center"/>
            </w:pPr>
          </w:p>
        </w:tc>
        <w:tc>
          <w:tcPr>
            <w:tcW w:w="1992" w:type="dxa"/>
            <w:tcBorders>
              <w:top w:val="dotted" w:sz="4" w:space="0" w:color="auto"/>
              <w:bottom w:val="dotted" w:sz="4" w:space="0" w:color="auto"/>
            </w:tcBorders>
            <w:vAlign w:val="center"/>
          </w:tcPr>
          <w:p w14:paraId="2FB0FD27"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35"/>
              </w:rPr>
              <w:t>担当者</w:t>
            </w:r>
            <w:r w:rsidRPr="00737E94">
              <w:rPr>
                <w:kern w:val="0"/>
                <w:fitText w:val="1470" w:id="-1544308735"/>
              </w:rPr>
              <w:t>名</w:t>
            </w:r>
          </w:p>
        </w:tc>
        <w:tc>
          <w:tcPr>
            <w:tcW w:w="5666" w:type="dxa"/>
            <w:tcBorders>
              <w:top w:val="dotted" w:sz="4" w:space="0" w:color="auto"/>
              <w:bottom w:val="dotted" w:sz="4" w:space="0" w:color="auto"/>
            </w:tcBorders>
            <w:vAlign w:val="center"/>
          </w:tcPr>
          <w:p w14:paraId="33EC7D90"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699C37C6" w14:textId="77777777" w:rsidTr="004C56BF">
        <w:trPr>
          <w:cantSplit/>
          <w:jc w:val="center"/>
        </w:trPr>
        <w:tc>
          <w:tcPr>
            <w:tcW w:w="1572" w:type="dxa"/>
            <w:vMerge/>
            <w:vAlign w:val="center"/>
          </w:tcPr>
          <w:p w14:paraId="2F702C6A" w14:textId="77777777" w:rsidR="004C56BF" w:rsidRPr="00737E94" w:rsidRDefault="004C56BF" w:rsidP="00277F0E">
            <w:pPr>
              <w:pStyle w:val="aa"/>
              <w:tabs>
                <w:tab w:val="clear" w:pos="4252"/>
                <w:tab w:val="clear" w:pos="8504"/>
              </w:tabs>
              <w:snapToGrid/>
              <w:spacing w:line="260" w:lineRule="exact"/>
              <w:jc w:val="center"/>
            </w:pPr>
          </w:p>
        </w:tc>
        <w:tc>
          <w:tcPr>
            <w:tcW w:w="1992" w:type="dxa"/>
            <w:tcBorders>
              <w:top w:val="dotted" w:sz="4" w:space="0" w:color="auto"/>
              <w:bottom w:val="dotted" w:sz="4" w:space="0" w:color="auto"/>
            </w:tcBorders>
            <w:vAlign w:val="center"/>
          </w:tcPr>
          <w:p w14:paraId="7D64B2F3"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525"/>
                <w:kern w:val="0"/>
                <w:fitText w:val="1470" w:id="-1544308734"/>
              </w:rPr>
              <w:t>所</w:t>
            </w:r>
            <w:r w:rsidRPr="00737E94">
              <w:rPr>
                <w:kern w:val="0"/>
                <w:fitText w:val="1470" w:id="-1544308734"/>
              </w:rPr>
              <w:t>属</w:t>
            </w:r>
          </w:p>
        </w:tc>
        <w:tc>
          <w:tcPr>
            <w:tcW w:w="5666" w:type="dxa"/>
            <w:tcBorders>
              <w:top w:val="dotted" w:sz="4" w:space="0" w:color="auto"/>
              <w:bottom w:val="dotted" w:sz="4" w:space="0" w:color="auto"/>
            </w:tcBorders>
            <w:vAlign w:val="center"/>
          </w:tcPr>
          <w:p w14:paraId="1B320951"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6219FC8D" w14:textId="77777777" w:rsidTr="004C56BF">
        <w:trPr>
          <w:cantSplit/>
          <w:jc w:val="center"/>
        </w:trPr>
        <w:tc>
          <w:tcPr>
            <w:tcW w:w="1572" w:type="dxa"/>
            <w:vMerge/>
            <w:vAlign w:val="center"/>
          </w:tcPr>
          <w:p w14:paraId="29148E7B" w14:textId="77777777" w:rsidR="004C56BF" w:rsidRPr="00737E94" w:rsidRDefault="004C56BF" w:rsidP="00277F0E">
            <w:pPr>
              <w:pStyle w:val="aa"/>
              <w:tabs>
                <w:tab w:val="clear" w:pos="4252"/>
                <w:tab w:val="clear" w:pos="8504"/>
              </w:tabs>
              <w:snapToGrid/>
              <w:spacing w:line="260" w:lineRule="exact"/>
              <w:jc w:val="center"/>
            </w:pPr>
          </w:p>
        </w:tc>
        <w:tc>
          <w:tcPr>
            <w:tcW w:w="1992" w:type="dxa"/>
            <w:tcBorders>
              <w:top w:val="dotted" w:sz="4" w:space="0" w:color="auto"/>
              <w:bottom w:val="dotted" w:sz="4" w:space="0" w:color="auto"/>
            </w:tcBorders>
            <w:vAlign w:val="center"/>
          </w:tcPr>
          <w:p w14:paraId="14AADF93"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t>所在地又は住所</w:t>
            </w:r>
          </w:p>
        </w:tc>
        <w:tc>
          <w:tcPr>
            <w:tcW w:w="5666" w:type="dxa"/>
            <w:tcBorders>
              <w:top w:val="dotted" w:sz="4" w:space="0" w:color="auto"/>
              <w:bottom w:val="dotted" w:sz="4" w:space="0" w:color="auto"/>
            </w:tcBorders>
            <w:vAlign w:val="center"/>
          </w:tcPr>
          <w:p w14:paraId="7A4FCA8A"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275C75B3" w14:textId="77777777" w:rsidTr="004C56BF">
        <w:trPr>
          <w:cantSplit/>
          <w:trHeight w:val="85"/>
          <w:jc w:val="center"/>
        </w:trPr>
        <w:tc>
          <w:tcPr>
            <w:tcW w:w="1572" w:type="dxa"/>
            <w:vMerge/>
            <w:vAlign w:val="center"/>
          </w:tcPr>
          <w:p w14:paraId="19FAA722" w14:textId="77777777" w:rsidR="004C56BF" w:rsidRPr="00737E94" w:rsidRDefault="004C56BF" w:rsidP="00277F0E">
            <w:pPr>
              <w:pStyle w:val="aa"/>
              <w:tabs>
                <w:tab w:val="clear" w:pos="4252"/>
                <w:tab w:val="clear" w:pos="8504"/>
              </w:tabs>
              <w:snapToGrid/>
              <w:spacing w:line="260" w:lineRule="exact"/>
              <w:jc w:val="center"/>
            </w:pPr>
          </w:p>
        </w:tc>
        <w:tc>
          <w:tcPr>
            <w:tcW w:w="1992" w:type="dxa"/>
            <w:tcBorders>
              <w:top w:val="dotted" w:sz="4" w:space="0" w:color="auto"/>
              <w:bottom w:val="dotted" w:sz="4" w:space="0" w:color="auto"/>
            </w:tcBorders>
            <w:vAlign w:val="center"/>
          </w:tcPr>
          <w:p w14:paraId="3FEA8B22"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33"/>
              </w:rPr>
              <w:t>電話番</w:t>
            </w:r>
            <w:r w:rsidRPr="00737E94">
              <w:rPr>
                <w:kern w:val="0"/>
                <w:fitText w:val="1470" w:id="-1544308733"/>
              </w:rPr>
              <w:t>号</w:t>
            </w:r>
          </w:p>
        </w:tc>
        <w:tc>
          <w:tcPr>
            <w:tcW w:w="5666" w:type="dxa"/>
            <w:tcBorders>
              <w:top w:val="dotted" w:sz="4" w:space="0" w:color="auto"/>
              <w:bottom w:val="dotted" w:sz="4" w:space="0" w:color="auto"/>
            </w:tcBorders>
            <w:vAlign w:val="center"/>
          </w:tcPr>
          <w:p w14:paraId="23E871A4"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3BD47C74" w14:textId="77777777" w:rsidTr="004C56BF">
        <w:trPr>
          <w:cantSplit/>
          <w:jc w:val="center"/>
        </w:trPr>
        <w:tc>
          <w:tcPr>
            <w:tcW w:w="1572" w:type="dxa"/>
            <w:vMerge/>
            <w:vAlign w:val="center"/>
          </w:tcPr>
          <w:p w14:paraId="466F66F5" w14:textId="77777777" w:rsidR="004C56BF" w:rsidRPr="00737E94" w:rsidRDefault="004C56BF" w:rsidP="00277F0E">
            <w:pPr>
              <w:pStyle w:val="aa"/>
              <w:tabs>
                <w:tab w:val="clear" w:pos="4252"/>
                <w:tab w:val="clear" w:pos="8504"/>
              </w:tabs>
              <w:snapToGrid/>
              <w:spacing w:line="260" w:lineRule="exact"/>
              <w:jc w:val="center"/>
            </w:pPr>
          </w:p>
        </w:tc>
        <w:tc>
          <w:tcPr>
            <w:tcW w:w="1992" w:type="dxa"/>
            <w:tcBorders>
              <w:top w:val="dotted" w:sz="4" w:space="0" w:color="auto"/>
            </w:tcBorders>
            <w:vAlign w:val="center"/>
          </w:tcPr>
          <w:p w14:paraId="3ACDA2F7" w14:textId="65698694" w:rsidR="004C56BF" w:rsidRPr="00737E94" w:rsidRDefault="00C21E50" w:rsidP="00277F0E">
            <w:pPr>
              <w:pStyle w:val="aa"/>
              <w:tabs>
                <w:tab w:val="clear" w:pos="4252"/>
                <w:tab w:val="clear" w:pos="8504"/>
              </w:tabs>
              <w:snapToGrid/>
              <w:spacing w:beforeLines="10" w:before="36" w:afterLines="10" w:after="36" w:line="260" w:lineRule="exact"/>
              <w:jc w:val="center"/>
            </w:pPr>
            <w:r w:rsidRPr="00737E94">
              <w:rPr>
                <w:spacing w:val="52"/>
                <w:kern w:val="0"/>
                <w:fitText w:val="1470" w:id="-1511240448"/>
              </w:rPr>
              <w:t>電子メー</w:t>
            </w:r>
            <w:r w:rsidRPr="00737E94">
              <w:rPr>
                <w:spacing w:val="2"/>
                <w:kern w:val="0"/>
                <w:fitText w:val="1470" w:id="-1511240448"/>
              </w:rPr>
              <w:t>ル</w:t>
            </w:r>
          </w:p>
        </w:tc>
        <w:tc>
          <w:tcPr>
            <w:tcW w:w="5666" w:type="dxa"/>
            <w:tcBorders>
              <w:top w:val="dotted" w:sz="4" w:space="0" w:color="auto"/>
            </w:tcBorders>
            <w:vAlign w:val="center"/>
          </w:tcPr>
          <w:p w14:paraId="7DF1AF06"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12A453D6" w14:textId="77777777" w:rsidTr="004C56BF">
        <w:trPr>
          <w:cantSplit/>
          <w:jc w:val="center"/>
        </w:trPr>
        <w:tc>
          <w:tcPr>
            <w:tcW w:w="1572" w:type="dxa"/>
            <w:vMerge w:val="restart"/>
            <w:vAlign w:val="center"/>
          </w:tcPr>
          <w:p w14:paraId="61B750F8" w14:textId="77777777" w:rsidR="004C56BF" w:rsidRPr="00737E94" w:rsidRDefault="004C56BF" w:rsidP="00277F0E">
            <w:pPr>
              <w:spacing w:line="260" w:lineRule="exact"/>
              <w:jc w:val="center"/>
            </w:pPr>
            <w:r w:rsidRPr="00737E94">
              <w:t>構成企業</w:t>
            </w:r>
          </w:p>
        </w:tc>
        <w:tc>
          <w:tcPr>
            <w:tcW w:w="1992" w:type="dxa"/>
            <w:tcBorders>
              <w:bottom w:val="dotted" w:sz="4" w:space="0" w:color="auto"/>
            </w:tcBorders>
            <w:vAlign w:val="center"/>
          </w:tcPr>
          <w:p w14:paraId="50AA2A56"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21"/>
                <w:kern w:val="0"/>
                <w:fitText w:val="1470" w:id="-1544308730"/>
              </w:rPr>
              <w:t>商号又は名</w:t>
            </w:r>
            <w:r w:rsidRPr="00737E94">
              <w:rPr>
                <w:kern w:val="0"/>
                <w:fitText w:val="1470" w:id="-1544308730"/>
              </w:rPr>
              <w:t>称</w:t>
            </w:r>
          </w:p>
        </w:tc>
        <w:tc>
          <w:tcPr>
            <w:tcW w:w="5666" w:type="dxa"/>
            <w:tcBorders>
              <w:bottom w:val="dotted" w:sz="4" w:space="0" w:color="auto"/>
            </w:tcBorders>
            <w:vAlign w:val="center"/>
          </w:tcPr>
          <w:p w14:paraId="2B2702D4" w14:textId="77777777" w:rsidR="004C56BF" w:rsidRPr="00737E94" w:rsidRDefault="004C56BF" w:rsidP="00277F0E">
            <w:pPr>
              <w:spacing w:beforeLines="10" w:before="36" w:afterLines="10" w:after="36" w:line="260" w:lineRule="exact"/>
            </w:pPr>
          </w:p>
        </w:tc>
      </w:tr>
      <w:tr w:rsidR="005221A3" w:rsidRPr="00737E94" w14:paraId="4D0898C5" w14:textId="77777777" w:rsidTr="004C56BF">
        <w:trPr>
          <w:cantSplit/>
          <w:jc w:val="center"/>
        </w:trPr>
        <w:tc>
          <w:tcPr>
            <w:tcW w:w="1572" w:type="dxa"/>
            <w:vMerge/>
            <w:vAlign w:val="center"/>
          </w:tcPr>
          <w:p w14:paraId="453103E5"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046F4927"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9"/>
              </w:rPr>
              <w:t>担当者</w:t>
            </w:r>
            <w:r w:rsidRPr="00737E94">
              <w:rPr>
                <w:kern w:val="0"/>
                <w:fitText w:val="1470" w:id="-1544308729"/>
              </w:rPr>
              <w:t>名</w:t>
            </w:r>
          </w:p>
        </w:tc>
        <w:tc>
          <w:tcPr>
            <w:tcW w:w="5666" w:type="dxa"/>
            <w:tcBorders>
              <w:top w:val="dotted" w:sz="4" w:space="0" w:color="auto"/>
              <w:bottom w:val="dotted" w:sz="4" w:space="0" w:color="auto"/>
            </w:tcBorders>
            <w:vAlign w:val="center"/>
          </w:tcPr>
          <w:p w14:paraId="3C56124B" w14:textId="77777777" w:rsidR="004C56BF" w:rsidRPr="00737E94" w:rsidRDefault="004C56BF" w:rsidP="00277F0E">
            <w:pPr>
              <w:spacing w:beforeLines="10" w:before="36" w:afterLines="10" w:after="36" w:line="260" w:lineRule="exact"/>
            </w:pPr>
          </w:p>
        </w:tc>
      </w:tr>
      <w:tr w:rsidR="005221A3" w:rsidRPr="00737E94" w14:paraId="5B3249C6" w14:textId="77777777" w:rsidTr="004C56BF">
        <w:trPr>
          <w:cantSplit/>
          <w:jc w:val="center"/>
        </w:trPr>
        <w:tc>
          <w:tcPr>
            <w:tcW w:w="1572" w:type="dxa"/>
            <w:vMerge/>
            <w:vAlign w:val="center"/>
          </w:tcPr>
          <w:p w14:paraId="5DD98905"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7D6A5B48"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525"/>
                <w:kern w:val="0"/>
                <w:fitText w:val="1470" w:id="-1544308728"/>
              </w:rPr>
              <w:t>所</w:t>
            </w:r>
            <w:r w:rsidRPr="00737E94">
              <w:rPr>
                <w:kern w:val="0"/>
                <w:fitText w:val="1470" w:id="-1544308728"/>
              </w:rPr>
              <w:t>属</w:t>
            </w:r>
          </w:p>
        </w:tc>
        <w:tc>
          <w:tcPr>
            <w:tcW w:w="5666" w:type="dxa"/>
            <w:tcBorders>
              <w:top w:val="dotted" w:sz="4" w:space="0" w:color="auto"/>
              <w:bottom w:val="dotted" w:sz="4" w:space="0" w:color="auto"/>
            </w:tcBorders>
            <w:vAlign w:val="center"/>
          </w:tcPr>
          <w:p w14:paraId="743CCA85" w14:textId="77777777" w:rsidR="004C56BF" w:rsidRPr="00737E94" w:rsidRDefault="004C56BF" w:rsidP="00277F0E">
            <w:pPr>
              <w:spacing w:beforeLines="10" w:before="36" w:afterLines="10" w:after="36" w:line="260" w:lineRule="exact"/>
            </w:pPr>
          </w:p>
        </w:tc>
      </w:tr>
      <w:tr w:rsidR="005221A3" w:rsidRPr="00737E94" w14:paraId="4CAE2759" w14:textId="77777777" w:rsidTr="004C56BF">
        <w:trPr>
          <w:cantSplit/>
          <w:jc w:val="center"/>
        </w:trPr>
        <w:tc>
          <w:tcPr>
            <w:tcW w:w="1572" w:type="dxa"/>
            <w:vMerge/>
            <w:vAlign w:val="center"/>
          </w:tcPr>
          <w:p w14:paraId="33451BB4"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7D449C02"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t>所在地又は住所</w:t>
            </w:r>
          </w:p>
        </w:tc>
        <w:tc>
          <w:tcPr>
            <w:tcW w:w="5666" w:type="dxa"/>
            <w:tcBorders>
              <w:top w:val="dotted" w:sz="4" w:space="0" w:color="auto"/>
              <w:bottom w:val="dotted" w:sz="4" w:space="0" w:color="auto"/>
            </w:tcBorders>
            <w:vAlign w:val="center"/>
          </w:tcPr>
          <w:p w14:paraId="4C21EDD7" w14:textId="77777777" w:rsidR="004C56BF" w:rsidRPr="00737E94" w:rsidRDefault="004C56BF" w:rsidP="00277F0E">
            <w:pPr>
              <w:spacing w:beforeLines="10" w:before="36" w:afterLines="10" w:after="36" w:line="260" w:lineRule="exact"/>
            </w:pPr>
          </w:p>
        </w:tc>
      </w:tr>
      <w:tr w:rsidR="005221A3" w:rsidRPr="00737E94" w14:paraId="16E45A8F" w14:textId="77777777" w:rsidTr="004C56BF">
        <w:trPr>
          <w:cantSplit/>
          <w:trHeight w:val="56"/>
          <w:jc w:val="center"/>
        </w:trPr>
        <w:tc>
          <w:tcPr>
            <w:tcW w:w="1572" w:type="dxa"/>
            <w:vMerge/>
            <w:vAlign w:val="center"/>
          </w:tcPr>
          <w:p w14:paraId="50285DCB"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37A31421"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7"/>
              </w:rPr>
              <w:t>電話番</w:t>
            </w:r>
            <w:r w:rsidRPr="00737E94">
              <w:rPr>
                <w:kern w:val="0"/>
                <w:fitText w:val="1470" w:id="-1544308727"/>
              </w:rPr>
              <w:t>号</w:t>
            </w:r>
          </w:p>
        </w:tc>
        <w:tc>
          <w:tcPr>
            <w:tcW w:w="5666" w:type="dxa"/>
            <w:tcBorders>
              <w:top w:val="dotted" w:sz="4" w:space="0" w:color="auto"/>
              <w:bottom w:val="dotted" w:sz="4" w:space="0" w:color="auto"/>
            </w:tcBorders>
            <w:vAlign w:val="center"/>
          </w:tcPr>
          <w:p w14:paraId="06481899" w14:textId="77777777" w:rsidR="004C56BF" w:rsidRPr="00737E94" w:rsidRDefault="004C56BF" w:rsidP="00277F0E">
            <w:pPr>
              <w:spacing w:beforeLines="10" w:before="36" w:afterLines="10" w:after="36" w:line="260" w:lineRule="exact"/>
            </w:pPr>
          </w:p>
        </w:tc>
      </w:tr>
      <w:tr w:rsidR="005221A3" w:rsidRPr="00737E94" w14:paraId="2D4462D1" w14:textId="77777777" w:rsidTr="004C56BF">
        <w:trPr>
          <w:cantSplit/>
          <w:jc w:val="center"/>
        </w:trPr>
        <w:tc>
          <w:tcPr>
            <w:tcW w:w="1572" w:type="dxa"/>
            <w:vMerge/>
            <w:vAlign w:val="center"/>
          </w:tcPr>
          <w:p w14:paraId="3F58A605" w14:textId="77777777" w:rsidR="00C21E50" w:rsidRPr="00737E94" w:rsidRDefault="00C21E50" w:rsidP="00C21E50">
            <w:pPr>
              <w:spacing w:line="260" w:lineRule="exact"/>
              <w:jc w:val="center"/>
            </w:pPr>
          </w:p>
        </w:tc>
        <w:tc>
          <w:tcPr>
            <w:tcW w:w="1992" w:type="dxa"/>
            <w:tcBorders>
              <w:top w:val="dotted" w:sz="4" w:space="0" w:color="auto"/>
            </w:tcBorders>
            <w:vAlign w:val="center"/>
          </w:tcPr>
          <w:p w14:paraId="46E5EDCD" w14:textId="24EDA136" w:rsidR="00C21E50" w:rsidRPr="00737E94" w:rsidRDefault="00C21E50" w:rsidP="00C21E50">
            <w:pPr>
              <w:pStyle w:val="aa"/>
              <w:tabs>
                <w:tab w:val="clear" w:pos="4252"/>
                <w:tab w:val="clear" w:pos="8504"/>
              </w:tabs>
              <w:snapToGrid/>
              <w:spacing w:beforeLines="10" w:before="36" w:afterLines="10" w:after="36" w:line="260" w:lineRule="exact"/>
              <w:jc w:val="center"/>
            </w:pPr>
            <w:r w:rsidRPr="00737E94">
              <w:rPr>
                <w:spacing w:val="52"/>
                <w:kern w:val="0"/>
                <w:fitText w:val="1470" w:id="-1511240448"/>
              </w:rPr>
              <w:t>電子メー</w:t>
            </w:r>
            <w:r w:rsidRPr="00737E94">
              <w:rPr>
                <w:spacing w:val="2"/>
                <w:kern w:val="0"/>
                <w:fitText w:val="1470" w:id="-1511240448"/>
              </w:rPr>
              <w:t>ル</w:t>
            </w:r>
          </w:p>
        </w:tc>
        <w:tc>
          <w:tcPr>
            <w:tcW w:w="5666" w:type="dxa"/>
            <w:tcBorders>
              <w:top w:val="dotted" w:sz="4" w:space="0" w:color="auto"/>
            </w:tcBorders>
            <w:vAlign w:val="center"/>
          </w:tcPr>
          <w:p w14:paraId="7DE09F18" w14:textId="77777777" w:rsidR="00C21E50" w:rsidRPr="00737E94" w:rsidRDefault="00C21E50" w:rsidP="00C21E50">
            <w:pPr>
              <w:spacing w:beforeLines="10" w:before="36" w:afterLines="10" w:after="36" w:line="260" w:lineRule="exact"/>
            </w:pPr>
          </w:p>
        </w:tc>
      </w:tr>
      <w:tr w:rsidR="005221A3" w:rsidRPr="00737E94" w14:paraId="0EB90486" w14:textId="77777777" w:rsidTr="004C56BF">
        <w:trPr>
          <w:cantSplit/>
          <w:jc w:val="center"/>
        </w:trPr>
        <w:tc>
          <w:tcPr>
            <w:tcW w:w="1572" w:type="dxa"/>
            <w:vMerge w:val="restart"/>
            <w:vAlign w:val="center"/>
          </w:tcPr>
          <w:p w14:paraId="338FB296" w14:textId="77777777" w:rsidR="004C56BF" w:rsidRPr="00737E94" w:rsidRDefault="004C56BF" w:rsidP="00277F0E">
            <w:pPr>
              <w:spacing w:line="260" w:lineRule="exact"/>
              <w:jc w:val="center"/>
            </w:pPr>
            <w:r w:rsidRPr="00737E94">
              <w:t>構成企業</w:t>
            </w:r>
          </w:p>
        </w:tc>
        <w:tc>
          <w:tcPr>
            <w:tcW w:w="1992" w:type="dxa"/>
            <w:tcBorders>
              <w:bottom w:val="dotted" w:sz="4" w:space="0" w:color="auto"/>
            </w:tcBorders>
            <w:vAlign w:val="center"/>
          </w:tcPr>
          <w:p w14:paraId="2AC2E2FC"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21"/>
                <w:kern w:val="0"/>
                <w:fitText w:val="1470" w:id="-1544308724"/>
              </w:rPr>
              <w:t>商号又は名</w:t>
            </w:r>
            <w:r w:rsidRPr="00737E94">
              <w:rPr>
                <w:kern w:val="0"/>
                <w:fitText w:val="1470" w:id="-1544308724"/>
              </w:rPr>
              <w:t>称</w:t>
            </w:r>
          </w:p>
        </w:tc>
        <w:tc>
          <w:tcPr>
            <w:tcW w:w="5666" w:type="dxa"/>
            <w:tcBorders>
              <w:bottom w:val="dotted" w:sz="4" w:space="0" w:color="auto"/>
            </w:tcBorders>
            <w:vAlign w:val="center"/>
          </w:tcPr>
          <w:p w14:paraId="118AA3C2" w14:textId="77777777" w:rsidR="004C56BF" w:rsidRPr="00737E94" w:rsidRDefault="004C56BF" w:rsidP="00277F0E">
            <w:pPr>
              <w:spacing w:beforeLines="10" w:before="36" w:afterLines="10" w:after="36" w:line="260" w:lineRule="exact"/>
            </w:pPr>
          </w:p>
        </w:tc>
      </w:tr>
      <w:tr w:rsidR="005221A3" w:rsidRPr="00737E94" w14:paraId="291BB5FD" w14:textId="77777777" w:rsidTr="004C56BF">
        <w:trPr>
          <w:cantSplit/>
          <w:jc w:val="center"/>
        </w:trPr>
        <w:tc>
          <w:tcPr>
            <w:tcW w:w="1572" w:type="dxa"/>
            <w:vMerge/>
            <w:vAlign w:val="center"/>
          </w:tcPr>
          <w:p w14:paraId="6AEF4140"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77A71368"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3"/>
              </w:rPr>
              <w:t>担当者</w:t>
            </w:r>
            <w:r w:rsidRPr="00737E94">
              <w:rPr>
                <w:kern w:val="0"/>
                <w:fitText w:val="1470" w:id="-1544308723"/>
              </w:rPr>
              <w:t>名</w:t>
            </w:r>
          </w:p>
        </w:tc>
        <w:tc>
          <w:tcPr>
            <w:tcW w:w="5666" w:type="dxa"/>
            <w:tcBorders>
              <w:top w:val="dotted" w:sz="4" w:space="0" w:color="auto"/>
              <w:bottom w:val="dotted" w:sz="4" w:space="0" w:color="auto"/>
            </w:tcBorders>
            <w:vAlign w:val="center"/>
          </w:tcPr>
          <w:p w14:paraId="5FA070FE" w14:textId="77777777" w:rsidR="004C56BF" w:rsidRPr="00737E94" w:rsidRDefault="004C56BF" w:rsidP="00277F0E">
            <w:pPr>
              <w:spacing w:beforeLines="10" w:before="36" w:afterLines="10" w:after="36" w:line="260" w:lineRule="exact"/>
            </w:pPr>
          </w:p>
        </w:tc>
      </w:tr>
      <w:tr w:rsidR="005221A3" w:rsidRPr="00737E94" w14:paraId="76B7C0A3" w14:textId="77777777" w:rsidTr="004C56BF">
        <w:trPr>
          <w:cantSplit/>
          <w:jc w:val="center"/>
        </w:trPr>
        <w:tc>
          <w:tcPr>
            <w:tcW w:w="1572" w:type="dxa"/>
            <w:vMerge/>
            <w:vAlign w:val="center"/>
          </w:tcPr>
          <w:p w14:paraId="27216C1A"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483CD5F8"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525"/>
                <w:kern w:val="0"/>
                <w:fitText w:val="1470" w:id="-1544308722"/>
              </w:rPr>
              <w:t>所</w:t>
            </w:r>
            <w:r w:rsidRPr="00737E94">
              <w:rPr>
                <w:kern w:val="0"/>
                <w:fitText w:val="1470" w:id="-1544308722"/>
              </w:rPr>
              <w:t>属</w:t>
            </w:r>
          </w:p>
        </w:tc>
        <w:tc>
          <w:tcPr>
            <w:tcW w:w="5666" w:type="dxa"/>
            <w:tcBorders>
              <w:top w:val="dotted" w:sz="4" w:space="0" w:color="auto"/>
              <w:bottom w:val="dotted" w:sz="4" w:space="0" w:color="auto"/>
            </w:tcBorders>
            <w:vAlign w:val="center"/>
          </w:tcPr>
          <w:p w14:paraId="60E97198" w14:textId="77777777" w:rsidR="004C56BF" w:rsidRPr="00737E94" w:rsidRDefault="004C56BF" w:rsidP="00277F0E">
            <w:pPr>
              <w:spacing w:beforeLines="10" w:before="36" w:afterLines="10" w:after="36" w:line="260" w:lineRule="exact"/>
            </w:pPr>
          </w:p>
        </w:tc>
      </w:tr>
      <w:tr w:rsidR="005221A3" w:rsidRPr="00737E94" w14:paraId="6D0F003D" w14:textId="77777777" w:rsidTr="004C56BF">
        <w:trPr>
          <w:cantSplit/>
          <w:jc w:val="center"/>
        </w:trPr>
        <w:tc>
          <w:tcPr>
            <w:tcW w:w="1572" w:type="dxa"/>
            <w:vMerge/>
            <w:vAlign w:val="center"/>
          </w:tcPr>
          <w:p w14:paraId="0266270D"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23F4DEB0"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t>所在地又は住所</w:t>
            </w:r>
          </w:p>
        </w:tc>
        <w:tc>
          <w:tcPr>
            <w:tcW w:w="5666" w:type="dxa"/>
            <w:tcBorders>
              <w:top w:val="dotted" w:sz="4" w:space="0" w:color="auto"/>
              <w:bottom w:val="dotted" w:sz="4" w:space="0" w:color="auto"/>
            </w:tcBorders>
            <w:vAlign w:val="center"/>
          </w:tcPr>
          <w:p w14:paraId="040FCBED" w14:textId="77777777" w:rsidR="004C56BF" w:rsidRPr="00737E94" w:rsidRDefault="004C56BF" w:rsidP="00277F0E">
            <w:pPr>
              <w:spacing w:beforeLines="10" w:before="36" w:afterLines="10" w:after="36" w:line="260" w:lineRule="exact"/>
            </w:pPr>
          </w:p>
        </w:tc>
      </w:tr>
      <w:tr w:rsidR="005221A3" w:rsidRPr="00737E94" w14:paraId="57F69225" w14:textId="77777777" w:rsidTr="004C56BF">
        <w:trPr>
          <w:cantSplit/>
          <w:trHeight w:val="56"/>
          <w:jc w:val="center"/>
        </w:trPr>
        <w:tc>
          <w:tcPr>
            <w:tcW w:w="1572" w:type="dxa"/>
            <w:vMerge/>
            <w:vAlign w:val="center"/>
          </w:tcPr>
          <w:p w14:paraId="73890663"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6AC70943"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1"/>
              </w:rPr>
              <w:t>電話番</w:t>
            </w:r>
            <w:r w:rsidRPr="00737E94">
              <w:rPr>
                <w:kern w:val="0"/>
                <w:fitText w:val="1470" w:id="-1544308721"/>
              </w:rPr>
              <w:t>号</w:t>
            </w:r>
          </w:p>
        </w:tc>
        <w:tc>
          <w:tcPr>
            <w:tcW w:w="5666" w:type="dxa"/>
            <w:tcBorders>
              <w:top w:val="dotted" w:sz="4" w:space="0" w:color="auto"/>
              <w:bottom w:val="dotted" w:sz="4" w:space="0" w:color="auto"/>
            </w:tcBorders>
            <w:vAlign w:val="center"/>
          </w:tcPr>
          <w:p w14:paraId="70BB2E92" w14:textId="77777777" w:rsidR="004C56BF" w:rsidRPr="00737E94" w:rsidRDefault="004C56BF" w:rsidP="00277F0E">
            <w:pPr>
              <w:spacing w:beforeLines="10" w:before="36" w:afterLines="10" w:after="36" w:line="260" w:lineRule="exact"/>
            </w:pPr>
          </w:p>
        </w:tc>
      </w:tr>
      <w:tr w:rsidR="005221A3" w:rsidRPr="00737E94" w14:paraId="38ACD517" w14:textId="77777777" w:rsidTr="004C56BF">
        <w:trPr>
          <w:cantSplit/>
          <w:jc w:val="center"/>
        </w:trPr>
        <w:tc>
          <w:tcPr>
            <w:tcW w:w="1572" w:type="dxa"/>
            <w:vMerge/>
            <w:vAlign w:val="center"/>
          </w:tcPr>
          <w:p w14:paraId="39529323" w14:textId="77777777" w:rsidR="00C21E50" w:rsidRPr="00737E94" w:rsidRDefault="00C21E50" w:rsidP="00C21E50">
            <w:pPr>
              <w:spacing w:line="260" w:lineRule="exact"/>
              <w:jc w:val="center"/>
            </w:pPr>
          </w:p>
        </w:tc>
        <w:tc>
          <w:tcPr>
            <w:tcW w:w="1992" w:type="dxa"/>
            <w:tcBorders>
              <w:top w:val="dotted" w:sz="4" w:space="0" w:color="auto"/>
              <w:bottom w:val="dotted" w:sz="4" w:space="0" w:color="auto"/>
            </w:tcBorders>
            <w:vAlign w:val="center"/>
          </w:tcPr>
          <w:p w14:paraId="2FE365B4" w14:textId="10CCE2FE" w:rsidR="00C21E50" w:rsidRPr="00737E94" w:rsidRDefault="00C21E50" w:rsidP="00C21E50">
            <w:pPr>
              <w:pStyle w:val="aa"/>
              <w:tabs>
                <w:tab w:val="clear" w:pos="4252"/>
                <w:tab w:val="clear" w:pos="8504"/>
              </w:tabs>
              <w:snapToGrid/>
              <w:spacing w:beforeLines="10" w:before="36" w:afterLines="10" w:after="36" w:line="260" w:lineRule="exact"/>
              <w:jc w:val="center"/>
            </w:pPr>
            <w:r w:rsidRPr="00737E94">
              <w:rPr>
                <w:spacing w:val="52"/>
                <w:kern w:val="0"/>
                <w:fitText w:val="1470" w:id="-1511240448"/>
              </w:rPr>
              <w:t>電子メー</w:t>
            </w:r>
            <w:r w:rsidRPr="00737E94">
              <w:rPr>
                <w:spacing w:val="2"/>
                <w:kern w:val="0"/>
                <w:fitText w:val="1470" w:id="-1511240448"/>
              </w:rPr>
              <w:t>ル</w:t>
            </w:r>
          </w:p>
        </w:tc>
        <w:tc>
          <w:tcPr>
            <w:tcW w:w="5666" w:type="dxa"/>
            <w:tcBorders>
              <w:top w:val="dotted" w:sz="4" w:space="0" w:color="auto"/>
              <w:bottom w:val="dotted" w:sz="4" w:space="0" w:color="auto"/>
            </w:tcBorders>
            <w:vAlign w:val="center"/>
          </w:tcPr>
          <w:p w14:paraId="41C188E0" w14:textId="77777777" w:rsidR="00C21E50" w:rsidRPr="00737E94" w:rsidRDefault="00C21E50" w:rsidP="00C21E50">
            <w:pPr>
              <w:spacing w:beforeLines="10" w:before="36" w:afterLines="10" w:after="36" w:line="260" w:lineRule="exact"/>
            </w:pPr>
          </w:p>
        </w:tc>
      </w:tr>
      <w:tr w:rsidR="001E3E1B" w:rsidRPr="00737E94" w14:paraId="3E7CE7D3" w14:textId="77777777" w:rsidTr="004C56BF">
        <w:trPr>
          <w:cantSplit/>
          <w:jc w:val="center"/>
        </w:trPr>
        <w:tc>
          <w:tcPr>
            <w:tcW w:w="1572" w:type="dxa"/>
            <w:vMerge w:val="restart"/>
            <w:vAlign w:val="center"/>
          </w:tcPr>
          <w:p w14:paraId="5977936B" w14:textId="505A3397" w:rsidR="001E3E1B" w:rsidRPr="00737E94" w:rsidRDefault="001E3E1B" w:rsidP="001E3E1B">
            <w:pPr>
              <w:spacing w:line="260" w:lineRule="exact"/>
              <w:jc w:val="center"/>
            </w:pPr>
            <w:r w:rsidRPr="00737E94">
              <w:t>構成企業</w:t>
            </w:r>
          </w:p>
        </w:tc>
        <w:tc>
          <w:tcPr>
            <w:tcW w:w="1992" w:type="dxa"/>
            <w:tcBorders>
              <w:bottom w:val="dotted" w:sz="4" w:space="0" w:color="auto"/>
            </w:tcBorders>
            <w:vAlign w:val="center"/>
          </w:tcPr>
          <w:p w14:paraId="5B5F5553"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21"/>
                <w:kern w:val="0"/>
                <w:fitText w:val="1470" w:id="-1544308735"/>
              </w:rPr>
              <w:t>商号又は名</w:t>
            </w:r>
            <w:r w:rsidRPr="00737E94">
              <w:rPr>
                <w:kern w:val="0"/>
                <w:fitText w:val="1470" w:id="-1544308735"/>
              </w:rPr>
              <w:t>称</w:t>
            </w:r>
          </w:p>
        </w:tc>
        <w:tc>
          <w:tcPr>
            <w:tcW w:w="5666" w:type="dxa"/>
            <w:tcBorders>
              <w:bottom w:val="dotted" w:sz="4" w:space="0" w:color="auto"/>
            </w:tcBorders>
            <w:vAlign w:val="center"/>
          </w:tcPr>
          <w:p w14:paraId="735928BE" w14:textId="77777777" w:rsidR="001E3E1B" w:rsidRPr="00737E94" w:rsidRDefault="001E3E1B" w:rsidP="001E3E1B">
            <w:pPr>
              <w:spacing w:beforeLines="10" w:before="36" w:afterLines="10" w:after="36" w:line="260" w:lineRule="exact"/>
            </w:pPr>
          </w:p>
        </w:tc>
      </w:tr>
      <w:tr w:rsidR="001E3E1B" w:rsidRPr="00737E94" w14:paraId="5D2372F5" w14:textId="77777777" w:rsidTr="004C56BF">
        <w:trPr>
          <w:cantSplit/>
          <w:jc w:val="center"/>
        </w:trPr>
        <w:tc>
          <w:tcPr>
            <w:tcW w:w="1572" w:type="dxa"/>
            <w:vMerge/>
            <w:vAlign w:val="center"/>
          </w:tcPr>
          <w:p w14:paraId="58D66B95" w14:textId="77777777" w:rsidR="001E3E1B" w:rsidRPr="00737E94" w:rsidRDefault="001E3E1B" w:rsidP="001E3E1B">
            <w:pPr>
              <w:spacing w:line="260" w:lineRule="exact"/>
              <w:jc w:val="center"/>
            </w:pPr>
          </w:p>
        </w:tc>
        <w:tc>
          <w:tcPr>
            <w:tcW w:w="1992" w:type="dxa"/>
            <w:tcBorders>
              <w:top w:val="dotted" w:sz="4" w:space="0" w:color="auto"/>
              <w:bottom w:val="dotted" w:sz="4" w:space="0" w:color="auto"/>
            </w:tcBorders>
            <w:vAlign w:val="center"/>
          </w:tcPr>
          <w:p w14:paraId="34EA1C7B"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105"/>
                <w:kern w:val="0"/>
                <w:fitText w:val="1470" w:id="-1544308734"/>
              </w:rPr>
              <w:t>担当者</w:t>
            </w:r>
            <w:r w:rsidRPr="00737E94">
              <w:rPr>
                <w:kern w:val="0"/>
                <w:fitText w:val="1470" w:id="-1544308734"/>
              </w:rPr>
              <w:t>名</w:t>
            </w:r>
          </w:p>
        </w:tc>
        <w:tc>
          <w:tcPr>
            <w:tcW w:w="5666" w:type="dxa"/>
            <w:tcBorders>
              <w:top w:val="dotted" w:sz="4" w:space="0" w:color="auto"/>
              <w:bottom w:val="dotted" w:sz="4" w:space="0" w:color="auto"/>
            </w:tcBorders>
            <w:vAlign w:val="center"/>
          </w:tcPr>
          <w:p w14:paraId="14535D00" w14:textId="77777777" w:rsidR="001E3E1B" w:rsidRPr="00737E94" w:rsidRDefault="001E3E1B" w:rsidP="001E3E1B">
            <w:pPr>
              <w:spacing w:beforeLines="10" w:before="36" w:afterLines="10" w:after="36" w:line="260" w:lineRule="exact"/>
            </w:pPr>
          </w:p>
        </w:tc>
      </w:tr>
      <w:tr w:rsidR="001E3E1B" w:rsidRPr="00737E94" w14:paraId="63D72C6F" w14:textId="77777777" w:rsidTr="004C56BF">
        <w:trPr>
          <w:cantSplit/>
          <w:jc w:val="center"/>
        </w:trPr>
        <w:tc>
          <w:tcPr>
            <w:tcW w:w="1572" w:type="dxa"/>
            <w:vMerge/>
            <w:vAlign w:val="center"/>
          </w:tcPr>
          <w:p w14:paraId="33FE166B" w14:textId="77777777" w:rsidR="001E3E1B" w:rsidRPr="00737E94" w:rsidRDefault="001E3E1B" w:rsidP="001E3E1B">
            <w:pPr>
              <w:spacing w:line="260" w:lineRule="exact"/>
              <w:jc w:val="center"/>
            </w:pPr>
          </w:p>
        </w:tc>
        <w:tc>
          <w:tcPr>
            <w:tcW w:w="1992" w:type="dxa"/>
            <w:tcBorders>
              <w:top w:val="dotted" w:sz="4" w:space="0" w:color="auto"/>
              <w:bottom w:val="dotted" w:sz="4" w:space="0" w:color="auto"/>
            </w:tcBorders>
            <w:vAlign w:val="center"/>
          </w:tcPr>
          <w:p w14:paraId="35AED28D"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525"/>
                <w:kern w:val="0"/>
                <w:fitText w:val="1470" w:id="-1544308733"/>
              </w:rPr>
              <w:t>所</w:t>
            </w:r>
            <w:r w:rsidRPr="00737E94">
              <w:rPr>
                <w:kern w:val="0"/>
                <w:fitText w:val="1470" w:id="-1544308733"/>
              </w:rPr>
              <w:t>属</w:t>
            </w:r>
          </w:p>
        </w:tc>
        <w:tc>
          <w:tcPr>
            <w:tcW w:w="5666" w:type="dxa"/>
            <w:tcBorders>
              <w:top w:val="dotted" w:sz="4" w:space="0" w:color="auto"/>
              <w:bottom w:val="dotted" w:sz="4" w:space="0" w:color="auto"/>
            </w:tcBorders>
            <w:vAlign w:val="center"/>
          </w:tcPr>
          <w:p w14:paraId="0ED0303C" w14:textId="77777777" w:rsidR="001E3E1B" w:rsidRPr="00737E94" w:rsidRDefault="001E3E1B" w:rsidP="001E3E1B">
            <w:pPr>
              <w:spacing w:beforeLines="10" w:before="36" w:afterLines="10" w:after="36" w:line="260" w:lineRule="exact"/>
            </w:pPr>
          </w:p>
        </w:tc>
      </w:tr>
      <w:tr w:rsidR="001E3E1B" w:rsidRPr="00737E94" w14:paraId="68B6FCE6" w14:textId="77777777" w:rsidTr="004C56BF">
        <w:trPr>
          <w:cantSplit/>
          <w:jc w:val="center"/>
        </w:trPr>
        <w:tc>
          <w:tcPr>
            <w:tcW w:w="1572" w:type="dxa"/>
            <w:vMerge/>
            <w:vAlign w:val="center"/>
          </w:tcPr>
          <w:p w14:paraId="50D098D5" w14:textId="77777777" w:rsidR="001E3E1B" w:rsidRPr="00737E94" w:rsidRDefault="001E3E1B" w:rsidP="001E3E1B">
            <w:pPr>
              <w:spacing w:line="260" w:lineRule="exact"/>
              <w:jc w:val="center"/>
            </w:pPr>
          </w:p>
        </w:tc>
        <w:tc>
          <w:tcPr>
            <w:tcW w:w="1992" w:type="dxa"/>
            <w:tcBorders>
              <w:top w:val="dotted" w:sz="4" w:space="0" w:color="auto"/>
              <w:bottom w:val="dotted" w:sz="4" w:space="0" w:color="auto"/>
            </w:tcBorders>
            <w:vAlign w:val="center"/>
          </w:tcPr>
          <w:p w14:paraId="6D83FC8B"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t>所在地又は住所</w:t>
            </w:r>
          </w:p>
        </w:tc>
        <w:tc>
          <w:tcPr>
            <w:tcW w:w="5666" w:type="dxa"/>
            <w:tcBorders>
              <w:top w:val="dotted" w:sz="4" w:space="0" w:color="auto"/>
              <w:bottom w:val="dotted" w:sz="4" w:space="0" w:color="auto"/>
            </w:tcBorders>
            <w:vAlign w:val="center"/>
          </w:tcPr>
          <w:p w14:paraId="7B7C402D" w14:textId="77777777" w:rsidR="001E3E1B" w:rsidRPr="00737E94" w:rsidRDefault="001E3E1B" w:rsidP="001E3E1B">
            <w:pPr>
              <w:spacing w:beforeLines="10" w:before="36" w:afterLines="10" w:after="36" w:line="260" w:lineRule="exact"/>
            </w:pPr>
          </w:p>
        </w:tc>
      </w:tr>
      <w:tr w:rsidR="001E3E1B" w:rsidRPr="00737E94" w14:paraId="7FBEA8E4" w14:textId="77777777" w:rsidTr="004C56BF">
        <w:trPr>
          <w:cantSplit/>
          <w:trHeight w:val="56"/>
          <w:jc w:val="center"/>
        </w:trPr>
        <w:tc>
          <w:tcPr>
            <w:tcW w:w="1572" w:type="dxa"/>
            <w:vMerge/>
            <w:vAlign w:val="center"/>
          </w:tcPr>
          <w:p w14:paraId="4F10FBD0" w14:textId="77777777" w:rsidR="001E3E1B" w:rsidRPr="00737E94" w:rsidRDefault="001E3E1B" w:rsidP="001E3E1B">
            <w:pPr>
              <w:spacing w:line="260" w:lineRule="exact"/>
              <w:jc w:val="center"/>
            </w:pPr>
          </w:p>
        </w:tc>
        <w:tc>
          <w:tcPr>
            <w:tcW w:w="1992" w:type="dxa"/>
            <w:tcBorders>
              <w:top w:val="dotted" w:sz="4" w:space="0" w:color="auto"/>
              <w:bottom w:val="dotted" w:sz="4" w:space="0" w:color="auto"/>
            </w:tcBorders>
            <w:vAlign w:val="center"/>
          </w:tcPr>
          <w:p w14:paraId="599948DB"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105"/>
                <w:kern w:val="0"/>
                <w:fitText w:val="1470" w:id="-1544308732"/>
              </w:rPr>
              <w:t>電話番</w:t>
            </w:r>
            <w:r w:rsidRPr="00737E94">
              <w:rPr>
                <w:kern w:val="0"/>
                <w:fitText w:val="1470" w:id="-1544308732"/>
              </w:rPr>
              <w:t>号</w:t>
            </w:r>
          </w:p>
        </w:tc>
        <w:tc>
          <w:tcPr>
            <w:tcW w:w="5666" w:type="dxa"/>
            <w:tcBorders>
              <w:top w:val="dotted" w:sz="4" w:space="0" w:color="auto"/>
              <w:bottom w:val="dotted" w:sz="4" w:space="0" w:color="auto"/>
            </w:tcBorders>
            <w:vAlign w:val="center"/>
          </w:tcPr>
          <w:p w14:paraId="688CE1C8" w14:textId="77777777" w:rsidR="001E3E1B" w:rsidRPr="00737E94" w:rsidRDefault="001E3E1B" w:rsidP="001E3E1B">
            <w:pPr>
              <w:spacing w:beforeLines="10" w:before="36" w:afterLines="10" w:after="36" w:line="260" w:lineRule="exact"/>
            </w:pPr>
          </w:p>
        </w:tc>
      </w:tr>
      <w:tr w:rsidR="001E3E1B" w:rsidRPr="00737E94" w14:paraId="103638EB" w14:textId="77777777" w:rsidTr="004C56BF">
        <w:trPr>
          <w:cantSplit/>
          <w:jc w:val="center"/>
        </w:trPr>
        <w:tc>
          <w:tcPr>
            <w:tcW w:w="1572" w:type="dxa"/>
            <w:vMerge/>
            <w:tcBorders>
              <w:bottom w:val="single" w:sz="4" w:space="0" w:color="auto"/>
            </w:tcBorders>
            <w:vAlign w:val="center"/>
          </w:tcPr>
          <w:p w14:paraId="3C30FB11" w14:textId="77777777" w:rsidR="001E3E1B" w:rsidRPr="00737E94" w:rsidRDefault="001E3E1B" w:rsidP="001E3E1B">
            <w:pPr>
              <w:spacing w:line="260" w:lineRule="exact"/>
              <w:jc w:val="center"/>
            </w:pPr>
          </w:p>
        </w:tc>
        <w:tc>
          <w:tcPr>
            <w:tcW w:w="1992" w:type="dxa"/>
            <w:tcBorders>
              <w:top w:val="dotted" w:sz="4" w:space="0" w:color="auto"/>
              <w:bottom w:val="single" w:sz="4" w:space="0" w:color="auto"/>
            </w:tcBorders>
            <w:vAlign w:val="center"/>
          </w:tcPr>
          <w:p w14:paraId="3E1C8761" w14:textId="37BCBB68"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52"/>
                <w:kern w:val="0"/>
                <w:fitText w:val="1470" w:id="-1511240448"/>
              </w:rPr>
              <w:t>電子メー</w:t>
            </w:r>
            <w:r w:rsidRPr="00737E94">
              <w:rPr>
                <w:spacing w:val="2"/>
                <w:kern w:val="0"/>
                <w:fitText w:val="1470" w:id="-1511240448"/>
              </w:rPr>
              <w:t>ル</w:t>
            </w:r>
          </w:p>
        </w:tc>
        <w:tc>
          <w:tcPr>
            <w:tcW w:w="5666" w:type="dxa"/>
            <w:tcBorders>
              <w:top w:val="dotted" w:sz="4" w:space="0" w:color="auto"/>
              <w:bottom w:val="single" w:sz="4" w:space="0" w:color="auto"/>
            </w:tcBorders>
            <w:vAlign w:val="center"/>
          </w:tcPr>
          <w:p w14:paraId="678263A9" w14:textId="77777777" w:rsidR="001E3E1B" w:rsidRPr="00737E94" w:rsidRDefault="001E3E1B" w:rsidP="001E3E1B">
            <w:pPr>
              <w:spacing w:beforeLines="10" w:before="36" w:afterLines="10" w:after="36" w:line="260" w:lineRule="exact"/>
            </w:pPr>
          </w:p>
        </w:tc>
      </w:tr>
      <w:tr w:rsidR="001E3E1B" w:rsidRPr="00737E94" w14:paraId="10043987" w14:textId="77777777" w:rsidTr="004C56BF">
        <w:trPr>
          <w:cantSplit/>
          <w:jc w:val="center"/>
        </w:trPr>
        <w:tc>
          <w:tcPr>
            <w:tcW w:w="1572" w:type="dxa"/>
            <w:vMerge w:val="restart"/>
            <w:vAlign w:val="center"/>
          </w:tcPr>
          <w:p w14:paraId="0B323FC7" w14:textId="78746641" w:rsidR="001E3E1B" w:rsidRPr="00737E94" w:rsidRDefault="001E3E1B" w:rsidP="001E3E1B">
            <w:pPr>
              <w:spacing w:line="260" w:lineRule="exact"/>
              <w:jc w:val="center"/>
            </w:pPr>
            <w:r w:rsidRPr="00737E94">
              <w:t>構成企業</w:t>
            </w:r>
          </w:p>
        </w:tc>
        <w:tc>
          <w:tcPr>
            <w:tcW w:w="1992" w:type="dxa"/>
            <w:tcBorders>
              <w:bottom w:val="dotted" w:sz="4" w:space="0" w:color="auto"/>
            </w:tcBorders>
            <w:vAlign w:val="center"/>
          </w:tcPr>
          <w:p w14:paraId="21C575CF"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21"/>
                <w:kern w:val="0"/>
                <w:fitText w:val="1470" w:id="-1544308729"/>
              </w:rPr>
              <w:t>商号又は名</w:t>
            </w:r>
            <w:r w:rsidRPr="00737E94">
              <w:rPr>
                <w:kern w:val="0"/>
                <w:fitText w:val="1470" w:id="-1544308729"/>
              </w:rPr>
              <w:t>称</w:t>
            </w:r>
          </w:p>
        </w:tc>
        <w:tc>
          <w:tcPr>
            <w:tcW w:w="5666" w:type="dxa"/>
            <w:tcBorders>
              <w:bottom w:val="dotted" w:sz="4" w:space="0" w:color="auto"/>
            </w:tcBorders>
            <w:vAlign w:val="center"/>
          </w:tcPr>
          <w:p w14:paraId="2F4548BD" w14:textId="77777777" w:rsidR="001E3E1B" w:rsidRPr="00737E94" w:rsidRDefault="001E3E1B" w:rsidP="001E3E1B">
            <w:pPr>
              <w:spacing w:beforeLines="10" w:before="36" w:afterLines="10" w:after="36" w:line="260" w:lineRule="exact"/>
            </w:pPr>
          </w:p>
        </w:tc>
      </w:tr>
      <w:tr w:rsidR="005221A3" w:rsidRPr="00737E94" w14:paraId="6FADEE5B" w14:textId="77777777" w:rsidTr="004C56BF">
        <w:trPr>
          <w:cantSplit/>
          <w:jc w:val="center"/>
        </w:trPr>
        <w:tc>
          <w:tcPr>
            <w:tcW w:w="1572" w:type="dxa"/>
            <w:vMerge/>
            <w:vAlign w:val="center"/>
          </w:tcPr>
          <w:p w14:paraId="0D1FB2BC"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14187CBD"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8"/>
              </w:rPr>
              <w:t>担当者</w:t>
            </w:r>
            <w:r w:rsidRPr="00737E94">
              <w:rPr>
                <w:kern w:val="0"/>
                <w:fitText w:val="1470" w:id="-1544308728"/>
              </w:rPr>
              <w:t>名</w:t>
            </w:r>
          </w:p>
        </w:tc>
        <w:tc>
          <w:tcPr>
            <w:tcW w:w="5666" w:type="dxa"/>
            <w:tcBorders>
              <w:top w:val="dotted" w:sz="4" w:space="0" w:color="auto"/>
              <w:bottom w:val="dotted" w:sz="4" w:space="0" w:color="auto"/>
            </w:tcBorders>
            <w:vAlign w:val="center"/>
          </w:tcPr>
          <w:p w14:paraId="0A76191C" w14:textId="77777777" w:rsidR="004C56BF" w:rsidRPr="00737E94" w:rsidRDefault="004C56BF" w:rsidP="00277F0E">
            <w:pPr>
              <w:spacing w:beforeLines="10" w:before="36" w:afterLines="10" w:after="36" w:line="260" w:lineRule="exact"/>
            </w:pPr>
          </w:p>
        </w:tc>
      </w:tr>
      <w:tr w:rsidR="005221A3" w:rsidRPr="00737E94" w14:paraId="227C755C" w14:textId="77777777" w:rsidTr="004C56BF">
        <w:trPr>
          <w:cantSplit/>
          <w:jc w:val="center"/>
        </w:trPr>
        <w:tc>
          <w:tcPr>
            <w:tcW w:w="1572" w:type="dxa"/>
            <w:vMerge/>
            <w:vAlign w:val="center"/>
          </w:tcPr>
          <w:p w14:paraId="7E9E192F"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1239114B"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525"/>
                <w:kern w:val="0"/>
                <w:fitText w:val="1470" w:id="-1544308727"/>
              </w:rPr>
              <w:t>所</w:t>
            </w:r>
            <w:r w:rsidRPr="00737E94">
              <w:rPr>
                <w:kern w:val="0"/>
                <w:fitText w:val="1470" w:id="-1544308727"/>
              </w:rPr>
              <w:t>属</w:t>
            </w:r>
          </w:p>
        </w:tc>
        <w:tc>
          <w:tcPr>
            <w:tcW w:w="5666" w:type="dxa"/>
            <w:tcBorders>
              <w:top w:val="dotted" w:sz="4" w:space="0" w:color="auto"/>
              <w:bottom w:val="dotted" w:sz="4" w:space="0" w:color="auto"/>
            </w:tcBorders>
            <w:vAlign w:val="center"/>
          </w:tcPr>
          <w:p w14:paraId="32592F68" w14:textId="77777777" w:rsidR="004C56BF" w:rsidRPr="00737E94" w:rsidRDefault="004C56BF" w:rsidP="00277F0E">
            <w:pPr>
              <w:spacing w:beforeLines="10" w:before="36" w:afterLines="10" w:after="36" w:line="260" w:lineRule="exact"/>
            </w:pPr>
          </w:p>
        </w:tc>
      </w:tr>
      <w:tr w:rsidR="005221A3" w:rsidRPr="00737E94" w14:paraId="56B40331" w14:textId="77777777" w:rsidTr="004C56BF">
        <w:trPr>
          <w:cantSplit/>
          <w:jc w:val="center"/>
        </w:trPr>
        <w:tc>
          <w:tcPr>
            <w:tcW w:w="1572" w:type="dxa"/>
            <w:vMerge/>
            <w:vAlign w:val="center"/>
          </w:tcPr>
          <w:p w14:paraId="1BAF1654"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26F84811"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t>所在地又は住所</w:t>
            </w:r>
          </w:p>
        </w:tc>
        <w:tc>
          <w:tcPr>
            <w:tcW w:w="5666" w:type="dxa"/>
            <w:tcBorders>
              <w:top w:val="dotted" w:sz="4" w:space="0" w:color="auto"/>
              <w:bottom w:val="dotted" w:sz="4" w:space="0" w:color="auto"/>
            </w:tcBorders>
            <w:vAlign w:val="center"/>
          </w:tcPr>
          <w:p w14:paraId="1DF18CD1" w14:textId="77777777" w:rsidR="004C56BF" w:rsidRPr="00737E94" w:rsidRDefault="004C56BF" w:rsidP="00277F0E">
            <w:pPr>
              <w:spacing w:beforeLines="10" w:before="36" w:afterLines="10" w:after="36" w:line="260" w:lineRule="exact"/>
            </w:pPr>
          </w:p>
        </w:tc>
      </w:tr>
      <w:tr w:rsidR="005221A3" w:rsidRPr="00737E94" w14:paraId="7E9B3034" w14:textId="77777777" w:rsidTr="004C56BF">
        <w:trPr>
          <w:cantSplit/>
          <w:trHeight w:val="56"/>
          <w:jc w:val="center"/>
        </w:trPr>
        <w:tc>
          <w:tcPr>
            <w:tcW w:w="1572" w:type="dxa"/>
            <w:vMerge/>
            <w:vAlign w:val="center"/>
          </w:tcPr>
          <w:p w14:paraId="52EB63C3"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2B5F1E70"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6"/>
              </w:rPr>
              <w:t>電話番</w:t>
            </w:r>
            <w:r w:rsidRPr="00737E94">
              <w:rPr>
                <w:kern w:val="0"/>
                <w:fitText w:val="1470" w:id="-1544308726"/>
              </w:rPr>
              <w:t>号</w:t>
            </w:r>
          </w:p>
        </w:tc>
        <w:tc>
          <w:tcPr>
            <w:tcW w:w="5666" w:type="dxa"/>
            <w:tcBorders>
              <w:top w:val="dotted" w:sz="4" w:space="0" w:color="auto"/>
              <w:bottom w:val="dotted" w:sz="4" w:space="0" w:color="auto"/>
            </w:tcBorders>
            <w:vAlign w:val="center"/>
          </w:tcPr>
          <w:p w14:paraId="7B1F660E" w14:textId="77777777" w:rsidR="004C56BF" w:rsidRPr="00737E94" w:rsidRDefault="004C56BF" w:rsidP="00277F0E">
            <w:pPr>
              <w:spacing w:beforeLines="10" w:before="36" w:afterLines="10" w:after="36" w:line="260" w:lineRule="exact"/>
            </w:pPr>
          </w:p>
        </w:tc>
      </w:tr>
      <w:tr w:rsidR="005221A3" w:rsidRPr="00737E94" w14:paraId="79E1D5E7" w14:textId="77777777" w:rsidTr="004C56BF">
        <w:trPr>
          <w:cantSplit/>
          <w:jc w:val="center"/>
        </w:trPr>
        <w:tc>
          <w:tcPr>
            <w:tcW w:w="1572" w:type="dxa"/>
            <w:vMerge/>
            <w:tcBorders>
              <w:bottom w:val="single" w:sz="4" w:space="0" w:color="auto"/>
            </w:tcBorders>
            <w:vAlign w:val="center"/>
          </w:tcPr>
          <w:p w14:paraId="3A3CC552" w14:textId="77777777" w:rsidR="00C21E50" w:rsidRPr="00737E94" w:rsidRDefault="00C21E50" w:rsidP="00C21E50">
            <w:pPr>
              <w:spacing w:line="260" w:lineRule="exact"/>
              <w:jc w:val="center"/>
            </w:pPr>
          </w:p>
        </w:tc>
        <w:tc>
          <w:tcPr>
            <w:tcW w:w="1992" w:type="dxa"/>
            <w:tcBorders>
              <w:top w:val="dotted" w:sz="4" w:space="0" w:color="auto"/>
              <w:bottom w:val="single" w:sz="4" w:space="0" w:color="auto"/>
            </w:tcBorders>
            <w:vAlign w:val="center"/>
          </w:tcPr>
          <w:p w14:paraId="486AAE09" w14:textId="2AF58869" w:rsidR="00C21E50" w:rsidRPr="00737E94" w:rsidRDefault="00C21E50" w:rsidP="00C21E50">
            <w:pPr>
              <w:pStyle w:val="aa"/>
              <w:tabs>
                <w:tab w:val="clear" w:pos="4252"/>
                <w:tab w:val="clear" w:pos="8504"/>
              </w:tabs>
              <w:snapToGrid/>
              <w:spacing w:beforeLines="10" w:before="36" w:afterLines="10" w:after="36" w:line="260" w:lineRule="exact"/>
              <w:jc w:val="center"/>
            </w:pPr>
            <w:r w:rsidRPr="00737E94">
              <w:rPr>
                <w:spacing w:val="52"/>
                <w:kern w:val="0"/>
                <w:fitText w:val="1470" w:id="-1511240448"/>
              </w:rPr>
              <w:t>電子メー</w:t>
            </w:r>
            <w:r w:rsidRPr="00737E94">
              <w:rPr>
                <w:spacing w:val="2"/>
                <w:kern w:val="0"/>
                <w:fitText w:val="1470" w:id="-1511240448"/>
              </w:rPr>
              <w:t>ル</w:t>
            </w:r>
          </w:p>
        </w:tc>
        <w:tc>
          <w:tcPr>
            <w:tcW w:w="5666" w:type="dxa"/>
            <w:tcBorders>
              <w:top w:val="dotted" w:sz="4" w:space="0" w:color="auto"/>
              <w:bottom w:val="single" w:sz="4" w:space="0" w:color="auto"/>
            </w:tcBorders>
            <w:vAlign w:val="center"/>
          </w:tcPr>
          <w:p w14:paraId="3FA3618B" w14:textId="77777777" w:rsidR="00C21E50" w:rsidRPr="00737E94" w:rsidRDefault="00C21E50" w:rsidP="00C21E50">
            <w:pPr>
              <w:spacing w:beforeLines="10" w:before="36" w:afterLines="10" w:after="36" w:line="260" w:lineRule="exact"/>
            </w:pPr>
          </w:p>
        </w:tc>
      </w:tr>
    </w:tbl>
    <w:p w14:paraId="67D7F8E6" w14:textId="77777777" w:rsidR="004C56BF" w:rsidRPr="00737E94" w:rsidRDefault="004C56BF" w:rsidP="007C7D8A">
      <w:r w:rsidRPr="00737E94">
        <w:rPr>
          <w:sz w:val="20"/>
        </w:rPr>
        <w:t>※</w:t>
      </w:r>
      <w:r w:rsidRPr="00737E94">
        <w:rPr>
          <w:sz w:val="20"/>
        </w:rPr>
        <w:t xml:space="preserve">　行が不足する場合は、適宜追加してください。複数ページにわたっても可とします。</w:t>
      </w:r>
    </w:p>
    <w:p w14:paraId="2F37D989" w14:textId="77777777" w:rsidR="00707D5B" w:rsidRPr="005221A3" w:rsidRDefault="00707D5B">
      <w:pPr>
        <w:widowControl/>
        <w:jc w:val="left"/>
      </w:pPr>
      <w:r w:rsidRPr="005221A3">
        <w:br w:type="page"/>
      </w:r>
    </w:p>
    <w:p w14:paraId="33BA4903" w14:textId="68933AC6" w:rsidR="00C76216" w:rsidRPr="00737E94" w:rsidRDefault="00C76216" w:rsidP="00C76216">
      <w:pPr>
        <w:pStyle w:val="a3"/>
        <w:ind w:leftChars="0" w:left="0" w:firstLineChars="0" w:firstLine="0"/>
      </w:pPr>
      <w:r w:rsidRPr="00737E94">
        <w:lastRenderedPageBreak/>
        <w:t>（様式</w:t>
      </w:r>
      <w:r w:rsidRPr="00737E94">
        <w:fldChar w:fldCharType="begin"/>
      </w:r>
      <w:r w:rsidRPr="00737E94">
        <w:instrText xml:space="preserve"> AUTONUM  \* Arabic </w:instrText>
      </w:r>
      <w:r w:rsidRPr="00737E94">
        <w:fldChar w:fldCharType="end"/>
      </w:r>
      <w:r w:rsidRPr="00737E94">
        <w:t>）</w:t>
      </w:r>
    </w:p>
    <w:p w14:paraId="39F9907E" w14:textId="1C228907" w:rsidR="001A127C" w:rsidRPr="00737E94" w:rsidRDefault="00D93CC9" w:rsidP="001A127C">
      <w:pPr>
        <w:widowControl/>
        <w:jc w:val="right"/>
      </w:pPr>
      <w:r>
        <w:rPr>
          <w:rFonts w:hint="eastAsia"/>
        </w:rPr>
        <w:t>令和</w:t>
      </w:r>
      <w:r w:rsidR="00AB1725" w:rsidRPr="00737E94">
        <w:t xml:space="preserve">　　</w:t>
      </w:r>
      <w:r w:rsidR="001A127C" w:rsidRPr="00737E94">
        <w:t>年　　月　　日</w:t>
      </w:r>
    </w:p>
    <w:p w14:paraId="1FAA9C49" w14:textId="77777777" w:rsidR="00D57CCF" w:rsidRPr="00737E94" w:rsidRDefault="00D57CCF" w:rsidP="00D57CCF">
      <w:pPr>
        <w:widowControl/>
        <w:jc w:val="left"/>
      </w:pPr>
    </w:p>
    <w:p w14:paraId="6F3A6E6A" w14:textId="77777777" w:rsidR="00D57CCF" w:rsidRPr="00737E94" w:rsidRDefault="00D57CCF" w:rsidP="00D57CCF">
      <w:pPr>
        <w:widowControl/>
        <w:jc w:val="left"/>
      </w:pPr>
    </w:p>
    <w:p w14:paraId="2B083551" w14:textId="77777777" w:rsidR="0036692C" w:rsidRPr="00737E94" w:rsidRDefault="0036692C" w:rsidP="00D57CCF">
      <w:pPr>
        <w:widowControl/>
        <w:jc w:val="left"/>
      </w:pPr>
    </w:p>
    <w:p w14:paraId="2FAAC6CE" w14:textId="77777777" w:rsidR="00D57CCF" w:rsidRPr="00737E94" w:rsidRDefault="00D57CCF" w:rsidP="00D57CCF">
      <w:pPr>
        <w:widowControl/>
        <w:jc w:val="center"/>
        <w:rPr>
          <w:sz w:val="28"/>
          <w:szCs w:val="28"/>
        </w:rPr>
      </w:pPr>
      <w:r w:rsidRPr="00737E94">
        <w:rPr>
          <w:sz w:val="28"/>
          <w:szCs w:val="28"/>
        </w:rPr>
        <w:t>委　任　状</w:t>
      </w:r>
    </w:p>
    <w:p w14:paraId="45998EB3" w14:textId="77777777" w:rsidR="00D57CCF" w:rsidRPr="00737E94" w:rsidRDefault="00D57CCF" w:rsidP="00D57CCF">
      <w:pPr>
        <w:widowControl/>
        <w:jc w:val="left"/>
      </w:pPr>
    </w:p>
    <w:p w14:paraId="2F0435E8" w14:textId="77777777" w:rsidR="00D57CCF" w:rsidRPr="00737E94" w:rsidRDefault="00D57CCF" w:rsidP="00D57CCF">
      <w:pPr>
        <w:widowControl/>
        <w:jc w:val="left"/>
      </w:pPr>
    </w:p>
    <w:p w14:paraId="4F94C6B1" w14:textId="39BEF04D" w:rsidR="00D57CCF" w:rsidRPr="000D38A3" w:rsidRDefault="00737E94" w:rsidP="000D38A3">
      <w:pPr>
        <w:ind w:leftChars="100" w:left="210"/>
        <w:rPr>
          <w:kern w:val="0"/>
        </w:rPr>
      </w:pPr>
      <w:r w:rsidRPr="000D38A3">
        <w:rPr>
          <w:rFonts w:hint="eastAsia"/>
          <w:kern w:val="0"/>
        </w:rPr>
        <w:t>和歌山市</w:t>
      </w:r>
      <w:r w:rsidR="00D57CCF" w:rsidRPr="000D38A3">
        <w:rPr>
          <w:kern w:val="0"/>
        </w:rPr>
        <w:t>長</w:t>
      </w:r>
      <w:r w:rsidRPr="000D38A3">
        <w:rPr>
          <w:rFonts w:hint="eastAsia"/>
          <w:kern w:val="0"/>
        </w:rPr>
        <w:t xml:space="preserve">　</w:t>
      </w:r>
      <w:r w:rsidR="00791FAD">
        <w:rPr>
          <w:rFonts w:hint="eastAsia"/>
          <w:kern w:val="0"/>
        </w:rPr>
        <w:t>様</w:t>
      </w:r>
    </w:p>
    <w:p w14:paraId="19976419" w14:textId="77777777" w:rsidR="00D57CCF" w:rsidRPr="00737E94" w:rsidRDefault="00D57CCF" w:rsidP="00D57CCF">
      <w:pPr>
        <w:widowControl/>
        <w:jc w:val="left"/>
      </w:pPr>
    </w:p>
    <w:p w14:paraId="5FE7C6DB" w14:textId="77777777" w:rsidR="00D57CCF" w:rsidRPr="00737E94" w:rsidRDefault="00D57CCF" w:rsidP="00D57CCF">
      <w:pPr>
        <w:widowControl/>
        <w:jc w:val="left"/>
      </w:pPr>
    </w:p>
    <w:p w14:paraId="59C4AD1A" w14:textId="58707983" w:rsidR="00D57CCF" w:rsidRPr="00737E94" w:rsidRDefault="0036692C" w:rsidP="0036692C">
      <w:pPr>
        <w:widowControl/>
        <w:tabs>
          <w:tab w:val="left" w:pos="5245"/>
          <w:tab w:val="left" w:pos="5529"/>
          <w:tab w:val="left" w:pos="8505"/>
        </w:tabs>
        <w:jc w:val="left"/>
      </w:pPr>
      <w:r w:rsidRPr="00737E94">
        <w:tab/>
      </w:r>
      <w:r w:rsidRPr="00737E94">
        <w:t>［　　　　　］グループ</w:t>
      </w:r>
      <w:r w:rsidR="00D57CCF" w:rsidRPr="00737E94">
        <w:t>の構成員</w:t>
      </w:r>
    </w:p>
    <w:p w14:paraId="6931ADB6" w14:textId="77777777" w:rsidR="00D57CCF" w:rsidRPr="00737E94" w:rsidRDefault="00D57CCF" w:rsidP="0036692C">
      <w:pPr>
        <w:widowControl/>
        <w:tabs>
          <w:tab w:val="left" w:pos="5529"/>
          <w:tab w:val="left" w:pos="8505"/>
        </w:tabs>
        <w:jc w:val="left"/>
      </w:pPr>
      <w:r w:rsidRPr="00737E94">
        <w:tab/>
      </w:r>
      <w:r w:rsidRPr="00737E94">
        <w:t>所在地又は住所</w:t>
      </w:r>
    </w:p>
    <w:p w14:paraId="31E21535" w14:textId="77777777" w:rsidR="00D57CCF" w:rsidRPr="00737E94" w:rsidRDefault="00D57CCF" w:rsidP="0036692C">
      <w:pPr>
        <w:widowControl/>
        <w:tabs>
          <w:tab w:val="left" w:pos="5529"/>
          <w:tab w:val="left" w:pos="8505"/>
        </w:tabs>
        <w:jc w:val="left"/>
      </w:pPr>
      <w:r w:rsidRPr="00737E94">
        <w:tab/>
      </w:r>
      <w:r w:rsidRPr="00737E94">
        <w:t>商号又は名称</w:t>
      </w:r>
    </w:p>
    <w:p w14:paraId="49544FEB" w14:textId="77777777" w:rsidR="00D57CCF" w:rsidRPr="00737E94" w:rsidRDefault="00D57CCF" w:rsidP="0036692C">
      <w:pPr>
        <w:widowControl/>
        <w:tabs>
          <w:tab w:val="left" w:pos="5529"/>
          <w:tab w:val="left" w:pos="8505"/>
        </w:tabs>
        <w:jc w:val="left"/>
      </w:pPr>
      <w:r w:rsidRPr="00737E94">
        <w:tab/>
      </w:r>
      <w:r w:rsidRPr="00737E94">
        <w:t>代表者職氏名</w:t>
      </w:r>
      <w:r w:rsidRPr="00737E94">
        <w:tab/>
      </w:r>
      <w:r w:rsidRPr="00737E94">
        <w:t>印</w:t>
      </w:r>
    </w:p>
    <w:p w14:paraId="428AD704" w14:textId="77777777" w:rsidR="00D57CCF" w:rsidRPr="00737E94" w:rsidRDefault="00D57CCF" w:rsidP="00D57CCF">
      <w:pPr>
        <w:widowControl/>
        <w:jc w:val="left"/>
      </w:pPr>
    </w:p>
    <w:p w14:paraId="63679CD4" w14:textId="77777777" w:rsidR="00D57CCF" w:rsidRPr="00737E94" w:rsidRDefault="00D57CCF" w:rsidP="00D57CCF">
      <w:pPr>
        <w:widowControl/>
        <w:jc w:val="left"/>
      </w:pPr>
    </w:p>
    <w:p w14:paraId="18F84BD5" w14:textId="77777777" w:rsidR="00D57CCF" w:rsidRPr="00737E94" w:rsidRDefault="00D57CCF" w:rsidP="009E34C7">
      <w:pPr>
        <w:widowControl/>
        <w:ind w:firstLineChars="100" w:firstLine="210"/>
        <w:jc w:val="left"/>
      </w:pPr>
      <w:r w:rsidRPr="00737E94">
        <w:t>［　　　　　］グループの構成員である私は、（　　　　　　　　　　　）を代表企業と定め、下記の権限を委任します。</w:t>
      </w:r>
    </w:p>
    <w:p w14:paraId="0881E38E" w14:textId="77777777" w:rsidR="00D57CCF" w:rsidRPr="00737E94" w:rsidRDefault="00D57CCF" w:rsidP="00D57CCF">
      <w:pPr>
        <w:widowControl/>
        <w:jc w:val="left"/>
      </w:pPr>
    </w:p>
    <w:p w14:paraId="7A036266" w14:textId="77777777" w:rsidR="00D57CCF" w:rsidRPr="00737E94" w:rsidRDefault="00D57CCF" w:rsidP="00D57CCF">
      <w:pPr>
        <w:widowControl/>
        <w:jc w:val="left"/>
      </w:pPr>
    </w:p>
    <w:p w14:paraId="6EE2DC83" w14:textId="77777777" w:rsidR="00D57CCF" w:rsidRPr="00737E94" w:rsidRDefault="00D57CCF" w:rsidP="009E34C7">
      <w:pPr>
        <w:widowControl/>
        <w:jc w:val="center"/>
      </w:pPr>
      <w:r w:rsidRPr="00737E94">
        <w:t>記</w:t>
      </w:r>
    </w:p>
    <w:p w14:paraId="1032785E" w14:textId="77777777" w:rsidR="00D57CCF" w:rsidRPr="00737E94" w:rsidRDefault="00D57CCF" w:rsidP="00D57CCF">
      <w:pPr>
        <w:widowControl/>
        <w:jc w:val="left"/>
      </w:pPr>
    </w:p>
    <w:p w14:paraId="7B405B7A" w14:textId="77777777" w:rsidR="00D57CCF" w:rsidRPr="00737E94" w:rsidRDefault="00D57CCF" w:rsidP="00D57CCF">
      <w:pPr>
        <w:widowControl/>
        <w:jc w:val="left"/>
      </w:pPr>
    </w:p>
    <w:p w14:paraId="6F025366" w14:textId="4E55AE67" w:rsidR="00D57CCF" w:rsidRPr="00737E94" w:rsidRDefault="00D57CCF" w:rsidP="009E34C7">
      <w:pPr>
        <w:widowControl/>
        <w:tabs>
          <w:tab w:val="left" w:pos="1134"/>
        </w:tabs>
        <w:jc w:val="left"/>
      </w:pPr>
      <w:r w:rsidRPr="00737E94">
        <w:t>委任事項</w:t>
      </w:r>
      <w:r w:rsidRPr="00737E94">
        <w:tab/>
        <w:t>1.</w:t>
      </w:r>
      <w:r w:rsidRPr="00737E94">
        <w:t xml:space="preserve">　下記事業に関する</w:t>
      </w:r>
      <w:r w:rsidR="00D90D87">
        <w:rPr>
          <w:rFonts w:hint="eastAsia"/>
        </w:rPr>
        <w:t>プロポーザルの</w:t>
      </w:r>
      <w:r w:rsidR="00737E94">
        <w:rPr>
          <w:rFonts w:hint="eastAsia"/>
        </w:rPr>
        <w:t>競争</w:t>
      </w:r>
      <w:r w:rsidRPr="00737E94">
        <w:t>参加表明について</w:t>
      </w:r>
    </w:p>
    <w:p w14:paraId="47466877" w14:textId="2BB33C2E" w:rsidR="00D57CCF" w:rsidRPr="00737E94" w:rsidRDefault="00D57CCF" w:rsidP="009E34C7">
      <w:pPr>
        <w:widowControl/>
        <w:tabs>
          <w:tab w:val="left" w:pos="1134"/>
        </w:tabs>
        <w:jc w:val="left"/>
      </w:pPr>
      <w:r w:rsidRPr="00737E94">
        <w:tab/>
        <w:t>2.</w:t>
      </w:r>
      <w:r w:rsidRPr="00737E94">
        <w:t xml:space="preserve">　下記事業に関する</w:t>
      </w:r>
      <w:r w:rsidR="00D90D87">
        <w:rPr>
          <w:rFonts w:hint="eastAsia"/>
        </w:rPr>
        <w:t>プロポーザルの競争</w:t>
      </w:r>
      <w:r w:rsidRPr="00737E94">
        <w:t>参加資格申請について</w:t>
      </w:r>
    </w:p>
    <w:p w14:paraId="7322732C" w14:textId="5A9185F1" w:rsidR="00D57CCF" w:rsidRPr="00737E94" w:rsidRDefault="00D57CCF" w:rsidP="009E34C7">
      <w:pPr>
        <w:widowControl/>
        <w:tabs>
          <w:tab w:val="left" w:pos="1134"/>
        </w:tabs>
        <w:jc w:val="left"/>
      </w:pPr>
      <w:r w:rsidRPr="00737E94">
        <w:tab/>
        <w:t>3.</w:t>
      </w:r>
      <w:r w:rsidRPr="00737E94">
        <w:t xml:space="preserve">　下記事業に関する</w:t>
      </w:r>
      <w:r w:rsidR="00D90D87">
        <w:rPr>
          <w:rFonts w:hint="eastAsia"/>
        </w:rPr>
        <w:t>プロポーザルの</w:t>
      </w:r>
      <w:r w:rsidRPr="00737E94">
        <w:t>辞退について</w:t>
      </w:r>
    </w:p>
    <w:p w14:paraId="4722E247" w14:textId="19C3E06F" w:rsidR="00510661" w:rsidRPr="00737E94" w:rsidRDefault="00510661" w:rsidP="00510661">
      <w:pPr>
        <w:widowControl/>
        <w:tabs>
          <w:tab w:val="left" w:pos="1134"/>
        </w:tabs>
        <w:jc w:val="left"/>
      </w:pPr>
      <w:r w:rsidRPr="00737E94">
        <w:tab/>
        <w:t>4.</w:t>
      </w:r>
      <w:r w:rsidRPr="00737E94">
        <w:t xml:space="preserve">　下記事業に関する</w:t>
      </w:r>
      <w:r w:rsidR="00515AFB">
        <w:rPr>
          <w:rFonts w:hint="eastAsia"/>
        </w:rPr>
        <w:t>提案書の提出</w:t>
      </w:r>
      <w:r w:rsidRPr="00737E94">
        <w:t>について</w:t>
      </w:r>
    </w:p>
    <w:p w14:paraId="533B1426" w14:textId="77777777" w:rsidR="00D57CCF" w:rsidRPr="00737E94" w:rsidRDefault="00D57CCF" w:rsidP="00D57CCF">
      <w:pPr>
        <w:widowControl/>
        <w:jc w:val="left"/>
      </w:pPr>
    </w:p>
    <w:p w14:paraId="1C80D724" w14:textId="40C2A437" w:rsidR="00D57CCF" w:rsidRPr="00737E94" w:rsidRDefault="00D57CCF" w:rsidP="009E34C7">
      <w:pPr>
        <w:widowControl/>
        <w:tabs>
          <w:tab w:val="left" w:pos="1134"/>
        </w:tabs>
        <w:jc w:val="left"/>
      </w:pPr>
      <w:r w:rsidRPr="00737E94">
        <w:t>件名</w:t>
      </w:r>
      <w:r w:rsidRPr="00737E94">
        <w:tab/>
      </w:r>
      <w:r w:rsidR="00515AFB" w:rsidRPr="00C30A8A">
        <w:t>中学校給食センター整備運営事業</w:t>
      </w:r>
    </w:p>
    <w:p w14:paraId="15CA31AF" w14:textId="77777777" w:rsidR="00D57CCF" w:rsidRPr="00737E94" w:rsidRDefault="00D57CCF" w:rsidP="00D57CCF">
      <w:pPr>
        <w:widowControl/>
        <w:jc w:val="left"/>
      </w:pPr>
    </w:p>
    <w:p w14:paraId="08E0C37F" w14:textId="77777777" w:rsidR="00D57CCF" w:rsidRPr="00737E94" w:rsidRDefault="00D57CCF" w:rsidP="00D57CCF">
      <w:pPr>
        <w:widowControl/>
        <w:jc w:val="left"/>
      </w:pPr>
    </w:p>
    <w:p w14:paraId="31B8861A" w14:textId="77777777" w:rsidR="00D57CCF" w:rsidRPr="00737E94" w:rsidRDefault="00D57CCF" w:rsidP="00D57CCF">
      <w:pPr>
        <w:widowControl/>
        <w:jc w:val="left"/>
      </w:pPr>
    </w:p>
    <w:p w14:paraId="0EFD584F" w14:textId="77777777" w:rsidR="00D57CCF" w:rsidRPr="00737E94" w:rsidRDefault="00D57CCF" w:rsidP="00D57CCF">
      <w:pPr>
        <w:widowControl/>
        <w:jc w:val="left"/>
      </w:pPr>
    </w:p>
    <w:p w14:paraId="28317F68" w14:textId="77777777" w:rsidR="00D57CCF" w:rsidRPr="00737E94" w:rsidRDefault="00D57CCF" w:rsidP="00D57CCF">
      <w:pPr>
        <w:widowControl/>
        <w:jc w:val="left"/>
      </w:pPr>
    </w:p>
    <w:p w14:paraId="0234AD41" w14:textId="77777777" w:rsidR="00D57CCF" w:rsidRPr="00737E94" w:rsidRDefault="00D57CCF" w:rsidP="00D57CCF">
      <w:pPr>
        <w:widowControl/>
        <w:jc w:val="left"/>
      </w:pPr>
    </w:p>
    <w:p w14:paraId="39E756FA" w14:textId="77777777" w:rsidR="00D57CCF" w:rsidRPr="00737E94" w:rsidRDefault="00D57CCF" w:rsidP="00D57CCF">
      <w:pPr>
        <w:widowControl/>
        <w:jc w:val="left"/>
      </w:pPr>
    </w:p>
    <w:p w14:paraId="24642C33" w14:textId="0A8E1023" w:rsidR="004C56BF" w:rsidRPr="00737E94" w:rsidRDefault="00D57CCF" w:rsidP="00D57CCF">
      <w:pPr>
        <w:widowControl/>
        <w:jc w:val="left"/>
      </w:pPr>
      <w:r w:rsidRPr="00737E94">
        <w:t>※</w:t>
      </w:r>
      <w:r w:rsidRPr="00737E94">
        <w:t xml:space="preserve">　参加グループの構成</w:t>
      </w:r>
      <w:r w:rsidR="0090599E">
        <w:rPr>
          <w:rFonts w:hint="eastAsia"/>
        </w:rPr>
        <w:t>企業</w:t>
      </w:r>
      <w:r w:rsidRPr="00737E94">
        <w:t>ごとに提出してください。</w:t>
      </w:r>
      <w:r w:rsidR="004C56BF" w:rsidRPr="00737E94">
        <w:br w:type="page"/>
      </w:r>
    </w:p>
    <w:p w14:paraId="02EE7ABA" w14:textId="2F7E2441" w:rsidR="00C76216" w:rsidRPr="00515AFB" w:rsidRDefault="00C76216" w:rsidP="00C76216">
      <w:pPr>
        <w:pStyle w:val="a3"/>
        <w:ind w:leftChars="0" w:left="0" w:firstLineChars="0" w:firstLine="0"/>
      </w:pPr>
      <w:r w:rsidRPr="00515AFB">
        <w:lastRenderedPageBreak/>
        <w:t>（様式</w:t>
      </w:r>
      <w:r w:rsidRPr="00515AFB">
        <w:fldChar w:fldCharType="begin"/>
      </w:r>
      <w:r w:rsidRPr="00515AFB">
        <w:instrText xml:space="preserve"> AUTONUM  \* Arabic </w:instrText>
      </w:r>
      <w:r w:rsidRPr="00515AFB">
        <w:fldChar w:fldCharType="end"/>
      </w:r>
      <w:r w:rsidRPr="00515AFB">
        <w:t>）</w:t>
      </w:r>
    </w:p>
    <w:p w14:paraId="0BECEB45" w14:textId="73EF8DC9" w:rsidR="001A127C" w:rsidRPr="00515AFB" w:rsidRDefault="00D93CC9" w:rsidP="00232212">
      <w:pPr>
        <w:widowControl/>
        <w:jc w:val="right"/>
      </w:pPr>
      <w:r>
        <w:rPr>
          <w:rFonts w:hint="eastAsia"/>
        </w:rPr>
        <w:t>令和</w:t>
      </w:r>
      <w:r w:rsidR="00AB1725" w:rsidRPr="00515AFB">
        <w:t xml:space="preserve">　　</w:t>
      </w:r>
      <w:r w:rsidR="001A127C" w:rsidRPr="00515AFB">
        <w:t>年　　月　　日</w:t>
      </w:r>
    </w:p>
    <w:p w14:paraId="1B0A754F" w14:textId="77777777" w:rsidR="001A127C" w:rsidRPr="00515AFB" w:rsidRDefault="001A127C" w:rsidP="00C83641">
      <w:pPr>
        <w:spacing w:line="300" w:lineRule="exact"/>
        <w:rPr>
          <w:kern w:val="0"/>
        </w:rPr>
      </w:pPr>
    </w:p>
    <w:p w14:paraId="7B4316DC" w14:textId="209679DA" w:rsidR="001A127C" w:rsidRPr="00515AFB" w:rsidRDefault="00515AFB" w:rsidP="00232212">
      <w:pPr>
        <w:jc w:val="center"/>
        <w:rPr>
          <w:kern w:val="0"/>
          <w:sz w:val="28"/>
        </w:rPr>
      </w:pPr>
      <w:r>
        <w:rPr>
          <w:rFonts w:hint="eastAsia"/>
          <w:kern w:val="0"/>
          <w:sz w:val="28"/>
        </w:rPr>
        <w:t>競争</w:t>
      </w:r>
      <w:r w:rsidR="001A127C" w:rsidRPr="00515AFB">
        <w:rPr>
          <w:kern w:val="0"/>
          <w:sz w:val="28"/>
        </w:rPr>
        <w:t>参加資格申請書</w:t>
      </w:r>
    </w:p>
    <w:p w14:paraId="57D0FAD8" w14:textId="77777777" w:rsidR="001A127C" w:rsidRPr="00515AFB" w:rsidRDefault="001A127C" w:rsidP="00C83641">
      <w:pPr>
        <w:spacing w:line="300" w:lineRule="exact"/>
        <w:rPr>
          <w:kern w:val="0"/>
        </w:rPr>
      </w:pPr>
    </w:p>
    <w:p w14:paraId="13AE9EB8" w14:textId="6D157E88" w:rsidR="000D38A3" w:rsidRPr="000D38A3" w:rsidRDefault="000D38A3" w:rsidP="000D38A3">
      <w:pPr>
        <w:ind w:leftChars="100" w:left="210"/>
        <w:rPr>
          <w:kern w:val="0"/>
        </w:rPr>
      </w:pPr>
      <w:r w:rsidRPr="000D38A3">
        <w:rPr>
          <w:rFonts w:hint="eastAsia"/>
          <w:kern w:val="0"/>
        </w:rPr>
        <w:t>和歌山市</w:t>
      </w:r>
      <w:r w:rsidRPr="000D38A3">
        <w:rPr>
          <w:kern w:val="0"/>
        </w:rPr>
        <w:t>長</w:t>
      </w:r>
      <w:r w:rsidRPr="000D38A3">
        <w:rPr>
          <w:rFonts w:hint="eastAsia"/>
          <w:kern w:val="0"/>
        </w:rPr>
        <w:t xml:space="preserve">　</w:t>
      </w:r>
      <w:r w:rsidR="00791FAD">
        <w:rPr>
          <w:rFonts w:hint="eastAsia"/>
          <w:kern w:val="0"/>
        </w:rPr>
        <w:t>様</w:t>
      </w:r>
    </w:p>
    <w:p w14:paraId="73D53AD9" w14:textId="77777777" w:rsidR="001A127C" w:rsidRPr="00515AFB" w:rsidRDefault="001A127C" w:rsidP="00C83641">
      <w:pPr>
        <w:spacing w:line="300" w:lineRule="exact"/>
        <w:rPr>
          <w:kern w:val="0"/>
        </w:rPr>
      </w:pPr>
    </w:p>
    <w:p w14:paraId="563F9AC8" w14:textId="51A1856F" w:rsidR="001A127C" w:rsidRPr="00515AFB" w:rsidRDefault="001A127C" w:rsidP="00232212">
      <w:pPr>
        <w:widowControl/>
        <w:tabs>
          <w:tab w:val="left" w:pos="5245"/>
          <w:tab w:val="left" w:pos="5529"/>
          <w:tab w:val="left" w:pos="8505"/>
        </w:tabs>
        <w:jc w:val="left"/>
      </w:pPr>
      <w:r w:rsidRPr="00515AFB">
        <w:tab/>
      </w:r>
      <w:r w:rsidR="006D1DE8" w:rsidRPr="00515AFB">
        <w:t>［</w:t>
      </w:r>
      <w:r w:rsidRPr="00515AFB">
        <w:t xml:space="preserve">　　　　　</w:t>
      </w:r>
      <w:r w:rsidR="006D1DE8" w:rsidRPr="00515AFB">
        <w:t>］</w:t>
      </w:r>
      <w:r w:rsidRPr="00515AFB">
        <w:t>グループの代表企業</w:t>
      </w:r>
    </w:p>
    <w:p w14:paraId="6121BF8C" w14:textId="77777777" w:rsidR="001A127C" w:rsidRPr="00515AFB" w:rsidRDefault="001A127C" w:rsidP="00232212">
      <w:pPr>
        <w:widowControl/>
        <w:tabs>
          <w:tab w:val="left" w:pos="5529"/>
          <w:tab w:val="left" w:pos="8505"/>
        </w:tabs>
        <w:jc w:val="left"/>
      </w:pPr>
      <w:r w:rsidRPr="00515AFB">
        <w:tab/>
      </w:r>
      <w:r w:rsidRPr="00515AFB">
        <w:t>所在地又は住所</w:t>
      </w:r>
    </w:p>
    <w:p w14:paraId="66BE5658" w14:textId="77777777" w:rsidR="001A127C" w:rsidRPr="00515AFB" w:rsidRDefault="001A127C" w:rsidP="00232212">
      <w:pPr>
        <w:widowControl/>
        <w:tabs>
          <w:tab w:val="left" w:pos="5529"/>
          <w:tab w:val="left" w:pos="8505"/>
        </w:tabs>
        <w:jc w:val="left"/>
      </w:pPr>
      <w:r w:rsidRPr="00515AFB">
        <w:tab/>
      </w:r>
      <w:r w:rsidRPr="00515AFB">
        <w:t>商号又は名称</w:t>
      </w:r>
    </w:p>
    <w:p w14:paraId="2F034ACE" w14:textId="77777777" w:rsidR="001A127C" w:rsidRPr="00515AFB" w:rsidRDefault="001A127C" w:rsidP="00232212">
      <w:pPr>
        <w:widowControl/>
        <w:tabs>
          <w:tab w:val="left" w:pos="5529"/>
          <w:tab w:val="left" w:pos="8505"/>
        </w:tabs>
        <w:jc w:val="left"/>
      </w:pPr>
      <w:r w:rsidRPr="00515AFB">
        <w:tab/>
      </w:r>
      <w:r w:rsidRPr="00515AFB">
        <w:t>代表者職氏名</w:t>
      </w:r>
      <w:r w:rsidRPr="00515AFB">
        <w:tab/>
      </w:r>
      <w:r w:rsidRPr="00515AFB">
        <w:t>印</w:t>
      </w:r>
    </w:p>
    <w:p w14:paraId="4AEBA4EF" w14:textId="77777777" w:rsidR="00232212" w:rsidRPr="00515AFB" w:rsidRDefault="00232212" w:rsidP="00C83641">
      <w:pPr>
        <w:spacing w:line="300" w:lineRule="exact"/>
        <w:rPr>
          <w:kern w:val="0"/>
        </w:rPr>
      </w:pPr>
    </w:p>
    <w:p w14:paraId="04DD4D08" w14:textId="406642AF" w:rsidR="001A127C" w:rsidRPr="00515AFB" w:rsidRDefault="000D38A3" w:rsidP="00232212">
      <w:pPr>
        <w:pStyle w:val="afa"/>
        <w:ind w:right="105" w:firstLineChars="100" w:firstLine="210"/>
      </w:pPr>
      <w:r>
        <w:rPr>
          <w:rFonts w:hint="eastAsia"/>
        </w:rPr>
        <w:t>令和</w:t>
      </w:r>
      <w:r>
        <w:rPr>
          <w:rFonts w:hint="eastAsia"/>
        </w:rPr>
        <w:t>5</w:t>
      </w:r>
      <w:r w:rsidR="001A127C" w:rsidRPr="00515AFB">
        <w:t>年</w:t>
      </w:r>
      <w:r>
        <w:rPr>
          <w:rFonts w:hint="eastAsia"/>
        </w:rPr>
        <w:t>8</w:t>
      </w:r>
      <w:r w:rsidR="001A127C" w:rsidRPr="00515AFB">
        <w:t>月</w:t>
      </w:r>
      <w:r w:rsidR="001F5935">
        <w:rPr>
          <w:rFonts w:hint="eastAsia"/>
        </w:rPr>
        <w:t>23</w:t>
      </w:r>
      <w:r w:rsidR="001A127C" w:rsidRPr="00515AFB">
        <w:t>日付け</w:t>
      </w:r>
      <w:r w:rsidR="00CE61DD">
        <w:rPr>
          <w:rFonts w:hint="eastAsia"/>
        </w:rPr>
        <w:t>に公表され</w:t>
      </w:r>
      <w:r w:rsidR="001A127C" w:rsidRPr="00515AFB">
        <w:t>た「</w:t>
      </w:r>
      <w:r w:rsidRPr="00973E18">
        <w:t>中学校給食センター整備運営事業</w:t>
      </w:r>
      <w:r w:rsidR="001A127C" w:rsidRPr="00515AFB">
        <w:t>」に係る</w:t>
      </w:r>
      <w:r>
        <w:rPr>
          <w:rFonts w:hint="eastAsia"/>
        </w:rPr>
        <w:t>競争</w:t>
      </w:r>
      <w:r w:rsidR="001A127C" w:rsidRPr="00515AFB">
        <w:t>参加資格の確認を以下の書類を添えて申請します。</w:t>
      </w:r>
    </w:p>
    <w:p w14:paraId="38E0E2C1" w14:textId="055BF6D1" w:rsidR="001A127C" w:rsidRPr="00515AFB" w:rsidRDefault="001A127C" w:rsidP="00232212">
      <w:pPr>
        <w:pStyle w:val="afa"/>
        <w:ind w:right="105" w:firstLineChars="100" w:firstLine="210"/>
      </w:pPr>
      <w:r w:rsidRPr="00515AFB">
        <w:t>なお、</w:t>
      </w:r>
      <w:r w:rsidR="000D38A3">
        <w:rPr>
          <w:rFonts w:hint="eastAsia"/>
        </w:rPr>
        <w:t>募集要項</w:t>
      </w:r>
      <w:r w:rsidRPr="00515AFB">
        <w:t>「</w:t>
      </w:r>
      <w:r w:rsidR="008E454B" w:rsidRPr="00515AFB">
        <w:t>3.3.</w:t>
      </w:r>
      <w:r w:rsidRPr="00515AFB">
        <w:t>参加者の備えるべき</w:t>
      </w:r>
      <w:r w:rsidR="008035C5">
        <w:rPr>
          <w:rFonts w:hint="eastAsia"/>
        </w:rPr>
        <w:t>競争</w:t>
      </w:r>
      <w:r w:rsidRPr="00515AFB">
        <w:t>参加資格要件」に掲げられている事項を満たしていること及び本申請書の添付書類の記述事項が事実と相違ないことを誓約します。</w:t>
      </w:r>
    </w:p>
    <w:tbl>
      <w:tblPr>
        <w:tblStyle w:val="af6"/>
        <w:tblW w:w="9214" w:type="dxa"/>
        <w:tblInd w:w="-5" w:type="dxa"/>
        <w:tblLayout w:type="fixed"/>
        <w:tblLook w:val="04A0" w:firstRow="1" w:lastRow="0" w:firstColumn="1" w:lastColumn="0" w:noHBand="0" w:noVBand="1"/>
      </w:tblPr>
      <w:tblGrid>
        <w:gridCol w:w="1219"/>
        <w:gridCol w:w="7145"/>
        <w:gridCol w:w="850"/>
      </w:tblGrid>
      <w:tr w:rsidR="005221A3" w:rsidRPr="00A457A8" w14:paraId="2CF1E57F" w14:textId="77777777" w:rsidTr="003D2209">
        <w:tc>
          <w:tcPr>
            <w:tcW w:w="1219" w:type="dxa"/>
            <w:shd w:val="clear" w:color="auto" w:fill="D9D9D9" w:themeFill="background1" w:themeFillShade="D9"/>
            <w:vAlign w:val="center"/>
          </w:tcPr>
          <w:p w14:paraId="24B001EA" w14:textId="05AD4FB7" w:rsidR="00C07343" w:rsidRPr="00A457A8" w:rsidRDefault="00C07343" w:rsidP="00C83641">
            <w:pPr>
              <w:pStyle w:val="afa"/>
              <w:spacing w:line="280" w:lineRule="exact"/>
              <w:jc w:val="center"/>
              <w:rPr>
                <w:sz w:val="18"/>
                <w:szCs w:val="18"/>
              </w:rPr>
            </w:pPr>
            <w:r w:rsidRPr="00A457A8">
              <w:rPr>
                <w:sz w:val="18"/>
                <w:szCs w:val="18"/>
              </w:rPr>
              <w:t>区分</w:t>
            </w:r>
          </w:p>
        </w:tc>
        <w:tc>
          <w:tcPr>
            <w:tcW w:w="7145" w:type="dxa"/>
            <w:shd w:val="clear" w:color="auto" w:fill="D9D9D9" w:themeFill="background1" w:themeFillShade="D9"/>
            <w:vAlign w:val="center"/>
          </w:tcPr>
          <w:p w14:paraId="0F4635DE" w14:textId="64D7D8CC" w:rsidR="00C07343" w:rsidRPr="00A457A8" w:rsidRDefault="00C07343" w:rsidP="00C83641">
            <w:pPr>
              <w:pStyle w:val="afa"/>
              <w:spacing w:line="280" w:lineRule="exact"/>
              <w:jc w:val="center"/>
              <w:rPr>
                <w:sz w:val="18"/>
                <w:szCs w:val="18"/>
              </w:rPr>
            </w:pPr>
            <w:r w:rsidRPr="00A457A8">
              <w:rPr>
                <w:sz w:val="18"/>
                <w:szCs w:val="18"/>
              </w:rPr>
              <w:t>添付書類</w:t>
            </w:r>
          </w:p>
        </w:tc>
        <w:tc>
          <w:tcPr>
            <w:tcW w:w="850" w:type="dxa"/>
            <w:shd w:val="clear" w:color="auto" w:fill="D9D9D9" w:themeFill="background1" w:themeFillShade="D9"/>
            <w:vAlign w:val="center"/>
          </w:tcPr>
          <w:p w14:paraId="138D408C" w14:textId="47A50897" w:rsidR="00C07343" w:rsidRPr="00A457A8" w:rsidRDefault="00C07343" w:rsidP="00C83641">
            <w:pPr>
              <w:pStyle w:val="afa"/>
              <w:spacing w:line="280" w:lineRule="exact"/>
              <w:jc w:val="center"/>
              <w:rPr>
                <w:sz w:val="18"/>
                <w:szCs w:val="18"/>
              </w:rPr>
            </w:pPr>
            <w:r w:rsidRPr="00A457A8">
              <w:rPr>
                <w:sz w:val="18"/>
                <w:szCs w:val="18"/>
              </w:rPr>
              <w:t>様式</w:t>
            </w:r>
          </w:p>
        </w:tc>
      </w:tr>
      <w:tr w:rsidR="0051048C" w:rsidRPr="00A457A8" w14:paraId="2059375F" w14:textId="77777777" w:rsidTr="00B9146B">
        <w:tc>
          <w:tcPr>
            <w:tcW w:w="1219" w:type="dxa"/>
            <w:vMerge w:val="restart"/>
            <w:vAlign w:val="center"/>
          </w:tcPr>
          <w:p w14:paraId="56FDFA2C" w14:textId="21B10BA6" w:rsidR="0051048C" w:rsidRPr="00A457A8" w:rsidRDefault="0051048C" w:rsidP="00C83641">
            <w:pPr>
              <w:pStyle w:val="afa"/>
              <w:spacing w:line="280" w:lineRule="exact"/>
              <w:jc w:val="center"/>
              <w:rPr>
                <w:sz w:val="18"/>
                <w:szCs w:val="18"/>
              </w:rPr>
            </w:pPr>
            <w:r w:rsidRPr="00A457A8">
              <w:rPr>
                <w:sz w:val="18"/>
                <w:szCs w:val="18"/>
              </w:rPr>
              <w:t>全体</w:t>
            </w:r>
          </w:p>
        </w:tc>
        <w:tc>
          <w:tcPr>
            <w:tcW w:w="7145" w:type="dxa"/>
            <w:vAlign w:val="center"/>
          </w:tcPr>
          <w:p w14:paraId="68735D4C" w14:textId="0FB155C0" w:rsidR="0051048C" w:rsidRPr="00A457A8" w:rsidRDefault="0051048C" w:rsidP="00C83641">
            <w:pPr>
              <w:pStyle w:val="afa"/>
              <w:spacing w:line="280" w:lineRule="exact"/>
              <w:rPr>
                <w:sz w:val="18"/>
                <w:szCs w:val="18"/>
              </w:rPr>
            </w:pPr>
            <w:r w:rsidRPr="00A457A8">
              <w:rPr>
                <w:sz w:val="18"/>
                <w:szCs w:val="18"/>
              </w:rPr>
              <w:t>事業実施体制</w:t>
            </w:r>
          </w:p>
        </w:tc>
        <w:tc>
          <w:tcPr>
            <w:tcW w:w="850" w:type="dxa"/>
            <w:vAlign w:val="center"/>
          </w:tcPr>
          <w:p w14:paraId="2CCF1B5B" w14:textId="6287272F" w:rsidR="0051048C" w:rsidRPr="00A457A8" w:rsidRDefault="0051048C" w:rsidP="00C83641">
            <w:pPr>
              <w:pStyle w:val="afa"/>
              <w:spacing w:line="280" w:lineRule="exact"/>
              <w:jc w:val="center"/>
              <w:rPr>
                <w:sz w:val="18"/>
                <w:szCs w:val="18"/>
              </w:rPr>
            </w:pPr>
            <w:r w:rsidRPr="00A457A8">
              <w:rPr>
                <w:sz w:val="18"/>
                <w:szCs w:val="18"/>
              </w:rPr>
              <w:t>様式</w:t>
            </w:r>
            <w:r w:rsidRPr="00A457A8">
              <w:rPr>
                <w:rFonts w:hint="eastAsia"/>
                <w:sz w:val="18"/>
                <w:szCs w:val="18"/>
              </w:rPr>
              <w:t>12</w:t>
            </w:r>
          </w:p>
        </w:tc>
      </w:tr>
      <w:tr w:rsidR="0051048C" w:rsidRPr="00A457A8" w14:paraId="46AF8DEE" w14:textId="77777777" w:rsidTr="00B9146B">
        <w:tc>
          <w:tcPr>
            <w:tcW w:w="1219" w:type="dxa"/>
            <w:vMerge/>
            <w:vAlign w:val="center"/>
          </w:tcPr>
          <w:p w14:paraId="5915F74F" w14:textId="2040D10B" w:rsidR="0051048C" w:rsidRPr="00A457A8" w:rsidRDefault="0051048C" w:rsidP="00C83641">
            <w:pPr>
              <w:pStyle w:val="afa"/>
              <w:spacing w:line="280" w:lineRule="exact"/>
              <w:jc w:val="center"/>
              <w:rPr>
                <w:sz w:val="18"/>
                <w:szCs w:val="18"/>
              </w:rPr>
            </w:pPr>
          </w:p>
        </w:tc>
        <w:tc>
          <w:tcPr>
            <w:tcW w:w="7145" w:type="dxa"/>
            <w:vAlign w:val="center"/>
          </w:tcPr>
          <w:p w14:paraId="3ABD6D1D" w14:textId="6B815432" w:rsidR="0051048C" w:rsidRPr="00A457A8" w:rsidRDefault="0051048C" w:rsidP="00C83641">
            <w:pPr>
              <w:pStyle w:val="afa"/>
              <w:spacing w:line="280" w:lineRule="exact"/>
              <w:rPr>
                <w:sz w:val="18"/>
                <w:szCs w:val="18"/>
              </w:rPr>
            </w:pPr>
            <w:r w:rsidRPr="00A457A8">
              <w:rPr>
                <w:rFonts w:hint="eastAsia"/>
                <w:sz w:val="18"/>
                <w:szCs w:val="18"/>
              </w:rPr>
              <w:t>設計共同体協定書</w:t>
            </w:r>
          </w:p>
        </w:tc>
        <w:tc>
          <w:tcPr>
            <w:tcW w:w="850" w:type="dxa"/>
            <w:vAlign w:val="center"/>
          </w:tcPr>
          <w:p w14:paraId="100FBC18" w14:textId="05E40B25" w:rsidR="0051048C" w:rsidRPr="00A457A8" w:rsidRDefault="0051048C" w:rsidP="00C83641">
            <w:pPr>
              <w:pStyle w:val="afa"/>
              <w:spacing w:line="280" w:lineRule="exact"/>
              <w:jc w:val="center"/>
              <w:rPr>
                <w:sz w:val="18"/>
                <w:szCs w:val="18"/>
              </w:rPr>
            </w:pPr>
            <w:r w:rsidRPr="00A457A8">
              <w:rPr>
                <w:rFonts w:hint="eastAsia"/>
                <w:sz w:val="18"/>
                <w:szCs w:val="18"/>
              </w:rPr>
              <w:t>様式</w:t>
            </w:r>
            <w:r w:rsidRPr="00A457A8">
              <w:rPr>
                <w:rFonts w:hint="eastAsia"/>
                <w:sz w:val="18"/>
                <w:szCs w:val="18"/>
              </w:rPr>
              <w:t>13</w:t>
            </w:r>
          </w:p>
        </w:tc>
      </w:tr>
      <w:tr w:rsidR="0051048C" w:rsidRPr="00A457A8" w14:paraId="18C8B24B" w14:textId="77777777" w:rsidTr="00B9146B">
        <w:trPr>
          <w:trHeight w:val="63"/>
        </w:trPr>
        <w:tc>
          <w:tcPr>
            <w:tcW w:w="1219" w:type="dxa"/>
            <w:vMerge/>
            <w:vAlign w:val="center"/>
          </w:tcPr>
          <w:p w14:paraId="394DFA03" w14:textId="77777777" w:rsidR="0051048C" w:rsidRPr="00A457A8" w:rsidRDefault="0051048C" w:rsidP="00C83641">
            <w:pPr>
              <w:pStyle w:val="afa"/>
              <w:spacing w:line="280" w:lineRule="exact"/>
              <w:jc w:val="center"/>
              <w:rPr>
                <w:sz w:val="18"/>
                <w:szCs w:val="18"/>
              </w:rPr>
            </w:pPr>
          </w:p>
        </w:tc>
        <w:tc>
          <w:tcPr>
            <w:tcW w:w="7145" w:type="dxa"/>
            <w:vAlign w:val="center"/>
          </w:tcPr>
          <w:p w14:paraId="7F7D08AC" w14:textId="70B48D8F" w:rsidR="0051048C" w:rsidRPr="00A457A8" w:rsidRDefault="0051048C" w:rsidP="00C83641">
            <w:pPr>
              <w:pStyle w:val="afa"/>
              <w:spacing w:line="280" w:lineRule="exact"/>
              <w:rPr>
                <w:sz w:val="18"/>
                <w:szCs w:val="18"/>
              </w:rPr>
            </w:pPr>
            <w:r w:rsidRPr="00A457A8">
              <w:rPr>
                <w:rFonts w:hint="eastAsia"/>
                <w:sz w:val="18"/>
                <w:szCs w:val="18"/>
              </w:rPr>
              <w:t>特定建設工事共同企業体協定書（甲又は乙）</w:t>
            </w:r>
          </w:p>
        </w:tc>
        <w:tc>
          <w:tcPr>
            <w:tcW w:w="850" w:type="dxa"/>
            <w:vAlign w:val="center"/>
          </w:tcPr>
          <w:p w14:paraId="7AC2A88A" w14:textId="4F50D032" w:rsidR="0051048C" w:rsidRPr="00A457A8" w:rsidRDefault="0051048C" w:rsidP="00C83641">
            <w:pPr>
              <w:pStyle w:val="afa"/>
              <w:spacing w:line="280" w:lineRule="exact"/>
              <w:jc w:val="center"/>
              <w:rPr>
                <w:sz w:val="18"/>
                <w:szCs w:val="18"/>
              </w:rPr>
            </w:pPr>
            <w:r w:rsidRPr="00A457A8">
              <w:rPr>
                <w:rFonts w:hint="eastAsia"/>
                <w:sz w:val="18"/>
                <w:szCs w:val="18"/>
              </w:rPr>
              <w:t>様式</w:t>
            </w:r>
            <w:r w:rsidRPr="00A457A8">
              <w:rPr>
                <w:rFonts w:hint="eastAsia"/>
                <w:sz w:val="18"/>
                <w:szCs w:val="18"/>
              </w:rPr>
              <w:t>14</w:t>
            </w:r>
          </w:p>
        </w:tc>
      </w:tr>
      <w:tr w:rsidR="0051048C" w:rsidRPr="00A457A8" w14:paraId="787BC9E6" w14:textId="77777777" w:rsidTr="00B9146B">
        <w:tc>
          <w:tcPr>
            <w:tcW w:w="1219" w:type="dxa"/>
            <w:vMerge/>
            <w:vAlign w:val="center"/>
          </w:tcPr>
          <w:p w14:paraId="43FAB05C" w14:textId="77777777" w:rsidR="0051048C" w:rsidRPr="00A457A8" w:rsidRDefault="0051048C" w:rsidP="00C83641">
            <w:pPr>
              <w:pStyle w:val="afa"/>
              <w:spacing w:line="280" w:lineRule="exact"/>
              <w:jc w:val="center"/>
              <w:rPr>
                <w:sz w:val="18"/>
                <w:szCs w:val="18"/>
              </w:rPr>
            </w:pPr>
          </w:p>
        </w:tc>
        <w:tc>
          <w:tcPr>
            <w:tcW w:w="7145" w:type="dxa"/>
            <w:vAlign w:val="center"/>
          </w:tcPr>
          <w:p w14:paraId="034C8D7F" w14:textId="2622854A" w:rsidR="0051048C" w:rsidRPr="00A457A8" w:rsidRDefault="0051048C" w:rsidP="00C83641">
            <w:pPr>
              <w:pStyle w:val="afa"/>
              <w:spacing w:line="280" w:lineRule="exact"/>
              <w:rPr>
                <w:sz w:val="18"/>
                <w:szCs w:val="18"/>
              </w:rPr>
            </w:pPr>
            <w:r w:rsidRPr="00A457A8">
              <w:rPr>
                <w:rFonts w:hint="eastAsia"/>
                <w:sz w:val="18"/>
                <w:szCs w:val="18"/>
              </w:rPr>
              <w:t>特定委託業務共同企業体協定書</w:t>
            </w:r>
          </w:p>
        </w:tc>
        <w:tc>
          <w:tcPr>
            <w:tcW w:w="850" w:type="dxa"/>
            <w:vAlign w:val="center"/>
          </w:tcPr>
          <w:p w14:paraId="2ADCECF9" w14:textId="42E33456" w:rsidR="0051048C" w:rsidRPr="00A457A8" w:rsidRDefault="0051048C" w:rsidP="00C83641">
            <w:pPr>
              <w:pStyle w:val="afa"/>
              <w:spacing w:line="280" w:lineRule="exact"/>
              <w:jc w:val="center"/>
              <w:rPr>
                <w:sz w:val="18"/>
                <w:szCs w:val="18"/>
              </w:rPr>
            </w:pPr>
            <w:r w:rsidRPr="00A457A8">
              <w:rPr>
                <w:rFonts w:hint="eastAsia"/>
                <w:sz w:val="18"/>
                <w:szCs w:val="18"/>
              </w:rPr>
              <w:t>様式</w:t>
            </w:r>
            <w:r w:rsidRPr="00A457A8">
              <w:rPr>
                <w:rFonts w:hint="eastAsia"/>
                <w:sz w:val="18"/>
                <w:szCs w:val="18"/>
              </w:rPr>
              <w:t>15</w:t>
            </w:r>
          </w:p>
        </w:tc>
      </w:tr>
      <w:tr w:rsidR="005221A3" w:rsidRPr="00A457A8" w14:paraId="5E5E4C5D" w14:textId="77777777" w:rsidTr="003D2209">
        <w:tc>
          <w:tcPr>
            <w:tcW w:w="1219" w:type="dxa"/>
            <w:vMerge w:val="restart"/>
            <w:vAlign w:val="center"/>
          </w:tcPr>
          <w:p w14:paraId="19ADEBAA" w14:textId="5B802C8A" w:rsidR="0079479C" w:rsidRPr="00A457A8" w:rsidRDefault="0079479C" w:rsidP="00C83641">
            <w:pPr>
              <w:pStyle w:val="afa"/>
              <w:spacing w:line="280" w:lineRule="exact"/>
              <w:jc w:val="center"/>
              <w:rPr>
                <w:sz w:val="18"/>
                <w:szCs w:val="18"/>
              </w:rPr>
            </w:pPr>
            <w:r w:rsidRPr="00A457A8">
              <w:rPr>
                <w:sz w:val="18"/>
                <w:szCs w:val="18"/>
              </w:rPr>
              <w:t>設計企業</w:t>
            </w:r>
          </w:p>
        </w:tc>
        <w:tc>
          <w:tcPr>
            <w:tcW w:w="7145" w:type="dxa"/>
            <w:vAlign w:val="center"/>
          </w:tcPr>
          <w:p w14:paraId="40369C6B" w14:textId="7AA78559" w:rsidR="0079479C" w:rsidRPr="00A457A8" w:rsidRDefault="004A3D82" w:rsidP="00C83641">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w:t>
            </w:r>
            <w:r w:rsidR="00BE0C00" w:rsidRPr="00A457A8">
              <w:rPr>
                <w:sz w:val="18"/>
                <w:szCs w:val="18"/>
              </w:rPr>
              <w:t>証する書類</w:t>
            </w:r>
            <w:r w:rsidR="00BE0C00" w:rsidRPr="00A457A8">
              <w:rPr>
                <w:rFonts w:hint="eastAsia"/>
                <w:sz w:val="18"/>
                <w:szCs w:val="18"/>
              </w:rPr>
              <w:t>若しくは募集要項</w:t>
            </w:r>
            <w:r w:rsidR="00BE0C00" w:rsidRPr="00A457A8">
              <w:rPr>
                <w:rFonts w:hint="eastAsia"/>
                <w:sz w:val="18"/>
                <w:szCs w:val="18"/>
              </w:rPr>
              <w:t>3.3.</w:t>
            </w:r>
            <w:r w:rsidR="00BE0C00" w:rsidRPr="00A457A8">
              <w:rPr>
                <w:sz w:val="18"/>
                <w:szCs w:val="18"/>
              </w:rPr>
              <w:t>4</w:t>
            </w:r>
            <w:r w:rsidR="00BE0C00" w:rsidRPr="00A457A8">
              <w:rPr>
                <w:rFonts w:hint="eastAsia"/>
                <w:sz w:val="18"/>
                <w:szCs w:val="18"/>
              </w:rPr>
              <w:t>.</w:t>
            </w:r>
            <w:r w:rsidR="00BE0C00" w:rsidRPr="00A457A8">
              <w:rPr>
                <w:rFonts w:hint="eastAsia"/>
                <w:sz w:val="18"/>
                <w:szCs w:val="18"/>
              </w:rPr>
              <w:t>に示す書類</w:t>
            </w:r>
          </w:p>
        </w:tc>
        <w:tc>
          <w:tcPr>
            <w:tcW w:w="850" w:type="dxa"/>
            <w:vAlign w:val="center"/>
          </w:tcPr>
          <w:p w14:paraId="0A1B8F8A" w14:textId="5C12EC6F" w:rsidR="0079479C" w:rsidRPr="00A457A8" w:rsidRDefault="0079479C" w:rsidP="00C83641">
            <w:pPr>
              <w:pStyle w:val="afa"/>
              <w:spacing w:line="280" w:lineRule="exact"/>
              <w:jc w:val="center"/>
              <w:rPr>
                <w:sz w:val="18"/>
                <w:szCs w:val="18"/>
              </w:rPr>
            </w:pPr>
            <w:r w:rsidRPr="00A457A8">
              <w:rPr>
                <w:sz w:val="18"/>
                <w:szCs w:val="18"/>
              </w:rPr>
              <w:t>－</w:t>
            </w:r>
          </w:p>
        </w:tc>
      </w:tr>
      <w:tr w:rsidR="00790AF7" w:rsidRPr="00A457A8" w14:paraId="39C7F984" w14:textId="77777777" w:rsidTr="003D2209">
        <w:trPr>
          <w:trHeight w:val="63"/>
        </w:trPr>
        <w:tc>
          <w:tcPr>
            <w:tcW w:w="1219" w:type="dxa"/>
            <w:vMerge/>
            <w:vAlign w:val="center"/>
          </w:tcPr>
          <w:p w14:paraId="2A772A72" w14:textId="77777777" w:rsidR="00790AF7" w:rsidRPr="00A457A8" w:rsidRDefault="00790AF7" w:rsidP="00B14F5D">
            <w:pPr>
              <w:pStyle w:val="afa"/>
              <w:spacing w:line="280" w:lineRule="exact"/>
              <w:jc w:val="center"/>
              <w:rPr>
                <w:sz w:val="18"/>
                <w:szCs w:val="18"/>
              </w:rPr>
            </w:pPr>
          </w:p>
        </w:tc>
        <w:tc>
          <w:tcPr>
            <w:tcW w:w="7145" w:type="dxa"/>
            <w:vAlign w:val="center"/>
          </w:tcPr>
          <w:p w14:paraId="38A40DE3" w14:textId="567DCEDB" w:rsidR="00790AF7" w:rsidRPr="00A457A8" w:rsidRDefault="00790AF7" w:rsidP="00B14F5D">
            <w:pPr>
              <w:pStyle w:val="afa"/>
              <w:spacing w:line="280" w:lineRule="exact"/>
              <w:rPr>
                <w:sz w:val="18"/>
                <w:szCs w:val="18"/>
              </w:rPr>
            </w:pPr>
            <w:r w:rsidRPr="00A457A8">
              <w:rPr>
                <w:sz w:val="18"/>
                <w:szCs w:val="18"/>
              </w:rPr>
              <w:t>建築士法第</w:t>
            </w:r>
            <w:r w:rsidRPr="00A457A8">
              <w:rPr>
                <w:sz w:val="18"/>
                <w:szCs w:val="18"/>
              </w:rPr>
              <w:t>23</w:t>
            </w:r>
            <w:r w:rsidRPr="00A457A8">
              <w:rPr>
                <w:sz w:val="18"/>
                <w:szCs w:val="18"/>
              </w:rPr>
              <w:t>条第</w:t>
            </w:r>
            <w:r w:rsidRPr="00A457A8">
              <w:rPr>
                <w:rFonts w:hint="eastAsia"/>
                <w:sz w:val="18"/>
                <w:szCs w:val="18"/>
              </w:rPr>
              <w:t>1</w:t>
            </w:r>
            <w:r w:rsidRPr="00A457A8">
              <w:rPr>
                <w:sz w:val="18"/>
                <w:szCs w:val="18"/>
              </w:rPr>
              <w:t>項の規定に基づく一級建築士事務所の登録を受けていることを証する書類</w:t>
            </w:r>
          </w:p>
        </w:tc>
        <w:tc>
          <w:tcPr>
            <w:tcW w:w="850" w:type="dxa"/>
            <w:vAlign w:val="center"/>
          </w:tcPr>
          <w:p w14:paraId="08B59955" w14:textId="33758F09" w:rsidR="00790AF7" w:rsidRPr="00A457A8" w:rsidRDefault="00790AF7" w:rsidP="00790AF7">
            <w:pPr>
              <w:pStyle w:val="afa"/>
              <w:spacing w:line="280" w:lineRule="exact"/>
              <w:jc w:val="center"/>
              <w:rPr>
                <w:sz w:val="18"/>
                <w:szCs w:val="18"/>
              </w:rPr>
            </w:pPr>
            <w:r w:rsidRPr="00A457A8">
              <w:rPr>
                <w:sz w:val="18"/>
                <w:szCs w:val="18"/>
              </w:rPr>
              <w:t>－</w:t>
            </w:r>
          </w:p>
        </w:tc>
      </w:tr>
      <w:tr w:rsidR="00B14F5D" w:rsidRPr="00A457A8" w14:paraId="7383F035" w14:textId="77777777" w:rsidTr="003D2209">
        <w:tc>
          <w:tcPr>
            <w:tcW w:w="1219" w:type="dxa"/>
            <w:vMerge/>
            <w:vAlign w:val="center"/>
          </w:tcPr>
          <w:p w14:paraId="02EA19B9" w14:textId="77777777" w:rsidR="00B14F5D" w:rsidRPr="00A457A8" w:rsidRDefault="00B14F5D" w:rsidP="00B14F5D">
            <w:pPr>
              <w:pStyle w:val="afa"/>
              <w:spacing w:line="280" w:lineRule="exact"/>
              <w:jc w:val="center"/>
              <w:rPr>
                <w:sz w:val="18"/>
                <w:szCs w:val="18"/>
              </w:rPr>
            </w:pPr>
          </w:p>
        </w:tc>
        <w:tc>
          <w:tcPr>
            <w:tcW w:w="7145" w:type="dxa"/>
            <w:vAlign w:val="center"/>
          </w:tcPr>
          <w:p w14:paraId="69E9917E" w14:textId="106C1A48" w:rsidR="00B14F5D" w:rsidRPr="00A457A8" w:rsidRDefault="00B14F5D" w:rsidP="00B14F5D">
            <w:pPr>
              <w:pStyle w:val="afa"/>
              <w:spacing w:line="280" w:lineRule="exact"/>
              <w:rPr>
                <w:sz w:val="18"/>
                <w:szCs w:val="18"/>
              </w:rPr>
            </w:pPr>
            <w:r w:rsidRPr="00A457A8">
              <w:rPr>
                <w:rFonts w:hint="eastAsia"/>
                <w:sz w:val="18"/>
                <w:szCs w:val="18"/>
              </w:rPr>
              <w:t>新築かつ延床面積</w:t>
            </w:r>
            <w:r w:rsidR="000005C9" w:rsidRPr="00A457A8">
              <w:rPr>
                <w:rFonts w:hint="eastAsia"/>
                <w:sz w:val="18"/>
                <w:szCs w:val="18"/>
              </w:rPr>
              <w:t>1</w:t>
            </w:r>
            <w:r w:rsidRPr="00A457A8">
              <w:rPr>
                <w:rFonts w:hint="eastAsia"/>
                <w:sz w:val="18"/>
                <w:szCs w:val="18"/>
              </w:rPr>
              <w:t>,000</w:t>
            </w:r>
            <w:r w:rsidRPr="00A457A8">
              <w:rPr>
                <w:rFonts w:hint="eastAsia"/>
                <w:sz w:val="18"/>
                <w:szCs w:val="18"/>
              </w:rPr>
              <w:t>㎡以上の施設（平成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月以降に竣工した施設に限る）の実施設計を元請として完了した実績</w:t>
            </w:r>
            <w:r w:rsidR="00501A6B" w:rsidRPr="00A457A8">
              <w:rPr>
                <w:sz w:val="18"/>
                <w:szCs w:val="18"/>
              </w:rPr>
              <w:t>を証する書類</w:t>
            </w:r>
          </w:p>
        </w:tc>
        <w:tc>
          <w:tcPr>
            <w:tcW w:w="850" w:type="dxa"/>
            <w:vAlign w:val="center"/>
          </w:tcPr>
          <w:p w14:paraId="407F6CF6" w14:textId="1E38F93A" w:rsidR="00B14F5D" w:rsidRPr="00A457A8" w:rsidRDefault="00B14F5D" w:rsidP="00B14F5D">
            <w:pPr>
              <w:pStyle w:val="afa"/>
              <w:spacing w:line="280" w:lineRule="exact"/>
              <w:jc w:val="center"/>
              <w:rPr>
                <w:sz w:val="18"/>
                <w:szCs w:val="18"/>
              </w:rPr>
            </w:pPr>
            <w:r w:rsidRPr="00A457A8">
              <w:rPr>
                <w:sz w:val="18"/>
                <w:szCs w:val="18"/>
              </w:rPr>
              <w:t>様式</w:t>
            </w:r>
            <w:r w:rsidRPr="00A457A8">
              <w:rPr>
                <w:sz w:val="18"/>
                <w:szCs w:val="18"/>
              </w:rPr>
              <w:t>1</w:t>
            </w:r>
            <w:r w:rsidR="007639FB" w:rsidRPr="00A457A8">
              <w:rPr>
                <w:rFonts w:hint="eastAsia"/>
                <w:sz w:val="18"/>
                <w:szCs w:val="18"/>
              </w:rPr>
              <w:t>6</w:t>
            </w:r>
          </w:p>
        </w:tc>
      </w:tr>
      <w:tr w:rsidR="00B14F5D" w:rsidRPr="00A457A8" w14:paraId="3B0DD757" w14:textId="77777777" w:rsidTr="003D2209">
        <w:tc>
          <w:tcPr>
            <w:tcW w:w="1219" w:type="dxa"/>
            <w:vMerge/>
            <w:vAlign w:val="center"/>
          </w:tcPr>
          <w:p w14:paraId="18742465" w14:textId="77777777" w:rsidR="00B14F5D" w:rsidRPr="00A457A8" w:rsidRDefault="00B14F5D" w:rsidP="00B14F5D">
            <w:pPr>
              <w:pStyle w:val="afa"/>
              <w:spacing w:line="280" w:lineRule="exact"/>
              <w:jc w:val="center"/>
              <w:rPr>
                <w:sz w:val="18"/>
                <w:szCs w:val="18"/>
              </w:rPr>
            </w:pPr>
          </w:p>
        </w:tc>
        <w:tc>
          <w:tcPr>
            <w:tcW w:w="7145" w:type="dxa"/>
            <w:vAlign w:val="center"/>
          </w:tcPr>
          <w:p w14:paraId="3AA4EBBE" w14:textId="30863F13" w:rsidR="00B14F5D" w:rsidRPr="00A457A8" w:rsidRDefault="00B14F5D" w:rsidP="00B14F5D">
            <w:pPr>
              <w:pStyle w:val="afa"/>
              <w:spacing w:line="280" w:lineRule="exact"/>
              <w:rPr>
                <w:sz w:val="18"/>
                <w:szCs w:val="18"/>
              </w:rPr>
            </w:pPr>
            <w:r w:rsidRPr="00A457A8">
              <w:rPr>
                <w:rFonts w:hint="eastAsia"/>
                <w:sz w:val="18"/>
                <w:szCs w:val="18"/>
              </w:rPr>
              <w:t>平成</w:t>
            </w:r>
            <w:r w:rsidRPr="00A457A8">
              <w:rPr>
                <w:rFonts w:hint="eastAsia"/>
                <w:sz w:val="18"/>
                <w:szCs w:val="18"/>
              </w:rPr>
              <w:t>2</w:t>
            </w:r>
            <w:r w:rsidR="00790AF7" w:rsidRPr="00A457A8">
              <w:rPr>
                <w:rFonts w:hint="eastAsia"/>
                <w:sz w:val="18"/>
                <w:szCs w:val="18"/>
              </w:rPr>
              <w:t>0</w:t>
            </w:r>
            <w:r w:rsidRPr="00A457A8">
              <w:rPr>
                <w:rFonts w:hint="eastAsia"/>
                <w:sz w:val="18"/>
                <w:szCs w:val="18"/>
              </w:rPr>
              <w:t>年</w:t>
            </w:r>
            <w:r w:rsidRPr="00A457A8">
              <w:rPr>
                <w:rFonts w:hint="eastAsia"/>
                <w:sz w:val="18"/>
                <w:szCs w:val="18"/>
              </w:rPr>
              <w:t>4</w:t>
            </w:r>
            <w:r w:rsidRPr="00A457A8">
              <w:rPr>
                <w:rFonts w:hint="eastAsia"/>
                <w:sz w:val="18"/>
                <w:szCs w:val="18"/>
              </w:rPr>
              <w:t>月以降に竣工した</w:t>
            </w:r>
            <w:r w:rsidR="007639FB" w:rsidRPr="00A457A8">
              <w:rPr>
                <w:rFonts w:hint="eastAsia"/>
                <w:sz w:val="18"/>
                <w:szCs w:val="18"/>
              </w:rPr>
              <w:t>新築の</w:t>
            </w:r>
            <w:r w:rsidRPr="00A457A8">
              <w:rPr>
                <w:rFonts w:hint="eastAsia"/>
                <w:sz w:val="18"/>
                <w:szCs w:val="18"/>
              </w:rPr>
              <w:t>ドライシステム</w:t>
            </w:r>
            <w:r w:rsidR="007639FB" w:rsidRPr="00A457A8">
              <w:rPr>
                <w:rFonts w:hint="eastAsia"/>
                <w:sz w:val="18"/>
                <w:szCs w:val="18"/>
              </w:rPr>
              <w:t>を採用した</w:t>
            </w:r>
            <w:r w:rsidRPr="00A457A8">
              <w:rPr>
                <w:rFonts w:hint="eastAsia"/>
                <w:sz w:val="18"/>
                <w:szCs w:val="18"/>
              </w:rPr>
              <w:t>学校給食センターの実施設計を元請</w:t>
            </w:r>
            <w:r w:rsidRPr="00A457A8">
              <w:rPr>
                <w:sz w:val="18"/>
                <w:szCs w:val="18"/>
              </w:rPr>
              <w:t>として完了した実績</w:t>
            </w:r>
            <w:r w:rsidR="00501A6B" w:rsidRPr="00A457A8">
              <w:rPr>
                <w:sz w:val="18"/>
                <w:szCs w:val="18"/>
              </w:rPr>
              <w:t>を証する書類</w:t>
            </w:r>
          </w:p>
        </w:tc>
        <w:tc>
          <w:tcPr>
            <w:tcW w:w="850" w:type="dxa"/>
            <w:vAlign w:val="center"/>
          </w:tcPr>
          <w:p w14:paraId="63F4A293" w14:textId="292E93B8" w:rsidR="00B14F5D" w:rsidRPr="00A457A8" w:rsidRDefault="00B14F5D" w:rsidP="00B14F5D">
            <w:pPr>
              <w:pStyle w:val="afa"/>
              <w:spacing w:line="280" w:lineRule="exact"/>
              <w:jc w:val="center"/>
              <w:rPr>
                <w:sz w:val="18"/>
                <w:szCs w:val="18"/>
              </w:rPr>
            </w:pPr>
            <w:r w:rsidRPr="00A457A8">
              <w:rPr>
                <w:sz w:val="18"/>
                <w:szCs w:val="18"/>
              </w:rPr>
              <w:t>様式</w:t>
            </w:r>
            <w:r w:rsidRPr="00A457A8">
              <w:rPr>
                <w:sz w:val="18"/>
                <w:szCs w:val="18"/>
              </w:rPr>
              <w:t>1</w:t>
            </w:r>
            <w:r w:rsidR="007639FB" w:rsidRPr="00A457A8">
              <w:rPr>
                <w:rFonts w:hint="eastAsia"/>
                <w:sz w:val="18"/>
                <w:szCs w:val="18"/>
              </w:rPr>
              <w:t>7</w:t>
            </w:r>
          </w:p>
        </w:tc>
      </w:tr>
      <w:tr w:rsidR="00B14F5D" w:rsidRPr="00A457A8" w14:paraId="7A221860" w14:textId="77777777" w:rsidTr="003D2209">
        <w:tc>
          <w:tcPr>
            <w:tcW w:w="1219" w:type="dxa"/>
            <w:vMerge/>
            <w:vAlign w:val="center"/>
          </w:tcPr>
          <w:p w14:paraId="12E82B3A" w14:textId="77777777" w:rsidR="00B14F5D" w:rsidRPr="00A457A8" w:rsidRDefault="00B14F5D" w:rsidP="00B14F5D">
            <w:pPr>
              <w:pStyle w:val="afa"/>
              <w:spacing w:line="280" w:lineRule="exact"/>
              <w:jc w:val="center"/>
              <w:rPr>
                <w:sz w:val="18"/>
                <w:szCs w:val="18"/>
              </w:rPr>
            </w:pPr>
          </w:p>
        </w:tc>
        <w:tc>
          <w:tcPr>
            <w:tcW w:w="7145" w:type="dxa"/>
            <w:vAlign w:val="center"/>
          </w:tcPr>
          <w:p w14:paraId="6FCEF9A7" w14:textId="5D4A3A01" w:rsidR="00B14F5D" w:rsidRPr="00A457A8" w:rsidRDefault="00B14F5D" w:rsidP="00B14F5D">
            <w:pPr>
              <w:pStyle w:val="afa"/>
              <w:spacing w:line="280" w:lineRule="exact"/>
              <w:rPr>
                <w:sz w:val="18"/>
                <w:szCs w:val="18"/>
              </w:rPr>
            </w:pPr>
            <w:r w:rsidRPr="00A457A8">
              <w:rPr>
                <w:sz w:val="18"/>
                <w:szCs w:val="18"/>
              </w:rPr>
              <w:t>様式</w:t>
            </w:r>
            <w:r w:rsidRPr="00A457A8">
              <w:rPr>
                <w:sz w:val="18"/>
                <w:szCs w:val="18"/>
              </w:rPr>
              <w:t>1</w:t>
            </w:r>
            <w:r w:rsidR="007639FB" w:rsidRPr="00A457A8">
              <w:rPr>
                <w:rFonts w:hint="eastAsia"/>
                <w:sz w:val="18"/>
                <w:szCs w:val="18"/>
              </w:rPr>
              <w:t>6</w:t>
            </w:r>
            <w:r w:rsidRPr="00A457A8">
              <w:rPr>
                <w:sz w:val="18"/>
                <w:szCs w:val="18"/>
              </w:rPr>
              <w:t>,1</w:t>
            </w:r>
            <w:r w:rsidR="007639FB" w:rsidRPr="00A457A8">
              <w:rPr>
                <w:rFonts w:hint="eastAsia"/>
                <w:sz w:val="18"/>
                <w:szCs w:val="18"/>
              </w:rPr>
              <w:t>7</w:t>
            </w:r>
            <w:r w:rsidRPr="00A457A8">
              <w:rPr>
                <w:sz w:val="18"/>
                <w:szCs w:val="18"/>
              </w:rPr>
              <w:t>に記載した実績を証する書類（契約書、仕様書等の実績を証明できる書類の写し、施設概要の分かる資料等）</w:t>
            </w:r>
          </w:p>
        </w:tc>
        <w:tc>
          <w:tcPr>
            <w:tcW w:w="850" w:type="dxa"/>
            <w:vAlign w:val="center"/>
          </w:tcPr>
          <w:p w14:paraId="724C7499" w14:textId="7BE42F03" w:rsidR="00B14F5D" w:rsidRPr="00A457A8" w:rsidRDefault="00B14F5D" w:rsidP="00B14F5D">
            <w:pPr>
              <w:pStyle w:val="afa"/>
              <w:spacing w:line="280" w:lineRule="exact"/>
              <w:jc w:val="center"/>
              <w:rPr>
                <w:sz w:val="18"/>
                <w:szCs w:val="18"/>
              </w:rPr>
            </w:pPr>
            <w:r w:rsidRPr="00A457A8">
              <w:rPr>
                <w:sz w:val="18"/>
                <w:szCs w:val="18"/>
              </w:rPr>
              <w:t>－</w:t>
            </w:r>
          </w:p>
        </w:tc>
      </w:tr>
      <w:tr w:rsidR="00B90ACD" w:rsidRPr="00A457A8" w14:paraId="6EE17ABC" w14:textId="77777777" w:rsidTr="003D2209">
        <w:tc>
          <w:tcPr>
            <w:tcW w:w="1219" w:type="dxa"/>
            <w:vMerge w:val="restart"/>
            <w:vAlign w:val="center"/>
          </w:tcPr>
          <w:p w14:paraId="21097A10" w14:textId="77777777" w:rsidR="00B90ACD" w:rsidRPr="00A457A8" w:rsidRDefault="00B90ACD" w:rsidP="00B90ACD">
            <w:pPr>
              <w:pStyle w:val="afa"/>
              <w:spacing w:line="280" w:lineRule="exact"/>
              <w:jc w:val="center"/>
              <w:rPr>
                <w:sz w:val="18"/>
                <w:szCs w:val="18"/>
              </w:rPr>
            </w:pPr>
            <w:r w:rsidRPr="00A457A8">
              <w:rPr>
                <w:sz w:val="18"/>
                <w:szCs w:val="18"/>
              </w:rPr>
              <w:t>工事監理</w:t>
            </w:r>
          </w:p>
          <w:p w14:paraId="039C6DC4" w14:textId="77777777" w:rsidR="00B90ACD" w:rsidRPr="00A457A8" w:rsidRDefault="00B90ACD" w:rsidP="00B90ACD">
            <w:pPr>
              <w:pStyle w:val="afa"/>
              <w:spacing w:line="280" w:lineRule="exact"/>
              <w:jc w:val="center"/>
              <w:rPr>
                <w:sz w:val="18"/>
                <w:szCs w:val="18"/>
              </w:rPr>
            </w:pPr>
            <w:r w:rsidRPr="00A457A8">
              <w:rPr>
                <w:sz w:val="18"/>
                <w:szCs w:val="18"/>
              </w:rPr>
              <w:t>企業</w:t>
            </w:r>
          </w:p>
        </w:tc>
        <w:tc>
          <w:tcPr>
            <w:tcW w:w="7145" w:type="dxa"/>
            <w:vAlign w:val="center"/>
          </w:tcPr>
          <w:p w14:paraId="232BA34A" w14:textId="25950FE0" w:rsidR="00B90ACD" w:rsidRPr="00A457A8" w:rsidRDefault="00B90ACD" w:rsidP="00B90ACD">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和歌山市競争入札参加有資格者名簿に登録されている証する書類</w:t>
            </w:r>
            <w:r w:rsidRPr="00A457A8">
              <w:rPr>
                <w:rFonts w:hint="eastAsia"/>
                <w:sz w:val="18"/>
                <w:szCs w:val="18"/>
              </w:rPr>
              <w:t>若しくは募集要項</w:t>
            </w:r>
            <w:r w:rsidRPr="00A457A8">
              <w:rPr>
                <w:rFonts w:hint="eastAsia"/>
                <w:sz w:val="18"/>
                <w:szCs w:val="18"/>
              </w:rPr>
              <w:t>3.3.</w:t>
            </w:r>
            <w:r w:rsidRPr="00A457A8">
              <w:rPr>
                <w:sz w:val="18"/>
                <w:szCs w:val="18"/>
              </w:rPr>
              <w:t>4</w:t>
            </w:r>
            <w:r w:rsidRPr="00A457A8">
              <w:rPr>
                <w:rFonts w:hint="eastAsia"/>
                <w:sz w:val="18"/>
                <w:szCs w:val="18"/>
              </w:rPr>
              <w:t>.</w:t>
            </w:r>
            <w:r w:rsidRPr="00A457A8">
              <w:rPr>
                <w:rFonts w:hint="eastAsia"/>
                <w:sz w:val="18"/>
                <w:szCs w:val="18"/>
              </w:rPr>
              <w:t>に示す書類</w:t>
            </w:r>
          </w:p>
        </w:tc>
        <w:tc>
          <w:tcPr>
            <w:tcW w:w="850" w:type="dxa"/>
            <w:vAlign w:val="center"/>
          </w:tcPr>
          <w:p w14:paraId="5C24125E" w14:textId="77777777" w:rsidR="00B90ACD" w:rsidRPr="00A457A8" w:rsidRDefault="00B90ACD" w:rsidP="00B90ACD">
            <w:pPr>
              <w:pStyle w:val="afa"/>
              <w:spacing w:line="280" w:lineRule="exact"/>
              <w:jc w:val="center"/>
              <w:rPr>
                <w:sz w:val="18"/>
                <w:szCs w:val="18"/>
              </w:rPr>
            </w:pPr>
            <w:r w:rsidRPr="00A457A8">
              <w:rPr>
                <w:sz w:val="18"/>
                <w:szCs w:val="18"/>
              </w:rPr>
              <w:t>－</w:t>
            </w:r>
          </w:p>
        </w:tc>
      </w:tr>
      <w:tr w:rsidR="001C2192" w:rsidRPr="00A457A8" w14:paraId="5B167274" w14:textId="77777777" w:rsidTr="003D2209">
        <w:trPr>
          <w:trHeight w:val="570"/>
        </w:trPr>
        <w:tc>
          <w:tcPr>
            <w:tcW w:w="1219" w:type="dxa"/>
            <w:vMerge/>
            <w:vAlign w:val="center"/>
          </w:tcPr>
          <w:p w14:paraId="5A61DFB9" w14:textId="77777777" w:rsidR="001C2192" w:rsidRPr="00A457A8" w:rsidRDefault="001C2192" w:rsidP="00B90ACD">
            <w:pPr>
              <w:pStyle w:val="afa"/>
              <w:spacing w:line="280" w:lineRule="exact"/>
              <w:jc w:val="center"/>
              <w:rPr>
                <w:sz w:val="18"/>
                <w:szCs w:val="18"/>
              </w:rPr>
            </w:pPr>
          </w:p>
        </w:tc>
        <w:tc>
          <w:tcPr>
            <w:tcW w:w="7145" w:type="dxa"/>
            <w:vAlign w:val="center"/>
          </w:tcPr>
          <w:p w14:paraId="77D09CC9" w14:textId="53056B27" w:rsidR="001C2192" w:rsidRPr="00A457A8" w:rsidRDefault="001C2192" w:rsidP="00B90ACD">
            <w:pPr>
              <w:pStyle w:val="afa"/>
              <w:spacing w:line="280" w:lineRule="exact"/>
              <w:rPr>
                <w:sz w:val="18"/>
                <w:szCs w:val="18"/>
              </w:rPr>
            </w:pPr>
            <w:r w:rsidRPr="00A457A8">
              <w:rPr>
                <w:sz w:val="18"/>
                <w:szCs w:val="18"/>
              </w:rPr>
              <w:t>建築士法第</w:t>
            </w:r>
            <w:r w:rsidRPr="00A457A8">
              <w:rPr>
                <w:sz w:val="18"/>
                <w:szCs w:val="18"/>
              </w:rPr>
              <w:t>23</w:t>
            </w:r>
            <w:r w:rsidRPr="00A457A8">
              <w:rPr>
                <w:sz w:val="18"/>
                <w:szCs w:val="18"/>
              </w:rPr>
              <w:t>条第</w:t>
            </w:r>
            <w:r w:rsidRPr="00A457A8">
              <w:rPr>
                <w:rFonts w:hint="eastAsia"/>
                <w:sz w:val="18"/>
                <w:szCs w:val="18"/>
              </w:rPr>
              <w:t>1</w:t>
            </w:r>
            <w:r w:rsidRPr="00A457A8">
              <w:rPr>
                <w:sz w:val="18"/>
                <w:szCs w:val="18"/>
              </w:rPr>
              <w:t>項の規定に基づく一級建築士事務所の登録を受けていることを証する書類</w:t>
            </w:r>
          </w:p>
        </w:tc>
        <w:tc>
          <w:tcPr>
            <w:tcW w:w="850" w:type="dxa"/>
            <w:vAlign w:val="center"/>
          </w:tcPr>
          <w:p w14:paraId="191BD065" w14:textId="753B154E" w:rsidR="001C2192" w:rsidRPr="00A457A8" w:rsidRDefault="001C2192" w:rsidP="00B90ACD">
            <w:pPr>
              <w:pStyle w:val="afa"/>
              <w:spacing w:line="280" w:lineRule="exact"/>
              <w:jc w:val="center"/>
              <w:rPr>
                <w:sz w:val="18"/>
                <w:szCs w:val="18"/>
              </w:rPr>
            </w:pPr>
            <w:r w:rsidRPr="00A457A8">
              <w:rPr>
                <w:sz w:val="18"/>
                <w:szCs w:val="18"/>
              </w:rPr>
              <w:t>－</w:t>
            </w:r>
          </w:p>
        </w:tc>
      </w:tr>
      <w:tr w:rsidR="00B90ACD" w:rsidRPr="00A457A8" w14:paraId="685BEEAA" w14:textId="77777777" w:rsidTr="003D2209">
        <w:tc>
          <w:tcPr>
            <w:tcW w:w="1219" w:type="dxa"/>
            <w:vMerge/>
            <w:vAlign w:val="center"/>
          </w:tcPr>
          <w:p w14:paraId="14A44D4B" w14:textId="77777777" w:rsidR="00B90ACD" w:rsidRPr="00A457A8" w:rsidRDefault="00B90ACD" w:rsidP="00B90ACD">
            <w:pPr>
              <w:pStyle w:val="afa"/>
              <w:spacing w:line="280" w:lineRule="exact"/>
              <w:rPr>
                <w:sz w:val="18"/>
                <w:szCs w:val="18"/>
              </w:rPr>
            </w:pPr>
          </w:p>
        </w:tc>
        <w:tc>
          <w:tcPr>
            <w:tcW w:w="7145" w:type="dxa"/>
            <w:vAlign w:val="center"/>
          </w:tcPr>
          <w:p w14:paraId="7E36037E" w14:textId="063F29CF" w:rsidR="00B90ACD" w:rsidRPr="00A457A8" w:rsidRDefault="00B90ACD" w:rsidP="00B90ACD">
            <w:pPr>
              <w:pStyle w:val="afa"/>
              <w:spacing w:line="280" w:lineRule="exact"/>
              <w:rPr>
                <w:sz w:val="18"/>
                <w:szCs w:val="18"/>
              </w:rPr>
            </w:pPr>
            <w:r w:rsidRPr="00A457A8">
              <w:rPr>
                <w:rFonts w:hint="eastAsia"/>
                <w:sz w:val="18"/>
                <w:szCs w:val="18"/>
              </w:rPr>
              <w:t>新築かつ延床面積</w:t>
            </w:r>
            <w:r w:rsidR="00D35A1B" w:rsidRPr="00A457A8">
              <w:rPr>
                <w:rFonts w:hint="eastAsia"/>
                <w:sz w:val="18"/>
                <w:szCs w:val="18"/>
              </w:rPr>
              <w:t>1</w:t>
            </w:r>
            <w:r w:rsidRPr="00A457A8">
              <w:rPr>
                <w:rFonts w:hint="eastAsia"/>
                <w:sz w:val="18"/>
                <w:szCs w:val="18"/>
              </w:rPr>
              <w:t>,000</w:t>
            </w:r>
            <w:r w:rsidRPr="00A457A8">
              <w:rPr>
                <w:rFonts w:hint="eastAsia"/>
                <w:sz w:val="18"/>
                <w:szCs w:val="18"/>
              </w:rPr>
              <w:t>㎡以上の施設（平成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月以降に竣工した施設に限る）の工事監理を元請として完了した実績</w:t>
            </w:r>
            <w:r w:rsidR="00501A6B" w:rsidRPr="00A457A8">
              <w:rPr>
                <w:sz w:val="18"/>
                <w:szCs w:val="18"/>
              </w:rPr>
              <w:t>を証する書類</w:t>
            </w:r>
          </w:p>
        </w:tc>
        <w:tc>
          <w:tcPr>
            <w:tcW w:w="850" w:type="dxa"/>
            <w:vAlign w:val="center"/>
          </w:tcPr>
          <w:p w14:paraId="79310363" w14:textId="09802F15" w:rsidR="00B90ACD" w:rsidRPr="00A457A8" w:rsidRDefault="00B90ACD" w:rsidP="00B90ACD">
            <w:pPr>
              <w:pStyle w:val="afa"/>
              <w:spacing w:line="280" w:lineRule="exact"/>
              <w:jc w:val="center"/>
              <w:rPr>
                <w:sz w:val="18"/>
                <w:szCs w:val="18"/>
              </w:rPr>
            </w:pPr>
            <w:r w:rsidRPr="00A457A8">
              <w:rPr>
                <w:sz w:val="18"/>
                <w:szCs w:val="18"/>
              </w:rPr>
              <w:t>様式</w:t>
            </w:r>
            <w:r w:rsidRPr="00A457A8">
              <w:rPr>
                <w:sz w:val="18"/>
                <w:szCs w:val="18"/>
              </w:rPr>
              <w:t>1</w:t>
            </w:r>
            <w:r w:rsidR="005B229E" w:rsidRPr="00A457A8">
              <w:rPr>
                <w:rFonts w:hint="eastAsia"/>
                <w:sz w:val="18"/>
                <w:szCs w:val="18"/>
              </w:rPr>
              <w:t>8</w:t>
            </w:r>
          </w:p>
        </w:tc>
      </w:tr>
      <w:tr w:rsidR="00B90ACD" w:rsidRPr="00A457A8" w14:paraId="1A8A5F63" w14:textId="77777777" w:rsidTr="003D2209">
        <w:tc>
          <w:tcPr>
            <w:tcW w:w="1219" w:type="dxa"/>
            <w:vMerge/>
            <w:vAlign w:val="center"/>
          </w:tcPr>
          <w:p w14:paraId="29DFD9C8" w14:textId="77777777" w:rsidR="00B90ACD" w:rsidRPr="00A457A8" w:rsidRDefault="00B90ACD" w:rsidP="00B90ACD">
            <w:pPr>
              <w:pStyle w:val="afa"/>
              <w:spacing w:line="280" w:lineRule="exact"/>
              <w:rPr>
                <w:sz w:val="18"/>
                <w:szCs w:val="18"/>
              </w:rPr>
            </w:pPr>
          </w:p>
        </w:tc>
        <w:tc>
          <w:tcPr>
            <w:tcW w:w="7145" w:type="dxa"/>
            <w:vAlign w:val="center"/>
          </w:tcPr>
          <w:p w14:paraId="0BB2A853" w14:textId="3DA31F78" w:rsidR="00B90ACD" w:rsidRPr="00A457A8" w:rsidRDefault="00B90ACD" w:rsidP="00B90ACD">
            <w:pPr>
              <w:pStyle w:val="afa"/>
              <w:spacing w:line="280" w:lineRule="exact"/>
              <w:rPr>
                <w:sz w:val="18"/>
                <w:szCs w:val="18"/>
              </w:rPr>
            </w:pPr>
            <w:r w:rsidRPr="00A457A8">
              <w:rPr>
                <w:rFonts w:hint="eastAsia"/>
                <w:sz w:val="18"/>
                <w:szCs w:val="18"/>
              </w:rPr>
              <w:t>平成</w:t>
            </w:r>
            <w:r w:rsidRPr="00A457A8">
              <w:rPr>
                <w:rFonts w:hint="eastAsia"/>
                <w:sz w:val="18"/>
                <w:szCs w:val="18"/>
              </w:rPr>
              <w:t>2</w:t>
            </w:r>
            <w:r w:rsidR="005B229E" w:rsidRPr="00A457A8">
              <w:rPr>
                <w:rFonts w:hint="eastAsia"/>
                <w:sz w:val="18"/>
                <w:szCs w:val="18"/>
              </w:rPr>
              <w:t>0</w:t>
            </w:r>
            <w:r w:rsidRPr="00A457A8">
              <w:rPr>
                <w:rFonts w:hint="eastAsia"/>
                <w:sz w:val="18"/>
                <w:szCs w:val="18"/>
              </w:rPr>
              <w:t>年</w:t>
            </w:r>
            <w:r w:rsidRPr="00A457A8">
              <w:rPr>
                <w:rFonts w:hint="eastAsia"/>
                <w:sz w:val="18"/>
                <w:szCs w:val="18"/>
              </w:rPr>
              <w:t>4</w:t>
            </w:r>
            <w:r w:rsidRPr="00A457A8">
              <w:rPr>
                <w:rFonts w:hint="eastAsia"/>
                <w:sz w:val="18"/>
                <w:szCs w:val="18"/>
              </w:rPr>
              <w:t>月以降に竣工したドライシステム</w:t>
            </w:r>
            <w:r w:rsidR="005B229E" w:rsidRPr="00A457A8">
              <w:rPr>
                <w:rFonts w:hint="eastAsia"/>
                <w:sz w:val="18"/>
                <w:szCs w:val="18"/>
              </w:rPr>
              <w:t>を採用した</w:t>
            </w:r>
            <w:r w:rsidRPr="00A457A8">
              <w:rPr>
                <w:rFonts w:hint="eastAsia"/>
                <w:sz w:val="18"/>
                <w:szCs w:val="18"/>
              </w:rPr>
              <w:t>学校給食センターの工事監理を元請</w:t>
            </w:r>
            <w:r w:rsidRPr="00A457A8">
              <w:rPr>
                <w:sz w:val="18"/>
                <w:szCs w:val="18"/>
              </w:rPr>
              <w:t>として完了した実績</w:t>
            </w:r>
            <w:r w:rsidR="00501A6B" w:rsidRPr="00A457A8">
              <w:rPr>
                <w:sz w:val="18"/>
                <w:szCs w:val="18"/>
              </w:rPr>
              <w:t>を証する書類</w:t>
            </w:r>
          </w:p>
        </w:tc>
        <w:tc>
          <w:tcPr>
            <w:tcW w:w="850" w:type="dxa"/>
            <w:vAlign w:val="center"/>
          </w:tcPr>
          <w:p w14:paraId="5FF02362" w14:textId="6B6B1121" w:rsidR="00B90ACD" w:rsidRPr="00A457A8" w:rsidRDefault="00B90ACD" w:rsidP="00B90ACD">
            <w:pPr>
              <w:pStyle w:val="afa"/>
              <w:spacing w:line="280" w:lineRule="exact"/>
              <w:jc w:val="center"/>
              <w:rPr>
                <w:sz w:val="18"/>
                <w:szCs w:val="18"/>
              </w:rPr>
            </w:pPr>
            <w:r w:rsidRPr="00A457A8">
              <w:rPr>
                <w:sz w:val="18"/>
                <w:szCs w:val="18"/>
              </w:rPr>
              <w:t>様式</w:t>
            </w:r>
            <w:r w:rsidRPr="00A457A8">
              <w:rPr>
                <w:sz w:val="18"/>
                <w:szCs w:val="18"/>
              </w:rPr>
              <w:t>1</w:t>
            </w:r>
            <w:r w:rsidR="005B229E" w:rsidRPr="00A457A8">
              <w:rPr>
                <w:rFonts w:hint="eastAsia"/>
                <w:sz w:val="18"/>
                <w:szCs w:val="18"/>
              </w:rPr>
              <w:t>9</w:t>
            </w:r>
          </w:p>
        </w:tc>
      </w:tr>
      <w:tr w:rsidR="00B90ACD" w:rsidRPr="00A457A8" w14:paraId="7B3BD56B" w14:textId="77777777" w:rsidTr="003D2209">
        <w:tc>
          <w:tcPr>
            <w:tcW w:w="1219" w:type="dxa"/>
            <w:vMerge/>
            <w:vAlign w:val="center"/>
          </w:tcPr>
          <w:p w14:paraId="497A2B50" w14:textId="77777777" w:rsidR="00B90ACD" w:rsidRPr="00A457A8" w:rsidRDefault="00B90ACD" w:rsidP="00B90ACD">
            <w:pPr>
              <w:pStyle w:val="afa"/>
              <w:spacing w:line="280" w:lineRule="exact"/>
              <w:rPr>
                <w:sz w:val="18"/>
                <w:szCs w:val="18"/>
              </w:rPr>
            </w:pPr>
          </w:p>
        </w:tc>
        <w:tc>
          <w:tcPr>
            <w:tcW w:w="7145" w:type="dxa"/>
            <w:vAlign w:val="center"/>
          </w:tcPr>
          <w:p w14:paraId="6EDC6770" w14:textId="280837D5" w:rsidR="00B90ACD" w:rsidRPr="00A457A8" w:rsidRDefault="00B90ACD" w:rsidP="00B90ACD">
            <w:pPr>
              <w:pStyle w:val="afa"/>
              <w:spacing w:line="280" w:lineRule="exact"/>
              <w:rPr>
                <w:sz w:val="18"/>
                <w:szCs w:val="18"/>
              </w:rPr>
            </w:pPr>
            <w:r w:rsidRPr="00A457A8">
              <w:rPr>
                <w:sz w:val="18"/>
                <w:szCs w:val="18"/>
              </w:rPr>
              <w:t>様式</w:t>
            </w:r>
            <w:r w:rsidRPr="00A457A8">
              <w:rPr>
                <w:sz w:val="18"/>
                <w:szCs w:val="18"/>
              </w:rPr>
              <w:t>1</w:t>
            </w:r>
            <w:r w:rsidR="005B229E" w:rsidRPr="00A457A8">
              <w:rPr>
                <w:rFonts w:hint="eastAsia"/>
                <w:sz w:val="18"/>
                <w:szCs w:val="18"/>
              </w:rPr>
              <w:t>8</w:t>
            </w:r>
            <w:r w:rsidRPr="00A457A8">
              <w:rPr>
                <w:sz w:val="18"/>
                <w:szCs w:val="18"/>
              </w:rPr>
              <w:t>,1</w:t>
            </w:r>
            <w:r w:rsidR="005B229E" w:rsidRPr="00A457A8">
              <w:rPr>
                <w:rFonts w:hint="eastAsia"/>
                <w:sz w:val="18"/>
                <w:szCs w:val="18"/>
              </w:rPr>
              <w:t>9</w:t>
            </w:r>
            <w:r w:rsidRPr="00A457A8">
              <w:rPr>
                <w:sz w:val="18"/>
                <w:szCs w:val="18"/>
              </w:rPr>
              <w:t>に記載した実績を証する書類（契約書、仕様書等の実績を証明できる書類の写し、施設概要の分かる資料等）</w:t>
            </w:r>
          </w:p>
        </w:tc>
        <w:tc>
          <w:tcPr>
            <w:tcW w:w="850" w:type="dxa"/>
            <w:vAlign w:val="center"/>
          </w:tcPr>
          <w:p w14:paraId="1879298D" w14:textId="77777777" w:rsidR="00B90ACD" w:rsidRPr="00A457A8" w:rsidRDefault="00B90ACD" w:rsidP="00B90ACD">
            <w:pPr>
              <w:pStyle w:val="afa"/>
              <w:spacing w:line="280" w:lineRule="exact"/>
              <w:jc w:val="center"/>
              <w:rPr>
                <w:sz w:val="18"/>
                <w:szCs w:val="18"/>
              </w:rPr>
            </w:pPr>
            <w:r w:rsidRPr="00A457A8">
              <w:rPr>
                <w:sz w:val="18"/>
                <w:szCs w:val="18"/>
              </w:rPr>
              <w:t>－</w:t>
            </w:r>
          </w:p>
        </w:tc>
      </w:tr>
    </w:tbl>
    <w:p w14:paraId="3E2F60A0" w14:textId="77777777" w:rsidR="00501A6B" w:rsidRDefault="00501A6B">
      <w:r>
        <w:br w:type="page"/>
      </w:r>
    </w:p>
    <w:tbl>
      <w:tblPr>
        <w:tblStyle w:val="af6"/>
        <w:tblW w:w="9214" w:type="dxa"/>
        <w:tblInd w:w="-5" w:type="dxa"/>
        <w:tblLayout w:type="fixed"/>
        <w:tblLook w:val="04A0" w:firstRow="1" w:lastRow="0" w:firstColumn="1" w:lastColumn="0" w:noHBand="0" w:noVBand="1"/>
      </w:tblPr>
      <w:tblGrid>
        <w:gridCol w:w="1219"/>
        <w:gridCol w:w="7145"/>
        <w:gridCol w:w="850"/>
      </w:tblGrid>
      <w:tr w:rsidR="008E6A07" w:rsidRPr="00A457A8" w14:paraId="153F71E5" w14:textId="77777777" w:rsidTr="00B9146B">
        <w:tc>
          <w:tcPr>
            <w:tcW w:w="1219" w:type="dxa"/>
            <w:shd w:val="clear" w:color="auto" w:fill="D9D9D9" w:themeFill="background1" w:themeFillShade="D9"/>
            <w:vAlign w:val="center"/>
          </w:tcPr>
          <w:p w14:paraId="6CAB1456" w14:textId="77777777" w:rsidR="008E6A07" w:rsidRPr="00A457A8" w:rsidRDefault="008E6A07" w:rsidP="00B9146B">
            <w:pPr>
              <w:pStyle w:val="afa"/>
              <w:spacing w:line="280" w:lineRule="exact"/>
              <w:jc w:val="center"/>
              <w:rPr>
                <w:sz w:val="18"/>
                <w:szCs w:val="18"/>
              </w:rPr>
            </w:pPr>
            <w:r w:rsidRPr="00A457A8">
              <w:rPr>
                <w:sz w:val="18"/>
                <w:szCs w:val="18"/>
              </w:rPr>
              <w:lastRenderedPageBreak/>
              <w:t>区分</w:t>
            </w:r>
          </w:p>
        </w:tc>
        <w:tc>
          <w:tcPr>
            <w:tcW w:w="7145" w:type="dxa"/>
            <w:shd w:val="clear" w:color="auto" w:fill="D9D9D9" w:themeFill="background1" w:themeFillShade="D9"/>
            <w:vAlign w:val="center"/>
          </w:tcPr>
          <w:p w14:paraId="7A38063F" w14:textId="77777777" w:rsidR="008E6A07" w:rsidRPr="00A457A8" w:rsidRDefault="008E6A07" w:rsidP="00B9146B">
            <w:pPr>
              <w:pStyle w:val="afa"/>
              <w:spacing w:line="280" w:lineRule="exact"/>
              <w:jc w:val="center"/>
              <w:rPr>
                <w:sz w:val="18"/>
                <w:szCs w:val="18"/>
              </w:rPr>
            </w:pPr>
            <w:r w:rsidRPr="00A457A8">
              <w:rPr>
                <w:sz w:val="18"/>
                <w:szCs w:val="18"/>
              </w:rPr>
              <w:t>添付書類</w:t>
            </w:r>
          </w:p>
        </w:tc>
        <w:tc>
          <w:tcPr>
            <w:tcW w:w="850" w:type="dxa"/>
            <w:shd w:val="clear" w:color="auto" w:fill="D9D9D9" w:themeFill="background1" w:themeFillShade="D9"/>
            <w:vAlign w:val="center"/>
          </w:tcPr>
          <w:p w14:paraId="5254AB60" w14:textId="77777777" w:rsidR="008E6A07" w:rsidRPr="00A457A8" w:rsidRDefault="008E6A07" w:rsidP="00B9146B">
            <w:pPr>
              <w:pStyle w:val="afa"/>
              <w:spacing w:line="280" w:lineRule="exact"/>
              <w:jc w:val="center"/>
              <w:rPr>
                <w:sz w:val="18"/>
                <w:szCs w:val="18"/>
              </w:rPr>
            </w:pPr>
            <w:r w:rsidRPr="00A457A8">
              <w:rPr>
                <w:sz w:val="18"/>
                <w:szCs w:val="18"/>
              </w:rPr>
              <w:t>様式</w:t>
            </w:r>
          </w:p>
        </w:tc>
      </w:tr>
      <w:tr w:rsidR="00A457A8" w:rsidRPr="00A457A8" w14:paraId="74E87601" w14:textId="77777777" w:rsidTr="00501A6B">
        <w:tc>
          <w:tcPr>
            <w:tcW w:w="1219" w:type="dxa"/>
            <w:vMerge w:val="restart"/>
            <w:vAlign w:val="center"/>
          </w:tcPr>
          <w:p w14:paraId="4ECE7D5F" w14:textId="308EDB09" w:rsidR="00A457A8" w:rsidRPr="00A457A8" w:rsidRDefault="00A457A8" w:rsidP="00A457A8">
            <w:pPr>
              <w:pStyle w:val="afa"/>
              <w:spacing w:line="280" w:lineRule="exact"/>
              <w:jc w:val="center"/>
              <w:rPr>
                <w:sz w:val="18"/>
                <w:szCs w:val="18"/>
              </w:rPr>
            </w:pPr>
            <w:r w:rsidRPr="00A457A8">
              <w:rPr>
                <w:sz w:val="18"/>
                <w:szCs w:val="18"/>
              </w:rPr>
              <w:t>建設企業</w:t>
            </w:r>
          </w:p>
        </w:tc>
        <w:tc>
          <w:tcPr>
            <w:tcW w:w="7145" w:type="dxa"/>
            <w:vAlign w:val="center"/>
          </w:tcPr>
          <w:p w14:paraId="62AC7D2E" w14:textId="3669DA48" w:rsidR="00A457A8" w:rsidRPr="00A457A8" w:rsidRDefault="00A457A8" w:rsidP="00A457A8">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和歌山市競争入札参加有資格者名簿に登録されている証する書類</w:t>
            </w:r>
            <w:r w:rsidRPr="00A457A8">
              <w:rPr>
                <w:rFonts w:hint="eastAsia"/>
                <w:sz w:val="18"/>
                <w:szCs w:val="18"/>
              </w:rPr>
              <w:t>若しくは募集要項</w:t>
            </w:r>
            <w:r w:rsidRPr="00A457A8">
              <w:rPr>
                <w:rFonts w:hint="eastAsia"/>
                <w:sz w:val="18"/>
                <w:szCs w:val="18"/>
              </w:rPr>
              <w:t>3.3.</w:t>
            </w:r>
            <w:r w:rsidRPr="00A457A8">
              <w:rPr>
                <w:sz w:val="18"/>
                <w:szCs w:val="18"/>
              </w:rPr>
              <w:t>4</w:t>
            </w:r>
            <w:r w:rsidRPr="00A457A8">
              <w:rPr>
                <w:rFonts w:hint="eastAsia"/>
                <w:sz w:val="18"/>
                <w:szCs w:val="18"/>
              </w:rPr>
              <w:t>.</w:t>
            </w:r>
            <w:r w:rsidRPr="00A457A8">
              <w:rPr>
                <w:rFonts w:hint="eastAsia"/>
                <w:sz w:val="18"/>
                <w:szCs w:val="18"/>
              </w:rPr>
              <w:t>に示す書類</w:t>
            </w:r>
          </w:p>
        </w:tc>
        <w:tc>
          <w:tcPr>
            <w:tcW w:w="850" w:type="dxa"/>
            <w:vAlign w:val="center"/>
          </w:tcPr>
          <w:p w14:paraId="0E4B2C20" w14:textId="3D9CD632" w:rsidR="00A457A8" w:rsidRPr="00A457A8" w:rsidRDefault="002F090D" w:rsidP="00A457A8">
            <w:pPr>
              <w:pStyle w:val="afa"/>
              <w:spacing w:line="280" w:lineRule="exact"/>
              <w:jc w:val="center"/>
              <w:rPr>
                <w:sz w:val="18"/>
                <w:szCs w:val="18"/>
              </w:rPr>
            </w:pPr>
            <w:r w:rsidRPr="00A457A8">
              <w:rPr>
                <w:sz w:val="18"/>
                <w:szCs w:val="18"/>
              </w:rPr>
              <w:t>－</w:t>
            </w:r>
          </w:p>
        </w:tc>
      </w:tr>
      <w:tr w:rsidR="00C801E3" w:rsidRPr="00A457A8" w14:paraId="1AC89566" w14:textId="77777777" w:rsidTr="003203B4">
        <w:trPr>
          <w:trHeight w:val="70"/>
        </w:trPr>
        <w:tc>
          <w:tcPr>
            <w:tcW w:w="1219" w:type="dxa"/>
            <w:vMerge/>
            <w:vAlign w:val="center"/>
          </w:tcPr>
          <w:p w14:paraId="412B1791" w14:textId="60094019" w:rsidR="00C801E3" w:rsidRPr="00A457A8" w:rsidRDefault="00C801E3" w:rsidP="00A457A8">
            <w:pPr>
              <w:pStyle w:val="afa"/>
              <w:spacing w:line="280" w:lineRule="exact"/>
              <w:jc w:val="center"/>
              <w:rPr>
                <w:sz w:val="18"/>
                <w:szCs w:val="18"/>
              </w:rPr>
            </w:pPr>
          </w:p>
        </w:tc>
        <w:tc>
          <w:tcPr>
            <w:tcW w:w="7145" w:type="dxa"/>
            <w:vAlign w:val="center"/>
          </w:tcPr>
          <w:p w14:paraId="2D33DC69" w14:textId="361E9A2D" w:rsidR="00C801E3" w:rsidRPr="00A457A8" w:rsidRDefault="00C801E3" w:rsidP="00A457A8">
            <w:pPr>
              <w:pStyle w:val="afa"/>
              <w:spacing w:line="280" w:lineRule="exact"/>
              <w:rPr>
                <w:sz w:val="18"/>
                <w:szCs w:val="18"/>
              </w:rPr>
            </w:pPr>
            <w:r w:rsidRPr="00A457A8">
              <w:rPr>
                <w:rFonts w:hint="eastAsia"/>
                <w:sz w:val="18"/>
                <w:szCs w:val="18"/>
              </w:rPr>
              <w:t>建設業法第</w:t>
            </w:r>
            <w:r w:rsidRPr="00A457A8">
              <w:rPr>
                <w:rFonts w:hint="eastAsia"/>
                <w:sz w:val="18"/>
                <w:szCs w:val="18"/>
              </w:rPr>
              <w:t>3</w:t>
            </w:r>
            <w:r w:rsidRPr="00A457A8">
              <w:rPr>
                <w:rFonts w:hint="eastAsia"/>
                <w:sz w:val="18"/>
                <w:szCs w:val="18"/>
              </w:rPr>
              <w:t>条第</w:t>
            </w:r>
            <w:r w:rsidRPr="00A457A8">
              <w:rPr>
                <w:rFonts w:hint="eastAsia"/>
                <w:sz w:val="18"/>
                <w:szCs w:val="18"/>
              </w:rPr>
              <w:t>1</w:t>
            </w:r>
            <w:r w:rsidRPr="00A457A8">
              <w:rPr>
                <w:rFonts w:hint="eastAsia"/>
                <w:sz w:val="18"/>
                <w:szCs w:val="18"/>
              </w:rPr>
              <w:t>項の規定により、建築一式工事につき特定建設業の許可</w:t>
            </w:r>
            <w:r w:rsidRPr="00A457A8">
              <w:rPr>
                <w:sz w:val="18"/>
                <w:szCs w:val="18"/>
              </w:rPr>
              <w:t>を受けていることを証する書類</w:t>
            </w:r>
          </w:p>
        </w:tc>
        <w:tc>
          <w:tcPr>
            <w:tcW w:w="850" w:type="dxa"/>
            <w:vAlign w:val="center"/>
          </w:tcPr>
          <w:p w14:paraId="399B6D9B" w14:textId="4FA6D7A6" w:rsidR="00C801E3" w:rsidRPr="00A457A8" w:rsidRDefault="00C801E3" w:rsidP="00C801E3">
            <w:pPr>
              <w:pStyle w:val="afa"/>
              <w:spacing w:line="280" w:lineRule="exact"/>
              <w:jc w:val="center"/>
              <w:rPr>
                <w:sz w:val="18"/>
                <w:szCs w:val="18"/>
              </w:rPr>
            </w:pPr>
            <w:r w:rsidRPr="00A457A8">
              <w:rPr>
                <w:sz w:val="18"/>
                <w:szCs w:val="18"/>
              </w:rPr>
              <w:t>－</w:t>
            </w:r>
          </w:p>
        </w:tc>
      </w:tr>
      <w:tr w:rsidR="00A457A8" w:rsidRPr="00A457A8" w14:paraId="039DDBA4" w14:textId="77777777" w:rsidTr="00501A6B">
        <w:tc>
          <w:tcPr>
            <w:tcW w:w="1219" w:type="dxa"/>
            <w:vMerge/>
            <w:vAlign w:val="center"/>
          </w:tcPr>
          <w:p w14:paraId="44DF3D87" w14:textId="77777777" w:rsidR="00A457A8" w:rsidRPr="00A457A8" w:rsidRDefault="00A457A8" w:rsidP="00A457A8">
            <w:pPr>
              <w:pStyle w:val="afa"/>
              <w:spacing w:line="280" w:lineRule="exact"/>
              <w:jc w:val="center"/>
              <w:rPr>
                <w:sz w:val="18"/>
                <w:szCs w:val="18"/>
              </w:rPr>
            </w:pPr>
          </w:p>
        </w:tc>
        <w:tc>
          <w:tcPr>
            <w:tcW w:w="7145" w:type="dxa"/>
            <w:vAlign w:val="center"/>
          </w:tcPr>
          <w:p w14:paraId="43482A7A" w14:textId="6A47B3EF" w:rsidR="00A457A8" w:rsidRPr="00A457A8" w:rsidRDefault="00A457A8" w:rsidP="00A457A8">
            <w:pPr>
              <w:pStyle w:val="afa"/>
              <w:spacing w:line="280" w:lineRule="exact"/>
              <w:rPr>
                <w:sz w:val="18"/>
                <w:szCs w:val="18"/>
              </w:rPr>
            </w:pPr>
            <w:r w:rsidRPr="00A457A8">
              <w:rPr>
                <w:rFonts w:hint="eastAsia"/>
                <w:sz w:val="18"/>
                <w:szCs w:val="18"/>
              </w:rPr>
              <w:t>新築かつ延床面積</w:t>
            </w:r>
            <w:r w:rsidR="00CD5260">
              <w:rPr>
                <w:rFonts w:hint="eastAsia"/>
                <w:sz w:val="18"/>
                <w:szCs w:val="18"/>
              </w:rPr>
              <w:t>1</w:t>
            </w:r>
            <w:r w:rsidRPr="00A457A8">
              <w:rPr>
                <w:rFonts w:hint="eastAsia"/>
                <w:sz w:val="18"/>
                <w:szCs w:val="18"/>
              </w:rPr>
              <w:t>,000</w:t>
            </w:r>
            <w:r w:rsidRPr="00A457A8">
              <w:rPr>
                <w:rFonts w:hint="eastAsia"/>
                <w:sz w:val="18"/>
                <w:szCs w:val="18"/>
              </w:rPr>
              <w:t>㎡以上の施設（平成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月以降に竣工した施設に限る）の施工を元請として完了した実績</w:t>
            </w:r>
            <w:r w:rsidRPr="00A457A8">
              <w:rPr>
                <w:sz w:val="18"/>
                <w:szCs w:val="18"/>
              </w:rPr>
              <w:t>（共同企業体で施工した場合、共同企業体の構成員数が</w:t>
            </w:r>
            <w:r w:rsidRPr="00A457A8">
              <w:rPr>
                <w:sz w:val="18"/>
                <w:szCs w:val="18"/>
              </w:rPr>
              <w:t>3</w:t>
            </w:r>
            <w:r w:rsidRPr="00A457A8">
              <w:rPr>
                <w:sz w:val="18"/>
                <w:szCs w:val="18"/>
              </w:rPr>
              <w:t>社以上で</w:t>
            </w:r>
            <w:r w:rsidRPr="00A457A8">
              <w:rPr>
                <w:sz w:val="18"/>
                <w:szCs w:val="18"/>
              </w:rPr>
              <w:t>20</w:t>
            </w:r>
            <w:r w:rsidRPr="00A457A8">
              <w:rPr>
                <w:sz w:val="18"/>
                <w:szCs w:val="18"/>
              </w:rPr>
              <w:t>％以上出資した者、</w:t>
            </w:r>
            <w:r w:rsidRPr="00A457A8">
              <w:rPr>
                <w:sz w:val="18"/>
                <w:szCs w:val="18"/>
              </w:rPr>
              <w:t>2</w:t>
            </w:r>
            <w:r w:rsidRPr="00A457A8">
              <w:rPr>
                <w:sz w:val="18"/>
                <w:szCs w:val="18"/>
              </w:rPr>
              <w:t>社で</w:t>
            </w:r>
            <w:r w:rsidRPr="00A457A8">
              <w:rPr>
                <w:sz w:val="18"/>
                <w:szCs w:val="18"/>
              </w:rPr>
              <w:t>30</w:t>
            </w:r>
            <w:r w:rsidRPr="00A457A8">
              <w:rPr>
                <w:sz w:val="18"/>
                <w:szCs w:val="18"/>
              </w:rPr>
              <w:t>％以上出資した者については実績とみなす）</w:t>
            </w:r>
            <w:r w:rsidR="00501A6B" w:rsidRPr="00A457A8">
              <w:rPr>
                <w:sz w:val="18"/>
                <w:szCs w:val="18"/>
              </w:rPr>
              <w:t>を証する書類</w:t>
            </w:r>
          </w:p>
        </w:tc>
        <w:tc>
          <w:tcPr>
            <w:tcW w:w="850" w:type="dxa"/>
            <w:vAlign w:val="center"/>
          </w:tcPr>
          <w:p w14:paraId="42925A45" w14:textId="24432FC4" w:rsidR="00A457A8" w:rsidRPr="00A457A8" w:rsidRDefault="00A457A8" w:rsidP="00A457A8">
            <w:pPr>
              <w:pStyle w:val="afa"/>
              <w:spacing w:line="280" w:lineRule="exact"/>
              <w:jc w:val="center"/>
              <w:rPr>
                <w:sz w:val="18"/>
                <w:szCs w:val="18"/>
              </w:rPr>
            </w:pPr>
            <w:r w:rsidRPr="00A457A8">
              <w:rPr>
                <w:sz w:val="18"/>
                <w:szCs w:val="18"/>
              </w:rPr>
              <w:t>様式</w:t>
            </w:r>
            <w:r w:rsidR="000F15AF">
              <w:rPr>
                <w:rFonts w:hint="eastAsia"/>
                <w:sz w:val="18"/>
                <w:szCs w:val="18"/>
              </w:rPr>
              <w:t>20</w:t>
            </w:r>
          </w:p>
        </w:tc>
      </w:tr>
      <w:tr w:rsidR="002F090D" w:rsidRPr="00A457A8" w14:paraId="288AA63E" w14:textId="77777777" w:rsidTr="003203B4">
        <w:tc>
          <w:tcPr>
            <w:tcW w:w="1219" w:type="dxa"/>
            <w:vMerge/>
            <w:vAlign w:val="center"/>
          </w:tcPr>
          <w:p w14:paraId="25BF8DB2" w14:textId="77777777" w:rsidR="002F090D" w:rsidRPr="00A457A8" w:rsidRDefault="002F090D" w:rsidP="002F090D">
            <w:pPr>
              <w:pStyle w:val="afa"/>
              <w:spacing w:line="280" w:lineRule="exact"/>
              <w:jc w:val="center"/>
              <w:rPr>
                <w:sz w:val="18"/>
                <w:szCs w:val="18"/>
              </w:rPr>
            </w:pPr>
          </w:p>
        </w:tc>
        <w:tc>
          <w:tcPr>
            <w:tcW w:w="7145" w:type="dxa"/>
            <w:vAlign w:val="center"/>
          </w:tcPr>
          <w:p w14:paraId="2040732C" w14:textId="77777777" w:rsidR="00F4531A" w:rsidRDefault="002F090D" w:rsidP="002F090D">
            <w:pPr>
              <w:pStyle w:val="afa"/>
              <w:spacing w:line="280" w:lineRule="exact"/>
              <w:rPr>
                <w:sz w:val="18"/>
                <w:szCs w:val="18"/>
              </w:rPr>
            </w:pPr>
            <w:r w:rsidRPr="0040142F">
              <w:rPr>
                <w:rFonts w:hint="eastAsia"/>
                <w:sz w:val="18"/>
                <w:szCs w:val="18"/>
              </w:rPr>
              <w:t>建設業法第</w:t>
            </w:r>
            <w:r w:rsidRPr="0040142F">
              <w:rPr>
                <w:rFonts w:hint="eastAsia"/>
                <w:sz w:val="18"/>
                <w:szCs w:val="18"/>
              </w:rPr>
              <w:t>27</w:t>
            </w:r>
            <w:r w:rsidRPr="0040142F">
              <w:rPr>
                <w:rFonts w:hint="eastAsia"/>
                <w:sz w:val="18"/>
                <w:szCs w:val="18"/>
              </w:rPr>
              <w:t>条の</w:t>
            </w:r>
            <w:r w:rsidRPr="0040142F">
              <w:rPr>
                <w:rFonts w:hint="eastAsia"/>
                <w:sz w:val="18"/>
                <w:szCs w:val="18"/>
              </w:rPr>
              <w:t>23</w:t>
            </w:r>
            <w:r w:rsidRPr="0040142F">
              <w:rPr>
                <w:rFonts w:hint="eastAsia"/>
                <w:sz w:val="18"/>
                <w:szCs w:val="18"/>
              </w:rPr>
              <w:t>第</w:t>
            </w:r>
            <w:r w:rsidRPr="0040142F">
              <w:rPr>
                <w:rFonts w:hint="eastAsia"/>
                <w:sz w:val="18"/>
                <w:szCs w:val="18"/>
              </w:rPr>
              <w:t>1</w:t>
            </w:r>
            <w:r w:rsidRPr="0040142F">
              <w:rPr>
                <w:rFonts w:hint="eastAsia"/>
                <w:sz w:val="18"/>
                <w:szCs w:val="18"/>
              </w:rPr>
              <w:t>項の規定による経営事項審査を受けていること</w:t>
            </w:r>
            <w:r>
              <w:rPr>
                <w:rFonts w:hint="eastAsia"/>
                <w:sz w:val="18"/>
                <w:szCs w:val="18"/>
              </w:rPr>
              <w:t>を証する書類</w:t>
            </w:r>
          </w:p>
          <w:p w14:paraId="40ABA6C7" w14:textId="6D6A5834" w:rsidR="002F090D" w:rsidRPr="00A457A8" w:rsidRDefault="00F4531A" w:rsidP="003203B4">
            <w:pPr>
              <w:pStyle w:val="afa"/>
              <w:spacing w:line="280" w:lineRule="exact"/>
              <w:ind w:left="180" w:hangingChars="100" w:hanging="180"/>
              <w:rPr>
                <w:sz w:val="18"/>
                <w:szCs w:val="18"/>
              </w:rPr>
            </w:pPr>
            <w:r>
              <w:rPr>
                <w:rFonts w:hint="eastAsia"/>
                <w:sz w:val="18"/>
                <w:szCs w:val="18"/>
              </w:rPr>
              <w:t>※</w:t>
            </w:r>
            <w:r w:rsidRPr="003203B4">
              <w:rPr>
                <w:rFonts w:hint="eastAsia"/>
                <w:sz w:val="18"/>
                <w:szCs w:val="18"/>
              </w:rPr>
              <w:t>競争参加資格審査書類の受付締切日に有効な和歌山市競争入札参加有資格者名簿に登録がない者に限る</w:t>
            </w:r>
          </w:p>
        </w:tc>
        <w:tc>
          <w:tcPr>
            <w:tcW w:w="850" w:type="dxa"/>
            <w:vAlign w:val="center"/>
          </w:tcPr>
          <w:p w14:paraId="1429F437" w14:textId="0C5D3195" w:rsidR="002F090D" w:rsidRPr="00A457A8" w:rsidRDefault="002F090D" w:rsidP="002F090D">
            <w:pPr>
              <w:pStyle w:val="afa"/>
              <w:spacing w:line="280" w:lineRule="exact"/>
              <w:jc w:val="center"/>
              <w:rPr>
                <w:sz w:val="18"/>
                <w:szCs w:val="18"/>
              </w:rPr>
            </w:pPr>
            <w:r w:rsidRPr="00442070">
              <w:rPr>
                <w:sz w:val="18"/>
                <w:szCs w:val="18"/>
              </w:rPr>
              <w:t>－</w:t>
            </w:r>
          </w:p>
        </w:tc>
      </w:tr>
      <w:tr w:rsidR="002F090D" w:rsidRPr="00A457A8" w14:paraId="1E385AC3" w14:textId="77777777" w:rsidTr="003203B4">
        <w:tc>
          <w:tcPr>
            <w:tcW w:w="1219" w:type="dxa"/>
            <w:vMerge/>
            <w:vAlign w:val="center"/>
          </w:tcPr>
          <w:p w14:paraId="5E501610" w14:textId="77777777" w:rsidR="002F090D" w:rsidRPr="00A457A8" w:rsidRDefault="002F090D" w:rsidP="002F090D">
            <w:pPr>
              <w:pStyle w:val="afa"/>
              <w:spacing w:line="280" w:lineRule="exact"/>
              <w:jc w:val="center"/>
              <w:rPr>
                <w:sz w:val="18"/>
                <w:szCs w:val="18"/>
              </w:rPr>
            </w:pPr>
          </w:p>
        </w:tc>
        <w:tc>
          <w:tcPr>
            <w:tcW w:w="7145" w:type="dxa"/>
            <w:vAlign w:val="center"/>
          </w:tcPr>
          <w:p w14:paraId="7BD66205" w14:textId="77777777" w:rsidR="002F090D" w:rsidRDefault="002F090D" w:rsidP="002F090D">
            <w:pPr>
              <w:pStyle w:val="afa"/>
              <w:spacing w:line="280" w:lineRule="exact"/>
              <w:rPr>
                <w:sz w:val="18"/>
                <w:szCs w:val="18"/>
              </w:rPr>
            </w:pPr>
            <w:r w:rsidRPr="00010894">
              <w:rPr>
                <w:rFonts w:hint="eastAsia"/>
                <w:sz w:val="18"/>
                <w:szCs w:val="18"/>
              </w:rPr>
              <w:t>社会保険等（健康保険、厚生年金保険及び雇用保険）に加入していること</w:t>
            </w:r>
            <w:r w:rsidRPr="00A457A8">
              <w:rPr>
                <w:sz w:val="18"/>
                <w:szCs w:val="18"/>
              </w:rPr>
              <w:t>を証する書類</w:t>
            </w:r>
            <w:r w:rsidRPr="00010894">
              <w:rPr>
                <w:rFonts w:hint="eastAsia"/>
                <w:sz w:val="18"/>
                <w:szCs w:val="18"/>
              </w:rPr>
              <w:t>（法令により適用除外とされる場合を除く）</w:t>
            </w:r>
          </w:p>
          <w:p w14:paraId="416B3D21" w14:textId="6A7B5EA9" w:rsidR="00A838F5" w:rsidRPr="00A457A8" w:rsidRDefault="00A838F5" w:rsidP="003203B4">
            <w:pPr>
              <w:pStyle w:val="afa"/>
              <w:spacing w:line="280" w:lineRule="exact"/>
              <w:ind w:left="180" w:hangingChars="100" w:hanging="180"/>
              <w:rPr>
                <w:sz w:val="18"/>
                <w:szCs w:val="18"/>
              </w:rPr>
            </w:pPr>
            <w:r>
              <w:rPr>
                <w:rFonts w:hint="eastAsia"/>
                <w:sz w:val="18"/>
                <w:szCs w:val="18"/>
              </w:rPr>
              <w:t>※</w:t>
            </w:r>
            <w:r w:rsidRPr="006421D0">
              <w:rPr>
                <w:rFonts w:hint="eastAsia"/>
                <w:sz w:val="18"/>
                <w:szCs w:val="18"/>
              </w:rPr>
              <w:t>競争参加資格審査書類の受付締切日に有効な</w:t>
            </w:r>
            <w:r w:rsidRPr="006421D0">
              <w:rPr>
                <w:sz w:val="18"/>
                <w:szCs w:val="18"/>
              </w:rPr>
              <w:t>和歌山市競争入札参加有資格者名簿に登録</w:t>
            </w:r>
            <w:r w:rsidRPr="006421D0">
              <w:rPr>
                <w:rFonts w:hint="eastAsia"/>
                <w:sz w:val="18"/>
                <w:szCs w:val="18"/>
              </w:rPr>
              <w:t>がない者に限る</w:t>
            </w:r>
          </w:p>
        </w:tc>
        <w:tc>
          <w:tcPr>
            <w:tcW w:w="850" w:type="dxa"/>
            <w:vAlign w:val="center"/>
          </w:tcPr>
          <w:p w14:paraId="4A14E23F" w14:textId="6E43CE88" w:rsidR="002F090D" w:rsidRPr="00A457A8" w:rsidRDefault="002F090D" w:rsidP="002F090D">
            <w:pPr>
              <w:pStyle w:val="afa"/>
              <w:spacing w:line="280" w:lineRule="exact"/>
              <w:jc w:val="center"/>
              <w:rPr>
                <w:sz w:val="18"/>
                <w:szCs w:val="18"/>
              </w:rPr>
            </w:pPr>
            <w:r w:rsidRPr="00442070">
              <w:rPr>
                <w:sz w:val="18"/>
                <w:szCs w:val="18"/>
              </w:rPr>
              <w:t>－</w:t>
            </w:r>
          </w:p>
        </w:tc>
      </w:tr>
      <w:tr w:rsidR="00A457A8" w:rsidRPr="00A457A8" w14:paraId="28944B50" w14:textId="77777777" w:rsidTr="00501A6B">
        <w:tc>
          <w:tcPr>
            <w:tcW w:w="1219" w:type="dxa"/>
            <w:vMerge/>
            <w:vAlign w:val="center"/>
          </w:tcPr>
          <w:p w14:paraId="59FFDC7F" w14:textId="77777777" w:rsidR="00A457A8" w:rsidRPr="00A457A8" w:rsidRDefault="00A457A8" w:rsidP="00A457A8">
            <w:pPr>
              <w:pStyle w:val="afa"/>
              <w:spacing w:line="280" w:lineRule="exact"/>
              <w:jc w:val="center"/>
              <w:rPr>
                <w:sz w:val="18"/>
                <w:szCs w:val="18"/>
              </w:rPr>
            </w:pPr>
          </w:p>
        </w:tc>
        <w:tc>
          <w:tcPr>
            <w:tcW w:w="7145" w:type="dxa"/>
            <w:vAlign w:val="center"/>
          </w:tcPr>
          <w:p w14:paraId="47BADDA3" w14:textId="601A8181" w:rsidR="00A457A8" w:rsidRPr="00A457A8" w:rsidRDefault="00A457A8" w:rsidP="00A457A8">
            <w:pPr>
              <w:pStyle w:val="afa"/>
              <w:spacing w:line="280" w:lineRule="exact"/>
              <w:rPr>
                <w:sz w:val="18"/>
                <w:szCs w:val="18"/>
              </w:rPr>
            </w:pPr>
            <w:r w:rsidRPr="00A457A8">
              <w:rPr>
                <w:sz w:val="18"/>
                <w:szCs w:val="18"/>
              </w:rPr>
              <w:t>様式</w:t>
            </w:r>
            <w:r w:rsidR="000F15AF">
              <w:rPr>
                <w:rFonts w:hint="eastAsia"/>
                <w:sz w:val="18"/>
                <w:szCs w:val="18"/>
              </w:rPr>
              <w:t>20</w:t>
            </w:r>
            <w:r w:rsidRPr="00A457A8">
              <w:rPr>
                <w:sz w:val="18"/>
                <w:szCs w:val="18"/>
              </w:rPr>
              <w:t>に記載した業務実績を証する書類（契約書、仕様書等の実績を証明できる書類の写し、施設概要の分かる資料等）</w:t>
            </w:r>
          </w:p>
        </w:tc>
        <w:tc>
          <w:tcPr>
            <w:tcW w:w="850" w:type="dxa"/>
            <w:vAlign w:val="center"/>
          </w:tcPr>
          <w:p w14:paraId="66D58676" w14:textId="77777777" w:rsidR="00A457A8" w:rsidRPr="00A457A8" w:rsidRDefault="00A457A8" w:rsidP="00A457A8">
            <w:pPr>
              <w:pStyle w:val="afa"/>
              <w:spacing w:line="280" w:lineRule="exact"/>
              <w:jc w:val="center"/>
              <w:rPr>
                <w:sz w:val="18"/>
                <w:szCs w:val="18"/>
              </w:rPr>
            </w:pPr>
            <w:r w:rsidRPr="00A457A8">
              <w:rPr>
                <w:sz w:val="18"/>
                <w:szCs w:val="18"/>
              </w:rPr>
              <w:t>－</w:t>
            </w:r>
          </w:p>
        </w:tc>
      </w:tr>
      <w:tr w:rsidR="000F15AF" w:rsidRPr="00A457A8" w14:paraId="1930B02B" w14:textId="77777777" w:rsidTr="00501A6B">
        <w:tc>
          <w:tcPr>
            <w:tcW w:w="1219" w:type="dxa"/>
            <w:vMerge w:val="restart"/>
            <w:vAlign w:val="center"/>
          </w:tcPr>
          <w:p w14:paraId="52B8F40E" w14:textId="77777777" w:rsidR="000F15AF" w:rsidRPr="00A457A8" w:rsidRDefault="000F15AF" w:rsidP="000F15AF">
            <w:pPr>
              <w:pStyle w:val="afa"/>
              <w:spacing w:line="280" w:lineRule="exact"/>
              <w:jc w:val="center"/>
              <w:rPr>
                <w:sz w:val="18"/>
                <w:szCs w:val="18"/>
              </w:rPr>
            </w:pPr>
            <w:r w:rsidRPr="00A457A8">
              <w:rPr>
                <w:sz w:val="18"/>
                <w:szCs w:val="18"/>
              </w:rPr>
              <w:t>調理設備</w:t>
            </w:r>
          </w:p>
          <w:p w14:paraId="22C6C6BF" w14:textId="1EBCF969" w:rsidR="000F15AF" w:rsidRPr="00A457A8" w:rsidRDefault="000F15AF" w:rsidP="000F15AF">
            <w:pPr>
              <w:pStyle w:val="afa"/>
              <w:spacing w:line="280" w:lineRule="exact"/>
              <w:jc w:val="center"/>
              <w:rPr>
                <w:sz w:val="18"/>
                <w:szCs w:val="18"/>
              </w:rPr>
            </w:pPr>
            <w:r w:rsidRPr="00A457A8">
              <w:rPr>
                <w:sz w:val="18"/>
                <w:szCs w:val="18"/>
              </w:rPr>
              <w:t>企業</w:t>
            </w:r>
          </w:p>
        </w:tc>
        <w:tc>
          <w:tcPr>
            <w:tcW w:w="7145" w:type="dxa"/>
            <w:vAlign w:val="center"/>
          </w:tcPr>
          <w:p w14:paraId="3EC349EE" w14:textId="43BCD64D" w:rsidR="000F15AF" w:rsidRPr="00A457A8" w:rsidRDefault="000F15AF" w:rsidP="000F15AF">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和歌山市競争入札参加有資格者名簿に登録されている証する書類</w:t>
            </w:r>
            <w:r w:rsidRPr="00A457A8">
              <w:rPr>
                <w:rFonts w:hint="eastAsia"/>
                <w:sz w:val="18"/>
                <w:szCs w:val="18"/>
              </w:rPr>
              <w:t>若しくは募集要項</w:t>
            </w:r>
            <w:r w:rsidRPr="00A457A8">
              <w:rPr>
                <w:rFonts w:hint="eastAsia"/>
                <w:sz w:val="18"/>
                <w:szCs w:val="18"/>
              </w:rPr>
              <w:t>3.3.</w:t>
            </w:r>
            <w:r w:rsidRPr="00A457A8">
              <w:rPr>
                <w:sz w:val="18"/>
                <w:szCs w:val="18"/>
              </w:rPr>
              <w:t>4</w:t>
            </w:r>
            <w:r w:rsidRPr="00A457A8">
              <w:rPr>
                <w:rFonts w:hint="eastAsia"/>
                <w:sz w:val="18"/>
                <w:szCs w:val="18"/>
              </w:rPr>
              <w:t>.</w:t>
            </w:r>
            <w:r w:rsidRPr="00A457A8">
              <w:rPr>
                <w:rFonts w:hint="eastAsia"/>
                <w:sz w:val="18"/>
                <w:szCs w:val="18"/>
              </w:rPr>
              <w:t>に示す書類</w:t>
            </w:r>
          </w:p>
        </w:tc>
        <w:tc>
          <w:tcPr>
            <w:tcW w:w="850" w:type="dxa"/>
            <w:vAlign w:val="center"/>
          </w:tcPr>
          <w:p w14:paraId="64F8004E" w14:textId="62B1C2C9" w:rsidR="000F15AF" w:rsidRPr="00A457A8" w:rsidRDefault="000F15AF" w:rsidP="000F15AF">
            <w:pPr>
              <w:pStyle w:val="afa"/>
              <w:spacing w:line="280" w:lineRule="exact"/>
              <w:jc w:val="center"/>
              <w:rPr>
                <w:sz w:val="18"/>
                <w:szCs w:val="18"/>
              </w:rPr>
            </w:pPr>
            <w:r w:rsidRPr="00A457A8">
              <w:rPr>
                <w:sz w:val="18"/>
                <w:szCs w:val="18"/>
              </w:rPr>
              <w:t>－</w:t>
            </w:r>
          </w:p>
        </w:tc>
      </w:tr>
      <w:tr w:rsidR="00A457A8" w:rsidRPr="00A457A8" w14:paraId="248BB722" w14:textId="77777777" w:rsidTr="00501A6B">
        <w:tc>
          <w:tcPr>
            <w:tcW w:w="1219" w:type="dxa"/>
            <w:vMerge/>
            <w:vAlign w:val="center"/>
          </w:tcPr>
          <w:p w14:paraId="02FFD4A3" w14:textId="77777777" w:rsidR="00A457A8" w:rsidRPr="00A457A8" w:rsidRDefault="00A457A8" w:rsidP="00A457A8">
            <w:pPr>
              <w:pStyle w:val="afa"/>
              <w:spacing w:line="280" w:lineRule="exact"/>
              <w:jc w:val="center"/>
              <w:rPr>
                <w:sz w:val="18"/>
                <w:szCs w:val="18"/>
              </w:rPr>
            </w:pPr>
          </w:p>
        </w:tc>
        <w:tc>
          <w:tcPr>
            <w:tcW w:w="7145" w:type="dxa"/>
            <w:vAlign w:val="center"/>
          </w:tcPr>
          <w:p w14:paraId="2B8D2272" w14:textId="56B81637" w:rsidR="00A457A8" w:rsidRPr="00A457A8" w:rsidRDefault="00A457A8" w:rsidP="00A457A8">
            <w:pPr>
              <w:pStyle w:val="afa"/>
              <w:spacing w:line="280" w:lineRule="exact"/>
              <w:rPr>
                <w:sz w:val="18"/>
                <w:szCs w:val="18"/>
              </w:rPr>
            </w:pPr>
            <w:r w:rsidRPr="00A457A8">
              <w:rPr>
                <w:rFonts w:hint="eastAsia"/>
                <w:sz w:val="18"/>
                <w:szCs w:val="18"/>
              </w:rPr>
              <w:t>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月以降にドライシステム</w:t>
            </w:r>
            <w:r w:rsidR="000C0A8D">
              <w:rPr>
                <w:rFonts w:hint="eastAsia"/>
                <w:sz w:val="18"/>
                <w:szCs w:val="18"/>
              </w:rPr>
              <w:t>を採用した</w:t>
            </w:r>
            <w:r w:rsidRPr="00A457A8">
              <w:rPr>
                <w:rFonts w:hint="eastAsia"/>
                <w:sz w:val="18"/>
                <w:szCs w:val="18"/>
              </w:rPr>
              <w:t>学校給食センターの調理設備調達を元請として完了した実績</w:t>
            </w:r>
            <w:r w:rsidR="00501A6B" w:rsidRPr="00A457A8">
              <w:rPr>
                <w:sz w:val="18"/>
                <w:szCs w:val="18"/>
              </w:rPr>
              <w:t>を証する書類</w:t>
            </w:r>
          </w:p>
        </w:tc>
        <w:tc>
          <w:tcPr>
            <w:tcW w:w="850" w:type="dxa"/>
            <w:vAlign w:val="center"/>
          </w:tcPr>
          <w:p w14:paraId="606F2FDA" w14:textId="7DC1970B" w:rsidR="00A457A8" w:rsidRPr="00A457A8" w:rsidRDefault="00A457A8" w:rsidP="00A457A8">
            <w:pPr>
              <w:pStyle w:val="afa"/>
              <w:spacing w:line="280" w:lineRule="exact"/>
              <w:jc w:val="center"/>
              <w:rPr>
                <w:sz w:val="18"/>
                <w:szCs w:val="18"/>
              </w:rPr>
            </w:pPr>
            <w:r w:rsidRPr="00A457A8">
              <w:rPr>
                <w:sz w:val="18"/>
                <w:szCs w:val="18"/>
              </w:rPr>
              <w:t>様式</w:t>
            </w:r>
            <w:r w:rsidR="005653FB">
              <w:rPr>
                <w:rFonts w:hint="eastAsia"/>
                <w:sz w:val="18"/>
                <w:szCs w:val="18"/>
              </w:rPr>
              <w:t>21</w:t>
            </w:r>
          </w:p>
        </w:tc>
      </w:tr>
      <w:tr w:rsidR="00A457A8" w:rsidRPr="00A457A8" w14:paraId="2AB9251D" w14:textId="77777777" w:rsidTr="00501A6B">
        <w:tc>
          <w:tcPr>
            <w:tcW w:w="1219" w:type="dxa"/>
            <w:vMerge/>
            <w:vAlign w:val="center"/>
          </w:tcPr>
          <w:p w14:paraId="6383EF1E" w14:textId="77777777" w:rsidR="00A457A8" w:rsidRPr="00A457A8" w:rsidRDefault="00A457A8" w:rsidP="00A457A8">
            <w:pPr>
              <w:pStyle w:val="afa"/>
              <w:spacing w:line="280" w:lineRule="exact"/>
              <w:jc w:val="center"/>
              <w:rPr>
                <w:sz w:val="18"/>
                <w:szCs w:val="18"/>
              </w:rPr>
            </w:pPr>
          </w:p>
        </w:tc>
        <w:tc>
          <w:tcPr>
            <w:tcW w:w="7145" w:type="dxa"/>
            <w:vAlign w:val="center"/>
          </w:tcPr>
          <w:p w14:paraId="57792E95" w14:textId="6B54F800" w:rsidR="00A457A8" w:rsidRPr="00A457A8" w:rsidRDefault="00A457A8" w:rsidP="00A457A8">
            <w:pPr>
              <w:pStyle w:val="afa"/>
              <w:spacing w:line="280" w:lineRule="exact"/>
              <w:rPr>
                <w:sz w:val="18"/>
                <w:szCs w:val="18"/>
              </w:rPr>
            </w:pPr>
            <w:r w:rsidRPr="00A457A8">
              <w:rPr>
                <w:sz w:val="18"/>
                <w:szCs w:val="18"/>
              </w:rPr>
              <w:t>様式</w:t>
            </w:r>
            <w:r w:rsidR="005653FB">
              <w:rPr>
                <w:rFonts w:hint="eastAsia"/>
                <w:sz w:val="18"/>
                <w:szCs w:val="18"/>
              </w:rPr>
              <w:t>21</w:t>
            </w:r>
            <w:r w:rsidRPr="00A457A8">
              <w:rPr>
                <w:sz w:val="18"/>
                <w:szCs w:val="18"/>
              </w:rPr>
              <w:t>に記載した実績を証する書類（契約書、仕様書等の実績を証明できる書類の写し、施設概要の分かる資料等）</w:t>
            </w:r>
          </w:p>
        </w:tc>
        <w:tc>
          <w:tcPr>
            <w:tcW w:w="850" w:type="dxa"/>
            <w:vAlign w:val="center"/>
          </w:tcPr>
          <w:p w14:paraId="5EFCFE6B" w14:textId="39AEDD58" w:rsidR="00A457A8" w:rsidRPr="00A457A8" w:rsidRDefault="00A457A8" w:rsidP="00A457A8">
            <w:pPr>
              <w:pStyle w:val="afa"/>
              <w:spacing w:line="280" w:lineRule="exact"/>
              <w:jc w:val="center"/>
              <w:rPr>
                <w:sz w:val="18"/>
                <w:szCs w:val="18"/>
              </w:rPr>
            </w:pPr>
            <w:r w:rsidRPr="00A457A8">
              <w:rPr>
                <w:sz w:val="18"/>
                <w:szCs w:val="18"/>
              </w:rPr>
              <w:t>－</w:t>
            </w:r>
          </w:p>
        </w:tc>
      </w:tr>
      <w:tr w:rsidR="000F15AF" w:rsidRPr="00A457A8" w14:paraId="045EC1FF" w14:textId="77777777" w:rsidTr="00501A6B">
        <w:tc>
          <w:tcPr>
            <w:tcW w:w="1219" w:type="dxa"/>
            <w:vMerge w:val="restart"/>
            <w:vAlign w:val="center"/>
          </w:tcPr>
          <w:p w14:paraId="7EF30B75" w14:textId="77777777" w:rsidR="000F15AF" w:rsidRPr="00A457A8" w:rsidRDefault="000F15AF" w:rsidP="000F15AF">
            <w:pPr>
              <w:pStyle w:val="afa"/>
              <w:spacing w:line="280" w:lineRule="exact"/>
              <w:jc w:val="center"/>
              <w:rPr>
                <w:sz w:val="18"/>
                <w:szCs w:val="18"/>
              </w:rPr>
            </w:pPr>
            <w:r w:rsidRPr="00A457A8">
              <w:rPr>
                <w:sz w:val="18"/>
                <w:szCs w:val="18"/>
              </w:rPr>
              <w:t>維持管理</w:t>
            </w:r>
          </w:p>
          <w:p w14:paraId="0CDC6C19" w14:textId="3FC83702" w:rsidR="000F15AF" w:rsidRPr="00A457A8" w:rsidRDefault="000F15AF" w:rsidP="000F15AF">
            <w:pPr>
              <w:pStyle w:val="afa"/>
              <w:spacing w:line="280" w:lineRule="exact"/>
              <w:jc w:val="center"/>
              <w:rPr>
                <w:sz w:val="18"/>
                <w:szCs w:val="18"/>
              </w:rPr>
            </w:pPr>
            <w:r w:rsidRPr="00A457A8">
              <w:rPr>
                <w:sz w:val="18"/>
                <w:szCs w:val="18"/>
              </w:rPr>
              <w:t>企業</w:t>
            </w:r>
          </w:p>
        </w:tc>
        <w:tc>
          <w:tcPr>
            <w:tcW w:w="7145" w:type="dxa"/>
            <w:vAlign w:val="center"/>
          </w:tcPr>
          <w:p w14:paraId="7F2BB2D3" w14:textId="063DCDAD" w:rsidR="000F15AF" w:rsidRPr="00A457A8" w:rsidRDefault="000F15AF" w:rsidP="000F15AF">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和歌山市競争入札参加有資格者名簿に登録されている証する書類</w:t>
            </w:r>
            <w:r w:rsidRPr="00A457A8">
              <w:rPr>
                <w:rFonts w:hint="eastAsia"/>
                <w:sz w:val="18"/>
                <w:szCs w:val="18"/>
              </w:rPr>
              <w:t>若しくは募集要項</w:t>
            </w:r>
            <w:r w:rsidRPr="00A457A8">
              <w:rPr>
                <w:rFonts w:hint="eastAsia"/>
                <w:sz w:val="18"/>
                <w:szCs w:val="18"/>
              </w:rPr>
              <w:t>3.3.</w:t>
            </w:r>
            <w:r w:rsidRPr="00A457A8">
              <w:rPr>
                <w:sz w:val="18"/>
                <w:szCs w:val="18"/>
              </w:rPr>
              <w:t>4</w:t>
            </w:r>
            <w:r w:rsidRPr="00A457A8">
              <w:rPr>
                <w:rFonts w:hint="eastAsia"/>
                <w:sz w:val="18"/>
                <w:szCs w:val="18"/>
              </w:rPr>
              <w:t>.</w:t>
            </w:r>
            <w:r w:rsidRPr="00A457A8">
              <w:rPr>
                <w:rFonts w:hint="eastAsia"/>
                <w:sz w:val="18"/>
                <w:szCs w:val="18"/>
              </w:rPr>
              <w:t>に示す書類</w:t>
            </w:r>
          </w:p>
        </w:tc>
        <w:tc>
          <w:tcPr>
            <w:tcW w:w="850" w:type="dxa"/>
            <w:vAlign w:val="center"/>
          </w:tcPr>
          <w:p w14:paraId="4A784E40" w14:textId="1F561568" w:rsidR="000F15AF" w:rsidRPr="00A457A8" w:rsidRDefault="000F15AF" w:rsidP="000F15AF">
            <w:pPr>
              <w:pStyle w:val="afa"/>
              <w:spacing w:line="280" w:lineRule="exact"/>
              <w:jc w:val="center"/>
              <w:rPr>
                <w:sz w:val="18"/>
                <w:szCs w:val="18"/>
              </w:rPr>
            </w:pPr>
            <w:r w:rsidRPr="00A457A8">
              <w:rPr>
                <w:sz w:val="18"/>
                <w:szCs w:val="18"/>
              </w:rPr>
              <w:t>－</w:t>
            </w:r>
          </w:p>
        </w:tc>
      </w:tr>
      <w:tr w:rsidR="00A457A8" w:rsidRPr="00A457A8" w14:paraId="125E47E1" w14:textId="77777777" w:rsidTr="00501A6B">
        <w:tc>
          <w:tcPr>
            <w:tcW w:w="1219" w:type="dxa"/>
            <w:vMerge/>
            <w:vAlign w:val="center"/>
          </w:tcPr>
          <w:p w14:paraId="242E5A1E" w14:textId="77777777" w:rsidR="00A457A8" w:rsidRPr="00A457A8" w:rsidRDefault="00A457A8" w:rsidP="00A457A8">
            <w:pPr>
              <w:pStyle w:val="afa"/>
              <w:spacing w:line="280" w:lineRule="exact"/>
              <w:jc w:val="center"/>
              <w:rPr>
                <w:sz w:val="18"/>
                <w:szCs w:val="18"/>
              </w:rPr>
            </w:pPr>
          </w:p>
        </w:tc>
        <w:tc>
          <w:tcPr>
            <w:tcW w:w="7145" w:type="dxa"/>
            <w:vAlign w:val="center"/>
          </w:tcPr>
          <w:p w14:paraId="2143E760" w14:textId="01D041AC" w:rsidR="00A457A8" w:rsidRPr="00A457A8" w:rsidRDefault="00A457A8" w:rsidP="00A457A8">
            <w:pPr>
              <w:pStyle w:val="afa"/>
              <w:spacing w:line="280" w:lineRule="exact"/>
              <w:rPr>
                <w:sz w:val="18"/>
                <w:szCs w:val="18"/>
              </w:rPr>
            </w:pPr>
            <w:r w:rsidRPr="00A457A8">
              <w:rPr>
                <w:rFonts w:hint="eastAsia"/>
                <w:sz w:val="18"/>
                <w:szCs w:val="18"/>
              </w:rPr>
              <w:t>国又は地方公共団体が平成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月以降に発注した公共施設の維持管理業務</w:t>
            </w:r>
            <w:r w:rsidR="005653FB">
              <w:rPr>
                <w:rFonts w:hint="eastAsia"/>
                <w:sz w:val="18"/>
                <w:szCs w:val="18"/>
              </w:rPr>
              <w:t>を</w:t>
            </w:r>
            <w:r w:rsidRPr="00A457A8">
              <w:rPr>
                <w:rFonts w:hint="eastAsia"/>
                <w:sz w:val="18"/>
                <w:szCs w:val="18"/>
              </w:rPr>
              <w:t>元請</w:t>
            </w:r>
            <w:r w:rsidR="005653FB">
              <w:rPr>
                <w:rFonts w:hint="eastAsia"/>
                <w:sz w:val="18"/>
                <w:szCs w:val="18"/>
              </w:rPr>
              <w:t>として完了した</w:t>
            </w:r>
            <w:r w:rsidRPr="00A457A8">
              <w:rPr>
                <w:rFonts w:hint="eastAsia"/>
                <w:sz w:val="18"/>
                <w:szCs w:val="18"/>
              </w:rPr>
              <w:t>実績</w:t>
            </w:r>
            <w:r w:rsidR="00501A6B" w:rsidRPr="00A457A8">
              <w:rPr>
                <w:sz w:val="18"/>
                <w:szCs w:val="18"/>
              </w:rPr>
              <w:t>を証する書類</w:t>
            </w:r>
          </w:p>
        </w:tc>
        <w:tc>
          <w:tcPr>
            <w:tcW w:w="850" w:type="dxa"/>
            <w:vAlign w:val="center"/>
          </w:tcPr>
          <w:p w14:paraId="45100360" w14:textId="5A230738" w:rsidR="00A457A8" w:rsidRPr="00A457A8" w:rsidRDefault="00A457A8" w:rsidP="00A457A8">
            <w:pPr>
              <w:pStyle w:val="afa"/>
              <w:spacing w:line="280" w:lineRule="exact"/>
              <w:jc w:val="center"/>
              <w:rPr>
                <w:sz w:val="18"/>
                <w:szCs w:val="18"/>
              </w:rPr>
            </w:pPr>
            <w:r w:rsidRPr="00A457A8">
              <w:rPr>
                <w:sz w:val="18"/>
                <w:szCs w:val="18"/>
              </w:rPr>
              <w:t>様式</w:t>
            </w:r>
            <w:r w:rsidR="005653FB">
              <w:rPr>
                <w:rFonts w:hint="eastAsia"/>
                <w:sz w:val="18"/>
                <w:szCs w:val="18"/>
              </w:rPr>
              <w:t>22</w:t>
            </w:r>
          </w:p>
        </w:tc>
      </w:tr>
      <w:tr w:rsidR="00A457A8" w:rsidRPr="00A457A8" w14:paraId="37082CCF" w14:textId="77777777" w:rsidTr="00501A6B">
        <w:tc>
          <w:tcPr>
            <w:tcW w:w="1219" w:type="dxa"/>
            <w:vMerge/>
            <w:vAlign w:val="center"/>
          </w:tcPr>
          <w:p w14:paraId="074DA769" w14:textId="77777777" w:rsidR="00A457A8" w:rsidRPr="00A457A8" w:rsidRDefault="00A457A8" w:rsidP="00A457A8">
            <w:pPr>
              <w:pStyle w:val="afa"/>
              <w:spacing w:line="280" w:lineRule="exact"/>
              <w:jc w:val="center"/>
              <w:rPr>
                <w:sz w:val="18"/>
                <w:szCs w:val="18"/>
              </w:rPr>
            </w:pPr>
          </w:p>
        </w:tc>
        <w:tc>
          <w:tcPr>
            <w:tcW w:w="7145" w:type="dxa"/>
            <w:vAlign w:val="center"/>
          </w:tcPr>
          <w:p w14:paraId="491C1EAB" w14:textId="78006FD3" w:rsidR="00A457A8" w:rsidRPr="00A457A8" w:rsidRDefault="00A457A8" w:rsidP="00A457A8">
            <w:pPr>
              <w:pStyle w:val="afa"/>
              <w:spacing w:line="280" w:lineRule="exact"/>
              <w:rPr>
                <w:sz w:val="18"/>
                <w:szCs w:val="18"/>
              </w:rPr>
            </w:pPr>
            <w:r w:rsidRPr="00A457A8">
              <w:rPr>
                <w:sz w:val="18"/>
                <w:szCs w:val="18"/>
              </w:rPr>
              <w:t>様式</w:t>
            </w:r>
            <w:r w:rsidR="005653FB">
              <w:rPr>
                <w:rFonts w:hint="eastAsia"/>
                <w:sz w:val="18"/>
                <w:szCs w:val="18"/>
              </w:rPr>
              <w:t>22</w:t>
            </w:r>
            <w:r w:rsidRPr="00A457A8">
              <w:rPr>
                <w:sz w:val="18"/>
                <w:szCs w:val="18"/>
              </w:rPr>
              <w:t>に記載した実績を証する書類（契約書、仕様書等の実績を証明できる書類の写し、施設概要の分かる資料等）</w:t>
            </w:r>
          </w:p>
        </w:tc>
        <w:tc>
          <w:tcPr>
            <w:tcW w:w="850" w:type="dxa"/>
            <w:vAlign w:val="center"/>
          </w:tcPr>
          <w:p w14:paraId="56D15073" w14:textId="46BBE96D" w:rsidR="00A457A8" w:rsidRPr="00A457A8" w:rsidRDefault="00A457A8" w:rsidP="00A457A8">
            <w:pPr>
              <w:pStyle w:val="afa"/>
              <w:spacing w:line="280" w:lineRule="exact"/>
              <w:jc w:val="center"/>
              <w:rPr>
                <w:sz w:val="18"/>
                <w:szCs w:val="18"/>
              </w:rPr>
            </w:pPr>
            <w:r w:rsidRPr="00A457A8">
              <w:rPr>
                <w:sz w:val="18"/>
                <w:szCs w:val="18"/>
              </w:rPr>
              <w:t>－</w:t>
            </w:r>
          </w:p>
        </w:tc>
      </w:tr>
      <w:tr w:rsidR="000F15AF" w:rsidRPr="00A457A8" w14:paraId="0D6285A6" w14:textId="77777777" w:rsidTr="00501A6B">
        <w:trPr>
          <w:trHeight w:val="64"/>
        </w:trPr>
        <w:tc>
          <w:tcPr>
            <w:tcW w:w="1219" w:type="dxa"/>
            <w:vMerge w:val="restart"/>
            <w:vAlign w:val="center"/>
          </w:tcPr>
          <w:p w14:paraId="422B9B4D" w14:textId="75B0E7E4" w:rsidR="000F15AF" w:rsidRPr="00A457A8" w:rsidRDefault="000F15AF" w:rsidP="000F15AF">
            <w:pPr>
              <w:pStyle w:val="afa"/>
              <w:spacing w:line="280" w:lineRule="exact"/>
              <w:jc w:val="center"/>
              <w:rPr>
                <w:sz w:val="18"/>
                <w:szCs w:val="18"/>
              </w:rPr>
            </w:pPr>
            <w:r w:rsidRPr="00A457A8">
              <w:rPr>
                <w:sz w:val="18"/>
                <w:szCs w:val="18"/>
              </w:rPr>
              <w:t>運営企業</w:t>
            </w:r>
          </w:p>
        </w:tc>
        <w:tc>
          <w:tcPr>
            <w:tcW w:w="7145" w:type="dxa"/>
            <w:vAlign w:val="center"/>
          </w:tcPr>
          <w:p w14:paraId="1DF1BCC8" w14:textId="1E8ABFEB" w:rsidR="000F15AF" w:rsidRPr="00A457A8" w:rsidRDefault="000F15AF" w:rsidP="000F15AF">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和歌山市競争入札参加有資格者名簿に登録されている証する書類</w:t>
            </w:r>
            <w:r w:rsidRPr="00A457A8">
              <w:rPr>
                <w:rFonts w:hint="eastAsia"/>
                <w:sz w:val="18"/>
                <w:szCs w:val="18"/>
              </w:rPr>
              <w:t>若しくは募集要項</w:t>
            </w:r>
            <w:r w:rsidRPr="00A457A8">
              <w:rPr>
                <w:rFonts w:hint="eastAsia"/>
                <w:sz w:val="18"/>
                <w:szCs w:val="18"/>
              </w:rPr>
              <w:t>3.3.</w:t>
            </w:r>
            <w:r w:rsidRPr="00A457A8">
              <w:rPr>
                <w:sz w:val="18"/>
                <w:szCs w:val="18"/>
              </w:rPr>
              <w:t>4</w:t>
            </w:r>
            <w:r w:rsidRPr="00A457A8">
              <w:rPr>
                <w:rFonts w:hint="eastAsia"/>
                <w:sz w:val="18"/>
                <w:szCs w:val="18"/>
              </w:rPr>
              <w:t>.</w:t>
            </w:r>
            <w:r w:rsidRPr="00A457A8">
              <w:rPr>
                <w:rFonts w:hint="eastAsia"/>
                <w:sz w:val="18"/>
                <w:szCs w:val="18"/>
              </w:rPr>
              <w:t>に示す書類</w:t>
            </w:r>
          </w:p>
        </w:tc>
        <w:tc>
          <w:tcPr>
            <w:tcW w:w="850" w:type="dxa"/>
            <w:vAlign w:val="center"/>
          </w:tcPr>
          <w:p w14:paraId="5DE3F608" w14:textId="7FE2928D" w:rsidR="000F15AF" w:rsidRPr="00A457A8" w:rsidRDefault="000F15AF" w:rsidP="000F15AF">
            <w:pPr>
              <w:pStyle w:val="afa"/>
              <w:spacing w:line="280" w:lineRule="exact"/>
              <w:jc w:val="center"/>
              <w:rPr>
                <w:sz w:val="18"/>
                <w:szCs w:val="18"/>
              </w:rPr>
            </w:pPr>
            <w:r w:rsidRPr="00A457A8">
              <w:rPr>
                <w:sz w:val="18"/>
                <w:szCs w:val="18"/>
              </w:rPr>
              <w:t>－</w:t>
            </w:r>
          </w:p>
        </w:tc>
      </w:tr>
      <w:tr w:rsidR="00A457A8" w:rsidRPr="00A457A8" w14:paraId="6E0CD8E7" w14:textId="77777777" w:rsidTr="00501A6B">
        <w:tc>
          <w:tcPr>
            <w:tcW w:w="1219" w:type="dxa"/>
            <w:vMerge/>
            <w:vAlign w:val="center"/>
          </w:tcPr>
          <w:p w14:paraId="34DE225C" w14:textId="77777777" w:rsidR="00A457A8" w:rsidRPr="00A457A8" w:rsidRDefault="00A457A8" w:rsidP="00A457A8">
            <w:pPr>
              <w:pStyle w:val="afa"/>
              <w:spacing w:line="280" w:lineRule="exact"/>
              <w:jc w:val="center"/>
              <w:rPr>
                <w:sz w:val="18"/>
                <w:szCs w:val="18"/>
              </w:rPr>
            </w:pPr>
          </w:p>
        </w:tc>
        <w:tc>
          <w:tcPr>
            <w:tcW w:w="7145" w:type="dxa"/>
            <w:vAlign w:val="center"/>
          </w:tcPr>
          <w:p w14:paraId="48D8E4FC" w14:textId="151A96BB" w:rsidR="00A457A8" w:rsidRPr="00A457A8" w:rsidRDefault="00A457A8" w:rsidP="00A457A8">
            <w:pPr>
              <w:pStyle w:val="afa"/>
              <w:spacing w:line="280" w:lineRule="exact"/>
              <w:rPr>
                <w:sz w:val="18"/>
                <w:szCs w:val="18"/>
              </w:rPr>
            </w:pPr>
            <w:r w:rsidRPr="00A457A8">
              <w:rPr>
                <w:rFonts w:hint="eastAsia"/>
                <w:sz w:val="18"/>
                <w:szCs w:val="18"/>
              </w:rPr>
              <w:t>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月以降にドライシステム</w:t>
            </w:r>
            <w:r w:rsidR="00F151C3">
              <w:rPr>
                <w:rFonts w:hint="eastAsia"/>
                <w:sz w:val="18"/>
                <w:szCs w:val="18"/>
              </w:rPr>
              <w:t>を採用した</w:t>
            </w:r>
            <w:r w:rsidRPr="00A457A8">
              <w:rPr>
                <w:rFonts w:hint="eastAsia"/>
                <w:sz w:val="18"/>
                <w:szCs w:val="18"/>
              </w:rPr>
              <w:t>学校給食センターの調理業務又は大量調理施設衛生管理マニュアルに基づき、同一メニューを</w:t>
            </w:r>
            <w:r w:rsidRPr="00A457A8">
              <w:rPr>
                <w:rFonts w:hint="eastAsia"/>
                <w:sz w:val="18"/>
                <w:szCs w:val="18"/>
              </w:rPr>
              <w:t>1</w:t>
            </w:r>
            <w:r w:rsidRPr="00A457A8">
              <w:rPr>
                <w:rFonts w:hint="eastAsia"/>
                <w:sz w:val="18"/>
                <w:szCs w:val="18"/>
              </w:rPr>
              <w:t>回</w:t>
            </w:r>
            <w:r w:rsidR="008972CA">
              <w:rPr>
                <w:rFonts w:hint="eastAsia"/>
                <w:sz w:val="18"/>
                <w:szCs w:val="18"/>
              </w:rPr>
              <w:t>3</w:t>
            </w:r>
            <w:r w:rsidRPr="00A457A8">
              <w:rPr>
                <w:rFonts w:hint="eastAsia"/>
                <w:sz w:val="18"/>
                <w:szCs w:val="18"/>
              </w:rPr>
              <w:t>00</w:t>
            </w:r>
            <w:r w:rsidRPr="00A457A8">
              <w:rPr>
                <w:rFonts w:hint="eastAsia"/>
                <w:sz w:val="18"/>
                <w:szCs w:val="18"/>
              </w:rPr>
              <w:t>食以上若しくは</w:t>
            </w:r>
            <w:r w:rsidRPr="00A457A8">
              <w:rPr>
                <w:rFonts w:hint="eastAsia"/>
                <w:sz w:val="18"/>
                <w:szCs w:val="18"/>
              </w:rPr>
              <w:t>1</w:t>
            </w:r>
            <w:r w:rsidRPr="00A457A8">
              <w:rPr>
                <w:rFonts w:hint="eastAsia"/>
                <w:sz w:val="18"/>
                <w:szCs w:val="18"/>
              </w:rPr>
              <w:t>日</w:t>
            </w:r>
            <w:r w:rsidR="008972CA">
              <w:rPr>
                <w:rFonts w:hint="eastAsia"/>
                <w:sz w:val="18"/>
                <w:szCs w:val="18"/>
              </w:rPr>
              <w:t>750</w:t>
            </w:r>
            <w:r w:rsidRPr="00A457A8">
              <w:rPr>
                <w:rFonts w:hint="eastAsia"/>
                <w:sz w:val="18"/>
                <w:szCs w:val="18"/>
              </w:rPr>
              <w:t>食以上を提供する調理施設における調理業務</w:t>
            </w:r>
            <w:r w:rsidR="00746EEB">
              <w:rPr>
                <w:rFonts w:hint="eastAsia"/>
                <w:sz w:val="18"/>
                <w:szCs w:val="18"/>
              </w:rPr>
              <w:t>を</w:t>
            </w:r>
            <w:r w:rsidRPr="00A457A8">
              <w:rPr>
                <w:rFonts w:hint="eastAsia"/>
                <w:sz w:val="18"/>
                <w:szCs w:val="18"/>
              </w:rPr>
              <w:t>元請</w:t>
            </w:r>
            <w:r w:rsidR="00746EEB">
              <w:rPr>
                <w:rFonts w:hint="eastAsia"/>
                <w:sz w:val="18"/>
                <w:szCs w:val="18"/>
              </w:rPr>
              <w:t>として完了した</w:t>
            </w:r>
            <w:r w:rsidRPr="00A457A8">
              <w:rPr>
                <w:rFonts w:hint="eastAsia"/>
                <w:sz w:val="18"/>
                <w:szCs w:val="18"/>
              </w:rPr>
              <w:t>実績</w:t>
            </w:r>
            <w:r w:rsidR="00501A6B" w:rsidRPr="00A457A8">
              <w:rPr>
                <w:sz w:val="18"/>
                <w:szCs w:val="18"/>
              </w:rPr>
              <w:t>を証する書類</w:t>
            </w:r>
          </w:p>
        </w:tc>
        <w:tc>
          <w:tcPr>
            <w:tcW w:w="850" w:type="dxa"/>
            <w:vAlign w:val="center"/>
          </w:tcPr>
          <w:p w14:paraId="43D56EEA" w14:textId="25615F37" w:rsidR="00A457A8" w:rsidRPr="00A457A8" w:rsidRDefault="00A457A8" w:rsidP="00A457A8">
            <w:pPr>
              <w:pStyle w:val="afa"/>
              <w:spacing w:line="280" w:lineRule="exact"/>
              <w:jc w:val="center"/>
              <w:rPr>
                <w:sz w:val="18"/>
                <w:szCs w:val="18"/>
              </w:rPr>
            </w:pPr>
            <w:r w:rsidRPr="00A457A8">
              <w:rPr>
                <w:sz w:val="18"/>
                <w:szCs w:val="18"/>
              </w:rPr>
              <w:t>様式</w:t>
            </w:r>
            <w:r w:rsidR="005653FB">
              <w:rPr>
                <w:rFonts w:hint="eastAsia"/>
                <w:sz w:val="18"/>
                <w:szCs w:val="18"/>
              </w:rPr>
              <w:t>23</w:t>
            </w:r>
          </w:p>
        </w:tc>
      </w:tr>
      <w:tr w:rsidR="00A457A8" w:rsidRPr="00A457A8" w14:paraId="3AC67790" w14:textId="77777777" w:rsidTr="00501A6B">
        <w:tc>
          <w:tcPr>
            <w:tcW w:w="1219" w:type="dxa"/>
            <w:vMerge/>
            <w:vAlign w:val="center"/>
          </w:tcPr>
          <w:p w14:paraId="2DA45186" w14:textId="77777777" w:rsidR="00A457A8" w:rsidRPr="00A457A8" w:rsidRDefault="00A457A8" w:rsidP="00A457A8">
            <w:pPr>
              <w:pStyle w:val="afa"/>
              <w:spacing w:line="280" w:lineRule="exact"/>
              <w:jc w:val="center"/>
              <w:rPr>
                <w:sz w:val="18"/>
                <w:szCs w:val="18"/>
              </w:rPr>
            </w:pPr>
          </w:p>
        </w:tc>
        <w:tc>
          <w:tcPr>
            <w:tcW w:w="7145" w:type="dxa"/>
            <w:vAlign w:val="center"/>
          </w:tcPr>
          <w:p w14:paraId="13D85899" w14:textId="2E4F7910" w:rsidR="00A457A8" w:rsidRPr="00A457A8" w:rsidRDefault="00A457A8" w:rsidP="00A457A8">
            <w:pPr>
              <w:pStyle w:val="afa"/>
              <w:spacing w:line="280" w:lineRule="exact"/>
              <w:rPr>
                <w:sz w:val="18"/>
                <w:szCs w:val="18"/>
              </w:rPr>
            </w:pPr>
            <w:r w:rsidRPr="00A457A8">
              <w:rPr>
                <w:sz w:val="18"/>
                <w:szCs w:val="18"/>
              </w:rPr>
              <w:t>様式</w:t>
            </w:r>
            <w:r w:rsidR="005653FB">
              <w:rPr>
                <w:rFonts w:hint="eastAsia"/>
                <w:sz w:val="18"/>
                <w:szCs w:val="18"/>
              </w:rPr>
              <w:t>23</w:t>
            </w:r>
            <w:r w:rsidRPr="00A457A8">
              <w:rPr>
                <w:sz w:val="18"/>
                <w:szCs w:val="18"/>
              </w:rPr>
              <w:t>に記載した実績を証する書類（契約書、仕様書等の実績を証明できる書類の写し、施設概要の分かる資料等）</w:t>
            </w:r>
          </w:p>
        </w:tc>
        <w:tc>
          <w:tcPr>
            <w:tcW w:w="850" w:type="dxa"/>
            <w:vAlign w:val="center"/>
          </w:tcPr>
          <w:p w14:paraId="6DCBB408" w14:textId="23C36640" w:rsidR="00A457A8" w:rsidRPr="00A457A8" w:rsidRDefault="00A457A8" w:rsidP="00A457A8">
            <w:pPr>
              <w:pStyle w:val="afa"/>
              <w:spacing w:line="280" w:lineRule="exact"/>
              <w:jc w:val="center"/>
              <w:rPr>
                <w:sz w:val="18"/>
                <w:szCs w:val="18"/>
              </w:rPr>
            </w:pPr>
            <w:r w:rsidRPr="00A457A8">
              <w:rPr>
                <w:sz w:val="18"/>
                <w:szCs w:val="18"/>
              </w:rPr>
              <w:t>－</w:t>
            </w:r>
          </w:p>
        </w:tc>
      </w:tr>
    </w:tbl>
    <w:p w14:paraId="4DA55C2F" w14:textId="24B88A02" w:rsidR="001A127C" w:rsidRPr="00A20CB1" w:rsidRDefault="00FD028B" w:rsidP="00FD028B">
      <w:pPr>
        <w:tabs>
          <w:tab w:val="left" w:pos="284"/>
        </w:tabs>
        <w:spacing w:line="280" w:lineRule="exact"/>
        <w:ind w:left="360" w:hangingChars="200" w:hanging="360"/>
        <w:rPr>
          <w:kern w:val="0"/>
          <w:sz w:val="18"/>
          <w:szCs w:val="18"/>
        </w:rPr>
      </w:pPr>
      <w:r>
        <w:rPr>
          <w:rFonts w:hint="eastAsia"/>
          <w:kern w:val="0"/>
          <w:sz w:val="18"/>
          <w:szCs w:val="18"/>
        </w:rPr>
        <w:t xml:space="preserve">※　</w:t>
      </w:r>
      <w:r w:rsidR="001A127C" w:rsidRPr="00A20CB1">
        <w:rPr>
          <w:kern w:val="0"/>
          <w:sz w:val="18"/>
          <w:szCs w:val="18"/>
        </w:rPr>
        <w:t>様式が定められていない書類については、上表の順に添付してください。（例えば、</w:t>
      </w:r>
      <w:r w:rsidR="00404083" w:rsidRPr="00A20CB1">
        <w:rPr>
          <w:kern w:val="0"/>
          <w:sz w:val="18"/>
          <w:szCs w:val="18"/>
        </w:rPr>
        <w:t>「</w:t>
      </w:r>
      <w:r w:rsidR="001A127C" w:rsidRPr="00A20CB1">
        <w:rPr>
          <w:kern w:val="0"/>
          <w:sz w:val="18"/>
          <w:szCs w:val="18"/>
        </w:rPr>
        <w:t>様式</w:t>
      </w:r>
      <w:r w:rsidR="00DA2C64">
        <w:rPr>
          <w:rFonts w:hint="eastAsia"/>
          <w:kern w:val="0"/>
          <w:sz w:val="18"/>
          <w:szCs w:val="18"/>
        </w:rPr>
        <w:t>12</w:t>
      </w:r>
      <w:r w:rsidR="00404083" w:rsidRPr="00A20CB1">
        <w:rPr>
          <w:kern w:val="0"/>
          <w:sz w:val="18"/>
          <w:szCs w:val="18"/>
        </w:rPr>
        <w:t>」</w:t>
      </w:r>
      <w:r w:rsidR="001A127C" w:rsidRPr="00A20CB1">
        <w:rPr>
          <w:kern w:val="0"/>
          <w:sz w:val="18"/>
          <w:szCs w:val="18"/>
        </w:rPr>
        <w:t>の後は、</w:t>
      </w:r>
      <w:r w:rsidR="00DA2C64" w:rsidRPr="00A20CB1">
        <w:rPr>
          <w:kern w:val="0"/>
          <w:sz w:val="18"/>
          <w:szCs w:val="18"/>
        </w:rPr>
        <w:t>「様式</w:t>
      </w:r>
      <w:r w:rsidR="00DA2C64">
        <w:rPr>
          <w:rFonts w:hint="eastAsia"/>
          <w:kern w:val="0"/>
          <w:sz w:val="18"/>
          <w:szCs w:val="18"/>
        </w:rPr>
        <w:t>13</w:t>
      </w:r>
      <w:r w:rsidR="00DA2C64" w:rsidRPr="00A20CB1">
        <w:rPr>
          <w:kern w:val="0"/>
          <w:sz w:val="18"/>
          <w:szCs w:val="18"/>
        </w:rPr>
        <w:t>」</w:t>
      </w:r>
      <w:r w:rsidR="00DA2C64">
        <w:rPr>
          <w:rFonts w:hint="eastAsia"/>
          <w:kern w:val="0"/>
          <w:sz w:val="18"/>
          <w:szCs w:val="18"/>
        </w:rPr>
        <w:t>、</w:t>
      </w:r>
      <w:r w:rsidR="00DA2C64" w:rsidRPr="00A20CB1">
        <w:rPr>
          <w:kern w:val="0"/>
          <w:sz w:val="18"/>
          <w:szCs w:val="18"/>
        </w:rPr>
        <w:t>「様式</w:t>
      </w:r>
      <w:r w:rsidR="00DA2C64">
        <w:rPr>
          <w:rFonts w:hint="eastAsia"/>
          <w:kern w:val="0"/>
          <w:sz w:val="18"/>
          <w:szCs w:val="18"/>
        </w:rPr>
        <w:t>14</w:t>
      </w:r>
      <w:r w:rsidR="00DA2C64" w:rsidRPr="00A20CB1">
        <w:rPr>
          <w:kern w:val="0"/>
          <w:sz w:val="18"/>
          <w:szCs w:val="18"/>
        </w:rPr>
        <w:t>」</w:t>
      </w:r>
      <w:r w:rsidR="00DA2C64">
        <w:rPr>
          <w:rFonts w:hint="eastAsia"/>
          <w:kern w:val="0"/>
          <w:sz w:val="18"/>
          <w:szCs w:val="18"/>
        </w:rPr>
        <w:t>、</w:t>
      </w:r>
      <w:r w:rsidR="00E72169" w:rsidRPr="00A20CB1">
        <w:rPr>
          <w:kern w:val="0"/>
          <w:sz w:val="18"/>
          <w:szCs w:val="18"/>
        </w:rPr>
        <w:t>「様式</w:t>
      </w:r>
      <w:r w:rsidR="00E72169">
        <w:rPr>
          <w:rFonts w:hint="eastAsia"/>
          <w:kern w:val="0"/>
          <w:sz w:val="18"/>
          <w:szCs w:val="18"/>
        </w:rPr>
        <w:t>15</w:t>
      </w:r>
      <w:r w:rsidR="00E72169" w:rsidRPr="00A20CB1">
        <w:rPr>
          <w:kern w:val="0"/>
          <w:sz w:val="18"/>
          <w:szCs w:val="18"/>
        </w:rPr>
        <w:t>」</w:t>
      </w:r>
      <w:r w:rsidR="00E72169">
        <w:rPr>
          <w:rFonts w:hint="eastAsia"/>
          <w:kern w:val="0"/>
          <w:sz w:val="18"/>
          <w:szCs w:val="18"/>
        </w:rPr>
        <w:t>、</w:t>
      </w:r>
      <w:r w:rsidR="00D86BC9">
        <w:rPr>
          <w:rFonts w:hint="eastAsia"/>
          <w:kern w:val="0"/>
          <w:sz w:val="18"/>
          <w:szCs w:val="18"/>
        </w:rPr>
        <w:t>「</w:t>
      </w:r>
      <w:r w:rsidR="00D86BC9" w:rsidRPr="00A457A8">
        <w:rPr>
          <w:rFonts w:hint="eastAsia"/>
          <w:sz w:val="18"/>
          <w:szCs w:val="18"/>
        </w:rPr>
        <w:t>競争参加資格審査書類の受付締切日に有効な</w:t>
      </w:r>
      <w:r w:rsidR="00D86BC9" w:rsidRPr="00A457A8">
        <w:rPr>
          <w:sz w:val="18"/>
          <w:szCs w:val="18"/>
        </w:rPr>
        <w:t>和歌山市競争入札参加有資格者名簿に登録されている証する書類</w:t>
      </w:r>
      <w:r w:rsidR="00D86BC9" w:rsidRPr="00A457A8">
        <w:rPr>
          <w:rFonts w:hint="eastAsia"/>
          <w:sz w:val="18"/>
          <w:szCs w:val="18"/>
        </w:rPr>
        <w:t>若しくは募集要項</w:t>
      </w:r>
      <w:r w:rsidR="00D86BC9" w:rsidRPr="00A457A8">
        <w:rPr>
          <w:rFonts w:hint="eastAsia"/>
          <w:sz w:val="18"/>
          <w:szCs w:val="18"/>
        </w:rPr>
        <w:t>3.3.</w:t>
      </w:r>
      <w:r w:rsidR="00D86BC9" w:rsidRPr="00A457A8">
        <w:rPr>
          <w:sz w:val="18"/>
          <w:szCs w:val="18"/>
        </w:rPr>
        <w:t>4</w:t>
      </w:r>
      <w:r w:rsidR="00D86BC9" w:rsidRPr="00A457A8">
        <w:rPr>
          <w:rFonts w:hint="eastAsia"/>
          <w:sz w:val="18"/>
          <w:szCs w:val="18"/>
        </w:rPr>
        <w:t>.</w:t>
      </w:r>
      <w:r w:rsidR="00D86BC9" w:rsidRPr="00A457A8">
        <w:rPr>
          <w:rFonts w:hint="eastAsia"/>
          <w:sz w:val="18"/>
          <w:szCs w:val="18"/>
        </w:rPr>
        <w:t>に示す書類</w:t>
      </w:r>
      <w:r w:rsidR="00D86BC9">
        <w:rPr>
          <w:rFonts w:hint="eastAsia"/>
          <w:sz w:val="18"/>
          <w:szCs w:val="18"/>
        </w:rPr>
        <w:t>」、</w:t>
      </w:r>
      <w:r w:rsidR="001A127C" w:rsidRPr="00A20CB1">
        <w:rPr>
          <w:kern w:val="0"/>
          <w:sz w:val="18"/>
          <w:szCs w:val="18"/>
        </w:rPr>
        <w:t>「</w:t>
      </w:r>
      <w:r w:rsidR="00C236E3" w:rsidRPr="00A20CB1">
        <w:rPr>
          <w:sz w:val="18"/>
          <w:szCs w:val="18"/>
        </w:rPr>
        <w:t>建築士法第</w:t>
      </w:r>
      <w:r w:rsidR="00C236E3" w:rsidRPr="00A20CB1">
        <w:rPr>
          <w:sz w:val="18"/>
          <w:szCs w:val="18"/>
        </w:rPr>
        <w:t>23</w:t>
      </w:r>
      <w:r w:rsidR="00C236E3" w:rsidRPr="00A20CB1">
        <w:rPr>
          <w:sz w:val="18"/>
          <w:szCs w:val="18"/>
        </w:rPr>
        <w:t>条第</w:t>
      </w:r>
      <w:r w:rsidR="00D348E5" w:rsidRPr="00A20CB1">
        <w:rPr>
          <w:sz w:val="18"/>
          <w:szCs w:val="18"/>
        </w:rPr>
        <w:t>1</w:t>
      </w:r>
      <w:r w:rsidR="00C236E3" w:rsidRPr="00A20CB1">
        <w:rPr>
          <w:sz w:val="18"/>
          <w:szCs w:val="18"/>
        </w:rPr>
        <w:t>項の規定に基づく一級建築士事務所の登録を受けていることを証する書類</w:t>
      </w:r>
      <w:r w:rsidR="001A127C" w:rsidRPr="00A20CB1">
        <w:rPr>
          <w:kern w:val="0"/>
          <w:sz w:val="18"/>
          <w:szCs w:val="18"/>
        </w:rPr>
        <w:t>」、</w:t>
      </w:r>
      <w:r w:rsidR="00404083" w:rsidRPr="00A20CB1">
        <w:rPr>
          <w:kern w:val="0"/>
          <w:sz w:val="18"/>
          <w:szCs w:val="18"/>
        </w:rPr>
        <w:t>「</w:t>
      </w:r>
      <w:r w:rsidR="001A127C" w:rsidRPr="00A20CB1">
        <w:rPr>
          <w:kern w:val="0"/>
          <w:sz w:val="18"/>
          <w:szCs w:val="18"/>
        </w:rPr>
        <w:t>様式</w:t>
      </w:r>
      <w:r w:rsidR="001A127C" w:rsidRPr="00A20CB1">
        <w:rPr>
          <w:kern w:val="0"/>
          <w:sz w:val="18"/>
          <w:szCs w:val="18"/>
        </w:rPr>
        <w:t>1</w:t>
      </w:r>
      <w:r w:rsidR="00E72169">
        <w:rPr>
          <w:rFonts w:hint="eastAsia"/>
          <w:kern w:val="0"/>
          <w:sz w:val="18"/>
          <w:szCs w:val="18"/>
        </w:rPr>
        <w:t>6</w:t>
      </w:r>
      <w:r w:rsidR="00404083" w:rsidRPr="00A20CB1">
        <w:rPr>
          <w:kern w:val="0"/>
          <w:sz w:val="18"/>
          <w:szCs w:val="18"/>
        </w:rPr>
        <w:t>」</w:t>
      </w:r>
      <w:r w:rsidR="001A127C" w:rsidRPr="00A20CB1">
        <w:rPr>
          <w:kern w:val="0"/>
          <w:sz w:val="18"/>
          <w:szCs w:val="18"/>
        </w:rPr>
        <w:t>、</w:t>
      </w:r>
      <w:r w:rsidR="00404083" w:rsidRPr="00A20CB1">
        <w:rPr>
          <w:kern w:val="0"/>
          <w:sz w:val="18"/>
          <w:szCs w:val="18"/>
        </w:rPr>
        <w:t>「</w:t>
      </w:r>
      <w:r w:rsidR="001A127C" w:rsidRPr="00A20CB1">
        <w:rPr>
          <w:kern w:val="0"/>
          <w:sz w:val="18"/>
          <w:szCs w:val="18"/>
        </w:rPr>
        <w:t>様式</w:t>
      </w:r>
      <w:r w:rsidR="001A127C" w:rsidRPr="00A20CB1">
        <w:rPr>
          <w:kern w:val="0"/>
          <w:sz w:val="18"/>
          <w:szCs w:val="18"/>
        </w:rPr>
        <w:t>1</w:t>
      </w:r>
      <w:r w:rsidR="00E72169">
        <w:rPr>
          <w:rFonts w:hint="eastAsia"/>
          <w:kern w:val="0"/>
          <w:sz w:val="18"/>
          <w:szCs w:val="18"/>
        </w:rPr>
        <w:t>7</w:t>
      </w:r>
      <w:r w:rsidR="00404083" w:rsidRPr="00A20CB1">
        <w:rPr>
          <w:kern w:val="0"/>
          <w:sz w:val="18"/>
          <w:szCs w:val="18"/>
        </w:rPr>
        <w:t>」</w:t>
      </w:r>
      <w:r w:rsidR="001A127C" w:rsidRPr="00A20CB1">
        <w:rPr>
          <w:kern w:val="0"/>
          <w:sz w:val="18"/>
          <w:szCs w:val="18"/>
        </w:rPr>
        <w:t>、「</w:t>
      </w:r>
      <w:r w:rsidR="00C30070" w:rsidRPr="00A20CB1">
        <w:rPr>
          <w:sz w:val="18"/>
          <w:szCs w:val="18"/>
        </w:rPr>
        <w:t>様式</w:t>
      </w:r>
      <w:r w:rsidR="00C30070" w:rsidRPr="00A20CB1">
        <w:rPr>
          <w:sz w:val="18"/>
          <w:szCs w:val="18"/>
        </w:rPr>
        <w:t>1</w:t>
      </w:r>
      <w:r w:rsidR="00E72169">
        <w:rPr>
          <w:rFonts w:hint="eastAsia"/>
          <w:sz w:val="18"/>
          <w:szCs w:val="18"/>
        </w:rPr>
        <w:t>6</w:t>
      </w:r>
      <w:r w:rsidR="00C30070" w:rsidRPr="00A20CB1">
        <w:rPr>
          <w:sz w:val="18"/>
          <w:szCs w:val="18"/>
        </w:rPr>
        <w:t>,1</w:t>
      </w:r>
      <w:r w:rsidR="00E72169">
        <w:rPr>
          <w:rFonts w:hint="eastAsia"/>
          <w:sz w:val="18"/>
          <w:szCs w:val="18"/>
        </w:rPr>
        <w:t>7</w:t>
      </w:r>
      <w:r w:rsidR="00C30070" w:rsidRPr="00A20CB1">
        <w:rPr>
          <w:sz w:val="18"/>
          <w:szCs w:val="18"/>
        </w:rPr>
        <w:t>に記載した実績を証する書類（契約書、仕様書等の実績を証明できる書類の写し、施設概要の分かる資料等）</w:t>
      </w:r>
      <w:r w:rsidR="001A127C" w:rsidRPr="00A20CB1">
        <w:rPr>
          <w:kern w:val="0"/>
          <w:sz w:val="18"/>
          <w:szCs w:val="18"/>
        </w:rPr>
        <w:t>」の順となる。）</w:t>
      </w:r>
    </w:p>
    <w:p w14:paraId="00E27798" w14:textId="77777777" w:rsidR="00501A6B" w:rsidRDefault="00501A6B">
      <w:pPr>
        <w:widowControl/>
        <w:jc w:val="left"/>
      </w:pPr>
      <w:r>
        <w:br w:type="page"/>
      </w:r>
    </w:p>
    <w:p w14:paraId="1C4F94BB" w14:textId="77777777" w:rsidR="00BB43B8" w:rsidRDefault="00BB43B8">
      <w:pPr>
        <w:widowControl/>
        <w:jc w:val="left"/>
      </w:pPr>
      <w:r>
        <w:rPr>
          <w:rFonts w:hint="eastAsia"/>
        </w:rPr>
        <w:lastRenderedPageBreak/>
        <w:t>※様式</w:t>
      </w:r>
      <w:r>
        <w:rPr>
          <w:rFonts w:hint="eastAsia"/>
        </w:rPr>
        <w:t>8</w:t>
      </w:r>
      <w:r>
        <w:rPr>
          <w:rFonts w:hint="eastAsia"/>
        </w:rPr>
        <w:t>に基づく添付書類に関する補足説明</w:t>
      </w:r>
    </w:p>
    <w:p w14:paraId="6D6FFC0B" w14:textId="77777777" w:rsidR="00BB43B8" w:rsidRDefault="00BB43B8">
      <w:pPr>
        <w:widowControl/>
        <w:jc w:val="left"/>
      </w:pPr>
    </w:p>
    <w:p w14:paraId="152331EE" w14:textId="3894D002" w:rsidR="00B80D5C" w:rsidRDefault="00B80D5C" w:rsidP="003D2209">
      <w:pPr>
        <w:widowControl/>
        <w:ind w:left="210" w:hangingChars="100" w:hanging="210"/>
        <w:jc w:val="left"/>
      </w:pPr>
      <w:r>
        <w:rPr>
          <w:rFonts w:hint="eastAsia"/>
        </w:rPr>
        <w:t>■</w:t>
      </w:r>
      <w:r w:rsidRPr="003D2209">
        <w:rPr>
          <w:rFonts w:hint="eastAsia"/>
        </w:rPr>
        <w:t>建設業法第</w:t>
      </w:r>
      <w:r w:rsidRPr="003D2209">
        <w:t>3</w:t>
      </w:r>
      <w:r w:rsidRPr="003D2209">
        <w:rPr>
          <w:rFonts w:hint="eastAsia"/>
        </w:rPr>
        <w:t>条第</w:t>
      </w:r>
      <w:r w:rsidRPr="003D2209">
        <w:t>1</w:t>
      </w:r>
      <w:r w:rsidRPr="003D2209">
        <w:rPr>
          <w:rFonts w:hint="eastAsia"/>
        </w:rPr>
        <w:t>項の規定により、建築一式工事につき特定建設業の許可を受けていることを証する書類</w:t>
      </w:r>
    </w:p>
    <w:p w14:paraId="0903E39B" w14:textId="72CCD4B2" w:rsidR="00B80D5C" w:rsidRDefault="00B80D5C" w:rsidP="003D2209">
      <w:pPr>
        <w:widowControl/>
        <w:tabs>
          <w:tab w:val="left" w:pos="426"/>
        </w:tabs>
        <w:ind w:leftChars="99" w:left="422" w:hangingChars="102" w:hanging="214"/>
        <w:jc w:val="left"/>
      </w:pPr>
      <w:r>
        <w:rPr>
          <w:rFonts w:hint="eastAsia"/>
        </w:rPr>
        <w:t>〇</w:t>
      </w:r>
      <w:r>
        <w:tab/>
      </w:r>
      <w:r>
        <w:rPr>
          <w:rFonts w:hint="eastAsia"/>
        </w:rPr>
        <w:t>次のいずれかを提出してください。</w:t>
      </w:r>
    </w:p>
    <w:p w14:paraId="753F77F7" w14:textId="391B599B" w:rsidR="00B80D5C" w:rsidRDefault="00B80D5C" w:rsidP="003D2209">
      <w:pPr>
        <w:pStyle w:val="aff"/>
        <w:widowControl/>
        <w:numPr>
          <w:ilvl w:val="0"/>
          <w:numId w:val="20"/>
        </w:numPr>
        <w:ind w:leftChars="0" w:left="709" w:hanging="289"/>
        <w:jc w:val="left"/>
      </w:pPr>
      <w:r>
        <w:rPr>
          <w:rFonts w:hint="eastAsia"/>
        </w:rPr>
        <w:t>建設業許可証明書（</w:t>
      </w:r>
      <w:r w:rsidR="000B0394" w:rsidRPr="009A6FBF">
        <w:rPr>
          <w:rFonts w:hint="eastAsia"/>
          <w:color w:val="000000" w:themeColor="text1"/>
        </w:rPr>
        <w:t>発行後</w:t>
      </w:r>
      <w:r w:rsidR="000B0394" w:rsidRPr="00631116">
        <w:rPr>
          <w:color w:val="000000" w:themeColor="text1"/>
        </w:rPr>
        <w:t>3</w:t>
      </w:r>
      <w:r w:rsidR="000B0394" w:rsidRPr="009A6FBF">
        <w:rPr>
          <w:rFonts w:hint="eastAsia"/>
          <w:color w:val="000000" w:themeColor="text1"/>
        </w:rPr>
        <w:t>か月を経過していないもので、原本又は写しのいずれか</w:t>
      </w:r>
      <w:r>
        <w:rPr>
          <w:rFonts w:hint="eastAsia"/>
        </w:rPr>
        <w:t>）</w:t>
      </w:r>
    </w:p>
    <w:p w14:paraId="1EEA2396" w14:textId="35032236" w:rsidR="00B80D5C" w:rsidRDefault="00B80D5C" w:rsidP="003D2209">
      <w:pPr>
        <w:pStyle w:val="aff"/>
        <w:widowControl/>
        <w:numPr>
          <w:ilvl w:val="0"/>
          <w:numId w:val="20"/>
        </w:numPr>
        <w:ind w:leftChars="0" w:left="709" w:hanging="289"/>
        <w:jc w:val="left"/>
      </w:pPr>
      <w:r>
        <w:rPr>
          <w:rFonts w:hint="eastAsia"/>
        </w:rPr>
        <w:t>建設業許可通知書の写し</w:t>
      </w:r>
    </w:p>
    <w:p w14:paraId="1763F7DA" w14:textId="5C85FA03" w:rsidR="00B80D5C" w:rsidRDefault="00B80D5C" w:rsidP="003D2209">
      <w:pPr>
        <w:pStyle w:val="aff"/>
        <w:widowControl/>
        <w:numPr>
          <w:ilvl w:val="0"/>
          <w:numId w:val="20"/>
        </w:numPr>
        <w:ind w:leftChars="0" w:left="709" w:hanging="289"/>
        <w:jc w:val="left"/>
      </w:pPr>
      <w:r>
        <w:rPr>
          <w:rFonts w:hint="eastAsia"/>
        </w:rPr>
        <w:t>国土交通省ホームページ「建設業者・宅建業者等企業情報検索システム」（</w:t>
      </w:r>
      <w:r>
        <w:rPr>
          <w:rFonts w:hint="eastAsia"/>
        </w:rPr>
        <w:t>https://etsuran2.mlit.go.jp/TAKKEN/</w:t>
      </w:r>
      <w:r>
        <w:rPr>
          <w:rFonts w:hint="eastAsia"/>
        </w:rPr>
        <w:t>）から「建設業者の詳細情報」を印刷したもの（</w:t>
      </w:r>
      <w:r w:rsidR="00D65781">
        <w:rPr>
          <w:rFonts w:hint="eastAsia"/>
          <w:color w:val="000000" w:themeColor="text1"/>
        </w:rPr>
        <w:t>印刷</w:t>
      </w:r>
      <w:r w:rsidR="00D65781" w:rsidRPr="009A6FBF">
        <w:rPr>
          <w:rFonts w:hint="eastAsia"/>
          <w:color w:val="000000" w:themeColor="text1"/>
        </w:rPr>
        <w:t>後</w:t>
      </w:r>
      <w:r w:rsidR="00D65781" w:rsidRPr="00631116">
        <w:rPr>
          <w:color w:val="000000" w:themeColor="text1"/>
        </w:rPr>
        <w:t>3</w:t>
      </w:r>
      <w:r w:rsidR="00D65781" w:rsidRPr="009A6FBF">
        <w:rPr>
          <w:rFonts w:hint="eastAsia"/>
          <w:color w:val="000000" w:themeColor="text1"/>
        </w:rPr>
        <w:t>か月を経過していないもので、原本又は写しのいずれか</w:t>
      </w:r>
      <w:r>
        <w:rPr>
          <w:rFonts w:hint="eastAsia"/>
        </w:rPr>
        <w:t>）</w:t>
      </w:r>
    </w:p>
    <w:p w14:paraId="71282F2C" w14:textId="569B2053" w:rsidR="00B80D5C" w:rsidRDefault="00B80D5C" w:rsidP="003D2209">
      <w:pPr>
        <w:widowControl/>
        <w:tabs>
          <w:tab w:val="left" w:pos="426"/>
        </w:tabs>
        <w:ind w:leftChars="99" w:left="422" w:hangingChars="102" w:hanging="214"/>
        <w:jc w:val="left"/>
      </w:pPr>
      <w:r>
        <w:rPr>
          <w:rFonts w:hint="eastAsia"/>
        </w:rPr>
        <w:t>〇</w:t>
      </w:r>
      <w:r>
        <w:tab/>
      </w:r>
      <w:r>
        <w:rPr>
          <w:rFonts w:hint="eastAsia"/>
        </w:rPr>
        <w:t>建設業許可を受けているすべての業種が記載されたものを提出してください。</w:t>
      </w:r>
    </w:p>
    <w:p w14:paraId="2DA6A80B" w14:textId="4A476325" w:rsidR="00B80D5C" w:rsidRDefault="00B80D5C" w:rsidP="003D2209">
      <w:pPr>
        <w:widowControl/>
        <w:tabs>
          <w:tab w:val="left" w:pos="426"/>
        </w:tabs>
        <w:ind w:leftChars="99" w:left="422" w:hangingChars="102" w:hanging="214"/>
        <w:jc w:val="left"/>
      </w:pPr>
      <w:r>
        <w:rPr>
          <w:rFonts w:hint="eastAsia"/>
        </w:rPr>
        <w:t>〇</w:t>
      </w:r>
      <w:r>
        <w:tab/>
      </w:r>
      <w:r>
        <w:rPr>
          <w:rFonts w:hint="eastAsia"/>
        </w:rPr>
        <w:t>許可更新手続中の場合は、許可行政庁の受付印のある建設業許可申請書（別記様式第一号）及び営業所一覧表（別紙二（</w:t>
      </w:r>
      <w:r w:rsidR="000B0394">
        <w:t>1</w:t>
      </w:r>
      <w:r>
        <w:rPr>
          <w:rFonts w:hint="eastAsia"/>
        </w:rPr>
        <w:t>）又は別紙二（</w:t>
      </w:r>
      <w:r w:rsidR="000B0394">
        <w:t>2</w:t>
      </w:r>
      <w:r>
        <w:rPr>
          <w:rFonts w:hint="eastAsia"/>
        </w:rPr>
        <w:t>））の写しを提出してください。</w:t>
      </w:r>
    </w:p>
    <w:p w14:paraId="389690A0" w14:textId="457CFBDD" w:rsidR="00BB43B8" w:rsidRDefault="00B80D5C" w:rsidP="003D2209">
      <w:pPr>
        <w:widowControl/>
        <w:tabs>
          <w:tab w:val="left" w:pos="426"/>
        </w:tabs>
        <w:ind w:leftChars="99" w:left="422" w:hangingChars="102" w:hanging="214"/>
        <w:jc w:val="left"/>
      </w:pPr>
      <w:r>
        <w:rPr>
          <w:rFonts w:hint="eastAsia"/>
        </w:rPr>
        <w:t>※</w:t>
      </w:r>
      <w:r>
        <w:tab/>
      </w:r>
      <w:r>
        <w:rPr>
          <w:rFonts w:hint="eastAsia"/>
        </w:rPr>
        <w:t>電子申請の場合、受付印がありませんので、電子申請したことが分かる画面（受付画面等）を印刷したものも添付してください。</w:t>
      </w:r>
    </w:p>
    <w:p w14:paraId="734F24B6" w14:textId="77777777" w:rsidR="00BB43B8" w:rsidRDefault="00BB43B8">
      <w:pPr>
        <w:widowControl/>
        <w:jc w:val="left"/>
      </w:pPr>
    </w:p>
    <w:p w14:paraId="06CCE67A" w14:textId="7EC04044" w:rsidR="005F3053" w:rsidRDefault="005F3053" w:rsidP="005F3053">
      <w:pPr>
        <w:widowControl/>
        <w:ind w:left="210" w:hangingChars="100" w:hanging="210"/>
        <w:jc w:val="left"/>
      </w:pPr>
      <w:r>
        <w:rPr>
          <w:rFonts w:hint="eastAsia"/>
        </w:rPr>
        <w:t>■</w:t>
      </w:r>
      <w:r w:rsidRPr="005F3053">
        <w:rPr>
          <w:rFonts w:hint="eastAsia"/>
        </w:rPr>
        <w:t>建設業法第</w:t>
      </w:r>
      <w:r w:rsidRPr="005F3053">
        <w:rPr>
          <w:rFonts w:hint="eastAsia"/>
        </w:rPr>
        <w:t>27</w:t>
      </w:r>
      <w:r w:rsidRPr="005F3053">
        <w:rPr>
          <w:rFonts w:hint="eastAsia"/>
        </w:rPr>
        <w:t>条の</w:t>
      </w:r>
      <w:r w:rsidRPr="005F3053">
        <w:rPr>
          <w:rFonts w:hint="eastAsia"/>
        </w:rPr>
        <w:t>23</w:t>
      </w:r>
      <w:r w:rsidRPr="005F3053">
        <w:rPr>
          <w:rFonts w:hint="eastAsia"/>
        </w:rPr>
        <w:t>第</w:t>
      </w:r>
      <w:r w:rsidRPr="005F3053">
        <w:rPr>
          <w:rFonts w:hint="eastAsia"/>
        </w:rPr>
        <w:t>1</w:t>
      </w:r>
      <w:r w:rsidRPr="005F3053">
        <w:rPr>
          <w:rFonts w:hint="eastAsia"/>
        </w:rPr>
        <w:t>項の規定による経営事項審査を受けていることを証する書類</w:t>
      </w:r>
    </w:p>
    <w:p w14:paraId="3BBE81A3" w14:textId="31B6DD62" w:rsidR="005F3053" w:rsidRDefault="005F3053" w:rsidP="003D2209">
      <w:pPr>
        <w:widowControl/>
        <w:tabs>
          <w:tab w:val="left" w:pos="426"/>
        </w:tabs>
        <w:ind w:leftChars="99" w:left="422" w:hangingChars="102" w:hanging="214"/>
        <w:jc w:val="left"/>
      </w:pPr>
      <w:r>
        <w:rPr>
          <w:rFonts w:hint="eastAsia"/>
        </w:rPr>
        <w:t>〇</w:t>
      </w:r>
      <w:r>
        <w:tab/>
      </w:r>
      <w:r>
        <w:rPr>
          <w:rFonts w:hint="eastAsia"/>
        </w:rPr>
        <w:t>有効期限内であり、かつ最新の</w:t>
      </w:r>
      <w:r w:rsidR="00C935A9" w:rsidRPr="00C935A9">
        <w:rPr>
          <w:rFonts w:hint="eastAsia"/>
        </w:rPr>
        <w:t>経営規模等評価結果通知書・総合評定値通知書</w:t>
      </w:r>
      <w:r w:rsidR="00C935A9">
        <w:rPr>
          <w:rFonts w:hint="eastAsia"/>
        </w:rPr>
        <w:t>の写し</w:t>
      </w:r>
      <w:r>
        <w:rPr>
          <w:rFonts w:hint="eastAsia"/>
        </w:rPr>
        <w:t>を提出してください。</w:t>
      </w:r>
    </w:p>
    <w:p w14:paraId="168013F2" w14:textId="28376392" w:rsidR="005F3053" w:rsidRDefault="005F3053" w:rsidP="003D2209">
      <w:pPr>
        <w:widowControl/>
        <w:tabs>
          <w:tab w:val="left" w:pos="426"/>
        </w:tabs>
        <w:ind w:leftChars="99" w:left="422" w:hangingChars="102" w:hanging="214"/>
        <w:jc w:val="left"/>
      </w:pPr>
      <w:r>
        <w:rPr>
          <w:rFonts w:hint="eastAsia"/>
        </w:rPr>
        <w:t>〇</w:t>
      </w:r>
      <w:r>
        <w:tab/>
      </w:r>
      <w:r>
        <w:rPr>
          <w:rFonts w:hint="eastAsia"/>
        </w:rPr>
        <w:t>経営事項審査を受審中でまだ通知書が届いていない場合は、所管官庁の受付印のある経営規模等評価申請書の写し（添付書類は不要）を提出してください。</w:t>
      </w:r>
    </w:p>
    <w:p w14:paraId="4A89FA90" w14:textId="7A591F66" w:rsidR="005F3053" w:rsidRDefault="005F3053" w:rsidP="003D2209">
      <w:pPr>
        <w:widowControl/>
        <w:tabs>
          <w:tab w:val="left" w:pos="426"/>
        </w:tabs>
        <w:ind w:leftChars="99" w:left="422" w:hangingChars="102" w:hanging="214"/>
        <w:jc w:val="left"/>
      </w:pPr>
      <w:r>
        <w:tab/>
      </w:r>
      <w:r>
        <w:rPr>
          <w:rFonts w:hint="eastAsia"/>
        </w:rPr>
        <w:t>なお、通知書は届きしだい速やかに提出してください。</w:t>
      </w:r>
    </w:p>
    <w:p w14:paraId="363B6D23" w14:textId="4D091D95" w:rsidR="00B3234E" w:rsidRDefault="005F3053" w:rsidP="005F3053">
      <w:pPr>
        <w:widowControl/>
        <w:tabs>
          <w:tab w:val="left" w:pos="426"/>
        </w:tabs>
        <w:ind w:leftChars="99" w:left="422" w:hangingChars="102" w:hanging="214"/>
        <w:jc w:val="left"/>
      </w:pPr>
      <w:r>
        <w:rPr>
          <w:rFonts w:hint="eastAsia"/>
        </w:rPr>
        <w:t>※</w:t>
      </w:r>
      <w:r>
        <w:tab/>
      </w:r>
      <w:r>
        <w:rPr>
          <w:rFonts w:hint="eastAsia"/>
        </w:rPr>
        <w:t>電子申請の場合、受付印がありませんので、電子申請したことが分かる画面（受付画面等）を印刷したものを添付してくださ</w:t>
      </w:r>
      <w:r w:rsidR="00B3234E">
        <w:rPr>
          <w:rFonts w:hint="eastAsia"/>
        </w:rPr>
        <w:t>い。</w:t>
      </w:r>
    </w:p>
    <w:p w14:paraId="686EDA5C" w14:textId="77777777" w:rsidR="00B3234E" w:rsidRDefault="00B3234E" w:rsidP="005F3053">
      <w:pPr>
        <w:widowControl/>
        <w:tabs>
          <w:tab w:val="left" w:pos="426"/>
        </w:tabs>
        <w:ind w:leftChars="99" w:left="422" w:hangingChars="102" w:hanging="214"/>
        <w:jc w:val="left"/>
      </w:pPr>
    </w:p>
    <w:p w14:paraId="6476841A" w14:textId="614AEF5B" w:rsidR="00B3234E" w:rsidRDefault="00B3234E" w:rsidP="003D2209">
      <w:pPr>
        <w:widowControl/>
        <w:ind w:left="210" w:hangingChars="100" w:hanging="210"/>
        <w:jc w:val="left"/>
      </w:pPr>
      <w:r>
        <w:rPr>
          <w:rFonts w:hint="eastAsia"/>
        </w:rPr>
        <w:t>■</w:t>
      </w:r>
      <w:r w:rsidRPr="003D2209">
        <w:rPr>
          <w:rFonts w:hint="eastAsia"/>
        </w:rPr>
        <w:t>社会保険等（健康保険、厚生年金保険及び雇用保険）に加入していることを証する書類（法令により適用除外とされる場合を除く）</w:t>
      </w:r>
    </w:p>
    <w:p w14:paraId="59581012" w14:textId="5274F102" w:rsidR="00B3234E" w:rsidRPr="00972D80" w:rsidRDefault="00BC663C" w:rsidP="005F3053">
      <w:pPr>
        <w:widowControl/>
        <w:tabs>
          <w:tab w:val="left" w:pos="426"/>
        </w:tabs>
        <w:ind w:leftChars="99" w:left="422" w:hangingChars="102" w:hanging="214"/>
        <w:jc w:val="left"/>
        <w:rPr>
          <w:szCs w:val="21"/>
        </w:rPr>
      </w:pPr>
      <w:r w:rsidRPr="00D612FE">
        <w:rPr>
          <w:rFonts w:hint="eastAsia"/>
          <w:szCs w:val="21"/>
        </w:rPr>
        <w:t>〇</w:t>
      </w:r>
      <w:r w:rsidRPr="00D612FE">
        <w:rPr>
          <w:szCs w:val="21"/>
        </w:rPr>
        <w:tab/>
      </w:r>
      <w:r w:rsidR="00A7645D" w:rsidRPr="00D612FE">
        <w:rPr>
          <w:rFonts w:hint="eastAsia"/>
          <w:szCs w:val="21"/>
        </w:rPr>
        <w:t>上記の</w:t>
      </w:r>
      <w:r w:rsidRPr="00D612FE">
        <w:rPr>
          <w:rFonts w:hint="eastAsia"/>
          <w:szCs w:val="21"/>
        </w:rPr>
        <w:t>経営規模等評価結果通知書・総合評定値通知書で「社会保険等（雇用保険・健康保険・厚生年金保険）加入の有無」欄が「無」となっており、</w:t>
      </w:r>
      <w:r w:rsidR="0039599D" w:rsidRPr="00972D80">
        <w:rPr>
          <w:rFonts w:hint="eastAsia"/>
          <w:color w:val="000000" w:themeColor="text1"/>
          <w:szCs w:val="21"/>
        </w:rPr>
        <w:t>競争</w:t>
      </w:r>
      <w:r w:rsidR="0039599D" w:rsidRPr="00972D80">
        <w:rPr>
          <w:rFonts w:hint="eastAsia"/>
          <w:szCs w:val="21"/>
        </w:rPr>
        <w:t>参加資格審査書類の受付締切日</w:t>
      </w:r>
      <w:r w:rsidRPr="00D612FE">
        <w:rPr>
          <w:rFonts w:hint="eastAsia"/>
          <w:szCs w:val="21"/>
        </w:rPr>
        <w:t>において社会保険等に加入している場合、それを確認できる次の書類を提出してください。</w:t>
      </w:r>
    </w:p>
    <w:tbl>
      <w:tblPr>
        <w:tblStyle w:val="af6"/>
        <w:tblW w:w="0" w:type="auto"/>
        <w:tblInd w:w="421" w:type="dxa"/>
        <w:tblLook w:val="04A0" w:firstRow="1" w:lastRow="0" w:firstColumn="1" w:lastColumn="0" w:noHBand="0" w:noVBand="1"/>
      </w:tblPr>
      <w:tblGrid>
        <w:gridCol w:w="1417"/>
        <w:gridCol w:w="7371"/>
      </w:tblGrid>
      <w:tr w:rsidR="00BC663C" w14:paraId="35D030A6" w14:textId="77777777" w:rsidTr="003D2209">
        <w:tc>
          <w:tcPr>
            <w:tcW w:w="1417" w:type="dxa"/>
            <w:vAlign w:val="center"/>
          </w:tcPr>
          <w:p w14:paraId="74AEBBE0" w14:textId="77777777" w:rsidR="00BC663C" w:rsidRDefault="00BC663C" w:rsidP="00B9146B">
            <w:pPr>
              <w:pStyle w:val="Default"/>
              <w:spacing w:line="300" w:lineRule="exact"/>
              <w:jc w:val="both"/>
              <w:rPr>
                <w:sz w:val="20"/>
                <w:szCs w:val="20"/>
              </w:rPr>
            </w:pPr>
            <w:r>
              <w:rPr>
                <w:rFonts w:hint="eastAsia"/>
                <w:sz w:val="20"/>
                <w:szCs w:val="20"/>
              </w:rPr>
              <w:t>健康保険</w:t>
            </w:r>
          </w:p>
          <w:p w14:paraId="6E6A8392" w14:textId="77777777" w:rsidR="00BC663C" w:rsidRDefault="00BC663C" w:rsidP="00B9146B">
            <w:pPr>
              <w:pStyle w:val="12"/>
              <w:spacing w:line="300" w:lineRule="exact"/>
              <w:ind w:left="0" w:firstLine="0"/>
              <w:rPr>
                <w:rFonts w:ascii="ＭＳ 明朝" w:hAnsi="ＭＳ 明朝"/>
                <w:color w:val="000000" w:themeColor="text1"/>
              </w:rPr>
            </w:pPr>
            <w:r>
              <w:rPr>
                <w:rFonts w:hint="eastAsia"/>
                <w:sz w:val="20"/>
              </w:rPr>
              <w:t>厚生年金保険</w:t>
            </w:r>
          </w:p>
        </w:tc>
        <w:tc>
          <w:tcPr>
            <w:tcW w:w="7371" w:type="dxa"/>
          </w:tcPr>
          <w:p w14:paraId="07467A58" w14:textId="3A7C2995" w:rsidR="00BC663C" w:rsidRPr="001E0A0D" w:rsidRDefault="00BC663C" w:rsidP="00B9146B">
            <w:pPr>
              <w:pStyle w:val="Default"/>
              <w:spacing w:line="300" w:lineRule="exact"/>
              <w:jc w:val="both"/>
              <w:rPr>
                <w:sz w:val="20"/>
              </w:rPr>
            </w:pPr>
            <w:r>
              <w:rPr>
                <w:rFonts w:hint="eastAsia"/>
                <w:sz w:val="20"/>
                <w:szCs w:val="20"/>
              </w:rPr>
              <w:t>領収証書、社会保険料納入証明（申請）書、資格取得確認及び標準報酬決定通知書の写し（いずれか１つで可）</w:t>
            </w:r>
          </w:p>
        </w:tc>
      </w:tr>
      <w:tr w:rsidR="00BC663C" w14:paraId="1EE149DA" w14:textId="77777777" w:rsidTr="003D2209">
        <w:tc>
          <w:tcPr>
            <w:tcW w:w="1417" w:type="dxa"/>
            <w:vAlign w:val="center"/>
          </w:tcPr>
          <w:p w14:paraId="0EE7305E" w14:textId="77777777" w:rsidR="00BC663C" w:rsidRPr="001E0A0D" w:rsidRDefault="00BC663C" w:rsidP="00B9146B">
            <w:pPr>
              <w:pStyle w:val="Default"/>
              <w:spacing w:line="300" w:lineRule="exact"/>
              <w:jc w:val="both"/>
              <w:rPr>
                <w:sz w:val="20"/>
              </w:rPr>
            </w:pPr>
            <w:r>
              <w:rPr>
                <w:rFonts w:hint="eastAsia"/>
                <w:sz w:val="20"/>
                <w:szCs w:val="20"/>
              </w:rPr>
              <w:t>雇用保険</w:t>
            </w:r>
          </w:p>
        </w:tc>
        <w:tc>
          <w:tcPr>
            <w:tcW w:w="7371" w:type="dxa"/>
          </w:tcPr>
          <w:p w14:paraId="56373461" w14:textId="5F51CBFF" w:rsidR="00BC663C" w:rsidRPr="001E0A0D" w:rsidRDefault="00BC663C" w:rsidP="00B9146B">
            <w:pPr>
              <w:pStyle w:val="Default"/>
              <w:spacing w:line="300" w:lineRule="exact"/>
              <w:jc w:val="both"/>
              <w:rPr>
                <w:sz w:val="20"/>
              </w:rPr>
            </w:pPr>
            <w:r>
              <w:rPr>
                <w:rFonts w:hint="eastAsia"/>
                <w:sz w:val="20"/>
                <w:szCs w:val="20"/>
              </w:rPr>
              <w:t>領収済通知書及び労働保険概算・確定保険料申告書、雇用保険被保険者資格取得等通知書の写し（いずれか</w:t>
            </w:r>
            <w:r w:rsidR="0039599D">
              <w:rPr>
                <w:sz w:val="20"/>
                <w:szCs w:val="20"/>
              </w:rPr>
              <w:t>1</w:t>
            </w:r>
            <w:r>
              <w:rPr>
                <w:rFonts w:hint="eastAsia"/>
                <w:sz w:val="20"/>
                <w:szCs w:val="20"/>
              </w:rPr>
              <w:t>つで可）</w:t>
            </w:r>
          </w:p>
        </w:tc>
      </w:tr>
    </w:tbl>
    <w:p w14:paraId="43DAF727" w14:textId="77777777" w:rsidR="00BC663C" w:rsidRPr="00BC47B7" w:rsidRDefault="00BC663C" w:rsidP="00BC663C">
      <w:pPr>
        <w:pStyle w:val="12"/>
        <w:rPr>
          <w:rFonts w:ascii="ＭＳ 明朝" w:hAnsi="ＭＳ 明朝"/>
          <w:color w:val="000000" w:themeColor="text1"/>
        </w:rPr>
      </w:pPr>
    </w:p>
    <w:p w14:paraId="64BDD867" w14:textId="77777777" w:rsidR="00B3234E" w:rsidRPr="00BC663C" w:rsidRDefault="00B3234E" w:rsidP="003D2209">
      <w:pPr>
        <w:widowControl/>
        <w:tabs>
          <w:tab w:val="left" w:pos="426"/>
        </w:tabs>
        <w:ind w:leftChars="99" w:left="422" w:hangingChars="102" w:hanging="214"/>
        <w:jc w:val="left"/>
      </w:pPr>
    </w:p>
    <w:p w14:paraId="16E0799F" w14:textId="77777777" w:rsidR="00B3234E" w:rsidRDefault="00B3234E">
      <w:pPr>
        <w:widowControl/>
        <w:jc w:val="left"/>
      </w:pPr>
      <w:r>
        <w:br w:type="page"/>
      </w:r>
    </w:p>
    <w:p w14:paraId="00659D15" w14:textId="73EAEF05" w:rsidR="00BC6535" w:rsidRPr="00515AFB" w:rsidRDefault="00BC6535" w:rsidP="003D2209">
      <w:pPr>
        <w:widowControl/>
        <w:tabs>
          <w:tab w:val="left" w:pos="426"/>
        </w:tabs>
        <w:ind w:leftChars="99" w:left="422" w:hangingChars="102" w:hanging="214"/>
        <w:jc w:val="left"/>
      </w:pPr>
      <w:r w:rsidRPr="00515AFB">
        <w:lastRenderedPageBreak/>
        <w:t>（様式</w:t>
      </w:r>
      <w:r w:rsidRPr="00515AFB">
        <w:fldChar w:fldCharType="begin"/>
      </w:r>
      <w:r w:rsidRPr="00515AFB">
        <w:instrText xml:space="preserve"> AUTONUM  \* Arabic </w:instrText>
      </w:r>
      <w:r w:rsidRPr="00515AFB">
        <w:fldChar w:fldCharType="end"/>
      </w:r>
      <w:r w:rsidRPr="00515AFB">
        <w:t>）</w:t>
      </w:r>
    </w:p>
    <w:p w14:paraId="127DEAF3" w14:textId="77777777" w:rsidR="00BC6535" w:rsidRDefault="00BC6535" w:rsidP="00BC6535">
      <w:pPr>
        <w:rPr>
          <w:szCs w:val="21"/>
        </w:rPr>
      </w:pPr>
    </w:p>
    <w:p w14:paraId="03AB333D" w14:textId="77777777" w:rsidR="00BC6535" w:rsidRPr="00B65522" w:rsidRDefault="00BC6535" w:rsidP="00BC6535">
      <w:pPr>
        <w:rPr>
          <w:szCs w:val="21"/>
        </w:rPr>
      </w:pPr>
    </w:p>
    <w:p w14:paraId="59D95F29" w14:textId="77777777" w:rsidR="00BC6535" w:rsidRPr="00BC6535" w:rsidRDefault="00BC6535" w:rsidP="00BC6535">
      <w:pPr>
        <w:jc w:val="center"/>
        <w:rPr>
          <w:kern w:val="0"/>
          <w:sz w:val="28"/>
        </w:rPr>
      </w:pPr>
      <w:r w:rsidRPr="00BC6535">
        <w:rPr>
          <w:rFonts w:hint="eastAsia"/>
          <w:kern w:val="0"/>
          <w:sz w:val="28"/>
        </w:rPr>
        <w:t>市税課税無の報告及び市税の課税状況等調査承諾書</w:t>
      </w:r>
    </w:p>
    <w:p w14:paraId="032483FC" w14:textId="77777777" w:rsidR="00BC6535" w:rsidRPr="005B2C27" w:rsidRDefault="00BC6535" w:rsidP="00BC6535">
      <w:pPr>
        <w:rPr>
          <w:sz w:val="28"/>
          <w:szCs w:val="28"/>
        </w:rPr>
      </w:pPr>
    </w:p>
    <w:p w14:paraId="2AE81717" w14:textId="77777777" w:rsidR="00BC6535" w:rsidRPr="005B2C27" w:rsidRDefault="00BC6535" w:rsidP="00BC6535">
      <w:pPr>
        <w:rPr>
          <w:sz w:val="28"/>
          <w:szCs w:val="28"/>
        </w:rPr>
      </w:pPr>
    </w:p>
    <w:p w14:paraId="24CA9E35" w14:textId="77777777" w:rsidR="00BC6535" w:rsidRPr="005B2C27" w:rsidRDefault="00BC6535" w:rsidP="00BC6535">
      <w:pPr>
        <w:rPr>
          <w:sz w:val="28"/>
          <w:szCs w:val="28"/>
        </w:rPr>
      </w:pPr>
    </w:p>
    <w:p w14:paraId="0C24215D" w14:textId="77777777" w:rsidR="00BC6535" w:rsidRPr="005B2C27" w:rsidRDefault="00BC6535" w:rsidP="00BC6535">
      <w:pPr>
        <w:ind w:firstLineChars="100" w:firstLine="210"/>
      </w:pPr>
      <w:r w:rsidRPr="005B2C27">
        <w:rPr>
          <w:rFonts w:hint="eastAsia"/>
        </w:rPr>
        <w:t>和歌山市市税は、課税されていないことを報告します。</w:t>
      </w:r>
    </w:p>
    <w:p w14:paraId="6120928C" w14:textId="1BA9A30D" w:rsidR="00BC6535" w:rsidRPr="005B2C27" w:rsidRDefault="00BC6535" w:rsidP="00BC6535">
      <w:pPr>
        <w:ind w:firstLineChars="100" w:firstLine="210"/>
      </w:pPr>
      <w:r w:rsidRPr="005B2C27">
        <w:rPr>
          <w:rFonts w:hint="eastAsia"/>
        </w:rPr>
        <w:t>また、和歌山市の</w:t>
      </w:r>
      <w:r>
        <w:rPr>
          <w:rFonts w:hint="eastAsia"/>
        </w:rPr>
        <w:t>「</w:t>
      </w:r>
      <w:r w:rsidR="00731321" w:rsidRPr="00973E18">
        <w:t>中学校給食センター整備運営事業</w:t>
      </w:r>
      <w:r>
        <w:rPr>
          <w:rFonts w:hint="eastAsia"/>
        </w:rPr>
        <w:t>」に係るプロポーザル</w:t>
      </w:r>
      <w:r w:rsidRPr="005B2C27">
        <w:rPr>
          <w:rFonts w:hint="eastAsia"/>
        </w:rPr>
        <w:t>参加に伴い、和歌山市市税課税（滞納</w:t>
      </w:r>
      <w:r>
        <w:rPr>
          <w:rFonts w:hint="eastAsia"/>
        </w:rPr>
        <w:t>している場合を</w:t>
      </w:r>
      <w:r w:rsidRPr="005B2C27">
        <w:rPr>
          <w:rFonts w:hint="eastAsia"/>
        </w:rPr>
        <w:t>含む</w:t>
      </w:r>
      <w:r>
        <w:rPr>
          <w:rFonts w:hint="eastAsia"/>
        </w:rPr>
        <w:t>。</w:t>
      </w:r>
      <w:r w:rsidRPr="005B2C27">
        <w:rPr>
          <w:rFonts w:hint="eastAsia"/>
        </w:rPr>
        <w:t>）</w:t>
      </w:r>
      <w:r>
        <w:rPr>
          <w:rFonts w:hint="eastAsia"/>
        </w:rPr>
        <w:t>状況等</w:t>
      </w:r>
      <w:r w:rsidRPr="005B2C27">
        <w:rPr>
          <w:rFonts w:hint="eastAsia"/>
        </w:rPr>
        <w:t>を調査されることを承諾します。</w:t>
      </w:r>
    </w:p>
    <w:p w14:paraId="39A2F3AE" w14:textId="77777777" w:rsidR="00BC6535" w:rsidRPr="005B2C27" w:rsidRDefault="00BC6535" w:rsidP="00BC6535"/>
    <w:p w14:paraId="3B6B267D" w14:textId="77777777" w:rsidR="00BC6535" w:rsidRPr="005B2C27" w:rsidRDefault="00BC6535" w:rsidP="00BC6535"/>
    <w:p w14:paraId="18B05FCE" w14:textId="77777777" w:rsidR="00BC6535" w:rsidRPr="005B2C27" w:rsidRDefault="00BC6535" w:rsidP="00BC6535"/>
    <w:p w14:paraId="51442141" w14:textId="77777777" w:rsidR="00731321" w:rsidRPr="00515AFB" w:rsidRDefault="00731321" w:rsidP="00731321">
      <w:pPr>
        <w:widowControl/>
        <w:jc w:val="right"/>
      </w:pPr>
      <w:r>
        <w:rPr>
          <w:rFonts w:hint="eastAsia"/>
        </w:rPr>
        <w:t>令和</w:t>
      </w:r>
      <w:r w:rsidRPr="00515AFB">
        <w:t xml:space="preserve">　　年　　月　　日</w:t>
      </w:r>
    </w:p>
    <w:p w14:paraId="6DB1B327" w14:textId="77777777" w:rsidR="00BC6535" w:rsidRPr="00731321" w:rsidRDefault="00BC6535" w:rsidP="00BC6535"/>
    <w:p w14:paraId="5532C286" w14:textId="77777777" w:rsidR="00BC6535" w:rsidRPr="005B2C27" w:rsidRDefault="00BC6535" w:rsidP="00BC6535"/>
    <w:p w14:paraId="175D6320" w14:textId="77777777" w:rsidR="00BC6535" w:rsidRPr="005B2C27" w:rsidRDefault="00BC6535" w:rsidP="00BC6535"/>
    <w:p w14:paraId="74B0914C" w14:textId="77777777" w:rsidR="00BC6535" w:rsidRDefault="00BC6535" w:rsidP="00BC6535">
      <w:pPr>
        <w:autoSpaceDE w:val="0"/>
        <w:autoSpaceDN w:val="0"/>
        <w:adjustRightInd w:val="0"/>
        <w:ind w:firstLineChars="100" w:firstLine="210"/>
        <w:rPr>
          <w:rFonts w:ascii="ＭＳ 明朝" w:hAnsi="ＭＳ 明朝"/>
          <w:szCs w:val="21"/>
        </w:rPr>
      </w:pPr>
      <w:r>
        <w:rPr>
          <w:rFonts w:ascii="ＭＳ 明朝" w:hAnsi="ＭＳ 明朝" w:cs="MS-Mincho" w:hint="eastAsia"/>
          <w:szCs w:val="21"/>
        </w:rPr>
        <w:t>和歌山市長　尾 花 正 啓　様</w:t>
      </w:r>
    </w:p>
    <w:p w14:paraId="34C3062C" w14:textId="77777777" w:rsidR="00BC6535" w:rsidRPr="005B2C27" w:rsidRDefault="00BC6535" w:rsidP="00BC6535"/>
    <w:p w14:paraId="38D09FAD" w14:textId="77777777" w:rsidR="00BC6535" w:rsidRPr="005B2C27" w:rsidRDefault="00BC6535" w:rsidP="00BC6535"/>
    <w:p w14:paraId="368A7395" w14:textId="77777777" w:rsidR="00BC6535" w:rsidRPr="005B2C27" w:rsidRDefault="00BC6535" w:rsidP="00BC6535"/>
    <w:p w14:paraId="7880FCC2" w14:textId="77777777" w:rsidR="00BC6535" w:rsidRPr="005B2C27" w:rsidRDefault="00BC6535" w:rsidP="00BC6535"/>
    <w:p w14:paraId="076D9252" w14:textId="77777777" w:rsidR="00BC6535" w:rsidRPr="005B2C27" w:rsidRDefault="00BC6535" w:rsidP="00BC6535"/>
    <w:p w14:paraId="11930060" w14:textId="77777777" w:rsidR="00BC6535" w:rsidRDefault="00BC6535" w:rsidP="00BC6535">
      <w:pPr>
        <w:ind w:left="1680" w:firstLine="840"/>
      </w:pPr>
      <w:r w:rsidRPr="005B2C27">
        <w:rPr>
          <w:rFonts w:hint="eastAsia"/>
        </w:rPr>
        <w:t>申</w:t>
      </w:r>
      <w:r>
        <w:rPr>
          <w:rFonts w:hint="eastAsia"/>
        </w:rPr>
        <w:t xml:space="preserve">　</w:t>
      </w:r>
      <w:r w:rsidRPr="005B2C27">
        <w:rPr>
          <w:rFonts w:hint="eastAsia"/>
        </w:rPr>
        <w:t>請</w:t>
      </w:r>
      <w:r>
        <w:rPr>
          <w:rFonts w:hint="eastAsia"/>
        </w:rPr>
        <w:t xml:space="preserve">　</w:t>
      </w:r>
      <w:r w:rsidRPr="005B2C27">
        <w:rPr>
          <w:rFonts w:hint="eastAsia"/>
        </w:rPr>
        <w:t>者</w:t>
      </w:r>
    </w:p>
    <w:p w14:paraId="4F821946" w14:textId="3AE7D4B6" w:rsidR="00BC6535" w:rsidRDefault="00BC6535" w:rsidP="00BC6535">
      <w:r>
        <w:rPr>
          <w:rFonts w:hint="eastAsia"/>
          <w:noProof/>
          <w:spacing w:val="47"/>
        </w:rPr>
        <mc:AlternateContent>
          <mc:Choice Requires="wps">
            <w:drawing>
              <wp:anchor distT="0" distB="0" distL="114300" distR="114300" simplePos="0" relativeHeight="251691021" behindDoc="0" locked="0" layoutInCell="1" allowOverlap="1" wp14:anchorId="6B273CA9" wp14:editId="171C7CAE">
                <wp:simplePos x="0" y="0"/>
                <wp:positionH relativeFrom="margin">
                  <wp:posOffset>3695065</wp:posOffset>
                </wp:positionH>
                <wp:positionV relativeFrom="paragraph">
                  <wp:posOffset>152400</wp:posOffset>
                </wp:positionV>
                <wp:extent cx="972185" cy="972185"/>
                <wp:effectExtent l="5080" t="8890" r="13335" b="9525"/>
                <wp:wrapNone/>
                <wp:docPr id="253938691" name="正方形/長方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C977DC" id="正方形/長方形 7" o:spid="_x0000_s1026" style="position:absolute;left:0;text-align:left;margin-left:290.95pt;margin-top:12pt;width:76.55pt;height:76.55pt;z-index:2516910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" filled="f" strokeweight=".5pt">
                <v:stroke dashstyle="dash"/>
                <o:lock v:ext="edit" aspectratio="t"/>
                <w10:wrap anchorx="margin"/>
              </v:rect>
            </w:pict>
          </mc:Fallback>
        </mc:AlternateContent>
      </w:r>
    </w:p>
    <w:p w14:paraId="4D106753" w14:textId="484063FA" w:rsidR="00BC6535" w:rsidRDefault="00BC6535" w:rsidP="00BC6535">
      <w:pPr>
        <w:ind w:left="2520" w:firstLine="840"/>
      </w:pPr>
      <w:r w:rsidRPr="005B2C27">
        <w:rPr>
          <w:rFonts w:hint="eastAsia"/>
        </w:rPr>
        <w:t>所在地</w:t>
      </w:r>
      <w:r w:rsidR="006D6095">
        <w:rPr>
          <w:rFonts w:hint="eastAsia"/>
        </w:rPr>
        <w:t>又は住所</w:t>
      </w:r>
    </w:p>
    <w:p w14:paraId="0958AD47" w14:textId="755A04B3" w:rsidR="00BC6535" w:rsidRDefault="00BC6535" w:rsidP="00BC6535">
      <w:pPr>
        <w:ind w:left="2520" w:firstLine="840"/>
      </w:pPr>
      <w:r>
        <w:rPr>
          <w:rFonts w:hint="eastAsia"/>
          <w:noProof/>
          <w:spacing w:val="47"/>
        </w:rPr>
        <mc:AlternateContent>
          <mc:Choice Requires="wps">
            <w:drawing>
              <wp:anchor distT="0" distB="0" distL="114300" distR="114300" simplePos="0" relativeHeight="251689997" behindDoc="0" locked="0" layoutInCell="1" allowOverlap="1" wp14:anchorId="5B4F1136" wp14:editId="36F5B813">
                <wp:simplePos x="0" y="0"/>
                <wp:positionH relativeFrom="margin">
                  <wp:posOffset>5582920</wp:posOffset>
                </wp:positionH>
                <wp:positionV relativeFrom="paragraph">
                  <wp:posOffset>24765</wp:posOffset>
                </wp:positionV>
                <wp:extent cx="593725" cy="593725"/>
                <wp:effectExtent l="0" t="0" r="15875" b="15875"/>
                <wp:wrapNone/>
                <wp:docPr id="805984504"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725" cy="59372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DFD8FDE" w14:textId="77777777" w:rsidR="00E44728" w:rsidRDefault="00E44728" w:rsidP="001D04E6">
                            <w:pPr>
                              <w:jc w:val="center"/>
                            </w:pPr>
                            <w:r>
                              <w:rPr>
                                <w:rFonts w:hint="eastAsia"/>
                              </w:rPr>
                              <w:t>実印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4F1136" id="楕円 6" o:spid="_x0000_s1027" style="position:absolute;left:0;text-align:left;margin-left:439.6pt;margin-top:1.95pt;width:46.75pt;height:46.75pt;z-index:2516899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" filled="f" strokeweight=".25pt">
                <v:stroke dashstyle="dash"/>
                <o:lock v:ext="edit" aspectratio="t"/>
                <v:textbox inset="1mm,1mm,1mm,1mm">
                  <w:txbxContent>
                    <w:p w14:paraId="6DFD8FDE" w14:textId="77777777" w:rsidR="00E44728" w:rsidRDefault="00E44728" w:rsidP="001D04E6">
                      <w:pPr>
                        <w:jc w:val="center"/>
                      </w:pPr>
                      <w:r>
                        <w:rPr>
                          <w:rFonts w:hint="eastAsia"/>
                        </w:rPr>
                        <w:t>実印</w:t>
                      </w:r>
                    </w:p>
                  </w:txbxContent>
                </v:textbox>
                <w10:wrap anchorx="margin"/>
              </v:oval>
            </w:pict>
          </mc:Fallback>
        </mc:AlternateContent>
      </w:r>
      <w:r w:rsidRPr="008237F9">
        <w:rPr>
          <w:rFonts w:hint="eastAsia"/>
        </w:rPr>
        <w:t>商号又は名称</w:t>
      </w:r>
    </w:p>
    <w:p w14:paraId="29FC3344" w14:textId="77777777" w:rsidR="00BC6535" w:rsidRPr="005B2C27" w:rsidRDefault="00BC6535" w:rsidP="00BC6535">
      <w:pPr>
        <w:ind w:left="2520" w:firstLine="840"/>
      </w:pPr>
      <w:r w:rsidRPr="008237F9">
        <w:rPr>
          <w:rFonts w:hint="eastAsia"/>
        </w:rPr>
        <w:t>代表者職氏名</w:t>
      </w:r>
    </w:p>
    <w:p w14:paraId="4B479391" w14:textId="77777777" w:rsidR="00BC6535" w:rsidRDefault="00BC6535" w:rsidP="00BC6535">
      <w:pPr>
        <w:ind w:left="2520" w:firstLine="840"/>
      </w:pPr>
      <w:r w:rsidRPr="008237F9">
        <w:rPr>
          <w:rFonts w:hint="eastAsia"/>
        </w:rPr>
        <w:t>電話番号</w:t>
      </w:r>
    </w:p>
    <w:p w14:paraId="2C786419" w14:textId="77777777" w:rsidR="006D6095" w:rsidRPr="00515AFB" w:rsidRDefault="00BC6535" w:rsidP="006D6095">
      <w:pPr>
        <w:pStyle w:val="a3"/>
        <w:ind w:leftChars="0" w:left="0" w:firstLineChars="0" w:firstLine="0"/>
      </w:pPr>
      <w:r>
        <w:br w:type="page"/>
      </w:r>
      <w:r w:rsidR="006D6095" w:rsidRPr="00515AFB">
        <w:lastRenderedPageBreak/>
        <w:t>（様式</w:t>
      </w:r>
      <w:r w:rsidR="006D6095" w:rsidRPr="00515AFB">
        <w:fldChar w:fldCharType="begin"/>
      </w:r>
      <w:r w:rsidR="006D6095" w:rsidRPr="00515AFB">
        <w:instrText xml:space="preserve"> AUTONUM  \* Arabic </w:instrText>
      </w:r>
      <w:r w:rsidR="006D6095" w:rsidRPr="00515AFB">
        <w:fldChar w:fldCharType="end"/>
      </w:r>
      <w:r w:rsidR="006D6095" w:rsidRPr="00515AFB">
        <w:t>）</w:t>
      </w:r>
    </w:p>
    <w:p w14:paraId="198F4161" w14:textId="21A4D014" w:rsidR="006D6095" w:rsidRPr="006D6095" w:rsidRDefault="006D6095" w:rsidP="00BC6535">
      <w:pPr>
        <w:rPr>
          <w:rFonts w:ascii="ＭＳ 明朝" w:hAnsi="ＭＳ 明朝" w:cs="MS-Mincho"/>
          <w:szCs w:val="21"/>
        </w:rPr>
      </w:pPr>
    </w:p>
    <w:p w14:paraId="5A45CB1C" w14:textId="77777777" w:rsidR="00BC6535" w:rsidRPr="0031423B" w:rsidRDefault="00BC6535" w:rsidP="00BC6535">
      <w:pPr>
        <w:autoSpaceDE w:val="0"/>
        <w:autoSpaceDN w:val="0"/>
        <w:adjustRightInd w:val="0"/>
        <w:spacing w:line="240" w:lineRule="atLeast"/>
        <w:jc w:val="center"/>
        <w:rPr>
          <w:rFonts w:ascii="ＭＳ 明朝" w:hAnsi="ＭＳ 明朝"/>
          <w:sz w:val="28"/>
          <w:szCs w:val="28"/>
        </w:rPr>
      </w:pPr>
      <w:r w:rsidRPr="0031423B">
        <w:rPr>
          <w:rFonts w:ascii="ＭＳ 明朝" w:hAnsi="ＭＳ 明朝" w:hint="eastAsia"/>
          <w:sz w:val="28"/>
          <w:szCs w:val="28"/>
        </w:rPr>
        <w:t>役員等</w:t>
      </w:r>
      <w:r>
        <w:rPr>
          <w:rFonts w:ascii="ＭＳ 明朝" w:hAnsi="ＭＳ 明朝" w:hint="eastAsia"/>
          <w:sz w:val="28"/>
          <w:szCs w:val="28"/>
        </w:rPr>
        <w:t>調書</w:t>
      </w:r>
      <w:r w:rsidRPr="0031423B">
        <w:rPr>
          <w:rFonts w:ascii="ＭＳ 明朝" w:hAnsi="ＭＳ 明朝" w:hint="eastAsia"/>
          <w:sz w:val="28"/>
          <w:szCs w:val="28"/>
        </w:rPr>
        <w:t>及び照会承諾書</w:t>
      </w:r>
    </w:p>
    <w:p w14:paraId="428DD906" w14:textId="77777777" w:rsidR="00BC6535" w:rsidRDefault="00BC6535" w:rsidP="00BC6535">
      <w:pPr>
        <w:autoSpaceDE w:val="0"/>
        <w:autoSpaceDN w:val="0"/>
        <w:adjustRightInd w:val="0"/>
        <w:rPr>
          <w:rFonts w:ascii="ＭＳ 明朝" w:hAnsi="ＭＳ 明朝"/>
          <w:szCs w:val="21"/>
        </w:rPr>
      </w:pPr>
    </w:p>
    <w:p w14:paraId="56CB8B94" w14:textId="77777777" w:rsidR="00BC6535" w:rsidRDefault="00BC6535" w:rsidP="00BC6535">
      <w:pPr>
        <w:autoSpaceDE w:val="0"/>
        <w:autoSpaceDN w:val="0"/>
        <w:adjustRightInd w:val="0"/>
        <w:ind w:firstLineChars="100" w:firstLine="210"/>
        <w:rPr>
          <w:rFonts w:ascii="ＭＳ 明朝" w:hAnsi="ＭＳ 明朝"/>
          <w:szCs w:val="21"/>
        </w:rPr>
      </w:pPr>
      <w:r>
        <w:rPr>
          <w:rFonts w:ascii="ＭＳ 明朝" w:hAnsi="ＭＳ 明朝" w:cs="MS-Mincho" w:hint="eastAsia"/>
          <w:szCs w:val="21"/>
        </w:rPr>
        <w:t>和歌山市長　尾 花 正 啓　様</w:t>
      </w:r>
    </w:p>
    <w:p w14:paraId="59B682C8" w14:textId="77777777" w:rsidR="00BC6535" w:rsidRPr="009E50DE" w:rsidRDefault="00BC6535" w:rsidP="00BC6535">
      <w:pPr>
        <w:autoSpaceDE w:val="0"/>
        <w:autoSpaceDN w:val="0"/>
        <w:adjustRightInd w:val="0"/>
        <w:rPr>
          <w:rFonts w:ascii="ＭＳ 明朝" w:hAnsi="ＭＳ 明朝"/>
          <w:szCs w:val="21"/>
        </w:rPr>
      </w:pPr>
    </w:p>
    <w:p w14:paraId="49C42093" w14:textId="77777777" w:rsidR="00BC6535" w:rsidRDefault="00BC6535" w:rsidP="00BC6535">
      <w:pPr>
        <w:pStyle w:val="af7"/>
        <w:autoSpaceDE w:val="0"/>
        <w:autoSpaceDN w:val="0"/>
        <w:adjustRightInd w:val="0"/>
        <w:ind w:right="1568"/>
        <w:jc w:val="left"/>
      </w:pPr>
    </w:p>
    <w:p w14:paraId="04229327" w14:textId="5104AA8D" w:rsidR="00BC6535" w:rsidRPr="009E50DE" w:rsidRDefault="00BC6535" w:rsidP="00BC6535">
      <w:pPr>
        <w:pStyle w:val="af7"/>
        <w:autoSpaceDE w:val="0"/>
        <w:autoSpaceDN w:val="0"/>
        <w:adjustRightInd w:val="0"/>
        <w:ind w:right="1568" w:firstLineChars="1900" w:firstLine="3990"/>
        <w:jc w:val="left"/>
        <w:rPr>
          <w:lang w:eastAsia="ja-JP"/>
        </w:rPr>
      </w:pPr>
      <w:proofErr w:type="spellStart"/>
      <w:r>
        <w:rPr>
          <w:rFonts w:hint="eastAsia"/>
        </w:rPr>
        <w:t>所在地</w:t>
      </w:r>
      <w:r w:rsidR="006D6095">
        <w:rPr>
          <w:rFonts w:hint="eastAsia"/>
          <w:lang w:eastAsia="ja-JP"/>
        </w:rPr>
        <w:t>又は住所</w:t>
      </w:r>
      <w:proofErr w:type="spellEnd"/>
    </w:p>
    <w:p w14:paraId="3D73FA49" w14:textId="50F7E3E2" w:rsidR="00BC6535" w:rsidRPr="009E50DE" w:rsidRDefault="00BC6535" w:rsidP="00F82B5C">
      <w:pPr>
        <w:pStyle w:val="af7"/>
        <w:autoSpaceDE w:val="0"/>
        <w:autoSpaceDN w:val="0"/>
        <w:adjustRightInd w:val="0"/>
        <w:ind w:right="1344" w:firstLineChars="1900" w:firstLine="3990"/>
        <w:jc w:val="left"/>
      </w:pPr>
      <w:proofErr w:type="spellStart"/>
      <w:r w:rsidRPr="008237F9">
        <w:rPr>
          <w:rFonts w:hint="eastAsia"/>
        </w:rPr>
        <w:t>商号又は名称</w:t>
      </w:r>
      <w:proofErr w:type="spellEnd"/>
    </w:p>
    <w:p w14:paraId="2555A86D" w14:textId="77777777" w:rsidR="00BC6535" w:rsidRPr="009E50DE" w:rsidRDefault="00BC6535" w:rsidP="00BC6535">
      <w:pPr>
        <w:pStyle w:val="af7"/>
        <w:autoSpaceDE w:val="0"/>
        <w:autoSpaceDN w:val="0"/>
        <w:adjustRightInd w:val="0"/>
        <w:ind w:right="1344" w:firstLineChars="1900" w:firstLine="3990"/>
        <w:jc w:val="left"/>
      </w:pPr>
      <w:proofErr w:type="spellStart"/>
      <w:r w:rsidRPr="008237F9">
        <w:rPr>
          <w:rFonts w:hint="eastAsia"/>
        </w:rPr>
        <w:t>代表者職氏名</w:t>
      </w:r>
      <w:proofErr w:type="spellEnd"/>
    </w:p>
    <w:p w14:paraId="622B1245" w14:textId="77777777" w:rsidR="00BC6535" w:rsidRPr="009E50DE" w:rsidRDefault="00BC6535" w:rsidP="00BC6535">
      <w:pPr>
        <w:pStyle w:val="ac"/>
        <w:tabs>
          <w:tab w:val="clear" w:pos="4252"/>
          <w:tab w:val="clear" w:pos="8504"/>
        </w:tabs>
        <w:autoSpaceDE w:val="0"/>
        <w:autoSpaceDN w:val="0"/>
        <w:adjustRightInd w:val="0"/>
        <w:snapToGrid/>
        <w:rPr>
          <w:rFonts w:ascii="ＭＳ 明朝" w:hAnsi="ＭＳ 明朝"/>
          <w:szCs w:val="21"/>
        </w:rPr>
      </w:pPr>
    </w:p>
    <w:p w14:paraId="2968D582" w14:textId="5D5B0EFA" w:rsidR="00BC6535" w:rsidRPr="009E50DE" w:rsidRDefault="00BC6535" w:rsidP="00F82B5C">
      <w:pPr>
        <w:autoSpaceDE w:val="0"/>
        <w:autoSpaceDN w:val="0"/>
        <w:adjustRightInd w:val="0"/>
        <w:ind w:firstLineChars="100" w:firstLine="210"/>
        <w:rPr>
          <w:rFonts w:ascii="ＭＳ 明朝" w:hAnsi="ＭＳ 明朝"/>
          <w:szCs w:val="21"/>
        </w:rPr>
      </w:pPr>
      <w:r>
        <w:rPr>
          <w:rFonts w:ascii="ＭＳ 明朝" w:hAnsi="ＭＳ 明朝" w:hint="eastAsia"/>
          <w:szCs w:val="21"/>
        </w:rPr>
        <w:t>次</w:t>
      </w:r>
      <w:r w:rsidRPr="009E50DE">
        <w:rPr>
          <w:rFonts w:ascii="ＭＳ 明朝" w:hAnsi="ＭＳ 明朝" w:hint="eastAsia"/>
          <w:szCs w:val="21"/>
        </w:rPr>
        <w:t>の役員等</w:t>
      </w:r>
      <w:r>
        <w:rPr>
          <w:rFonts w:ascii="ＭＳ 明朝" w:hAnsi="ＭＳ 明朝" w:hint="eastAsia"/>
          <w:szCs w:val="21"/>
        </w:rPr>
        <w:t>調書の記載事項については、事実と</w:t>
      </w:r>
      <w:r w:rsidRPr="009E50DE">
        <w:rPr>
          <w:rFonts w:ascii="ＭＳ 明朝" w:hAnsi="ＭＳ 明朝" w:hint="eastAsia"/>
          <w:szCs w:val="21"/>
        </w:rPr>
        <w:t>相違ないことを誓約するとともに、この</w:t>
      </w:r>
      <w:r>
        <w:rPr>
          <w:rFonts w:ascii="ＭＳ 明朝" w:hAnsi="ＭＳ 明朝" w:hint="eastAsia"/>
          <w:szCs w:val="21"/>
        </w:rPr>
        <w:t>調書</w:t>
      </w:r>
      <w:r w:rsidRPr="009E50DE">
        <w:rPr>
          <w:rFonts w:ascii="ＭＳ 明朝" w:hAnsi="ＭＳ 明朝" w:hint="eastAsia"/>
          <w:szCs w:val="21"/>
        </w:rPr>
        <w:t>に記載した者について、</w:t>
      </w:r>
      <w:r>
        <w:rPr>
          <w:rFonts w:ascii="ＭＳ 明朝" w:hAnsi="ＭＳ 明朝" w:hint="eastAsia"/>
          <w:szCs w:val="21"/>
        </w:rPr>
        <w:t>和歌山市</w:t>
      </w:r>
      <w:r w:rsidRPr="009E50DE">
        <w:rPr>
          <w:rFonts w:ascii="ＭＳ 明朝" w:hAnsi="ＭＳ 明朝" w:hint="eastAsia"/>
          <w:szCs w:val="21"/>
        </w:rPr>
        <w:t>が</w:t>
      </w:r>
      <w:r>
        <w:rPr>
          <w:rFonts w:ascii="ＭＳ 明朝" w:hAnsi="ＭＳ 明朝" w:hint="eastAsia"/>
          <w:szCs w:val="21"/>
        </w:rPr>
        <w:t>行う</w:t>
      </w:r>
      <w:r w:rsidRPr="009E50DE">
        <w:rPr>
          <w:rFonts w:ascii="ＭＳ 明朝" w:hAnsi="ＭＳ 明朝" w:hint="eastAsia"/>
          <w:szCs w:val="21"/>
        </w:rPr>
        <w:t>契約からの暴力団排除に関する合意書</w:t>
      </w:r>
      <w:r>
        <w:rPr>
          <w:rFonts w:ascii="ＭＳ 明朝" w:hAnsi="ＭＳ 明朝" w:hint="eastAsia"/>
          <w:szCs w:val="21"/>
        </w:rPr>
        <w:t>の</w:t>
      </w:r>
      <w:r w:rsidR="00087064" w:rsidRPr="00F82B5C">
        <w:rPr>
          <w:szCs w:val="21"/>
        </w:rPr>
        <w:t>2</w:t>
      </w:r>
      <w:r w:rsidRPr="009E50DE">
        <w:rPr>
          <w:rFonts w:ascii="ＭＳ 明朝" w:hAnsi="ＭＳ 明朝" w:hint="eastAsia"/>
          <w:szCs w:val="21"/>
        </w:rPr>
        <w:t>に定める項目のいずれかに該当するか否かに関し</w:t>
      </w:r>
      <w:r>
        <w:rPr>
          <w:rFonts w:ascii="ＭＳ 明朝" w:hAnsi="ＭＳ 明朝" w:hint="eastAsia"/>
          <w:szCs w:val="21"/>
        </w:rPr>
        <w:t>和歌山</w:t>
      </w:r>
      <w:r w:rsidRPr="009E50DE">
        <w:rPr>
          <w:rFonts w:ascii="ＭＳ 明朝" w:hAnsi="ＭＳ 明朝" w:hint="eastAsia"/>
          <w:szCs w:val="21"/>
        </w:rPr>
        <w:t>県</w:t>
      </w:r>
      <w:r>
        <w:rPr>
          <w:rFonts w:ascii="ＭＳ 明朝" w:hAnsi="ＭＳ 明朝" w:hint="eastAsia"/>
          <w:szCs w:val="21"/>
        </w:rPr>
        <w:t>和歌山東警察署、和歌山西警察署又は和歌山北警察署</w:t>
      </w:r>
      <w:r w:rsidRPr="009E50DE">
        <w:rPr>
          <w:rFonts w:ascii="ＭＳ 明朝" w:hAnsi="ＭＳ 明朝" w:hint="eastAsia"/>
          <w:szCs w:val="21"/>
        </w:rPr>
        <w:t>に照会することを承諾します。</w:t>
      </w:r>
    </w:p>
    <w:tbl>
      <w:tblPr>
        <w:tblW w:w="902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250"/>
        <w:gridCol w:w="1845"/>
        <w:gridCol w:w="3675"/>
      </w:tblGrid>
      <w:tr w:rsidR="00BC6535" w:rsidRPr="009E50DE" w14:paraId="741225B8" w14:textId="77777777" w:rsidTr="00B9146B">
        <w:trPr>
          <w:cantSplit/>
          <w:trHeight w:val="523"/>
        </w:trPr>
        <w:tc>
          <w:tcPr>
            <w:tcW w:w="1254" w:type="dxa"/>
            <w:shd w:val="clear" w:color="auto" w:fill="auto"/>
            <w:vAlign w:val="center"/>
          </w:tcPr>
          <w:p w14:paraId="35D39A0B" w14:textId="77777777" w:rsidR="00BC6535" w:rsidRPr="00F82B5C" w:rsidRDefault="00BC6535" w:rsidP="00F82B5C">
            <w:pPr>
              <w:autoSpaceDE w:val="0"/>
              <w:autoSpaceDN w:val="0"/>
              <w:adjustRightInd w:val="0"/>
              <w:jc w:val="center"/>
              <w:rPr>
                <w:rFonts w:hAnsi="ＭＳ 明朝"/>
                <w:szCs w:val="21"/>
              </w:rPr>
            </w:pPr>
            <w:r w:rsidRPr="00F82B5C">
              <w:rPr>
                <w:rFonts w:ascii="ＭＳ 明朝" w:hAnsi="ＭＳ 明朝" w:hint="eastAsia"/>
                <w:szCs w:val="21"/>
              </w:rPr>
              <w:t>役職名</w:t>
            </w:r>
          </w:p>
        </w:tc>
        <w:tc>
          <w:tcPr>
            <w:tcW w:w="2250" w:type="dxa"/>
            <w:tcBorders>
              <w:bottom w:val="single" w:sz="4" w:space="0" w:color="auto"/>
            </w:tcBorders>
            <w:shd w:val="clear" w:color="auto" w:fill="auto"/>
            <w:vAlign w:val="center"/>
          </w:tcPr>
          <w:p w14:paraId="11C96C38" w14:textId="77777777" w:rsidR="00BC6535" w:rsidRPr="009E50DE" w:rsidRDefault="00BC6535" w:rsidP="00087064">
            <w:pPr>
              <w:autoSpaceDE w:val="0"/>
              <w:autoSpaceDN w:val="0"/>
              <w:adjustRightInd w:val="0"/>
              <w:jc w:val="center"/>
              <w:rPr>
                <w:rFonts w:ascii="ＭＳ 明朝" w:hAnsi="ＭＳ 明朝"/>
                <w:szCs w:val="21"/>
              </w:rPr>
            </w:pPr>
            <w:r w:rsidRPr="00BC6535">
              <w:rPr>
                <w:rFonts w:ascii="ＭＳ 明朝" w:hAnsi="ＭＳ 明朝"/>
                <w:spacing w:val="105"/>
                <w:szCs w:val="21"/>
                <w:fitText w:val="630" w:id="-1220902906"/>
              </w:rPr>
              <w:ruby>
                <w:rubyPr>
                  <w:rubyAlign w:val="distributeSpace"/>
                  <w:hps w:val="10"/>
                  <w:hpsRaise w:val="18"/>
                  <w:hpsBaseText w:val="21"/>
                  <w:lid w:val="ja-JP"/>
                </w:rubyPr>
                <w:rt>
                  <w:r w:rsidR="00BC6535" w:rsidRPr="00BC6535">
                    <w:rPr>
                      <w:rFonts w:ascii="ＭＳ 明朝" w:hAnsi="ＭＳ 明朝" w:hint="eastAsia"/>
                      <w:spacing w:val="105"/>
                      <w:szCs w:val="21"/>
                      <w:fitText w:val="630" w:id="-1220902906"/>
                    </w:rPr>
                    <w:t>フリガナ</w:t>
                  </w:r>
                </w:rt>
                <w:rubyBase>
                  <w:r w:rsidR="00BC6535" w:rsidRPr="00BC6535">
                    <w:rPr>
                      <w:rFonts w:ascii="ＭＳ 明朝" w:hAnsi="ＭＳ 明朝" w:hint="eastAsia"/>
                      <w:spacing w:val="105"/>
                      <w:szCs w:val="21"/>
                      <w:fitText w:val="630" w:id="-1220902906"/>
                    </w:rPr>
                    <w:t>氏</w:t>
                  </w:r>
                  <w:r w:rsidR="00BC6535" w:rsidRPr="00BC6535">
                    <w:rPr>
                      <w:rFonts w:ascii="ＭＳ 明朝" w:hAnsi="ＭＳ 明朝" w:hint="eastAsia"/>
                      <w:szCs w:val="21"/>
                      <w:fitText w:val="630" w:id="-1220902906"/>
                    </w:rPr>
                    <w:t>名</w:t>
                  </w:r>
                </w:rubyBase>
              </w:ruby>
            </w:r>
          </w:p>
        </w:tc>
        <w:tc>
          <w:tcPr>
            <w:tcW w:w="1845" w:type="dxa"/>
            <w:shd w:val="clear" w:color="auto" w:fill="auto"/>
            <w:vAlign w:val="center"/>
          </w:tcPr>
          <w:p w14:paraId="77495A1C" w14:textId="77777777" w:rsidR="00BC6535" w:rsidRPr="009E50DE" w:rsidRDefault="00BC6535" w:rsidP="00087064">
            <w:pPr>
              <w:autoSpaceDE w:val="0"/>
              <w:autoSpaceDN w:val="0"/>
              <w:adjustRightInd w:val="0"/>
              <w:jc w:val="center"/>
              <w:rPr>
                <w:rFonts w:ascii="ＭＳ 明朝" w:hAnsi="ＭＳ 明朝"/>
                <w:szCs w:val="21"/>
              </w:rPr>
            </w:pPr>
            <w:r>
              <w:rPr>
                <w:rFonts w:ascii="ＭＳ 明朝" w:hAnsi="ＭＳ 明朝" w:hint="eastAsia"/>
                <w:szCs w:val="21"/>
              </w:rPr>
              <w:t>生年月日</w:t>
            </w:r>
          </w:p>
        </w:tc>
        <w:tc>
          <w:tcPr>
            <w:tcW w:w="3675" w:type="dxa"/>
            <w:shd w:val="clear" w:color="auto" w:fill="auto"/>
            <w:vAlign w:val="center"/>
          </w:tcPr>
          <w:p w14:paraId="5412E619" w14:textId="77777777" w:rsidR="00BC6535" w:rsidRPr="009E50DE" w:rsidRDefault="00BC6535" w:rsidP="00087064">
            <w:pPr>
              <w:autoSpaceDE w:val="0"/>
              <w:autoSpaceDN w:val="0"/>
              <w:adjustRightInd w:val="0"/>
              <w:jc w:val="center"/>
              <w:rPr>
                <w:rFonts w:ascii="ＭＳ 明朝" w:hAnsi="ＭＳ 明朝"/>
                <w:szCs w:val="21"/>
              </w:rPr>
            </w:pPr>
            <w:r>
              <w:rPr>
                <w:rFonts w:ascii="ＭＳ 明朝" w:hAnsi="ＭＳ 明朝" w:hint="eastAsia"/>
                <w:szCs w:val="21"/>
              </w:rPr>
              <w:t>住　　　　所</w:t>
            </w:r>
          </w:p>
        </w:tc>
      </w:tr>
      <w:tr w:rsidR="00BC6535" w:rsidRPr="009E50DE" w14:paraId="75A22947" w14:textId="77777777" w:rsidTr="00B9146B">
        <w:trPr>
          <w:cantSplit/>
          <w:trHeight w:hRule="exact" w:val="280"/>
        </w:trPr>
        <w:tc>
          <w:tcPr>
            <w:tcW w:w="1254" w:type="dxa"/>
            <w:vMerge w:val="restart"/>
            <w:shd w:val="clear" w:color="auto" w:fill="auto"/>
            <w:vAlign w:val="center"/>
          </w:tcPr>
          <w:p w14:paraId="773DFF79"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207EBA12"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38B51AC8"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16D1471F"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0BBB2E0F" w14:textId="77777777" w:rsidTr="00B9146B">
        <w:trPr>
          <w:cantSplit/>
          <w:trHeight w:hRule="exact" w:val="400"/>
        </w:trPr>
        <w:tc>
          <w:tcPr>
            <w:tcW w:w="1254" w:type="dxa"/>
            <w:vMerge/>
            <w:shd w:val="clear" w:color="auto" w:fill="auto"/>
            <w:vAlign w:val="center"/>
          </w:tcPr>
          <w:p w14:paraId="691691C2"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21E2C12E"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1319C54D"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5EB2C84D"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2C2014D0" w14:textId="77777777" w:rsidTr="00B9146B">
        <w:trPr>
          <w:cantSplit/>
          <w:trHeight w:hRule="exact" w:val="280"/>
        </w:trPr>
        <w:tc>
          <w:tcPr>
            <w:tcW w:w="1254" w:type="dxa"/>
            <w:vMerge w:val="restart"/>
            <w:shd w:val="clear" w:color="auto" w:fill="auto"/>
            <w:vAlign w:val="center"/>
          </w:tcPr>
          <w:p w14:paraId="26E2A122"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5F4C6B38"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11BA2354"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2CEA1B25"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66BB76F4" w14:textId="77777777" w:rsidTr="00B9146B">
        <w:trPr>
          <w:cantSplit/>
          <w:trHeight w:hRule="exact" w:val="400"/>
        </w:trPr>
        <w:tc>
          <w:tcPr>
            <w:tcW w:w="1254" w:type="dxa"/>
            <w:vMerge/>
            <w:shd w:val="clear" w:color="auto" w:fill="auto"/>
            <w:vAlign w:val="center"/>
          </w:tcPr>
          <w:p w14:paraId="65CB3625"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3FE90754"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69CAEBD8"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28C69E81"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39FDEDA9" w14:textId="77777777" w:rsidTr="00B9146B">
        <w:trPr>
          <w:cantSplit/>
          <w:trHeight w:hRule="exact" w:val="280"/>
        </w:trPr>
        <w:tc>
          <w:tcPr>
            <w:tcW w:w="1254" w:type="dxa"/>
            <w:vMerge w:val="restart"/>
            <w:shd w:val="clear" w:color="auto" w:fill="auto"/>
            <w:vAlign w:val="center"/>
          </w:tcPr>
          <w:p w14:paraId="40CF6268"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6EFEFB9B"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4707629E"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015F243D"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2DA9CC68" w14:textId="77777777" w:rsidTr="00B9146B">
        <w:trPr>
          <w:cantSplit/>
          <w:trHeight w:hRule="exact" w:val="400"/>
        </w:trPr>
        <w:tc>
          <w:tcPr>
            <w:tcW w:w="1254" w:type="dxa"/>
            <w:vMerge/>
            <w:shd w:val="clear" w:color="auto" w:fill="auto"/>
            <w:vAlign w:val="center"/>
          </w:tcPr>
          <w:p w14:paraId="5D933A65"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74341D5D"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0E576F7A"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4B5C4402"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4C2C6413" w14:textId="77777777" w:rsidTr="00B9146B">
        <w:trPr>
          <w:cantSplit/>
          <w:trHeight w:hRule="exact" w:val="280"/>
        </w:trPr>
        <w:tc>
          <w:tcPr>
            <w:tcW w:w="1254" w:type="dxa"/>
            <w:vMerge w:val="restart"/>
            <w:shd w:val="clear" w:color="auto" w:fill="auto"/>
            <w:vAlign w:val="center"/>
          </w:tcPr>
          <w:p w14:paraId="661376CA"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13C10864"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6F6B921B"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0CD11557"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5EC162F6" w14:textId="77777777" w:rsidTr="00B9146B">
        <w:trPr>
          <w:cantSplit/>
          <w:trHeight w:hRule="exact" w:val="400"/>
        </w:trPr>
        <w:tc>
          <w:tcPr>
            <w:tcW w:w="1254" w:type="dxa"/>
            <w:vMerge/>
            <w:shd w:val="clear" w:color="auto" w:fill="auto"/>
            <w:vAlign w:val="center"/>
          </w:tcPr>
          <w:p w14:paraId="5E0812F4"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76CC039D"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0BB38A3C"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01CADE5E"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4C2BCF31" w14:textId="77777777" w:rsidTr="00B9146B">
        <w:trPr>
          <w:cantSplit/>
          <w:trHeight w:hRule="exact" w:val="280"/>
        </w:trPr>
        <w:tc>
          <w:tcPr>
            <w:tcW w:w="1254" w:type="dxa"/>
            <w:vMerge w:val="restart"/>
            <w:shd w:val="clear" w:color="auto" w:fill="auto"/>
            <w:vAlign w:val="center"/>
          </w:tcPr>
          <w:p w14:paraId="3BFE54A8"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270280FB"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261AEFC2"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726C9F65"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5470C55B" w14:textId="77777777" w:rsidTr="00B9146B">
        <w:trPr>
          <w:cantSplit/>
          <w:trHeight w:hRule="exact" w:val="400"/>
        </w:trPr>
        <w:tc>
          <w:tcPr>
            <w:tcW w:w="1254" w:type="dxa"/>
            <w:vMerge/>
            <w:shd w:val="clear" w:color="auto" w:fill="auto"/>
            <w:vAlign w:val="center"/>
          </w:tcPr>
          <w:p w14:paraId="47B85B0D"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0689C9CF"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6F0FB3A2"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486B38D9"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130E9BE8" w14:textId="77777777" w:rsidTr="00B9146B">
        <w:trPr>
          <w:cantSplit/>
          <w:trHeight w:hRule="exact" w:val="280"/>
        </w:trPr>
        <w:tc>
          <w:tcPr>
            <w:tcW w:w="1254" w:type="dxa"/>
            <w:vMerge w:val="restart"/>
            <w:shd w:val="clear" w:color="auto" w:fill="auto"/>
            <w:vAlign w:val="center"/>
          </w:tcPr>
          <w:p w14:paraId="05501CD0"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6D6E087D"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314894B4"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487D8971"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69B3A096" w14:textId="77777777" w:rsidTr="00B9146B">
        <w:trPr>
          <w:cantSplit/>
          <w:trHeight w:hRule="exact" w:val="400"/>
        </w:trPr>
        <w:tc>
          <w:tcPr>
            <w:tcW w:w="1254" w:type="dxa"/>
            <w:vMerge/>
            <w:shd w:val="clear" w:color="auto" w:fill="auto"/>
            <w:vAlign w:val="center"/>
          </w:tcPr>
          <w:p w14:paraId="327FBD51"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698EA271"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1FFAB6F9"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704A33D7"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62CDC4DE" w14:textId="77777777" w:rsidTr="00B9146B">
        <w:trPr>
          <w:cantSplit/>
          <w:trHeight w:hRule="exact" w:val="280"/>
        </w:trPr>
        <w:tc>
          <w:tcPr>
            <w:tcW w:w="1254" w:type="dxa"/>
            <w:vMerge w:val="restart"/>
            <w:shd w:val="clear" w:color="auto" w:fill="auto"/>
            <w:vAlign w:val="center"/>
          </w:tcPr>
          <w:p w14:paraId="2B248079"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32615D9A"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5C50A6E6"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1D1FAA1C"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417BFF45" w14:textId="77777777" w:rsidTr="00B9146B">
        <w:trPr>
          <w:cantSplit/>
          <w:trHeight w:hRule="exact" w:val="400"/>
        </w:trPr>
        <w:tc>
          <w:tcPr>
            <w:tcW w:w="1254" w:type="dxa"/>
            <w:vMerge/>
            <w:shd w:val="clear" w:color="auto" w:fill="auto"/>
            <w:vAlign w:val="center"/>
          </w:tcPr>
          <w:p w14:paraId="0B066A8B"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10320D92"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6B3F60EB"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79761120"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54F05298" w14:textId="77777777" w:rsidTr="00B9146B">
        <w:trPr>
          <w:cantSplit/>
          <w:trHeight w:hRule="exact" w:val="280"/>
        </w:trPr>
        <w:tc>
          <w:tcPr>
            <w:tcW w:w="1254" w:type="dxa"/>
            <w:vMerge w:val="restart"/>
            <w:shd w:val="clear" w:color="auto" w:fill="auto"/>
            <w:vAlign w:val="center"/>
          </w:tcPr>
          <w:p w14:paraId="4CFCE3A4"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1CB5E1CC"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08A41313"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197C69B7"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7EA948CA" w14:textId="77777777" w:rsidTr="00B9146B">
        <w:trPr>
          <w:cantSplit/>
          <w:trHeight w:val="413"/>
        </w:trPr>
        <w:tc>
          <w:tcPr>
            <w:tcW w:w="1254" w:type="dxa"/>
            <w:vMerge/>
            <w:shd w:val="clear" w:color="auto" w:fill="auto"/>
            <w:vAlign w:val="center"/>
          </w:tcPr>
          <w:p w14:paraId="229D6524"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0B3DDA57"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5EEE014A"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6BB44ADF"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3AE9B9A5" w14:textId="77777777" w:rsidTr="00B9146B">
        <w:trPr>
          <w:cantSplit/>
          <w:trHeight w:hRule="exact" w:val="280"/>
        </w:trPr>
        <w:tc>
          <w:tcPr>
            <w:tcW w:w="1254" w:type="dxa"/>
            <w:vMerge w:val="restart"/>
            <w:shd w:val="clear" w:color="auto" w:fill="auto"/>
            <w:vAlign w:val="center"/>
          </w:tcPr>
          <w:p w14:paraId="3F5A7048"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0B926096"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09901996"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783240B8"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3D8E8DD5" w14:textId="77777777" w:rsidTr="00B9146B">
        <w:trPr>
          <w:cantSplit/>
          <w:trHeight w:hRule="exact" w:val="400"/>
        </w:trPr>
        <w:tc>
          <w:tcPr>
            <w:tcW w:w="1254" w:type="dxa"/>
            <w:vMerge/>
            <w:shd w:val="clear" w:color="auto" w:fill="auto"/>
            <w:vAlign w:val="center"/>
          </w:tcPr>
          <w:p w14:paraId="3383D0E0"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62F0E45C"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4E758619"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0DA63D69" w14:textId="77777777" w:rsidR="00BC6535" w:rsidRPr="009E50DE" w:rsidRDefault="00BC6535" w:rsidP="00B9146B">
            <w:pPr>
              <w:autoSpaceDE w:val="0"/>
              <w:autoSpaceDN w:val="0"/>
              <w:adjustRightInd w:val="0"/>
              <w:rPr>
                <w:rFonts w:ascii="ＭＳ 明朝" w:hAnsi="ＭＳ 明朝"/>
                <w:szCs w:val="21"/>
              </w:rPr>
            </w:pPr>
          </w:p>
        </w:tc>
      </w:tr>
    </w:tbl>
    <w:p w14:paraId="20E3F00F" w14:textId="77777777" w:rsidR="00BC6535" w:rsidRPr="001C7042" w:rsidRDefault="00BC6535" w:rsidP="00BC6535">
      <w:pPr>
        <w:autoSpaceDE w:val="0"/>
        <w:autoSpaceDN w:val="0"/>
        <w:adjustRightInd w:val="0"/>
        <w:spacing w:line="240" w:lineRule="exact"/>
        <w:rPr>
          <w:szCs w:val="21"/>
        </w:rPr>
      </w:pPr>
      <w:r w:rsidRPr="001C7042">
        <w:rPr>
          <w:rFonts w:hint="eastAsia"/>
          <w:szCs w:val="21"/>
        </w:rPr>
        <w:t>【注意事項】</w:t>
      </w:r>
    </w:p>
    <w:p w14:paraId="637D3475" w14:textId="3444DD3E" w:rsidR="00BC6535" w:rsidRPr="001C7042" w:rsidRDefault="009E2D7D" w:rsidP="00BC6535">
      <w:pPr>
        <w:autoSpaceDE w:val="0"/>
        <w:autoSpaceDN w:val="0"/>
        <w:adjustRightInd w:val="0"/>
        <w:spacing w:line="240" w:lineRule="exact"/>
        <w:ind w:leftChars="95" w:left="409" w:hangingChars="100" w:hanging="210"/>
        <w:rPr>
          <w:szCs w:val="21"/>
        </w:rPr>
      </w:pPr>
      <w:r w:rsidRPr="009E2D7D">
        <w:rPr>
          <w:szCs w:val="21"/>
        </w:rPr>
        <w:t>1</w:t>
      </w:r>
      <w:r w:rsidR="00BC6535" w:rsidRPr="001C7042">
        <w:rPr>
          <w:rFonts w:hint="eastAsia"/>
          <w:szCs w:val="21"/>
        </w:rPr>
        <w:t xml:space="preserve">　法人にあっては、登記事項証明書に登載されている役員（代表者を含みます。）の方全員について記載してください。</w:t>
      </w:r>
    </w:p>
    <w:p w14:paraId="55525182" w14:textId="271BA907" w:rsidR="00BC6535" w:rsidRPr="001C7042" w:rsidRDefault="009E2D7D" w:rsidP="00BC6535">
      <w:pPr>
        <w:autoSpaceDE w:val="0"/>
        <w:autoSpaceDN w:val="0"/>
        <w:adjustRightInd w:val="0"/>
        <w:spacing w:line="240" w:lineRule="exact"/>
        <w:ind w:leftChars="95" w:left="409" w:hangingChars="100" w:hanging="210"/>
        <w:rPr>
          <w:szCs w:val="21"/>
        </w:rPr>
      </w:pPr>
      <w:r w:rsidRPr="009E2D7D">
        <w:rPr>
          <w:szCs w:val="21"/>
        </w:rPr>
        <w:t>2</w:t>
      </w:r>
      <w:r w:rsidR="00BC6535" w:rsidRPr="001C7042">
        <w:rPr>
          <w:rFonts w:hint="eastAsia"/>
          <w:szCs w:val="21"/>
        </w:rPr>
        <w:t xml:space="preserve">　この調書に記載されたすべての個人情報は、</w:t>
      </w:r>
      <w:r w:rsidR="00BC6535" w:rsidRPr="00A14D35">
        <w:rPr>
          <w:rFonts w:hint="eastAsia"/>
          <w:szCs w:val="21"/>
        </w:rPr>
        <w:t>個人情報の保護に関する法律（平成</w:t>
      </w:r>
      <w:r w:rsidRPr="009E2D7D">
        <w:rPr>
          <w:szCs w:val="21"/>
        </w:rPr>
        <w:t>15</w:t>
      </w:r>
      <w:r w:rsidR="00BC6535" w:rsidRPr="00A14D35">
        <w:rPr>
          <w:rFonts w:hint="eastAsia"/>
          <w:szCs w:val="21"/>
        </w:rPr>
        <w:t>年法律第</w:t>
      </w:r>
      <w:r w:rsidRPr="009E2D7D">
        <w:rPr>
          <w:szCs w:val="21"/>
        </w:rPr>
        <w:t>57</w:t>
      </w:r>
      <w:r w:rsidR="00BC6535" w:rsidRPr="00A14D35">
        <w:rPr>
          <w:rFonts w:hint="eastAsia"/>
          <w:szCs w:val="21"/>
        </w:rPr>
        <w:t>号）</w:t>
      </w:r>
      <w:r w:rsidR="00BC6535" w:rsidRPr="001C7042">
        <w:rPr>
          <w:rFonts w:hint="eastAsia"/>
          <w:szCs w:val="21"/>
        </w:rPr>
        <w:t>の規定に基づいて取り扱うものとし、和歌山市が行う契約からの暴力団排除に関する合意書に基づいて実施する暴力団排除のための措置以外の目的には使用しません。和歌山市がこれらの情報をもとに和歌山県和歌山東警察署、和歌山西警察署又は和歌山北警察署から取得した個人情報についても同様です。</w:t>
      </w:r>
    </w:p>
    <w:p w14:paraId="670290FA" w14:textId="77777777" w:rsidR="002E2AE8" w:rsidRPr="00515AFB" w:rsidRDefault="002E2AE8" w:rsidP="002E2AE8">
      <w:pPr>
        <w:pStyle w:val="a3"/>
        <w:ind w:leftChars="0" w:left="0" w:firstLineChars="0" w:firstLine="0"/>
      </w:pPr>
      <w:r w:rsidRPr="00515AFB">
        <w:lastRenderedPageBreak/>
        <w:t>（様式</w:t>
      </w:r>
      <w:r w:rsidRPr="00515AFB">
        <w:fldChar w:fldCharType="begin"/>
      </w:r>
      <w:r w:rsidRPr="00515AFB">
        <w:instrText xml:space="preserve"> AUTONUM  \* Arabic </w:instrText>
      </w:r>
      <w:r w:rsidRPr="00515AFB">
        <w:fldChar w:fldCharType="end"/>
      </w:r>
      <w:r w:rsidRPr="00515AFB">
        <w:t>）</w:t>
      </w:r>
    </w:p>
    <w:p w14:paraId="520DBC5F" w14:textId="3BA71BA8" w:rsidR="00BC6535" w:rsidRPr="0099701F" w:rsidRDefault="00BC6535" w:rsidP="00BC6535">
      <w:pPr>
        <w:spacing w:line="240" w:lineRule="atLeast"/>
        <w:jc w:val="center"/>
        <w:rPr>
          <w:rFonts w:ascii="ＭＳ 明朝" w:hAnsi="ＭＳ 明朝"/>
          <w:sz w:val="28"/>
          <w:szCs w:val="28"/>
        </w:rPr>
      </w:pPr>
      <w:r w:rsidRPr="009B19CD">
        <w:rPr>
          <w:rFonts w:ascii="ＭＳ 明朝" w:hAnsi="ＭＳ 明朝" w:hint="eastAsia"/>
          <w:spacing w:val="361"/>
          <w:kern w:val="0"/>
          <w:sz w:val="28"/>
          <w:szCs w:val="28"/>
          <w:fitText w:val="2282" w:id="-1220901376"/>
        </w:rPr>
        <w:t>委任</w:t>
      </w:r>
      <w:r w:rsidRPr="009B19CD">
        <w:rPr>
          <w:rFonts w:ascii="ＭＳ 明朝" w:hAnsi="ＭＳ 明朝" w:hint="eastAsia"/>
          <w:spacing w:val="-1"/>
          <w:kern w:val="0"/>
          <w:sz w:val="28"/>
          <w:szCs w:val="28"/>
          <w:fitText w:val="2282" w:id="-1220901376"/>
        </w:rPr>
        <w:t>状</w:t>
      </w:r>
    </w:p>
    <w:p w14:paraId="0966F3CB" w14:textId="77777777" w:rsidR="002E2AE8" w:rsidRDefault="002E2AE8" w:rsidP="00BC6535">
      <w:pPr>
        <w:spacing w:line="0" w:lineRule="atLeast"/>
        <w:ind w:firstLineChars="100" w:firstLine="210"/>
        <w:rPr>
          <w:rFonts w:ascii="ＭＳ 明朝" w:hAnsi="ＭＳ 明朝"/>
          <w:szCs w:val="21"/>
        </w:rPr>
      </w:pPr>
    </w:p>
    <w:p w14:paraId="740061AC" w14:textId="5EBCBB36" w:rsidR="00BC6535" w:rsidRDefault="00BC6535" w:rsidP="00BC6535">
      <w:pPr>
        <w:spacing w:line="0" w:lineRule="atLeast"/>
        <w:ind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94093" behindDoc="0" locked="0" layoutInCell="1" allowOverlap="1" wp14:anchorId="4CA2C5DE" wp14:editId="55D47E65">
                <wp:simplePos x="0" y="0"/>
                <wp:positionH relativeFrom="margin">
                  <wp:posOffset>3841750</wp:posOffset>
                </wp:positionH>
                <wp:positionV relativeFrom="paragraph">
                  <wp:posOffset>65405</wp:posOffset>
                </wp:positionV>
                <wp:extent cx="972185" cy="972185"/>
                <wp:effectExtent l="8890" t="5715" r="9525" b="12700"/>
                <wp:wrapNone/>
                <wp:docPr id="203642644"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B903B6" id="正方形/長方形 4" o:spid="_x0000_s1026" style="position:absolute;left:0;text-align:left;margin-left:302.5pt;margin-top:5.15pt;width:76.55pt;height:76.55pt;z-index:2516940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" filled="f" strokeweight=".5pt">
                <v:stroke dashstyle="dash"/>
                <o:lock v:ext="edit" aspectratio="t"/>
                <w10:wrap anchorx="margin"/>
              </v:rect>
            </w:pict>
          </mc:Fallback>
        </mc:AlternateContent>
      </w:r>
      <w:r w:rsidRPr="00C10881">
        <w:rPr>
          <w:rFonts w:ascii="ＭＳ 明朝" w:hAnsi="ＭＳ 明朝" w:hint="eastAsia"/>
          <w:szCs w:val="21"/>
        </w:rPr>
        <w:t>和歌山市長</w:t>
      </w:r>
      <w:r>
        <w:rPr>
          <w:rFonts w:ascii="ＭＳ 明朝" w:hAnsi="ＭＳ 明朝" w:hint="eastAsia"/>
          <w:szCs w:val="21"/>
        </w:rPr>
        <w:t xml:space="preserve">　尾 花 正 啓　様</w:t>
      </w:r>
    </w:p>
    <w:tbl>
      <w:tblPr>
        <w:tblW w:w="7513" w:type="dxa"/>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701"/>
        <w:gridCol w:w="4395"/>
      </w:tblGrid>
      <w:tr w:rsidR="00BC6535" w:rsidRPr="00C10881" w14:paraId="34D1105F" w14:textId="77777777" w:rsidTr="00B9146B">
        <w:trPr>
          <w:cantSplit/>
          <w:trHeight w:hRule="exact" w:val="397"/>
        </w:trPr>
        <w:tc>
          <w:tcPr>
            <w:tcW w:w="1417" w:type="dxa"/>
            <w:vMerge w:val="restart"/>
            <w:tcBorders>
              <w:top w:val="nil"/>
              <w:left w:val="nil"/>
              <w:bottom w:val="nil"/>
              <w:right w:val="nil"/>
            </w:tcBorders>
            <w:vAlign w:val="center"/>
          </w:tcPr>
          <w:p w14:paraId="4DB00988" w14:textId="77777777" w:rsidR="00BC6535" w:rsidRPr="00C10881" w:rsidRDefault="00BC6535" w:rsidP="00B9146B">
            <w:pPr>
              <w:adjustRightInd w:val="0"/>
              <w:ind w:firstLineChars="100" w:firstLine="210"/>
              <w:rPr>
                <w:rFonts w:ascii="ＭＳ 明朝" w:hAnsi="ＭＳ 明朝"/>
                <w:szCs w:val="21"/>
              </w:rPr>
            </w:pPr>
            <w:r w:rsidRPr="00C10881">
              <w:rPr>
                <w:rFonts w:ascii="ＭＳ 明朝" w:hAnsi="ＭＳ 明朝" w:hint="eastAsia"/>
                <w:szCs w:val="21"/>
              </w:rPr>
              <w:t>委任者</w:t>
            </w:r>
          </w:p>
          <w:p w14:paraId="756A7E98" w14:textId="77777777" w:rsidR="00BC6535" w:rsidRPr="00C10881" w:rsidRDefault="00BC6535" w:rsidP="00B9146B">
            <w:pPr>
              <w:rPr>
                <w:rFonts w:ascii="ＭＳ 明朝" w:hAnsi="ＭＳ 明朝"/>
                <w:szCs w:val="21"/>
              </w:rPr>
            </w:pPr>
            <w:r w:rsidRPr="00C10881">
              <w:rPr>
                <w:rFonts w:ascii="ＭＳ 明朝" w:hAnsi="ＭＳ 明朝" w:hint="eastAsia"/>
                <w:szCs w:val="21"/>
              </w:rPr>
              <w:t>（申請者</w:t>
            </w:r>
            <w:r w:rsidRPr="00C10881">
              <w:rPr>
                <w:rFonts w:ascii="ＭＳ 明朝" w:hAnsi="ＭＳ 明朝"/>
                <w:szCs w:val="21"/>
              </w:rPr>
              <w:t>）</w:t>
            </w:r>
          </w:p>
        </w:tc>
        <w:tc>
          <w:tcPr>
            <w:tcW w:w="1701" w:type="dxa"/>
            <w:tcBorders>
              <w:top w:val="nil"/>
              <w:left w:val="nil"/>
              <w:bottom w:val="nil"/>
              <w:right w:val="nil"/>
            </w:tcBorders>
            <w:vAlign w:val="bottom"/>
          </w:tcPr>
          <w:p w14:paraId="11878568" w14:textId="77777777" w:rsidR="00BC6535" w:rsidRPr="00C10881" w:rsidRDefault="00BC6535" w:rsidP="00B9146B">
            <w:pPr>
              <w:adjustRightInd w:val="0"/>
              <w:rPr>
                <w:rFonts w:ascii="ＭＳ 明朝" w:hAnsi="ＭＳ 明朝"/>
                <w:szCs w:val="21"/>
              </w:rPr>
            </w:pPr>
            <w:r w:rsidRPr="00BC6535">
              <w:rPr>
                <w:rFonts w:ascii="ＭＳ 明朝" w:hAnsi="ＭＳ 明朝" w:hint="eastAsia"/>
                <w:spacing w:val="9"/>
                <w:szCs w:val="21"/>
                <w:fitText w:val="1526" w:id="-1220902904"/>
              </w:rPr>
              <w:t>住所又は所在</w:t>
            </w:r>
            <w:r w:rsidRPr="00BC6535">
              <w:rPr>
                <w:rFonts w:ascii="ＭＳ 明朝" w:hAnsi="ＭＳ 明朝" w:hint="eastAsia"/>
                <w:spacing w:val="-25"/>
                <w:szCs w:val="21"/>
                <w:fitText w:val="1526" w:id="-1220902904"/>
              </w:rPr>
              <w:t>地</w:t>
            </w:r>
          </w:p>
        </w:tc>
        <w:tc>
          <w:tcPr>
            <w:tcW w:w="4395" w:type="dxa"/>
            <w:tcBorders>
              <w:top w:val="nil"/>
              <w:left w:val="nil"/>
              <w:bottom w:val="single" w:sz="4" w:space="0" w:color="auto"/>
              <w:right w:val="nil"/>
            </w:tcBorders>
          </w:tcPr>
          <w:p w14:paraId="1715A7BF" w14:textId="77777777" w:rsidR="00BC6535" w:rsidRPr="00C10881" w:rsidRDefault="00BC6535" w:rsidP="00B9146B">
            <w:pPr>
              <w:adjustRightInd w:val="0"/>
              <w:rPr>
                <w:rFonts w:ascii="ＭＳ 明朝" w:hAnsi="ＭＳ 明朝"/>
                <w:szCs w:val="21"/>
              </w:rPr>
            </w:pPr>
          </w:p>
        </w:tc>
      </w:tr>
      <w:tr w:rsidR="00BC6535" w:rsidRPr="00C10881" w14:paraId="1C674745" w14:textId="77777777" w:rsidTr="00B9146B">
        <w:trPr>
          <w:cantSplit/>
          <w:trHeight w:hRule="exact" w:val="397"/>
        </w:trPr>
        <w:tc>
          <w:tcPr>
            <w:tcW w:w="1417" w:type="dxa"/>
            <w:vMerge/>
            <w:tcBorders>
              <w:top w:val="nil"/>
              <w:left w:val="nil"/>
              <w:bottom w:val="nil"/>
              <w:right w:val="nil"/>
            </w:tcBorders>
          </w:tcPr>
          <w:p w14:paraId="536DD903" w14:textId="77777777" w:rsidR="00BC6535" w:rsidRPr="00C10881" w:rsidRDefault="00BC6535" w:rsidP="00B9146B">
            <w:pPr>
              <w:adjustRightInd w:val="0"/>
              <w:rPr>
                <w:rFonts w:ascii="ＭＳ 明朝" w:hAnsi="ＭＳ 明朝"/>
                <w:szCs w:val="21"/>
              </w:rPr>
            </w:pPr>
          </w:p>
        </w:tc>
        <w:tc>
          <w:tcPr>
            <w:tcW w:w="1701" w:type="dxa"/>
            <w:tcBorders>
              <w:top w:val="nil"/>
              <w:left w:val="nil"/>
              <w:bottom w:val="nil"/>
              <w:right w:val="nil"/>
            </w:tcBorders>
            <w:vAlign w:val="bottom"/>
          </w:tcPr>
          <w:p w14:paraId="382B3363" w14:textId="77777777" w:rsidR="00BC6535" w:rsidRPr="00C10881" w:rsidRDefault="00BC6535" w:rsidP="00B9146B">
            <w:pPr>
              <w:adjustRightInd w:val="0"/>
              <w:jc w:val="center"/>
              <w:rPr>
                <w:rFonts w:ascii="ＭＳ 明朝" w:hAnsi="ＭＳ 明朝"/>
                <w:szCs w:val="21"/>
              </w:rPr>
            </w:pPr>
            <w:r w:rsidRPr="00BC6535">
              <w:rPr>
                <w:rFonts w:ascii="ＭＳ 明朝" w:hAnsi="ＭＳ 明朝"/>
                <w:spacing w:val="31"/>
                <w:szCs w:val="21"/>
                <w:fitText w:val="1568" w:id="-1220902903"/>
              </w:rPr>
              <w:t>商号又は名</w:t>
            </w:r>
            <w:r w:rsidRPr="00BC6535">
              <w:rPr>
                <w:rFonts w:ascii="ＭＳ 明朝" w:hAnsi="ＭＳ 明朝"/>
                <w:spacing w:val="-1"/>
                <w:szCs w:val="21"/>
                <w:fitText w:val="1568" w:id="-1220902903"/>
              </w:rPr>
              <w:t>称</w:t>
            </w:r>
          </w:p>
        </w:tc>
        <w:tc>
          <w:tcPr>
            <w:tcW w:w="4395" w:type="dxa"/>
            <w:tcBorders>
              <w:top w:val="single" w:sz="4" w:space="0" w:color="auto"/>
              <w:left w:val="nil"/>
              <w:bottom w:val="nil"/>
              <w:right w:val="nil"/>
            </w:tcBorders>
          </w:tcPr>
          <w:p w14:paraId="6C5F3AFF" w14:textId="36B4340E" w:rsidR="00BC6535" w:rsidRPr="00C10881" w:rsidRDefault="00BC6535" w:rsidP="00B9146B">
            <w:pPr>
              <w:adjustRightInd w:val="0"/>
              <w:rPr>
                <w:rFonts w:ascii="ＭＳ 明朝" w:hAnsi="ＭＳ 明朝"/>
                <w:szCs w:val="21"/>
              </w:rPr>
            </w:pPr>
            <w:r w:rsidRPr="00C10881">
              <w:rPr>
                <w:rFonts w:ascii="ＭＳ 明朝" w:hAnsi="ＭＳ 明朝"/>
                <w:noProof/>
                <w:szCs w:val="21"/>
              </w:rPr>
              <mc:AlternateContent>
                <mc:Choice Requires="wps">
                  <w:drawing>
                    <wp:anchor distT="0" distB="0" distL="114300" distR="114300" simplePos="0" relativeHeight="251692045" behindDoc="0" locked="0" layoutInCell="1" allowOverlap="1" wp14:anchorId="1B8DA48E" wp14:editId="015F0E4C">
                      <wp:simplePos x="0" y="0"/>
                      <wp:positionH relativeFrom="margin">
                        <wp:posOffset>2129155</wp:posOffset>
                      </wp:positionH>
                      <wp:positionV relativeFrom="paragraph">
                        <wp:posOffset>50165</wp:posOffset>
                      </wp:positionV>
                      <wp:extent cx="666115" cy="666115"/>
                      <wp:effectExtent l="8890" t="12065" r="10795" b="7620"/>
                      <wp:wrapNone/>
                      <wp:docPr id="2007163024"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115" cy="66611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758D198" id="楕円 3" o:spid="_x0000_s1026" style="position:absolute;left:0;text-align:left;margin-left:167.65pt;margin-top:3.95pt;width:52.45pt;height:52.45pt;z-index:2516920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" filled="f" strokeweight=".25pt">
                      <v:stroke dashstyle="dash"/>
                      <o:lock v:ext="edit" aspectratio="t"/>
                      <w10:wrap anchorx="margin"/>
                    </v:oval>
                  </w:pict>
                </mc:Fallback>
              </mc:AlternateContent>
            </w:r>
          </w:p>
        </w:tc>
      </w:tr>
      <w:tr w:rsidR="00BC6535" w:rsidRPr="00C10881" w14:paraId="08BC3CE3" w14:textId="77777777" w:rsidTr="00B9146B">
        <w:trPr>
          <w:cantSplit/>
          <w:trHeight w:hRule="exact" w:val="397"/>
        </w:trPr>
        <w:tc>
          <w:tcPr>
            <w:tcW w:w="1417" w:type="dxa"/>
            <w:vMerge/>
            <w:tcBorders>
              <w:top w:val="nil"/>
              <w:left w:val="nil"/>
              <w:bottom w:val="nil"/>
              <w:right w:val="nil"/>
            </w:tcBorders>
          </w:tcPr>
          <w:p w14:paraId="4125D4A5" w14:textId="77777777" w:rsidR="00BC6535" w:rsidRPr="00C10881" w:rsidRDefault="00BC6535" w:rsidP="00B9146B">
            <w:pPr>
              <w:adjustRightInd w:val="0"/>
              <w:rPr>
                <w:rFonts w:ascii="ＭＳ 明朝" w:hAnsi="ＭＳ 明朝"/>
                <w:szCs w:val="21"/>
              </w:rPr>
            </w:pPr>
          </w:p>
        </w:tc>
        <w:tc>
          <w:tcPr>
            <w:tcW w:w="1701" w:type="dxa"/>
            <w:tcBorders>
              <w:top w:val="nil"/>
              <w:left w:val="nil"/>
              <w:bottom w:val="nil"/>
              <w:right w:val="nil"/>
            </w:tcBorders>
            <w:vAlign w:val="bottom"/>
          </w:tcPr>
          <w:p w14:paraId="635B88B8" w14:textId="77777777" w:rsidR="00BC6535" w:rsidRPr="00C10881" w:rsidRDefault="00BC6535" w:rsidP="00B9146B">
            <w:pPr>
              <w:adjustRightInd w:val="0"/>
              <w:jc w:val="center"/>
              <w:rPr>
                <w:rFonts w:ascii="ＭＳ 明朝" w:hAnsi="ＭＳ 明朝"/>
                <w:szCs w:val="21"/>
              </w:rPr>
            </w:pPr>
            <w:r w:rsidRPr="00BC6535">
              <w:rPr>
                <w:rFonts w:ascii="ＭＳ 明朝" w:hAnsi="ＭＳ 明朝"/>
                <w:spacing w:val="31"/>
                <w:szCs w:val="21"/>
                <w:fitText w:val="1568" w:id="-1220902902"/>
              </w:rPr>
              <w:t>代表者職氏</w:t>
            </w:r>
            <w:r w:rsidRPr="00BC6535">
              <w:rPr>
                <w:rFonts w:ascii="ＭＳ 明朝" w:hAnsi="ＭＳ 明朝"/>
                <w:spacing w:val="-1"/>
                <w:szCs w:val="21"/>
                <w:fitText w:val="1568" w:id="-1220902902"/>
              </w:rPr>
              <w:t>名</w:t>
            </w:r>
          </w:p>
        </w:tc>
        <w:tc>
          <w:tcPr>
            <w:tcW w:w="4395" w:type="dxa"/>
            <w:tcBorders>
              <w:top w:val="single" w:sz="4" w:space="0" w:color="auto"/>
              <w:left w:val="nil"/>
              <w:bottom w:val="single" w:sz="4" w:space="0" w:color="auto"/>
              <w:right w:val="nil"/>
            </w:tcBorders>
            <w:vAlign w:val="bottom"/>
          </w:tcPr>
          <w:p w14:paraId="4998DF53" w14:textId="77777777" w:rsidR="00BC6535" w:rsidRPr="00C10881" w:rsidRDefault="00BC6535" w:rsidP="00B9146B">
            <w:pPr>
              <w:adjustRightInd w:val="0"/>
              <w:ind w:rightChars="50" w:right="105"/>
              <w:jc w:val="right"/>
              <w:rPr>
                <w:rFonts w:ascii="ＭＳ 明朝" w:hAnsi="ＭＳ 明朝"/>
                <w:szCs w:val="21"/>
              </w:rPr>
            </w:pPr>
            <w:r w:rsidRPr="00BC6535">
              <w:rPr>
                <w:rFonts w:ascii="ＭＳ 明朝" w:hAnsi="ＭＳ 明朝" w:hint="eastAsia"/>
                <w:spacing w:val="27"/>
                <w:szCs w:val="21"/>
                <w:fitText w:val="448" w:id="-1220902901"/>
              </w:rPr>
              <w:t>実</w:t>
            </w:r>
            <w:r w:rsidRPr="00BC6535">
              <w:rPr>
                <w:rFonts w:ascii="ＭＳ 明朝" w:hAnsi="ＭＳ 明朝" w:hint="eastAsia"/>
                <w:spacing w:val="-13"/>
                <w:szCs w:val="21"/>
                <w:fitText w:val="448" w:id="-1220902901"/>
              </w:rPr>
              <w:t>印</w:t>
            </w:r>
          </w:p>
        </w:tc>
      </w:tr>
    </w:tbl>
    <w:p w14:paraId="387879C0" w14:textId="49AD12B0" w:rsidR="00BC6535" w:rsidRDefault="00BC6535" w:rsidP="00BC6535">
      <w:pPr>
        <w:spacing w:beforeLines="100" w:before="360"/>
        <w:ind w:leftChars="100" w:left="210" w:firstLineChars="100" w:firstLine="210"/>
        <w:rPr>
          <w:rFonts w:ascii="ＭＳ 明朝" w:hAnsi="ＭＳ 明朝"/>
          <w:szCs w:val="21"/>
        </w:rPr>
      </w:pPr>
      <w:r>
        <w:rPr>
          <w:rFonts w:ascii="ＭＳ 明朝" w:hAnsi="ＭＳ 明朝" w:hint="eastAsia"/>
          <w:szCs w:val="21"/>
        </w:rPr>
        <w:t>私は、</w:t>
      </w:r>
      <w:r>
        <w:rPr>
          <w:rFonts w:ascii="ＭＳ 明朝" w:hAnsi="ＭＳ 明朝" w:cs="ＤＦＰ平成ゴシック体W5" w:hint="eastAsia"/>
          <w:szCs w:val="21"/>
        </w:rPr>
        <w:t>「</w:t>
      </w:r>
      <w:r w:rsidR="002E2AE8" w:rsidRPr="00973E18">
        <w:t>中学校給食センター整備運営事業</w:t>
      </w:r>
      <w:r>
        <w:rPr>
          <w:rFonts w:ascii="ＭＳ 明朝" w:hAnsi="ＭＳ 明朝" w:cs="ＤＦＰ平成ゴシック体W5" w:hint="eastAsia"/>
          <w:szCs w:val="21"/>
        </w:rPr>
        <w:t>」</w:t>
      </w:r>
      <w:r>
        <w:rPr>
          <w:rFonts w:ascii="ＭＳ 明朝" w:hAnsi="ＭＳ 明朝" w:hint="eastAsia"/>
          <w:szCs w:val="21"/>
        </w:rPr>
        <w:t>に伴う公募型</w:t>
      </w:r>
      <w:r w:rsidRPr="00C10881">
        <w:rPr>
          <w:rFonts w:ascii="ＭＳ 明朝" w:hAnsi="ＭＳ 明朝" w:hint="eastAsia"/>
          <w:szCs w:val="21"/>
        </w:rPr>
        <w:t>プロポーザルに関し、次に掲げる事項について下記の者を私の代理人と定めます。</w:t>
      </w:r>
    </w:p>
    <w:p w14:paraId="00E397D1" w14:textId="77777777" w:rsidR="00BC6535" w:rsidRPr="00C10881" w:rsidRDefault="00BC6535" w:rsidP="00BC6535">
      <w:pPr>
        <w:adjustRightInd w:val="0"/>
        <w:spacing w:line="280" w:lineRule="exact"/>
        <w:ind w:leftChars="500" w:left="1050"/>
        <w:rPr>
          <w:rFonts w:ascii="ＭＳ 明朝" w:hAnsi="ＭＳ 明朝"/>
          <w:szCs w:val="21"/>
        </w:rPr>
      </w:pPr>
      <w:r w:rsidRPr="00BC6535">
        <w:rPr>
          <w:rFonts w:ascii="ＭＳ 明朝" w:hAnsi="ＭＳ 明朝" w:hint="eastAsia"/>
          <w:spacing w:val="158"/>
          <w:szCs w:val="21"/>
          <w:fitText w:val="1792" w:id="-1220902900"/>
        </w:rPr>
        <w:t>委任事</w:t>
      </w:r>
      <w:r w:rsidRPr="00BC6535">
        <w:rPr>
          <w:rFonts w:ascii="ＭＳ 明朝" w:hAnsi="ＭＳ 明朝" w:hint="eastAsia"/>
          <w:spacing w:val="2"/>
          <w:szCs w:val="21"/>
          <w:fitText w:val="1792" w:id="-1220902900"/>
        </w:rPr>
        <w:t>項</w:t>
      </w:r>
    </w:p>
    <w:p w14:paraId="3643D0F8" w14:textId="4EABEA0C" w:rsidR="00BC6535" w:rsidRPr="00C10881" w:rsidRDefault="00FB1F80" w:rsidP="00BC6535">
      <w:pPr>
        <w:pStyle w:val="21"/>
        <w:spacing w:line="0" w:lineRule="atLeast"/>
        <w:ind w:leftChars="0" w:left="0" w:firstLineChars="300" w:firstLine="630"/>
        <w:rPr>
          <w:rFonts w:ascii="ＭＳ 明朝" w:hAnsi="ＭＳ 明朝"/>
          <w:szCs w:val="21"/>
        </w:rPr>
      </w:pPr>
      <w:r w:rsidRPr="000268BF">
        <w:rPr>
          <w:szCs w:val="21"/>
        </w:rPr>
        <w:t>1</w:t>
      </w:r>
      <w:r w:rsidR="00BC6535" w:rsidRPr="00C10881">
        <w:rPr>
          <w:rFonts w:ascii="ＭＳ 明朝" w:hAnsi="ＭＳ 明朝" w:hint="eastAsia"/>
          <w:szCs w:val="21"/>
        </w:rPr>
        <w:t xml:space="preserve">　提案書の提出に関すること。</w:t>
      </w:r>
    </w:p>
    <w:p w14:paraId="62B47BBB" w14:textId="44C25670" w:rsidR="00BC6535" w:rsidRPr="00C10881" w:rsidRDefault="00FB1F80" w:rsidP="00BC6535">
      <w:pPr>
        <w:pStyle w:val="21"/>
        <w:spacing w:line="0" w:lineRule="atLeast"/>
        <w:ind w:leftChars="0" w:left="0" w:firstLineChars="300" w:firstLine="630"/>
        <w:rPr>
          <w:rFonts w:ascii="ＭＳ 明朝" w:hAnsi="ＭＳ 明朝"/>
          <w:szCs w:val="21"/>
        </w:rPr>
      </w:pPr>
      <w:r w:rsidRPr="000268BF">
        <w:rPr>
          <w:szCs w:val="21"/>
        </w:rPr>
        <w:t>2</w:t>
      </w:r>
      <w:r w:rsidR="00BC6535" w:rsidRPr="00C10881">
        <w:rPr>
          <w:rFonts w:ascii="ＭＳ 明朝" w:hAnsi="ＭＳ 明朝" w:hint="eastAsia"/>
          <w:szCs w:val="21"/>
        </w:rPr>
        <w:t xml:space="preserve">　契約の締結、変更又は解除に関すること｡</w:t>
      </w:r>
    </w:p>
    <w:p w14:paraId="40FB9EBC" w14:textId="130DDC74" w:rsidR="00BC6535" w:rsidRPr="00C10881" w:rsidRDefault="00FB1F80" w:rsidP="00BC6535">
      <w:pPr>
        <w:adjustRightInd w:val="0"/>
        <w:spacing w:line="0" w:lineRule="atLeast"/>
        <w:ind w:firstLineChars="300" w:firstLine="630"/>
        <w:rPr>
          <w:rFonts w:ascii="ＭＳ 明朝" w:hAnsi="ＭＳ 明朝"/>
          <w:szCs w:val="21"/>
        </w:rPr>
      </w:pPr>
      <w:r w:rsidRPr="000268BF">
        <w:rPr>
          <w:szCs w:val="21"/>
        </w:rPr>
        <w:t>3</w:t>
      </w:r>
      <w:r w:rsidR="00BC6535" w:rsidRPr="00C10881">
        <w:rPr>
          <w:rFonts w:ascii="ＭＳ 明朝" w:hAnsi="ＭＳ 明朝" w:hint="eastAsia"/>
          <w:szCs w:val="21"/>
        </w:rPr>
        <w:t xml:space="preserve">　契約を履行すること。</w:t>
      </w:r>
    </w:p>
    <w:p w14:paraId="1005580F" w14:textId="79A6A388" w:rsidR="00BC6535" w:rsidRPr="00C10881" w:rsidRDefault="00FB1F80" w:rsidP="00BC6535">
      <w:pPr>
        <w:pStyle w:val="31"/>
        <w:spacing w:line="0" w:lineRule="atLeast"/>
        <w:ind w:leftChars="0" w:left="0" w:firstLineChars="300" w:firstLine="630"/>
        <w:rPr>
          <w:rFonts w:ascii="ＭＳ 明朝" w:hAnsi="ＭＳ 明朝"/>
        </w:rPr>
      </w:pPr>
      <w:r w:rsidRPr="000268BF">
        <w:t>4</w:t>
      </w:r>
      <w:r w:rsidR="00BC6535" w:rsidRPr="00C10881">
        <w:rPr>
          <w:rFonts w:ascii="ＭＳ 明朝" w:hAnsi="ＭＳ 明朝" w:hint="eastAsia"/>
        </w:rPr>
        <w:t xml:space="preserve">　契約金の請求及び受領に関すること。</w:t>
      </w:r>
    </w:p>
    <w:p w14:paraId="380FEF0C" w14:textId="76E96704" w:rsidR="00BC6535" w:rsidRDefault="00FB1F80" w:rsidP="00BC6535">
      <w:pPr>
        <w:spacing w:afterLines="50" w:after="180" w:line="0" w:lineRule="atLeast"/>
        <w:ind w:firstLineChars="300" w:firstLine="630"/>
        <w:rPr>
          <w:rFonts w:ascii="ＭＳ 明朝" w:hAnsi="ＭＳ 明朝"/>
          <w:szCs w:val="21"/>
        </w:rPr>
      </w:pPr>
      <w:r w:rsidRPr="000268BF">
        <w:rPr>
          <w:szCs w:val="21"/>
        </w:rPr>
        <w:t>5</w:t>
      </w:r>
      <w:r w:rsidR="00BC6535" w:rsidRPr="00C10881">
        <w:rPr>
          <w:rFonts w:ascii="ＭＳ 明朝" w:hAnsi="ＭＳ 明朝" w:hint="eastAsia"/>
          <w:szCs w:val="21"/>
        </w:rPr>
        <w:t xml:space="preserve">　契約保証金の納付、還付請求及び受領に関すること。</w:t>
      </w:r>
    </w:p>
    <w:tbl>
      <w:tblPr>
        <w:tblW w:w="7797"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410"/>
        <w:gridCol w:w="4253"/>
      </w:tblGrid>
      <w:tr w:rsidR="00BC6535" w:rsidRPr="00C10881" w14:paraId="4586BA7B" w14:textId="77777777" w:rsidTr="00B9146B">
        <w:trPr>
          <w:cantSplit/>
          <w:trHeight w:hRule="exact" w:val="397"/>
        </w:trPr>
        <w:tc>
          <w:tcPr>
            <w:tcW w:w="1134" w:type="dxa"/>
            <w:vMerge w:val="restart"/>
            <w:tcBorders>
              <w:top w:val="nil"/>
              <w:left w:val="nil"/>
              <w:right w:val="nil"/>
            </w:tcBorders>
            <w:tcMar>
              <w:left w:w="0" w:type="dxa"/>
              <w:right w:w="28" w:type="dxa"/>
            </w:tcMar>
            <w:vAlign w:val="center"/>
          </w:tcPr>
          <w:p w14:paraId="565270A8" w14:textId="77777777" w:rsidR="00BC6535" w:rsidRPr="00C10881" w:rsidRDefault="00BC6535" w:rsidP="00B9146B">
            <w:pPr>
              <w:jc w:val="center"/>
              <w:rPr>
                <w:rFonts w:ascii="ＭＳ 明朝" w:hAnsi="ＭＳ 明朝"/>
                <w:szCs w:val="21"/>
              </w:rPr>
            </w:pPr>
            <w:r w:rsidRPr="00BC6535">
              <w:rPr>
                <w:rFonts w:ascii="ＭＳ 明朝" w:hAnsi="ＭＳ 明朝" w:hint="eastAsia"/>
                <w:spacing w:val="67"/>
                <w:szCs w:val="21"/>
                <w:fitText w:val="896" w:id="-1220902899"/>
              </w:rPr>
              <w:t>受任</w:t>
            </w:r>
            <w:r w:rsidRPr="00BC6535">
              <w:rPr>
                <w:rFonts w:ascii="ＭＳ 明朝" w:hAnsi="ＭＳ 明朝" w:hint="eastAsia"/>
                <w:spacing w:val="-1"/>
                <w:szCs w:val="21"/>
                <w:fitText w:val="896" w:id="-1220902899"/>
              </w:rPr>
              <w:t>者</w:t>
            </w:r>
          </w:p>
        </w:tc>
        <w:tc>
          <w:tcPr>
            <w:tcW w:w="2410" w:type="dxa"/>
            <w:tcBorders>
              <w:top w:val="nil"/>
              <w:left w:val="nil"/>
              <w:bottom w:val="nil"/>
              <w:right w:val="nil"/>
            </w:tcBorders>
            <w:tcMar>
              <w:left w:w="57" w:type="dxa"/>
              <w:right w:w="57" w:type="dxa"/>
            </w:tcMar>
            <w:vAlign w:val="bottom"/>
          </w:tcPr>
          <w:p w14:paraId="33B8B9F2" w14:textId="77777777" w:rsidR="00BC6535" w:rsidRPr="00C10881" w:rsidRDefault="00BC6535" w:rsidP="00B9146B">
            <w:pPr>
              <w:jc w:val="center"/>
              <w:rPr>
                <w:rFonts w:ascii="ＭＳ 明朝" w:hAnsi="ＭＳ 明朝"/>
                <w:szCs w:val="21"/>
              </w:rPr>
            </w:pPr>
            <w:r w:rsidRPr="00BC6535">
              <w:rPr>
                <w:rFonts w:ascii="ＭＳ 明朝" w:hAnsi="ＭＳ 明朝" w:hint="eastAsia"/>
                <w:spacing w:val="64"/>
                <w:szCs w:val="21"/>
                <w:fitText w:val="2240" w:id="-1220902898"/>
              </w:rPr>
              <w:t>営業所の所在</w:t>
            </w:r>
            <w:r w:rsidRPr="00BC6535">
              <w:rPr>
                <w:rFonts w:ascii="ＭＳ 明朝" w:hAnsi="ＭＳ 明朝" w:hint="eastAsia"/>
                <w:spacing w:val="1"/>
                <w:szCs w:val="21"/>
                <w:fitText w:val="2240" w:id="-1220902898"/>
              </w:rPr>
              <w:t>地</w:t>
            </w:r>
          </w:p>
        </w:tc>
        <w:tc>
          <w:tcPr>
            <w:tcW w:w="4253" w:type="dxa"/>
            <w:tcBorders>
              <w:top w:val="nil"/>
              <w:left w:val="nil"/>
              <w:bottom w:val="single" w:sz="4" w:space="0" w:color="auto"/>
              <w:right w:val="nil"/>
            </w:tcBorders>
          </w:tcPr>
          <w:p w14:paraId="50C23561"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r>
      <w:tr w:rsidR="00BC6535" w:rsidRPr="00C10881" w14:paraId="399FDA6E" w14:textId="77777777" w:rsidTr="00B9146B">
        <w:trPr>
          <w:cantSplit/>
          <w:trHeight w:hRule="exact" w:val="397"/>
        </w:trPr>
        <w:tc>
          <w:tcPr>
            <w:tcW w:w="1134" w:type="dxa"/>
            <w:vMerge/>
            <w:tcBorders>
              <w:top w:val="nil"/>
              <w:left w:val="nil"/>
              <w:right w:val="nil"/>
            </w:tcBorders>
          </w:tcPr>
          <w:p w14:paraId="5CACDE45"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c>
          <w:tcPr>
            <w:tcW w:w="2410" w:type="dxa"/>
            <w:tcBorders>
              <w:top w:val="nil"/>
              <w:left w:val="nil"/>
              <w:bottom w:val="nil"/>
              <w:right w:val="nil"/>
            </w:tcBorders>
            <w:tcMar>
              <w:left w:w="57" w:type="dxa"/>
              <w:right w:w="57" w:type="dxa"/>
            </w:tcMar>
            <w:vAlign w:val="bottom"/>
          </w:tcPr>
          <w:p w14:paraId="6ED7D1E2" w14:textId="77777777" w:rsidR="00BC6535" w:rsidRPr="00C10881" w:rsidRDefault="00BC6535" w:rsidP="00B9146B">
            <w:pPr>
              <w:jc w:val="center"/>
              <w:rPr>
                <w:rFonts w:ascii="ＭＳ 明朝" w:hAnsi="ＭＳ 明朝"/>
                <w:szCs w:val="21"/>
              </w:rPr>
            </w:pPr>
            <w:r w:rsidRPr="00BC6535">
              <w:rPr>
                <w:rFonts w:ascii="ＭＳ 明朝" w:hAnsi="ＭＳ 明朝" w:hint="eastAsia"/>
                <w:spacing w:val="98"/>
                <w:szCs w:val="21"/>
                <w:fitText w:val="2240" w:id="-1220902897"/>
              </w:rPr>
              <w:t>営業所の名</w:t>
            </w:r>
            <w:r w:rsidRPr="00BC6535">
              <w:rPr>
                <w:rFonts w:ascii="ＭＳ 明朝" w:hAnsi="ＭＳ 明朝" w:hint="eastAsia"/>
                <w:szCs w:val="21"/>
                <w:fitText w:val="2240" w:id="-1220902897"/>
              </w:rPr>
              <w:t>称</w:t>
            </w:r>
          </w:p>
        </w:tc>
        <w:tc>
          <w:tcPr>
            <w:tcW w:w="4253" w:type="dxa"/>
            <w:tcBorders>
              <w:top w:val="nil"/>
              <w:left w:val="nil"/>
              <w:bottom w:val="single" w:sz="4" w:space="0" w:color="auto"/>
              <w:right w:val="nil"/>
            </w:tcBorders>
          </w:tcPr>
          <w:p w14:paraId="689BBC9E"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r>
      <w:tr w:rsidR="00BC6535" w:rsidRPr="00C10881" w14:paraId="343E11EC" w14:textId="77777777" w:rsidTr="00B9146B">
        <w:trPr>
          <w:cantSplit/>
          <w:trHeight w:hRule="exact" w:val="397"/>
        </w:trPr>
        <w:tc>
          <w:tcPr>
            <w:tcW w:w="1134" w:type="dxa"/>
            <w:vMerge/>
            <w:tcBorders>
              <w:top w:val="nil"/>
              <w:left w:val="nil"/>
              <w:bottom w:val="nil"/>
              <w:right w:val="nil"/>
            </w:tcBorders>
          </w:tcPr>
          <w:p w14:paraId="448B906B"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c>
          <w:tcPr>
            <w:tcW w:w="2410" w:type="dxa"/>
            <w:tcBorders>
              <w:top w:val="nil"/>
              <w:left w:val="nil"/>
              <w:bottom w:val="nil"/>
              <w:right w:val="nil"/>
            </w:tcBorders>
            <w:tcMar>
              <w:left w:w="57" w:type="dxa"/>
              <w:right w:w="57" w:type="dxa"/>
            </w:tcMar>
            <w:vAlign w:val="bottom"/>
          </w:tcPr>
          <w:p w14:paraId="39302646" w14:textId="77777777" w:rsidR="00BC6535" w:rsidRPr="00C10881" w:rsidRDefault="00BC6535" w:rsidP="00B9146B">
            <w:pPr>
              <w:jc w:val="center"/>
              <w:rPr>
                <w:rFonts w:ascii="ＭＳ 明朝" w:hAnsi="ＭＳ 明朝"/>
                <w:szCs w:val="21"/>
              </w:rPr>
            </w:pPr>
            <w:r w:rsidRPr="00BC6535">
              <w:rPr>
                <w:rFonts w:ascii="ＭＳ 明朝" w:hAnsi="ＭＳ 明朝" w:hint="eastAsia"/>
                <w:spacing w:val="8"/>
                <w:szCs w:val="21"/>
                <w:fitText w:val="2240" w:id="-1220902896"/>
              </w:rPr>
              <w:t>営業所の代表の職氏</w:t>
            </w:r>
            <w:r w:rsidRPr="00BC6535">
              <w:rPr>
                <w:rFonts w:ascii="ＭＳ 明朝" w:hAnsi="ＭＳ 明朝" w:hint="eastAsia"/>
                <w:spacing w:val="-1"/>
                <w:szCs w:val="21"/>
                <w:fitText w:val="2240" w:id="-1220902896"/>
              </w:rPr>
              <w:t>名</w:t>
            </w:r>
          </w:p>
        </w:tc>
        <w:tc>
          <w:tcPr>
            <w:tcW w:w="4253" w:type="dxa"/>
            <w:tcBorders>
              <w:top w:val="single" w:sz="4" w:space="0" w:color="auto"/>
              <w:left w:val="nil"/>
              <w:bottom w:val="single" w:sz="4" w:space="0" w:color="auto"/>
              <w:right w:val="nil"/>
            </w:tcBorders>
          </w:tcPr>
          <w:p w14:paraId="07391743"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r>
    </w:tbl>
    <w:p w14:paraId="4C42677F" w14:textId="77777777" w:rsidR="00BC6535" w:rsidRDefault="00BC6535" w:rsidP="00BC6535">
      <w:pPr>
        <w:spacing w:line="0" w:lineRule="atLeast"/>
        <w:ind w:firstLine="561"/>
        <w:rPr>
          <w:rFonts w:ascii="ＭＳ 明朝" w:hAnsi="ＭＳ 明朝"/>
          <w:szCs w:val="21"/>
        </w:rPr>
      </w:pPr>
    </w:p>
    <w:tbl>
      <w:tblPr>
        <w:tblW w:w="10110" w:type="dxa"/>
        <w:tblInd w:w="-90" w:type="dxa"/>
        <w:tblBorders>
          <w:top w:val="single" w:sz="4" w:space="0" w:color="auto"/>
        </w:tblBorders>
        <w:tblCellMar>
          <w:left w:w="99" w:type="dxa"/>
          <w:right w:w="99" w:type="dxa"/>
        </w:tblCellMar>
        <w:tblLook w:val="0000" w:firstRow="0" w:lastRow="0" w:firstColumn="0" w:lastColumn="0" w:noHBand="0" w:noVBand="0"/>
      </w:tblPr>
      <w:tblGrid>
        <w:gridCol w:w="10110"/>
      </w:tblGrid>
      <w:tr w:rsidR="00BC6535" w14:paraId="6F9D2D06" w14:textId="77777777" w:rsidTr="00B9146B">
        <w:trPr>
          <w:trHeight w:val="100"/>
        </w:trPr>
        <w:tc>
          <w:tcPr>
            <w:tcW w:w="10110" w:type="dxa"/>
          </w:tcPr>
          <w:p w14:paraId="2A894808" w14:textId="77777777" w:rsidR="00BC6535" w:rsidRDefault="00BC6535" w:rsidP="00B9146B">
            <w:pPr>
              <w:jc w:val="center"/>
              <w:rPr>
                <w:rFonts w:ascii="ＭＳ 明朝" w:hAnsi="ＭＳ 明朝"/>
                <w:sz w:val="28"/>
                <w:szCs w:val="28"/>
              </w:rPr>
            </w:pPr>
            <w:r w:rsidRPr="00C039B3">
              <w:rPr>
                <w:rFonts w:ascii="ＭＳ 明朝" w:hAnsi="ＭＳ 明朝" w:hint="eastAsia"/>
                <w:sz w:val="28"/>
                <w:szCs w:val="28"/>
              </w:rPr>
              <w:t>使用印鑑届出書</w:t>
            </w:r>
          </w:p>
        </w:tc>
      </w:tr>
    </w:tbl>
    <w:p w14:paraId="7BD54260" w14:textId="2402912E" w:rsidR="00BC6535" w:rsidRPr="005D2C45" w:rsidRDefault="00BC6535" w:rsidP="00BC6535">
      <w:pPr>
        <w:spacing w:line="0" w:lineRule="atLeast"/>
        <w:ind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95117" behindDoc="0" locked="0" layoutInCell="1" allowOverlap="1" wp14:anchorId="23EE89F8" wp14:editId="4BCD74B1">
                <wp:simplePos x="0" y="0"/>
                <wp:positionH relativeFrom="margin">
                  <wp:posOffset>3860800</wp:posOffset>
                </wp:positionH>
                <wp:positionV relativeFrom="paragraph">
                  <wp:posOffset>66040</wp:posOffset>
                </wp:positionV>
                <wp:extent cx="972185" cy="972185"/>
                <wp:effectExtent l="8890" t="10160" r="9525" b="8255"/>
                <wp:wrapNone/>
                <wp:docPr id="801511293"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BD49DC" id="正方形/長方形 2" o:spid="_x0000_s1026" style="position:absolute;left:0;text-align:left;margin-left:304pt;margin-top:5.2pt;width:76.55pt;height:76.55pt;z-index:2516951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" filled="f" strokeweight=".5pt">
                <v:stroke dashstyle="dash"/>
                <o:lock v:ext="edit" aspectratio="t"/>
                <w10:wrap anchorx="margin"/>
              </v:rect>
            </w:pict>
          </mc:Fallback>
        </mc:AlternateContent>
      </w:r>
      <w:r>
        <w:rPr>
          <w:rFonts w:ascii="ＭＳ 明朝" w:hAnsi="ＭＳ 明朝" w:hint="eastAsia"/>
          <w:szCs w:val="21"/>
        </w:rPr>
        <w:t>和歌山市長　尾 花 正 啓　様</w:t>
      </w:r>
    </w:p>
    <w:tbl>
      <w:tblPr>
        <w:tblW w:w="9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551"/>
        <w:gridCol w:w="3568"/>
        <w:gridCol w:w="1197"/>
      </w:tblGrid>
      <w:tr w:rsidR="00BC6535" w:rsidRPr="00C10881" w14:paraId="6CDCF64D" w14:textId="77777777" w:rsidTr="00B9146B">
        <w:trPr>
          <w:cantSplit/>
          <w:trHeight w:hRule="exact" w:val="397"/>
        </w:trPr>
        <w:tc>
          <w:tcPr>
            <w:tcW w:w="2410" w:type="dxa"/>
            <w:vMerge w:val="restart"/>
            <w:tcBorders>
              <w:top w:val="nil"/>
              <w:left w:val="nil"/>
              <w:right w:val="nil"/>
            </w:tcBorders>
            <w:tcMar>
              <w:left w:w="28" w:type="dxa"/>
              <w:right w:w="28" w:type="dxa"/>
            </w:tcMar>
            <w:vAlign w:val="center"/>
          </w:tcPr>
          <w:p w14:paraId="3F605F2D" w14:textId="77777777" w:rsidR="00BC6535" w:rsidRPr="00C10881" w:rsidRDefault="00BC6535" w:rsidP="00B9146B">
            <w:pPr>
              <w:pStyle w:val="aff7"/>
              <w:wordWrap/>
              <w:spacing w:line="240" w:lineRule="auto"/>
              <w:jc w:val="center"/>
              <w:rPr>
                <w:rFonts w:hAnsi="ＭＳ 明朝"/>
                <w:spacing w:val="0"/>
                <w:sz w:val="21"/>
                <w:szCs w:val="21"/>
              </w:rPr>
            </w:pPr>
            <w:r w:rsidRPr="00BC6535">
              <w:rPr>
                <w:rFonts w:hAnsi="ＭＳ 明朝" w:hint="eastAsia"/>
                <w:spacing w:val="67"/>
                <w:sz w:val="21"/>
                <w:szCs w:val="21"/>
                <w:fitText w:val="896" w:id="-1220902912"/>
              </w:rPr>
              <w:t>届出</w:t>
            </w:r>
            <w:r w:rsidRPr="00BC6535">
              <w:rPr>
                <w:rFonts w:hAnsi="ＭＳ 明朝" w:hint="eastAsia"/>
                <w:spacing w:val="-1"/>
                <w:sz w:val="21"/>
                <w:szCs w:val="21"/>
                <w:fitText w:val="896" w:id="-1220902912"/>
              </w:rPr>
              <w:t>者</w:t>
            </w:r>
          </w:p>
          <w:p w14:paraId="6F301664" w14:textId="77777777" w:rsidR="00BC6535" w:rsidRPr="00C10881" w:rsidRDefault="00BC6535" w:rsidP="00B9146B">
            <w:pPr>
              <w:pStyle w:val="aff7"/>
              <w:wordWrap/>
              <w:spacing w:line="200" w:lineRule="exact"/>
              <w:rPr>
                <w:rFonts w:hAnsi="ＭＳ 明朝"/>
                <w:spacing w:val="0"/>
                <w:sz w:val="21"/>
                <w:szCs w:val="21"/>
              </w:rPr>
            </w:pPr>
            <w:r w:rsidRPr="00C10881">
              <w:rPr>
                <w:rFonts w:hAnsi="ＭＳ 明朝" w:hint="eastAsia"/>
                <w:spacing w:val="0"/>
                <w:sz w:val="21"/>
                <w:szCs w:val="21"/>
              </w:rPr>
              <w:t>（受任者を設置した場合にあっては受任者）</w:t>
            </w:r>
          </w:p>
        </w:tc>
        <w:tc>
          <w:tcPr>
            <w:tcW w:w="2551" w:type="dxa"/>
            <w:tcBorders>
              <w:top w:val="nil"/>
              <w:left w:val="nil"/>
              <w:bottom w:val="nil"/>
              <w:right w:val="nil"/>
            </w:tcBorders>
            <w:vAlign w:val="bottom"/>
          </w:tcPr>
          <w:p w14:paraId="22D7DA63" w14:textId="77777777" w:rsidR="00BC6535" w:rsidRPr="00C10881" w:rsidRDefault="00BC6535" w:rsidP="00B9146B">
            <w:pPr>
              <w:pStyle w:val="aff7"/>
              <w:wordWrap/>
              <w:spacing w:line="240" w:lineRule="auto"/>
              <w:jc w:val="center"/>
              <w:rPr>
                <w:rFonts w:hAnsi="ＭＳ 明朝"/>
                <w:spacing w:val="0"/>
                <w:sz w:val="21"/>
                <w:szCs w:val="21"/>
              </w:rPr>
            </w:pPr>
            <w:r w:rsidRPr="00BC6535">
              <w:rPr>
                <w:rFonts w:hAnsi="ＭＳ 明朝" w:hint="eastAsia"/>
                <w:spacing w:val="64"/>
                <w:sz w:val="21"/>
                <w:szCs w:val="21"/>
                <w:fitText w:val="2240" w:id="-1220902911"/>
              </w:rPr>
              <w:t>住所又は所在</w:t>
            </w:r>
            <w:r w:rsidRPr="00BC6535">
              <w:rPr>
                <w:rFonts w:hAnsi="ＭＳ 明朝" w:hint="eastAsia"/>
                <w:spacing w:val="1"/>
                <w:sz w:val="21"/>
                <w:szCs w:val="21"/>
                <w:fitText w:val="2240" w:id="-1220902911"/>
              </w:rPr>
              <w:t>地</w:t>
            </w:r>
          </w:p>
        </w:tc>
        <w:tc>
          <w:tcPr>
            <w:tcW w:w="4765" w:type="dxa"/>
            <w:gridSpan w:val="2"/>
            <w:tcBorders>
              <w:top w:val="nil"/>
              <w:left w:val="nil"/>
              <w:bottom w:val="single" w:sz="4" w:space="0" w:color="auto"/>
              <w:right w:val="nil"/>
            </w:tcBorders>
          </w:tcPr>
          <w:p w14:paraId="4DE1DCB5" w14:textId="77777777" w:rsidR="00BC6535" w:rsidRPr="00C10881" w:rsidRDefault="00BC6535" w:rsidP="00B9146B">
            <w:pPr>
              <w:pStyle w:val="aff7"/>
              <w:wordWrap/>
              <w:spacing w:line="240" w:lineRule="auto"/>
              <w:rPr>
                <w:rFonts w:hAnsi="ＭＳ 明朝"/>
                <w:spacing w:val="0"/>
                <w:sz w:val="21"/>
                <w:szCs w:val="21"/>
              </w:rPr>
            </w:pPr>
          </w:p>
        </w:tc>
      </w:tr>
      <w:tr w:rsidR="00BC6535" w:rsidRPr="00C10881" w14:paraId="5470CCD7" w14:textId="77777777" w:rsidTr="00B9146B">
        <w:trPr>
          <w:cantSplit/>
          <w:trHeight w:hRule="exact" w:val="397"/>
        </w:trPr>
        <w:tc>
          <w:tcPr>
            <w:tcW w:w="2410" w:type="dxa"/>
            <w:vMerge/>
            <w:tcBorders>
              <w:left w:val="nil"/>
              <w:right w:val="nil"/>
            </w:tcBorders>
          </w:tcPr>
          <w:p w14:paraId="73E1CD0C" w14:textId="77777777" w:rsidR="00BC6535" w:rsidRPr="00C10881" w:rsidRDefault="00BC6535" w:rsidP="00B9146B">
            <w:pPr>
              <w:pStyle w:val="aff7"/>
              <w:wordWrap/>
              <w:spacing w:line="240" w:lineRule="auto"/>
              <w:rPr>
                <w:rFonts w:hAnsi="ＭＳ 明朝"/>
                <w:spacing w:val="0"/>
                <w:sz w:val="21"/>
                <w:szCs w:val="21"/>
              </w:rPr>
            </w:pPr>
          </w:p>
        </w:tc>
        <w:tc>
          <w:tcPr>
            <w:tcW w:w="2551" w:type="dxa"/>
            <w:tcBorders>
              <w:top w:val="nil"/>
              <w:left w:val="nil"/>
              <w:bottom w:val="nil"/>
              <w:right w:val="nil"/>
            </w:tcBorders>
            <w:vAlign w:val="bottom"/>
          </w:tcPr>
          <w:p w14:paraId="388446E9" w14:textId="77777777" w:rsidR="00BC6535" w:rsidRPr="00C10881" w:rsidRDefault="00BC6535" w:rsidP="00B9146B">
            <w:pPr>
              <w:jc w:val="center"/>
              <w:rPr>
                <w:rFonts w:ascii="ＭＳ 明朝" w:hAnsi="ＭＳ 明朝"/>
                <w:szCs w:val="21"/>
              </w:rPr>
            </w:pPr>
            <w:r w:rsidRPr="00BC6535">
              <w:rPr>
                <w:rFonts w:ascii="ＭＳ 明朝" w:hAnsi="ＭＳ 明朝" w:hint="eastAsia"/>
                <w:spacing w:val="8"/>
                <w:szCs w:val="21"/>
                <w:fitText w:val="2240" w:id="-1220902910"/>
              </w:rPr>
              <w:t>商号、名称又は営業</w:t>
            </w:r>
            <w:r w:rsidRPr="00BC6535">
              <w:rPr>
                <w:rFonts w:ascii="ＭＳ 明朝" w:hAnsi="ＭＳ 明朝" w:hint="eastAsia"/>
                <w:spacing w:val="-1"/>
                <w:szCs w:val="21"/>
                <w:fitText w:val="2240" w:id="-1220902910"/>
              </w:rPr>
              <w:t>所</w:t>
            </w:r>
            <w:r w:rsidRPr="00C10881">
              <w:rPr>
                <w:rFonts w:ascii="ＭＳ 明朝" w:hAnsi="ＭＳ 明朝" w:hint="eastAsia"/>
                <w:szCs w:val="21"/>
              </w:rPr>
              <w:t>の名称</w:t>
            </w:r>
          </w:p>
        </w:tc>
        <w:tc>
          <w:tcPr>
            <w:tcW w:w="4765" w:type="dxa"/>
            <w:gridSpan w:val="2"/>
            <w:tcBorders>
              <w:top w:val="single" w:sz="4" w:space="0" w:color="auto"/>
              <w:left w:val="nil"/>
              <w:bottom w:val="single" w:sz="4" w:space="0" w:color="auto"/>
              <w:right w:val="nil"/>
            </w:tcBorders>
          </w:tcPr>
          <w:p w14:paraId="45A134BB" w14:textId="0E9E5C20" w:rsidR="00BC6535" w:rsidRPr="00C10881" w:rsidRDefault="00BC6535" w:rsidP="00B9146B">
            <w:pPr>
              <w:pStyle w:val="aff7"/>
              <w:wordWrap/>
              <w:spacing w:line="240" w:lineRule="auto"/>
              <w:rPr>
                <w:rFonts w:hAnsi="ＭＳ 明朝"/>
                <w:spacing w:val="0"/>
                <w:sz w:val="21"/>
                <w:szCs w:val="21"/>
              </w:rPr>
            </w:pPr>
            <w:r w:rsidRPr="00C10881">
              <w:rPr>
                <w:rFonts w:hAnsi="ＭＳ 明朝"/>
                <w:noProof/>
                <w:sz w:val="21"/>
                <w:szCs w:val="21"/>
              </w:rPr>
              <mc:AlternateContent>
                <mc:Choice Requires="wps">
                  <w:drawing>
                    <wp:anchor distT="0" distB="0" distL="114300" distR="114300" simplePos="0" relativeHeight="251693069" behindDoc="0" locked="0" layoutInCell="1" allowOverlap="1" wp14:anchorId="112FB348" wp14:editId="20483ECF">
                      <wp:simplePos x="0" y="0"/>
                      <wp:positionH relativeFrom="margin">
                        <wp:posOffset>2266315</wp:posOffset>
                      </wp:positionH>
                      <wp:positionV relativeFrom="paragraph">
                        <wp:posOffset>35560</wp:posOffset>
                      </wp:positionV>
                      <wp:extent cx="666115" cy="666115"/>
                      <wp:effectExtent l="12700" t="11430" r="6985" b="8255"/>
                      <wp:wrapNone/>
                      <wp:docPr id="96222629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115" cy="66611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41DC2F3" id="楕円 1" o:spid="_x0000_s1026" style="position:absolute;left:0;text-align:left;margin-left:178.45pt;margin-top:2.8pt;width:52.45pt;height:52.45pt;z-index:2516930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" filled="f" strokeweight=".25pt">
                      <v:stroke dashstyle="dash"/>
                      <o:lock v:ext="edit" aspectratio="t"/>
                      <w10:wrap anchorx="margin"/>
                    </v:oval>
                  </w:pict>
                </mc:Fallback>
              </mc:AlternateContent>
            </w:r>
          </w:p>
        </w:tc>
      </w:tr>
      <w:tr w:rsidR="00BC6535" w:rsidRPr="00C10881" w14:paraId="22DA432A" w14:textId="77777777" w:rsidTr="00B9146B">
        <w:trPr>
          <w:cantSplit/>
          <w:trHeight w:hRule="exact" w:val="397"/>
        </w:trPr>
        <w:tc>
          <w:tcPr>
            <w:tcW w:w="2410" w:type="dxa"/>
            <w:vMerge/>
            <w:tcBorders>
              <w:left w:val="nil"/>
              <w:bottom w:val="nil"/>
              <w:right w:val="nil"/>
            </w:tcBorders>
          </w:tcPr>
          <w:p w14:paraId="066F24F5" w14:textId="77777777" w:rsidR="00BC6535" w:rsidRPr="00C10881" w:rsidRDefault="00BC6535" w:rsidP="00B9146B">
            <w:pPr>
              <w:pStyle w:val="aff7"/>
              <w:wordWrap/>
              <w:spacing w:line="240" w:lineRule="auto"/>
              <w:rPr>
                <w:rFonts w:hAnsi="ＭＳ 明朝"/>
                <w:spacing w:val="0"/>
                <w:sz w:val="21"/>
                <w:szCs w:val="21"/>
              </w:rPr>
            </w:pPr>
          </w:p>
        </w:tc>
        <w:tc>
          <w:tcPr>
            <w:tcW w:w="2551" w:type="dxa"/>
            <w:tcBorders>
              <w:top w:val="nil"/>
              <w:left w:val="nil"/>
              <w:bottom w:val="nil"/>
              <w:right w:val="nil"/>
            </w:tcBorders>
            <w:vAlign w:val="bottom"/>
          </w:tcPr>
          <w:p w14:paraId="70E97E1A" w14:textId="77777777" w:rsidR="00BC6535" w:rsidRPr="00C10881" w:rsidRDefault="00BC6535" w:rsidP="00B9146B">
            <w:pPr>
              <w:pStyle w:val="aff7"/>
              <w:wordWrap/>
              <w:spacing w:line="240" w:lineRule="auto"/>
              <w:jc w:val="center"/>
              <w:rPr>
                <w:rFonts w:hAnsi="ＭＳ 明朝"/>
                <w:spacing w:val="0"/>
                <w:sz w:val="21"/>
                <w:szCs w:val="21"/>
              </w:rPr>
            </w:pPr>
            <w:r w:rsidRPr="00BC6535">
              <w:rPr>
                <w:rFonts w:hAnsi="ＭＳ 明朝" w:hint="eastAsia"/>
                <w:spacing w:val="402"/>
                <w:sz w:val="21"/>
                <w:szCs w:val="21"/>
                <w:fitText w:val="2240" w:id="-1220902909"/>
              </w:rPr>
              <w:t>職氏</w:t>
            </w:r>
            <w:r w:rsidRPr="00BC6535">
              <w:rPr>
                <w:rFonts w:hAnsi="ＭＳ 明朝" w:hint="eastAsia"/>
                <w:spacing w:val="1"/>
                <w:sz w:val="21"/>
                <w:szCs w:val="21"/>
                <w:fitText w:val="2240" w:id="-1220902909"/>
              </w:rPr>
              <w:t>名</w:t>
            </w:r>
          </w:p>
        </w:tc>
        <w:tc>
          <w:tcPr>
            <w:tcW w:w="3568" w:type="dxa"/>
            <w:tcBorders>
              <w:top w:val="single" w:sz="4" w:space="0" w:color="auto"/>
              <w:left w:val="nil"/>
              <w:bottom w:val="single" w:sz="4" w:space="0" w:color="auto"/>
              <w:right w:val="nil"/>
            </w:tcBorders>
            <w:vAlign w:val="bottom"/>
          </w:tcPr>
          <w:p w14:paraId="4897A700" w14:textId="77777777" w:rsidR="00BC6535" w:rsidRPr="00C10881" w:rsidRDefault="00BC6535" w:rsidP="00B9146B">
            <w:pPr>
              <w:pStyle w:val="aff7"/>
              <w:wordWrap/>
              <w:spacing w:line="240" w:lineRule="auto"/>
              <w:ind w:rightChars="50" w:right="105"/>
              <w:jc w:val="right"/>
              <w:rPr>
                <w:rFonts w:hAnsi="ＭＳ 明朝"/>
                <w:spacing w:val="0"/>
                <w:sz w:val="21"/>
                <w:szCs w:val="21"/>
              </w:rPr>
            </w:pPr>
          </w:p>
        </w:tc>
        <w:tc>
          <w:tcPr>
            <w:tcW w:w="1197" w:type="dxa"/>
            <w:tcBorders>
              <w:top w:val="single" w:sz="4" w:space="0" w:color="auto"/>
              <w:left w:val="nil"/>
              <w:bottom w:val="single" w:sz="4" w:space="0" w:color="auto"/>
              <w:right w:val="nil"/>
            </w:tcBorders>
            <w:tcMar>
              <w:left w:w="28" w:type="dxa"/>
              <w:right w:w="28" w:type="dxa"/>
            </w:tcMar>
            <w:vAlign w:val="center"/>
          </w:tcPr>
          <w:p w14:paraId="7CEE9911" w14:textId="77777777" w:rsidR="00BC6535" w:rsidRPr="0099701F" w:rsidRDefault="00BC6535" w:rsidP="00B9146B">
            <w:pPr>
              <w:pStyle w:val="aff7"/>
              <w:wordWrap/>
              <w:spacing w:line="200" w:lineRule="exact"/>
              <w:ind w:leftChars="50" w:left="105"/>
              <w:jc w:val="center"/>
              <w:rPr>
                <w:rFonts w:hAnsi="ＭＳ 明朝"/>
                <w:spacing w:val="0"/>
                <w:sz w:val="12"/>
                <w:szCs w:val="12"/>
              </w:rPr>
            </w:pPr>
            <w:r w:rsidRPr="0099701F">
              <w:rPr>
                <w:rFonts w:hAnsi="ＭＳ 明朝" w:hint="eastAsia"/>
                <w:spacing w:val="0"/>
                <w:sz w:val="12"/>
                <w:szCs w:val="12"/>
              </w:rPr>
              <w:t>代表者＝実印</w:t>
            </w:r>
          </w:p>
          <w:p w14:paraId="68731ADB" w14:textId="77777777" w:rsidR="00BC6535" w:rsidRPr="00C10881" w:rsidRDefault="00BC6535" w:rsidP="00B9146B">
            <w:pPr>
              <w:pStyle w:val="aff7"/>
              <w:wordWrap/>
              <w:spacing w:line="200" w:lineRule="exact"/>
              <w:ind w:leftChars="50" w:left="105"/>
              <w:jc w:val="center"/>
              <w:rPr>
                <w:rFonts w:hAnsi="ＭＳ 明朝"/>
                <w:spacing w:val="0"/>
                <w:sz w:val="21"/>
                <w:szCs w:val="21"/>
              </w:rPr>
            </w:pPr>
            <w:r w:rsidRPr="0099701F">
              <w:rPr>
                <w:rFonts w:hAnsi="ＭＳ 明朝" w:hint="eastAsia"/>
                <w:spacing w:val="0"/>
                <w:sz w:val="12"/>
                <w:szCs w:val="12"/>
              </w:rPr>
              <w:t>受任者＝職印</w:t>
            </w:r>
          </w:p>
        </w:tc>
      </w:tr>
    </w:tbl>
    <w:p w14:paraId="2A4F628C" w14:textId="7C7FBCB1" w:rsidR="00BC6535" w:rsidRPr="00C10881" w:rsidRDefault="00BC6535" w:rsidP="00BC6535">
      <w:pPr>
        <w:pStyle w:val="aff7"/>
        <w:wordWrap/>
        <w:spacing w:beforeLines="100" w:before="360" w:line="240" w:lineRule="auto"/>
        <w:ind w:leftChars="100" w:left="210" w:firstLineChars="100" w:firstLine="210"/>
        <w:jc w:val="left"/>
        <w:rPr>
          <w:rFonts w:hAnsi="ＭＳ 明朝"/>
          <w:spacing w:val="0"/>
          <w:sz w:val="21"/>
          <w:szCs w:val="21"/>
        </w:rPr>
      </w:pPr>
      <w:r w:rsidRPr="00C10881">
        <w:rPr>
          <w:rFonts w:hAnsi="ＭＳ 明朝" w:hint="eastAsia"/>
          <w:spacing w:val="0"/>
          <w:sz w:val="21"/>
          <w:szCs w:val="21"/>
        </w:rPr>
        <w:t>私は、</w:t>
      </w:r>
      <w:r>
        <w:rPr>
          <w:rFonts w:hAnsi="ＭＳ 明朝" w:cs="ＤＦＰ平成ゴシック体W5" w:hint="eastAsia"/>
          <w:szCs w:val="21"/>
        </w:rPr>
        <w:t>「</w:t>
      </w:r>
      <w:r w:rsidR="006570F9" w:rsidRPr="00973E18">
        <w:t>中学校給食センター整備運営事業</w:t>
      </w:r>
      <w:r>
        <w:rPr>
          <w:rFonts w:hAnsi="ＭＳ 明朝" w:cs="ＤＦＰ平成ゴシック体W5" w:hint="eastAsia"/>
          <w:szCs w:val="21"/>
        </w:rPr>
        <w:t>」</w:t>
      </w:r>
      <w:r>
        <w:rPr>
          <w:rFonts w:hAnsi="ＭＳ 明朝" w:hint="eastAsia"/>
          <w:spacing w:val="0"/>
          <w:sz w:val="21"/>
          <w:szCs w:val="21"/>
        </w:rPr>
        <w:t>に伴う公募型</w:t>
      </w:r>
      <w:r w:rsidRPr="00C10881">
        <w:rPr>
          <w:rFonts w:hAnsi="ＭＳ 明朝" w:hint="eastAsia"/>
          <w:sz w:val="21"/>
          <w:szCs w:val="21"/>
        </w:rPr>
        <w:t>プロポーザル</w:t>
      </w:r>
      <w:r w:rsidRPr="00C10881">
        <w:rPr>
          <w:rFonts w:hAnsi="ＭＳ 明朝" w:hint="eastAsia"/>
          <w:spacing w:val="0"/>
          <w:sz w:val="21"/>
          <w:szCs w:val="21"/>
        </w:rPr>
        <w:t>に当たり、次</w:t>
      </w:r>
      <w:r>
        <w:rPr>
          <w:rFonts w:hAnsi="ＭＳ 明朝" w:hint="eastAsia"/>
          <w:spacing w:val="0"/>
          <w:sz w:val="21"/>
          <w:szCs w:val="21"/>
        </w:rPr>
        <w:t>に揚げる事項について使用する</w:t>
      </w:r>
      <w:r w:rsidRPr="00C10881">
        <w:rPr>
          <w:rFonts w:hAnsi="ＭＳ 明朝" w:hint="eastAsia"/>
          <w:spacing w:val="0"/>
          <w:sz w:val="21"/>
          <w:szCs w:val="21"/>
        </w:rPr>
        <w:t>印鑑を届け出ます。</w:t>
      </w:r>
    </w:p>
    <w:p w14:paraId="428468DB" w14:textId="343EBA08" w:rsidR="00BC6535" w:rsidRPr="00C10881" w:rsidRDefault="006570F9" w:rsidP="00BC6535">
      <w:pPr>
        <w:pStyle w:val="aff7"/>
        <w:wordWrap/>
        <w:spacing w:line="0" w:lineRule="atLeast"/>
        <w:ind w:firstLineChars="300" w:firstLine="630"/>
        <w:rPr>
          <w:rFonts w:hAnsi="ＭＳ 明朝"/>
          <w:spacing w:val="0"/>
          <w:sz w:val="21"/>
          <w:szCs w:val="21"/>
        </w:rPr>
      </w:pPr>
      <w:r w:rsidRPr="000268BF">
        <w:rPr>
          <w:rFonts w:ascii="Times New Roman" w:hAnsi="Times New Roman"/>
          <w:spacing w:val="0"/>
          <w:sz w:val="21"/>
          <w:szCs w:val="21"/>
        </w:rPr>
        <w:t>1</w:t>
      </w:r>
      <w:r w:rsidR="00BC6535" w:rsidRPr="00C10881">
        <w:rPr>
          <w:rFonts w:hAnsi="ＭＳ 明朝" w:hint="eastAsia"/>
          <w:spacing w:val="0"/>
          <w:sz w:val="21"/>
          <w:szCs w:val="21"/>
        </w:rPr>
        <w:t xml:space="preserve">　提案書の作成</w:t>
      </w:r>
    </w:p>
    <w:p w14:paraId="6CB764C9" w14:textId="613D18D8" w:rsidR="00BC6535" w:rsidRPr="00C10881" w:rsidRDefault="006570F9" w:rsidP="00BC6535">
      <w:pPr>
        <w:pStyle w:val="aff7"/>
        <w:wordWrap/>
        <w:spacing w:line="0" w:lineRule="atLeast"/>
        <w:ind w:leftChars="100" w:left="210" w:firstLineChars="200" w:firstLine="420"/>
        <w:rPr>
          <w:rFonts w:hAnsi="ＭＳ 明朝"/>
          <w:spacing w:val="0"/>
          <w:sz w:val="21"/>
          <w:szCs w:val="21"/>
        </w:rPr>
      </w:pPr>
      <w:r w:rsidRPr="000268BF">
        <w:rPr>
          <w:rFonts w:ascii="Times New Roman" w:hAnsi="Times New Roman"/>
          <w:spacing w:val="0"/>
          <w:sz w:val="21"/>
          <w:szCs w:val="21"/>
        </w:rPr>
        <w:t>2</w:t>
      </w:r>
      <w:r w:rsidR="00BC6535" w:rsidRPr="00C10881">
        <w:rPr>
          <w:rFonts w:hAnsi="ＭＳ 明朝" w:hint="eastAsia"/>
          <w:spacing w:val="0"/>
          <w:sz w:val="21"/>
          <w:szCs w:val="21"/>
        </w:rPr>
        <w:t xml:space="preserve">　契約の締結、変更及び解除</w:t>
      </w:r>
    </w:p>
    <w:p w14:paraId="52A25AF2" w14:textId="620476A6" w:rsidR="00BC6535" w:rsidRPr="00C10881" w:rsidRDefault="006570F9" w:rsidP="00BC6535">
      <w:pPr>
        <w:pStyle w:val="aff7"/>
        <w:wordWrap/>
        <w:spacing w:line="0" w:lineRule="atLeast"/>
        <w:ind w:leftChars="100" w:left="210" w:firstLineChars="200" w:firstLine="420"/>
        <w:rPr>
          <w:rFonts w:hAnsi="ＭＳ 明朝"/>
          <w:spacing w:val="0"/>
          <w:sz w:val="21"/>
          <w:szCs w:val="21"/>
        </w:rPr>
      </w:pPr>
      <w:r w:rsidRPr="000268BF">
        <w:rPr>
          <w:rFonts w:ascii="Times New Roman" w:hAnsi="Times New Roman"/>
          <w:spacing w:val="0"/>
          <w:sz w:val="21"/>
          <w:szCs w:val="21"/>
        </w:rPr>
        <w:t>3</w:t>
      </w:r>
      <w:r w:rsidR="00BC6535" w:rsidRPr="00C10881">
        <w:rPr>
          <w:rFonts w:hAnsi="ＭＳ 明朝" w:hint="eastAsia"/>
          <w:spacing w:val="0"/>
          <w:sz w:val="21"/>
          <w:szCs w:val="21"/>
        </w:rPr>
        <w:t xml:space="preserve">　契約金の請求及び受領</w:t>
      </w:r>
    </w:p>
    <w:p w14:paraId="3987CD5B" w14:textId="275EA0F1" w:rsidR="00BC6535" w:rsidRPr="00C10881" w:rsidRDefault="006570F9" w:rsidP="00BC6535">
      <w:pPr>
        <w:pStyle w:val="aff7"/>
        <w:wordWrap/>
        <w:spacing w:afterLines="50" w:after="180" w:line="0" w:lineRule="atLeast"/>
        <w:ind w:leftChars="100" w:left="210" w:firstLineChars="200" w:firstLine="420"/>
        <w:rPr>
          <w:rFonts w:hAnsi="ＭＳ 明朝"/>
          <w:spacing w:val="0"/>
          <w:sz w:val="21"/>
          <w:szCs w:val="21"/>
        </w:rPr>
      </w:pPr>
      <w:r w:rsidRPr="000268BF">
        <w:rPr>
          <w:rFonts w:ascii="Times New Roman" w:hAnsi="Times New Roman"/>
          <w:spacing w:val="0"/>
          <w:sz w:val="21"/>
          <w:szCs w:val="21"/>
        </w:rPr>
        <w:t>4</w:t>
      </w:r>
      <w:r w:rsidR="00BC6535" w:rsidRPr="00C10881">
        <w:rPr>
          <w:rFonts w:hAnsi="ＭＳ 明朝" w:hint="eastAsia"/>
          <w:spacing w:val="0"/>
          <w:sz w:val="21"/>
          <w:szCs w:val="21"/>
        </w:rPr>
        <w:t xml:space="preserve">　契約保証金の納付、還付請求及び受領</w:t>
      </w:r>
    </w:p>
    <w:tbl>
      <w:tblPr>
        <w:tblW w:w="3969" w:type="dxa"/>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tblGrid>
      <w:tr w:rsidR="00BC6535" w:rsidRPr="00C10881" w14:paraId="6EAC0BE1" w14:textId="77777777" w:rsidTr="00B9146B">
        <w:trPr>
          <w:cantSplit/>
          <w:trHeight w:val="255"/>
        </w:trPr>
        <w:tc>
          <w:tcPr>
            <w:tcW w:w="1985" w:type="dxa"/>
            <w:tcBorders>
              <w:top w:val="single" w:sz="4" w:space="0" w:color="auto"/>
              <w:left w:val="single" w:sz="4" w:space="0" w:color="auto"/>
              <w:bottom w:val="single" w:sz="4" w:space="0" w:color="auto"/>
              <w:right w:val="single" w:sz="4" w:space="0" w:color="auto"/>
            </w:tcBorders>
            <w:vAlign w:val="center"/>
          </w:tcPr>
          <w:p w14:paraId="29DDF4ED" w14:textId="77777777" w:rsidR="00BC6535" w:rsidRPr="00C10881" w:rsidRDefault="00BC6535" w:rsidP="00B9146B">
            <w:pPr>
              <w:adjustRightInd w:val="0"/>
              <w:jc w:val="center"/>
              <w:rPr>
                <w:rFonts w:ascii="ＭＳ 明朝" w:hAnsi="ＭＳ 明朝"/>
                <w:szCs w:val="21"/>
              </w:rPr>
            </w:pPr>
            <w:r w:rsidRPr="00BC6535">
              <w:rPr>
                <w:rFonts w:ascii="ＭＳ 明朝" w:hAnsi="ＭＳ 明朝" w:hint="eastAsia"/>
                <w:spacing w:val="65"/>
                <w:szCs w:val="21"/>
                <w:fitText w:val="1232" w:id="-1220902908"/>
              </w:rPr>
              <w:t>使用社</w:t>
            </w:r>
            <w:r w:rsidRPr="00BC6535">
              <w:rPr>
                <w:rFonts w:ascii="ＭＳ 明朝" w:hAnsi="ＭＳ 明朝" w:hint="eastAsia"/>
                <w:spacing w:val="1"/>
                <w:szCs w:val="21"/>
                <w:fitText w:val="1232" w:id="-1220902908"/>
              </w:rPr>
              <w:t>印</w:t>
            </w:r>
          </w:p>
        </w:tc>
        <w:tc>
          <w:tcPr>
            <w:tcW w:w="1985" w:type="dxa"/>
            <w:tcBorders>
              <w:top w:val="single" w:sz="4" w:space="0" w:color="auto"/>
              <w:left w:val="single" w:sz="4" w:space="0" w:color="auto"/>
              <w:bottom w:val="single" w:sz="4" w:space="0" w:color="auto"/>
              <w:right w:val="single" w:sz="4" w:space="0" w:color="auto"/>
            </w:tcBorders>
            <w:vAlign w:val="center"/>
          </w:tcPr>
          <w:p w14:paraId="4309EBE8" w14:textId="77777777" w:rsidR="00BC6535" w:rsidRPr="00C10881" w:rsidRDefault="00BC6535" w:rsidP="00B9146B">
            <w:pPr>
              <w:adjustRightInd w:val="0"/>
              <w:jc w:val="center"/>
              <w:rPr>
                <w:rFonts w:ascii="ＭＳ 明朝" w:hAnsi="ＭＳ 明朝"/>
                <w:szCs w:val="21"/>
              </w:rPr>
            </w:pPr>
            <w:r w:rsidRPr="00BC6535">
              <w:rPr>
                <w:rFonts w:ascii="ＭＳ 明朝" w:hAnsi="ＭＳ 明朝" w:hint="eastAsia"/>
                <w:spacing w:val="65"/>
                <w:szCs w:val="21"/>
                <w:fitText w:val="1232" w:id="-1220902907"/>
              </w:rPr>
              <w:t>使用印</w:t>
            </w:r>
            <w:r w:rsidRPr="00BC6535">
              <w:rPr>
                <w:rFonts w:ascii="ＭＳ 明朝" w:hAnsi="ＭＳ 明朝" w:hint="eastAsia"/>
                <w:spacing w:val="1"/>
                <w:szCs w:val="21"/>
                <w:fitText w:val="1232" w:id="-1220902907"/>
              </w:rPr>
              <w:t>鑑</w:t>
            </w:r>
          </w:p>
        </w:tc>
      </w:tr>
      <w:tr w:rsidR="00BC6535" w:rsidRPr="00C10881" w14:paraId="7B92FD05" w14:textId="77777777" w:rsidTr="00B9146B">
        <w:trPr>
          <w:cantSplit/>
          <w:trHeight w:hRule="exact" w:val="1457"/>
        </w:trPr>
        <w:tc>
          <w:tcPr>
            <w:tcW w:w="1985" w:type="dxa"/>
            <w:tcBorders>
              <w:top w:val="single" w:sz="4" w:space="0" w:color="auto"/>
              <w:left w:val="single" w:sz="4" w:space="0" w:color="auto"/>
              <w:bottom w:val="single" w:sz="4" w:space="0" w:color="auto"/>
              <w:right w:val="single" w:sz="4" w:space="0" w:color="auto"/>
            </w:tcBorders>
          </w:tcPr>
          <w:p w14:paraId="5950A675" w14:textId="77777777" w:rsidR="00BC6535" w:rsidRPr="00C10881" w:rsidRDefault="00BC6535" w:rsidP="00B9146B">
            <w:pPr>
              <w:adjustRightInd w:val="0"/>
              <w:rPr>
                <w:rFonts w:ascii="ＭＳ 明朝" w:hAnsi="ＭＳ 明朝"/>
                <w:szCs w:val="21"/>
              </w:rPr>
            </w:pPr>
          </w:p>
        </w:tc>
        <w:tc>
          <w:tcPr>
            <w:tcW w:w="1985" w:type="dxa"/>
            <w:tcBorders>
              <w:top w:val="single" w:sz="4" w:space="0" w:color="auto"/>
              <w:left w:val="single" w:sz="4" w:space="0" w:color="auto"/>
              <w:bottom w:val="single" w:sz="4" w:space="0" w:color="auto"/>
              <w:right w:val="single" w:sz="4" w:space="0" w:color="auto"/>
            </w:tcBorders>
          </w:tcPr>
          <w:p w14:paraId="060EA9C1" w14:textId="77777777" w:rsidR="00BC6535" w:rsidRPr="00C10881" w:rsidRDefault="00BC6535" w:rsidP="00B9146B">
            <w:pPr>
              <w:adjustRightInd w:val="0"/>
              <w:rPr>
                <w:rFonts w:ascii="ＭＳ 明朝" w:hAnsi="ＭＳ 明朝"/>
                <w:szCs w:val="21"/>
              </w:rPr>
            </w:pPr>
          </w:p>
        </w:tc>
      </w:tr>
    </w:tbl>
    <w:p w14:paraId="51019397" w14:textId="6ADE9411" w:rsidR="00BC6535" w:rsidRPr="00926AD1" w:rsidRDefault="00BC6535" w:rsidP="000268BF">
      <w:pPr>
        <w:tabs>
          <w:tab w:val="left" w:pos="284"/>
        </w:tabs>
        <w:topLinePunct/>
        <w:spacing w:beforeLines="50" w:before="180"/>
        <w:ind w:left="283" w:hangingChars="135" w:hanging="283"/>
        <w:rPr>
          <w:rFonts w:ascii="ＭＳ 明朝" w:hAnsi="ＭＳ 明朝"/>
          <w:szCs w:val="21"/>
        </w:rPr>
      </w:pPr>
      <w:r w:rsidRPr="00C10881">
        <w:rPr>
          <w:rFonts w:ascii="ＭＳ 明朝" w:hAnsi="ＭＳ 明朝" w:hint="eastAsia"/>
          <w:szCs w:val="21"/>
        </w:rPr>
        <w:t>※</w:t>
      </w:r>
      <w:r w:rsidR="006570F9">
        <w:rPr>
          <w:rFonts w:ascii="ＭＳ 明朝" w:hAnsi="ＭＳ 明朝"/>
          <w:szCs w:val="21"/>
        </w:rPr>
        <w:tab/>
      </w:r>
      <w:r w:rsidRPr="00C10881">
        <w:rPr>
          <w:rFonts w:ascii="ＭＳ 明朝" w:hAnsi="ＭＳ 明朝" w:hint="eastAsia"/>
          <w:szCs w:val="21"/>
        </w:rPr>
        <w:t>使用印鑑届出書は必ず作成してください。委任状は受任</w:t>
      </w:r>
      <w:r>
        <w:rPr>
          <w:rFonts w:ascii="ＭＳ 明朝" w:hAnsi="ＭＳ 明朝" w:hint="eastAsia"/>
          <w:szCs w:val="21"/>
        </w:rPr>
        <w:t>者</w:t>
      </w:r>
      <w:r w:rsidRPr="00C10881">
        <w:rPr>
          <w:rFonts w:ascii="ＭＳ 明朝" w:hAnsi="ＭＳ 明朝" w:hint="eastAsia"/>
          <w:szCs w:val="21"/>
        </w:rPr>
        <w:t>を設けない場合、記入の必要はありません。</w:t>
      </w:r>
    </w:p>
    <w:p w14:paraId="11E6D59D" w14:textId="74CF49CB" w:rsidR="00C76216" w:rsidRPr="00476331" w:rsidRDefault="00C76216" w:rsidP="00C76216">
      <w:pPr>
        <w:pStyle w:val="a3"/>
        <w:ind w:leftChars="0" w:left="0" w:firstLineChars="0" w:firstLine="0"/>
      </w:pPr>
      <w:r w:rsidRPr="00476331">
        <w:lastRenderedPageBreak/>
        <w:t>（様式</w:t>
      </w:r>
      <w:r w:rsidRPr="00476331">
        <w:fldChar w:fldCharType="begin"/>
      </w:r>
      <w:r w:rsidRPr="00476331">
        <w:instrText xml:space="preserve"> AUTONUM  \* Arabic </w:instrText>
      </w:r>
      <w:r w:rsidRPr="00476331">
        <w:fldChar w:fldCharType="end"/>
      </w:r>
      <w:r w:rsidRPr="00476331">
        <w:t>）</w:t>
      </w:r>
    </w:p>
    <w:p w14:paraId="4D0CA1B1" w14:textId="77777777" w:rsidR="00D20075" w:rsidRPr="00476331" w:rsidRDefault="00D20075" w:rsidP="00D20075">
      <w:pPr>
        <w:widowControl/>
        <w:jc w:val="left"/>
      </w:pPr>
    </w:p>
    <w:p w14:paraId="78A3CF46" w14:textId="77D16D50" w:rsidR="00D20075" w:rsidRPr="00476331" w:rsidRDefault="00D20075" w:rsidP="00572694">
      <w:pPr>
        <w:widowControl/>
        <w:jc w:val="center"/>
        <w:rPr>
          <w:sz w:val="28"/>
          <w:szCs w:val="28"/>
        </w:rPr>
      </w:pPr>
      <w:r w:rsidRPr="00476331">
        <w:rPr>
          <w:sz w:val="28"/>
          <w:szCs w:val="28"/>
        </w:rPr>
        <w:t>事業実施体制</w:t>
      </w:r>
    </w:p>
    <w:p w14:paraId="3F53B7AD" w14:textId="77777777" w:rsidR="00D20075" w:rsidRPr="00476331" w:rsidRDefault="00D20075" w:rsidP="00D20075">
      <w:pPr>
        <w:widowControl/>
        <w:jc w:val="left"/>
      </w:pPr>
    </w:p>
    <w:p w14:paraId="09BA3C72" w14:textId="758E0156" w:rsidR="00D20075" w:rsidRPr="00476331" w:rsidRDefault="00D20075" w:rsidP="00010F3C">
      <w:pPr>
        <w:widowControl/>
        <w:ind w:firstLineChars="100" w:firstLine="210"/>
        <w:jc w:val="left"/>
      </w:pPr>
      <w:r w:rsidRPr="00476331">
        <w:t>参加グループ構成員の役割や相互関係が把握できるように事業実施体制を記入してください。</w:t>
      </w:r>
    </w:p>
    <w:p w14:paraId="48AD97A9" w14:textId="77777777" w:rsidR="00D20075" w:rsidRPr="00476331" w:rsidRDefault="00D20075" w:rsidP="00D20075">
      <w:pPr>
        <w:widowControl/>
        <w:jc w:val="left"/>
      </w:pPr>
    </w:p>
    <w:p w14:paraId="01C94052" w14:textId="0F523222" w:rsidR="00010F3C" w:rsidRPr="00476331" w:rsidRDefault="00010F3C" w:rsidP="00010F3C">
      <w:pPr>
        <w:widowControl/>
        <w:jc w:val="left"/>
      </w:pPr>
      <w:r w:rsidRPr="00476331">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134"/>
        <w:gridCol w:w="4111"/>
        <w:gridCol w:w="2572"/>
      </w:tblGrid>
      <w:tr w:rsidR="009934A4" w:rsidRPr="00476331" w14:paraId="2C87D590" w14:textId="77777777" w:rsidTr="009934A4">
        <w:trPr>
          <w:jc w:val="center"/>
        </w:trPr>
        <w:tc>
          <w:tcPr>
            <w:tcW w:w="2547" w:type="dxa"/>
            <w:gridSpan w:val="2"/>
            <w:vAlign w:val="center"/>
          </w:tcPr>
          <w:p w14:paraId="20B52B49" w14:textId="024256B4" w:rsidR="009934A4" w:rsidRPr="00476331" w:rsidRDefault="009934A4" w:rsidP="009934A4">
            <w:pPr>
              <w:spacing w:line="300" w:lineRule="exact"/>
              <w:jc w:val="center"/>
              <w:rPr>
                <w:sz w:val="20"/>
              </w:rPr>
            </w:pPr>
            <w:r w:rsidRPr="00476331">
              <w:rPr>
                <w:sz w:val="20"/>
              </w:rPr>
              <w:t>本事業における役割</w:t>
            </w:r>
          </w:p>
        </w:tc>
        <w:tc>
          <w:tcPr>
            <w:tcW w:w="4111" w:type="dxa"/>
            <w:vAlign w:val="center"/>
          </w:tcPr>
          <w:p w14:paraId="614A4A6A" w14:textId="77777777" w:rsidR="009934A4" w:rsidRPr="00476331" w:rsidRDefault="009934A4" w:rsidP="009934A4">
            <w:pPr>
              <w:spacing w:line="300" w:lineRule="exact"/>
              <w:jc w:val="center"/>
              <w:rPr>
                <w:sz w:val="20"/>
              </w:rPr>
            </w:pPr>
            <w:r w:rsidRPr="00476331">
              <w:rPr>
                <w:sz w:val="20"/>
              </w:rPr>
              <w:t>企業名</w:t>
            </w:r>
          </w:p>
        </w:tc>
        <w:tc>
          <w:tcPr>
            <w:tcW w:w="2572" w:type="dxa"/>
            <w:vAlign w:val="center"/>
          </w:tcPr>
          <w:p w14:paraId="7A15AC81" w14:textId="15737271" w:rsidR="009934A4" w:rsidRPr="00476331" w:rsidRDefault="009934A4" w:rsidP="009934A4">
            <w:pPr>
              <w:spacing w:line="300" w:lineRule="exact"/>
              <w:ind w:leftChars="-50" w:left="-105" w:rightChars="-50" w:right="-105"/>
              <w:jc w:val="center"/>
              <w:rPr>
                <w:sz w:val="20"/>
              </w:rPr>
            </w:pPr>
            <w:r w:rsidRPr="00B40E17">
              <w:rPr>
                <w:rFonts w:hAnsi="ＭＳ 明朝" w:hint="eastAsia"/>
                <w:color w:val="000000"/>
              </w:rPr>
              <w:t>提案書で使用する匿名</w:t>
            </w:r>
          </w:p>
        </w:tc>
      </w:tr>
      <w:tr w:rsidR="00FF4A8F" w:rsidRPr="00476331" w14:paraId="73F85EA8" w14:textId="77777777" w:rsidTr="001D04E6">
        <w:trPr>
          <w:trHeight w:val="60"/>
          <w:jc w:val="center"/>
        </w:trPr>
        <w:tc>
          <w:tcPr>
            <w:tcW w:w="1413" w:type="dxa"/>
            <w:vMerge w:val="restart"/>
            <w:vAlign w:val="center"/>
          </w:tcPr>
          <w:p w14:paraId="7218C329" w14:textId="2802D422" w:rsidR="00FF4A8F" w:rsidRPr="00476331" w:rsidRDefault="00FF4A8F" w:rsidP="001A4D33">
            <w:pPr>
              <w:spacing w:line="300" w:lineRule="exact"/>
              <w:rPr>
                <w:sz w:val="20"/>
              </w:rPr>
            </w:pPr>
            <w:r>
              <w:rPr>
                <w:rFonts w:hint="eastAsia"/>
                <w:sz w:val="20"/>
              </w:rPr>
              <w:t>運営企業</w:t>
            </w:r>
          </w:p>
        </w:tc>
        <w:tc>
          <w:tcPr>
            <w:tcW w:w="1134" w:type="dxa"/>
            <w:vAlign w:val="center"/>
          </w:tcPr>
          <w:p w14:paraId="76AAF212" w14:textId="23B6BD6C" w:rsidR="00FF4A8F" w:rsidRPr="00476331" w:rsidRDefault="00FF4A8F" w:rsidP="00057939">
            <w:pPr>
              <w:spacing w:line="300" w:lineRule="exact"/>
              <w:rPr>
                <w:sz w:val="20"/>
              </w:rPr>
            </w:pPr>
            <w:r>
              <w:rPr>
                <w:rFonts w:hint="eastAsia"/>
                <w:sz w:val="20"/>
              </w:rPr>
              <w:t>代表企業</w:t>
            </w:r>
          </w:p>
        </w:tc>
        <w:tc>
          <w:tcPr>
            <w:tcW w:w="4111" w:type="dxa"/>
            <w:vAlign w:val="center"/>
          </w:tcPr>
          <w:p w14:paraId="3B03F188" w14:textId="035BDFF2" w:rsidR="00FF4A8F" w:rsidRPr="00476331" w:rsidRDefault="00FF4A8F" w:rsidP="001D04E6">
            <w:pPr>
              <w:spacing w:line="300" w:lineRule="exact"/>
              <w:rPr>
                <w:sz w:val="20"/>
              </w:rPr>
            </w:pPr>
          </w:p>
        </w:tc>
        <w:tc>
          <w:tcPr>
            <w:tcW w:w="2572" w:type="dxa"/>
            <w:vAlign w:val="center"/>
          </w:tcPr>
          <w:p w14:paraId="2155CF24" w14:textId="524DA8E3" w:rsidR="00FF4A8F" w:rsidRPr="00476331" w:rsidRDefault="009934A4" w:rsidP="001A4D33">
            <w:pPr>
              <w:pStyle w:val="aa"/>
              <w:tabs>
                <w:tab w:val="clear" w:pos="4252"/>
                <w:tab w:val="clear" w:pos="8504"/>
              </w:tabs>
              <w:snapToGrid/>
              <w:spacing w:line="300" w:lineRule="exact"/>
              <w:rPr>
                <w:sz w:val="20"/>
              </w:rPr>
            </w:pPr>
            <w:r>
              <w:rPr>
                <w:rFonts w:hint="eastAsia"/>
                <w:sz w:val="20"/>
              </w:rPr>
              <w:t>代表企業</w:t>
            </w:r>
          </w:p>
        </w:tc>
      </w:tr>
      <w:tr w:rsidR="00FF4A8F" w:rsidRPr="00476331" w14:paraId="45AD109D" w14:textId="77777777" w:rsidTr="009934A4">
        <w:trPr>
          <w:jc w:val="center"/>
        </w:trPr>
        <w:tc>
          <w:tcPr>
            <w:tcW w:w="1413" w:type="dxa"/>
            <w:vMerge/>
            <w:vAlign w:val="center"/>
          </w:tcPr>
          <w:p w14:paraId="1A545748" w14:textId="18F91FD5" w:rsidR="00FF4A8F" w:rsidRPr="00476331" w:rsidRDefault="00FF4A8F" w:rsidP="001A4D33">
            <w:pPr>
              <w:spacing w:line="300" w:lineRule="exact"/>
              <w:rPr>
                <w:sz w:val="20"/>
              </w:rPr>
            </w:pPr>
          </w:p>
        </w:tc>
        <w:tc>
          <w:tcPr>
            <w:tcW w:w="1134" w:type="dxa"/>
            <w:vAlign w:val="center"/>
          </w:tcPr>
          <w:p w14:paraId="666A99C7" w14:textId="74A2C4CC" w:rsidR="00FF4A8F" w:rsidRPr="00476331" w:rsidRDefault="00FF4A8F" w:rsidP="001A4D33">
            <w:pPr>
              <w:spacing w:line="300" w:lineRule="exact"/>
              <w:rPr>
                <w:sz w:val="20"/>
              </w:rPr>
            </w:pPr>
            <w:r>
              <w:rPr>
                <w:rFonts w:hint="eastAsia"/>
                <w:sz w:val="20"/>
              </w:rPr>
              <w:t>構成員</w:t>
            </w:r>
          </w:p>
        </w:tc>
        <w:tc>
          <w:tcPr>
            <w:tcW w:w="4111" w:type="dxa"/>
            <w:vAlign w:val="center"/>
          </w:tcPr>
          <w:p w14:paraId="30A52F90" w14:textId="4BD5DC20" w:rsidR="00FF4A8F" w:rsidRPr="00476331" w:rsidRDefault="00FF4A8F" w:rsidP="001A4D33">
            <w:pPr>
              <w:spacing w:line="300" w:lineRule="exact"/>
              <w:rPr>
                <w:sz w:val="20"/>
              </w:rPr>
            </w:pPr>
          </w:p>
        </w:tc>
        <w:tc>
          <w:tcPr>
            <w:tcW w:w="2572" w:type="dxa"/>
            <w:vAlign w:val="center"/>
          </w:tcPr>
          <w:p w14:paraId="4C1E68F3" w14:textId="082706EF" w:rsidR="00FF4A8F" w:rsidRPr="00476331" w:rsidRDefault="009934A4" w:rsidP="001A4D33">
            <w:pPr>
              <w:spacing w:line="300" w:lineRule="exact"/>
              <w:rPr>
                <w:sz w:val="20"/>
              </w:rPr>
            </w:pPr>
            <w:r>
              <w:rPr>
                <w:rFonts w:hint="eastAsia"/>
                <w:sz w:val="20"/>
              </w:rPr>
              <w:t>構成企業</w:t>
            </w:r>
            <w:r>
              <w:rPr>
                <w:rFonts w:hint="eastAsia"/>
                <w:sz w:val="20"/>
              </w:rPr>
              <w:t>A</w:t>
            </w:r>
          </w:p>
        </w:tc>
      </w:tr>
      <w:tr w:rsidR="009934A4" w:rsidRPr="00476331" w14:paraId="12EDBF55" w14:textId="77777777" w:rsidTr="009934A4">
        <w:trPr>
          <w:jc w:val="center"/>
        </w:trPr>
        <w:tc>
          <w:tcPr>
            <w:tcW w:w="1413" w:type="dxa"/>
            <w:vMerge w:val="restart"/>
            <w:vAlign w:val="center"/>
          </w:tcPr>
          <w:p w14:paraId="1B6324D0" w14:textId="0B4FB572" w:rsidR="009934A4" w:rsidRPr="00476331" w:rsidRDefault="009934A4" w:rsidP="009934A4">
            <w:pPr>
              <w:spacing w:line="300" w:lineRule="exact"/>
              <w:rPr>
                <w:sz w:val="20"/>
              </w:rPr>
            </w:pPr>
            <w:r>
              <w:rPr>
                <w:rFonts w:hint="eastAsia"/>
                <w:sz w:val="20"/>
              </w:rPr>
              <w:t>設計企業</w:t>
            </w:r>
          </w:p>
        </w:tc>
        <w:tc>
          <w:tcPr>
            <w:tcW w:w="1134" w:type="dxa"/>
            <w:vAlign w:val="center"/>
          </w:tcPr>
          <w:p w14:paraId="5411ABF8" w14:textId="768E12A0" w:rsidR="009934A4" w:rsidRPr="00476331" w:rsidRDefault="009934A4" w:rsidP="009934A4">
            <w:pPr>
              <w:spacing w:line="300" w:lineRule="exact"/>
              <w:rPr>
                <w:sz w:val="20"/>
              </w:rPr>
            </w:pPr>
            <w:r>
              <w:rPr>
                <w:rFonts w:hint="eastAsia"/>
                <w:sz w:val="20"/>
              </w:rPr>
              <w:t>代表者</w:t>
            </w:r>
          </w:p>
        </w:tc>
        <w:tc>
          <w:tcPr>
            <w:tcW w:w="4111" w:type="dxa"/>
            <w:vAlign w:val="center"/>
          </w:tcPr>
          <w:p w14:paraId="458807DE" w14:textId="566AA390" w:rsidR="009934A4" w:rsidRPr="00476331" w:rsidRDefault="009934A4" w:rsidP="009934A4">
            <w:pPr>
              <w:spacing w:line="300" w:lineRule="exact"/>
              <w:rPr>
                <w:sz w:val="20"/>
              </w:rPr>
            </w:pPr>
          </w:p>
        </w:tc>
        <w:tc>
          <w:tcPr>
            <w:tcW w:w="2572" w:type="dxa"/>
            <w:vAlign w:val="center"/>
          </w:tcPr>
          <w:p w14:paraId="0EA2B45B" w14:textId="193E36AB" w:rsidR="009934A4" w:rsidRPr="00476331" w:rsidRDefault="009934A4" w:rsidP="009934A4">
            <w:pPr>
              <w:spacing w:line="300" w:lineRule="exact"/>
              <w:rPr>
                <w:sz w:val="20"/>
              </w:rPr>
            </w:pPr>
            <w:r>
              <w:rPr>
                <w:rFonts w:hint="eastAsia"/>
                <w:sz w:val="20"/>
              </w:rPr>
              <w:t>構成企業</w:t>
            </w:r>
            <w:r>
              <w:rPr>
                <w:rFonts w:hint="eastAsia"/>
                <w:sz w:val="20"/>
              </w:rPr>
              <w:t>B</w:t>
            </w:r>
          </w:p>
        </w:tc>
      </w:tr>
      <w:tr w:rsidR="009934A4" w:rsidRPr="00476331" w14:paraId="504C8F29" w14:textId="77777777" w:rsidTr="009934A4">
        <w:trPr>
          <w:jc w:val="center"/>
        </w:trPr>
        <w:tc>
          <w:tcPr>
            <w:tcW w:w="1413" w:type="dxa"/>
            <w:vMerge/>
            <w:vAlign w:val="center"/>
          </w:tcPr>
          <w:p w14:paraId="45D1E32A" w14:textId="77777777" w:rsidR="009934A4" w:rsidRPr="00476331" w:rsidRDefault="009934A4" w:rsidP="009934A4">
            <w:pPr>
              <w:spacing w:line="300" w:lineRule="exact"/>
              <w:rPr>
                <w:sz w:val="20"/>
              </w:rPr>
            </w:pPr>
          </w:p>
        </w:tc>
        <w:tc>
          <w:tcPr>
            <w:tcW w:w="1134" w:type="dxa"/>
            <w:vAlign w:val="center"/>
          </w:tcPr>
          <w:p w14:paraId="7D11398D" w14:textId="4ECA508E" w:rsidR="009934A4" w:rsidRPr="00476331" w:rsidRDefault="009934A4" w:rsidP="009934A4">
            <w:pPr>
              <w:spacing w:line="300" w:lineRule="exact"/>
              <w:rPr>
                <w:sz w:val="20"/>
              </w:rPr>
            </w:pPr>
            <w:r>
              <w:rPr>
                <w:rFonts w:hint="eastAsia"/>
                <w:sz w:val="20"/>
              </w:rPr>
              <w:t>構成員</w:t>
            </w:r>
          </w:p>
        </w:tc>
        <w:tc>
          <w:tcPr>
            <w:tcW w:w="4111" w:type="dxa"/>
            <w:vAlign w:val="center"/>
          </w:tcPr>
          <w:p w14:paraId="2004A072" w14:textId="326C3A9C" w:rsidR="009934A4" w:rsidRPr="00476331" w:rsidRDefault="009934A4" w:rsidP="009934A4">
            <w:pPr>
              <w:spacing w:line="300" w:lineRule="exact"/>
              <w:rPr>
                <w:sz w:val="20"/>
              </w:rPr>
            </w:pPr>
          </w:p>
        </w:tc>
        <w:tc>
          <w:tcPr>
            <w:tcW w:w="2572" w:type="dxa"/>
            <w:vAlign w:val="center"/>
          </w:tcPr>
          <w:p w14:paraId="6C8BF540" w14:textId="580E92AA" w:rsidR="009934A4" w:rsidRPr="00476331" w:rsidRDefault="009934A4" w:rsidP="009934A4">
            <w:pPr>
              <w:spacing w:line="300" w:lineRule="exact"/>
              <w:rPr>
                <w:sz w:val="20"/>
              </w:rPr>
            </w:pPr>
            <w:r>
              <w:rPr>
                <w:rFonts w:hint="eastAsia"/>
                <w:sz w:val="20"/>
              </w:rPr>
              <w:t>構成企業</w:t>
            </w:r>
            <w:r>
              <w:rPr>
                <w:rFonts w:hint="eastAsia"/>
                <w:sz w:val="20"/>
              </w:rPr>
              <w:t>C</w:t>
            </w:r>
          </w:p>
        </w:tc>
      </w:tr>
      <w:tr w:rsidR="0034340C" w:rsidRPr="00476331" w14:paraId="2B0263D7" w14:textId="77777777" w:rsidTr="00B9146B">
        <w:trPr>
          <w:jc w:val="center"/>
        </w:trPr>
        <w:tc>
          <w:tcPr>
            <w:tcW w:w="1413" w:type="dxa"/>
            <w:vMerge w:val="restart"/>
            <w:vAlign w:val="center"/>
          </w:tcPr>
          <w:p w14:paraId="14860B1F" w14:textId="77777777" w:rsidR="0034340C" w:rsidRPr="00476331" w:rsidRDefault="0034340C" w:rsidP="0034340C">
            <w:pPr>
              <w:spacing w:line="300" w:lineRule="exact"/>
              <w:rPr>
                <w:sz w:val="20"/>
              </w:rPr>
            </w:pPr>
            <w:r>
              <w:rPr>
                <w:rFonts w:hint="eastAsia"/>
                <w:sz w:val="20"/>
              </w:rPr>
              <w:t>工事監理企業</w:t>
            </w:r>
          </w:p>
        </w:tc>
        <w:tc>
          <w:tcPr>
            <w:tcW w:w="1134" w:type="dxa"/>
            <w:vAlign w:val="center"/>
          </w:tcPr>
          <w:p w14:paraId="75657302" w14:textId="77777777" w:rsidR="0034340C" w:rsidRPr="00476331" w:rsidRDefault="0034340C" w:rsidP="0034340C">
            <w:pPr>
              <w:spacing w:line="300" w:lineRule="exact"/>
              <w:rPr>
                <w:sz w:val="20"/>
              </w:rPr>
            </w:pPr>
            <w:r>
              <w:rPr>
                <w:rFonts w:hint="eastAsia"/>
                <w:sz w:val="20"/>
              </w:rPr>
              <w:t>構成員</w:t>
            </w:r>
          </w:p>
        </w:tc>
        <w:tc>
          <w:tcPr>
            <w:tcW w:w="4111" w:type="dxa"/>
            <w:vAlign w:val="center"/>
          </w:tcPr>
          <w:p w14:paraId="4FFA1042" w14:textId="77777777" w:rsidR="0034340C" w:rsidRPr="00476331" w:rsidRDefault="0034340C" w:rsidP="0034340C">
            <w:pPr>
              <w:spacing w:line="300" w:lineRule="exact"/>
              <w:rPr>
                <w:sz w:val="20"/>
              </w:rPr>
            </w:pPr>
          </w:p>
        </w:tc>
        <w:tc>
          <w:tcPr>
            <w:tcW w:w="2572" w:type="dxa"/>
            <w:vAlign w:val="center"/>
          </w:tcPr>
          <w:p w14:paraId="474E899F" w14:textId="43885A70" w:rsidR="0034340C" w:rsidRPr="00476331" w:rsidRDefault="0034340C" w:rsidP="0034340C">
            <w:pPr>
              <w:spacing w:line="300" w:lineRule="exact"/>
              <w:rPr>
                <w:sz w:val="20"/>
              </w:rPr>
            </w:pPr>
            <w:r>
              <w:rPr>
                <w:rFonts w:hint="eastAsia"/>
                <w:sz w:val="20"/>
              </w:rPr>
              <w:t>構成企業</w:t>
            </w:r>
            <w:r>
              <w:rPr>
                <w:rFonts w:hint="eastAsia"/>
                <w:sz w:val="20"/>
              </w:rPr>
              <w:t>D</w:t>
            </w:r>
          </w:p>
        </w:tc>
      </w:tr>
      <w:tr w:rsidR="0034340C" w:rsidRPr="00476331" w14:paraId="42C3A902" w14:textId="77777777" w:rsidTr="00B9146B">
        <w:trPr>
          <w:jc w:val="center"/>
        </w:trPr>
        <w:tc>
          <w:tcPr>
            <w:tcW w:w="1413" w:type="dxa"/>
            <w:vMerge/>
            <w:vAlign w:val="center"/>
          </w:tcPr>
          <w:p w14:paraId="15BD0919" w14:textId="77777777" w:rsidR="0034340C" w:rsidRPr="00476331" w:rsidRDefault="0034340C" w:rsidP="0034340C">
            <w:pPr>
              <w:spacing w:line="300" w:lineRule="exact"/>
              <w:rPr>
                <w:sz w:val="20"/>
              </w:rPr>
            </w:pPr>
          </w:p>
        </w:tc>
        <w:tc>
          <w:tcPr>
            <w:tcW w:w="1134" w:type="dxa"/>
            <w:vAlign w:val="center"/>
          </w:tcPr>
          <w:p w14:paraId="1012BD55" w14:textId="77777777" w:rsidR="0034340C" w:rsidRPr="00476331" w:rsidRDefault="0034340C" w:rsidP="0034340C">
            <w:pPr>
              <w:spacing w:line="300" w:lineRule="exact"/>
              <w:rPr>
                <w:sz w:val="20"/>
              </w:rPr>
            </w:pPr>
            <w:r>
              <w:rPr>
                <w:rFonts w:hint="eastAsia"/>
                <w:sz w:val="20"/>
              </w:rPr>
              <w:t>構成員</w:t>
            </w:r>
          </w:p>
        </w:tc>
        <w:tc>
          <w:tcPr>
            <w:tcW w:w="4111" w:type="dxa"/>
            <w:vAlign w:val="center"/>
          </w:tcPr>
          <w:p w14:paraId="39F610AA" w14:textId="77777777" w:rsidR="0034340C" w:rsidRPr="00476331" w:rsidRDefault="0034340C" w:rsidP="0034340C">
            <w:pPr>
              <w:spacing w:line="300" w:lineRule="exact"/>
              <w:rPr>
                <w:sz w:val="20"/>
              </w:rPr>
            </w:pPr>
          </w:p>
        </w:tc>
        <w:tc>
          <w:tcPr>
            <w:tcW w:w="2572" w:type="dxa"/>
            <w:vAlign w:val="center"/>
          </w:tcPr>
          <w:p w14:paraId="2FEA18BC" w14:textId="6A663D60" w:rsidR="0034340C" w:rsidRPr="00476331" w:rsidRDefault="0034340C" w:rsidP="0034340C">
            <w:pPr>
              <w:spacing w:line="300" w:lineRule="exact"/>
              <w:rPr>
                <w:sz w:val="20"/>
              </w:rPr>
            </w:pPr>
            <w:r>
              <w:rPr>
                <w:rFonts w:hint="eastAsia"/>
                <w:sz w:val="20"/>
              </w:rPr>
              <w:t>構成企業</w:t>
            </w:r>
            <w:r>
              <w:rPr>
                <w:rFonts w:hint="eastAsia"/>
                <w:sz w:val="20"/>
              </w:rPr>
              <w:t>E</w:t>
            </w:r>
          </w:p>
        </w:tc>
      </w:tr>
      <w:tr w:rsidR="009934A4" w:rsidRPr="00476331" w14:paraId="76176FD8" w14:textId="77777777" w:rsidTr="009934A4">
        <w:trPr>
          <w:jc w:val="center"/>
        </w:trPr>
        <w:tc>
          <w:tcPr>
            <w:tcW w:w="1413" w:type="dxa"/>
            <w:vMerge w:val="restart"/>
            <w:vAlign w:val="center"/>
          </w:tcPr>
          <w:p w14:paraId="241CFBED" w14:textId="6A1D7E23" w:rsidR="009934A4" w:rsidRPr="00476331" w:rsidRDefault="009934A4" w:rsidP="009934A4">
            <w:pPr>
              <w:spacing w:line="300" w:lineRule="exact"/>
              <w:rPr>
                <w:sz w:val="20"/>
              </w:rPr>
            </w:pPr>
            <w:r>
              <w:rPr>
                <w:rFonts w:hint="eastAsia"/>
                <w:sz w:val="20"/>
              </w:rPr>
              <w:t>建設企業</w:t>
            </w:r>
          </w:p>
        </w:tc>
        <w:tc>
          <w:tcPr>
            <w:tcW w:w="1134" w:type="dxa"/>
            <w:vAlign w:val="center"/>
          </w:tcPr>
          <w:p w14:paraId="0C4B101E" w14:textId="3EB2C8C0" w:rsidR="009934A4" w:rsidRPr="00476331" w:rsidRDefault="009934A4" w:rsidP="009934A4">
            <w:pPr>
              <w:spacing w:line="300" w:lineRule="exact"/>
              <w:rPr>
                <w:sz w:val="20"/>
              </w:rPr>
            </w:pPr>
            <w:r>
              <w:rPr>
                <w:rFonts w:hint="eastAsia"/>
                <w:sz w:val="20"/>
              </w:rPr>
              <w:t>代表者</w:t>
            </w:r>
          </w:p>
        </w:tc>
        <w:tc>
          <w:tcPr>
            <w:tcW w:w="4111" w:type="dxa"/>
            <w:vAlign w:val="center"/>
          </w:tcPr>
          <w:p w14:paraId="06F97962" w14:textId="49603E83" w:rsidR="009934A4" w:rsidRPr="00476331" w:rsidRDefault="009934A4" w:rsidP="009934A4">
            <w:pPr>
              <w:spacing w:line="300" w:lineRule="exact"/>
              <w:rPr>
                <w:sz w:val="20"/>
              </w:rPr>
            </w:pPr>
          </w:p>
        </w:tc>
        <w:tc>
          <w:tcPr>
            <w:tcW w:w="2572" w:type="dxa"/>
            <w:vAlign w:val="center"/>
          </w:tcPr>
          <w:p w14:paraId="2BB2669D" w14:textId="65739F6B" w:rsidR="009934A4" w:rsidRPr="00476331" w:rsidRDefault="009934A4" w:rsidP="009934A4">
            <w:pPr>
              <w:spacing w:line="300" w:lineRule="exact"/>
              <w:rPr>
                <w:sz w:val="20"/>
              </w:rPr>
            </w:pPr>
            <w:r>
              <w:rPr>
                <w:rFonts w:hint="eastAsia"/>
                <w:sz w:val="20"/>
              </w:rPr>
              <w:t>構成企業</w:t>
            </w:r>
            <w:r w:rsidR="0034340C">
              <w:rPr>
                <w:rFonts w:hint="eastAsia"/>
                <w:sz w:val="20"/>
              </w:rPr>
              <w:t>F</w:t>
            </w:r>
          </w:p>
        </w:tc>
      </w:tr>
      <w:tr w:rsidR="009934A4" w:rsidRPr="00476331" w14:paraId="587BA105" w14:textId="77777777" w:rsidTr="009934A4">
        <w:trPr>
          <w:jc w:val="center"/>
        </w:trPr>
        <w:tc>
          <w:tcPr>
            <w:tcW w:w="1413" w:type="dxa"/>
            <w:vMerge/>
            <w:vAlign w:val="center"/>
          </w:tcPr>
          <w:p w14:paraId="6EB7E6AB" w14:textId="77777777" w:rsidR="009934A4" w:rsidRPr="00476331" w:rsidRDefault="009934A4" w:rsidP="009934A4">
            <w:pPr>
              <w:spacing w:line="300" w:lineRule="exact"/>
              <w:rPr>
                <w:sz w:val="20"/>
              </w:rPr>
            </w:pPr>
          </w:p>
        </w:tc>
        <w:tc>
          <w:tcPr>
            <w:tcW w:w="1134" w:type="dxa"/>
            <w:vAlign w:val="center"/>
          </w:tcPr>
          <w:p w14:paraId="201920FD" w14:textId="7B54410A" w:rsidR="009934A4" w:rsidRPr="00476331" w:rsidRDefault="009934A4" w:rsidP="009934A4">
            <w:pPr>
              <w:spacing w:line="300" w:lineRule="exact"/>
              <w:rPr>
                <w:sz w:val="20"/>
              </w:rPr>
            </w:pPr>
            <w:r>
              <w:rPr>
                <w:rFonts w:hint="eastAsia"/>
                <w:sz w:val="20"/>
              </w:rPr>
              <w:t>構成員</w:t>
            </w:r>
          </w:p>
        </w:tc>
        <w:tc>
          <w:tcPr>
            <w:tcW w:w="4111" w:type="dxa"/>
            <w:vAlign w:val="center"/>
          </w:tcPr>
          <w:p w14:paraId="7F134EEA" w14:textId="77777777" w:rsidR="009934A4" w:rsidRPr="00476331" w:rsidRDefault="009934A4" w:rsidP="009934A4">
            <w:pPr>
              <w:spacing w:line="300" w:lineRule="exact"/>
              <w:rPr>
                <w:sz w:val="20"/>
              </w:rPr>
            </w:pPr>
          </w:p>
        </w:tc>
        <w:tc>
          <w:tcPr>
            <w:tcW w:w="2572" w:type="dxa"/>
            <w:vAlign w:val="center"/>
          </w:tcPr>
          <w:p w14:paraId="22C77260" w14:textId="1FB7B5E6" w:rsidR="009934A4" w:rsidRPr="00476331" w:rsidRDefault="009934A4" w:rsidP="009934A4">
            <w:pPr>
              <w:spacing w:line="300" w:lineRule="exact"/>
              <w:rPr>
                <w:sz w:val="20"/>
              </w:rPr>
            </w:pPr>
            <w:r>
              <w:rPr>
                <w:rFonts w:hint="eastAsia"/>
                <w:sz w:val="20"/>
              </w:rPr>
              <w:t>構成企業</w:t>
            </w:r>
            <w:r w:rsidR="0034340C">
              <w:rPr>
                <w:rFonts w:hint="eastAsia"/>
                <w:sz w:val="20"/>
              </w:rPr>
              <w:t>G</w:t>
            </w:r>
          </w:p>
        </w:tc>
      </w:tr>
      <w:tr w:rsidR="009934A4" w:rsidRPr="00476331" w14:paraId="2055339E" w14:textId="77777777" w:rsidTr="009934A4">
        <w:trPr>
          <w:jc w:val="center"/>
        </w:trPr>
        <w:tc>
          <w:tcPr>
            <w:tcW w:w="1413" w:type="dxa"/>
            <w:vMerge w:val="restart"/>
            <w:vAlign w:val="center"/>
          </w:tcPr>
          <w:p w14:paraId="42C07F64" w14:textId="29CFB1AB" w:rsidR="009934A4" w:rsidRPr="00476331" w:rsidRDefault="009934A4" w:rsidP="009934A4">
            <w:pPr>
              <w:spacing w:line="300" w:lineRule="exact"/>
              <w:rPr>
                <w:sz w:val="20"/>
              </w:rPr>
            </w:pPr>
            <w:r>
              <w:rPr>
                <w:rFonts w:hint="eastAsia"/>
                <w:sz w:val="20"/>
              </w:rPr>
              <w:t>調理設備企業</w:t>
            </w:r>
          </w:p>
        </w:tc>
        <w:tc>
          <w:tcPr>
            <w:tcW w:w="1134" w:type="dxa"/>
            <w:vAlign w:val="center"/>
          </w:tcPr>
          <w:p w14:paraId="6DE3FA10" w14:textId="3E048417" w:rsidR="009934A4" w:rsidRPr="00476331" w:rsidRDefault="009934A4" w:rsidP="009934A4">
            <w:pPr>
              <w:spacing w:line="300" w:lineRule="exact"/>
              <w:rPr>
                <w:sz w:val="20"/>
              </w:rPr>
            </w:pPr>
            <w:r>
              <w:rPr>
                <w:rFonts w:hint="eastAsia"/>
                <w:sz w:val="20"/>
              </w:rPr>
              <w:t>構成員</w:t>
            </w:r>
          </w:p>
        </w:tc>
        <w:tc>
          <w:tcPr>
            <w:tcW w:w="4111" w:type="dxa"/>
            <w:vAlign w:val="center"/>
          </w:tcPr>
          <w:p w14:paraId="5DFD36BD" w14:textId="77777777" w:rsidR="009934A4" w:rsidRPr="00476331" w:rsidRDefault="009934A4" w:rsidP="009934A4">
            <w:pPr>
              <w:spacing w:line="300" w:lineRule="exact"/>
              <w:rPr>
                <w:sz w:val="20"/>
              </w:rPr>
            </w:pPr>
          </w:p>
        </w:tc>
        <w:tc>
          <w:tcPr>
            <w:tcW w:w="2572" w:type="dxa"/>
            <w:vAlign w:val="center"/>
          </w:tcPr>
          <w:p w14:paraId="5629E579" w14:textId="5E336424" w:rsidR="009934A4" w:rsidRPr="00476331" w:rsidRDefault="009934A4" w:rsidP="009934A4">
            <w:pPr>
              <w:spacing w:line="300" w:lineRule="exact"/>
              <w:rPr>
                <w:sz w:val="20"/>
              </w:rPr>
            </w:pPr>
            <w:r>
              <w:rPr>
                <w:rFonts w:hint="eastAsia"/>
                <w:sz w:val="20"/>
              </w:rPr>
              <w:t>構成企業</w:t>
            </w:r>
            <w:r>
              <w:rPr>
                <w:rFonts w:hint="eastAsia"/>
                <w:sz w:val="20"/>
              </w:rPr>
              <w:t>H</w:t>
            </w:r>
          </w:p>
        </w:tc>
      </w:tr>
      <w:tr w:rsidR="009934A4" w:rsidRPr="00476331" w14:paraId="058D2D6B" w14:textId="77777777" w:rsidTr="009934A4">
        <w:trPr>
          <w:jc w:val="center"/>
        </w:trPr>
        <w:tc>
          <w:tcPr>
            <w:tcW w:w="1413" w:type="dxa"/>
            <w:vMerge/>
            <w:vAlign w:val="center"/>
          </w:tcPr>
          <w:p w14:paraId="7CA63788" w14:textId="77777777" w:rsidR="009934A4" w:rsidRPr="00476331" w:rsidRDefault="009934A4" w:rsidP="009934A4">
            <w:pPr>
              <w:spacing w:line="300" w:lineRule="exact"/>
              <w:rPr>
                <w:sz w:val="20"/>
              </w:rPr>
            </w:pPr>
          </w:p>
        </w:tc>
        <w:tc>
          <w:tcPr>
            <w:tcW w:w="1134" w:type="dxa"/>
            <w:vAlign w:val="center"/>
          </w:tcPr>
          <w:p w14:paraId="0FAD5C3D" w14:textId="4E4C44C4" w:rsidR="009934A4" w:rsidRPr="00476331" w:rsidRDefault="009934A4" w:rsidP="009934A4">
            <w:pPr>
              <w:spacing w:line="300" w:lineRule="exact"/>
              <w:rPr>
                <w:sz w:val="20"/>
              </w:rPr>
            </w:pPr>
            <w:r>
              <w:rPr>
                <w:rFonts w:hint="eastAsia"/>
                <w:sz w:val="20"/>
              </w:rPr>
              <w:t>構成員</w:t>
            </w:r>
          </w:p>
        </w:tc>
        <w:tc>
          <w:tcPr>
            <w:tcW w:w="4111" w:type="dxa"/>
            <w:vAlign w:val="center"/>
          </w:tcPr>
          <w:p w14:paraId="08B83F25" w14:textId="77777777" w:rsidR="009934A4" w:rsidRPr="00476331" w:rsidRDefault="009934A4" w:rsidP="009934A4">
            <w:pPr>
              <w:spacing w:line="300" w:lineRule="exact"/>
              <w:rPr>
                <w:sz w:val="20"/>
              </w:rPr>
            </w:pPr>
          </w:p>
        </w:tc>
        <w:tc>
          <w:tcPr>
            <w:tcW w:w="2572" w:type="dxa"/>
            <w:vAlign w:val="center"/>
          </w:tcPr>
          <w:p w14:paraId="1F5B1DA6" w14:textId="0F79F16B" w:rsidR="009934A4" w:rsidRPr="00476331" w:rsidRDefault="009934A4" w:rsidP="009934A4">
            <w:pPr>
              <w:spacing w:line="300" w:lineRule="exact"/>
              <w:rPr>
                <w:sz w:val="20"/>
              </w:rPr>
            </w:pPr>
            <w:r>
              <w:rPr>
                <w:rFonts w:hint="eastAsia"/>
                <w:sz w:val="20"/>
              </w:rPr>
              <w:t>構成企業</w:t>
            </w:r>
            <w:r>
              <w:rPr>
                <w:rFonts w:hint="eastAsia"/>
                <w:sz w:val="20"/>
              </w:rPr>
              <w:t>I</w:t>
            </w:r>
          </w:p>
        </w:tc>
      </w:tr>
      <w:tr w:rsidR="009934A4" w:rsidRPr="00476331" w14:paraId="51EF19C6" w14:textId="77777777" w:rsidTr="009934A4">
        <w:trPr>
          <w:jc w:val="center"/>
        </w:trPr>
        <w:tc>
          <w:tcPr>
            <w:tcW w:w="1413" w:type="dxa"/>
            <w:vMerge w:val="restart"/>
            <w:vAlign w:val="center"/>
          </w:tcPr>
          <w:p w14:paraId="2BCAC63B" w14:textId="6E86CD6B" w:rsidR="009934A4" w:rsidRPr="00476331" w:rsidRDefault="009934A4" w:rsidP="009934A4">
            <w:pPr>
              <w:spacing w:line="300" w:lineRule="exact"/>
              <w:rPr>
                <w:sz w:val="20"/>
              </w:rPr>
            </w:pPr>
            <w:r>
              <w:rPr>
                <w:rFonts w:hint="eastAsia"/>
                <w:sz w:val="20"/>
              </w:rPr>
              <w:t>維持管理企業</w:t>
            </w:r>
          </w:p>
        </w:tc>
        <w:tc>
          <w:tcPr>
            <w:tcW w:w="1134" w:type="dxa"/>
            <w:vAlign w:val="center"/>
          </w:tcPr>
          <w:p w14:paraId="1D23825A" w14:textId="64EED851" w:rsidR="009934A4" w:rsidRDefault="009934A4" w:rsidP="009934A4">
            <w:pPr>
              <w:spacing w:line="300" w:lineRule="exact"/>
              <w:rPr>
                <w:sz w:val="20"/>
              </w:rPr>
            </w:pPr>
            <w:r>
              <w:rPr>
                <w:rFonts w:hint="eastAsia"/>
                <w:sz w:val="20"/>
              </w:rPr>
              <w:t>構成員</w:t>
            </w:r>
          </w:p>
        </w:tc>
        <w:tc>
          <w:tcPr>
            <w:tcW w:w="4111" w:type="dxa"/>
            <w:vAlign w:val="center"/>
          </w:tcPr>
          <w:p w14:paraId="764C8405" w14:textId="77777777" w:rsidR="009934A4" w:rsidRPr="00476331" w:rsidRDefault="009934A4" w:rsidP="009934A4">
            <w:pPr>
              <w:spacing w:line="300" w:lineRule="exact"/>
              <w:rPr>
                <w:sz w:val="20"/>
              </w:rPr>
            </w:pPr>
          </w:p>
        </w:tc>
        <w:tc>
          <w:tcPr>
            <w:tcW w:w="2572" w:type="dxa"/>
            <w:vAlign w:val="center"/>
          </w:tcPr>
          <w:p w14:paraId="70719F09" w14:textId="5279C5D7" w:rsidR="009934A4" w:rsidRPr="00476331" w:rsidRDefault="009934A4" w:rsidP="009934A4">
            <w:pPr>
              <w:spacing w:line="300" w:lineRule="exact"/>
              <w:rPr>
                <w:sz w:val="20"/>
              </w:rPr>
            </w:pPr>
            <w:r>
              <w:rPr>
                <w:rFonts w:hint="eastAsia"/>
                <w:sz w:val="20"/>
              </w:rPr>
              <w:t>構成企業</w:t>
            </w:r>
            <w:r>
              <w:rPr>
                <w:rFonts w:hint="eastAsia"/>
                <w:sz w:val="20"/>
              </w:rPr>
              <w:t>J</w:t>
            </w:r>
          </w:p>
        </w:tc>
      </w:tr>
      <w:tr w:rsidR="009934A4" w:rsidRPr="00476331" w14:paraId="0DC94D8C" w14:textId="77777777" w:rsidTr="009934A4">
        <w:trPr>
          <w:jc w:val="center"/>
        </w:trPr>
        <w:tc>
          <w:tcPr>
            <w:tcW w:w="1413" w:type="dxa"/>
            <w:vMerge/>
            <w:vAlign w:val="center"/>
          </w:tcPr>
          <w:p w14:paraId="5792294B" w14:textId="77777777" w:rsidR="009934A4" w:rsidRPr="00476331" w:rsidRDefault="009934A4" w:rsidP="009934A4">
            <w:pPr>
              <w:spacing w:line="300" w:lineRule="exact"/>
              <w:rPr>
                <w:sz w:val="20"/>
              </w:rPr>
            </w:pPr>
          </w:p>
        </w:tc>
        <w:tc>
          <w:tcPr>
            <w:tcW w:w="1134" w:type="dxa"/>
            <w:vAlign w:val="center"/>
          </w:tcPr>
          <w:p w14:paraId="1D4709F3" w14:textId="39ED86F3" w:rsidR="009934A4" w:rsidRDefault="009934A4" w:rsidP="009934A4">
            <w:pPr>
              <w:spacing w:line="300" w:lineRule="exact"/>
              <w:rPr>
                <w:sz w:val="20"/>
              </w:rPr>
            </w:pPr>
            <w:r>
              <w:rPr>
                <w:rFonts w:hint="eastAsia"/>
                <w:sz w:val="20"/>
              </w:rPr>
              <w:t>構成員</w:t>
            </w:r>
          </w:p>
        </w:tc>
        <w:tc>
          <w:tcPr>
            <w:tcW w:w="4111" w:type="dxa"/>
            <w:vAlign w:val="center"/>
          </w:tcPr>
          <w:p w14:paraId="495571BD" w14:textId="77777777" w:rsidR="009934A4" w:rsidRPr="00476331" w:rsidRDefault="009934A4" w:rsidP="009934A4">
            <w:pPr>
              <w:spacing w:line="300" w:lineRule="exact"/>
              <w:rPr>
                <w:sz w:val="20"/>
              </w:rPr>
            </w:pPr>
          </w:p>
        </w:tc>
        <w:tc>
          <w:tcPr>
            <w:tcW w:w="2572" w:type="dxa"/>
            <w:vAlign w:val="center"/>
          </w:tcPr>
          <w:p w14:paraId="6DF93DEB" w14:textId="40813B2D" w:rsidR="009934A4" w:rsidRPr="00476331" w:rsidRDefault="009934A4" w:rsidP="009934A4">
            <w:pPr>
              <w:spacing w:line="300" w:lineRule="exact"/>
              <w:rPr>
                <w:sz w:val="20"/>
              </w:rPr>
            </w:pPr>
            <w:r>
              <w:rPr>
                <w:rFonts w:hint="eastAsia"/>
                <w:sz w:val="20"/>
              </w:rPr>
              <w:t>構成企業</w:t>
            </w:r>
            <w:r>
              <w:rPr>
                <w:rFonts w:hint="eastAsia"/>
                <w:sz w:val="20"/>
              </w:rPr>
              <w:t>K</w:t>
            </w:r>
          </w:p>
        </w:tc>
      </w:tr>
    </w:tbl>
    <w:p w14:paraId="7C2AB75D" w14:textId="77777777" w:rsidR="00010F3C" w:rsidRPr="00FD028B" w:rsidRDefault="00010F3C" w:rsidP="001A4D33">
      <w:pPr>
        <w:spacing w:line="300" w:lineRule="exact"/>
        <w:rPr>
          <w:sz w:val="20"/>
        </w:rPr>
      </w:pPr>
      <w:r w:rsidRPr="00FD028B">
        <w:rPr>
          <w:sz w:val="20"/>
        </w:rPr>
        <w:t>※</w:t>
      </w:r>
      <w:r w:rsidRPr="00FD028B">
        <w:rPr>
          <w:sz w:val="20"/>
        </w:rPr>
        <w:t xml:space="preserve">　行が不足する場合は、適宜追加してください。</w:t>
      </w:r>
    </w:p>
    <w:p w14:paraId="4D646946" w14:textId="6F335309" w:rsidR="00B663DC" w:rsidRPr="00FD028B" w:rsidRDefault="00B663DC" w:rsidP="00C13A18">
      <w:pPr>
        <w:spacing w:line="300" w:lineRule="exact"/>
        <w:ind w:left="400" w:hangingChars="200" w:hanging="400"/>
        <w:rPr>
          <w:sz w:val="20"/>
        </w:rPr>
      </w:pPr>
      <w:r w:rsidRPr="00FD028B">
        <w:rPr>
          <w:sz w:val="20"/>
        </w:rPr>
        <w:t>※</w:t>
      </w:r>
      <w:r w:rsidRPr="00FD028B">
        <w:rPr>
          <w:sz w:val="20"/>
        </w:rPr>
        <w:t xml:space="preserve">　</w:t>
      </w:r>
      <w:r w:rsidR="009934A4" w:rsidRPr="00FD028B">
        <w:rPr>
          <w:sz w:val="20"/>
        </w:rPr>
        <w:t>「提案書で使用する匿名</w:t>
      </w:r>
      <w:r w:rsidR="00C13A18" w:rsidRPr="00FD028B">
        <w:rPr>
          <w:sz w:val="20"/>
        </w:rPr>
        <w:t>」は、</w:t>
      </w:r>
      <w:r w:rsidR="00D4776F">
        <w:rPr>
          <w:rFonts w:hint="eastAsia"/>
          <w:sz w:val="20"/>
        </w:rPr>
        <w:t>技術</w:t>
      </w:r>
      <w:r w:rsidRPr="00FD028B">
        <w:rPr>
          <w:sz w:val="20"/>
        </w:rPr>
        <w:t>項目提案書及び図面</w:t>
      </w:r>
      <w:r w:rsidR="006924B7" w:rsidRPr="00FD028B">
        <w:rPr>
          <w:sz w:val="20"/>
        </w:rPr>
        <w:t>集</w:t>
      </w:r>
      <w:r w:rsidRPr="00FD028B">
        <w:rPr>
          <w:sz w:val="20"/>
        </w:rPr>
        <w:t>で企業名を記載する場合の</w:t>
      </w:r>
      <w:r w:rsidR="00C13A18" w:rsidRPr="00FD028B">
        <w:rPr>
          <w:sz w:val="20"/>
        </w:rPr>
        <w:t>名称</w:t>
      </w:r>
      <w:r w:rsidRPr="00FD028B">
        <w:rPr>
          <w:sz w:val="20"/>
        </w:rPr>
        <w:t>としてください。</w:t>
      </w:r>
    </w:p>
    <w:p w14:paraId="2531933B" w14:textId="0B93BDF6" w:rsidR="008D25CB" w:rsidRPr="00FD028B" w:rsidRDefault="008D25CB" w:rsidP="00C13A18">
      <w:pPr>
        <w:spacing w:line="300" w:lineRule="exact"/>
        <w:ind w:left="400" w:hangingChars="200" w:hanging="400"/>
        <w:rPr>
          <w:sz w:val="20"/>
        </w:rPr>
      </w:pPr>
      <w:r w:rsidRPr="00FD028B">
        <w:rPr>
          <w:sz w:val="20"/>
        </w:rPr>
        <w:t>※</w:t>
      </w:r>
      <w:r w:rsidRPr="00FD028B">
        <w:rPr>
          <w:sz w:val="20"/>
        </w:rPr>
        <w:t xml:space="preserve">　行が不足する場合は適宜追加</w:t>
      </w:r>
      <w:r w:rsidR="00FD028B" w:rsidRPr="00FD028B">
        <w:rPr>
          <w:sz w:val="20"/>
        </w:rPr>
        <w:t>、不必要な場合は適宜削除</w:t>
      </w:r>
      <w:r w:rsidRPr="00FD028B">
        <w:rPr>
          <w:sz w:val="20"/>
        </w:rPr>
        <w:t>してください。複数ページにわたっても可とします。</w:t>
      </w:r>
      <w:r w:rsidR="00FD028B" w:rsidRPr="00FD028B">
        <w:rPr>
          <w:sz w:val="20"/>
        </w:rPr>
        <w:t>行を追加・削除した場合、「提案書で使用する匿名」の構成員名称は</w:t>
      </w:r>
      <w:r w:rsidR="00FD028B" w:rsidRPr="00FD028B">
        <w:rPr>
          <w:sz w:val="20"/>
        </w:rPr>
        <w:t>A</w:t>
      </w:r>
      <w:r w:rsidR="00FD028B">
        <w:rPr>
          <w:rFonts w:hint="eastAsia"/>
          <w:sz w:val="20"/>
        </w:rPr>
        <w:t>から順に振りなおしてください。</w:t>
      </w:r>
    </w:p>
    <w:p w14:paraId="6185BD28" w14:textId="77777777" w:rsidR="00010F3C" w:rsidRPr="00476331" w:rsidRDefault="00010F3C" w:rsidP="0016579D">
      <w:pPr>
        <w:spacing w:line="300" w:lineRule="exact"/>
        <w:rPr>
          <w:sz w:val="20"/>
        </w:rPr>
      </w:pPr>
    </w:p>
    <w:tbl>
      <w:tblPr>
        <w:tblStyle w:val="af6"/>
        <w:tblW w:w="0" w:type="auto"/>
        <w:tblLook w:val="04A0" w:firstRow="1" w:lastRow="0" w:firstColumn="1" w:lastColumn="0" w:noHBand="0" w:noVBand="1"/>
      </w:tblPr>
      <w:tblGrid>
        <w:gridCol w:w="9230"/>
      </w:tblGrid>
      <w:tr w:rsidR="005221A3" w:rsidRPr="00476331" w14:paraId="5DB8E537" w14:textId="77777777" w:rsidTr="00AC23AB">
        <w:tc>
          <w:tcPr>
            <w:tcW w:w="9230" w:type="dxa"/>
          </w:tcPr>
          <w:p w14:paraId="0F8F16DF" w14:textId="02D4C643" w:rsidR="00AC23AB" w:rsidRPr="00476331" w:rsidRDefault="00BF4F7D" w:rsidP="00D20075">
            <w:pPr>
              <w:widowControl/>
              <w:jc w:val="left"/>
            </w:pPr>
            <w:r w:rsidRPr="00BF4F7D">
              <w:rPr>
                <w:rFonts w:hint="eastAsia"/>
              </w:rPr>
              <w:t>グループの相関図等を記入すること。</w:t>
            </w:r>
          </w:p>
          <w:p w14:paraId="1A603CC3" w14:textId="77777777" w:rsidR="0016579D" w:rsidRPr="00476331" w:rsidRDefault="0016579D" w:rsidP="00D20075">
            <w:pPr>
              <w:widowControl/>
              <w:jc w:val="left"/>
            </w:pPr>
          </w:p>
          <w:p w14:paraId="3AE2EE52" w14:textId="77777777" w:rsidR="0016579D" w:rsidRPr="00476331" w:rsidRDefault="0016579D" w:rsidP="00D20075">
            <w:pPr>
              <w:widowControl/>
              <w:jc w:val="left"/>
            </w:pPr>
          </w:p>
          <w:p w14:paraId="0308AD72" w14:textId="77777777" w:rsidR="0016579D" w:rsidRPr="00476331" w:rsidRDefault="0016579D" w:rsidP="00D20075">
            <w:pPr>
              <w:widowControl/>
              <w:jc w:val="left"/>
            </w:pPr>
          </w:p>
          <w:p w14:paraId="19A4B3D7" w14:textId="77777777" w:rsidR="0016579D" w:rsidRPr="00476331" w:rsidRDefault="0016579D" w:rsidP="00D20075">
            <w:pPr>
              <w:widowControl/>
              <w:jc w:val="left"/>
            </w:pPr>
          </w:p>
          <w:p w14:paraId="6FFB8B33" w14:textId="77777777" w:rsidR="0016579D" w:rsidRPr="00476331" w:rsidRDefault="0016579D" w:rsidP="00D20075">
            <w:pPr>
              <w:widowControl/>
              <w:jc w:val="left"/>
            </w:pPr>
          </w:p>
          <w:p w14:paraId="56C109E4" w14:textId="77777777" w:rsidR="0016579D" w:rsidRPr="00476331" w:rsidRDefault="0016579D" w:rsidP="00D20075">
            <w:pPr>
              <w:widowControl/>
              <w:jc w:val="left"/>
            </w:pPr>
          </w:p>
          <w:p w14:paraId="51CAEB78" w14:textId="77777777" w:rsidR="0016579D" w:rsidRPr="00476331" w:rsidRDefault="0016579D" w:rsidP="00D20075">
            <w:pPr>
              <w:widowControl/>
              <w:jc w:val="left"/>
            </w:pPr>
          </w:p>
          <w:p w14:paraId="618929D7" w14:textId="77777777" w:rsidR="0016579D" w:rsidRPr="00476331" w:rsidRDefault="0016579D" w:rsidP="00D20075">
            <w:pPr>
              <w:widowControl/>
              <w:jc w:val="left"/>
            </w:pPr>
          </w:p>
          <w:p w14:paraId="1C8A96E1" w14:textId="77777777" w:rsidR="0016579D" w:rsidRPr="00476331" w:rsidRDefault="0016579D" w:rsidP="00D20075">
            <w:pPr>
              <w:widowControl/>
              <w:jc w:val="left"/>
            </w:pPr>
          </w:p>
          <w:p w14:paraId="0330AB58" w14:textId="77777777" w:rsidR="0016579D" w:rsidRPr="00476331" w:rsidRDefault="0016579D" w:rsidP="00D20075">
            <w:pPr>
              <w:widowControl/>
              <w:jc w:val="left"/>
            </w:pPr>
          </w:p>
          <w:p w14:paraId="51225046" w14:textId="77777777" w:rsidR="0016579D" w:rsidRPr="00476331" w:rsidRDefault="0016579D" w:rsidP="00D20075">
            <w:pPr>
              <w:widowControl/>
              <w:jc w:val="left"/>
            </w:pPr>
          </w:p>
          <w:p w14:paraId="26146A5B" w14:textId="77777777" w:rsidR="0016579D" w:rsidRPr="00476331" w:rsidRDefault="0016579D" w:rsidP="00D20075">
            <w:pPr>
              <w:widowControl/>
              <w:jc w:val="left"/>
            </w:pPr>
          </w:p>
          <w:p w14:paraId="4265FD72" w14:textId="2C6E7F3F" w:rsidR="0016579D" w:rsidRPr="00476331" w:rsidRDefault="0016579D" w:rsidP="00D20075">
            <w:pPr>
              <w:widowControl/>
              <w:jc w:val="left"/>
            </w:pPr>
          </w:p>
        </w:tc>
      </w:tr>
    </w:tbl>
    <w:p w14:paraId="64378EEF" w14:textId="40D4E26C" w:rsidR="00E72B60" w:rsidRPr="0005598F" w:rsidRDefault="00E72B60" w:rsidP="0016579D">
      <w:pPr>
        <w:spacing w:line="300" w:lineRule="exact"/>
      </w:pPr>
      <w:r w:rsidRPr="0005598F">
        <w:br w:type="page"/>
      </w:r>
    </w:p>
    <w:p w14:paraId="7CC65A0C" w14:textId="77777777" w:rsidR="00CC6520" w:rsidRPr="00964521" w:rsidRDefault="00CC6520" w:rsidP="00CC6520">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5407366A" w14:textId="77777777" w:rsidR="00CF429A" w:rsidRDefault="00CF429A" w:rsidP="00CF429A">
      <w:pPr>
        <w:widowControl/>
        <w:jc w:val="left"/>
      </w:pPr>
    </w:p>
    <w:p w14:paraId="03302C56" w14:textId="6FFD470E" w:rsidR="00CF429A" w:rsidRDefault="00033E9B" w:rsidP="003D2209">
      <w:pPr>
        <w:widowControl/>
        <w:jc w:val="center"/>
      </w:pPr>
      <w:r w:rsidRPr="00033E9B">
        <w:rPr>
          <w:rFonts w:hint="eastAsia"/>
        </w:rPr>
        <w:t>設計共同体協定書</w:t>
      </w:r>
    </w:p>
    <w:p w14:paraId="2CB64145" w14:textId="77777777" w:rsidR="00CF429A" w:rsidRDefault="00CF429A" w:rsidP="00CF429A">
      <w:pPr>
        <w:widowControl/>
        <w:jc w:val="left"/>
      </w:pPr>
    </w:p>
    <w:p w14:paraId="63EE2958" w14:textId="0CC99719" w:rsidR="00CF429A" w:rsidRDefault="00CF429A" w:rsidP="00CF429A">
      <w:pPr>
        <w:widowControl/>
        <w:jc w:val="left"/>
      </w:pPr>
      <w:r>
        <w:rPr>
          <w:rFonts w:hint="eastAsia"/>
        </w:rPr>
        <w:t>（目的）</w:t>
      </w:r>
    </w:p>
    <w:p w14:paraId="42B4FE9E" w14:textId="68057A92" w:rsidR="00CF429A" w:rsidRDefault="00CF429A" w:rsidP="006C0948">
      <w:pPr>
        <w:widowControl/>
        <w:ind w:left="136" w:hanging="136"/>
        <w:jc w:val="left"/>
      </w:pPr>
      <w:r>
        <w:rPr>
          <w:rFonts w:hint="eastAsia"/>
        </w:rPr>
        <w:t>第</w:t>
      </w:r>
      <w:r w:rsidR="00033E9B">
        <w:t>1</w:t>
      </w:r>
      <w:r>
        <w:rPr>
          <w:rFonts w:hint="eastAsia"/>
        </w:rPr>
        <w:t>条　当設計共同体は、次の業務を共同連帯して行うことを目的とする。</w:t>
      </w:r>
    </w:p>
    <w:p w14:paraId="3498D196" w14:textId="6F445A8B" w:rsidR="00CF429A" w:rsidRDefault="00033E9B" w:rsidP="006C0948">
      <w:pPr>
        <w:widowControl/>
        <w:ind w:left="136" w:hanging="136"/>
        <w:jc w:val="left"/>
      </w:pPr>
      <w:r>
        <w:t>1</w:t>
      </w:r>
      <w:r w:rsidR="00CF429A">
        <w:rPr>
          <w:rFonts w:hint="eastAsia"/>
        </w:rPr>
        <w:t xml:space="preserve">　和歌山市</w:t>
      </w:r>
      <w:r w:rsidR="00A41364">
        <w:rPr>
          <w:rFonts w:hint="eastAsia"/>
        </w:rPr>
        <w:t>が</w:t>
      </w:r>
      <w:r w:rsidR="00CF429A">
        <w:rPr>
          <w:rFonts w:hint="eastAsia"/>
        </w:rPr>
        <w:t>発注</w:t>
      </w:r>
      <w:r w:rsidR="00A41364">
        <w:rPr>
          <w:rFonts w:hint="eastAsia"/>
        </w:rPr>
        <w:t>する</w:t>
      </w:r>
      <w:r w:rsidR="00A41364" w:rsidRPr="00A41364">
        <w:rPr>
          <w:rFonts w:hint="eastAsia"/>
        </w:rPr>
        <w:t>中学校給食センター整備運営事業</w:t>
      </w:r>
      <w:r w:rsidR="00CF429A">
        <w:rPr>
          <w:rFonts w:hint="eastAsia"/>
        </w:rPr>
        <w:t>に係る</w:t>
      </w:r>
      <w:r w:rsidR="00A41364">
        <w:rPr>
          <w:rFonts w:hint="eastAsia"/>
        </w:rPr>
        <w:t>設計</w:t>
      </w:r>
      <w:r w:rsidR="001472B0">
        <w:rPr>
          <w:rFonts w:hint="eastAsia"/>
        </w:rPr>
        <w:t>及び工事監理</w:t>
      </w:r>
      <w:r w:rsidR="00CF429A">
        <w:rPr>
          <w:rFonts w:hint="eastAsia"/>
        </w:rPr>
        <w:t>業務（当該業務内容の変更に伴う業務を含む。以下「本業務」という。）</w:t>
      </w:r>
    </w:p>
    <w:p w14:paraId="65AD2754" w14:textId="7715760B" w:rsidR="00CF429A" w:rsidRDefault="00033E9B" w:rsidP="006C0948">
      <w:pPr>
        <w:widowControl/>
        <w:ind w:left="136" w:hanging="136"/>
        <w:jc w:val="left"/>
      </w:pPr>
      <w:r>
        <w:t>2</w:t>
      </w:r>
      <w:r w:rsidR="00CF429A">
        <w:rPr>
          <w:rFonts w:hint="eastAsia"/>
        </w:rPr>
        <w:t xml:space="preserve">　前号に附帯する業務</w:t>
      </w:r>
    </w:p>
    <w:p w14:paraId="3ECAB86D" w14:textId="77777777" w:rsidR="00CF429A" w:rsidRDefault="00CF429A" w:rsidP="00CF429A">
      <w:pPr>
        <w:widowControl/>
        <w:jc w:val="left"/>
      </w:pPr>
    </w:p>
    <w:p w14:paraId="0212118E" w14:textId="77777777" w:rsidR="00CF429A" w:rsidRDefault="00CF429A" w:rsidP="00A16FD0">
      <w:pPr>
        <w:widowControl/>
        <w:ind w:left="136" w:hanging="136"/>
        <w:jc w:val="left"/>
      </w:pPr>
      <w:r>
        <w:rPr>
          <w:rFonts w:hint="eastAsia"/>
        </w:rPr>
        <w:t>（名称）</w:t>
      </w:r>
    </w:p>
    <w:p w14:paraId="0A3833E7" w14:textId="457FE3AA" w:rsidR="00CF429A" w:rsidRDefault="00CF429A" w:rsidP="00A16FD0">
      <w:pPr>
        <w:widowControl/>
        <w:ind w:left="136" w:hanging="136"/>
        <w:jc w:val="left"/>
      </w:pPr>
      <w:r>
        <w:rPr>
          <w:rFonts w:hint="eastAsia"/>
        </w:rPr>
        <w:t>第</w:t>
      </w:r>
      <w:r w:rsidR="003B516A">
        <w:t>2</w:t>
      </w:r>
      <w:r>
        <w:rPr>
          <w:rFonts w:hint="eastAsia"/>
        </w:rPr>
        <w:t>条　当設計共同体は、</w:t>
      </w:r>
      <w:r w:rsidRPr="003B516A">
        <w:rPr>
          <w:rFonts w:hint="eastAsia"/>
          <w:u w:val="single"/>
        </w:rPr>
        <w:t xml:space="preserve">　　　　　　　　　　　　　</w:t>
      </w:r>
      <w:r>
        <w:rPr>
          <w:rFonts w:hint="eastAsia"/>
        </w:rPr>
        <w:t>設計共同企業体（以下「共同体」という。）と称する。</w:t>
      </w:r>
    </w:p>
    <w:p w14:paraId="292BEB0E" w14:textId="77777777" w:rsidR="00CF429A" w:rsidRDefault="00CF429A" w:rsidP="00A16FD0">
      <w:pPr>
        <w:widowControl/>
        <w:ind w:left="136" w:hanging="136"/>
        <w:jc w:val="left"/>
      </w:pPr>
    </w:p>
    <w:p w14:paraId="14E54328" w14:textId="77777777" w:rsidR="00CF429A" w:rsidRDefault="00CF429A" w:rsidP="00A16FD0">
      <w:pPr>
        <w:widowControl/>
        <w:ind w:left="136" w:hanging="136"/>
        <w:jc w:val="left"/>
      </w:pPr>
      <w:r>
        <w:rPr>
          <w:rFonts w:hint="eastAsia"/>
        </w:rPr>
        <w:t>（事務所の所在地）</w:t>
      </w:r>
    </w:p>
    <w:p w14:paraId="3A4E2046" w14:textId="737BC618" w:rsidR="00CF429A" w:rsidRDefault="00CF429A" w:rsidP="00A16FD0">
      <w:pPr>
        <w:widowControl/>
        <w:ind w:left="136" w:hanging="136"/>
        <w:jc w:val="left"/>
      </w:pPr>
      <w:r>
        <w:rPr>
          <w:rFonts w:hint="eastAsia"/>
        </w:rPr>
        <w:t>第</w:t>
      </w:r>
      <w:r w:rsidR="003B516A">
        <w:t>3</w:t>
      </w:r>
      <w:r>
        <w:rPr>
          <w:rFonts w:hint="eastAsia"/>
        </w:rPr>
        <w:t>条　当共同体は、事務所を</w:t>
      </w:r>
      <w:r w:rsidRPr="003B516A">
        <w:rPr>
          <w:rFonts w:hint="eastAsia"/>
          <w:u w:val="single"/>
        </w:rPr>
        <w:t xml:space="preserve">　　　　　　　　　　　　　　　　　</w:t>
      </w:r>
      <w:r>
        <w:rPr>
          <w:rFonts w:hint="eastAsia"/>
        </w:rPr>
        <w:t>に置く。</w:t>
      </w:r>
    </w:p>
    <w:p w14:paraId="6238EB3E" w14:textId="77777777" w:rsidR="00CF429A" w:rsidRDefault="00CF429A" w:rsidP="00A16FD0">
      <w:pPr>
        <w:widowControl/>
        <w:ind w:left="136" w:hanging="136"/>
        <w:jc w:val="left"/>
      </w:pPr>
    </w:p>
    <w:p w14:paraId="3CA58888" w14:textId="77777777" w:rsidR="00CF429A" w:rsidRDefault="00CF429A" w:rsidP="00A16FD0">
      <w:pPr>
        <w:widowControl/>
        <w:ind w:left="136" w:hanging="136"/>
        <w:jc w:val="left"/>
      </w:pPr>
      <w:r>
        <w:rPr>
          <w:rFonts w:hint="eastAsia"/>
        </w:rPr>
        <w:t>（成立の時期及び解散の時期）</w:t>
      </w:r>
    </w:p>
    <w:p w14:paraId="3573AF89" w14:textId="6C277ADF" w:rsidR="00CF429A" w:rsidRDefault="00CF429A" w:rsidP="00A16FD0">
      <w:pPr>
        <w:widowControl/>
        <w:ind w:left="136" w:hanging="136"/>
        <w:jc w:val="left"/>
      </w:pPr>
      <w:r>
        <w:rPr>
          <w:rFonts w:hint="eastAsia"/>
        </w:rPr>
        <w:t>第</w:t>
      </w:r>
      <w:r w:rsidR="003B516A">
        <w:t>4</w:t>
      </w:r>
      <w:r>
        <w:rPr>
          <w:rFonts w:hint="eastAsia"/>
        </w:rPr>
        <w:t>条　当共同体は、</w:t>
      </w:r>
      <w:r w:rsidRPr="003B516A">
        <w:rPr>
          <w:rFonts w:hint="eastAsia"/>
          <w:u w:val="single"/>
        </w:rPr>
        <w:t xml:space="preserve">　　　　</w:t>
      </w:r>
      <w:r>
        <w:rPr>
          <w:rFonts w:hint="eastAsia"/>
        </w:rPr>
        <w:t>年</w:t>
      </w:r>
      <w:r w:rsidRPr="003B516A">
        <w:rPr>
          <w:rFonts w:hint="eastAsia"/>
          <w:u w:val="single"/>
        </w:rPr>
        <w:t xml:space="preserve">　　</w:t>
      </w:r>
      <w:r>
        <w:rPr>
          <w:rFonts w:hint="eastAsia"/>
        </w:rPr>
        <w:t>月</w:t>
      </w:r>
      <w:r w:rsidRPr="003B516A">
        <w:rPr>
          <w:rFonts w:hint="eastAsia"/>
          <w:u w:val="single"/>
        </w:rPr>
        <w:t xml:space="preserve">　　</w:t>
      </w:r>
      <w:r>
        <w:rPr>
          <w:rFonts w:hint="eastAsia"/>
        </w:rPr>
        <w:t>日に成立し、本業務の委託契約の履行後</w:t>
      </w:r>
      <w:r w:rsidR="00995DE0">
        <w:t>3</w:t>
      </w:r>
      <w:r>
        <w:rPr>
          <w:rFonts w:hint="eastAsia"/>
        </w:rPr>
        <w:t>ヶ月を経過するまでの間は、解散することができない。</w:t>
      </w:r>
    </w:p>
    <w:p w14:paraId="3221E45A" w14:textId="43894DEB" w:rsidR="00CF429A" w:rsidRDefault="00995DE0" w:rsidP="00A16FD0">
      <w:pPr>
        <w:widowControl/>
        <w:ind w:left="136" w:hanging="136"/>
        <w:jc w:val="left"/>
      </w:pPr>
      <w:r>
        <w:t>2</w:t>
      </w:r>
      <w:r w:rsidR="00CF429A">
        <w:rPr>
          <w:rFonts w:hint="eastAsia"/>
        </w:rPr>
        <w:t xml:space="preserve">　本業務を受託することができなかったときは、当共同体は、前項の規定にかかわらず、当該業務に係る委託契約が締結された日に解散するものとする。</w:t>
      </w:r>
    </w:p>
    <w:p w14:paraId="59421268" w14:textId="77777777" w:rsidR="00CF429A" w:rsidRDefault="00CF429A" w:rsidP="00A16FD0">
      <w:pPr>
        <w:widowControl/>
        <w:ind w:left="136" w:hanging="136"/>
        <w:jc w:val="left"/>
      </w:pPr>
    </w:p>
    <w:p w14:paraId="56C90515" w14:textId="77777777" w:rsidR="00CF429A" w:rsidRDefault="00CF429A" w:rsidP="00A16FD0">
      <w:pPr>
        <w:widowControl/>
        <w:ind w:left="136" w:hanging="136"/>
        <w:jc w:val="left"/>
      </w:pPr>
      <w:r>
        <w:rPr>
          <w:rFonts w:hint="eastAsia"/>
        </w:rPr>
        <w:t>（構成員の住所及び名称）</w:t>
      </w:r>
    </w:p>
    <w:p w14:paraId="78D4E6A5" w14:textId="5FEC3D35" w:rsidR="00CF429A" w:rsidRDefault="00CF429A" w:rsidP="00A16FD0">
      <w:pPr>
        <w:widowControl/>
        <w:ind w:left="136" w:hanging="136"/>
        <w:jc w:val="left"/>
      </w:pPr>
      <w:r>
        <w:rPr>
          <w:rFonts w:hint="eastAsia"/>
        </w:rPr>
        <w:t>第</w:t>
      </w:r>
      <w:r w:rsidR="00995DE0">
        <w:t>5</w:t>
      </w:r>
      <w:r>
        <w:rPr>
          <w:rFonts w:hint="eastAsia"/>
        </w:rPr>
        <w:t>条　当共同体の構成員は、次のとおりとする。</w:t>
      </w:r>
    </w:p>
    <w:p w14:paraId="1AA136FD" w14:textId="20258571" w:rsidR="00CF429A" w:rsidRDefault="00CF429A" w:rsidP="00995DE0">
      <w:pPr>
        <w:widowControl/>
        <w:ind w:left="136" w:firstLineChars="400" w:firstLine="840"/>
        <w:jc w:val="left"/>
      </w:pPr>
      <w:r>
        <w:rPr>
          <w:rFonts w:hint="eastAsia"/>
        </w:rPr>
        <w:t>○○県○○市○○町○○番地</w:t>
      </w:r>
    </w:p>
    <w:p w14:paraId="35C742E1" w14:textId="01DF07C5" w:rsidR="00CF429A" w:rsidRDefault="00CF429A" w:rsidP="00995DE0">
      <w:pPr>
        <w:widowControl/>
        <w:ind w:left="136" w:firstLineChars="500" w:firstLine="1050"/>
        <w:jc w:val="left"/>
      </w:pPr>
      <w:r>
        <w:rPr>
          <w:rFonts w:hint="eastAsia"/>
        </w:rPr>
        <w:t>○○株式会社</w:t>
      </w:r>
    </w:p>
    <w:p w14:paraId="385D89B4" w14:textId="689B19AD" w:rsidR="00CF429A" w:rsidRDefault="00CF429A" w:rsidP="00995DE0">
      <w:pPr>
        <w:widowControl/>
        <w:ind w:left="136" w:firstLineChars="400" w:firstLine="840"/>
        <w:jc w:val="left"/>
      </w:pPr>
      <w:r>
        <w:rPr>
          <w:rFonts w:hint="eastAsia"/>
        </w:rPr>
        <w:t>○○県○○市○○町○○番地</w:t>
      </w:r>
    </w:p>
    <w:p w14:paraId="7778A1AB" w14:textId="39FD4849" w:rsidR="00CF429A" w:rsidRDefault="00CF429A" w:rsidP="00995DE0">
      <w:pPr>
        <w:widowControl/>
        <w:ind w:left="136" w:firstLineChars="500" w:firstLine="1050"/>
        <w:jc w:val="left"/>
      </w:pPr>
      <w:r>
        <w:rPr>
          <w:rFonts w:hint="eastAsia"/>
        </w:rPr>
        <w:t>○○株式会社</w:t>
      </w:r>
    </w:p>
    <w:p w14:paraId="69DF10CF" w14:textId="77777777" w:rsidR="00CF429A" w:rsidRDefault="00CF429A" w:rsidP="00A16FD0">
      <w:pPr>
        <w:widowControl/>
        <w:ind w:left="136" w:hanging="136"/>
        <w:jc w:val="left"/>
      </w:pPr>
    </w:p>
    <w:p w14:paraId="2D94C06C" w14:textId="77777777" w:rsidR="00CF429A" w:rsidRDefault="00CF429A" w:rsidP="00A16FD0">
      <w:pPr>
        <w:widowControl/>
        <w:ind w:left="136" w:hanging="136"/>
        <w:jc w:val="left"/>
      </w:pPr>
      <w:r>
        <w:rPr>
          <w:rFonts w:hint="eastAsia"/>
        </w:rPr>
        <w:t>（代表者の名称）</w:t>
      </w:r>
    </w:p>
    <w:p w14:paraId="3EA6C64D" w14:textId="7E11A382" w:rsidR="00CF429A" w:rsidRDefault="00CF429A" w:rsidP="00A16FD0">
      <w:pPr>
        <w:widowControl/>
        <w:ind w:left="136" w:hanging="136"/>
        <w:jc w:val="left"/>
      </w:pPr>
      <w:r>
        <w:rPr>
          <w:rFonts w:hint="eastAsia"/>
        </w:rPr>
        <w:t>第</w:t>
      </w:r>
      <w:r w:rsidR="00995DE0">
        <w:t>6</w:t>
      </w:r>
      <w:r>
        <w:rPr>
          <w:rFonts w:hint="eastAsia"/>
        </w:rPr>
        <w:t>条　当共同体は、</w:t>
      </w:r>
      <w:r w:rsidRPr="00995DE0">
        <w:rPr>
          <w:rFonts w:hint="eastAsia"/>
          <w:u w:val="single"/>
        </w:rPr>
        <w:t xml:space="preserve">　　　　　　　　　　　　　</w:t>
      </w:r>
      <w:r>
        <w:rPr>
          <w:rFonts w:hint="eastAsia"/>
        </w:rPr>
        <w:t>を代表者とする。</w:t>
      </w:r>
    </w:p>
    <w:p w14:paraId="1F12545D" w14:textId="77777777" w:rsidR="00CF429A" w:rsidRDefault="00CF429A" w:rsidP="00A16FD0">
      <w:pPr>
        <w:widowControl/>
        <w:ind w:left="136" w:hanging="136"/>
        <w:jc w:val="left"/>
      </w:pPr>
    </w:p>
    <w:p w14:paraId="1D3B25D7" w14:textId="77777777" w:rsidR="00CF429A" w:rsidRDefault="00CF429A" w:rsidP="00A16FD0">
      <w:pPr>
        <w:widowControl/>
        <w:ind w:left="136" w:hanging="136"/>
        <w:jc w:val="left"/>
      </w:pPr>
      <w:r>
        <w:rPr>
          <w:rFonts w:hint="eastAsia"/>
        </w:rPr>
        <w:t>（代表者の権限）</w:t>
      </w:r>
    </w:p>
    <w:p w14:paraId="01276979" w14:textId="41FF186F" w:rsidR="00CF429A" w:rsidRDefault="00CF429A" w:rsidP="00A16FD0">
      <w:pPr>
        <w:widowControl/>
        <w:ind w:left="136" w:hanging="136"/>
        <w:jc w:val="left"/>
      </w:pPr>
      <w:r>
        <w:rPr>
          <w:rFonts w:hint="eastAsia"/>
        </w:rPr>
        <w:t>第</w:t>
      </w:r>
      <w:r w:rsidR="00995DE0">
        <w:t>7</w:t>
      </w:r>
      <w:r>
        <w:rPr>
          <w:rFonts w:hint="eastAsia"/>
        </w:rPr>
        <w:t>条　当共同体の代表者は、本業務の履行に関し、当共同体を代表して、発注者及び監督官庁等と折衝する権限並びに自己の名義をもって契約金額（</w:t>
      </w:r>
      <w:r w:rsidR="009853BE">
        <w:rPr>
          <w:rFonts w:hint="eastAsia"/>
        </w:rPr>
        <w:t>設計業務対価及び工事監理業務対価</w:t>
      </w:r>
      <w:r w:rsidR="0049255D">
        <w:rPr>
          <w:rFonts w:hint="eastAsia"/>
        </w:rPr>
        <w:t>。</w:t>
      </w:r>
      <w:r>
        <w:rPr>
          <w:rFonts w:hint="eastAsia"/>
        </w:rPr>
        <w:t>前払金及び部分払金を含む。）の請求、受領及び当共同体に属する財産を管理する権限を有するものとする。</w:t>
      </w:r>
    </w:p>
    <w:p w14:paraId="6005FB8E" w14:textId="1E777A07" w:rsidR="00CF429A" w:rsidRDefault="00A928D3" w:rsidP="00A16FD0">
      <w:pPr>
        <w:widowControl/>
        <w:ind w:left="136" w:hanging="136"/>
        <w:jc w:val="left"/>
      </w:pPr>
      <w:r>
        <w:t>2</w:t>
      </w:r>
      <w:r w:rsidR="00CF429A">
        <w:rPr>
          <w:rFonts w:hint="eastAsia"/>
        </w:rPr>
        <w:t xml:space="preserve">　構成員は、成果物（契約書に規定する指定部分に係る成果物及び部分引渡しに係る成果物を含む。）等について、契約日以降著作権法（昭和</w:t>
      </w:r>
      <w:r w:rsidR="009B3B47">
        <w:t>45</w:t>
      </w:r>
      <w:r w:rsidR="00CF429A">
        <w:rPr>
          <w:rFonts w:hint="eastAsia"/>
        </w:rPr>
        <w:t>年法律第</w:t>
      </w:r>
      <w:r w:rsidR="009B3B47">
        <w:t>48</w:t>
      </w:r>
      <w:r w:rsidR="00CF429A">
        <w:rPr>
          <w:rFonts w:hint="eastAsia"/>
        </w:rPr>
        <w:t>号）第</w:t>
      </w:r>
      <w:r w:rsidR="009B3B47">
        <w:t>2</w:t>
      </w:r>
      <w:r w:rsidR="00CF429A">
        <w:rPr>
          <w:rFonts w:hint="eastAsia"/>
        </w:rPr>
        <w:t>章及び第</w:t>
      </w:r>
      <w:r w:rsidR="009B3B47">
        <w:t>3</w:t>
      </w:r>
      <w:r w:rsidR="00CF429A">
        <w:rPr>
          <w:rFonts w:hint="eastAsia"/>
        </w:rPr>
        <w:t>章に規定する</w:t>
      </w:r>
      <w:r w:rsidR="00CF429A">
        <w:rPr>
          <w:rFonts w:hint="eastAsia"/>
        </w:rPr>
        <w:lastRenderedPageBreak/>
        <w:t>著作者の権利が存続する間、当該権利に関し発注者と折衝等を行う権限を、当共同体の代表者である企業に委任するものとする。なお、当共同体の解散後、当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5EE2BB2D" w14:textId="77777777" w:rsidR="009B3B47" w:rsidRDefault="009B3B47" w:rsidP="00A16FD0">
      <w:pPr>
        <w:widowControl/>
        <w:ind w:left="136" w:hanging="136"/>
        <w:jc w:val="left"/>
      </w:pPr>
    </w:p>
    <w:p w14:paraId="6090640E" w14:textId="0CCE3C0F" w:rsidR="00CF429A" w:rsidRDefault="00CF429A" w:rsidP="00A16FD0">
      <w:pPr>
        <w:widowControl/>
        <w:ind w:left="136" w:hanging="136"/>
        <w:jc w:val="left"/>
      </w:pPr>
      <w:r>
        <w:rPr>
          <w:rFonts w:hint="eastAsia"/>
        </w:rPr>
        <w:t>（構成員の出資の割合）</w:t>
      </w:r>
    </w:p>
    <w:p w14:paraId="1E5B60DA" w14:textId="010ED808" w:rsidR="00CF429A" w:rsidRDefault="00CF429A" w:rsidP="00A16FD0">
      <w:pPr>
        <w:widowControl/>
        <w:ind w:left="136" w:hanging="136"/>
        <w:jc w:val="left"/>
      </w:pPr>
      <w:r>
        <w:rPr>
          <w:rFonts w:hint="eastAsia"/>
        </w:rPr>
        <w:t>第</w:t>
      </w:r>
      <w:r w:rsidR="009B3B47">
        <w:t>8</w:t>
      </w:r>
      <w:r>
        <w:rPr>
          <w:rFonts w:hint="eastAsia"/>
        </w:rPr>
        <w:t>条　各構成員の出資の割合は、次のとおりとする。ただし、本業務について発注者と契約内容の変更増減があっても、構成員の出資の割合は変わらないものとする。</w:t>
      </w:r>
    </w:p>
    <w:p w14:paraId="329F5706" w14:textId="2325293B" w:rsidR="00CF429A" w:rsidRDefault="00CF429A" w:rsidP="009B3B47">
      <w:pPr>
        <w:widowControl/>
        <w:ind w:left="136" w:firstLineChars="200" w:firstLine="420"/>
        <w:jc w:val="left"/>
      </w:pPr>
      <w:r>
        <w:rPr>
          <w:rFonts w:hint="eastAsia"/>
        </w:rPr>
        <w:t>○○株式会社　　○○％</w:t>
      </w:r>
    </w:p>
    <w:p w14:paraId="25DA5421" w14:textId="4F8A69ED" w:rsidR="00CF429A" w:rsidRDefault="00CF429A" w:rsidP="009B3B47">
      <w:pPr>
        <w:widowControl/>
        <w:ind w:left="136" w:firstLineChars="200" w:firstLine="420"/>
        <w:jc w:val="left"/>
      </w:pPr>
      <w:r>
        <w:rPr>
          <w:rFonts w:hint="eastAsia"/>
        </w:rPr>
        <w:t>○○株式会社　　○○％</w:t>
      </w:r>
    </w:p>
    <w:p w14:paraId="43DA2C63" w14:textId="3C2DC91C" w:rsidR="00CF429A" w:rsidRDefault="009B3B47" w:rsidP="00A16FD0">
      <w:pPr>
        <w:widowControl/>
        <w:ind w:left="136" w:hanging="136"/>
        <w:jc w:val="left"/>
      </w:pPr>
      <w:r>
        <w:t>2</w:t>
      </w:r>
      <w:r w:rsidR="00CF429A">
        <w:rPr>
          <w:rFonts w:hint="eastAsia"/>
        </w:rPr>
        <w:t xml:space="preserve">　金銭以外のものによる出資については、時価を参しゃくのうえ構成員が協議して評価するものとする。</w:t>
      </w:r>
    </w:p>
    <w:p w14:paraId="23E5A6DC" w14:textId="77777777" w:rsidR="00CF429A" w:rsidRDefault="00CF429A" w:rsidP="00A16FD0">
      <w:pPr>
        <w:widowControl/>
        <w:ind w:left="136" w:hanging="136"/>
        <w:jc w:val="left"/>
      </w:pPr>
    </w:p>
    <w:p w14:paraId="3C3F180B" w14:textId="77777777" w:rsidR="00CF429A" w:rsidRDefault="00CF429A" w:rsidP="00A16FD0">
      <w:pPr>
        <w:widowControl/>
        <w:ind w:left="136" w:hanging="136"/>
        <w:jc w:val="left"/>
      </w:pPr>
      <w:r>
        <w:rPr>
          <w:rFonts w:hint="eastAsia"/>
        </w:rPr>
        <w:t>（運営委員会）</w:t>
      </w:r>
    </w:p>
    <w:p w14:paraId="5B8A3AD5" w14:textId="7713CC20" w:rsidR="00CF429A" w:rsidRDefault="00CF429A" w:rsidP="00A16FD0">
      <w:pPr>
        <w:widowControl/>
        <w:ind w:left="136" w:hanging="136"/>
        <w:jc w:val="left"/>
      </w:pPr>
      <w:r>
        <w:rPr>
          <w:rFonts w:hint="eastAsia"/>
        </w:rPr>
        <w:t>第</w:t>
      </w:r>
      <w:r w:rsidR="009B3B47">
        <w:t>9</w:t>
      </w:r>
      <w:r>
        <w:rPr>
          <w:rFonts w:hint="eastAsia"/>
        </w:rPr>
        <w:t>条　当共同体は、構成員全員をもって運営委員会を設け、本業務の履行に当たるものとする。</w:t>
      </w:r>
    </w:p>
    <w:p w14:paraId="60FFD93D" w14:textId="77777777" w:rsidR="00CF429A" w:rsidRDefault="00CF429A" w:rsidP="00A16FD0">
      <w:pPr>
        <w:widowControl/>
        <w:ind w:left="136" w:hanging="136"/>
        <w:jc w:val="left"/>
      </w:pPr>
    </w:p>
    <w:p w14:paraId="523DED86" w14:textId="77777777" w:rsidR="00CF429A" w:rsidRDefault="00CF429A" w:rsidP="00A16FD0">
      <w:pPr>
        <w:widowControl/>
        <w:ind w:left="136" w:hanging="136"/>
        <w:jc w:val="left"/>
      </w:pPr>
      <w:r>
        <w:rPr>
          <w:rFonts w:hint="eastAsia"/>
        </w:rPr>
        <w:t>（構成員の責任）</w:t>
      </w:r>
    </w:p>
    <w:p w14:paraId="2CCE0AE4" w14:textId="756B8088" w:rsidR="00CF429A" w:rsidRDefault="00CF429A" w:rsidP="00A16FD0">
      <w:pPr>
        <w:widowControl/>
        <w:ind w:left="136" w:hanging="136"/>
        <w:jc w:val="left"/>
      </w:pPr>
      <w:r>
        <w:rPr>
          <w:rFonts w:hint="eastAsia"/>
        </w:rPr>
        <w:t>第</w:t>
      </w:r>
      <w:r w:rsidR="009B3B47">
        <w:t>10</w:t>
      </w:r>
      <w:r>
        <w:rPr>
          <w:rFonts w:hint="eastAsia"/>
        </w:rPr>
        <w:t>条　各構成員は、本業務の履行に関し、連帯して責任を負うものとする。</w:t>
      </w:r>
    </w:p>
    <w:p w14:paraId="7784A52A" w14:textId="77777777" w:rsidR="00CF429A" w:rsidRDefault="00CF429A" w:rsidP="00A16FD0">
      <w:pPr>
        <w:widowControl/>
        <w:ind w:left="136" w:hanging="136"/>
        <w:jc w:val="left"/>
      </w:pPr>
    </w:p>
    <w:p w14:paraId="36C14261" w14:textId="77777777" w:rsidR="00CF429A" w:rsidRDefault="00CF429A" w:rsidP="00A16FD0">
      <w:pPr>
        <w:widowControl/>
        <w:ind w:left="136" w:hanging="136"/>
        <w:jc w:val="left"/>
      </w:pPr>
      <w:r>
        <w:rPr>
          <w:rFonts w:hint="eastAsia"/>
        </w:rPr>
        <w:t>（取引金融機関）</w:t>
      </w:r>
    </w:p>
    <w:p w14:paraId="2F1C6279" w14:textId="5314F0EF" w:rsidR="00CF429A" w:rsidRDefault="00CF429A" w:rsidP="00A16FD0">
      <w:pPr>
        <w:widowControl/>
        <w:ind w:left="136" w:hanging="136"/>
        <w:jc w:val="left"/>
      </w:pPr>
      <w:r>
        <w:rPr>
          <w:rFonts w:hint="eastAsia"/>
        </w:rPr>
        <w:t>第</w:t>
      </w:r>
      <w:r w:rsidR="009B3B47">
        <w:t>11</w:t>
      </w:r>
      <w:r>
        <w:rPr>
          <w:rFonts w:hint="eastAsia"/>
        </w:rPr>
        <w:t>条　当共同体の取引金融機関は、</w:t>
      </w:r>
      <w:r w:rsidRPr="00730D62">
        <w:rPr>
          <w:rFonts w:hint="eastAsia"/>
          <w:u w:val="single"/>
        </w:rPr>
        <w:t xml:space="preserve">　　　　　　　　　　</w:t>
      </w:r>
      <w:r>
        <w:rPr>
          <w:rFonts w:hint="eastAsia"/>
        </w:rPr>
        <w:t>とし、当共同体の名称を冠した代表者名義の別口預金口座によって取引するものとする。</w:t>
      </w:r>
    </w:p>
    <w:p w14:paraId="6EFA90A0" w14:textId="77777777" w:rsidR="00CF429A" w:rsidRDefault="00CF429A" w:rsidP="00A16FD0">
      <w:pPr>
        <w:widowControl/>
        <w:ind w:left="136" w:hanging="136"/>
        <w:jc w:val="left"/>
      </w:pPr>
    </w:p>
    <w:p w14:paraId="1D8B2DB5" w14:textId="77777777" w:rsidR="00CF429A" w:rsidRDefault="00CF429A" w:rsidP="00A16FD0">
      <w:pPr>
        <w:widowControl/>
        <w:ind w:left="136" w:hanging="136"/>
        <w:jc w:val="left"/>
      </w:pPr>
      <w:r>
        <w:rPr>
          <w:rFonts w:hint="eastAsia"/>
        </w:rPr>
        <w:t>（決算）</w:t>
      </w:r>
    </w:p>
    <w:p w14:paraId="7F653BA9" w14:textId="6B087CE5" w:rsidR="00CF429A" w:rsidRDefault="00CF429A" w:rsidP="00A16FD0">
      <w:pPr>
        <w:widowControl/>
        <w:ind w:left="136" w:hanging="136"/>
        <w:jc w:val="left"/>
      </w:pPr>
      <w:r>
        <w:rPr>
          <w:rFonts w:hint="eastAsia"/>
        </w:rPr>
        <w:t>第</w:t>
      </w:r>
      <w:r w:rsidR="00730D62">
        <w:t>12</w:t>
      </w:r>
      <w:r>
        <w:rPr>
          <w:rFonts w:hint="eastAsia"/>
        </w:rPr>
        <w:t>条　当共同体は、業務完了時に決算するものとする。</w:t>
      </w:r>
    </w:p>
    <w:p w14:paraId="69AECA76" w14:textId="77777777" w:rsidR="00CF429A" w:rsidRDefault="00CF429A" w:rsidP="00A16FD0">
      <w:pPr>
        <w:widowControl/>
        <w:ind w:left="136" w:hanging="136"/>
        <w:jc w:val="left"/>
      </w:pPr>
    </w:p>
    <w:p w14:paraId="719A0BAC" w14:textId="77777777" w:rsidR="00CF429A" w:rsidRDefault="00CF429A" w:rsidP="00A16FD0">
      <w:pPr>
        <w:widowControl/>
        <w:ind w:left="136" w:hanging="136"/>
        <w:jc w:val="left"/>
      </w:pPr>
      <w:r>
        <w:rPr>
          <w:rFonts w:hint="eastAsia"/>
        </w:rPr>
        <w:t>（利益金の配当の割合）</w:t>
      </w:r>
    </w:p>
    <w:p w14:paraId="3DBEBA86" w14:textId="447B5398" w:rsidR="00CF429A" w:rsidRDefault="00CF429A" w:rsidP="00A16FD0">
      <w:pPr>
        <w:widowControl/>
        <w:ind w:left="136" w:hanging="136"/>
        <w:jc w:val="left"/>
      </w:pPr>
      <w:r>
        <w:rPr>
          <w:rFonts w:hint="eastAsia"/>
        </w:rPr>
        <w:t>第</w:t>
      </w:r>
      <w:r w:rsidR="00730D62">
        <w:t>13</w:t>
      </w:r>
      <w:r>
        <w:rPr>
          <w:rFonts w:hint="eastAsia"/>
        </w:rPr>
        <w:t>条　決算の結果利益金が生じた場合には、第</w:t>
      </w:r>
      <w:r w:rsidR="00730D62">
        <w:t>8</w:t>
      </w:r>
      <w:r>
        <w:rPr>
          <w:rFonts w:hint="eastAsia"/>
        </w:rPr>
        <w:t>条に規定する出資比率により構成員に利益金を配当するものとする。</w:t>
      </w:r>
    </w:p>
    <w:p w14:paraId="59067607" w14:textId="77777777" w:rsidR="00CF429A" w:rsidRDefault="00CF429A" w:rsidP="00A16FD0">
      <w:pPr>
        <w:widowControl/>
        <w:ind w:left="136" w:hanging="136"/>
        <w:jc w:val="left"/>
      </w:pPr>
    </w:p>
    <w:p w14:paraId="67EAD217" w14:textId="77777777" w:rsidR="00CF429A" w:rsidRDefault="00CF429A" w:rsidP="00A16FD0">
      <w:pPr>
        <w:widowControl/>
        <w:ind w:left="136" w:hanging="136"/>
        <w:jc w:val="left"/>
      </w:pPr>
      <w:r>
        <w:rPr>
          <w:rFonts w:hint="eastAsia"/>
        </w:rPr>
        <w:t>（欠損金の負担の割合）</w:t>
      </w:r>
    </w:p>
    <w:p w14:paraId="368ABD9C" w14:textId="6FED7BAF" w:rsidR="00CF429A" w:rsidRDefault="00CF429A" w:rsidP="00A16FD0">
      <w:pPr>
        <w:widowControl/>
        <w:ind w:left="136" w:hanging="136"/>
        <w:jc w:val="left"/>
      </w:pPr>
      <w:r>
        <w:rPr>
          <w:rFonts w:hint="eastAsia"/>
        </w:rPr>
        <w:t>第</w:t>
      </w:r>
      <w:r w:rsidR="00730D62">
        <w:t>14</w:t>
      </w:r>
      <w:r>
        <w:rPr>
          <w:rFonts w:hint="eastAsia"/>
        </w:rPr>
        <w:t>条　決算の結果欠損金が生じた場合には、第</w:t>
      </w:r>
      <w:r w:rsidR="00730D62">
        <w:t>8</w:t>
      </w:r>
      <w:r>
        <w:rPr>
          <w:rFonts w:hint="eastAsia"/>
        </w:rPr>
        <w:t>条に規定する出資比率により構成員が欠損金を負担するものとする。</w:t>
      </w:r>
    </w:p>
    <w:p w14:paraId="0398C9D1" w14:textId="77777777" w:rsidR="00CF429A" w:rsidRDefault="00CF429A" w:rsidP="00A16FD0">
      <w:pPr>
        <w:widowControl/>
        <w:ind w:left="136" w:hanging="136"/>
        <w:jc w:val="left"/>
      </w:pPr>
    </w:p>
    <w:p w14:paraId="1782F6A0" w14:textId="77777777" w:rsidR="00CF429A" w:rsidRDefault="00CF429A" w:rsidP="00A16FD0">
      <w:pPr>
        <w:widowControl/>
        <w:ind w:left="136" w:hanging="136"/>
        <w:jc w:val="left"/>
      </w:pPr>
      <w:r>
        <w:rPr>
          <w:rFonts w:hint="eastAsia"/>
        </w:rPr>
        <w:t>（権利義務の譲渡の制限）</w:t>
      </w:r>
    </w:p>
    <w:p w14:paraId="163C053C" w14:textId="2BD73A3D" w:rsidR="00CF429A" w:rsidRDefault="00CF429A" w:rsidP="00A16FD0">
      <w:pPr>
        <w:widowControl/>
        <w:ind w:left="136" w:hanging="136"/>
        <w:jc w:val="left"/>
      </w:pPr>
      <w:r>
        <w:rPr>
          <w:rFonts w:hint="eastAsia"/>
        </w:rPr>
        <w:t>第</w:t>
      </w:r>
      <w:r w:rsidR="00730D62">
        <w:t>15</w:t>
      </w:r>
      <w:r>
        <w:rPr>
          <w:rFonts w:hint="eastAsia"/>
        </w:rPr>
        <w:t>条　本協定書に基づく権利義務は、他人に譲渡することはできない。</w:t>
      </w:r>
    </w:p>
    <w:p w14:paraId="17A18F9D" w14:textId="77777777" w:rsidR="00CF429A" w:rsidRDefault="00CF429A" w:rsidP="00A16FD0">
      <w:pPr>
        <w:widowControl/>
        <w:ind w:left="136" w:hanging="136"/>
        <w:jc w:val="left"/>
      </w:pPr>
    </w:p>
    <w:p w14:paraId="2C0F3215" w14:textId="77777777" w:rsidR="00CF429A" w:rsidRDefault="00CF429A" w:rsidP="00A16FD0">
      <w:pPr>
        <w:widowControl/>
        <w:ind w:left="136" w:hanging="136"/>
        <w:jc w:val="left"/>
      </w:pPr>
      <w:r>
        <w:rPr>
          <w:rFonts w:hint="eastAsia"/>
        </w:rPr>
        <w:t>（業務途中における構成員の脱退に対する措置）</w:t>
      </w:r>
    </w:p>
    <w:p w14:paraId="5E01245F" w14:textId="1C299B79" w:rsidR="00CF429A" w:rsidRDefault="00CF429A" w:rsidP="00A16FD0">
      <w:pPr>
        <w:widowControl/>
        <w:ind w:left="136" w:hanging="136"/>
        <w:jc w:val="left"/>
      </w:pPr>
      <w:r>
        <w:rPr>
          <w:rFonts w:hint="eastAsia"/>
        </w:rPr>
        <w:t>第</w:t>
      </w:r>
      <w:r w:rsidR="00162955">
        <w:t>16</w:t>
      </w:r>
      <w:r>
        <w:rPr>
          <w:rFonts w:hint="eastAsia"/>
        </w:rPr>
        <w:t>条　構成員は、共同体が本業務を完了する日までは脱退することはできない。</w:t>
      </w:r>
    </w:p>
    <w:p w14:paraId="6CDD3B0F" w14:textId="77777777" w:rsidR="00CF429A" w:rsidRDefault="00CF429A" w:rsidP="00A16FD0">
      <w:pPr>
        <w:widowControl/>
        <w:ind w:left="136" w:hanging="136"/>
        <w:jc w:val="left"/>
      </w:pPr>
      <w:r>
        <w:rPr>
          <w:rFonts w:hint="eastAsia"/>
        </w:rPr>
        <w:t xml:space="preserve">　</w:t>
      </w:r>
    </w:p>
    <w:p w14:paraId="7E2F9386" w14:textId="77777777" w:rsidR="00CF429A" w:rsidRDefault="00CF429A" w:rsidP="00A16FD0">
      <w:pPr>
        <w:widowControl/>
        <w:ind w:left="136" w:hanging="136"/>
        <w:jc w:val="left"/>
      </w:pPr>
      <w:r>
        <w:rPr>
          <w:rFonts w:hint="eastAsia"/>
        </w:rPr>
        <w:lastRenderedPageBreak/>
        <w:t>（業務途中における構成員の破産又は解散に対する処置）</w:t>
      </w:r>
    </w:p>
    <w:p w14:paraId="023B7D3C" w14:textId="78269A2D" w:rsidR="00CF429A" w:rsidRDefault="00CF429A" w:rsidP="00A16FD0">
      <w:pPr>
        <w:widowControl/>
        <w:ind w:left="136" w:hanging="136"/>
        <w:jc w:val="left"/>
      </w:pPr>
      <w:r>
        <w:rPr>
          <w:rFonts w:hint="eastAsia"/>
        </w:rPr>
        <w:t>第</w:t>
      </w:r>
      <w:r w:rsidR="00162955">
        <w:t>17</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3F401C85" w14:textId="77777777" w:rsidR="00CF429A" w:rsidRDefault="00CF429A" w:rsidP="00A16FD0">
      <w:pPr>
        <w:widowControl/>
        <w:ind w:left="136" w:hanging="136"/>
        <w:jc w:val="left"/>
      </w:pPr>
    </w:p>
    <w:p w14:paraId="1992FD3A" w14:textId="00DDEA15" w:rsidR="00CF429A" w:rsidRDefault="00CF429A" w:rsidP="00A16FD0">
      <w:pPr>
        <w:widowControl/>
        <w:ind w:left="136" w:hanging="136"/>
        <w:jc w:val="left"/>
      </w:pPr>
      <w:r>
        <w:rPr>
          <w:rFonts w:hint="eastAsia"/>
        </w:rPr>
        <w:t>（解散後の契約不適合責任）</w:t>
      </w:r>
    </w:p>
    <w:p w14:paraId="37095B8F" w14:textId="23CCE53F" w:rsidR="00CF429A" w:rsidRDefault="00CF429A" w:rsidP="00A16FD0">
      <w:pPr>
        <w:widowControl/>
        <w:ind w:left="136" w:hanging="136"/>
        <w:jc w:val="left"/>
      </w:pPr>
      <w:r>
        <w:rPr>
          <w:rFonts w:hint="eastAsia"/>
        </w:rPr>
        <w:t>第</w:t>
      </w:r>
      <w:r w:rsidR="00162955">
        <w:t>18</w:t>
      </w:r>
      <w:r>
        <w:rPr>
          <w:rFonts w:hint="eastAsia"/>
        </w:rPr>
        <w:t>条　当共同体が解散した後においても、当該業務につき契約不適合があったときは、各構成員は共同連帯してその責に任ずるものとする。</w:t>
      </w:r>
    </w:p>
    <w:p w14:paraId="7D0A4D58" w14:textId="77777777" w:rsidR="00CF429A" w:rsidRDefault="00CF429A" w:rsidP="00A16FD0">
      <w:pPr>
        <w:widowControl/>
        <w:ind w:left="136" w:hanging="136"/>
        <w:jc w:val="left"/>
      </w:pPr>
    </w:p>
    <w:p w14:paraId="0F46255A" w14:textId="77777777" w:rsidR="00CF429A" w:rsidRDefault="00CF429A" w:rsidP="00A16FD0">
      <w:pPr>
        <w:widowControl/>
        <w:ind w:left="136" w:hanging="136"/>
        <w:jc w:val="left"/>
      </w:pPr>
      <w:r>
        <w:rPr>
          <w:rFonts w:hint="eastAsia"/>
        </w:rPr>
        <w:t>（協定書に定めのない事項）</w:t>
      </w:r>
    </w:p>
    <w:p w14:paraId="1113B541" w14:textId="348E7094" w:rsidR="00CF429A" w:rsidRDefault="00CF429A" w:rsidP="00A16FD0">
      <w:pPr>
        <w:widowControl/>
        <w:ind w:left="136" w:hanging="136"/>
        <w:jc w:val="left"/>
      </w:pPr>
      <w:r>
        <w:rPr>
          <w:rFonts w:hint="eastAsia"/>
        </w:rPr>
        <w:t>第</w:t>
      </w:r>
      <w:r w:rsidR="00162955">
        <w:t>19</w:t>
      </w:r>
      <w:r>
        <w:rPr>
          <w:rFonts w:hint="eastAsia"/>
        </w:rPr>
        <w:t>条　この協定書に定めのない事項については、運営委員会において定めるものとする。</w:t>
      </w:r>
    </w:p>
    <w:p w14:paraId="1D1FAD35" w14:textId="77777777" w:rsidR="00030AE1" w:rsidRDefault="00030AE1" w:rsidP="00030AE1">
      <w:pPr>
        <w:widowControl/>
        <w:jc w:val="left"/>
      </w:pPr>
    </w:p>
    <w:p w14:paraId="3C1D43FF" w14:textId="0EB09BA8" w:rsidR="00CF429A" w:rsidRDefault="00CF429A" w:rsidP="00030AE1">
      <w:pPr>
        <w:widowControl/>
        <w:ind w:firstLineChars="100" w:firstLine="210"/>
        <w:jc w:val="left"/>
      </w:pPr>
      <w:r w:rsidRPr="00F85DC6">
        <w:rPr>
          <w:rFonts w:hint="eastAsia"/>
          <w:u w:val="single"/>
        </w:rPr>
        <w:t xml:space="preserve">　　　　　　　　　　</w:t>
      </w:r>
      <w:r>
        <w:rPr>
          <w:rFonts w:hint="eastAsia"/>
        </w:rPr>
        <w:t>外○社は、上記のとおり</w:t>
      </w:r>
      <w:r w:rsidR="00F85DC6" w:rsidRPr="00A41364">
        <w:rPr>
          <w:rFonts w:hint="eastAsia"/>
        </w:rPr>
        <w:t>中学校給食センター整備運営事業</w:t>
      </w:r>
      <w:r w:rsidR="00F56F51">
        <w:rPr>
          <w:rFonts w:hint="eastAsia"/>
        </w:rPr>
        <w:t>の</w:t>
      </w:r>
      <w:r w:rsidR="00F85DC6">
        <w:rPr>
          <w:rFonts w:hint="eastAsia"/>
        </w:rPr>
        <w:t>設計及び工事監理業務</w:t>
      </w:r>
      <w:r>
        <w:rPr>
          <w:rFonts w:hint="eastAsia"/>
        </w:rPr>
        <w:t>に係る設計共同体協定書を締結したので、その証拠としてこの協定書○通を作成し、各通に構成員が記名押印し、○通は各自所持し、</w:t>
      </w:r>
      <w:r w:rsidR="00BD633C">
        <w:rPr>
          <w:rFonts w:hint="eastAsia"/>
        </w:rPr>
        <w:t>写しを</w:t>
      </w:r>
      <w:r>
        <w:rPr>
          <w:rFonts w:hint="eastAsia"/>
        </w:rPr>
        <w:t>和歌山市へ提出するものとする。</w:t>
      </w:r>
    </w:p>
    <w:p w14:paraId="49C66F1E" w14:textId="77777777" w:rsidR="00CF429A" w:rsidRDefault="00CF429A" w:rsidP="00CF429A">
      <w:pPr>
        <w:widowControl/>
        <w:jc w:val="left"/>
      </w:pPr>
    </w:p>
    <w:p w14:paraId="5CA1B7CD" w14:textId="77777777" w:rsidR="00CF429A" w:rsidRDefault="00CF429A" w:rsidP="00CF429A">
      <w:pPr>
        <w:widowControl/>
        <w:jc w:val="left"/>
      </w:pPr>
    </w:p>
    <w:p w14:paraId="43150E83" w14:textId="77777777" w:rsidR="00CF429A" w:rsidRDefault="00CF429A" w:rsidP="00CF429A">
      <w:pPr>
        <w:widowControl/>
        <w:jc w:val="left"/>
      </w:pPr>
      <w:r>
        <w:rPr>
          <w:rFonts w:hint="eastAsia"/>
        </w:rPr>
        <w:t xml:space="preserve">　　年　　月　　日</w:t>
      </w:r>
    </w:p>
    <w:p w14:paraId="19DA85AB" w14:textId="77777777" w:rsidR="00CF429A" w:rsidRDefault="00CF429A" w:rsidP="00CF429A">
      <w:pPr>
        <w:widowControl/>
        <w:jc w:val="left"/>
      </w:pPr>
    </w:p>
    <w:p w14:paraId="6F46AEEF" w14:textId="77777777" w:rsidR="00CF429A" w:rsidRDefault="00CF429A" w:rsidP="00CF429A">
      <w:pPr>
        <w:widowControl/>
        <w:jc w:val="left"/>
      </w:pPr>
    </w:p>
    <w:p w14:paraId="05B20169" w14:textId="77777777" w:rsidR="00CF429A" w:rsidRDefault="00CF429A" w:rsidP="009853BE">
      <w:pPr>
        <w:widowControl/>
        <w:ind w:firstLineChars="200" w:firstLine="420"/>
        <w:jc w:val="left"/>
      </w:pPr>
      <w:r>
        <w:rPr>
          <w:rFonts w:hint="eastAsia"/>
        </w:rPr>
        <w:t>所在地</w:t>
      </w:r>
    </w:p>
    <w:p w14:paraId="18ECD2EB" w14:textId="77777777" w:rsidR="00CF429A" w:rsidRDefault="00CF429A" w:rsidP="009853BE">
      <w:pPr>
        <w:widowControl/>
        <w:ind w:firstLineChars="200" w:firstLine="420"/>
        <w:jc w:val="left"/>
      </w:pPr>
      <w:r>
        <w:rPr>
          <w:rFonts w:hint="eastAsia"/>
        </w:rPr>
        <w:t>商号又は名称</w:t>
      </w:r>
    </w:p>
    <w:p w14:paraId="50643692" w14:textId="77777777" w:rsidR="00CF429A" w:rsidRDefault="00CF429A" w:rsidP="009853BE">
      <w:pPr>
        <w:widowControl/>
        <w:tabs>
          <w:tab w:val="left" w:pos="5812"/>
        </w:tabs>
        <w:ind w:firstLineChars="200" w:firstLine="420"/>
        <w:jc w:val="left"/>
      </w:pPr>
      <w:r>
        <w:rPr>
          <w:rFonts w:hint="eastAsia"/>
        </w:rPr>
        <w:t>代表者氏名</w:t>
      </w:r>
      <w:r>
        <w:rPr>
          <w:rFonts w:hint="eastAsia"/>
        </w:rPr>
        <w:tab/>
      </w:r>
      <w:r>
        <w:rPr>
          <w:rFonts w:hint="eastAsia"/>
        </w:rPr>
        <w:t>印</w:t>
      </w:r>
    </w:p>
    <w:p w14:paraId="2F8E5788" w14:textId="77777777" w:rsidR="00CF429A" w:rsidRDefault="00CF429A" w:rsidP="00CF429A">
      <w:pPr>
        <w:widowControl/>
        <w:jc w:val="left"/>
      </w:pPr>
    </w:p>
    <w:p w14:paraId="02C0C3BE" w14:textId="77777777" w:rsidR="00CF429A" w:rsidRDefault="00CF429A" w:rsidP="00CF429A">
      <w:pPr>
        <w:widowControl/>
        <w:jc w:val="left"/>
      </w:pPr>
    </w:p>
    <w:p w14:paraId="38220081" w14:textId="77777777" w:rsidR="00CF429A" w:rsidRDefault="00CF429A" w:rsidP="00CF429A">
      <w:pPr>
        <w:widowControl/>
        <w:jc w:val="left"/>
      </w:pPr>
    </w:p>
    <w:p w14:paraId="0B7A1C5A" w14:textId="77777777" w:rsidR="00CF429A" w:rsidRDefault="00CF429A" w:rsidP="009853BE">
      <w:pPr>
        <w:widowControl/>
        <w:ind w:firstLineChars="200" w:firstLine="420"/>
        <w:jc w:val="left"/>
      </w:pPr>
      <w:r>
        <w:rPr>
          <w:rFonts w:hint="eastAsia"/>
        </w:rPr>
        <w:t>所在地</w:t>
      </w:r>
    </w:p>
    <w:p w14:paraId="669E57C0" w14:textId="77777777" w:rsidR="00CF429A" w:rsidRDefault="00CF429A" w:rsidP="009853BE">
      <w:pPr>
        <w:widowControl/>
        <w:ind w:firstLineChars="200" w:firstLine="420"/>
        <w:jc w:val="left"/>
      </w:pPr>
      <w:r>
        <w:rPr>
          <w:rFonts w:hint="eastAsia"/>
        </w:rPr>
        <w:t>商号又は名称</w:t>
      </w:r>
    </w:p>
    <w:p w14:paraId="2370224A" w14:textId="77777777" w:rsidR="009853BE" w:rsidRDefault="009853BE" w:rsidP="009853BE">
      <w:pPr>
        <w:widowControl/>
        <w:tabs>
          <w:tab w:val="left" w:pos="5812"/>
        </w:tabs>
        <w:ind w:firstLineChars="200" w:firstLine="420"/>
        <w:jc w:val="left"/>
      </w:pPr>
      <w:r>
        <w:rPr>
          <w:rFonts w:hint="eastAsia"/>
        </w:rPr>
        <w:t>代表者氏名</w:t>
      </w:r>
      <w:r>
        <w:rPr>
          <w:rFonts w:hint="eastAsia"/>
        </w:rPr>
        <w:tab/>
      </w:r>
      <w:r>
        <w:rPr>
          <w:rFonts w:hint="eastAsia"/>
        </w:rPr>
        <w:t>印</w:t>
      </w:r>
    </w:p>
    <w:p w14:paraId="09973673" w14:textId="77777777" w:rsidR="00CC6520" w:rsidRDefault="00CC6520">
      <w:pPr>
        <w:widowControl/>
        <w:jc w:val="left"/>
      </w:pPr>
    </w:p>
    <w:p w14:paraId="39BEC47B" w14:textId="77777777" w:rsidR="00CC6520" w:rsidRDefault="00CC6520">
      <w:pPr>
        <w:widowControl/>
        <w:jc w:val="left"/>
      </w:pPr>
    </w:p>
    <w:p w14:paraId="260F869B" w14:textId="77777777" w:rsidR="00CC6520" w:rsidRDefault="00CC6520">
      <w:pPr>
        <w:widowControl/>
        <w:jc w:val="left"/>
      </w:pPr>
    </w:p>
    <w:p w14:paraId="548DC04F" w14:textId="64623170" w:rsidR="00CC6520" w:rsidRDefault="00CC6520">
      <w:pPr>
        <w:widowControl/>
        <w:jc w:val="left"/>
      </w:pPr>
      <w:r>
        <w:br w:type="page"/>
      </w:r>
    </w:p>
    <w:p w14:paraId="22477634" w14:textId="788793F3" w:rsidR="009853BE" w:rsidRPr="00964521" w:rsidRDefault="009853BE" w:rsidP="009853BE">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0002779D">
        <w:rPr>
          <w:rFonts w:hint="eastAsia"/>
        </w:rPr>
        <w:t>-1</w:t>
      </w:r>
      <w:r w:rsidRPr="00964521">
        <w:t>）</w:t>
      </w:r>
    </w:p>
    <w:p w14:paraId="47630338" w14:textId="77777777" w:rsidR="002A7506" w:rsidRDefault="002A7506" w:rsidP="006C0948">
      <w:pPr>
        <w:widowControl/>
        <w:jc w:val="center"/>
      </w:pPr>
    </w:p>
    <w:p w14:paraId="4FC8CEE1" w14:textId="474F46FC" w:rsidR="007A422E" w:rsidRDefault="007A422E" w:rsidP="006C0948">
      <w:pPr>
        <w:widowControl/>
        <w:jc w:val="center"/>
      </w:pPr>
      <w:r>
        <w:rPr>
          <w:rFonts w:hint="eastAsia"/>
        </w:rPr>
        <w:t>特定建設工事共同企業体協定書（甲）</w:t>
      </w:r>
    </w:p>
    <w:p w14:paraId="37680421" w14:textId="77777777" w:rsidR="002A7506" w:rsidRDefault="002A7506" w:rsidP="00D710D6">
      <w:pPr>
        <w:widowControl/>
        <w:ind w:left="136" w:hanging="136"/>
        <w:jc w:val="left"/>
      </w:pPr>
    </w:p>
    <w:p w14:paraId="65B560E8" w14:textId="21B1A733" w:rsidR="007A422E" w:rsidRDefault="007A422E" w:rsidP="00D710D6">
      <w:pPr>
        <w:widowControl/>
        <w:ind w:left="136" w:hanging="136"/>
        <w:jc w:val="left"/>
      </w:pPr>
      <w:r>
        <w:rPr>
          <w:rFonts w:hint="eastAsia"/>
        </w:rPr>
        <w:t>（目的）</w:t>
      </w:r>
    </w:p>
    <w:p w14:paraId="7A5395F2" w14:textId="37CCA00F" w:rsidR="007A422E" w:rsidRDefault="007A422E" w:rsidP="00D710D6">
      <w:pPr>
        <w:widowControl/>
        <w:ind w:left="136" w:hanging="136"/>
        <w:jc w:val="left"/>
      </w:pPr>
      <w:r>
        <w:rPr>
          <w:rFonts w:hint="eastAsia"/>
        </w:rPr>
        <w:t>第</w:t>
      </w:r>
      <w:r w:rsidR="00944544">
        <w:t>1</w:t>
      </w:r>
      <w:r>
        <w:rPr>
          <w:rFonts w:hint="eastAsia"/>
        </w:rPr>
        <w:t>条</w:t>
      </w:r>
      <w:r w:rsidR="00944544">
        <w:rPr>
          <w:rFonts w:hint="eastAsia"/>
        </w:rPr>
        <w:t xml:space="preserve">　</w:t>
      </w:r>
      <w:r>
        <w:rPr>
          <w:rFonts w:hint="eastAsia"/>
        </w:rPr>
        <w:t>当共同企業体は、次の事業を共同連帯して営むことを目的とする。</w:t>
      </w:r>
    </w:p>
    <w:p w14:paraId="3517FF72" w14:textId="7F7A252A" w:rsidR="007A422E" w:rsidRDefault="00B332B2" w:rsidP="00D710D6">
      <w:pPr>
        <w:widowControl/>
        <w:ind w:left="136" w:hanging="136"/>
        <w:jc w:val="left"/>
      </w:pPr>
      <w:r>
        <w:rPr>
          <w:rFonts w:hint="eastAsia"/>
        </w:rPr>
        <w:t>1</w:t>
      </w:r>
      <w:r>
        <w:rPr>
          <w:rFonts w:hint="eastAsia"/>
        </w:rPr>
        <w:t xml:space="preserve">　和歌山市が発注する</w:t>
      </w:r>
      <w:r w:rsidRPr="00A41364">
        <w:rPr>
          <w:rFonts w:hint="eastAsia"/>
        </w:rPr>
        <w:t>中学校給食センター整備運営事業</w:t>
      </w:r>
      <w:r>
        <w:rPr>
          <w:rFonts w:hint="eastAsia"/>
        </w:rPr>
        <w:t>に係る建設工事</w:t>
      </w:r>
      <w:r w:rsidR="007A422E">
        <w:rPr>
          <w:rFonts w:hint="eastAsia"/>
        </w:rPr>
        <w:t>（当該工事内容の変更に伴う工事を含む。以下、単に「建設工事」という。）の請負</w:t>
      </w:r>
    </w:p>
    <w:p w14:paraId="74AF8AC2" w14:textId="30D7C062" w:rsidR="007A422E" w:rsidRDefault="003A7BBD" w:rsidP="00D710D6">
      <w:pPr>
        <w:widowControl/>
        <w:ind w:left="136" w:hanging="136"/>
        <w:jc w:val="left"/>
      </w:pPr>
      <w:r>
        <w:rPr>
          <w:rFonts w:hint="eastAsia"/>
        </w:rPr>
        <w:t>2</w:t>
      </w:r>
      <w:r>
        <w:rPr>
          <w:rFonts w:hint="eastAsia"/>
        </w:rPr>
        <w:t xml:space="preserve">　</w:t>
      </w:r>
      <w:r w:rsidR="007A422E">
        <w:rPr>
          <w:rFonts w:hint="eastAsia"/>
        </w:rPr>
        <w:t>前号に附帯する事業</w:t>
      </w:r>
    </w:p>
    <w:p w14:paraId="1B418039" w14:textId="77777777" w:rsidR="003A7BBD" w:rsidRDefault="003A7BBD" w:rsidP="00D710D6">
      <w:pPr>
        <w:widowControl/>
        <w:ind w:left="136" w:hanging="136"/>
        <w:jc w:val="left"/>
      </w:pPr>
    </w:p>
    <w:p w14:paraId="0D6B2639" w14:textId="5AC6E4B9" w:rsidR="007A422E" w:rsidRDefault="007A422E" w:rsidP="00D710D6">
      <w:pPr>
        <w:widowControl/>
        <w:ind w:left="136" w:hanging="136"/>
        <w:jc w:val="left"/>
      </w:pPr>
      <w:r>
        <w:rPr>
          <w:rFonts w:hint="eastAsia"/>
        </w:rPr>
        <w:t>（名称）</w:t>
      </w:r>
    </w:p>
    <w:p w14:paraId="15A74A56" w14:textId="2CE1BC14" w:rsidR="007A422E" w:rsidRDefault="007A422E" w:rsidP="00D710D6">
      <w:pPr>
        <w:widowControl/>
        <w:ind w:left="136" w:hanging="136"/>
        <w:jc w:val="left"/>
      </w:pPr>
      <w:r>
        <w:rPr>
          <w:rFonts w:hint="eastAsia"/>
        </w:rPr>
        <w:t>第</w:t>
      </w:r>
      <w:r w:rsidR="003A7BBD">
        <w:rPr>
          <w:rFonts w:hint="eastAsia"/>
        </w:rPr>
        <w:t>2</w:t>
      </w:r>
      <w:r>
        <w:rPr>
          <w:rFonts w:hint="eastAsia"/>
        </w:rPr>
        <w:t>条</w:t>
      </w:r>
      <w:r w:rsidR="003A7BBD">
        <w:rPr>
          <w:rFonts w:hint="eastAsia"/>
        </w:rPr>
        <w:t xml:space="preserve">　</w:t>
      </w:r>
      <w:r>
        <w:rPr>
          <w:rFonts w:hint="eastAsia"/>
        </w:rPr>
        <w:t>当共同企業体は、</w:t>
      </w:r>
      <w:r w:rsidR="003A7BBD" w:rsidRPr="003B516A">
        <w:rPr>
          <w:rFonts w:hint="eastAsia"/>
          <w:u w:val="single"/>
        </w:rPr>
        <w:t xml:space="preserve">　　　　　　　　　　　　　</w:t>
      </w:r>
      <w:r>
        <w:rPr>
          <w:rFonts w:hint="eastAsia"/>
        </w:rPr>
        <w:t>特定建設工事共同企業体（以下「企業体」という。）と称する。</w:t>
      </w:r>
    </w:p>
    <w:p w14:paraId="60564333" w14:textId="77777777" w:rsidR="003A7BBD" w:rsidRDefault="003A7BBD" w:rsidP="00D710D6">
      <w:pPr>
        <w:widowControl/>
        <w:ind w:left="136" w:hanging="136"/>
        <w:jc w:val="left"/>
      </w:pPr>
    </w:p>
    <w:p w14:paraId="4DDB8FA5" w14:textId="18BB3112" w:rsidR="007A422E" w:rsidRDefault="007A422E" w:rsidP="00D710D6">
      <w:pPr>
        <w:widowControl/>
        <w:ind w:left="136" w:hanging="136"/>
        <w:jc w:val="left"/>
      </w:pPr>
      <w:r>
        <w:rPr>
          <w:rFonts w:hint="eastAsia"/>
        </w:rPr>
        <w:t>（事務所の所在地）</w:t>
      </w:r>
    </w:p>
    <w:p w14:paraId="7B2294F0" w14:textId="11EBD077" w:rsidR="007A422E" w:rsidRDefault="007A422E" w:rsidP="00D710D6">
      <w:pPr>
        <w:widowControl/>
        <w:ind w:left="136" w:hanging="136"/>
        <w:jc w:val="left"/>
      </w:pPr>
      <w:r>
        <w:rPr>
          <w:rFonts w:hint="eastAsia"/>
        </w:rPr>
        <w:t>第</w:t>
      </w:r>
      <w:r w:rsidR="003A7BBD">
        <w:t>3</w:t>
      </w:r>
      <w:r>
        <w:rPr>
          <w:rFonts w:hint="eastAsia"/>
        </w:rPr>
        <w:t>条</w:t>
      </w:r>
      <w:r w:rsidR="003A7BBD">
        <w:rPr>
          <w:rFonts w:hint="eastAsia"/>
        </w:rPr>
        <w:t xml:space="preserve">　</w:t>
      </w:r>
      <w:r>
        <w:rPr>
          <w:rFonts w:hint="eastAsia"/>
        </w:rPr>
        <w:t>当企業体は、事務所を</w:t>
      </w:r>
      <w:r w:rsidR="003A7BBD" w:rsidRPr="003B516A">
        <w:rPr>
          <w:rFonts w:hint="eastAsia"/>
          <w:u w:val="single"/>
        </w:rPr>
        <w:t xml:space="preserve">　　　　　　　　　　　　　　　　　</w:t>
      </w:r>
      <w:r>
        <w:rPr>
          <w:rFonts w:hint="eastAsia"/>
        </w:rPr>
        <w:t>に置く。</w:t>
      </w:r>
    </w:p>
    <w:p w14:paraId="7A097129" w14:textId="77777777" w:rsidR="003A7BBD" w:rsidRDefault="003A7BBD" w:rsidP="00D710D6">
      <w:pPr>
        <w:widowControl/>
        <w:ind w:left="136" w:hanging="136"/>
        <w:jc w:val="left"/>
      </w:pPr>
    </w:p>
    <w:p w14:paraId="78B8BFE2" w14:textId="788AA5D9" w:rsidR="007A422E" w:rsidRDefault="007A422E" w:rsidP="00D710D6">
      <w:pPr>
        <w:widowControl/>
        <w:ind w:left="136" w:hanging="136"/>
        <w:jc w:val="left"/>
      </w:pPr>
      <w:r>
        <w:rPr>
          <w:rFonts w:hint="eastAsia"/>
        </w:rPr>
        <w:t>（成立の時期及び解散の時期）</w:t>
      </w:r>
    </w:p>
    <w:p w14:paraId="1D5833C7" w14:textId="256FDAD0" w:rsidR="007A422E" w:rsidRDefault="007A422E" w:rsidP="00D710D6">
      <w:pPr>
        <w:widowControl/>
        <w:ind w:left="136" w:hanging="136"/>
        <w:jc w:val="left"/>
      </w:pPr>
      <w:r>
        <w:rPr>
          <w:rFonts w:hint="eastAsia"/>
        </w:rPr>
        <w:t>第</w:t>
      </w:r>
      <w:r w:rsidR="003A7BBD">
        <w:t>4</w:t>
      </w:r>
      <w:r>
        <w:rPr>
          <w:rFonts w:hint="eastAsia"/>
        </w:rPr>
        <w:t>条</w:t>
      </w:r>
      <w:r w:rsidR="003A7BBD">
        <w:rPr>
          <w:rFonts w:hint="eastAsia"/>
        </w:rPr>
        <w:t xml:space="preserve">　</w:t>
      </w:r>
      <w:r>
        <w:rPr>
          <w:rFonts w:hint="eastAsia"/>
        </w:rPr>
        <w:t>当企業体は、</w:t>
      </w:r>
      <w:r w:rsidR="003A7BBD" w:rsidRPr="003B516A">
        <w:rPr>
          <w:rFonts w:hint="eastAsia"/>
          <w:u w:val="single"/>
        </w:rPr>
        <w:t xml:space="preserve">　　　　</w:t>
      </w:r>
      <w:r w:rsidR="003A7BBD">
        <w:rPr>
          <w:rFonts w:hint="eastAsia"/>
        </w:rPr>
        <w:t>年</w:t>
      </w:r>
      <w:r w:rsidR="003A7BBD" w:rsidRPr="003B516A">
        <w:rPr>
          <w:rFonts w:hint="eastAsia"/>
          <w:u w:val="single"/>
        </w:rPr>
        <w:t xml:space="preserve">　　</w:t>
      </w:r>
      <w:r w:rsidR="003A7BBD">
        <w:rPr>
          <w:rFonts w:hint="eastAsia"/>
        </w:rPr>
        <w:t>月</w:t>
      </w:r>
      <w:r w:rsidR="003A7BBD" w:rsidRPr="003B516A">
        <w:rPr>
          <w:rFonts w:hint="eastAsia"/>
          <w:u w:val="single"/>
        </w:rPr>
        <w:t xml:space="preserve">　　</w:t>
      </w:r>
      <w:r w:rsidR="003A7BBD">
        <w:rPr>
          <w:rFonts w:hint="eastAsia"/>
        </w:rPr>
        <w:t>日</w:t>
      </w:r>
      <w:r>
        <w:rPr>
          <w:rFonts w:hint="eastAsia"/>
        </w:rPr>
        <w:t>に成立し、建設工事の請負契約の履行後</w:t>
      </w:r>
      <w:r w:rsidR="003A7BBD">
        <w:rPr>
          <w:rFonts w:hint="eastAsia"/>
        </w:rPr>
        <w:t>3</w:t>
      </w:r>
      <w:r>
        <w:rPr>
          <w:rFonts w:hint="eastAsia"/>
        </w:rPr>
        <w:t>ヶ月以内を経過するまでの間は、解散することができない。</w:t>
      </w:r>
    </w:p>
    <w:p w14:paraId="0DDBB68B" w14:textId="725933F0" w:rsidR="007A422E" w:rsidRDefault="003A7BBD" w:rsidP="00D710D6">
      <w:pPr>
        <w:widowControl/>
        <w:ind w:left="136" w:hanging="136"/>
        <w:jc w:val="left"/>
      </w:pPr>
      <w:r>
        <w:rPr>
          <w:rFonts w:hint="eastAsia"/>
        </w:rPr>
        <w:t>2</w:t>
      </w:r>
      <w:r>
        <w:rPr>
          <w:rFonts w:hint="eastAsia"/>
        </w:rPr>
        <w:t xml:space="preserve">　</w:t>
      </w:r>
      <w:r w:rsidR="007A422E">
        <w:rPr>
          <w:rFonts w:hint="eastAsia"/>
        </w:rPr>
        <w:t>建設工事を請け負うことができなか</w:t>
      </w:r>
      <w:r w:rsidR="00DE2A0E">
        <w:rPr>
          <w:rFonts w:hint="eastAsia"/>
        </w:rPr>
        <w:t>っ</w:t>
      </w:r>
      <w:r w:rsidR="007A422E">
        <w:rPr>
          <w:rFonts w:hint="eastAsia"/>
        </w:rPr>
        <w:t>たときは、当企業体は、前項の規定にかかわらず、当該建設工事に係る請負契約が締結された日に解散するものとする。</w:t>
      </w:r>
    </w:p>
    <w:p w14:paraId="078E4E79" w14:textId="77777777" w:rsidR="003A7BBD" w:rsidRDefault="003A7BBD" w:rsidP="00D710D6">
      <w:pPr>
        <w:widowControl/>
        <w:ind w:left="136" w:hanging="136"/>
        <w:jc w:val="left"/>
      </w:pPr>
    </w:p>
    <w:p w14:paraId="40F6B88E" w14:textId="7C2DE3EF" w:rsidR="007A422E" w:rsidRDefault="007A422E" w:rsidP="00D710D6">
      <w:pPr>
        <w:widowControl/>
        <w:ind w:left="136" w:hanging="136"/>
        <w:jc w:val="left"/>
      </w:pPr>
      <w:r>
        <w:rPr>
          <w:rFonts w:hint="eastAsia"/>
        </w:rPr>
        <w:t>（構成員の住所及び名称）</w:t>
      </w:r>
    </w:p>
    <w:p w14:paraId="5413016C" w14:textId="64A432C3" w:rsidR="007A422E" w:rsidRDefault="007A422E" w:rsidP="00D710D6">
      <w:pPr>
        <w:widowControl/>
        <w:ind w:left="136" w:hanging="136"/>
        <w:jc w:val="left"/>
      </w:pPr>
      <w:r>
        <w:rPr>
          <w:rFonts w:hint="eastAsia"/>
        </w:rPr>
        <w:t>第</w:t>
      </w:r>
      <w:r w:rsidR="003A7BBD">
        <w:t>5</w:t>
      </w:r>
      <w:r>
        <w:rPr>
          <w:rFonts w:hint="eastAsia"/>
        </w:rPr>
        <w:t>条</w:t>
      </w:r>
      <w:r w:rsidR="003A7BBD">
        <w:rPr>
          <w:rFonts w:hint="eastAsia"/>
        </w:rPr>
        <w:t xml:space="preserve">　</w:t>
      </w:r>
      <w:r>
        <w:rPr>
          <w:rFonts w:hint="eastAsia"/>
        </w:rPr>
        <w:t>当企業体の構成員は、次のとおりとする。</w:t>
      </w:r>
    </w:p>
    <w:p w14:paraId="0FF8DD9F" w14:textId="77777777" w:rsidR="003A7BBD" w:rsidRDefault="003A7BBD" w:rsidP="003A7BBD">
      <w:pPr>
        <w:widowControl/>
        <w:ind w:left="136" w:firstLineChars="400" w:firstLine="840"/>
        <w:jc w:val="left"/>
      </w:pPr>
      <w:r>
        <w:rPr>
          <w:rFonts w:hint="eastAsia"/>
        </w:rPr>
        <w:t>○○県○○市○○町○○番地</w:t>
      </w:r>
    </w:p>
    <w:p w14:paraId="595AE8D1" w14:textId="77777777" w:rsidR="003A7BBD" w:rsidRDefault="003A7BBD" w:rsidP="003A7BBD">
      <w:pPr>
        <w:widowControl/>
        <w:ind w:left="136" w:firstLineChars="500" w:firstLine="1050"/>
        <w:jc w:val="left"/>
      </w:pPr>
      <w:r>
        <w:rPr>
          <w:rFonts w:hint="eastAsia"/>
        </w:rPr>
        <w:t>○○株式会社</w:t>
      </w:r>
    </w:p>
    <w:p w14:paraId="0FA2726B" w14:textId="77777777" w:rsidR="003A7BBD" w:rsidRDefault="003A7BBD" w:rsidP="003A7BBD">
      <w:pPr>
        <w:widowControl/>
        <w:ind w:left="136" w:firstLineChars="400" w:firstLine="840"/>
        <w:jc w:val="left"/>
      </w:pPr>
      <w:r>
        <w:rPr>
          <w:rFonts w:hint="eastAsia"/>
        </w:rPr>
        <w:t>○○県○○市○○町○○番地</w:t>
      </w:r>
    </w:p>
    <w:p w14:paraId="660C3A33" w14:textId="77777777" w:rsidR="003A7BBD" w:rsidRDefault="003A7BBD" w:rsidP="003A7BBD">
      <w:pPr>
        <w:widowControl/>
        <w:ind w:left="136" w:firstLineChars="500" w:firstLine="1050"/>
        <w:jc w:val="left"/>
      </w:pPr>
      <w:r>
        <w:rPr>
          <w:rFonts w:hint="eastAsia"/>
        </w:rPr>
        <w:t>○○株式会社</w:t>
      </w:r>
    </w:p>
    <w:p w14:paraId="74DEFF0A" w14:textId="77777777" w:rsidR="003A7BBD" w:rsidRDefault="003A7BBD" w:rsidP="00D710D6">
      <w:pPr>
        <w:widowControl/>
        <w:ind w:left="136" w:hanging="136"/>
        <w:jc w:val="left"/>
      </w:pPr>
    </w:p>
    <w:p w14:paraId="77C1F0E8" w14:textId="48F83390" w:rsidR="007A422E" w:rsidRDefault="007A422E" w:rsidP="00D710D6">
      <w:pPr>
        <w:widowControl/>
        <w:ind w:left="136" w:hanging="136"/>
        <w:jc w:val="left"/>
      </w:pPr>
      <w:r>
        <w:rPr>
          <w:rFonts w:hint="eastAsia"/>
        </w:rPr>
        <w:t>（代表者の名称）</w:t>
      </w:r>
    </w:p>
    <w:p w14:paraId="6643F54E" w14:textId="60A6ED44" w:rsidR="007A422E" w:rsidRDefault="007A422E" w:rsidP="00D710D6">
      <w:pPr>
        <w:widowControl/>
        <w:ind w:left="136" w:hanging="136"/>
        <w:jc w:val="left"/>
      </w:pPr>
      <w:r>
        <w:rPr>
          <w:rFonts w:hint="eastAsia"/>
        </w:rPr>
        <w:t>第</w:t>
      </w:r>
      <w:r w:rsidR="002510D5">
        <w:t>6</w:t>
      </w:r>
      <w:r>
        <w:rPr>
          <w:rFonts w:hint="eastAsia"/>
        </w:rPr>
        <w:t>条</w:t>
      </w:r>
      <w:r w:rsidR="002510D5">
        <w:rPr>
          <w:rFonts w:hint="eastAsia"/>
        </w:rPr>
        <w:t xml:space="preserve">　</w:t>
      </w:r>
      <w:r>
        <w:rPr>
          <w:rFonts w:hint="eastAsia"/>
        </w:rPr>
        <w:t>当企業体は、</w:t>
      </w:r>
      <w:r w:rsidR="002510D5" w:rsidRPr="00995DE0">
        <w:rPr>
          <w:rFonts w:hint="eastAsia"/>
          <w:u w:val="single"/>
        </w:rPr>
        <w:t xml:space="preserve">　　　　　　　　　　　　　</w:t>
      </w:r>
      <w:r>
        <w:rPr>
          <w:rFonts w:hint="eastAsia"/>
        </w:rPr>
        <w:t>を代表者とする。</w:t>
      </w:r>
    </w:p>
    <w:p w14:paraId="22129353" w14:textId="77777777" w:rsidR="002510D5" w:rsidRDefault="002510D5" w:rsidP="00D710D6">
      <w:pPr>
        <w:widowControl/>
        <w:ind w:left="136" w:hanging="136"/>
        <w:jc w:val="left"/>
      </w:pPr>
    </w:p>
    <w:p w14:paraId="5826A972" w14:textId="698EB069" w:rsidR="007A422E" w:rsidRDefault="007A422E" w:rsidP="00D710D6">
      <w:pPr>
        <w:widowControl/>
        <w:ind w:left="136" w:hanging="136"/>
        <w:jc w:val="left"/>
      </w:pPr>
      <w:r>
        <w:rPr>
          <w:rFonts w:hint="eastAsia"/>
        </w:rPr>
        <w:t>（代表者の権限）</w:t>
      </w:r>
    </w:p>
    <w:p w14:paraId="43BEEA83" w14:textId="41567896" w:rsidR="007A422E" w:rsidRDefault="007A422E" w:rsidP="00D710D6">
      <w:pPr>
        <w:widowControl/>
        <w:ind w:left="136" w:hanging="136"/>
        <w:jc w:val="left"/>
      </w:pPr>
      <w:r>
        <w:rPr>
          <w:rFonts w:hint="eastAsia"/>
        </w:rPr>
        <w:t>第</w:t>
      </w:r>
      <w:r w:rsidR="002510D5">
        <w:t>7</w:t>
      </w:r>
      <w:r>
        <w:rPr>
          <w:rFonts w:hint="eastAsia"/>
        </w:rPr>
        <w:t>条</w:t>
      </w:r>
      <w:r w:rsidR="002510D5">
        <w:rPr>
          <w:rFonts w:hint="eastAsia"/>
        </w:rPr>
        <w:t xml:space="preserve">　</w:t>
      </w:r>
      <w:r>
        <w:rPr>
          <w:rFonts w:hint="eastAsia"/>
        </w:rPr>
        <w:t>当企業体の代表者は、建設工事の施工に関し、当企業体を代表してその権限を行うことを名義上明らかにした上で、発注者及び監督官庁等と折衝する権限並びに請負代金（前払金及び部分代金を含む。）の請求、受領及び当企業体に属する財産を管理する権限を有するものとする。</w:t>
      </w:r>
    </w:p>
    <w:p w14:paraId="1C651500" w14:textId="77777777" w:rsidR="002510D5" w:rsidRDefault="002510D5" w:rsidP="00D710D6">
      <w:pPr>
        <w:widowControl/>
        <w:ind w:left="136" w:hanging="136"/>
        <w:jc w:val="left"/>
      </w:pPr>
    </w:p>
    <w:p w14:paraId="0E376FDF" w14:textId="75C8334D" w:rsidR="007A422E" w:rsidRDefault="007A422E" w:rsidP="00D710D6">
      <w:pPr>
        <w:widowControl/>
        <w:ind w:left="136" w:hanging="136"/>
        <w:jc w:val="left"/>
      </w:pPr>
      <w:r>
        <w:rPr>
          <w:rFonts w:hint="eastAsia"/>
        </w:rPr>
        <w:t>（構成員の出資の割合）</w:t>
      </w:r>
    </w:p>
    <w:p w14:paraId="2BF5EA0D" w14:textId="7EB5A4E8" w:rsidR="007A422E" w:rsidRDefault="007A422E" w:rsidP="00D710D6">
      <w:pPr>
        <w:widowControl/>
        <w:ind w:left="136" w:hanging="136"/>
        <w:jc w:val="left"/>
      </w:pPr>
      <w:r>
        <w:rPr>
          <w:rFonts w:hint="eastAsia"/>
        </w:rPr>
        <w:lastRenderedPageBreak/>
        <w:t>第</w:t>
      </w:r>
      <w:r w:rsidR="002510D5">
        <w:t>8</w:t>
      </w:r>
      <w:r>
        <w:rPr>
          <w:rFonts w:hint="eastAsia"/>
        </w:rPr>
        <w:t>条</w:t>
      </w:r>
      <w:r w:rsidR="002510D5">
        <w:rPr>
          <w:rFonts w:hint="eastAsia"/>
        </w:rPr>
        <w:t xml:space="preserve">　</w:t>
      </w:r>
      <w:r>
        <w:rPr>
          <w:rFonts w:hint="eastAsia"/>
        </w:rPr>
        <w:t>各構成員の出資の割合は、次のとおりとする。ただし、当該建設工事について発注者と契約内容の変更増減が</w:t>
      </w:r>
      <w:r w:rsidR="008E304D">
        <w:rPr>
          <w:rFonts w:hint="eastAsia"/>
        </w:rPr>
        <w:t>あって</w:t>
      </w:r>
      <w:r>
        <w:rPr>
          <w:rFonts w:hint="eastAsia"/>
        </w:rPr>
        <w:t>も、構成員の出資の割合は変わらないものとする。</w:t>
      </w:r>
    </w:p>
    <w:p w14:paraId="0E06FF9F" w14:textId="77777777" w:rsidR="002510D5" w:rsidRDefault="002510D5" w:rsidP="002510D5">
      <w:pPr>
        <w:widowControl/>
        <w:ind w:left="136" w:firstLineChars="200" w:firstLine="420"/>
        <w:jc w:val="left"/>
      </w:pPr>
      <w:r>
        <w:rPr>
          <w:rFonts w:hint="eastAsia"/>
        </w:rPr>
        <w:t>○○株式会社　　○○％</w:t>
      </w:r>
    </w:p>
    <w:p w14:paraId="3D893075" w14:textId="77777777" w:rsidR="002510D5" w:rsidRDefault="002510D5" w:rsidP="002510D5">
      <w:pPr>
        <w:widowControl/>
        <w:ind w:left="136" w:firstLineChars="200" w:firstLine="420"/>
        <w:jc w:val="left"/>
      </w:pPr>
      <w:r>
        <w:rPr>
          <w:rFonts w:hint="eastAsia"/>
        </w:rPr>
        <w:t>○○株式会社　　○○％</w:t>
      </w:r>
    </w:p>
    <w:p w14:paraId="671D2658" w14:textId="2A93A8A2" w:rsidR="007A422E" w:rsidRDefault="002510D5" w:rsidP="00D710D6">
      <w:pPr>
        <w:widowControl/>
        <w:ind w:left="136" w:hanging="136"/>
        <w:jc w:val="left"/>
      </w:pPr>
      <w:r>
        <w:rPr>
          <w:rFonts w:hint="eastAsia"/>
        </w:rPr>
        <w:t>2</w:t>
      </w:r>
      <w:r>
        <w:rPr>
          <w:rFonts w:hint="eastAsia"/>
        </w:rPr>
        <w:t xml:space="preserve">　</w:t>
      </w:r>
      <w:r w:rsidR="007A422E">
        <w:rPr>
          <w:rFonts w:hint="eastAsia"/>
        </w:rPr>
        <w:t>金銭以外のものによる出資については、時価を参しやくのうえ構成員が協議して評価するものとする。</w:t>
      </w:r>
    </w:p>
    <w:p w14:paraId="383FBF6F" w14:textId="77777777" w:rsidR="002510D5" w:rsidRDefault="002510D5" w:rsidP="00D710D6">
      <w:pPr>
        <w:widowControl/>
        <w:ind w:left="136" w:hanging="136"/>
        <w:jc w:val="left"/>
      </w:pPr>
    </w:p>
    <w:p w14:paraId="6454FD45" w14:textId="219DA7EC" w:rsidR="007A422E" w:rsidRDefault="007A422E" w:rsidP="00D710D6">
      <w:pPr>
        <w:widowControl/>
        <w:ind w:left="136" w:hanging="136"/>
        <w:jc w:val="left"/>
      </w:pPr>
      <w:r>
        <w:rPr>
          <w:rFonts w:hint="eastAsia"/>
        </w:rPr>
        <w:t>（運営委員会）</w:t>
      </w:r>
    </w:p>
    <w:p w14:paraId="67F16C31" w14:textId="632A6151" w:rsidR="007A422E" w:rsidRDefault="007A422E" w:rsidP="00D710D6">
      <w:pPr>
        <w:widowControl/>
        <w:ind w:left="136" w:hanging="136"/>
        <w:jc w:val="left"/>
      </w:pPr>
      <w:r>
        <w:rPr>
          <w:rFonts w:hint="eastAsia"/>
        </w:rPr>
        <w:t>第</w:t>
      </w:r>
      <w:r w:rsidR="002510D5">
        <w:t>9</w:t>
      </w:r>
      <w:r>
        <w:rPr>
          <w:rFonts w:hint="eastAsia"/>
        </w:rPr>
        <w:t>条</w:t>
      </w:r>
      <w:r w:rsidR="002510D5">
        <w:rPr>
          <w:rFonts w:hint="eastAsia"/>
        </w:rPr>
        <w:t xml:space="preserve">　</w:t>
      </w:r>
      <w:r>
        <w:rPr>
          <w:rFonts w:hint="eastAsia"/>
        </w:rPr>
        <w:t>当企業体は、構成員全員をも</w:t>
      </w:r>
      <w:r w:rsidR="00E97478">
        <w:rPr>
          <w:rFonts w:hint="eastAsia"/>
        </w:rPr>
        <w:t>っ</w:t>
      </w:r>
      <w:r>
        <w:rPr>
          <w:rFonts w:hint="eastAsia"/>
        </w:rPr>
        <w:t>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14:paraId="03764433" w14:textId="77777777" w:rsidR="002510D5" w:rsidRDefault="002510D5" w:rsidP="00D710D6">
      <w:pPr>
        <w:widowControl/>
        <w:ind w:left="136" w:hanging="136"/>
        <w:jc w:val="left"/>
      </w:pPr>
    </w:p>
    <w:p w14:paraId="33D070DD" w14:textId="38C5485F" w:rsidR="007A422E" w:rsidRDefault="007A422E" w:rsidP="00D710D6">
      <w:pPr>
        <w:widowControl/>
        <w:ind w:left="136" w:hanging="136"/>
        <w:jc w:val="left"/>
      </w:pPr>
      <w:r>
        <w:rPr>
          <w:rFonts w:hint="eastAsia"/>
        </w:rPr>
        <w:t>（構成員の責任）</w:t>
      </w:r>
    </w:p>
    <w:p w14:paraId="6C9C7FF0" w14:textId="59705764" w:rsidR="007A422E" w:rsidRDefault="007A422E" w:rsidP="00D710D6">
      <w:pPr>
        <w:widowControl/>
        <w:ind w:left="136" w:hanging="136"/>
        <w:jc w:val="left"/>
      </w:pPr>
      <w:r>
        <w:rPr>
          <w:rFonts w:hint="eastAsia"/>
        </w:rPr>
        <w:t>第</w:t>
      </w:r>
      <w:r>
        <w:rPr>
          <w:rFonts w:hint="eastAsia"/>
        </w:rPr>
        <w:t>10</w:t>
      </w:r>
      <w:r>
        <w:rPr>
          <w:rFonts w:hint="eastAsia"/>
        </w:rPr>
        <w:t>条</w:t>
      </w:r>
      <w:r w:rsidR="002510D5">
        <w:rPr>
          <w:rFonts w:hint="eastAsia"/>
        </w:rPr>
        <w:t xml:space="preserve">　</w:t>
      </w:r>
      <w:r>
        <w:rPr>
          <w:rFonts w:hint="eastAsia"/>
        </w:rPr>
        <w:t>各構成員は、建設工事の請負契約の履行及び下請契約その他の建設工事の実施に伴い当企業体が負担する債務の履行に関し、連帯して責任を負うものとする。</w:t>
      </w:r>
    </w:p>
    <w:p w14:paraId="2A2BA7DD" w14:textId="77777777" w:rsidR="002510D5" w:rsidRDefault="002510D5" w:rsidP="00D710D6">
      <w:pPr>
        <w:widowControl/>
        <w:ind w:left="136" w:hanging="136"/>
        <w:jc w:val="left"/>
      </w:pPr>
    </w:p>
    <w:p w14:paraId="4AE4F886" w14:textId="2EEBE136" w:rsidR="007A422E" w:rsidRDefault="007A422E" w:rsidP="00D710D6">
      <w:pPr>
        <w:widowControl/>
        <w:ind w:left="136" w:hanging="136"/>
        <w:jc w:val="left"/>
      </w:pPr>
      <w:r>
        <w:rPr>
          <w:rFonts w:hint="eastAsia"/>
        </w:rPr>
        <w:t>（取引金融機関）</w:t>
      </w:r>
    </w:p>
    <w:p w14:paraId="387E02AE" w14:textId="62229367" w:rsidR="007A422E" w:rsidRDefault="007A422E" w:rsidP="00D710D6">
      <w:pPr>
        <w:widowControl/>
        <w:ind w:left="136" w:hanging="136"/>
        <w:jc w:val="left"/>
      </w:pPr>
      <w:r>
        <w:rPr>
          <w:rFonts w:hint="eastAsia"/>
        </w:rPr>
        <w:t>第</w:t>
      </w:r>
      <w:r>
        <w:rPr>
          <w:rFonts w:hint="eastAsia"/>
        </w:rPr>
        <w:t>11</w:t>
      </w:r>
      <w:r>
        <w:rPr>
          <w:rFonts w:hint="eastAsia"/>
        </w:rPr>
        <w:t>条</w:t>
      </w:r>
      <w:r w:rsidR="002510D5">
        <w:rPr>
          <w:rFonts w:hint="eastAsia"/>
        </w:rPr>
        <w:t xml:space="preserve">　</w:t>
      </w:r>
      <w:r>
        <w:rPr>
          <w:rFonts w:hint="eastAsia"/>
        </w:rPr>
        <w:t>当企業体の取引金融機関は、</w:t>
      </w:r>
      <w:r w:rsidR="008E304D" w:rsidRPr="00730D62">
        <w:rPr>
          <w:rFonts w:hint="eastAsia"/>
          <w:u w:val="single"/>
        </w:rPr>
        <w:t xml:space="preserve">　　　　　　　　　　</w:t>
      </w:r>
      <w:r>
        <w:rPr>
          <w:rFonts w:hint="eastAsia"/>
        </w:rPr>
        <w:t>とし、共同企業体の名称を冠した代表者名義の別口預金口座に</w:t>
      </w:r>
      <w:r w:rsidR="008E304D">
        <w:rPr>
          <w:rFonts w:hint="eastAsia"/>
        </w:rPr>
        <w:t>よって</w:t>
      </w:r>
      <w:r>
        <w:rPr>
          <w:rFonts w:hint="eastAsia"/>
        </w:rPr>
        <w:t>取引するものとする。</w:t>
      </w:r>
    </w:p>
    <w:p w14:paraId="30EE73D2" w14:textId="77777777" w:rsidR="008E304D" w:rsidRDefault="008E304D" w:rsidP="00D710D6">
      <w:pPr>
        <w:widowControl/>
        <w:ind w:left="136" w:hanging="136"/>
        <w:jc w:val="left"/>
      </w:pPr>
    </w:p>
    <w:p w14:paraId="5539ADCB" w14:textId="77777777" w:rsidR="007A422E" w:rsidRDefault="007A422E" w:rsidP="00D710D6">
      <w:pPr>
        <w:widowControl/>
        <w:ind w:left="136" w:hanging="136"/>
        <w:jc w:val="left"/>
      </w:pPr>
      <w:r>
        <w:rPr>
          <w:rFonts w:hint="eastAsia"/>
        </w:rPr>
        <w:t>（決算）</w:t>
      </w:r>
    </w:p>
    <w:p w14:paraId="20CD23C2" w14:textId="56FEA23C" w:rsidR="007A422E" w:rsidRDefault="007A422E" w:rsidP="00D710D6">
      <w:pPr>
        <w:widowControl/>
        <w:ind w:left="136" w:hanging="136"/>
        <w:jc w:val="left"/>
      </w:pPr>
      <w:r>
        <w:rPr>
          <w:rFonts w:hint="eastAsia"/>
        </w:rPr>
        <w:t>第</w:t>
      </w:r>
      <w:r>
        <w:rPr>
          <w:rFonts w:hint="eastAsia"/>
        </w:rPr>
        <w:t>12</w:t>
      </w:r>
      <w:r>
        <w:rPr>
          <w:rFonts w:hint="eastAsia"/>
        </w:rPr>
        <w:t>条</w:t>
      </w:r>
      <w:r w:rsidR="008E304D">
        <w:rPr>
          <w:rFonts w:hint="eastAsia"/>
        </w:rPr>
        <w:t xml:space="preserve">　</w:t>
      </w:r>
      <w:r>
        <w:rPr>
          <w:rFonts w:hint="eastAsia"/>
        </w:rPr>
        <w:t>当企業体は、工事竣工の都度当該工事について決算するものとする。</w:t>
      </w:r>
    </w:p>
    <w:p w14:paraId="6AA4B516" w14:textId="77777777" w:rsidR="008E304D" w:rsidRDefault="008E304D" w:rsidP="00D710D6">
      <w:pPr>
        <w:widowControl/>
        <w:ind w:left="136" w:hanging="136"/>
        <w:jc w:val="left"/>
      </w:pPr>
    </w:p>
    <w:p w14:paraId="78E1893D" w14:textId="59C160A0" w:rsidR="007A422E" w:rsidRDefault="007A422E" w:rsidP="00D710D6">
      <w:pPr>
        <w:widowControl/>
        <w:ind w:left="136" w:hanging="136"/>
        <w:jc w:val="left"/>
      </w:pPr>
      <w:r>
        <w:rPr>
          <w:rFonts w:hint="eastAsia"/>
        </w:rPr>
        <w:t>（利益金の配当の割合）</w:t>
      </w:r>
    </w:p>
    <w:p w14:paraId="5B47A2AB" w14:textId="2EC2F804" w:rsidR="007A422E" w:rsidRDefault="007A422E" w:rsidP="00D710D6">
      <w:pPr>
        <w:widowControl/>
        <w:ind w:left="136" w:hanging="136"/>
        <w:jc w:val="left"/>
      </w:pPr>
      <w:r>
        <w:rPr>
          <w:rFonts w:hint="eastAsia"/>
        </w:rPr>
        <w:t>第</w:t>
      </w:r>
      <w:r>
        <w:rPr>
          <w:rFonts w:hint="eastAsia"/>
        </w:rPr>
        <w:t>13</w:t>
      </w:r>
      <w:r>
        <w:rPr>
          <w:rFonts w:hint="eastAsia"/>
        </w:rPr>
        <w:t>条</w:t>
      </w:r>
      <w:r w:rsidR="008E304D">
        <w:rPr>
          <w:rFonts w:hint="eastAsia"/>
        </w:rPr>
        <w:t xml:space="preserve">　</w:t>
      </w:r>
      <w:r>
        <w:rPr>
          <w:rFonts w:hint="eastAsia"/>
        </w:rPr>
        <w:t>決算の結果利益を生じた場合には、第</w:t>
      </w:r>
      <w:r w:rsidR="00BD633C">
        <w:t>8</w:t>
      </w:r>
      <w:r>
        <w:rPr>
          <w:rFonts w:hint="eastAsia"/>
        </w:rPr>
        <w:t>条に規定する出資の割合により構成員に利益金を配当するものとする。</w:t>
      </w:r>
    </w:p>
    <w:p w14:paraId="2D71BBB8" w14:textId="77777777" w:rsidR="008E304D" w:rsidRDefault="008E304D" w:rsidP="00D710D6">
      <w:pPr>
        <w:widowControl/>
        <w:ind w:left="136" w:hanging="136"/>
        <w:jc w:val="left"/>
      </w:pPr>
    </w:p>
    <w:p w14:paraId="66386D6F" w14:textId="47AF5C38" w:rsidR="007A422E" w:rsidRDefault="007A422E" w:rsidP="00D710D6">
      <w:pPr>
        <w:widowControl/>
        <w:ind w:left="136" w:hanging="136"/>
        <w:jc w:val="left"/>
      </w:pPr>
      <w:r>
        <w:rPr>
          <w:rFonts w:hint="eastAsia"/>
        </w:rPr>
        <w:t>（欠損金の負担の割合）</w:t>
      </w:r>
    </w:p>
    <w:p w14:paraId="1619B9DA" w14:textId="1D7056F9" w:rsidR="007A422E" w:rsidRDefault="007A422E" w:rsidP="00D710D6">
      <w:pPr>
        <w:widowControl/>
        <w:ind w:left="136" w:hanging="136"/>
        <w:jc w:val="left"/>
      </w:pPr>
      <w:r>
        <w:rPr>
          <w:rFonts w:hint="eastAsia"/>
        </w:rPr>
        <w:t>第</w:t>
      </w:r>
      <w:r>
        <w:rPr>
          <w:rFonts w:hint="eastAsia"/>
        </w:rPr>
        <w:t>14</w:t>
      </w:r>
      <w:r>
        <w:rPr>
          <w:rFonts w:hint="eastAsia"/>
        </w:rPr>
        <w:t>条</w:t>
      </w:r>
      <w:r w:rsidR="008E304D">
        <w:rPr>
          <w:rFonts w:hint="eastAsia"/>
        </w:rPr>
        <w:t xml:space="preserve">　</w:t>
      </w:r>
      <w:r>
        <w:rPr>
          <w:rFonts w:hint="eastAsia"/>
        </w:rPr>
        <w:t>決算の結果欠損金を生じた場合には、第</w:t>
      </w:r>
      <w:r w:rsidR="00BD633C">
        <w:t>8</w:t>
      </w:r>
      <w:r>
        <w:rPr>
          <w:rFonts w:hint="eastAsia"/>
        </w:rPr>
        <w:t>条に規定する割合により構成員が欠損金を負担するものとする。</w:t>
      </w:r>
    </w:p>
    <w:p w14:paraId="6B00C34B" w14:textId="77777777" w:rsidR="008E304D" w:rsidRDefault="008E304D" w:rsidP="00D710D6">
      <w:pPr>
        <w:widowControl/>
        <w:ind w:left="136" w:hanging="136"/>
        <w:jc w:val="left"/>
      </w:pPr>
    </w:p>
    <w:p w14:paraId="73FB9458" w14:textId="1A668B75" w:rsidR="007A422E" w:rsidRDefault="007A422E" w:rsidP="00D710D6">
      <w:pPr>
        <w:widowControl/>
        <w:ind w:left="136" w:hanging="136"/>
        <w:jc w:val="left"/>
      </w:pPr>
      <w:r>
        <w:rPr>
          <w:rFonts w:hint="eastAsia"/>
        </w:rPr>
        <w:t>（権利義務の譲渡の制限）</w:t>
      </w:r>
    </w:p>
    <w:p w14:paraId="1576DDFF" w14:textId="4DF758A9" w:rsidR="007A422E" w:rsidRDefault="007A422E" w:rsidP="00D710D6">
      <w:pPr>
        <w:widowControl/>
        <w:ind w:left="136" w:hanging="136"/>
        <w:jc w:val="left"/>
      </w:pPr>
      <w:r>
        <w:rPr>
          <w:rFonts w:hint="eastAsia"/>
        </w:rPr>
        <w:t>第</w:t>
      </w:r>
      <w:r>
        <w:rPr>
          <w:rFonts w:hint="eastAsia"/>
        </w:rPr>
        <w:t>15</w:t>
      </w:r>
      <w:r>
        <w:rPr>
          <w:rFonts w:hint="eastAsia"/>
        </w:rPr>
        <w:t>条</w:t>
      </w:r>
      <w:r w:rsidR="008E304D">
        <w:rPr>
          <w:rFonts w:hint="eastAsia"/>
        </w:rPr>
        <w:t xml:space="preserve">　</w:t>
      </w:r>
      <w:r>
        <w:rPr>
          <w:rFonts w:hint="eastAsia"/>
        </w:rPr>
        <w:t>本協定書に基づく権利義務は他人に譲渡することはできない。</w:t>
      </w:r>
    </w:p>
    <w:p w14:paraId="10041BD8" w14:textId="77777777" w:rsidR="008E304D" w:rsidRDefault="008E304D" w:rsidP="00D710D6">
      <w:pPr>
        <w:widowControl/>
        <w:ind w:left="136" w:hanging="136"/>
        <w:jc w:val="left"/>
      </w:pPr>
    </w:p>
    <w:p w14:paraId="0C2F3404" w14:textId="0E05CFDD" w:rsidR="007A422E" w:rsidRDefault="007A422E" w:rsidP="00D710D6">
      <w:pPr>
        <w:widowControl/>
        <w:ind w:left="136" w:hanging="136"/>
        <w:jc w:val="left"/>
      </w:pPr>
      <w:r>
        <w:rPr>
          <w:rFonts w:hint="eastAsia"/>
        </w:rPr>
        <w:t>（工事途中における構成員の脱退に対する措置）</w:t>
      </w:r>
    </w:p>
    <w:p w14:paraId="1E900E55" w14:textId="1853E435" w:rsidR="007A422E" w:rsidRDefault="007A422E" w:rsidP="00D710D6">
      <w:pPr>
        <w:widowControl/>
        <w:ind w:left="136" w:hanging="136"/>
        <w:jc w:val="left"/>
      </w:pPr>
      <w:r>
        <w:rPr>
          <w:rFonts w:hint="eastAsia"/>
        </w:rPr>
        <w:t>第</w:t>
      </w:r>
      <w:r>
        <w:rPr>
          <w:rFonts w:hint="eastAsia"/>
        </w:rPr>
        <w:t>16</w:t>
      </w:r>
      <w:r>
        <w:rPr>
          <w:rFonts w:hint="eastAsia"/>
        </w:rPr>
        <w:t>条</w:t>
      </w:r>
      <w:r w:rsidR="008E304D">
        <w:rPr>
          <w:rFonts w:hint="eastAsia"/>
        </w:rPr>
        <w:t xml:space="preserve">　</w:t>
      </w:r>
      <w:r>
        <w:rPr>
          <w:rFonts w:hint="eastAsia"/>
        </w:rPr>
        <w:t>構成員は、発注者及び構成員全員の承認がなければ、当企業体が建設工事を完成する日までは脱退することができない。</w:t>
      </w:r>
    </w:p>
    <w:p w14:paraId="0A17CCCE" w14:textId="4A666142" w:rsidR="007A422E" w:rsidRDefault="008E304D" w:rsidP="00D710D6">
      <w:pPr>
        <w:widowControl/>
        <w:ind w:left="136" w:hanging="136"/>
        <w:jc w:val="left"/>
      </w:pPr>
      <w:r>
        <w:rPr>
          <w:rFonts w:hint="eastAsia"/>
        </w:rPr>
        <w:t>2</w:t>
      </w:r>
      <w:r>
        <w:rPr>
          <w:rFonts w:hint="eastAsia"/>
        </w:rPr>
        <w:t xml:space="preserve">　</w:t>
      </w:r>
      <w:r w:rsidR="007A422E">
        <w:rPr>
          <w:rFonts w:hint="eastAsia"/>
        </w:rPr>
        <w:t>構成員のうち工事途中において前項の規定により脱退した者がある場合においては、残存構成員が共同連帯して建設工事を完成する。</w:t>
      </w:r>
    </w:p>
    <w:p w14:paraId="22D16CDD" w14:textId="543ED25C" w:rsidR="007A422E" w:rsidRDefault="008E304D" w:rsidP="00D710D6">
      <w:pPr>
        <w:widowControl/>
        <w:ind w:left="136" w:hanging="136"/>
        <w:jc w:val="left"/>
      </w:pPr>
      <w:r>
        <w:rPr>
          <w:rFonts w:hint="eastAsia"/>
        </w:rPr>
        <w:lastRenderedPageBreak/>
        <w:t>3</w:t>
      </w:r>
      <w:r>
        <w:rPr>
          <w:rFonts w:hint="eastAsia"/>
        </w:rPr>
        <w:t xml:space="preserve">　</w:t>
      </w:r>
      <w:r w:rsidR="007A422E">
        <w:rPr>
          <w:rFonts w:hint="eastAsia"/>
        </w:rPr>
        <w:t>第</w:t>
      </w:r>
      <w:r>
        <w:t>1</w:t>
      </w:r>
      <w:r w:rsidR="007A422E">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sidR="007A422E">
        <w:rPr>
          <w:rFonts w:hint="eastAsia"/>
        </w:rPr>
        <w:t>条に規定する割合に加えた割合とする。</w:t>
      </w:r>
    </w:p>
    <w:p w14:paraId="1423F4CF" w14:textId="6BE44640" w:rsidR="007A422E" w:rsidRDefault="008E304D" w:rsidP="00D710D6">
      <w:pPr>
        <w:widowControl/>
        <w:ind w:left="136" w:hanging="136"/>
        <w:jc w:val="left"/>
      </w:pPr>
      <w:r>
        <w:rPr>
          <w:rFonts w:hint="eastAsia"/>
        </w:rPr>
        <w:t>4</w:t>
      </w:r>
      <w:r>
        <w:rPr>
          <w:rFonts w:hint="eastAsia"/>
        </w:rPr>
        <w:t xml:space="preserve">　</w:t>
      </w:r>
      <w:r w:rsidR="007A422E">
        <w:rPr>
          <w:rFonts w:hint="eastAsia"/>
        </w:rPr>
        <w:t>脱退した構成員の出資金の返還は、決算の際行うものとする。ただし、決算の結果欠損金を生じた場合には、脱退した構成員の出資金から構成員が脱退しなか</w:t>
      </w:r>
      <w:r w:rsidR="001F48E1">
        <w:rPr>
          <w:rFonts w:hint="eastAsia"/>
        </w:rPr>
        <w:t>っ</w:t>
      </w:r>
      <w:r w:rsidR="007A422E">
        <w:rPr>
          <w:rFonts w:hint="eastAsia"/>
        </w:rPr>
        <w:t>た場合に負担すべき金額を控除して金額を返還するものとする。</w:t>
      </w:r>
    </w:p>
    <w:p w14:paraId="42735D59" w14:textId="73DB6816" w:rsidR="007A422E" w:rsidRDefault="00FB01D7" w:rsidP="00D710D6">
      <w:pPr>
        <w:widowControl/>
        <w:ind w:left="136" w:hanging="136"/>
        <w:jc w:val="left"/>
      </w:pPr>
      <w:r>
        <w:rPr>
          <w:rFonts w:hint="eastAsia"/>
        </w:rPr>
        <w:t>5</w:t>
      </w:r>
      <w:r>
        <w:rPr>
          <w:rFonts w:hint="eastAsia"/>
        </w:rPr>
        <w:t xml:space="preserve">　</w:t>
      </w:r>
      <w:r w:rsidR="007A422E">
        <w:rPr>
          <w:rFonts w:hint="eastAsia"/>
        </w:rPr>
        <w:t>決算の結果利益を生じた場合において、脱退構成員には利益金の配当は行わない。</w:t>
      </w:r>
    </w:p>
    <w:p w14:paraId="03ECE6A0" w14:textId="77777777" w:rsidR="00FB01D7" w:rsidRDefault="00FB01D7" w:rsidP="00D710D6">
      <w:pPr>
        <w:widowControl/>
        <w:ind w:left="136" w:hanging="136"/>
        <w:jc w:val="left"/>
      </w:pPr>
    </w:p>
    <w:p w14:paraId="5ED1095B" w14:textId="5744C2AA" w:rsidR="007A422E" w:rsidRDefault="007A422E" w:rsidP="00D710D6">
      <w:pPr>
        <w:widowControl/>
        <w:ind w:left="136" w:hanging="136"/>
        <w:jc w:val="left"/>
      </w:pPr>
      <w:r>
        <w:rPr>
          <w:rFonts w:hint="eastAsia"/>
        </w:rPr>
        <w:t>（構成員の除名）</w:t>
      </w:r>
    </w:p>
    <w:p w14:paraId="2A942542" w14:textId="4B34AFAD" w:rsidR="007A422E" w:rsidRDefault="007A422E" w:rsidP="00D710D6">
      <w:pPr>
        <w:widowControl/>
        <w:ind w:left="136" w:hanging="136"/>
        <w:jc w:val="left"/>
      </w:pPr>
      <w:r>
        <w:rPr>
          <w:rFonts w:hint="eastAsia"/>
        </w:rPr>
        <w:t>第</w:t>
      </w:r>
      <w:r>
        <w:rPr>
          <w:rFonts w:hint="eastAsia"/>
        </w:rPr>
        <w:t>16</w:t>
      </w:r>
      <w:r>
        <w:rPr>
          <w:rFonts w:hint="eastAsia"/>
        </w:rPr>
        <w:t>条の</w:t>
      </w:r>
      <w:r w:rsidR="00FB01D7">
        <w:rPr>
          <w:rFonts w:hint="eastAsia"/>
        </w:rPr>
        <w:t>2</w:t>
      </w:r>
      <w:r w:rsidR="00FB01D7">
        <w:rPr>
          <w:rFonts w:hint="eastAsia"/>
        </w:rPr>
        <w:t xml:space="preserve">　</w:t>
      </w:r>
      <w:r>
        <w:rPr>
          <w:rFonts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0662753" w14:textId="1F88A8B2" w:rsidR="007A422E" w:rsidRDefault="00FB01D7" w:rsidP="00D710D6">
      <w:pPr>
        <w:widowControl/>
        <w:ind w:left="136" w:hanging="136"/>
        <w:jc w:val="left"/>
      </w:pPr>
      <w:r>
        <w:t>2</w:t>
      </w:r>
      <w:r>
        <w:rPr>
          <w:rFonts w:hint="eastAsia"/>
        </w:rPr>
        <w:t xml:space="preserve">　</w:t>
      </w:r>
      <w:r w:rsidR="007A422E">
        <w:rPr>
          <w:rFonts w:hint="eastAsia"/>
        </w:rPr>
        <w:t>前項の場合において、除名した構成員に対してその旨を通知しなければならない。</w:t>
      </w:r>
    </w:p>
    <w:p w14:paraId="160D3EE8" w14:textId="41094B4F" w:rsidR="007A422E" w:rsidRDefault="00FB01D7" w:rsidP="00D710D6">
      <w:pPr>
        <w:widowControl/>
        <w:ind w:left="136" w:hanging="136"/>
        <w:jc w:val="left"/>
      </w:pPr>
      <w:r>
        <w:t>3</w:t>
      </w:r>
      <w:r>
        <w:rPr>
          <w:rFonts w:hint="eastAsia"/>
        </w:rPr>
        <w:t xml:space="preserve">　</w:t>
      </w:r>
      <w:r w:rsidR="007A422E">
        <w:rPr>
          <w:rFonts w:hint="eastAsia"/>
        </w:rPr>
        <w:t>第</w:t>
      </w:r>
      <w:r>
        <w:t>1</w:t>
      </w:r>
      <w:r w:rsidR="007A422E">
        <w:rPr>
          <w:rFonts w:hint="eastAsia"/>
        </w:rPr>
        <w:t>項の規定により構成員が除名された場合においては、前条第</w:t>
      </w:r>
      <w:r>
        <w:t>2</w:t>
      </w:r>
      <w:r w:rsidR="007A422E">
        <w:rPr>
          <w:rFonts w:hint="eastAsia"/>
        </w:rPr>
        <w:t>項から第</w:t>
      </w:r>
      <w:r>
        <w:t>5</w:t>
      </w:r>
      <w:r w:rsidR="007A422E">
        <w:rPr>
          <w:rFonts w:hint="eastAsia"/>
        </w:rPr>
        <w:t>項までを準用するものとする。</w:t>
      </w:r>
    </w:p>
    <w:p w14:paraId="0A376894" w14:textId="77777777" w:rsidR="00FB01D7" w:rsidRDefault="00FB01D7" w:rsidP="00D710D6">
      <w:pPr>
        <w:widowControl/>
        <w:ind w:left="136" w:hanging="136"/>
        <w:jc w:val="left"/>
      </w:pPr>
    </w:p>
    <w:p w14:paraId="15331969" w14:textId="7B6FC722" w:rsidR="007A422E" w:rsidRDefault="007A422E" w:rsidP="00D710D6">
      <w:pPr>
        <w:widowControl/>
        <w:ind w:left="136" w:hanging="136"/>
        <w:jc w:val="left"/>
      </w:pPr>
      <w:r>
        <w:rPr>
          <w:rFonts w:hint="eastAsia"/>
        </w:rPr>
        <w:t>（工事途中における構成員の破産又は解散に対する処置）</w:t>
      </w:r>
    </w:p>
    <w:p w14:paraId="3172A5DA" w14:textId="78BF2B77" w:rsidR="007A422E" w:rsidRDefault="007A422E" w:rsidP="00D710D6">
      <w:pPr>
        <w:widowControl/>
        <w:ind w:left="136" w:hanging="136"/>
        <w:jc w:val="left"/>
      </w:pPr>
      <w:r>
        <w:rPr>
          <w:rFonts w:hint="eastAsia"/>
        </w:rPr>
        <w:t>第</w:t>
      </w:r>
      <w:r>
        <w:rPr>
          <w:rFonts w:hint="eastAsia"/>
        </w:rPr>
        <w:t>17</w:t>
      </w:r>
      <w:r>
        <w:rPr>
          <w:rFonts w:hint="eastAsia"/>
        </w:rPr>
        <w:t>条</w:t>
      </w:r>
      <w:r w:rsidR="00FB01D7">
        <w:rPr>
          <w:rFonts w:hint="eastAsia"/>
        </w:rPr>
        <w:t xml:space="preserve">　</w:t>
      </w:r>
      <w:r>
        <w:rPr>
          <w:rFonts w:hint="eastAsia"/>
        </w:rPr>
        <w:t>構成員のうちいずれかが工事途中において破産又は解散した場合においては、第</w:t>
      </w:r>
      <w:r>
        <w:rPr>
          <w:rFonts w:hint="eastAsia"/>
        </w:rPr>
        <w:t>16</w:t>
      </w:r>
      <w:r>
        <w:rPr>
          <w:rFonts w:hint="eastAsia"/>
        </w:rPr>
        <w:t>条第</w:t>
      </w:r>
      <w:r w:rsidR="00FB01D7">
        <w:t>2</w:t>
      </w:r>
      <w:r>
        <w:rPr>
          <w:rFonts w:hint="eastAsia"/>
        </w:rPr>
        <w:t>項から第</w:t>
      </w:r>
      <w:r w:rsidR="00FB01D7">
        <w:t>5</w:t>
      </w:r>
      <w:r>
        <w:rPr>
          <w:rFonts w:hint="eastAsia"/>
        </w:rPr>
        <w:t>項までを準用するものとする。</w:t>
      </w:r>
    </w:p>
    <w:p w14:paraId="07DE36C7" w14:textId="77777777" w:rsidR="00FB01D7" w:rsidRDefault="00FB01D7" w:rsidP="00D710D6">
      <w:pPr>
        <w:widowControl/>
        <w:ind w:left="136" w:hanging="136"/>
        <w:jc w:val="left"/>
      </w:pPr>
    </w:p>
    <w:p w14:paraId="16515B36" w14:textId="17969BA8" w:rsidR="007A422E" w:rsidRDefault="007A422E" w:rsidP="00D710D6">
      <w:pPr>
        <w:widowControl/>
        <w:ind w:left="136" w:hanging="136"/>
        <w:jc w:val="left"/>
      </w:pPr>
      <w:r>
        <w:rPr>
          <w:rFonts w:hint="eastAsia"/>
        </w:rPr>
        <w:t>（代表者の変更）</w:t>
      </w:r>
    </w:p>
    <w:p w14:paraId="02AE6931" w14:textId="66751753" w:rsidR="007A422E" w:rsidRDefault="007A422E" w:rsidP="00D710D6">
      <w:pPr>
        <w:widowControl/>
        <w:ind w:left="136" w:hanging="136"/>
        <w:jc w:val="left"/>
      </w:pPr>
      <w:r>
        <w:rPr>
          <w:rFonts w:hint="eastAsia"/>
        </w:rPr>
        <w:t>第</w:t>
      </w:r>
      <w:r>
        <w:rPr>
          <w:rFonts w:hint="eastAsia"/>
        </w:rPr>
        <w:t>17</w:t>
      </w:r>
      <w:r>
        <w:rPr>
          <w:rFonts w:hint="eastAsia"/>
        </w:rPr>
        <w:t>条の</w:t>
      </w:r>
      <w:r w:rsidR="00FB01D7">
        <w:t>2</w:t>
      </w:r>
      <w:r w:rsidR="00FB01D7">
        <w:rPr>
          <w:rFonts w:hint="eastAsia"/>
        </w:rPr>
        <w:t xml:space="preserve">　</w:t>
      </w:r>
      <w:r>
        <w:rPr>
          <w:rFonts w:hint="eastAsia"/>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350C8CB9" w14:textId="77777777" w:rsidR="00FB01D7" w:rsidRDefault="00FB01D7" w:rsidP="00D710D6">
      <w:pPr>
        <w:widowControl/>
        <w:ind w:left="136" w:hanging="136"/>
        <w:jc w:val="left"/>
      </w:pPr>
    </w:p>
    <w:p w14:paraId="78061CF1" w14:textId="7A84004D" w:rsidR="007A422E" w:rsidRDefault="007A422E" w:rsidP="00D710D6">
      <w:pPr>
        <w:widowControl/>
        <w:ind w:left="136" w:hanging="136"/>
        <w:jc w:val="left"/>
      </w:pPr>
      <w:r>
        <w:rPr>
          <w:rFonts w:hint="eastAsia"/>
        </w:rPr>
        <w:t>（解散後のかし担保責任）</w:t>
      </w:r>
    </w:p>
    <w:p w14:paraId="69573EE8" w14:textId="2F67FFAF" w:rsidR="007A422E" w:rsidRDefault="007A422E" w:rsidP="00D710D6">
      <w:pPr>
        <w:widowControl/>
        <w:ind w:left="136" w:hanging="136"/>
        <w:jc w:val="left"/>
      </w:pPr>
      <w:r>
        <w:rPr>
          <w:rFonts w:hint="eastAsia"/>
        </w:rPr>
        <w:t>第</w:t>
      </w:r>
      <w:r>
        <w:rPr>
          <w:rFonts w:hint="eastAsia"/>
        </w:rPr>
        <w:t>18</w:t>
      </w:r>
      <w:r>
        <w:rPr>
          <w:rFonts w:hint="eastAsia"/>
        </w:rPr>
        <w:t>条</w:t>
      </w:r>
      <w:r w:rsidR="00FB01D7">
        <w:rPr>
          <w:rFonts w:hint="eastAsia"/>
        </w:rPr>
        <w:t xml:space="preserve">　</w:t>
      </w:r>
      <w:r>
        <w:rPr>
          <w:rFonts w:hint="eastAsia"/>
        </w:rPr>
        <w:t>当企業体が解散した後においても、当該工事につきかしがあ</w:t>
      </w:r>
      <w:r w:rsidR="007C1611">
        <w:rPr>
          <w:rFonts w:hint="eastAsia"/>
        </w:rPr>
        <w:t>っ</w:t>
      </w:r>
      <w:r>
        <w:rPr>
          <w:rFonts w:hint="eastAsia"/>
        </w:rPr>
        <w:t>たときは、各構成員は共同連帯してその責に任ずるものとする。</w:t>
      </w:r>
    </w:p>
    <w:p w14:paraId="1B55435A" w14:textId="77777777" w:rsidR="00FB01D7" w:rsidRDefault="00FB01D7" w:rsidP="00D710D6">
      <w:pPr>
        <w:widowControl/>
        <w:ind w:left="136" w:hanging="136"/>
        <w:jc w:val="left"/>
      </w:pPr>
    </w:p>
    <w:p w14:paraId="531528D7" w14:textId="77777777" w:rsidR="007A422E" w:rsidRDefault="007A422E" w:rsidP="00D710D6">
      <w:pPr>
        <w:widowControl/>
        <w:ind w:left="136" w:hanging="136"/>
        <w:jc w:val="left"/>
      </w:pPr>
      <w:r>
        <w:rPr>
          <w:rFonts w:hint="eastAsia"/>
        </w:rPr>
        <w:t>（協定書に定めのない事項）</w:t>
      </w:r>
    </w:p>
    <w:p w14:paraId="5E8DDB53" w14:textId="3DB48CA0" w:rsidR="007A422E" w:rsidRDefault="007A422E" w:rsidP="00D710D6">
      <w:pPr>
        <w:widowControl/>
        <w:ind w:left="136" w:hanging="136"/>
        <w:jc w:val="left"/>
      </w:pPr>
      <w:r>
        <w:rPr>
          <w:rFonts w:hint="eastAsia"/>
        </w:rPr>
        <w:t>第</w:t>
      </w:r>
      <w:r>
        <w:rPr>
          <w:rFonts w:hint="eastAsia"/>
        </w:rPr>
        <w:t>19</w:t>
      </w:r>
      <w:r>
        <w:rPr>
          <w:rFonts w:hint="eastAsia"/>
        </w:rPr>
        <w:t>条</w:t>
      </w:r>
      <w:r w:rsidR="00FB01D7">
        <w:rPr>
          <w:rFonts w:hint="eastAsia"/>
        </w:rPr>
        <w:t xml:space="preserve">　</w:t>
      </w:r>
      <w:r>
        <w:rPr>
          <w:rFonts w:hint="eastAsia"/>
        </w:rPr>
        <w:t>この協定書に定めのない事項については、運営委員会において定めるものとする。</w:t>
      </w:r>
    </w:p>
    <w:p w14:paraId="7A0356F5" w14:textId="77777777" w:rsidR="00FB01D7" w:rsidRDefault="00FB01D7" w:rsidP="00D710D6">
      <w:pPr>
        <w:widowControl/>
        <w:ind w:left="136" w:hanging="136"/>
        <w:jc w:val="left"/>
      </w:pPr>
    </w:p>
    <w:p w14:paraId="4E13E2EF" w14:textId="77777777" w:rsidR="00236244" w:rsidRPr="001D04E6" w:rsidRDefault="00236244">
      <w:pPr>
        <w:widowControl/>
        <w:jc w:val="left"/>
      </w:pPr>
      <w:r w:rsidRPr="001D04E6">
        <w:br w:type="page"/>
      </w:r>
    </w:p>
    <w:p w14:paraId="0BB1A0D1" w14:textId="65C9ECDA" w:rsidR="007A422E" w:rsidRPr="003D2209" w:rsidRDefault="00FB01D7" w:rsidP="003D2209">
      <w:pPr>
        <w:widowControl/>
        <w:ind w:firstLineChars="100" w:firstLine="210"/>
        <w:jc w:val="left"/>
        <w:rPr>
          <w:u w:val="single"/>
        </w:rPr>
      </w:pPr>
      <w:r w:rsidRPr="00F85DC6">
        <w:rPr>
          <w:rFonts w:hint="eastAsia"/>
          <w:u w:val="single"/>
        </w:rPr>
        <w:lastRenderedPageBreak/>
        <w:t xml:space="preserve">　　　　　　　　　　</w:t>
      </w:r>
      <w:r w:rsidR="007A422E" w:rsidRPr="008D0096">
        <w:rPr>
          <w:rFonts w:hint="eastAsia"/>
        </w:rPr>
        <w:t>外○社は、上記のとおり</w:t>
      </w:r>
      <w:r w:rsidR="00BD633C" w:rsidRPr="00A41364">
        <w:rPr>
          <w:rFonts w:hint="eastAsia"/>
        </w:rPr>
        <w:t>中学校給食センター整備運営事業</w:t>
      </w:r>
      <w:r w:rsidR="00BD633C">
        <w:rPr>
          <w:rFonts w:hint="eastAsia"/>
        </w:rPr>
        <w:t>の建設工事に係る</w:t>
      </w:r>
      <w:r w:rsidR="007A422E" w:rsidRPr="008D0096">
        <w:rPr>
          <w:rFonts w:hint="eastAsia"/>
        </w:rPr>
        <w:t>特定建設工事共同企業体協定を締結したので、その証拠としてこの協定書○通を作成し、各通に構成員が記名</w:t>
      </w:r>
      <w:r w:rsidR="0061775D">
        <w:rPr>
          <w:rFonts w:hint="eastAsia"/>
        </w:rPr>
        <w:t>押印</w:t>
      </w:r>
      <w:r w:rsidR="007A422E" w:rsidRPr="008D0096">
        <w:rPr>
          <w:rFonts w:hint="eastAsia"/>
        </w:rPr>
        <w:t>し、</w:t>
      </w:r>
      <w:r w:rsidR="00236244">
        <w:rPr>
          <w:rFonts w:hint="eastAsia"/>
        </w:rPr>
        <w:t>○通は各自所持し、</w:t>
      </w:r>
      <w:r w:rsidR="00BD633C">
        <w:rPr>
          <w:rFonts w:hint="eastAsia"/>
        </w:rPr>
        <w:t>写しを</w:t>
      </w:r>
      <w:r w:rsidR="00236244">
        <w:rPr>
          <w:rFonts w:hint="eastAsia"/>
        </w:rPr>
        <w:t>和歌山市へ提出するものとする。</w:t>
      </w:r>
    </w:p>
    <w:p w14:paraId="7A3DF849" w14:textId="77777777" w:rsidR="0087520E" w:rsidRDefault="0087520E" w:rsidP="00D710D6">
      <w:pPr>
        <w:widowControl/>
        <w:ind w:left="136" w:hanging="136"/>
        <w:jc w:val="left"/>
      </w:pPr>
    </w:p>
    <w:p w14:paraId="7F25DBCF" w14:textId="77777777" w:rsidR="00236244" w:rsidRDefault="00236244" w:rsidP="00236244">
      <w:pPr>
        <w:widowControl/>
        <w:jc w:val="left"/>
      </w:pPr>
      <w:r>
        <w:rPr>
          <w:rFonts w:hint="eastAsia"/>
        </w:rPr>
        <w:t xml:space="preserve">　　年　　月　　日</w:t>
      </w:r>
    </w:p>
    <w:p w14:paraId="6A6E94EC" w14:textId="77777777" w:rsidR="00236244" w:rsidRDefault="00236244" w:rsidP="00236244">
      <w:pPr>
        <w:widowControl/>
        <w:jc w:val="left"/>
      </w:pPr>
    </w:p>
    <w:p w14:paraId="2F542456" w14:textId="77777777" w:rsidR="00236244" w:rsidRDefault="00236244" w:rsidP="00236244">
      <w:pPr>
        <w:widowControl/>
        <w:jc w:val="left"/>
      </w:pPr>
    </w:p>
    <w:p w14:paraId="4A02C1B8" w14:textId="77777777" w:rsidR="00236244" w:rsidRDefault="00236244" w:rsidP="00236244">
      <w:pPr>
        <w:widowControl/>
        <w:ind w:firstLineChars="200" w:firstLine="420"/>
        <w:jc w:val="left"/>
      </w:pPr>
      <w:r>
        <w:rPr>
          <w:rFonts w:hint="eastAsia"/>
        </w:rPr>
        <w:t>所在地</w:t>
      </w:r>
    </w:p>
    <w:p w14:paraId="66CE9ECF" w14:textId="77777777" w:rsidR="00236244" w:rsidRDefault="00236244" w:rsidP="00236244">
      <w:pPr>
        <w:widowControl/>
        <w:ind w:firstLineChars="200" w:firstLine="420"/>
        <w:jc w:val="left"/>
      </w:pPr>
      <w:r>
        <w:rPr>
          <w:rFonts w:hint="eastAsia"/>
        </w:rPr>
        <w:t>商号又は名称</w:t>
      </w:r>
    </w:p>
    <w:p w14:paraId="1FAF6BC7" w14:textId="77777777" w:rsidR="00236244" w:rsidRDefault="00236244" w:rsidP="00236244">
      <w:pPr>
        <w:widowControl/>
        <w:tabs>
          <w:tab w:val="left" w:pos="5812"/>
        </w:tabs>
        <w:ind w:firstLineChars="200" w:firstLine="420"/>
        <w:jc w:val="left"/>
      </w:pPr>
      <w:r>
        <w:rPr>
          <w:rFonts w:hint="eastAsia"/>
        </w:rPr>
        <w:t>代表者氏名</w:t>
      </w:r>
      <w:r>
        <w:rPr>
          <w:rFonts w:hint="eastAsia"/>
        </w:rPr>
        <w:tab/>
      </w:r>
      <w:r>
        <w:rPr>
          <w:rFonts w:hint="eastAsia"/>
        </w:rPr>
        <w:t>印</w:t>
      </w:r>
    </w:p>
    <w:p w14:paraId="27C67F72" w14:textId="77777777" w:rsidR="00236244" w:rsidRDefault="00236244" w:rsidP="00236244">
      <w:pPr>
        <w:widowControl/>
        <w:jc w:val="left"/>
      </w:pPr>
    </w:p>
    <w:p w14:paraId="0513FD34" w14:textId="77777777" w:rsidR="00236244" w:rsidRDefault="00236244" w:rsidP="00236244">
      <w:pPr>
        <w:widowControl/>
        <w:jc w:val="left"/>
      </w:pPr>
    </w:p>
    <w:p w14:paraId="6AE55DA0" w14:textId="77777777" w:rsidR="00236244" w:rsidRDefault="00236244" w:rsidP="00236244">
      <w:pPr>
        <w:widowControl/>
        <w:jc w:val="left"/>
      </w:pPr>
    </w:p>
    <w:p w14:paraId="7C45A3A1" w14:textId="77777777" w:rsidR="00236244" w:rsidRDefault="00236244" w:rsidP="00236244">
      <w:pPr>
        <w:widowControl/>
        <w:ind w:firstLineChars="200" w:firstLine="420"/>
        <w:jc w:val="left"/>
      </w:pPr>
      <w:r>
        <w:rPr>
          <w:rFonts w:hint="eastAsia"/>
        </w:rPr>
        <w:t>所在地</w:t>
      </w:r>
    </w:p>
    <w:p w14:paraId="16A355E5" w14:textId="77777777" w:rsidR="00236244" w:rsidRDefault="00236244" w:rsidP="00236244">
      <w:pPr>
        <w:widowControl/>
        <w:ind w:firstLineChars="200" w:firstLine="420"/>
        <w:jc w:val="left"/>
      </w:pPr>
      <w:r>
        <w:rPr>
          <w:rFonts w:hint="eastAsia"/>
        </w:rPr>
        <w:t>商号又は名称</w:t>
      </w:r>
    </w:p>
    <w:p w14:paraId="1322F628" w14:textId="77777777" w:rsidR="00236244" w:rsidRDefault="00236244" w:rsidP="00236244">
      <w:pPr>
        <w:widowControl/>
        <w:tabs>
          <w:tab w:val="left" w:pos="5812"/>
        </w:tabs>
        <w:ind w:firstLineChars="200" w:firstLine="420"/>
        <w:jc w:val="left"/>
      </w:pPr>
      <w:r>
        <w:rPr>
          <w:rFonts w:hint="eastAsia"/>
        </w:rPr>
        <w:t>代表者氏名</w:t>
      </w:r>
      <w:r>
        <w:rPr>
          <w:rFonts w:hint="eastAsia"/>
        </w:rPr>
        <w:tab/>
      </w:r>
      <w:r>
        <w:rPr>
          <w:rFonts w:hint="eastAsia"/>
        </w:rPr>
        <w:t>印</w:t>
      </w:r>
    </w:p>
    <w:p w14:paraId="3F4A0657" w14:textId="77777777" w:rsidR="00236244" w:rsidRDefault="00236244" w:rsidP="00236244">
      <w:pPr>
        <w:widowControl/>
        <w:jc w:val="left"/>
      </w:pPr>
    </w:p>
    <w:p w14:paraId="21886B19" w14:textId="77777777" w:rsidR="006C0948" w:rsidRDefault="006C0948">
      <w:pPr>
        <w:widowControl/>
        <w:jc w:val="left"/>
      </w:pPr>
      <w:r>
        <w:br w:type="page"/>
      </w:r>
    </w:p>
    <w:p w14:paraId="51676696" w14:textId="10E34941" w:rsidR="00451F25" w:rsidRPr="00964521" w:rsidRDefault="00451F25" w:rsidP="00451F25">
      <w:pPr>
        <w:pStyle w:val="a3"/>
        <w:ind w:leftChars="0" w:left="0" w:firstLineChars="0" w:firstLine="0"/>
      </w:pPr>
      <w:r w:rsidRPr="00964521">
        <w:lastRenderedPageBreak/>
        <w:t>（様式</w:t>
      </w:r>
      <w:r w:rsidR="0002779D">
        <w:rPr>
          <w:rFonts w:hint="eastAsia"/>
        </w:rPr>
        <w:t>14-2</w:t>
      </w:r>
      <w:r w:rsidRPr="00964521">
        <w:t>）</w:t>
      </w:r>
    </w:p>
    <w:p w14:paraId="490A96B3" w14:textId="77777777" w:rsidR="00E80031" w:rsidRDefault="00E80031" w:rsidP="002125E5">
      <w:pPr>
        <w:widowControl/>
        <w:jc w:val="center"/>
      </w:pPr>
      <w:r>
        <w:rPr>
          <w:rFonts w:hint="eastAsia"/>
        </w:rPr>
        <w:t>特定建設工事共同企業体協定書（乙）</w:t>
      </w:r>
    </w:p>
    <w:p w14:paraId="4AAE98B2" w14:textId="77777777" w:rsidR="002125E5" w:rsidRDefault="002125E5" w:rsidP="00E80031">
      <w:pPr>
        <w:widowControl/>
        <w:ind w:left="136" w:hanging="136"/>
        <w:jc w:val="left"/>
      </w:pPr>
    </w:p>
    <w:p w14:paraId="36442373" w14:textId="619C77D9" w:rsidR="00E80031" w:rsidRDefault="00E80031" w:rsidP="00E80031">
      <w:pPr>
        <w:widowControl/>
        <w:ind w:left="136" w:hanging="136"/>
        <w:jc w:val="left"/>
      </w:pPr>
      <w:r>
        <w:rPr>
          <w:rFonts w:hint="eastAsia"/>
        </w:rPr>
        <w:t>（目的）</w:t>
      </w:r>
    </w:p>
    <w:p w14:paraId="6F10C51F" w14:textId="1967A8CA" w:rsidR="00E80031" w:rsidRDefault="00E80031" w:rsidP="00E80031">
      <w:pPr>
        <w:widowControl/>
        <w:ind w:left="136" w:hanging="136"/>
        <w:jc w:val="left"/>
      </w:pPr>
      <w:r>
        <w:rPr>
          <w:rFonts w:hint="eastAsia"/>
        </w:rPr>
        <w:t>第</w:t>
      </w:r>
      <w:r w:rsidR="002125E5">
        <w:t>1</w:t>
      </w:r>
      <w:r>
        <w:rPr>
          <w:rFonts w:hint="eastAsia"/>
        </w:rPr>
        <w:t>条</w:t>
      </w:r>
      <w:r w:rsidR="002125E5">
        <w:rPr>
          <w:rFonts w:hint="eastAsia"/>
        </w:rPr>
        <w:t xml:space="preserve">　</w:t>
      </w:r>
      <w:r>
        <w:rPr>
          <w:rFonts w:hint="eastAsia"/>
        </w:rPr>
        <w:t>当共同企業体は、次の事業を共同連帯して営むことを目的とする。</w:t>
      </w:r>
    </w:p>
    <w:p w14:paraId="1B3A8C5A" w14:textId="77777777" w:rsidR="002125E5" w:rsidRDefault="002125E5" w:rsidP="002125E5">
      <w:pPr>
        <w:widowControl/>
        <w:ind w:left="136" w:hanging="136"/>
        <w:jc w:val="left"/>
      </w:pPr>
      <w:r>
        <w:rPr>
          <w:rFonts w:hint="eastAsia"/>
        </w:rPr>
        <w:t>1</w:t>
      </w:r>
      <w:r>
        <w:rPr>
          <w:rFonts w:hint="eastAsia"/>
        </w:rPr>
        <w:t xml:space="preserve">　和歌山市が発注する</w:t>
      </w:r>
      <w:r w:rsidRPr="00A41364">
        <w:rPr>
          <w:rFonts w:hint="eastAsia"/>
        </w:rPr>
        <w:t>中学校給食センター整備運営事業</w:t>
      </w:r>
      <w:r>
        <w:rPr>
          <w:rFonts w:hint="eastAsia"/>
        </w:rPr>
        <w:t>に係る建設工事（当該工事内容の変更に伴う工事を含む。以下、単に「建設工事」という。）の請負</w:t>
      </w:r>
    </w:p>
    <w:p w14:paraId="30272426" w14:textId="77777777" w:rsidR="002125E5" w:rsidRDefault="002125E5" w:rsidP="002125E5">
      <w:pPr>
        <w:widowControl/>
        <w:ind w:left="136" w:hanging="136"/>
        <w:jc w:val="left"/>
      </w:pPr>
      <w:r>
        <w:rPr>
          <w:rFonts w:hint="eastAsia"/>
        </w:rPr>
        <w:t>2</w:t>
      </w:r>
      <w:r>
        <w:rPr>
          <w:rFonts w:hint="eastAsia"/>
        </w:rPr>
        <w:t xml:space="preserve">　前号に附帯する事業</w:t>
      </w:r>
    </w:p>
    <w:p w14:paraId="691167E9" w14:textId="77777777" w:rsidR="002125E5" w:rsidRDefault="002125E5" w:rsidP="00E80031">
      <w:pPr>
        <w:widowControl/>
        <w:ind w:left="136" w:hanging="136"/>
        <w:jc w:val="left"/>
      </w:pPr>
    </w:p>
    <w:p w14:paraId="07DA8072" w14:textId="030EC7BE" w:rsidR="00E80031" w:rsidRDefault="00E80031" w:rsidP="00E80031">
      <w:pPr>
        <w:widowControl/>
        <w:ind w:left="136" w:hanging="136"/>
        <w:jc w:val="left"/>
      </w:pPr>
      <w:r>
        <w:rPr>
          <w:rFonts w:hint="eastAsia"/>
        </w:rPr>
        <w:t>（名称）</w:t>
      </w:r>
    </w:p>
    <w:p w14:paraId="5D40532B" w14:textId="6F63F92E" w:rsidR="00E80031" w:rsidRDefault="00E80031" w:rsidP="00E80031">
      <w:pPr>
        <w:widowControl/>
        <w:ind w:left="136" w:hanging="136"/>
        <w:jc w:val="left"/>
      </w:pPr>
      <w:r>
        <w:rPr>
          <w:rFonts w:hint="eastAsia"/>
        </w:rPr>
        <w:t>第</w:t>
      </w:r>
      <w:r w:rsidR="002125E5">
        <w:t>2</w:t>
      </w:r>
      <w:r>
        <w:rPr>
          <w:rFonts w:hint="eastAsia"/>
        </w:rPr>
        <w:t>条</w:t>
      </w:r>
      <w:r w:rsidR="002125E5">
        <w:rPr>
          <w:rFonts w:hint="eastAsia"/>
        </w:rPr>
        <w:t xml:space="preserve">　</w:t>
      </w:r>
      <w:r>
        <w:rPr>
          <w:rFonts w:hint="eastAsia"/>
        </w:rPr>
        <w:t>当共同企業体は、</w:t>
      </w:r>
      <w:r w:rsidR="002125E5" w:rsidRPr="003B516A">
        <w:rPr>
          <w:rFonts w:hint="eastAsia"/>
          <w:u w:val="single"/>
        </w:rPr>
        <w:t xml:space="preserve">　　　　　　　　　　　　　</w:t>
      </w:r>
      <w:r>
        <w:rPr>
          <w:rFonts w:hint="eastAsia"/>
        </w:rPr>
        <w:t>特定建設工事共同企業体（以下「当企業体」という。）と称する。</w:t>
      </w:r>
    </w:p>
    <w:p w14:paraId="4C81E504" w14:textId="77777777" w:rsidR="002125E5" w:rsidRDefault="002125E5" w:rsidP="00E80031">
      <w:pPr>
        <w:widowControl/>
        <w:ind w:left="136" w:hanging="136"/>
        <w:jc w:val="left"/>
      </w:pPr>
    </w:p>
    <w:p w14:paraId="07C3893E" w14:textId="77777777" w:rsidR="00E80031" w:rsidRDefault="00E80031" w:rsidP="00E80031">
      <w:pPr>
        <w:widowControl/>
        <w:ind w:left="136" w:hanging="136"/>
        <w:jc w:val="left"/>
      </w:pPr>
      <w:r>
        <w:rPr>
          <w:rFonts w:hint="eastAsia"/>
        </w:rPr>
        <w:t>（事務所の所在地）</w:t>
      </w:r>
    </w:p>
    <w:p w14:paraId="7374C339" w14:textId="4984A4A9" w:rsidR="00E80031" w:rsidRDefault="00E80031" w:rsidP="00E80031">
      <w:pPr>
        <w:widowControl/>
        <w:ind w:left="136" w:hanging="136"/>
        <w:jc w:val="left"/>
      </w:pPr>
      <w:r>
        <w:rPr>
          <w:rFonts w:hint="eastAsia"/>
        </w:rPr>
        <w:t>第</w:t>
      </w:r>
      <w:r w:rsidR="002125E5">
        <w:t>3</w:t>
      </w:r>
      <w:r>
        <w:rPr>
          <w:rFonts w:hint="eastAsia"/>
        </w:rPr>
        <w:t>条</w:t>
      </w:r>
      <w:r w:rsidR="002125E5">
        <w:rPr>
          <w:rFonts w:hint="eastAsia"/>
        </w:rPr>
        <w:t xml:space="preserve">　</w:t>
      </w:r>
      <w:r>
        <w:rPr>
          <w:rFonts w:hint="eastAsia"/>
        </w:rPr>
        <w:t>当企業体は、事務所を</w:t>
      </w:r>
      <w:r w:rsidR="002125E5" w:rsidRPr="003B516A">
        <w:rPr>
          <w:rFonts w:hint="eastAsia"/>
          <w:u w:val="single"/>
        </w:rPr>
        <w:t xml:space="preserve">　　　　　　　　　　　　　　　　　</w:t>
      </w:r>
      <w:r>
        <w:rPr>
          <w:rFonts w:hint="eastAsia"/>
        </w:rPr>
        <w:t>に置く。</w:t>
      </w:r>
    </w:p>
    <w:p w14:paraId="1F65269A" w14:textId="77777777" w:rsidR="002125E5" w:rsidRDefault="002125E5" w:rsidP="00E80031">
      <w:pPr>
        <w:widowControl/>
        <w:ind w:left="136" w:hanging="136"/>
        <w:jc w:val="left"/>
      </w:pPr>
    </w:p>
    <w:p w14:paraId="61724848" w14:textId="770BEBE2" w:rsidR="00E80031" w:rsidRDefault="00E80031" w:rsidP="00E80031">
      <w:pPr>
        <w:widowControl/>
        <w:ind w:left="136" w:hanging="136"/>
        <w:jc w:val="left"/>
      </w:pPr>
      <w:r>
        <w:rPr>
          <w:rFonts w:hint="eastAsia"/>
        </w:rPr>
        <w:t>（成立の時期及び解散の時期）</w:t>
      </w:r>
    </w:p>
    <w:p w14:paraId="12B4DB15" w14:textId="2EA62C30" w:rsidR="00E80031" w:rsidRDefault="00E80031" w:rsidP="00E80031">
      <w:pPr>
        <w:widowControl/>
        <w:ind w:left="136" w:hanging="136"/>
        <w:jc w:val="left"/>
      </w:pPr>
      <w:r>
        <w:rPr>
          <w:rFonts w:hint="eastAsia"/>
        </w:rPr>
        <w:t>第</w:t>
      </w:r>
      <w:r w:rsidR="002125E5">
        <w:t>4</w:t>
      </w:r>
      <w:r>
        <w:rPr>
          <w:rFonts w:hint="eastAsia"/>
        </w:rPr>
        <w:t>条</w:t>
      </w:r>
      <w:r w:rsidR="002125E5">
        <w:rPr>
          <w:rFonts w:hint="eastAsia"/>
        </w:rPr>
        <w:t xml:space="preserve">　</w:t>
      </w:r>
      <w:r>
        <w:rPr>
          <w:rFonts w:hint="eastAsia"/>
        </w:rPr>
        <w:t>当企業体は、</w:t>
      </w:r>
      <w:r w:rsidR="002125E5" w:rsidRPr="003B516A">
        <w:rPr>
          <w:rFonts w:hint="eastAsia"/>
          <w:u w:val="single"/>
        </w:rPr>
        <w:t xml:space="preserve">　　　　</w:t>
      </w:r>
      <w:r w:rsidR="002125E5">
        <w:rPr>
          <w:rFonts w:hint="eastAsia"/>
        </w:rPr>
        <w:t>年</w:t>
      </w:r>
      <w:r w:rsidR="002125E5" w:rsidRPr="003B516A">
        <w:rPr>
          <w:rFonts w:hint="eastAsia"/>
          <w:u w:val="single"/>
        </w:rPr>
        <w:t xml:space="preserve">　　</w:t>
      </w:r>
      <w:r w:rsidR="002125E5">
        <w:rPr>
          <w:rFonts w:hint="eastAsia"/>
        </w:rPr>
        <w:t>月</w:t>
      </w:r>
      <w:r w:rsidR="002125E5" w:rsidRPr="003B516A">
        <w:rPr>
          <w:rFonts w:hint="eastAsia"/>
          <w:u w:val="single"/>
        </w:rPr>
        <w:t xml:space="preserve">　　</w:t>
      </w:r>
      <w:r w:rsidR="002125E5">
        <w:rPr>
          <w:rFonts w:hint="eastAsia"/>
        </w:rPr>
        <w:t>日</w:t>
      </w:r>
      <w:r>
        <w:rPr>
          <w:rFonts w:hint="eastAsia"/>
        </w:rPr>
        <w:t>に成立し、建設工事の請負契約の履行後</w:t>
      </w:r>
      <w:r w:rsidR="002125E5">
        <w:rPr>
          <w:rFonts w:hint="eastAsia"/>
        </w:rPr>
        <w:t>3</w:t>
      </w:r>
      <w:r>
        <w:rPr>
          <w:rFonts w:hint="eastAsia"/>
        </w:rPr>
        <w:t>ヶ月以内を経過するまでの間は、解散することができない。</w:t>
      </w:r>
    </w:p>
    <w:p w14:paraId="17892B15" w14:textId="43C8AEEC" w:rsidR="00E80031" w:rsidRDefault="002125E5" w:rsidP="00E80031">
      <w:pPr>
        <w:widowControl/>
        <w:ind w:left="136" w:hanging="136"/>
        <w:jc w:val="left"/>
      </w:pPr>
      <w:r>
        <w:t>2</w:t>
      </w:r>
      <w:r>
        <w:rPr>
          <w:rFonts w:hint="eastAsia"/>
        </w:rPr>
        <w:t xml:space="preserve">　</w:t>
      </w:r>
      <w:r w:rsidR="00E80031">
        <w:rPr>
          <w:rFonts w:hint="eastAsia"/>
        </w:rPr>
        <w:t>建設工事を請け負うことができなか</w:t>
      </w:r>
      <w:r w:rsidR="008517C2">
        <w:rPr>
          <w:rFonts w:hint="eastAsia"/>
        </w:rPr>
        <w:t>っ</w:t>
      </w:r>
      <w:r w:rsidR="00E80031">
        <w:rPr>
          <w:rFonts w:hint="eastAsia"/>
        </w:rPr>
        <w:t>たときは、当企業体は、前項の規定にかかわらず、当該建設工事に係る請負契約が締結された日に解散するものとする。</w:t>
      </w:r>
    </w:p>
    <w:p w14:paraId="22F9C28D" w14:textId="77777777" w:rsidR="002125E5" w:rsidRDefault="002125E5" w:rsidP="00E80031">
      <w:pPr>
        <w:widowControl/>
        <w:ind w:left="136" w:hanging="136"/>
        <w:jc w:val="left"/>
      </w:pPr>
    </w:p>
    <w:p w14:paraId="04467616" w14:textId="0A02A828" w:rsidR="00E80031" w:rsidRDefault="00E80031" w:rsidP="00E80031">
      <w:pPr>
        <w:widowControl/>
        <w:ind w:left="136" w:hanging="136"/>
        <w:jc w:val="left"/>
      </w:pPr>
      <w:r>
        <w:rPr>
          <w:rFonts w:hint="eastAsia"/>
        </w:rPr>
        <w:t>（構成員の住所及び名称）</w:t>
      </w:r>
    </w:p>
    <w:p w14:paraId="1E2CD8FA" w14:textId="4DA716F4" w:rsidR="00E80031" w:rsidRDefault="00E80031" w:rsidP="00E80031">
      <w:pPr>
        <w:widowControl/>
        <w:ind w:left="136" w:hanging="136"/>
        <w:jc w:val="left"/>
      </w:pPr>
      <w:r>
        <w:rPr>
          <w:rFonts w:hint="eastAsia"/>
        </w:rPr>
        <w:t>第</w:t>
      </w:r>
      <w:r w:rsidR="002125E5">
        <w:t>5</w:t>
      </w:r>
      <w:r>
        <w:rPr>
          <w:rFonts w:hint="eastAsia"/>
        </w:rPr>
        <w:t>条</w:t>
      </w:r>
      <w:r w:rsidR="002125E5">
        <w:rPr>
          <w:rFonts w:hint="eastAsia"/>
        </w:rPr>
        <w:t xml:space="preserve">　</w:t>
      </w:r>
      <w:r>
        <w:rPr>
          <w:rFonts w:hint="eastAsia"/>
        </w:rPr>
        <w:t>当企業体の構成員は、次のとおりとする。</w:t>
      </w:r>
    </w:p>
    <w:p w14:paraId="0BCFEE93" w14:textId="77777777" w:rsidR="002125E5" w:rsidRDefault="002125E5" w:rsidP="002125E5">
      <w:pPr>
        <w:widowControl/>
        <w:ind w:left="136" w:firstLineChars="400" w:firstLine="840"/>
        <w:jc w:val="left"/>
      </w:pPr>
      <w:r>
        <w:rPr>
          <w:rFonts w:hint="eastAsia"/>
        </w:rPr>
        <w:t>○○県○○市○○町○○番地</w:t>
      </w:r>
    </w:p>
    <w:p w14:paraId="43004735" w14:textId="77777777" w:rsidR="002125E5" w:rsidRDefault="002125E5" w:rsidP="002125E5">
      <w:pPr>
        <w:widowControl/>
        <w:ind w:left="136" w:firstLineChars="500" w:firstLine="1050"/>
        <w:jc w:val="left"/>
      </w:pPr>
      <w:r>
        <w:rPr>
          <w:rFonts w:hint="eastAsia"/>
        </w:rPr>
        <w:t>○○株式会社</w:t>
      </w:r>
    </w:p>
    <w:p w14:paraId="7CB892DE" w14:textId="77777777" w:rsidR="002125E5" w:rsidRDefault="002125E5" w:rsidP="002125E5">
      <w:pPr>
        <w:widowControl/>
        <w:ind w:left="136" w:firstLineChars="400" w:firstLine="840"/>
        <w:jc w:val="left"/>
      </w:pPr>
      <w:r>
        <w:rPr>
          <w:rFonts w:hint="eastAsia"/>
        </w:rPr>
        <w:t>○○県○○市○○町○○番地</w:t>
      </w:r>
    </w:p>
    <w:p w14:paraId="4FE74DF3" w14:textId="77777777" w:rsidR="002125E5" w:rsidRDefault="002125E5" w:rsidP="002125E5">
      <w:pPr>
        <w:widowControl/>
        <w:ind w:left="136" w:firstLineChars="500" w:firstLine="1050"/>
        <w:jc w:val="left"/>
      </w:pPr>
      <w:r>
        <w:rPr>
          <w:rFonts w:hint="eastAsia"/>
        </w:rPr>
        <w:t>○○株式会社</w:t>
      </w:r>
    </w:p>
    <w:p w14:paraId="21406AA7" w14:textId="77777777" w:rsidR="002125E5" w:rsidRDefault="002125E5" w:rsidP="00E80031">
      <w:pPr>
        <w:widowControl/>
        <w:ind w:left="136" w:hanging="136"/>
        <w:jc w:val="left"/>
      </w:pPr>
    </w:p>
    <w:p w14:paraId="47216EB6" w14:textId="77EB8453" w:rsidR="00E80031" w:rsidRDefault="00E80031" w:rsidP="00E80031">
      <w:pPr>
        <w:widowControl/>
        <w:ind w:left="136" w:hanging="136"/>
        <w:jc w:val="left"/>
      </w:pPr>
      <w:r>
        <w:rPr>
          <w:rFonts w:hint="eastAsia"/>
        </w:rPr>
        <w:t>（代表者の名称）</w:t>
      </w:r>
    </w:p>
    <w:p w14:paraId="68A11FD8" w14:textId="72A597FB" w:rsidR="00E80031" w:rsidRDefault="00E80031" w:rsidP="00E80031">
      <w:pPr>
        <w:widowControl/>
        <w:ind w:left="136" w:hanging="136"/>
        <w:jc w:val="left"/>
      </w:pPr>
      <w:r>
        <w:rPr>
          <w:rFonts w:hint="eastAsia"/>
        </w:rPr>
        <w:t>第</w:t>
      </w:r>
      <w:r w:rsidR="002125E5">
        <w:t>6</w:t>
      </w:r>
      <w:r>
        <w:rPr>
          <w:rFonts w:hint="eastAsia"/>
        </w:rPr>
        <w:t>条</w:t>
      </w:r>
      <w:r w:rsidR="002125E5">
        <w:rPr>
          <w:rFonts w:hint="eastAsia"/>
        </w:rPr>
        <w:t xml:space="preserve">　</w:t>
      </w:r>
      <w:r>
        <w:rPr>
          <w:rFonts w:hint="eastAsia"/>
        </w:rPr>
        <w:t>当企業体は、</w:t>
      </w:r>
      <w:r w:rsidR="002125E5" w:rsidRPr="00995DE0">
        <w:rPr>
          <w:rFonts w:hint="eastAsia"/>
          <w:u w:val="single"/>
        </w:rPr>
        <w:t xml:space="preserve">　　　　　　　　　　　　　</w:t>
      </w:r>
      <w:r>
        <w:rPr>
          <w:rFonts w:hint="eastAsia"/>
        </w:rPr>
        <w:t>を代表者とする。</w:t>
      </w:r>
    </w:p>
    <w:p w14:paraId="64CB21F3" w14:textId="77777777" w:rsidR="002125E5" w:rsidRDefault="002125E5" w:rsidP="00E80031">
      <w:pPr>
        <w:widowControl/>
        <w:ind w:left="136" w:hanging="136"/>
        <w:jc w:val="left"/>
      </w:pPr>
    </w:p>
    <w:p w14:paraId="084F989C" w14:textId="6D68B3EB" w:rsidR="00E80031" w:rsidRDefault="00E80031" w:rsidP="00E80031">
      <w:pPr>
        <w:widowControl/>
        <w:ind w:left="136" w:hanging="136"/>
        <w:jc w:val="left"/>
      </w:pPr>
      <w:r>
        <w:rPr>
          <w:rFonts w:hint="eastAsia"/>
        </w:rPr>
        <w:t>（代表者の権限）</w:t>
      </w:r>
    </w:p>
    <w:p w14:paraId="7CDDB478" w14:textId="04EB5F1E" w:rsidR="00E80031" w:rsidRDefault="00E80031" w:rsidP="00E80031">
      <w:pPr>
        <w:widowControl/>
        <w:ind w:left="136" w:hanging="136"/>
        <w:jc w:val="left"/>
      </w:pPr>
      <w:r>
        <w:rPr>
          <w:rFonts w:hint="eastAsia"/>
        </w:rPr>
        <w:t>第</w:t>
      </w:r>
      <w:r w:rsidR="002125E5">
        <w:t>7</w:t>
      </w:r>
      <w:r>
        <w:rPr>
          <w:rFonts w:hint="eastAsia"/>
        </w:rPr>
        <w:t>条</w:t>
      </w:r>
      <w:r w:rsidR="002125E5">
        <w:rPr>
          <w:rFonts w:hint="eastAsia"/>
        </w:rPr>
        <w:t xml:space="preserve">　</w:t>
      </w:r>
      <w:r>
        <w:rPr>
          <w:rFonts w:hint="eastAsia"/>
        </w:rPr>
        <w:t>当企業体の代表者は、建設工事の施工に関し、当企業体を代表して、発注者及び監督官庁等と折衝する権限並びに自己の名義をも</w:t>
      </w:r>
      <w:r w:rsidR="000E0DC3">
        <w:rPr>
          <w:rFonts w:hint="eastAsia"/>
        </w:rPr>
        <w:t>っ</w:t>
      </w:r>
      <w:r>
        <w:rPr>
          <w:rFonts w:hint="eastAsia"/>
        </w:rPr>
        <w:t>て請負代金（前払金及び部分払金を含む。）の請求、受領及び当企業体に属する財産を管理する権限を有するものとする。</w:t>
      </w:r>
    </w:p>
    <w:p w14:paraId="1AEE6558" w14:textId="77777777" w:rsidR="002125E5" w:rsidRPr="002125E5" w:rsidRDefault="002125E5" w:rsidP="00E80031">
      <w:pPr>
        <w:widowControl/>
        <w:ind w:left="136" w:hanging="136"/>
        <w:jc w:val="left"/>
      </w:pPr>
    </w:p>
    <w:p w14:paraId="606168A3" w14:textId="77777777" w:rsidR="00E80031" w:rsidRDefault="00E80031" w:rsidP="00E80031">
      <w:pPr>
        <w:widowControl/>
        <w:ind w:left="136" w:hanging="136"/>
        <w:jc w:val="left"/>
      </w:pPr>
      <w:r>
        <w:rPr>
          <w:rFonts w:hint="eastAsia"/>
        </w:rPr>
        <w:t>（分担工事額）</w:t>
      </w:r>
    </w:p>
    <w:p w14:paraId="4382DC67" w14:textId="54ACAB08" w:rsidR="00E80031" w:rsidRDefault="00E80031" w:rsidP="00E80031">
      <w:pPr>
        <w:widowControl/>
        <w:ind w:left="136" w:hanging="136"/>
        <w:jc w:val="left"/>
      </w:pPr>
      <w:r>
        <w:rPr>
          <w:rFonts w:hint="eastAsia"/>
        </w:rPr>
        <w:t>第</w:t>
      </w:r>
      <w:r w:rsidR="0087724B">
        <w:t>8</w:t>
      </w:r>
      <w:r>
        <w:rPr>
          <w:rFonts w:hint="eastAsia"/>
        </w:rPr>
        <w:t>条</w:t>
      </w:r>
      <w:r w:rsidR="002125E5">
        <w:rPr>
          <w:rFonts w:hint="eastAsia"/>
        </w:rPr>
        <w:t xml:space="preserve">　</w:t>
      </w:r>
      <w:r>
        <w:rPr>
          <w:rFonts w:hint="eastAsia"/>
        </w:rPr>
        <w:t>各構成員の建設工事の分担は、次のとおりとする。ただし、分担工事の一部につき発注者と契約内容の変更増減等のあ</w:t>
      </w:r>
      <w:r w:rsidR="007C1611">
        <w:rPr>
          <w:rFonts w:hint="eastAsia"/>
        </w:rPr>
        <w:t>っ</w:t>
      </w:r>
      <w:r>
        <w:rPr>
          <w:rFonts w:hint="eastAsia"/>
        </w:rPr>
        <w:t>たときは、それに応じて分担の変更があるものとする。</w:t>
      </w:r>
    </w:p>
    <w:p w14:paraId="276AB1CB" w14:textId="77777777" w:rsidR="00141F51" w:rsidRDefault="00141F51" w:rsidP="00141F51">
      <w:pPr>
        <w:widowControl/>
        <w:ind w:left="136" w:firstLineChars="200" w:firstLine="420"/>
        <w:jc w:val="left"/>
      </w:pPr>
      <w:r>
        <w:rPr>
          <w:rFonts w:hint="eastAsia"/>
        </w:rPr>
        <w:lastRenderedPageBreak/>
        <w:t>○○工事　○○株式会社</w:t>
      </w:r>
    </w:p>
    <w:p w14:paraId="77F4786C" w14:textId="05941F13" w:rsidR="00141F51" w:rsidRDefault="00141F51" w:rsidP="00141F51">
      <w:pPr>
        <w:widowControl/>
        <w:ind w:left="136" w:firstLineChars="200" w:firstLine="420"/>
        <w:jc w:val="left"/>
      </w:pPr>
      <w:r>
        <w:rPr>
          <w:rFonts w:hint="eastAsia"/>
        </w:rPr>
        <w:t>○○工事　○○株式会社</w:t>
      </w:r>
    </w:p>
    <w:p w14:paraId="74CB7238" w14:textId="1A5DCE5D" w:rsidR="00E80031" w:rsidRDefault="00141F51" w:rsidP="00E80031">
      <w:pPr>
        <w:widowControl/>
        <w:ind w:left="136" w:hanging="136"/>
        <w:jc w:val="left"/>
      </w:pPr>
      <w:r>
        <w:rPr>
          <w:rFonts w:hint="eastAsia"/>
        </w:rPr>
        <w:t>2</w:t>
      </w:r>
      <w:r>
        <w:rPr>
          <w:rFonts w:hint="eastAsia"/>
        </w:rPr>
        <w:t xml:space="preserve">　</w:t>
      </w:r>
      <w:r w:rsidR="00E80031">
        <w:rPr>
          <w:rFonts w:hint="eastAsia"/>
        </w:rPr>
        <w:t>前項に規定する分担工事の価額（運営委員会で定める。）については、別に定めるところによるものとする。</w:t>
      </w:r>
    </w:p>
    <w:p w14:paraId="11E6933A" w14:textId="77777777" w:rsidR="00141F51" w:rsidRPr="00141F51" w:rsidRDefault="00141F51" w:rsidP="00E80031">
      <w:pPr>
        <w:widowControl/>
        <w:ind w:left="136" w:hanging="136"/>
        <w:jc w:val="left"/>
      </w:pPr>
    </w:p>
    <w:p w14:paraId="3BE9BCCA" w14:textId="77777777" w:rsidR="00E80031" w:rsidRDefault="00E80031" w:rsidP="00E80031">
      <w:pPr>
        <w:widowControl/>
        <w:ind w:left="136" w:hanging="136"/>
        <w:jc w:val="left"/>
      </w:pPr>
      <w:r>
        <w:rPr>
          <w:rFonts w:hint="eastAsia"/>
        </w:rPr>
        <w:t>（運営委員会）</w:t>
      </w:r>
    </w:p>
    <w:p w14:paraId="3D2ECC73" w14:textId="7F2A4764" w:rsidR="00E80031" w:rsidRDefault="00E80031" w:rsidP="00E80031">
      <w:pPr>
        <w:widowControl/>
        <w:ind w:left="136" w:hanging="136"/>
        <w:jc w:val="left"/>
      </w:pPr>
      <w:r>
        <w:rPr>
          <w:rFonts w:hint="eastAsia"/>
        </w:rPr>
        <w:t>第</w:t>
      </w:r>
      <w:r w:rsidR="0053666A">
        <w:t>9</w:t>
      </w:r>
      <w:r>
        <w:rPr>
          <w:rFonts w:hint="eastAsia"/>
        </w:rPr>
        <w:t>条</w:t>
      </w:r>
      <w:r w:rsidR="0053666A">
        <w:rPr>
          <w:rFonts w:hint="eastAsia"/>
        </w:rPr>
        <w:t xml:space="preserve">　</w:t>
      </w:r>
      <w:r>
        <w:rPr>
          <w:rFonts w:hint="eastAsia"/>
        </w:rPr>
        <w:t>当企業体は、構成員全員をも</w:t>
      </w:r>
      <w:r w:rsidR="00E97478">
        <w:rPr>
          <w:rFonts w:hint="eastAsia"/>
        </w:rPr>
        <w:t>っ</w:t>
      </w:r>
      <w:r>
        <w:rPr>
          <w:rFonts w:hint="eastAsia"/>
        </w:rPr>
        <w:t>て運営委員会を設け、建設工事の完成に当るものとする。</w:t>
      </w:r>
    </w:p>
    <w:p w14:paraId="0D41CA98" w14:textId="77777777" w:rsidR="00141F51" w:rsidRDefault="00141F51" w:rsidP="00E80031">
      <w:pPr>
        <w:widowControl/>
        <w:ind w:left="136" w:hanging="136"/>
        <w:jc w:val="left"/>
      </w:pPr>
    </w:p>
    <w:p w14:paraId="4766380F" w14:textId="0742158F" w:rsidR="00E80031" w:rsidRDefault="00E80031" w:rsidP="00E80031">
      <w:pPr>
        <w:widowControl/>
        <w:ind w:left="136" w:hanging="136"/>
        <w:jc w:val="left"/>
      </w:pPr>
      <w:r>
        <w:rPr>
          <w:rFonts w:hint="eastAsia"/>
        </w:rPr>
        <w:t>（構成員の責任）</w:t>
      </w:r>
    </w:p>
    <w:p w14:paraId="7E3CBA86" w14:textId="42991B1B" w:rsidR="00E80031" w:rsidRDefault="00E80031" w:rsidP="00E80031">
      <w:pPr>
        <w:widowControl/>
        <w:ind w:left="136" w:hanging="136"/>
        <w:jc w:val="left"/>
      </w:pPr>
      <w:r>
        <w:rPr>
          <w:rFonts w:hint="eastAsia"/>
        </w:rPr>
        <w:t>第</w:t>
      </w:r>
      <w:r>
        <w:rPr>
          <w:rFonts w:hint="eastAsia"/>
        </w:rPr>
        <w:t>10</w:t>
      </w:r>
      <w:r>
        <w:rPr>
          <w:rFonts w:hint="eastAsia"/>
        </w:rPr>
        <w:t>条</w:t>
      </w:r>
      <w:r w:rsidR="0053666A">
        <w:rPr>
          <w:rFonts w:hint="eastAsia"/>
        </w:rPr>
        <w:t xml:space="preserve">　</w:t>
      </w:r>
      <w:r>
        <w:rPr>
          <w:rFonts w:hint="eastAsia"/>
        </w:rPr>
        <w:t>各構成員は、運営委員会が決定した工程表によりそれぞれの分担工事の進捗を図り、請負契約の履行に関し連帯して責任を負うものとする。</w:t>
      </w:r>
    </w:p>
    <w:p w14:paraId="07DFCC5D" w14:textId="77777777" w:rsidR="00141F51" w:rsidRDefault="00141F51" w:rsidP="00E80031">
      <w:pPr>
        <w:widowControl/>
        <w:ind w:left="136" w:hanging="136"/>
        <w:jc w:val="left"/>
      </w:pPr>
    </w:p>
    <w:p w14:paraId="7ACC951F" w14:textId="66814277" w:rsidR="00E80031" w:rsidRDefault="00E80031" w:rsidP="00E80031">
      <w:pPr>
        <w:widowControl/>
        <w:ind w:left="136" w:hanging="136"/>
        <w:jc w:val="left"/>
      </w:pPr>
      <w:r>
        <w:rPr>
          <w:rFonts w:hint="eastAsia"/>
        </w:rPr>
        <w:t>（取引金融機関）</w:t>
      </w:r>
    </w:p>
    <w:p w14:paraId="2D2C260D" w14:textId="2626BEE2" w:rsidR="00E80031" w:rsidRDefault="00E80031" w:rsidP="00E80031">
      <w:pPr>
        <w:widowControl/>
        <w:ind w:left="136" w:hanging="136"/>
        <w:jc w:val="left"/>
      </w:pPr>
      <w:r>
        <w:rPr>
          <w:rFonts w:hint="eastAsia"/>
        </w:rPr>
        <w:t>第</w:t>
      </w:r>
      <w:r>
        <w:rPr>
          <w:rFonts w:hint="eastAsia"/>
        </w:rPr>
        <w:t>11</w:t>
      </w:r>
      <w:r>
        <w:rPr>
          <w:rFonts w:hint="eastAsia"/>
        </w:rPr>
        <w:t>条</w:t>
      </w:r>
      <w:r w:rsidR="0053666A">
        <w:rPr>
          <w:rFonts w:hint="eastAsia"/>
        </w:rPr>
        <w:t xml:space="preserve">　</w:t>
      </w:r>
      <w:r>
        <w:rPr>
          <w:rFonts w:hint="eastAsia"/>
        </w:rPr>
        <w:t>当企業体の取引金融機関は、○○銀行とし、代表者の名義により設けられた別口預金口座に</w:t>
      </w:r>
      <w:r w:rsidR="0053666A">
        <w:rPr>
          <w:rFonts w:hint="eastAsia"/>
        </w:rPr>
        <w:t>よって</w:t>
      </w:r>
      <w:r>
        <w:rPr>
          <w:rFonts w:hint="eastAsia"/>
        </w:rPr>
        <w:t>取引するものとする。</w:t>
      </w:r>
    </w:p>
    <w:p w14:paraId="3B98E754" w14:textId="77777777" w:rsidR="00141F51" w:rsidRDefault="00141F51" w:rsidP="00E80031">
      <w:pPr>
        <w:widowControl/>
        <w:ind w:left="136" w:hanging="136"/>
        <w:jc w:val="left"/>
      </w:pPr>
    </w:p>
    <w:p w14:paraId="11BC819D" w14:textId="14271D3A" w:rsidR="00E80031" w:rsidRDefault="00E80031" w:rsidP="00E80031">
      <w:pPr>
        <w:widowControl/>
        <w:ind w:left="136" w:hanging="136"/>
        <w:jc w:val="left"/>
      </w:pPr>
      <w:r>
        <w:rPr>
          <w:rFonts w:hint="eastAsia"/>
        </w:rPr>
        <w:t>（構成員の必要経費の分配）</w:t>
      </w:r>
    </w:p>
    <w:p w14:paraId="30DE7A59" w14:textId="5F0755B8" w:rsidR="00E80031" w:rsidRDefault="00E80031" w:rsidP="00E80031">
      <w:pPr>
        <w:widowControl/>
        <w:ind w:left="136" w:hanging="136"/>
        <w:jc w:val="left"/>
      </w:pPr>
      <w:r>
        <w:rPr>
          <w:rFonts w:hint="eastAsia"/>
        </w:rPr>
        <w:t>第</w:t>
      </w:r>
      <w:r>
        <w:rPr>
          <w:rFonts w:hint="eastAsia"/>
        </w:rPr>
        <w:t>12</w:t>
      </w:r>
      <w:r>
        <w:rPr>
          <w:rFonts w:hint="eastAsia"/>
        </w:rPr>
        <w:t>条</w:t>
      </w:r>
      <w:r w:rsidR="0053666A">
        <w:rPr>
          <w:rFonts w:hint="eastAsia"/>
        </w:rPr>
        <w:t xml:space="preserve">　</w:t>
      </w:r>
      <w:r>
        <w:rPr>
          <w:rFonts w:hint="eastAsia"/>
        </w:rPr>
        <w:t>構成員はその分担工事の施工のため、運営委員会の定めるところにより必要な経費の分配を受けるものとする。</w:t>
      </w:r>
    </w:p>
    <w:p w14:paraId="647DED00" w14:textId="77777777" w:rsidR="00141F51" w:rsidRDefault="00141F51" w:rsidP="00E80031">
      <w:pPr>
        <w:widowControl/>
        <w:ind w:left="136" w:hanging="136"/>
        <w:jc w:val="left"/>
      </w:pPr>
    </w:p>
    <w:p w14:paraId="62086CE4" w14:textId="67E20245" w:rsidR="00E80031" w:rsidRDefault="00E80031" w:rsidP="00E80031">
      <w:pPr>
        <w:widowControl/>
        <w:ind w:left="136" w:hanging="136"/>
        <w:jc w:val="left"/>
      </w:pPr>
      <w:r>
        <w:rPr>
          <w:rFonts w:hint="eastAsia"/>
        </w:rPr>
        <w:t>（共通費用の分担）</w:t>
      </w:r>
    </w:p>
    <w:p w14:paraId="3B53C479" w14:textId="66B60D81" w:rsidR="00E80031" w:rsidRDefault="00E80031" w:rsidP="00E80031">
      <w:pPr>
        <w:widowControl/>
        <w:ind w:left="136" w:hanging="136"/>
        <w:jc w:val="left"/>
      </w:pPr>
      <w:r>
        <w:rPr>
          <w:rFonts w:hint="eastAsia"/>
        </w:rPr>
        <w:t>第</w:t>
      </w:r>
      <w:r>
        <w:rPr>
          <w:rFonts w:hint="eastAsia"/>
        </w:rPr>
        <w:t>13</w:t>
      </w:r>
      <w:r>
        <w:rPr>
          <w:rFonts w:hint="eastAsia"/>
        </w:rPr>
        <w:t>条</w:t>
      </w:r>
      <w:r w:rsidR="0053666A">
        <w:rPr>
          <w:rFonts w:hint="eastAsia"/>
        </w:rPr>
        <w:t xml:space="preserve">　</w:t>
      </w:r>
      <w:r>
        <w:rPr>
          <w:rFonts w:hint="eastAsia"/>
        </w:rPr>
        <w:t>本工事施工中発生した共通の経費等については、分担工事額の割合により毎月</w:t>
      </w:r>
      <w:r w:rsidR="0053666A">
        <w:t>1</w:t>
      </w:r>
      <w:r>
        <w:rPr>
          <w:rFonts w:hint="eastAsia"/>
        </w:rPr>
        <w:t>回運営委員会において、各構成員の分担額を決定するものとする。</w:t>
      </w:r>
    </w:p>
    <w:p w14:paraId="1CB147D8" w14:textId="77777777" w:rsidR="00141F51" w:rsidRDefault="00141F51" w:rsidP="00E80031">
      <w:pPr>
        <w:widowControl/>
        <w:ind w:left="136" w:hanging="136"/>
        <w:jc w:val="left"/>
      </w:pPr>
    </w:p>
    <w:p w14:paraId="17A52CF4" w14:textId="39D432E5" w:rsidR="00E80031" w:rsidRDefault="00E80031" w:rsidP="00E80031">
      <w:pPr>
        <w:widowControl/>
        <w:ind w:left="136" w:hanging="136"/>
        <w:jc w:val="left"/>
      </w:pPr>
      <w:r>
        <w:rPr>
          <w:rFonts w:hint="eastAsia"/>
        </w:rPr>
        <w:t>（構成員の相互間の責任の分担）</w:t>
      </w:r>
    </w:p>
    <w:p w14:paraId="2190F834" w14:textId="316C1F98" w:rsidR="00E80031" w:rsidRDefault="00E80031" w:rsidP="00E80031">
      <w:pPr>
        <w:widowControl/>
        <w:ind w:left="136" w:hanging="136"/>
        <w:jc w:val="left"/>
      </w:pPr>
      <w:r>
        <w:rPr>
          <w:rFonts w:hint="eastAsia"/>
        </w:rPr>
        <w:t>第</w:t>
      </w:r>
      <w:r>
        <w:rPr>
          <w:rFonts w:hint="eastAsia"/>
        </w:rPr>
        <w:t>14</w:t>
      </w:r>
      <w:r>
        <w:rPr>
          <w:rFonts w:hint="eastAsia"/>
        </w:rPr>
        <w:t>条</w:t>
      </w:r>
      <w:r w:rsidR="0053666A">
        <w:rPr>
          <w:rFonts w:hint="eastAsia"/>
        </w:rPr>
        <w:t xml:space="preserve">　</w:t>
      </w:r>
      <w:r>
        <w:rPr>
          <w:rFonts w:hint="eastAsia"/>
        </w:rPr>
        <w:t>構成員がその分担工事に関し、発注者及び第三者に与えた損害は、当該構成員がこれを負担するものとする。</w:t>
      </w:r>
    </w:p>
    <w:p w14:paraId="680B7039" w14:textId="04493389" w:rsidR="00E80031" w:rsidRDefault="0053666A" w:rsidP="00E80031">
      <w:pPr>
        <w:widowControl/>
        <w:ind w:left="136" w:hanging="136"/>
        <w:jc w:val="left"/>
      </w:pPr>
      <w:r>
        <w:t>2</w:t>
      </w:r>
      <w:r>
        <w:rPr>
          <w:rFonts w:hint="eastAsia"/>
        </w:rPr>
        <w:t xml:space="preserve">　</w:t>
      </w:r>
      <w:r w:rsidR="00E80031">
        <w:rPr>
          <w:rFonts w:hint="eastAsia"/>
        </w:rPr>
        <w:t>構成員が他の構成員に損害を与えた場合においては、その責任につき関係構成員が協議するものとする。</w:t>
      </w:r>
    </w:p>
    <w:p w14:paraId="51B1ED4C" w14:textId="2800F87C" w:rsidR="00E80031" w:rsidRDefault="0053666A" w:rsidP="00E80031">
      <w:pPr>
        <w:widowControl/>
        <w:ind w:left="136" w:hanging="136"/>
        <w:jc w:val="left"/>
      </w:pPr>
      <w:r>
        <w:t>3</w:t>
      </w:r>
      <w:r>
        <w:rPr>
          <w:rFonts w:hint="eastAsia"/>
        </w:rPr>
        <w:t xml:space="preserve">　</w:t>
      </w:r>
      <w:r w:rsidR="00E80031">
        <w:rPr>
          <w:rFonts w:hint="eastAsia"/>
        </w:rPr>
        <w:t>前</w:t>
      </w:r>
      <w:r>
        <w:rPr>
          <w:rFonts w:hint="eastAsia"/>
        </w:rPr>
        <w:t>2</w:t>
      </w:r>
      <w:r w:rsidR="00E80031">
        <w:rPr>
          <w:rFonts w:hint="eastAsia"/>
        </w:rPr>
        <w:t>項に規定する責任について協議がととのわないときは、運営委員会の決定に従うものとする。</w:t>
      </w:r>
    </w:p>
    <w:p w14:paraId="6163D767" w14:textId="7C1BD0F1" w:rsidR="00E80031" w:rsidRDefault="0053666A" w:rsidP="00E80031">
      <w:pPr>
        <w:widowControl/>
        <w:ind w:left="136" w:hanging="136"/>
        <w:jc w:val="left"/>
      </w:pPr>
      <w:r>
        <w:t>4</w:t>
      </w:r>
      <w:r>
        <w:rPr>
          <w:rFonts w:hint="eastAsia"/>
        </w:rPr>
        <w:t xml:space="preserve">　</w:t>
      </w:r>
      <w:r w:rsidR="00E80031">
        <w:rPr>
          <w:rFonts w:hint="eastAsia"/>
        </w:rPr>
        <w:t>前</w:t>
      </w:r>
      <w:r>
        <w:rPr>
          <w:rFonts w:hint="eastAsia"/>
        </w:rPr>
        <w:t>3</w:t>
      </w:r>
      <w:r w:rsidR="00E80031">
        <w:rPr>
          <w:rFonts w:hint="eastAsia"/>
        </w:rPr>
        <w:t>項の規定は、いかなる意味においても第</w:t>
      </w:r>
      <w:r w:rsidR="00E80031">
        <w:rPr>
          <w:rFonts w:hint="eastAsia"/>
        </w:rPr>
        <w:t>10</w:t>
      </w:r>
      <w:r w:rsidR="00E80031">
        <w:rPr>
          <w:rFonts w:hint="eastAsia"/>
        </w:rPr>
        <w:t>条に規定する当企業体の責任を免れるものではない。</w:t>
      </w:r>
    </w:p>
    <w:p w14:paraId="798CFF44" w14:textId="77777777" w:rsidR="0053666A" w:rsidRPr="0053666A" w:rsidRDefault="0053666A" w:rsidP="00E80031">
      <w:pPr>
        <w:widowControl/>
        <w:ind w:left="136" w:hanging="136"/>
        <w:jc w:val="left"/>
      </w:pPr>
    </w:p>
    <w:p w14:paraId="4E4B7138" w14:textId="77777777" w:rsidR="00E80031" w:rsidRDefault="00E80031" w:rsidP="00E80031">
      <w:pPr>
        <w:widowControl/>
        <w:ind w:left="136" w:hanging="136"/>
        <w:jc w:val="left"/>
      </w:pPr>
      <w:r>
        <w:rPr>
          <w:rFonts w:hint="eastAsia"/>
        </w:rPr>
        <w:t>（権利義務の譲渡の制限）</w:t>
      </w:r>
    </w:p>
    <w:p w14:paraId="3F435347" w14:textId="041F32FE" w:rsidR="00E80031" w:rsidRDefault="00E80031" w:rsidP="00E80031">
      <w:pPr>
        <w:widowControl/>
        <w:ind w:left="136" w:hanging="136"/>
        <w:jc w:val="left"/>
      </w:pPr>
      <w:r>
        <w:rPr>
          <w:rFonts w:hint="eastAsia"/>
        </w:rPr>
        <w:t>第</w:t>
      </w:r>
      <w:r>
        <w:rPr>
          <w:rFonts w:hint="eastAsia"/>
        </w:rPr>
        <w:t>15</w:t>
      </w:r>
      <w:r>
        <w:rPr>
          <w:rFonts w:hint="eastAsia"/>
        </w:rPr>
        <w:t>条</w:t>
      </w:r>
      <w:r w:rsidR="0053666A">
        <w:rPr>
          <w:rFonts w:hint="eastAsia"/>
        </w:rPr>
        <w:t xml:space="preserve">　</w:t>
      </w:r>
      <w:r>
        <w:rPr>
          <w:rFonts w:hint="eastAsia"/>
        </w:rPr>
        <w:t>本協定書に基づく権利義務は、他人に譲渡することはできない。</w:t>
      </w:r>
    </w:p>
    <w:p w14:paraId="11736E7D" w14:textId="77777777" w:rsidR="0053666A" w:rsidRDefault="0053666A" w:rsidP="00E80031">
      <w:pPr>
        <w:widowControl/>
        <w:ind w:left="136" w:hanging="136"/>
        <w:jc w:val="left"/>
      </w:pPr>
    </w:p>
    <w:p w14:paraId="14DE8DC8" w14:textId="6FCC7362" w:rsidR="00E80031" w:rsidRDefault="00E80031" w:rsidP="00E80031">
      <w:pPr>
        <w:widowControl/>
        <w:ind w:left="136" w:hanging="136"/>
        <w:jc w:val="left"/>
      </w:pPr>
      <w:r>
        <w:rPr>
          <w:rFonts w:hint="eastAsia"/>
        </w:rPr>
        <w:t>（工事途中における構成員の脱退）</w:t>
      </w:r>
    </w:p>
    <w:p w14:paraId="38F1F3F8" w14:textId="1577EE80" w:rsidR="00E80031" w:rsidRDefault="00E80031" w:rsidP="00E80031">
      <w:pPr>
        <w:widowControl/>
        <w:ind w:left="136" w:hanging="136"/>
        <w:jc w:val="left"/>
      </w:pPr>
      <w:r>
        <w:rPr>
          <w:rFonts w:hint="eastAsia"/>
        </w:rPr>
        <w:t>第</w:t>
      </w:r>
      <w:r>
        <w:rPr>
          <w:rFonts w:hint="eastAsia"/>
        </w:rPr>
        <w:t>16</w:t>
      </w:r>
      <w:r>
        <w:rPr>
          <w:rFonts w:hint="eastAsia"/>
        </w:rPr>
        <w:t>条</w:t>
      </w:r>
      <w:r w:rsidR="0053666A">
        <w:rPr>
          <w:rFonts w:hint="eastAsia"/>
        </w:rPr>
        <w:t xml:space="preserve">　</w:t>
      </w:r>
      <w:r>
        <w:rPr>
          <w:rFonts w:hint="eastAsia"/>
        </w:rPr>
        <w:t>構成員は、当企業体が建設工事を完成する日までは脱退することができない。</w:t>
      </w:r>
    </w:p>
    <w:p w14:paraId="55B9E855" w14:textId="77777777" w:rsidR="0053666A" w:rsidRDefault="0053666A" w:rsidP="00E80031">
      <w:pPr>
        <w:widowControl/>
        <w:ind w:left="136" w:hanging="136"/>
        <w:jc w:val="left"/>
      </w:pPr>
    </w:p>
    <w:p w14:paraId="3529416B" w14:textId="77777777" w:rsidR="00E80031" w:rsidRDefault="00E80031" w:rsidP="00E80031">
      <w:pPr>
        <w:widowControl/>
        <w:ind w:left="136" w:hanging="136"/>
        <w:jc w:val="left"/>
      </w:pPr>
      <w:r>
        <w:rPr>
          <w:rFonts w:hint="eastAsia"/>
        </w:rPr>
        <w:lastRenderedPageBreak/>
        <w:t>（工事途中における構成員の破産又は解散に対する処置）</w:t>
      </w:r>
    </w:p>
    <w:p w14:paraId="6DF54D69" w14:textId="7650DD14" w:rsidR="00E80031" w:rsidRDefault="00E80031" w:rsidP="00E80031">
      <w:pPr>
        <w:widowControl/>
        <w:ind w:left="136" w:hanging="136"/>
        <w:jc w:val="left"/>
      </w:pPr>
      <w:r>
        <w:rPr>
          <w:rFonts w:hint="eastAsia"/>
        </w:rPr>
        <w:t>第</w:t>
      </w:r>
      <w:r>
        <w:rPr>
          <w:rFonts w:hint="eastAsia"/>
        </w:rPr>
        <w:t>17</w:t>
      </w:r>
      <w:r>
        <w:rPr>
          <w:rFonts w:hint="eastAsia"/>
        </w:rPr>
        <w:t>条</w:t>
      </w:r>
      <w:r w:rsidR="0053666A">
        <w:rPr>
          <w:rFonts w:hint="eastAsia"/>
        </w:rPr>
        <w:t xml:space="preserve">　</w:t>
      </w:r>
      <w:r>
        <w:rPr>
          <w:rFonts w:hint="eastAsia"/>
        </w:rPr>
        <w:t>構成員のうちいずれかが工事途中において破産または、解散した場合においては、残存構成員が共同連帯して当該構成員の分担工事を完成するものとする。</w:t>
      </w:r>
    </w:p>
    <w:p w14:paraId="76A7A084" w14:textId="59FBBA64" w:rsidR="00E80031" w:rsidRDefault="0053666A" w:rsidP="00E80031">
      <w:pPr>
        <w:widowControl/>
        <w:ind w:left="136" w:hanging="136"/>
        <w:jc w:val="left"/>
      </w:pPr>
      <w:r>
        <w:t>2</w:t>
      </w:r>
      <w:r w:rsidR="002952DB">
        <w:rPr>
          <w:rFonts w:hint="eastAsia"/>
        </w:rPr>
        <w:t xml:space="preserve">　</w:t>
      </w:r>
      <w:r w:rsidR="00E80031">
        <w:rPr>
          <w:rFonts w:hint="eastAsia"/>
        </w:rPr>
        <w:t>前項の場合においては、第</w:t>
      </w:r>
      <w:r w:rsidR="00E80031">
        <w:rPr>
          <w:rFonts w:hint="eastAsia"/>
        </w:rPr>
        <w:t>14</w:t>
      </w:r>
      <w:r w:rsidR="00E80031">
        <w:rPr>
          <w:rFonts w:hint="eastAsia"/>
        </w:rPr>
        <w:t>条第</w:t>
      </w:r>
      <w:r>
        <w:t>2</w:t>
      </w:r>
      <w:r w:rsidR="00E80031">
        <w:rPr>
          <w:rFonts w:hint="eastAsia"/>
        </w:rPr>
        <w:t>項及び第</w:t>
      </w:r>
      <w:r>
        <w:t>3</w:t>
      </w:r>
      <w:r w:rsidR="00E80031">
        <w:rPr>
          <w:rFonts w:hint="eastAsia"/>
        </w:rPr>
        <w:t>項の規定を準用する。</w:t>
      </w:r>
    </w:p>
    <w:p w14:paraId="0F8A4A56" w14:textId="77777777" w:rsidR="002952DB" w:rsidRDefault="002952DB" w:rsidP="00E80031">
      <w:pPr>
        <w:widowControl/>
        <w:ind w:left="136" w:hanging="136"/>
        <w:jc w:val="left"/>
      </w:pPr>
    </w:p>
    <w:p w14:paraId="17C5CD09" w14:textId="1C76AAFC" w:rsidR="00E80031" w:rsidRDefault="00E80031" w:rsidP="00E80031">
      <w:pPr>
        <w:widowControl/>
        <w:ind w:left="136" w:hanging="136"/>
        <w:jc w:val="left"/>
      </w:pPr>
      <w:r>
        <w:rPr>
          <w:rFonts w:hint="eastAsia"/>
        </w:rPr>
        <w:t>（解散後のかし担保責任）</w:t>
      </w:r>
    </w:p>
    <w:p w14:paraId="2AE67FBB" w14:textId="1401C057" w:rsidR="00E80031" w:rsidRDefault="00E80031" w:rsidP="00E80031">
      <w:pPr>
        <w:widowControl/>
        <w:ind w:left="136" w:hanging="136"/>
        <w:jc w:val="left"/>
      </w:pPr>
      <w:r>
        <w:rPr>
          <w:rFonts w:hint="eastAsia"/>
        </w:rPr>
        <w:t>第</w:t>
      </w:r>
      <w:r>
        <w:rPr>
          <w:rFonts w:hint="eastAsia"/>
        </w:rPr>
        <w:t>18</w:t>
      </w:r>
      <w:r>
        <w:rPr>
          <w:rFonts w:hint="eastAsia"/>
        </w:rPr>
        <w:t>条</w:t>
      </w:r>
      <w:r w:rsidR="002952DB">
        <w:rPr>
          <w:rFonts w:hint="eastAsia"/>
        </w:rPr>
        <w:t xml:space="preserve">　</w:t>
      </w:r>
      <w:r>
        <w:rPr>
          <w:rFonts w:hint="eastAsia"/>
        </w:rPr>
        <w:t>当企業体が解散した後においても、当該工事につきかしがあ</w:t>
      </w:r>
      <w:r w:rsidR="007C1611">
        <w:rPr>
          <w:rFonts w:hint="eastAsia"/>
        </w:rPr>
        <w:t>っ</w:t>
      </w:r>
      <w:r>
        <w:rPr>
          <w:rFonts w:hint="eastAsia"/>
        </w:rPr>
        <w:t>たときは、各構成員は共同連帯してその責に任ずるものとする。</w:t>
      </w:r>
    </w:p>
    <w:p w14:paraId="0CCFD1A3" w14:textId="77777777" w:rsidR="002952DB" w:rsidRDefault="002952DB" w:rsidP="00E80031">
      <w:pPr>
        <w:widowControl/>
        <w:ind w:left="136" w:hanging="136"/>
        <w:jc w:val="left"/>
      </w:pPr>
    </w:p>
    <w:p w14:paraId="67BF04DE" w14:textId="77777777" w:rsidR="00E80031" w:rsidRDefault="00E80031" w:rsidP="00E80031">
      <w:pPr>
        <w:widowControl/>
        <w:ind w:left="136" w:hanging="136"/>
        <w:jc w:val="left"/>
      </w:pPr>
      <w:r>
        <w:rPr>
          <w:rFonts w:hint="eastAsia"/>
        </w:rPr>
        <w:t>（協定書に定めのない事項）</w:t>
      </w:r>
    </w:p>
    <w:p w14:paraId="262AB3FB" w14:textId="55CD9421" w:rsidR="00E80031" w:rsidRDefault="00E80031" w:rsidP="00E80031">
      <w:pPr>
        <w:widowControl/>
        <w:ind w:left="136" w:hanging="136"/>
        <w:jc w:val="left"/>
      </w:pPr>
      <w:r>
        <w:rPr>
          <w:rFonts w:hint="eastAsia"/>
        </w:rPr>
        <w:t>第</w:t>
      </w:r>
      <w:r>
        <w:rPr>
          <w:rFonts w:hint="eastAsia"/>
        </w:rPr>
        <w:t>19</w:t>
      </w:r>
      <w:r>
        <w:rPr>
          <w:rFonts w:hint="eastAsia"/>
        </w:rPr>
        <w:t>条</w:t>
      </w:r>
      <w:r w:rsidR="002952DB">
        <w:rPr>
          <w:rFonts w:hint="eastAsia"/>
        </w:rPr>
        <w:t xml:space="preserve">　</w:t>
      </w:r>
      <w:r>
        <w:rPr>
          <w:rFonts w:hint="eastAsia"/>
        </w:rPr>
        <w:t>本協定書に定めのない事項については、運営委員会において定めるものとする。</w:t>
      </w:r>
    </w:p>
    <w:p w14:paraId="1E0ECE75" w14:textId="77777777" w:rsidR="00E35F03" w:rsidRDefault="00E35F03" w:rsidP="00E35F03">
      <w:pPr>
        <w:widowControl/>
        <w:jc w:val="left"/>
      </w:pPr>
    </w:p>
    <w:p w14:paraId="16E719BF" w14:textId="0E905F29" w:rsidR="00BD633C" w:rsidRPr="003D2209" w:rsidRDefault="00BD633C" w:rsidP="003D2209">
      <w:pPr>
        <w:widowControl/>
        <w:ind w:firstLineChars="100" w:firstLine="210"/>
        <w:jc w:val="left"/>
        <w:rPr>
          <w:u w:val="single"/>
        </w:rPr>
      </w:pPr>
      <w:r w:rsidRPr="00F85DC6">
        <w:rPr>
          <w:rFonts w:hint="eastAsia"/>
          <w:u w:val="single"/>
        </w:rPr>
        <w:t xml:space="preserve">　　　　　　　　　　</w:t>
      </w:r>
      <w:r w:rsidRPr="008D0096">
        <w:rPr>
          <w:rFonts w:hint="eastAsia"/>
        </w:rPr>
        <w:t>外○社は、上記のとおり</w:t>
      </w:r>
      <w:r w:rsidRPr="00A41364">
        <w:rPr>
          <w:rFonts w:hint="eastAsia"/>
        </w:rPr>
        <w:t>中学校給食センター整備運営事業</w:t>
      </w:r>
      <w:r>
        <w:rPr>
          <w:rFonts w:hint="eastAsia"/>
        </w:rPr>
        <w:t>の建設工事に係る</w:t>
      </w:r>
      <w:r w:rsidRPr="008D0096">
        <w:rPr>
          <w:rFonts w:hint="eastAsia"/>
        </w:rPr>
        <w:t>特定建設工事共同企業体協定を締結したので、その証拠としてこの協定書○通を作成し、各通に構成員が記名</w:t>
      </w:r>
      <w:r w:rsidR="0061775D">
        <w:rPr>
          <w:rFonts w:hint="eastAsia"/>
        </w:rPr>
        <w:t>押印</w:t>
      </w:r>
      <w:r w:rsidRPr="008D0096">
        <w:rPr>
          <w:rFonts w:hint="eastAsia"/>
        </w:rPr>
        <w:t>し、</w:t>
      </w:r>
      <w:r>
        <w:rPr>
          <w:rFonts w:hint="eastAsia"/>
        </w:rPr>
        <w:t>○通は各自所持し、写しを和歌山市へ提出するものとする。</w:t>
      </w:r>
    </w:p>
    <w:p w14:paraId="0588E5F3" w14:textId="77777777" w:rsidR="002952DB" w:rsidRPr="00BD633C" w:rsidRDefault="002952DB" w:rsidP="00E80031">
      <w:pPr>
        <w:widowControl/>
        <w:ind w:left="136" w:hanging="136"/>
        <w:jc w:val="left"/>
      </w:pPr>
    </w:p>
    <w:p w14:paraId="5E89F09A" w14:textId="77777777" w:rsidR="00BB44FA" w:rsidRDefault="00BB44FA" w:rsidP="00BB44FA">
      <w:pPr>
        <w:widowControl/>
        <w:jc w:val="left"/>
      </w:pPr>
      <w:r>
        <w:rPr>
          <w:rFonts w:hint="eastAsia"/>
        </w:rPr>
        <w:t xml:space="preserve">　　年　　月　　日</w:t>
      </w:r>
    </w:p>
    <w:p w14:paraId="6CE01F95" w14:textId="77777777" w:rsidR="00BB44FA" w:rsidRDefault="00BB44FA" w:rsidP="00BB44FA">
      <w:pPr>
        <w:widowControl/>
        <w:jc w:val="left"/>
      </w:pPr>
    </w:p>
    <w:p w14:paraId="6D287696" w14:textId="77777777" w:rsidR="00BB44FA" w:rsidRDefault="00BB44FA" w:rsidP="00BB44FA">
      <w:pPr>
        <w:widowControl/>
        <w:jc w:val="left"/>
      </w:pPr>
    </w:p>
    <w:p w14:paraId="445A4237" w14:textId="77777777" w:rsidR="00BB44FA" w:rsidRDefault="00BB44FA" w:rsidP="00BB44FA">
      <w:pPr>
        <w:widowControl/>
        <w:ind w:firstLineChars="200" w:firstLine="420"/>
        <w:jc w:val="left"/>
      </w:pPr>
      <w:r>
        <w:rPr>
          <w:rFonts w:hint="eastAsia"/>
        </w:rPr>
        <w:t>所在地</w:t>
      </w:r>
    </w:p>
    <w:p w14:paraId="55AB1D35" w14:textId="77777777" w:rsidR="00BB44FA" w:rsidRDefault="00BB44FA" w:rsidP="00BB44FA">
      <w:pPr>
        <w:widowControl/>
        <w:ind w:firstLineChars="200" w:firstLine="420"/>
        <w:jc w:val="left"/>
      </w:pPr>
      <w:r>
        <w:rPr>
          <w:rFonts w:hint="eastAsia"/>
        </w:rPr>
        <w:t>商号又は名称</w:t>
      </w:r>
    </w:p>
    <w:p w14:paraId="208C634E" w14:textId="77777777" w:rsidR="00BB44FA" w:rsidRDefault="00BB44FA" w:rsidP="00BB44FA">
      <w:pPr>
        <w:widowControl/>
        <w:tabs>
          <w:tab w:val="left" w:pos="5812"/>
        </w:tabs>
        <w:ind w:firstLineChars="200" w:firstLine="420"/>
        <w:jc w:val="left"/>
      </w:pPr>
      <w:r>
        <w:rPr>
          <w:rFonts w:hint="eastAsia"/>
        </w:rPr>
        <w:t>代表者氏名</w:t>
      </w:r>
      <w:r>
        <w:rPr>
          <w:rFonts w:hint="eastAsia"/>
        </w:rPr>
        <w:tab/>
      </w:r>
      <w:r>
        <w:rPr>
          <w:rFonts w:hint="eastAsia"/>
        </w:rPr>
        <w:t>印</w:t>
      </w:r>
    </w:p>
    <w:p w14:paraId="44CA7423" w14:textId="77777777" w:rsidR="00BB44FA" w:rsidRDefault="00BB44FA" w:rsidP="00BB44FA">
      <w:pPr>
        <w:widowControl/>
        <w:jc w:val="left"/>
      </w:pPr>
    </w:p>
    <w:p w14:paraId="25D64386" w14:textId="77777777" w:rsidR="00BB44FA" w:rsidRDefault="00BB44FA" w:rsidP="00BB44FA">
      <w:pPr>
        <w:widowControl/>
        <w:jc w:val="left"/>
      </w:pPr>
    </w:p>
    <w:p w14:paraId="27E9393B" w14:textId="77777777" w:rsidR="00BB44FA" w:rsidRDefault="00BB44FA" w:rsidP="00BB44FA">
      <w:pPr>
        <w:widowControl/>
        <w:jc w:val="left"/>
      </w:pPr>
    </w:p>
    <w:p w14:paraId="39456633" w14:textId="77777777" w:rsidR="00BB44FA" w:rsidRDefault="00BB44FA" w:rsidP="00BB44FA">
      <w:pPr>
        <w:widowControl/>
        <w:ind w:firstLineChars="200" w:firstLine="420"/>
        <w:jc w:val="left"/>
      </w:pPr>
      <w:r>
        <w:rPr>
          <w:rFonts w:hint="eastAsia"/>
        </w:rPr>
        <w:t>所在地</w:t>
      </w:r>
    </w:p>
    <w:p w14:paraId="366E7D3B" w14:textId="77777777" w:rsidR="00BB44FA" w:rsidRDefault="00BB44FA" w:rsidP="00BB44FA">
      <w:pPr>
        <w:widowControl/>
        <w:ind w:firstLineChars="200" w:firstLine="420"/>
        <w:jc w:val="left"/>
      </w:pPr>
      <w:r>
        <w:rPr>
          <w:rFonts w:hint="eastAsia"/>
        </w:rPr>
        <w:t>商号又は名称</w:t>
      </w:r>
    </w:p>
    <w:p w14:paraId="47C71DF2" w14:textId="77777777" w:rsidR="00BB44FA" w:rsidRDefault="00BB44FA" w:rsidP="00BB44FA">
      <w:pPr>
        <w:widowControl/>
        <w:tabs>
          <w:tab w:val="left" w:pos="5812"/>
        </w:tabs>
        <w:ind w:firstLineChars="200" w:firstLine="420"/>
        <w:jc w:val="left"/>
      </w:pPr>
      <w:r>
        <w:rPr>
          <w:rFonts w:hint="eastAsia"/>
        </w:rPr>
        <w:t>代表者氏名</w:t>
      </w:r>
      <w:r>
        <w:rPr>
          <w:rFonts w:hint="eastAsia"/>
        </w:rPr>
        <w:tab/>
      </w:r>
      <w:r>
        <w:rPr>
          <w:rFonts w:hint="eastAsia"/>
        </w:rPr>
        <w:t>印</w:t>
      </w:r>
    </w:p>
    <w:p w14:paraId="3CD49AC4" w14:textId="77777777" w:rsidR="00BB44FA" w:rsidRDefault="00BB44FA" w:rsidP="00BB44FA">
      <w:pPr>
        <w:widowControl/>
        <w:jc w:val="left"/>
      </w:pPr>
    </w:p>
    <w:p w14:paraId="6A7FA572" w14:textId="77777777" w:rsidR="00BB44FA" w:rsidRDefault="00BB44FA">
      <w:pPr>
        <w:widowControl/>
        <w:jc w:val="left"/>
      </w:pPr>
      <w:r>
        <w:br w:type="page"/>
      </w:r>
    </w:p>
    <w:p w14:paraId="32CB1C5F" w14:textId="040C48C0" w:rsidR="00E80031" w:rsidRDefault="00E80031" w:rsidP="003D2209">
      <w:pPr>
        <w:widowControl/>
        <w:ind w:left="136" w:hanging="136"/>
        <w:jc w:val="center"/>
      </w:pPr>
      <w:r>
        <w:rPr>
          <w:rFonts w:hint="eastAsia"/>
        </w:rPr>
        <w:lastRenderedPageBreak/>
        <w:t>特定建設工事共同企業体協定書第</w:t>
      </w:r>
      <w:r w:rsidR="00BB44FA">
        <w:t>8</w:t>
      </w:r>
      <w:r>
        <w:rPr>
          <w:rFonts w:hint="eastAsia"/>
        </w:rPr>
        <w:t>条に基づく協定書</w:t>
      </w:r>
    </w:p>
    <w:p w14:paraId="0708E679" w14:textId="77777777" w:rsidR="00BB44FA" w:rsidRDefault="00BB44FA" w:rsidP="00E80031">
      <w:pPr>
        <w:widowControl/>
        <w:ind w:left="136" w:hanging="136"/>
        <w:jc w:val="left"/>
      </w:pPr>
    </w:p>
    <w:p w14:paraId="2FB3E6E4" w14:textId="4687275A" w:rsidR="00E80031" w:rsidRDefault="00BB44FA" w:rsidP="00BB44FA">
      <w:pPr>
        <w:widowControl/>
        <w:ind w:firstLineChars="100" w:firstLine="210"/>
        <w:jc w:val="left"/>
      </w:pPr>
      <w:r>
        <w:rPr>
          <w:rFonts w:hint="eastAsia"/>
        </w:rPr>
        <w:t>和歌山市が発注する</w:t>
      </w:r>
      <w:r w:rsidRPr="00A41364">
        <w:rPr>
          <w:rFonts w:hint="eastAsia"/>
        </w:rPr>
        <w:t>中学校給食センター整備運営事業</w:t>
      </w:r>
      <w:r w:rsidR="00E80031">
        <w:rPr>
          <w:rFonts w:hint="eastAsia"/>
        </w:rPr>
        <w:t>に係る下記工事については、</w:t>
      </w:r>
      <w:r w:rsidRPr="003B516A">
        <w:rPr>
          <w:rFonts w:hint="eastAsia"/>
          <w:u w:val="single"/>
        </w:rPr>
        <w:t xml:space="preserve">　　　　　　　　　　　　　</w:t>
      </w:r>
      <w:r w:rsidR="00E80031">
        <w:rPr>
          <w:rFonts w:hint="eastAsia"/>
        </w:rPr>
        <w:t>特定建設工事共同企業体協定書第</w:t>
      </w:r>
      <w:r>
        <w:t>8</w:t>
      </w:r>
      <w:r w:rsidR="00E80031">
        <w:rPr>
          <w:rFonts w:hint="eastAsia"/>
        </w:rPr>
        <w:t>条の規定により、当企業体構成員が分担する工事の工事額を次のとおり定める。</w:t>
      </w:r>
    </w:p>
    <w:p w14:paraId="6EA7E104" w14:textId="77777777" w:rsidR="00BB44FA" w:rsidRDefault="00BB44FA" w:rsidP="003D2209">
      <w:pPr>
        <w:widowControl/>
        <w:ind w:firstLineChars="100" w:firstLine="210"/>
        <w:jc w:val="left"/>
      </w:pPr>
    </w:p>
    <w:p w14:paraId="23AD7958" w14:textId="77777777" w:rsidR="00E80031" w:rsidRDefault="00E80031" w:rsidP="00BB44FA">
      <w:pPr>
        <w:widowControl/>
        <w:ind w:left="136" w:hanging="136"/>
        <w:jc w:val="center"/>
      </w:pPr>
      <w:r>
        <w:rPr>
          <w:rFonts w:hint="eastAsia"/>
        </w:rPr>
        <w:t>記</w:t>
      </w:r>
    </w:p>
    <w:p w14:paraId="0372FBC9" w14:textId="77777777" w:rsidR="00BB44FA" w:rsidRPr="00BB44FA" w:rsidRDefault="00BB44FA" w:rsidP="003D2209">
      <w:pPr>
        <w:widowControl/>
        <w:ind w:left="136" w:hanging="136"/>
        <w:jc w:val="center"/>
      </w:pPr>
    </w:p>
    <w:p w14:paraId="5114E781" w14:textId="77777777" w:rsidR="00E80031" w:rsidRDefault="00E80031" w:rsidP="003D2209">
      <w:pPr>
        <w:widowControl/>
        <w:ind w:firstLineChars="100" w:firstLine="210"/>
        <w:jc w:val="left"/>
      </w:pPr>
      <w:r>
        <w:rPr>
          <w:rFonts w:hint="eastAsia"/>
        </w:rPr>
        <w:t>分担工事額（消費税分及び地方消費税分を含む。）</w:t>
      </w:r>
    </w:p>
    <w:p w14:paraId="0AA46569" w14:textId="16BD87F7" w:rsidR="00BB44FA" w:rsidRDefault="00BB44FA" w:rsidP="003D2209">
      <w:pPr>
        <w:widowControl/>
        <w:ind w:firstLineChars="200" w:firstLine="420"/>
        <w:jc w:val="left"/>
      </w:pPr>
      <w:r>
        <w:rPr>
          <w:rFonts w:hint="eastAsia"/>
        </w:rPr>
        <w:t xml:space="preserve">○○工事　</w:t>
      </w:r>
      <w:r w:rsidR="00B74F03">
        <w:rPr>
          <w:rFonts w:hint="eastAsia"/>
        </w:rPr>
        <w:t xml:space="preserve">　</w:t>
      </w:r>
      <w:r>
        <w:rPr>
          <w:rFonts w:hint="eastAsia"/>
        </w:rPr>
        <w:t>○○株式会社</w:t>
      </w:r>
      <w:r w:rsidR="00B74F03">
        <w:rPr>
          <w:rFonts w:hint="eastAsia"/>
        </w:rPr>
        <w:t xml:space="preserve">　　○○円</w:t>
      </w:r>
    </w:p>
    <w:p w14:paraId="5FD322DE" w14:textId="1725526A" w:rsidR="00BB44FA" w:rsidRDefault="00BB44FA" w:rsidP="003D2209">
      <w:pPr>
        <w:widowControl/>
        <w:ind w:firstLineChars="200" w:firstLine="420"/>
        <w:jc w:val="left"/>
      </w:pPr>
      <w:r>
        <w:rPr>
          <w:rFonts w:hint="eastAsia"/>
        </w:rPr>
        <w:t xml:space="preserve">○○工事　</w:t>
      </w:r>
      <w:r w:rsidR="00B74F03">
        <w:rPr>
          <w:rFonts w:hint="eastAsia"/>
        </w:rPr>
        <w:t xml:space="preserve">　</w:t>
      </w:r>
      <w:r>
        <w:rPr>
          <w:rFonts w:hint="eastAsia"/>
        </w:rPr>
        <w:t>○○株式会社</w:t>
      </w:r>
      <w:r w:rsidR="00B74F03">
        <w:rPr>
          <w:rFonts w:hint="eastAsia"/>
        </w:rPr>
        <w:t xml:space="preserve">　　○○円</w:t>
      </w:r>
    </w:p>
    <w:p w14:paraId="31A2924A" w14:textId="77777777" w:rsidR="00BB44FA" w:rsidRDefault="00BB44FA" w:rsidP="00BB44FA">
      <w:pPr>
        <w:widowControl/>
        <w:ind w:firstLineChars="100" w:firstLine="210"/>
        <w:jc w:val="left"/>
      </w:pPr>
    </w:p>
    <w:p w14:paraId="60F7FAEF" w14:textId="539F53F4" w:rsidR="00E80031" w:rsidRDefault="00BE3F11" w:rsidP="003D2209">
      <w:pPr>
        <w:widowControl/>
        <w:ind w:firstLineChars="100" w:firstLine="210"/>
        <w:jc w:val="left"/>
      </w:pPr>
      <w:r w:rsidRPr="00F85DC6">
        <w:rPr>
          <w:rFonts w:hint="eastAsia"/>
          <w:u w:val="single"/>
        </w:rPr>
        <w:t xml:space="preserve">　　　　　　　　　　</w:t>
      </w:r>
      <w:r w:rsidR="00E80031">
        <w:rPr>
          <w:rFonts w:hint="eastAsia"/>
        </w:rPr>
        <w:t>外○社は、上記のとおり分担工事額を定めたのでその証拠としてこの協定書○通を作成し、各通に構成員が記名</w:t>
      </w:r>
      <w:r w:rsidR="0061775D">
        <w:rPr>
          <w:rFonts w:hint="eastAsia"/>
        </w:rPr>
        <w:t>押印</w:t>
      </w:r>
      <w:r w:rsidR="00E80031">
        <w:rPr>
          <w:rFonts w:hint="eastAsia"/>
        </w:rPr>
        <w:t>して各自所持するものとする。</w:t>
      </w:r>
    </w:p>
    <w:p w14:paraId="04D3FBE6" w14:textId="77777777" w:rsidR="00BB44FA" w:rsidRDefault="00BB44FA" w:rsidP="00BB44FA">
      <w:pPr>
        <w:widowControl/>
        <w:ind w:firstLineChars="100" w:firstLine="210"/>
        <w:jc w:val="left"/>
      </w:pPr>
    </w:p>
    <w:p w14:paraId="31844098" w14:textId="77777777" w:rsidR="00BE3F11" w:rsidRDefault="00BE3F11" w:rsidP="00BE3F11">
      <w:pPr>
        <w:widowControl/>
        <w:jc w:val="left"/>
      </w:pPr>
      <w:r>
        <w:rPr>
          <w:rFonts w:hint="eastAsia"/>
        </w:rPr>
        <w:t xml:space="preserve">　　年　　月　　日</w:t>
      </w:r>
    </w:p>
    <w:p w14:paraId="4911BF16" w14:textId="77777777" w:rsidR="00BE3F11" w:rsidRDefault="00BE3F11" w:rsidP="00BB44FA">
      <w:pPr>
        <w:widowControl/>
        <w:ind w:firstLineChars="100" w:firstLine="210"/>
        <w:jc w:val="left"/>
        <w:rPr>
          <w:u w:val="single"/>
        </w:rPr>
      </w:pPr>
    </w:p>
    <w:p w14:paraId="753DAA6C" w14:textId="4F2E81BF" w:rsidR="00E80031" w:rsidRDefault="00BE3F11" w:rsidP="003D2209">
      <w:pPr>
        <w:widowControl/>
        <w:ind w:firstLineChars="100" w:firstLine="210"/>
        <w:jc w:val="left"/>
      </w:pPr>
      <w:r w:rsidRPr="003B516A">
        <w:rPr>
          <w:rFonts w:hint="eastAsia"/>
          <w:u w:val="single"/>
        </w:rPr>
        <w:t xml:space="preserve">　　　　　　　　　　　　　</w:t>
      </w:r>
      <w:r>
        <w:rPr>
          <w:rFonts w:hint="eastAsia"/>
        </w:rPr>
        <w:t>特定建設工事共同企業体</w:t>
      </w:r>
    </w:p>
    <w:p w14:paraId="59BFE24D" w14:textId="293A911F" w:rsidR="00E80031" w:rsidRDefault="00E80031" w:rsidP="003D2209">
      <w:pPr>
        <w:widowControl/>
        <w:ind w:firstLineChars="200" w:firstLine="420"/>
        <w:jc w:val="left"/>
      </w:pPr>
      <w:r>
        <w:rPr>
          <w:rFonts w:hint="eastAsia"/>
        </w:rPr>
        <w:t>代表者</w:t>
      </w:r>
      <w:r w:rsidR="00BE3F11">
        <w:rPr>
          <w:rFonts w:hint="eastAsia"/>
        </w:rPr>
        <w:t xml:space="preserve">　</w:t>
      </w:r>
      <w:r>
        <w:rPr>
          <w:rFonts w:hint="eastAsia"/>
        </w:rPr>
        <w:t>○○株式会社</w:t>
      </w:r>
      <w:r w:rsidR="00BE3F11">
        <w:rPr>
          <w:rFonts w:hint="eastAsia"/>
        </w:rPr>
        <w:t xml:space="preserve">　</w:t>
      </w:r>
      <w:r>
        <w:rPr>
          <w:rFonts w:hint="eastAsia"/>
        </w:rPr>
        <w:t>代表取締役</w:t>
      </w:r>
      <w:r w:rsidR="00BE3F11">
        <w:rPr>
          <w:rFonts w:hint="eastAsia"/>
        </w:rPr>
        <w:t xml:space="preserve">　</w:t>
      </w:r>
      <w:r>
        <w:rPr>
          <w:rFonts w:hint="eastAsia"/>
        </w:rPr>
        <w:t>○○○</w:t>
      </w:r>
      <w:r w:rsidR="00BE3F11">
        <w:rPr>
          <w:rFonts w:hint="eastAsia"/>
        </w:rPr>
        <w:t xml:space="preserve">○　　　　　</w:t>
      </w:r>
      <w:r>
        <w:rPr>
          <w:rFonts w:hint="eastAsia"/>
        </w:rPr>
        <w:t>印</w:t>
      </w:r>
    </w:p>
    <w:p w14:paraId="7743E401" w14:textId="6026294F" w:rsidR="00451F25" w:rsidRDefault="00E80031" w:rsidP="003D2209">
      <w:pPr>
        <w:widowControl/>
        <w:ind w:firstLineChars="600" w:firstLine="1260"/>
        <w:jc w:val="left"/>
      </w:pPr>
      <w:r>
        <w:rPr>
          <w:rFonts w:hint="eastAsia"/>
        </w:rPr>
        <w:t>○○株式会社</w:t>
      </w:r>
      <w:r w:rsidR="00BE3F11">
        <w:rPr>
          <w:rFonts w:hint="eastAsia"/>
        </w:rPr>
        <w:t xml:space="preserve">　</w:t>
      </w:r>
      <w:r>
        <w:rPr>
          <w:rFonts w:hint="eastAsia"/>
        </w:rPr>
        <w:t>代表取締役</w:t>
      </w:r>
      <w:r w:rsidR="00BE3F11">
        <w:rPr>
          <w:rFonts w:hint="eastAsia"/>
        </w:rPr>
        <w:t xml:space="preserve">　</w:t>
      </w:r>
      <w:r>
        <w:rPr>
          <w:rFonts w:hint="eastAsia"/>
        </w:rPr>
        <w:t>○○○○</w:t>
      </w:r>
      <w:r w:rsidR="00BE3F11">
        <w:rPr>
          <w:rFonts w:hint="eastAsia"/>
        </w:rPr>
        <w:t xml:space="preserve">　　　　　</w:t>
      </w:r>
      <w:r>
        <w:rPr>
          <w:rFonts w:hint="eastAsia"/>
        </w:rPr>
        <w:t>印</w:t>
      </w:r>
    </w:p>
    <w:p w14:paraId="0392A9F8" w14:textId="77777777" w:rsidR="00451F25" w:rsidRDefault="00451F25">
      <w:pPr>
        <w:widowControl/>
        <w:jc w:val="left"/>
      </w:pPr>
    </w:p>
    <w:p w14:paraId="612009EC" w14:textId="77777777" w:rsidR="00451F25" w:rsidRDefault="00451F25">
      <w:pPr>
        <w:widowControl/>
        <w:jc w:val="left"/>
      </w:pPr>
    </w:p>
    <w:p w14:paraId="6EE88163" w14:textId="77777777" w:rsidR="00451F25" w:rsidRDefault="00451F25">
      <w:pPr>
        <w:widowControl/>
        <w:jc w:val="left"/>
      </w:pPr>
    </w:p>
    <w:p w14:paraId="1B59C7F8" w14:textId="77777777" w:rsidR="00451F25" w:rsidRDefault="00451F25">
      <w:pPr>
        <w:widowControl/>
        <w:jc w:val="left"/>
      </w:pPr>
    </w:p>
    <w:p w14:paraId="28A0F35D" w14:textId="77777777" w:rsidR="00451F25" w:rsidRDefault="00451F25">
      <w:pPr>
        <w:widowControl/>
        <w:jc w:val="left"/>
      </w:pPr>
    </w:p>
    <w:p w14:paraId="4C2D97A2" w14:textId="77777777" w:rsidR="00451F25" w:rsidRDefault="00451F25">
      <w:pPr>
        <w:widowControl/>
        <w:jc w:val="left"/>
      </w:pPr>
    </w:p>
    <w:p w14:paraId="5C71F5FA" w14:textId="6726879E" w:rsidR="00451F25" w:rsidRDefault="00451F25">
      <w:pPr>
        <w:widowControl/>
        <w:jc w:val="left"/>
      </w:pPr>
      <w:r>
        <w:br w:type="page"/>
      </w:r>
    </w:p>
    <w:p w14:paraId="7C8C8226" w14:textId="77777777" w:rsidR="00AF0F70" w:rsidRPr="00964521" w:rsidRDefault="00AF0F70" w:rsidP="00AF0F70">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2EBCDDBF" w14:textId="77777777" w:rsidR="002A7506" w:rsidRDefault="002A7506" w:rsidP="002A7506">
      <w:pPr>
        <w:widowControl/>
        <w:jc w:val="center"/>
      </w:pPr>
    </w:p>
    <w:p w14:paraId="4D71E69F" w14:textId="5C93D770" w:rsidR="002A7506" w:rsidRDefault="002A7506" w:rsidP="002A7506">
      <w:pPr>
        <w:widowControl/>
        <w:jc w:val="center"/>
      </w:pPr>
      <w:r>
        <w:rPr>
          <w:rFonts w:hint="eastAsia"/>
        </w:rPr>
        <w:t>特定委託業務共同企業体協定書</w:t>
      </w:r>
    </w:p>
    <w:p w14:paraId="5CBD0420" w14:textId="77777777" w:rsidR="002A7506" w:rsidRDefault="002A7506" w:rsidP="003D2209">
      <w:pPr>
        <w:widowControl/>
        <w:jc w:val="center"/>
      </w:pPr>
    </w:p>
    <w:p w14:paraId="25A946D8" w14:textId="77777777" w:rsidR="002A7506" w:rsidRDefault="002A7506" w:rsidP="002A7506">
      <w:pPr>
        <w:widowControl/>
        <w:ind w:left="136" w:hanging="136"/>
        <w:jc w:val="left"/>
      </w:pPr>
      <w:r>
        <w:rPr>
          <w:rFonts w:hint="eastAsia"/>
        </w:rPr>
        <w:t>（目的）</w:t>
      </w:r>
    </w:p>
    <w:p w14:paraId="6A0F8137" w14:textId="2D7C691D" w:rsidR="002A7506" w:rsidRDefault="002A7506" w:rsidP="002A7506">
      <w:pPr>
        <w:widowControl/>
        <w:ind w:left="136" w:hanging="136"/>
        <w:jc w:val="left"/>
      </w:pPr>
      <w:r>
        <w:rPr>
          <w:rFonts w:hint="eastAsia"/>
        </w:rPr>
        <w:t>第</w:t>
      </w:r>
      <w:r w:rsidR="00BC1449">
        <w:t>1</w:t>
      </w:r>
      <w:r>
        <w:rPr>
          <w:rFonts w:hint="eastAsia"/>
        </w:rPr>
        <w:t>条</w:t>
      </w:r>
      <w:r w:rsidR="00BC1449">
        <w:rPr>
          <w:rFonts w:hint="eastAsia"/>
        </w:rPr>
        <w:t xml:space="preserve">　</w:t>
      </w:r>
      <w:r>
        <w:rPr>
          <w:rFonts w:hint="eastAsia"/>
        </w:rPr>
        <w:t>当共同企業体は、次に掲げる業務を共同して営むことを目的とする。</w:t>
      </w:r>
    </w:p>
    <w:p w14:paraId="5169314A" w14:textId="20345647" w:rsidR="00BC1449" w:rsidRDefault="00BC1449" w:rsidP="00BC1449">
      <w:pPr>
        <w:widowControl/>
        <w:ind w:left="136" w:hanging="136"/>
        <w:jc w:val="left"/>
      </w:pPr>
      <w:r>
        <w:t>1</w:t>
      </w:r>
      <w:r>
        <w:rPr>
          <w:rFonts w:hint="eastAsia"/>
        </w:rPr>
        <w:t xml:space="preserve">　和歌山市が発注する</w:t>
      </w:r>
      <w:r w:rsidRPr="00A41364">
        <w:rPr>
          <w:rFonts w:hint="eastAsia"/>
        </w:rPr>
        <w:t>中学校給食センター整備運営事業</w:t>
      </w:r>
      <w:r>
        <w:rPr>
          <w:rFonts w:hint="eastAsia"/>
        </w:rPr>
        <w:t>に係る維持管理及び運営業務（当該業務内容の変更に伴う業務を含む。以下「本業務」という。）</w:t>
      </w:r>
    </w:p>
    <w:p w14:paraId="4B94BA5A" w14:textId="77777777" w:rsidR="00BC1449" w:rsidRDefault="00BC1449" w:rsidP="00BC1449">
      <w:pPr>
        <w:widowControl/>
        <w:ind w:left="136" w:hanging="136"/>
        <w:jc w:val="left"/>
      </w:pPr>
      <w:r>
        <w:t>2</w:t>
      </w:r>
      <w:r>
        <w:rPr>
          <w:rFonts w:hint="eastAsia"/>
        </w:rPr>
        <w:t xml:space="preserve">　前号に附帯する業務</w:t>
      </w:r>
    </w:p>
    <w:p w14:paraId="56661667" w14:textId="77777777" w:rsidR="00BC1449" w:rsidRDefault="00BC1449" w:rsidP="002A7506">
      <w:pPr>
        <w:widowControl/>
        <w:ind w:left="136" w:hanging="136"/>
        <w:jc w:val="left"/>
      </w:pPr>
    </w:p>
    <w:p w14:paraId="0B6A2E49" w14:textId="01DEAB81" w:rsidR="002A7506" w:rsidRDefault="002A7506" w:rsidP="002A7506">
      <w:pPr>
        <w:widowControl/>
        <w:ind w:left="136" w:hanging="136"/>
        <w:jc w:val="left"/>
      </w:pPr>
      <w:r>
        <w:rPr>
          <w:rFonts w:hint="eastAsia"/>
        </w:rPr>
        <w:t>（名称）</w:t>
      </w:r>
    </w:p>
    <w:p w14:paraId="037E653D" w14:textId="4A5AB980" w:rsidR="002A7506" w:rsidRDefault="002A7506" w:rsidP="002A7506">
      <w:pPr>
        <w:widowControl/>
        <w:ind w:left="136" w:hanging="136"/>
        <w:jc w:val="left"/>
      </w:pPr>
      <w:r>
        <w:rPr>
          <w:rFonts w:hint="eastAsia"/>
        </w:rPr>
        <w:t>第</w:t>
      </w:r>
      <w:r w:rsidR="00BC1449">
        <w:t>2</w:t>
      </w:r>
      <w:r>
        <w:rPr>
          <w:rFonts w:hint="eastAsia"/>
        </w:rPr>
        <w:t>条</w:t>
      </w:r>
      <w:r w:rsidR="00BC1449">
        <w:rPr>
          <w:rFonts w:hint="eastAsia"/>
        </w:rPr>
        <w:t xml:space="preserve">　</w:t>
      </w:r>
      <w:r>
        <w:rPr>
          <w:rFonts w:hint="eastAsia"/>
        </w:rPr>
        <w:t>当共同企業体は、</w:t>
      </w:r>
      <w:r w:rsidR="00BC1449" w:rsidRPr="003B516A">
        <w:rPr>
          <w:rFonts w:hint="eastAsia"/>
          <w:u w:val="single"/>
        </w:rPr>
        <w:t xml:space="preserve">　　　　　　　　　　　　　</w:t>
      </w:r>
      <w:r>
        <w:rPr>
          <w:rFonts w:hint="eastAsia"/>
        </w:rPr>
        <w:t>特定委託業務共同企業体（以下「当企業体」という。）と称する。</w:t>
      </w:r>
    </w:p>
    <w:p w14:paraId="56F23078" w14:textId="77777777" w:rsidR="00BC1449" w:rsidRDefault="00BC1449" w:rsidP="002A7506">
      <w:pPr>
        <w:widowControl/>
        <w:ind w:left="136" w:hanging="136"/>
        <w:jc w:val="left"/>
      </w:pPr>
    </w:p>
    <w:p w14:paraId="22FE89E9" w14:textId="11111228" w:rsidR="002A7506" w:rsidRDefault="002A7506" w:rsidP="002A7506">
      <w:pPr>
        <w:widowControl/>
        <w:ind w:left="136" w:hanging="136"/>
        <w:jc w:val="left"/>
      </w:pPr>
      <w:r>
        <w:rPr>
          <w:rFonts w:hint="eastAsia"/>
        </w:rPr>
        <w:t>（主たる事務所の所在地）</w:t>
      </w:r>
    </w:p>
    <w:p w14:paraId="19FD84B1" w14:textId="33273F48" w:rsidR="002A7506" w:rsidRDefault="002A7506" w:rsidP="002A7506">
      <w:pPr>
        <w:widowControl/>
        <w:ind w:left="136" w:hanging="136"/>
        <w:jc w:val="left"/>
      </w:pPr>
      <w:r>
        <w:rPr>
          <w:rFonts w:hint="eastAsia"/>
        </w:rPr>
        <w:t>第</w:t>
      </w:r>
      <w:r w:rsidR="00BC1449">
        <w:t>3</w:t>
      </w:r>
      <w:r>
        <w:rPr>
          <w:rFonts w:hint="eastAsia"/>
        </w:rPr>
        <w:t>条</w:t>
      </w:r>
      <w:r w:rsidR="00BC1449">
        <w:rPr>
          <w:rFonts w:hint="eastAsia"/>
        </w:rPr>
        <w:t xml:space="preserve">　</w:t>
      </w:r>
      <w:r>
        <w:rPr>
          <w:rFonts w:hint="eastAsia"/>
        </w:rPr>
        <w:t>当企業体は、主たる事務所を</w:t>
      </w:r>
      <w:r w:rsidR="00BC1449" w:rsidRPr="003B516A">
        <w:rPr>
          <w:rFonts w:hint="eastAsia"/>
          <w:u w:val="single"/>
        </w:rPr>
        <w:t xml:space="preserve">　　　　　　　　　　　　　　　　　</w:t>
      </w:r>
      <w:r>
        <w:rPr>
          <w:rFonts w:hint="eastAsia"/>
        </w:rPr>
        <w:t>に置く。</w:t>
      </w:r>
    </w:p>
    <w:p w14:paraId="2E9C7150" w14:textId="77777777" w:rsidR="00BC1449" w:rsidRDefault="00BC1449" w:rsidP="002A7506">
      <w:pPr>
        <w:widowControl/>
        <w:ind w:left="136" w:hanging="136"/>
        <w:jc w:val="left"/>
      </w:pPr>
    </w:p>
    <w:p w14:paraId="2DD833FF" w14:textId="6A5A8B3C" w:rsidR="002A7506" w:rsidRDefault="002A7506" w:rsidP="002A7506">
      <w:pPr>
        <w:widowControl/>
        <w:ind w:left="136" w:hanging="136"/>
        <w:jc w:val="left"/>
      </w:pPr>
      <w:r>
        <w:rPr>
          <w:rFonts w:hint="eastAsia"/>
        </w:rPr>
        <w:t>（成立の時期及び解散の時期）</w:t>
      </w:r>
    </w:p>
    <w:p w14:paraId="5A4F923B" w14:textId="742C6C11" w:rsidR="002A7506" w:rsidRDefault="002A7506" w:rsidP="002A7506">
      <w:pPr>
        <w:widowControl/>
        <w:ind w:left="136" w:hanging="136"/>
        <w:jc w:val="left"/>
      </w:pPr>
      <w:r>
        <w:rPr>
          <w:rFonts w:hint="eastAsia"/>
        </w:rPr>
        <w:t>第</w:t>
      </w:r>
      <w:r w:rsidR="00BC1449">
        <w:t>4</w:t>
      </w:r>
      <w:r>
        <w:rPr>
          <w:rFonts w:hint="eastAsia"/>
        </w:rPr>
        <w:t>条</w:t>
      </w:r>
      <w:r w:rsidR="00BC1449">
        <w:rPr>
          <w:rFonts w:hint="eastAsia"/>
        </w:rPr>
        <w:t xml:space="preserve">　</w:t>
      </w:r>
      <w:r>
        <w:rPr>
          <w:rFonts w:hint="eastAsia"/>
        </w:rPr>
        <w:t>当企業体は、</w:t>
      </w:r>
      <w:r w:rsidR="003C5652" w:rsidRPr="003B516A">
        <w:rPr>
          <w:rFonts w:hint="eastAsia"/>
          <w:u w:val="single"/>
        </w:rPr>
        <w:t xml:space="preserve">　　　　</w:t>
      </w:r>
      <w:r w:rsidR="003C5652">
        <w:rPr>
          <w:rFonts w:hint="eastAsia"/>
        </w:rPr>
        <w:t>年</w:t>
      </w:r>
      <w:r w:rsidR="003C5652" w:rsidRPr="003B516A">
        <w:rPr>
          <w:rFonts w:hint="eastAsia"/>
          <w:u w:val="single"/>
        </w:rPr>
        <w:t xml:space="preserve">　　</w:t>
      </w:r>
      <w:r w:rsidR="003C5652">
        <w:rPr>
          <w:rFonts w:hint="eastAsia"/>
        </w:rPr>
        <w:t>月</w:t>
      </w:r>
      <w:r w:rsidR="003C5652" w:rsidRPr="003B516A">
        <w:rPr>
          <w:rFonts w:hint="eastAsia"/>
          <w:u w:val="single"/>
        </w:rPr>
        <w:t xml:space="preserve">　　</w:t>
      </w:r>
      <w:r w:rsidR="003C5652">
        <w:rPr>
          <w:rFonts w:hint="eastAsia"/>
        </w:rPr>
        <w:t>日</w:t>
      </w:r>
      <w:r>
        <w:rPr>
          <w:rFonts w:hint="eastAsia"/>
        </w:rPr>
        <w:t>に成立し、委託契約の履行完了後</w:t>
      </w:r>
      <w:r w:rsidR="003C5652">
        <w:t>3</w:t>
      </w:r>
      <w:r w:rsidR="003C5652">
        <w:rPr>
          <w:rFonts w:hint="eastAsia"/>
        </w:rPr>
        <w:t>ヶ月</w:t>
      </w:r>
      <w:r>
        <w:rPr>
          <w:rFonts w:hint="eastAsia"/>
        </w:rPr>
        <w:t>を経過するまでは解散しない。</w:t>
      </w:r>
    </w:p>
    <w:p w14:paraId="39A9BE0C" w14:textId="348662A1" w:rsidR="002A7506" w:rsidRDefault="003C5652" w:rsidP="002A7506">
      <w:pPr>
        <w:widowControl/>
        <w:ind w:left="136" w:hanging="136"/>
        <w:jc w:val="left"/>
      </w:pPr>
      <w:r>
        <w:t>2</w:t>
      </w:r>
      <w:r>
        <w:rPr>
          <w:rFonts w:hint="eastAsia"/>
        </w:rPr>
        <w:t xml:space="preserve">　</w:t>
      </w:r>
      <w:r w:rsidR="002A7506">
        <w:rPr>
          <w:rFonts w:hint="eastAsia"/>
        </w:rPr>
        <w:t>業務を受託することができなかったときは、当企業体は、前項の規定にかかわらず、当該業務に係る委託契約が締結された日に解散するものとする。</w:t>
      </w:r>
    </w:p>
    <w:p w14:paraId="0D292852" w14:textId="77777777" w:rsidR="003C5652" w:rsidRDefault="003C5652" w:rsidP="002A7506">
      <w:pPr>
        <w:widowControl/>
        <w:ind w:left="136" w:hanging="136"/>
        <w:jc w:val="left"/>
      </w:pPr>
    </w:p>
    <w:p w14:paraId="3FEC9951" w14:textId="2FF2B57C" w:rsidR="002A7506" w:rsidRDefault="002A7506" w:rsidP="002A7506">
      <w:pPr>
        <w:widowControl/>
        <w:ind w:left="136" w:hanging="136"/>
        <w:jc w:val="left"/>
      </w:pPr>
      <w:r>
        <w:rPr>
          <w:rFonts w:hint="eastAsia"/>
        </w:rPr>
        <w:t>（構成員の住所及び名称）</w:t>
      </w:r>
    </w:p>
    <w:p w14:paraId="72C292C9" w14:textId="13089C52" w:rsidR="002A7506" w:rsidRDefault="002A7506" w:rsidP="002A7506">
      <w:pPr>
        <w:widowControl/>
        <w:ind w:left="136" w:hanging="136"/>
        <w:jc w:val="left"/>
      </w:pPr>
      <w:r>
        <w:rPr>
          <w:rFonts w:hint="eastAsia"/>
        </w:rPr>
        <w:t>第</w:t>
      </w:r>
      <w:r w:rsidR="00B25F47">
        <w:t>5</w:t>
      </w:r>
      <w:r>
        <w:rPr>
          <w:rFonts w:hint="eastAsia"/>
        </w:rPr>
        <w:t>条</w:t>
      </w:r>
      <w:r w:rsidR="00B25F47">
        <w:rPr>
          <w:rFonts w:hint="eastAsia"/>
        </w:rPr>
        <w:t xml:space="preserve">　</w:t>
      </w:r>
      <w:r>
        <w:rPr>
          <w:rFonts w:hint="eastAsia"/>
        </w:rPr>
        <w:t>当企業体の構成員は、次のとおりとする。</w:t>
      </w:r>
    </w:p>
    <w:p w14:paraId="51AE2AB1" w14:textId="77777777" w:rsidR="00B25F47" w:rsidRDefault="00B25F47" w:rsidP="00B25F47">
      <w:pPr>
        <w:widowControl/>
        <w:ind w:left="136" w:firstLineChars="400" w:firstLine="840"/>
        <w:jc w:val="left"/>
      </w:pPr>
      <w:r>
        <w:rPr>
          <w:rFonts w:hint="eastAsia"/>
        </w:rPr>
        <w:t>○○県○○市○○町○○番地</w:t>
      </w:r>
    </w:p>
    <w:p w14:paraId="21A8A404" w14:textId="77777777" w:rsidR="00B25F47" w:rsidRDefault="00B25F47" w:rsidP="00B25F47">
      <w:pPr>
        <w:widowControl/>
        <w:ind w:left="136" w:firstLineChars="500" w:firstLine="1050"/>
        <w:jc w:val="left"/>
      </w:pPr>
      <w:r>
        <w:rPr>
          <w:rFonts w:hint="eastAsia"/>
        </w:rPr>
        <w:t>○○株式会社</w:t>
      </w:r>
    </w:p>
    <w:p w14:paraId="5DA8ED84" w14:textId="77777777" w:rsidR="00B25F47" w:rsidRDefault="00B25F47" w:rsidP="00B25F47">
      <w:pPr>
        <w:widowControl/>
        <w:ind w:left="136" w:firstLineChars="400" w:firstLine="840"/>
        <w:jc w:val="left"/>
      </w:pPr>
      <w:r>
        <w:rPr>
          <w:rFonts w:hint="eastAsia"/>
        </w:rPr>
        <w:t>○○県○○市○○町○○番地</w:t>
      </w:r>
    </w:p>
    <w:p w14:paraId="34ACC668" w14:textId="77777777" w:rsidR="00B25F47" w:rsidRDefault="00B25F47" w:rsidP="00B25F47">
      <w:pPr>
        <w:widowControl/>
        <w:ind w:left="136" w:firstLineChars="500" w:firstLine="1050"/>
        <w:jc w:val="left"/>
      </w:pPr>
      <w:r>
        <w:rPr>
          <w:rFonts w:hint="eastAsia"/>
        </w:rPr>
        <w:t>○○株式会社</w:t>
      </w:r>
    </w:p>
    <w:p w14:paraId="3895C7E6" w14:textId="77777777" w:rsidR="003C5652" w:rsidRDefault="003C5652" w:rsidP="002A7506">
      <w:pPr>
        <w:widowControl/>
        <w:ind w:left="136" w:hanging="136"/>
        <w:jc w:val="left"/>
      </w:pPr>
    </w:p>
    <w:p w14:paraId="2D862B79" w14:textId="317D511F" w:rsidR="002A7506" w:rsidRDefault="002A7506" w:rsidP="002A7506">
      <w:pPr>
        <w:widowControl/>
        <w:ind w:left="136" w:hanging="136"/>
        <w:jc w:val="left"/>
      </w:pPr>
      <w:r>
        <w:rPr>
          <w:rFonts w:hint="eastAsia"/>
        </w:rPr>
        <w:t>（代表</w:t>
      </w:r>
      <w:r w:rsidR="00B25F47">
        <w:rPr>
          <w:rFonts w:hint="eastAsia"/>
        </w:rPr>
        <w:t>者</w:t>
      </w:r>
      <w:r>
        <w:rPr>
          <w:rFonts w:hint="eastAsia"/>
        </w:rPr>
        <w:t>の名称）</w:t>
      </w:r>
    </w:p>
    <w:p w14:paraId="0F3E7D94" w14:textId="6BEEFFC2" w:rsidR="002A7506" w:rsidRDefault="002A7506" w:rsidP="002A7506">
      <w:pPr>
        <w:widowControl/>
        <w:ind w:left="136" w:hanging="136"/>
        <w:jc w:val="left"/>
      </w:pPr>
      <w:r>
        <w:rPr>
          <w:rFonts w:hint="eastAsia"/>
        </w:rPr>
        <w:t>第</w:t>
      </w:r>
      <w:r w:rsidR="00B25F47">
        <w:t>6</w:t>
      </w:r>
      <w:r>
        <w:rPr>
          <w:rFonts w:hint="eastAsia"/>
        </w:rPr>
        <w:t>条</w:t>
      </w:r>
      <w:r w:rsidR="00B25F47">
        <w:rPr>
          <w:rFonts w:hint="eastAsia"/>
        </w:rPr>
        <w:t xml:space="preserve">　</w:t>
      </w:r>
      <w:r>
        <w:rPr>
          <w:rFonts w:hint="eastAsia"/>
        </w:rPr>
        <w:t>当企業体は、</w:t>
      </w:r>
      <w:r w:rsidR="00B25F47" w:rsidRPr="00995DE0">
        <w:rPr>
          <w:rFonts w:hint="eastAsia"/>
          <w:u w:val="single"/>
        </w:rPr>
        <w:t xml:space="preserve">　　　　　　　　　　　　　</w:t>
      </w:r>
      <w:r>
        <w:rPr>
          <w:rFonts w:hint="eastAsia"/>
        </w:rPr>
        <w:t>を代表</w:t>
      </w:r>
      <w:r w:rsidR="00B25F47">
        <w:rPr>
          <w:rFonts w:hint="eastAsia"/>
        </w:rPr>
        <w:t>者</w:t>
      </w:r>
      <w:r>
        <w:rPr>
          <w:rFonts w:hint="eastAsia"/>
        </w:rPr>
        <w:t>とする。</w:t>
      </w:r>
    </w:p>
    <w:p w14:paraId="2E49B644" w14:textId="77777777" w:rsidR="003C5652" w:rsidRDefault="003C5652" w:rsidP="002A7506">
      <w:pPr>
        <w:widowControl/>
        <w:ind w:left="136" w:hanging="136"/>
        <w:jc w:val="left"/>
      </w:pPr>
    </w:p>
    <w:p w14:paraId="6B644837" w14:textId="7E93B12D" w:rsidR="002A7506" w:rsidRDefault="002A7506" w:rsidP="002A7506">
      <w:pPr>
        <w:widowControl/>
        <w:ind w:left="136" w:hanging="136"/>
        <w:jc w:val="left"/>
      </w:pPr>
      <w:r>
        <w:rPr>
          <w:rFonts w:hint="eastAsia"/>
        </w:rPr>
        <w:t>（代表</w:t>
      </w:r>
      <w:r w:rsidR="00B25F47">
        <w:rPr>
          <w:rFonts w:hint="eastAsia"/>
        </w:rPr>
        <w:t>者</w:t>
      </w:r>
      <w:r>
        <w:rPr>
          <w:rFonts w:hint="eastAsia"/>
        </w:rPr>
        <w:t>の権限）</w:t>
      </w:r>
    </w:p>
    <w:p w14:paraId="013361B1" w14:textId="506E1729" w:rsidR="002A7506" w:rsidRDefault="002A7506" w:rsidP="002A7506">
      <w:pPr>
        <w:widowControl/>
        <w:ind w:left="136" w:hanging="136"/>
        <w:jc w:val="left"/>
      </w:pPr>
      <w:r>
        <w:rPr>
          <w:rFonts w:hint="eastAsia"/>
        </w:rPr>
        <w:t>第</w:t>
      </w:r>
      <w:r w:rsidR="00B25F47">
        <w:t>7</w:t>
      </w:r>
      <w:r>
        <w:rPr>
          <w:rFonts w:hint="eastAsia"/>
        </w:rPr>
        <w:t>条</w:t>
      </w:r>
      <w:r w:rsidR="00B25F47">
        <w:rPr>
          <w:rFonts w:hint="eastAsia"/>
        </w:rPr>
        <w:t xml:space="preserve">　</w:t>
      </w:r>
      <w:r>
        <w:rPr>
          <w:rFonts w:hint="eastAsia"/>
        </w:rPr>
        <w:t>当企業体の代表</w:t>
      </w:r>
      <w:r w:rsidR="00952B71">
        <w:rPr>
          <w:rFonts w:hint="eastAsia"/>
        </w:rPr>
        <w:t>者</w:t>
      </w:r>
      <w:r>
        <w:rPr>
          <w:rFonts w:hint="eastAsia"/>
        </w:rPr>
        <w:t>は、業務の履行に関し、当企業体を代表してその権限を行うことを名義上明らかにした上で、</w:t>
      </w:r>
      <w:r w:rsidR="00952B71">
        <w:rPr>
          <w:rFonts w:hint="eastAsia"/>
        </w:rPr>
        <w:t>発注者</w:t>
      </w:r>
      <w:r>
        <w:rPr>
          <w:rFonts w:hint="eastAsia"/>
        </w:rPr>
        <w:t>、監督官庁等と折衝する権限並びに委託金を請求し、受領し、及び当企業体に属する財産を管理する権限を有するものとする。</w:t>
      </w:r>
    </w:p>
    <w:p w14:paraId="4FEA1F74" w14:textId="77777777" w:rsidR="003C5652" w:rsidRPr="00952B71" w:rsidRDefault="003C5652" w:rsidP="002A7506">
      <w:pPr>
        <w:widowControl/>
        <w:ind w:left="136" w:hanging="136"/>
        <w:jc w:val="left"/>
      </w:pPr>
    </w:p>
    <w:p w14:paraId="2B377295" w14:textId="44ECEA6D" w:rsidR="002A7506" w:rsidRDefault="002A7506" w:rsidP="002A7506">
      <w:pPr>
        <w:widowControl/>
        <w:ind w:left="136" w:hanging="136"/>
        <w:jc w:val="left"/>
      </w:pPr>
      <w:r>
        <w:rPr>
          <w:rFonts w:hint="eastAsia"/>
        </w:rPr>
        <w:t>（構成員の出資の割合）</w:t>
      </w:r>
    </w:p>
    <w:p w14:paraId="09338936" w14:textId="1CD54F99" w:rsidR="002A7506" w:rsidRDefault="002A7506" w:rsidP="002A7506">
      <w:pPr>
        <w:widowControl/>
        <w:ind w:left="136" w:hanging="136"/>
        <w:jc w:val="left"/>
      </w:pPr>
      <w:r>
        <w:rPr>
          <w:rFonts w:hint="eastAsia"/>
        </w:rPr>
        <w:lastRenderedPageBreak/>
        <w:t>第</w:t>
      </w:r>
      <w:r w:rsidR="00952B71">
        <w:t>8</w:t>
      </w:r>
      <w:r>
        <w:rPr>
          <w:rFonts w:hint="eastAsia"/>
        </w:rPr>
        <w:t>条</w:t>
      </w:r>
      <w:r w:rsidR="00952B71">
        <w:rPr>
          <w:rFonts w:hint="eastAsia"/>
        </w:rPr>
        <w:t xml:space="preserve">　</w:t>
      </w:r>
      <w:r>
        <w:rPr>
          <w:rFonts w:hint="eastAsia"/>
        </w:rPr>
        <w:t>各構成員の出資の割合は、次のとおりとする。ただし、当該業務について契約内容の変更があっても、構成員の出資の割合は変わらないものとする。</w:t>
      </w:r>
    </w:p>
    <w:p w14:paraId="4BBAAEBD" w14:textId="77777777" w:rsidR="00952B71" w:rsidRDefault="00952B71" w:rsidP="00952B71">
      <w:pPr>
        <w:widowControl/>
        <w:ind w:left="136" w:firstLineChars="200" w:firstLine="420"/>
        <w:jc w:val="left"/>
      </w:pPr>
      <w:r>
        <w:rPr>
          <w:rFonts w:hint="eastAsia"/>
        </w:rPr>
        <w:t>○○株式会社　　○○％</w:t>
      </w:r>
    </w:p>
    <w:p w14:paraId="53CE766E" w14:textId="77777777" w:rsidR="00952B71" w:rsidRDefault="00952B71" w:rsidP="00952B71">
      <w:pPr>
        <w:widowControl/>
        <w:ind w:left="136" w:firstLineChars="200" w:firstLine="420"/>
        <w:jc w:val="left"/>
      </w:pPr>
      <w:r>
        <w:rPr>
          <w:rFonts w:hint="eastAsia"/>
        </w:rPr>
        <w:t>○○株式会社　　○○％</w:t>
      </w:r>
    </w:p>
    <w:p w14:paraId="49CFB9B7" w14:textId="546767C4" w:rsidR="002A7506" w:rsidRDefault="00952B71" w:rsidP="002A7506">
      <w:pPr>
        <w:widowControl/>
        <w:ind w:left="136" w:hanging="136"/>
        <w:jc w:val="left"/>
      </w:pPr>
      <w:r>
        <w:t>2</w:t>
      </w:r>
      <w:r>
        <w:rPr>
          <w:rFonts w:hint="eastAsia"/>
        </w:rPr>
        <w:t xml:space="preserve">　</w:t>
      </w:r>
      <w:r w:rsidR="002A7506">
        <w:rPr>
          <w:rFonts w:hint="eastAsia"/>
        </w:rPr>
        <w:t>金銭以外のものによる出資については、時価を参酌の上、構成員が協議して評価するものとする。</w:t>
      </w:r>
    </w:p>
    <w:p w14:paraId="08AB1A47" w14:textId="77777777" w:rsidR="00952B71" w:rsidRDefault="00952B71" w:rsidP="002A7506">
      <w:pPr>
        <w:widowControl/>
        <w:ind w:left="136" w:hanging="136"/>
        <w:jc w:val="left"/>
      </w:pPr>
    </w:p>
    <w:p w14:paraId="41148399" w14:textId="1955B91C" w:rsidR="002A7506" w:rsidRDefault="002A7506" w:rsidP="002A7506">
      <w:pPr>
        <w:widowControl/>
        <w:ind w:left="136" w:hanging="136"/>
        <w:jc w:val="left"/>
      </w:pPr>
      <w:r>
        <w:rPr>
          <w:rFonts w:hint="eastAsia"/>
        </w:rPr>
        <w:t>（運営委員会）</w:t>
      </w:r>
    </w:p>
    <w:p w14:paraId="4B096C22" w14:textId="66103958" w:rsidR="002A7506" w:rsidRDefault="002A7506" w:rsidP="002A7506">
      <w:pPr>
        <w:widowControl/>
        <w:ind w:left="136" w:hanging="136"/>
        <w:jc w:val="left"/>
      </w:pPr>
      <w:r>
        <w:rPr>
          <w:rFonts w:hint="eastAsia"/>
        </w:rPr>
        <w:t>第</w:t>
      </w:r>
      <w:r w:rsidR="00952B71">
        <w:t>9</w:t>
      </w:r>
      <w:r>
        <w:rPr>
          <w:rFonts w:hint="eastAsia"/>
        </w:rPr>
        <w:t>条</w:t>
      </w:r>
      <w:r w:rsidR="00952B71">
        <w:rPr>
          <w:rFonts w:hint="eastAsia"/>
        </w:rPr>
        <w:t xml:space="preserve">　</w:t>
      </w:r>
      <w:r>
        <w:rPr>
          <w:rFonts w:hint="eastAsia"/>
        </w:rPr>
        <w:t>当企業体は、構成員全員をもって運営委員会を設け、業務の履行に当たるものとする。</w:t>
      </w:r>
    </w:p>
    <w:p w14:paraId="1AE87940" w14:textId="77777777" w:rsidR="00952B71" w:rsidRDefault="00952B71" w:rsidP="002A7506">
      <w:pPr>
        <w:widowControl/>
        <w:ind w:left="136" w:hanging="136"/>
        <w:jc w:val="left"/>
      </w:pPr>
    </w:p>
    <w:p w14:paraId="43862F3D" w14:textId="3F6EDB86" w:rsidR="002A7506" w:rsidRDefault="002A7506" w:rsidP="002A7506">
      <w:pPr>
        <w:widowControl/>
        <w:ind w:left="136" w:hanging="136"/>
        <w:jc w:val="left"/>
      </w:pPr>
      <w:r>
        <w:rPr>
          <w:rFonts w:hint="eastAsia"/>
        </w:rPr>
        <w:t>（構成員の責任）</w:t>
      </w:r>
    </w:p>
    <w:p w14:paraId="0DCF1DAA" w14:textId="3809BE11" w:rsidR="002A7506" w:rsidRDefault="002A7506" w:rsidP="002A7506">
      <w:pPr>
        <w:widowControl/>
        <w:ind w:left="136" w:hanging="136"/>
        <w:jc w:val="left"/>
      </w:pPr>
      <w:r>
        <w:rPr>
          <w:rFonts w:hint="eastAsia"/>
        </w:rPr>
        <w:t>第</w:t>
      </w:r>
      <w:r w:rsidR="00952B71">
        <w:t>10</w:t>
      </w:r>
      <w:r>
        <w:rPr>
          <w:rFonts w:hint="eastAsia"/>
        </w:rPr>
        <w:t>条</w:t>
      </w:r>
      <w:r w:rsidR="00952B71">
        <w:rPr>
          <w:rFonts w:hint="eastAsia"/>
        </w:rPr>
        <w:t xml:space="preserve">　</w:t>
      </w:r>
      <w:r>
        <w:rPr>
          <w:rFonts w:hint="eastAsia"/>
        </w:rPr>
        <w:t>各構成員は、委託契約の履行に関し、和歌山市に対して負担する債務を併存的に引き受けるものとする。</w:t>
      </w:r>
    </w:p>
    <w:p w14:paraId="3AFC0FB4" w14:textId="77777777" w:rsidR="00952B71" w:rsidRDefault="00952B71" w:rsidP="002A7506">
      <w:pPr>
        <w:widowControl/>
        <w:ind w:left="136" w:hanging="136"/>
        <w:jc w:val="left"/>
      </w:pPr>
    </w:p>
    <w:p w14:paraId="5DB1C8D0" w14:textId="11350B38" w:rsidR="002A7506" w:rsidRDefault="002A7506" w:rsidP="002A7506">
      <w:pPr>
        <w:widowControl/>
        <w:ind w:left="136" w:hanging="136"/>
        <w:jc w:val="left"/>
      </w:pPr>
      <w:r>
        <w:rPr>
          <w:rFonts w:hint="eastAsia"/>
        </w:rPr>
        <w:t>（取引金融機関）</w:t>
      </w:r>
    </w:p>
    <w:p w14:paraId="0871CD66" w14:textId="1A8C74B9" w:rsidR="002A7506" w:rsidRDefault="002A7506" w:rsidP="002A7506">
      <w:pPr>
        <w:widowControl/>
        <w:ind w:left="136" w:hanging="136"/>
        <w:jc w:val="left"/>
      </w:pPr>
      <w:r>
        <w:rPr>
          <w:rFonts w:hint="eastAsia"/>
        </w:rPr>
        <w:t>第</w:t>
      </w:r>
      <w:r w:rsidR="00952B71">
        <w:t>11</w:t>
      </w:r>
      <w:r>
        <w:rPr>
          <w:rFonts w:hint="eastAsia"/>
        </w:rPr>
        <w:t>条</w:t>
      </w:r>
      <w:r w:rsidR="00952B71">
        <w:rPr>
          <w:rFonts w:hint="eastAsia"/>
        </w:rPr>
        <w:t xml:space="preserve">　</w:t>
      </w:r>
      <w:r>
        <w:rPr>
          <w:rFonts w:hint="eastAsia"/>
        </w:rPr>
        <w:t>当企業体の取引金融機関は、</w:t>
      </w:r>
      <w:r w:rsidR="00952B71" w:rsidRPr="00730D62">
        <w:rPr>
          <w:rFonts w:hint="eastAsia"/>
          <w:u w:val="single"/>
        </w:rPr>
        <w:t xml:space="preserve">　　　　　　　　　　</w:t>
      </w:r>
      <w:r>
        <w:rPr>
          <w:rFonts w:hint="eastAsia"/>
        </w:rPr>
        <w:t>とし、共同企業体の名称を冠した代表者名義の別口預金口座によって取引するものとする。</w:t>
      </w:r>
    </w:p>
    <w:p w14:paraId="7E492603" w14:textId="77777777" w:rsidR="00952B71" w:rsidRDefault="00952B71" w:rsidP="002A7506">
      <w:pPr>
        <w:widowControl/>
        <w:ind w:left="136" w:hanging="136"/>
        <w:jc w:val="left"/>
      </w:pPr>
    </w:p>
    <w:p w14:paraId="10E182DF" w14:textId="65DA2EFA" w:rsidR="002A7506" w:rsidRDefault="002A7506" w:rsidP="002A7506">
      <w:pPr>
        <w:widowControl/>
        <w:ind w:left="136" w:hanging="136"/>
        <w:jc w:val="left"/>
      </w:pPr>
      <w:r>
        <w:rPr>
          <w:rFonts w:hint="eastAsia"/>
        </w:rPr>
        <w:t>（決算）</w:t>
      </w:r>
    </w:p>
    <w:p w14:paraId="36665D0F" w14:textId="1DBF8F6D" w:rsidR="002A7506" w:rsidRDefault="002A7506" w:rsidP="002A7506">
      <w:pPr>
        <w:widowControl/>
        <w:ind w:left="136" w:hanging="136"/>
        <w:jc w:val="left"/>
      </w:pPr>
      <w:r>
        <w:rPr>
          <w:rFonts w:hint="eastAsia"/>
        </w:rPr>
        <w:t>第</w:t>
      </w:r>
      <w:r w:rsidR="00952B71">
        <w:rPr>
          <w:rFonts w:hint="eastAsia"/>
        </w:rPr>
        <w:t>12</w:t>
      </w:r>
      <w:r w:rsidR="00952B71">
        <w:rPr>
          <w:rFonts w:hint="eastAsia"/>
        </w:rPr>
        <w:t xml:space="preserve">条　</w:t>
      </w:r>
      <w:r>
        <w:rPr>
          <w:rFonts w:hint="eastAsia"/>
        </w:rPr>
        <w:t>当企業体は、業務完了のとき、当該業務について決算するものとする。</w:t>
      </w:r>
    </w:p>
    <w:p w14:paraId="64E8B2F5" w14:textId="77777777" w:rsidR="00952B71" w:rsidRDefault="00952B71" w:rsidP="002A7506">
      <w:pPr>
        <w:widowControl/>
        <w:ind w:left="136" w:hanging="136"/>
        <w:jc w:val="left"/>
      </w:pPr>
    </w:p>
    <w:p w14:paraId="100CDD32" w14:textId="4BA06FAA" w:rsidR="002A7506" w:rsidRDefault="002A7506" w:rsidP="002A7506">
      <w:pPr>
        <w:widowControl/>
        <w:ind w:left="136" w:hanging="136"/>
        <w:jc w:val="left"/>
      </w:pPr>
      <w:r>
        <w:rPr>
          <w:rFonts w:hint="eastAsia"/>
        </w:rPr>
        <w:t>（利益金の配当の割合）</w:t>
      </w:r>
    </w:p>
    <w:p w14:paraId="588E8B59" w14:textId="3193E280" w:rsidR="002A7506" w:rsidRDefault="002A7506" w:rsidP="002A7506">
      <w:pPr>
        <w:widowControl/>
        <w:ind w:left="136" w:hanging="136"/>
        <w:jc w:val="left"/>
      </w:pPr>
      <w:r>
        <w:rPr>
          <w:rFonts w:hint="eastAsia"/>
        </w:rPr>
        <w:t>第</w:t>
      </w:r>
      <w:r w:rsidR="00952B71">
        <w:t>13</w:t>
      </w:r>
      <w:r>
        <w:rPr>
          <w:rFonts w:hint="eastAsia"/>
        </w:rPr>
        <w:t>条</w:t>
      </w:r>
      <w:r w:rsidR="00952B71">
        <w:rPr>
          <w:rFonts w:hint="eastAsia"/>
        </w:rPr>
        <w:t xml:space="preserve">　</w:t>
      </w:r>
      <w:r>
        <w:rPr>
          <w:rFonts w:hint="eastAsia"/>
        </w:rPr>
        <w:t>決算の結果利益を生じた場合には、第</w:t>
      </w:r>
      <w:r w:rsidR="002C625C">
        <w:t>8</w:t>
      </w:r>
      <w:r>
        <w:rPr>
          <w:rFonts w:hint="eastAsia"/>
        </w:rPr>
        <w:t>条に規定する出資の割合により構成員に利益金を配当するものとする。</w:t>
      </w:r>
    </w:p>
    <w:p w14:paraId="40C33A31" w14:textId="77777777" w:rsidR="00952B71" w:rsidRDefault="00952B71" w:rsidP="002A7506">
      <w:pPr>
        <w:widowControl/>
        <w:ind w:left="136" w:hanging="136"/>
        <w:jc w:val="left"/>
      </w:pPr>
    </w:p>
    <w:p w14:paraId="6F84BA68" w14:textId="375B3313" w:rsidR="002A7506" w:rsidRDefault="002A7506" w:rsidP="002A7506">
      <w:pPr>
        <w:widowControl/>
        <w:ind w:left="136" w:hanging="136"/>
        <w:jc w:val="left"/>
      </w:pPr>
      <w:r>
        <w:rPr>
          <w:rFonts w:hint="eastAsia"/>
        </w:rPr>
        <w:t>（欠損金の負担の割合）</w:t>
      </w:r>
    </w:p>
    <w:p w14:paraId="51F02942" w14:textId="4C66213C" w:rsidR="002A7506" w:rsidRDefault="002A7506" w:rsidP="002A7506">
      <w:pPr>
        <w:widowControl/>
        <w:ind w:left="136" w:hanging="136"/>
        <w:jc w:val="left"/>
      </w:pPr>
      <w:r>
        <w:rPr>
          <w:rFonts w:hint="eastAsia"/>
        </w:rPr>
        <w:t>第</w:t>
      </w:r>
      <w:r w:rsidR="00952B71">
        <w:t>14</w:t>
      </w:r>
      <w:r>
        <w:rPr>
          <w:rFonts w:hint="eastAsia"/>
        </w:rPr>
        <w:t>条</w:t>
      </w:r>
      <w:r w:rsidR="00952B71">
        <w:rPr>
          <w:rFonts w:hint="eastAsia"/>
        </w:rPr>
        <w:t xml:space="preserve">　</w:t>
      </w:r>
      <w:r>
        <w:rPr>
          <w:rFonts w:hint="eastAsia"/>
        </w:rPr>
        <w:t>決算の結果欠損金を生じた場合には、第</w:t>
      </w:r>
      <w:r w:rsidR="002C625C">
        <w:t>8</w:t>
      </w:r>
      <w:r>
        <w:rPr>
          <w:rFonts w:hint="eastAsia"/>
        </w:rPr>
        <w:t>条に規定する出資の割合により構成員が欠損金を負担するものとする。</w:t>
      </w:r>
    </w:p>
    <w:p w14:paraId="0AC046D6" w14:textId="77777777" w:rsidR="00952B71" w:rsidRDefault="00952B71" w:rsidP="002A7506">
      <w:pPr>
        <w:widowControl/>
        <w:ind w:left="136" w:hanging="136"/>
        <w:jc w:val="left"/>
      </w:pPr>
    </w:p>
    <w:p w14:paraId="056B9E06" w14:textId="0A2D6675" w:rsidR="002A7506" w:rsidRDefault="002A7506" w:rsidP="002A7506">
      <w:pPr>
        <w:widowControl/>
        <w:ind w:left="136" w:hanging="136"/>
        <w:jc w:val="left"/>
      </w:pPr>
      <w:r>
        <w:rPr>
          <w:rFonts w:hint="eastAsia"/>
        </w:rPr>
        <w:t>（権利義務の譲渡の制限）</w:t>
      </w:r>
    </w:p>
    <w:p w14:paraId="0C9A05E1" w14:textId="47EE7B48" w:rsidR="002A7506" w:rsidRDefault="002A7506" w:rsidP="002A7506">
      <w:pPr>
        <w:widowControl/>
        <w:ind w:left="136" w:hanging="136"/>
        <w:jc w:val="left"/>
      </w:pPr>
      <w:r>
        <w:rPr>
          <w:rFonts w:hint="eastAsia"/>
        </w:rPr>
        <w:t>第</w:t>
      </w:r>
      <w:r w:rsidR="00952B71">
        <w:t>15</w:t>
      </w:r>
      <w:r>
        <w:rPr>
          <w:rFonts w:hint="eastAsia"/>
        </w:rPr>
        <w:t>条</w:t>
      </w:r>
      <w:r w:rsidR="00952B71">
        <w:rPr>
          <w:rFonts w:hint="eastAsia"/>
        </w:rPr>
        <w:t xml:space="preserve">　</w:t>
      </w:r>
      <w:r>
        <w:rPr>
          <w:rFonts w:hint="eastAsia"/>
        </w:rPr>
        <w:t>本協定書に基づく権利義務は、他人に譲渡することができない。</w:t>
      </w:r>
    </w:p>
    <w:p w14:paraId="6CB55728" w14:textId="77777777" w:rsidR="00952B71" w:rsidRPr="00952B71" w:rsidRDefault="00952B71" w:rsidP="002A7506">
      <w:pPr>
        <w:widowControl/>
        <w:ind w:left="136" w:hanging="136"/>
        <w:jc w:val="left"/>
      </w:pPr>
    </w:p>
    <w:p w14:paraId="0BE036F9" w14:textId="043E7FB1" w:rsidR="002A7506" w:rsidRDefault="002A7506" w:rsidP="002A7506">
      <w:pPr>
        <w:widowControl/>
        <w:ind w:left="136" w:hanging="136"/>
        <w:jc w:val="left"/>
      </w:pPr>
      <w:r>
        <w:rPr>
          <w:rFonts w:hint="eastAsia"/>
        </w:rPr>
        <w:t>（業務途中における構成員の脱退）</w:t>
      </w:r>
    </w:p>
    <w:p w14:paraId="33A9A4B5" w14:textId="4D8DDACA" w:rsidR="002A7506" w:rsidRDefault="002A7506" w:rsidP="002A7506">
      <w:pPr>
        <w:widowControl/>
        <w:ind w:left="136" w:hanging="136"/>
        <w:jc w:val="left"/>
      </w:pPr>
      <w:r>
        <w:rPr>
          <w:rFonts w:hint="eastAsia"/>
        </w:rPr>
        <w:t>第</w:t>
      </w:r>
      <w:r w:rsidR="00952B71">
        <w:t>16</w:t>
      </w:r>
      <w:r>
        <w:rPr>
          <w:rFonts w:hint="eastAsia"/>
        </w:rPr>
        <w:t>条</w:t>
      </w:r>
      <w:r w:rsidR="00952B71">
        <w:rPr>
          <w:rFonts w:hint="eastAsia"/>
        </w:rPr>
        <w:t xml:space="preserve">　</w:t>
      </w:r>
      <w:r>
        <w:rPr>
          <w:rFonts w:hint="eastAsia"/>
        </w:rPr>
        <w:t>構成員は、構成員全員及び</w:t>
      </w:r>
      <w:r w:rsidR="00952B71">
        <w:rPr>
          <w:rFonts w:hint="eastAsia"/>
        </w:rPr>
        <w:t>発注者</w:t>
      </w:r>
      <w:r>
        <w:rPr>
          <w:rFonts w:hint="eastAsia"/>
        </w:rPr>
        <w:t>の同意がある場合に限り、脱退することができる。</w:t>
      </w:r>
    </w:p>
    <w:p w14:paraId="0E207AB7" w14:textId="26CECE9B" w:rsidR="002A7506" w:rsidRDefault="00952B71" w:rsidP="002A7506">
      <w:pPr>
        <w:widowControl/>
        <w:ind w:left="136" w:hanging="136"/>
        <w:jc w:val="left"/>
      </w:pPr>
      <w:r>
        <w:t>2</w:t>
      </w:r>
      <w:r>
        <w:rPr>
          <w:rFonts w:hint="eastAsia"/>
        </w:rPr>
        <w:t xml:space="preserve">　</w:t>
      </w:r>
      <w:r w:rsidR="002A7506">
        <w:rPr>
          <w:rFonts w:hint="eastAsia"/>
        </w:rPr>
        <w:t>構成員のうち業務途中において前項の規定により脱退した者がある場合においては、残存構成員が業務を完了する。</w:t>
      </w:r>
    </w:p>
    <w:p w14:paraId="0F10727C" w14:textId="3A7AC238" w:rsidR="002A7506" w:rsidRDefault="00952B71" w:rsidP="002A7506">
      <w:pPr>
        <w:widowControl/>
        <w:ind w:left="136" w:hanging="136"/>
        <w:jc w:val="left"/>
      </w:pPr>
      <w:r>
        <w:t>3</w:t>
      </w:r>
      <w:r>
        <w:rPr>
          <w:rFonts w:hint="eastAsia"/>
        </w:rPr>
        <w:t xml:space="preserve">　</w:t>
      </w:r>
      <w:r w:rsidR="002A7506">
        <w:rPr>
          <w:rFonts w:hint="eastAsia"/>
        </w:rPr>
        <w:t>第</w:t>
      </w:r>
      <w:r>
        <w:t>1</w:t>
      </w:r>
      <w:r w:rsidR="002A7506">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sidR="002A7506">
        <w:rPr>
          <w:rFonts w:hint="eastAsia"/>
        </w:rPr>
        <w:t>条に規定する割合に加えた割合とする。</w:t>
      </w:r>
    </w:p>
    <w:p w14:paraId="0504B4C6" w14:textId="290B7983" w:rsidR="002A7506" w:rsidRDefault="00952B71" w:rsidP="002A7506">
      <w:pPr>
        <w:widowControl/>
        <w:ind w:left="136" w:hanging="136"/>
        <w:jc w:val="left"/>
      </w:pPr>
      <w:r>
        <w:lastRenderedPageBreak/>
        <w:t>4</w:t>
      </w:r>
      <w:r>
        <w:rPr>
          <w:rFonts w:hint="eastAsia"/>
        </w:rPr>
        <w:t xml:space="preserve">　</w:t>
      </w:r>
      <w:r w:rsidR="002A7506">
        <w:rPr>
          <w:rFonts w:hint="eastAsia"/>
        </w:rPr>
        <w:t>脱退した構成員の出資金の返還は、決算の</w:t>
      </w:r>
      <w:r w:rsidR="00160FB5">
        <w:rPr>
          <w:rFonts w:hint="eastAsia"/>
        </w:rPr>
        <w:t>際</w:t>
      </w:r>
      <w:r w:rsidR="002A7506">
        <w:rPr>
          <w:rFonts w:hint="eastAsia"/>
        </w:rPr>
        <w:t>行うものとする。ただし、決算の結果欠損金を生じた場合には、脱退した構成員の出資金から構成員が脱退しなかった場合に負担すべき金額を控除した金額を返還するものとする。</w:t>
      </w:r>
    </w:p>
    <w:p w14:paraId="2097CC79" w14:textId="38414E43" w:rsidR="002A7506" w:rsidRDefault="00952B71" w:rsidP="002A7506">
      <w:pPr>
        <w:widowControl/>
        <w:ind w:left="136" w:hanging="136"/>
        <w:jc w:val="left"/>
      </w:pPr>
      <w:r>
        <w:t>5</w:t>
      </w:r>
      <w:r>
        <w:rPr>
          <w:rFonts w:hint="eastAsia"/>
        </w:rPr>
        <w:t xml:space="preserve">　</w:t>
      </w:r>
      <w:r w:rsidR="002A7506">
        <w:rPr>
          <w:rFonts w:hint="eastAsia"/>
        </w:rPr>
        <w:t>決算の結果利益を生じた場合において、脱退した構成員には利益金の配当は行わない。</w:t>
      </w:r>
    </w:p>
    <w:p w14:paraId="51A108FE" w14:textId="77777777" w:rsidR="00952B71" w:rsidRDefault="00952B71" w:rsidP="002A7506">
      <w:pPr>
        <w:widowControl/>
        <w:ind w:left="136" w:hanging="136"/>
        <w:jc w:val="left"/>
      </w:pPr>
    </w:p>
    <w:p w14:paraId="7A8C0ECD" w14:textId="7B178D9F" w:rsidR="002A7506" w:rsidRDefault="002A7506" w:rsidP="002A7506">
      <w:pPr>
        <w:widowControl/>
        <w:ind w:left="136" w:hanging="136"/>
        <w:jc w:val="left"/>
      </w:pPr>
      <w:r>
        <w:rPr>
          <w:rFonts w:hint="eastAsia"/>
        </w:rPr>
        <w:t>（構成員の除名）</w:t>
      </w:r>
    </w:p>
    <w:p w14:paraId="6A20CE4C" w14:textId="7AB69B55" w:rsidR="002A7506" w:rsidRDefault="002A7506" w:rsidP="002A7506">
      <w:pPr>
        <w:widowControl/>
        <w:ind w:left="136" w:hanging="136"/>
        <w:jc w:val="left"/>
      </w:pPr>
      <w:r>
        <w:rPr>
          <w:rFonts w:hint="eastAsia"/>
        </w:rPr>
        <w:t>第</w:t>
      </w:r>
      <w:r w:rsidR="00952B71">
        <w:t>17</w:t>
      </w:r>
      <w:r>
        <w:rPr>
          <w:rFonts w:hint="eastAsia"/>
        </w:rPr>
        <w:t>条</w:t>
      </w:r>
      <w:r w:rsidR="00952B71">
        <w:rPr>
          <w:rFonts w:hint="eastAsia"/>
        </w:rPr>
        <w:t xml:space="preserve">　</w:t>
      </w:r>
      <w:r>
        <w:rPr>
          <w:rFonts w:hint="eastAsia"/>
        </w:rPr>
        <w:t>当企業体は、構成員のうちいずれかが委託業務途中において重要な義務の不履行その他の除名し得る正当な事由を生じた場合においては、他の構成員全員及び</w:t>
      </w:r>
      <w:r w:rsidR="00952B71">
        <w:rPr>
          <w:rFonts w:hint="eastAsia"/>
        </w:rPr>
        <w:t>発注者</w:t>
      </w:r>
      <w:r>
        <w:rPr>
          <w:rFonts w:hint="eastAsia"/>
        </w:rPr>
        <w:t>の同意により当該構成員を除名することができるものとする。</w:t>
      </w:r>
    </w:p>
    <w:p w14:paraId="07973552" w14:textId="76812246" w:rsidR="002A7506" w:rsidRDefault="00952B71" w:rsidP="002A7506">
      <w:pPr>
        <w:widowControl/>
        <w:ind w:left="136" w:hanging="136"/>
        <w:jc w:val="left"/>
      </w:pPr>
      <w:r>
        <w:t>2</w:t>
      </w:r>
      <w:r>
        <w:rPr>
          <w:rFonts w:hint="eastAsia"/>
        </w:rPr>
        <w:t xml:space="preserve">　</w:t>
      </w:r>
      <w:r w:rsidR="002A7506">
        <w:rPr>
          <w:rFonts w:hint="eastAsia"/>
        </w:rPr>
        <w:t>前項の場合において、除名した構成員に対して、他の構成員は（他の構成員が</w:t>
      </w:r>
      <w:r w:rsidR="009941BB">
        <w:t>2</w:t>
      </w:r>
      <w:r w:rsidR="002A7506">
        <w:rPr>
          <w:rFonts w:hint="eastAsia"/>
        </w:rPr>
        <w:t>者の場合にあっては連名で）その旨を通知しなければならない。</w:t>
      </w:r>
    </w:p>
    <w:p w14:paraId="4EE539FE" w14:textId="47442164" w:rsidR="002A7506" w:rsidRDefault="00952B71" w:rsidP="002A7506">
      <w:pPr>
        <w:widowControl/>
        <w:ind w:left="136" w:hanging="136"/>
        <w:jc w:val="left"/>
      </w:pPr>
      <w:r>
        <w:t>3</w:t>
      </w:r>
      <w:r>
        <w:rPr>
          <w:rFonts w:hint="eastAsia"/>
        </w:rPr>
        <w:t xml:space="preserve">　</w:t>
      </w:r>
      <w:r w:rsidR="002A7506">
        <w:rPr>
          <w:rFonts w:hint="eastAsia"/>
        </w:rPr>
        <w:t>第</w:t>
      </w:r>
      <w:r>
        <w:t>1</w:t>
      </w:r>
      <w:r w:rsidR="002A7506">
        <w:rPr>
          <w:rFonts w:hint="eastAsia"/>
        </w:rPr>
        <w:t>項の規定により構成員が除名された場合においては、前条第</w:t>
      </w:r>
      <w:r w:rsidR="009941BB">
        <w:t>2</w:t>
      </w:r>
      <w:r w:rsidR="002A7506">
        <w:rPr>
          <w:rFonts w:hint="eastAsia"/>
        </w:rPr>
        <w:t>項から第</w:t>
      </w:r>
      <w:r w:rsidR="009941BB">
        <w:t>5</w:t>
      </w:r>
      <w:r w:rsidR="002A7506">
        <w:rPr>
          <w:rFonts w:hint="eastAsia"/>
        </w:rPr>
        <w:t>項までの規定を準用するものとする。</w:t>
      </w:r>
    </w:p>
    <w:p w14:paraId="12E63A87" w14:textId="77777777" w:rsidR="00952B71" w:rsidRDefault="00952B71" w:rsidP="002A7506">
      <w:pPr>
        <w:widowControl/>
        <w:ind w:left="136" w:hanging="136"/>
        <w:jc w:val="left"/>
      </w:pPr>
    </w:p>
    <w:p w14:paraId="4AEEAFBF" w14:textId="1E99F204" w:rsidR="002A7506" w:rsidRDefault="002A7506" w:rsidP="002A7506">
      <w:pPr>
        <w:widowControl/>
        <w:ind w:left="136" w:hanging="136"/>
        <w:jc w:val="left"/>
      </w:pPr>
      <w:r>
        <w:rPr>
          <w:rFonts w:hint="eastAsia"/>
        </w:rPr>
        <w:t>（業務途中における構成員の破産又は解散）</w:t>
      </w:r>
    </w:p>
    <w:p w14:paraId="41D9107F" w14:textId="210E164B" w:rsidR="002A7506" w:rsidRDefault="002A7506" w:rsidP="002A7506">
      <w:pPr>
        <w:widowControl/>
        <w:ind w:left="136" w:hanging="136"/>
        <w:jc w:val="left"/>
      </w:pPr>
      <w:r>
        <w:rPr>
          <w:rFonts w:hint="eastAsia"/>
        </w:rPr>
        <w:t>第</w:t>
      </w:r>
      <w:r w:rsidR="00952B71">
        <w:t>18</w:t>
      </w:r>
      <w:r>
        <w:rPr>
          <w:rFonts w:hint="eastAsia"/>
        </w:rPr>
        <w:t>条</w:t>
      </w:r>
      <w:r w:rsidR="00952B71">
        <w:rPr>
          <w:rFonts w:hint="eastAsia"/>
        </w:rPr>
        <w:t xml:space="preserve">　</w:t>
      </w:r>
      <w:r>
        <w:rPr>
          <w:rFonts w:hint="eastAsia"/>
        </w:rPr>
        <w:t>構成員のうちいずれかが業務途中において破産し、又は解散した場合においては、第</w:t>
      </w:r>
      <w:r w:rsidR="00952B71">
        <w:t>16</w:t>
      </w:r>
      <w:r>
        <w:rPr>
          <w:rFonts w:hint="eastAsia"/>
        </w:rPr>
        <w:t>条第</w:t>
      </w:r>
      <w:r w:rsidR="00952B71">
        <w:t>2</w:t>
      </w:r>
      <w:r>
        <w:rPr>
          <w:rFonts w:hint="eastAsia"/>
        </w:rPr>
        <w:t>項から第</w:t>
      </w:r>
      <w:r w:rsidR="00952B71">
        <w:t>5</w:t>
      </w:r>
      <w:r>
        <w:rPr>
          <w:rFonts w:hint="eastAsia"/>
        </w:rPr>
        <w:t>項までの規定を準用するものとする。</w:t>
      </w:r>
    </w:p>
    <w:p w14:paraId="54B29F0C" w14:textId="77777777" w:rsidR="00952B71" w:rsidRDefault="00952B71" w:rsidP="002A7506">
      <w:pPr>
        <w:widowControl/>
        <w:ind w:left="136" w:hanging="136"/>
        <w:jc w:val="left"/>
      </w:pPr>
    </w:p>
    <w:p w14:paraId="3F5AB75F" w14:textId="7B08BC61" w:rsidR="002A7506" w:rsidRDefault="002A7506" w:rsidP="002A7506">
      <w:pPr>
        <w:widowControl/>
        <w:ind w:left="136" w:hanging="136"/>
        <w:jc w:val="left"/>
      </w:pPr>
      <w:r>
        <w:rPr>
          <w:rFonts w:hint="eastAsia"/>
        </w:rPr>
        <w:t>（代表</w:t>
      </w:r>
      <w:r w:rsidR="00952B71">
        <w:rPr>
          <w:rFonts w:hint="eastAsia"/>
        </w:rPr>
        <w:t>者</w:t>
      </w:r>
      <w:r>
        <w:rPr>
          <w:rFonts w:hint="eastAsia"/>
        </w:rPr>
        <w:t>の変更）</w:t>
      </w:r>
    </w:p>
    <w:p w14:paraId="38C3A44B" w14:textId="271D33DB" w:rsidR="002A7506" w:rsidRDefault="002A7506" w:rsidP="002A7506">
      <w:pPr>
        <w:widowControl/>
        <w:ind w:left="136" w:hanging="136"/>
        <w:jc w:val="left"/>
      </w:pPr>
      <w:r>
        <w:rPr>
          <w:rFonts w:hint="eastAsia"/>
        </w:rPr>
        <w:t>第</w:t>
      </w:r>
      <w:r w:rsidR="00952B71">
        <w:t>19</w:t>
      </w:r>
      <w:r>
        <w:rPr>
          <w:rFonts w:hint="eastAsia"/>
        </w:rPr>
        <w:t>条</w:t>
      </w:r>
      <w:r w:rsidR="00952B71">
        <w:rPr>
          <w:rFonts w:hint="eastAsia"/>
        </w:rPr>
        <w:t xml:space="preserve">　</w:t>
      </w:r>
      <w:r>
        <w:rPr>
          <w:rFonts w:hint="eastAsia"/>
        </w:rPr>
        <w:t>代表</w:t>
      </w:r>
      <w:r w:rsidR="00952B71">
        <w:rPr>
          <w:rFonts w:hint="eastAsia"/>
        </w:rPr>
        <w:t>者</w:t>
      </w:r>
      <w:r>
        <w:rPr>
          <w:rFonts w:hint="eastAsia"/>
        </w:rPr>
        <w:t>が脱退し、若しくは除名された場合又は代表</w:t>
      </w:r>
      <w:r w:rsidR="00952B71">
        <w:rPr>
          <w:rFonts w:hint="eastAsia"/>
        </w:rPr>
        <w:t>者</w:t>
      </w:r>
      <w:r>
        <w:rPr>
          <w:rFonts w:hint="eastAsia"/>
        </w:rPr>
        <w:t>としての責務を果たせなくなった場合においては、従前の代表</w:t>
      </w:r>
      <w:r w:rsidR="00952B71">
        <w:rPr>
          <w:rFonts w:hint="eastAsia"/>
        </w:rPr>
        <w:t>者</w:t>
      </w:r>
      <w:r>
        <w:rPr>
          <w:rFonts w:hint="eastAsia"/>
        </w:rPr>
        <w:t>に代えて、他の構成員全員及び</w:t>
      </w:r>
      <w:r w:rsidR="00952B71">
        <w:rPr>
          <w:rFonts w:hint="eastAsia"/>
        </w:rPr>
        <w:t>発注者</w:t>
      </w:r>
      <w:r>
        <w:rPr>
          <w:rFonts w:hint="eastAsia"/>
        </w:rPr>
        <w:t>の同意により残存構成員のうちいずれかを代表</w:t>
      </w:r>
      <w:r w:rsidR="00952B71">
        <w:rPr>
          <w:rFonts w:hint="eastAsia"/>
        </w:rPr>
        <w:t>者</w:t>
      </w:r>
      <w:r>
        <w:rPr>
          <w:rFonts w:hint="eastAsia"/>
        </w:rPr>
        <w:t>とすることができるものとする。</w:t>
      </w:r>
    </w:p>
    <w:p w14:paraId="461F4086" w14:textId="77777777" w:rsidR="00952B71" w:rsidRDefault="00952B71" w:rsidP="002A7506">
      <w:pPr>
        <w:widowControl/>
        <w:ind w:left="136" w:hanging="136"/>
        <w:jc w:val="left"/>
      </w:pPr>
    </w:p>
    <w:p w14:paraId="44829415" w14:textId="72306854" w:rsidR="002A7506" w:rsidRDefault="002A7506" w:rsidP="002A7506">
      <w:pPr>
        <w:widowControl/>
        <w:ind w:left="136" w:hanging="136"/>
        <w:jc w:val="left"/>
      </w:pPr>
      <w:r>
        <w:rPr>
          <w:rFonts w:hint="eastAsia"/>
        </w:rPr>
        <w:t>（企業体の解散）</w:t>
      </w:r>
    </w:p>
    <w:p w14:paraId="6DB522B6" w14:textId="5CC3D2B9" w:rsidR="002A7506" w:rsidRDefault="002A7506" w:rsidP="002A7506">
      <w:pPr>
        <w:widowControl/>
        <w:ind w:left="136" w:hanging="136"/>
        <w:jc w:val="left"/>
      </w:pPr>
      <w:r>
        <w:rPr>
          <w:rFonts w:hint="eastAsia"/>
        </w:rPr>
        <w:t>第</w:t>
      </w:r>
      <w:r w:rsidR="00952B71">
        <w:t>20</w:t>
      </w:r>
      <w:r>
        <w:rPr>
          <w:rFonts w:hint="eastAsia"/>
        </w:rPr>
        <w:t>条</w:t>
      </w:r>
      <w:r w:rsidR="00952B71">
        <w:rPr>
          <w:rFonts w:hint="eastAsia"/>
        </w:rPr>
        <w:t xml:space="preserve">　</w:t>
      </w:r>
      <w:r>
        <w:rPr>
          <w:rFonts w:hint="eastAsia"/>
        </w:rPr>
        <w:t>当企業体が解散した場合においては、清算手続によらず、解散当時出資の割合が最大であった構成員につき第</w:t>
      </w:r>
      <w:r w:rsidR="00952B71">
        <w:t>16</w:t>
      </w:r>
      <w:r>
        <w:rPr>
          <w:rFonts w:hint="eastAsia"/>
        </w:rPr>
        <w:t>条第</w:t>
      </w:r>
      <w:r w:rsidR="00952B71">
        <w:t>2</w:t>
      </w:r>
      <w:r>
        <w:rPr>
          <w:rFonts w:hint="eastAsia"/>
        </w:rPr>
        <w:t>項から第</w:t>
      </w:r>
      <w:r w:rsidR="00952B71">
        <w:t>5</w:t>
      </w:r>
      <w:r>
        <w:rPr>
          <w:rFonts w:hint="eastAsia"/>
        </w:rPr>
        <w:t>項までの規定を準用するものとする。</w:t>
      </w:r>
    </w:p>
    <w:p w14:paraId="21034E88" w14:textId="77777777" w:rsidR="00952B71" w:rsidRDefault="00952B71" w:rsidP="002A7506">
      <w:pPr>
        <w:widowControl/>
        <w:ind w:left="136" w:hanging="136"/>
        <w:jc w:val="left"/>
      </w:pPr>
    </w:p>
    <w:p w14:paraId="590194C8" w14:textId="14A88BAE" w:rsidR="002A7506" w:rsidRDefault="002A7506" w:rsidP="002A7506">
      <w:pPr>
        <w:widowControl/>
        <w:ind w:left="136" w:hanging="136"/>
        <w:jc w:val="left"/>
      </w:pPr>
      <w:r>
        <w:rPr>
          <w:rFonts w:hint="eastAsia"/>
        </w:rPr>
        <w:t>（解散後の契約不適合責任）</w:t>
      </w:r>
    </w:p>
    <w:p w14:paraId="4C4D23F7" w14:textId="4BA4D9CE" w:rsidR="002A7506" w:rsidRDefault="002A7506" w:rsidP="002A7506">
      <w:pPr>
        <w:widowControl/>
        <w:ind w:left="136" w:hanging="136"/>
        <w:jc w:val="left"/>
      </w:pPr>
      <w:r>
        <w:rPr>
          <w:rFonts w:hint="eastAsia"/>
        </w:rPr>
        <w:t>第</w:t>
      </w:r>
      <w:r w:rsidR="00952B71">
        <w:t>21</w:t>
      </w:r>
      <w:r>
        <w:rPr>
          <w:rFonts w:hint="eastAsia"/>
        </w:rPr>
        <w:t>条</w:t>
      </w:r>
      <w:r w:rsidR="00952B71">
        <w:rPr>
          <w:rFonts w:hint="eastAsia"/>
        </w:rPr>
        <w:t xml:space="preserve">　</w:t>
      </w:r>
      <w:r>
        <w:rPr>
          <w:rFonts w:hint="eastAsia"/>
        </w:rPr>
        <w:t>当企業体が解散した後においても、当該委託業務につき契約不適合があったときは、脱退又は除名された者を含め各構成員は連帯してその責に任ずるものとする。</w:t>
      </w:r>
    </w:p>
    <w:p w14:paraId="7632F9D9" w14:textId="77777777" w:rsidR="00952B71" w:rsidRPr="00952B71" w:rsidRDefault="00952B71" w:rsidP="002A7506">
      <w:pPr>
        <w:widowControl/>
        <w:ind w:left="136" w:hanging="136"/>
        <w:jc w:val="left"/>
      </w:pPr>
    </w:p>
    <w:p w14:paraId="466997DE" w14:textId="77777777" w:rsidR="002A7506" w:rsidRDefault="002A7506" w:rsidP="002A7506">
      <w:pPr>
        <w:widowControl/>
        <w:ind w:left="136" w:hanging="136"/>
        <w:jc w:val="left"/>
      </w:pPr>
      <w:r>
        <w:rPr>
          <w:rFonts w:hint="eastAsia"/>
        </w:rPr>
        <w:t>（協定書に定めのない事項）</w:t>
      </w:r>
    </w:p>
    <w:p w14:paraId="5BF3F105" w14:textId="4CF9FF12" w:rsidR="002A7506" w:rsidRDefault="002A7506" w:rsidP="002A7506">
      <w:pPr>
        <w:widowControl/>
        <w:ind w:left="136" w:hanging="136"/>
        <w:jc w:val="left"/>
      </w:pPr>
      <w:r>
        <w:rPr>
          <w:rFonts w:hint="eastAsia"/>
        </w:rPr>
        <w:t>第</w:t>
      </w:r>
      <w:r w:rsidR="00952B71">
        <w:t>22</w:t>
      </w:r>
      <w:r>
        <w:rPr>
          <w:rFonts w:hint="eastAsia"/>
        </w:rPr>
        <w:t>条</w:t>
      </w:r>
      <w:r w:rsidR="00952B71">
        <w:rPr>
          <w:rFonts w:hint="eastAsia"/>
        </w:rPr>
        <w:t xml:space="preserve">　</w:t>
      </w:r>
      <w:r>
        <w:rPr>
          <w:rFonts w:hint="eastAsia"/>
        </w:rPr>
        <w:t>この協定書に定めのない事項については、運営委員会において定めるものとする。</w:t>
      </w:r>
    </w:p>
    <w:p w14:paraId="1CCBBACF" w14:textId="77777777" w:rsidR="00514945" w:rsidRDefault="00514945" w:rsidP="00514945">
      <w:pPr>
        <w:widowControl/>
        <w:jc w:val="left"/>
      </w:pPr>
    </w:p>
    <w:p w14:paraId="269E80B5" w14:textId="77777777" w:rsidR="00BD633C" w:rsidRPr="001D04E6" w:rsidRDefault="00BD633C">
      <w:pPr>
        <w:widowControl/>
        <w:jc w:val="left"/>
      </w:pPr>
      <w:r w:rsidRPr="001D04E6">
        <w:br w:type="page"/>
      </w:r>
    </w:p>
    <w:p w14:paraId="46325C21" w14:textId="49FA6917" w:rsidR="002A7506" w:rsidRDefault="00514945" w:rsidP="00514945">
      <w:pPr>
        <w:widowControl/>
        <w:ind w:firstLineChars="100" w:firstLine="210"/>
        <w:jc w:val="left"/>
      </w:pPr>
      <w:r w:rsidRPr="00F85DC6">
        <w:rPr>
          <w:rFonts w:hint="eastAsia"/>
          <w:u w:val="single"/>
        </w:rPr>
        <w:lastRenderedPageBreak/>
        <w:t xml:space="preserve">　　　　　　　　　　</w:t>
      </w:r>
      <w:r>
        <w:rPr>
          <w:rFonts w:hint="eastAsia"/>
        </w:rPr>
        <w:t>外○社</w:t>
      </w:r>
      <w:r w:rsidR="002A7506">
        <w:rPr>
          <w:rFonts w:hint="eastAsia"/>
        </w:rPr>
        <w:t>は、上記のとおり</w:t>
      </w:r>
      <w:r w:rsidR="00F56F51" w:rsidRPr="00A41364">
        <w:rPr>
          <w:rFonts w:hint="eastAsia"/>
        </w:rPr>
        <w:t>中学校給食センター整備運営事業</w:t>
      </w:r>
      <w:r w:rsidR="00F56F51">
        <w:rPr>
          <w:rFonts w:hint="eastAsia"/>
        </w:rPr>
        <w:t>の維持管理及び運営業務に係る</w:t>
      </w:r>
      <w:r w:rsidR="002A7506">
        <w:rPr>
          <w:rFonts w:hint="eastAsia"/>
        </w:rPr>
        <w:t>に係る特定委託業務共同企業体の協定を締結したので、その証拠としてこの協定書</w:t>
      </w:r>
      <w:r w:rsidR="002A7506">
        <w:rPr>
          <w:rFonts w:hint="eastAsia"/>
        </w:rPr>
        <w:t xml:space="preserve"> </w:t>
      </w:r>
      <w:r w:rsidR="002A7506">
        <w:rPr>
          <w:rFonts w:hint="eastAsia"/>
        </w:rPr>
        <w:t>通を作成の上、各通に構成員が記名押印し、</w:t>
      </w:r>
      <w:r w:rsidR="00F56F51">
        <w:rPr>
          <w:rFonts w:hint="eastAsia"/>
        </w:rPr>
        <w:t>○</w:t>
      </w:r>
      <w:r w:rsidR="002A7506">
        <w:rPr>
          <w:rFonts w:hint="eastAsia"/>
        </w:rPr>
        <w:t>通は各自所持し、写しを和歌山市へ提出するものとする。</w:t>
      </w:r>
    </w:p>
    <w:p w14:paraId="37B5982A" w14:textId="77777777" w:rsidR="00514945" w:rsidRDefault="00514945" w:rsidP="002A7506">
      <w:pPr>
        <w:widowControl/>
        <w:ind w:left="136" w:hanging="136"/>
        <w:jc w:val="left"/>
      </w:pPr>
    </w:p>
    <w:p w14:paraId="58E3BFF6" w14:textId="77777777" w:rsidR="00BD633C" w:rsidRDefault="00BD633C" w:rsidP="00BD633C">
      <w:pPr>
        <w:widowControl/>
        <w:jc w:val="left"/>
      </w:pPr>
      <w:r>
        <w:rPr>
          <w:rFonts w:hint="eastAsia"/>
        </w:rPr>
        <w:t xml:space="preserve">　　年　　月　　日</w:t>
      </w:r>
    </w:p>
    <w:p w14:paraId="34483063" w14:textId="77777777" w:rsidR="00BD633C" w:rsidRDefault="00BD633C" w:rsidP="00BD633C">
      <w:pPr>
        <w:widowControl/>
        <w:jc w:val="left"/>
      </w:pPr>
    </w:p>
    <w:p w14:paraId="50750EA5" w14:textId="77777777" w:rsidR="00BD633C" w:rsidRDefault="00BD633C" w:rsidP="00BD633C">
      <w:pPr>
        <w:widowControl/>
        <w:jc w:val="left"/>
      </w:pPr>
    </w:p>
    <w:p w14:paraId="35BFB120" w14:textId="77777777" w:rsidR="00BD633C" w:rsidRDefault="00BD633C" w:rsidP="00BD633C">
      <w:pPr>
        <w:widowControl/>
        <w:ind w:firstLineChars="200" w:firstLine="420"/>
        <w:jc w:val="left"/>
      </w:pPr>
      <w:r>
        <w:rPr>
          <w:rFonts w:hint="eastAsia"/>
        </w:rPr>
        <w:t>所在地</w:t>
      </w:r>
    </w:p>
    <w:p w14:paraId="15FAE2A8" w14:textId="77777777" w:rsidR="00BD633C" w:rsidRDefault="00BD633C" w:rsidP="00BD633C">
      <w:pPr>
        <w:widowControl/>
        <w:ind w:firstLineChars="200" w:firstLine="420"/>
        <w:jc w:val="left"/>
      </w:pPr>
      <w:r>
        <w:rPr>
          <w:rFonts w:hint="eastAsia"/>
        </w:rPr>
        <w:t>商号又は名称</w:t>
      </w:r>
    </w:p>
    <w:p w14:paraId="54D60C30" w14:textId="77777777" w:rsidR="00BD633C" w:rsidRDefault="00BD633C" w:rsidP="00BD633C">
      <w:pPr>
        <w:widowControl/>
        <w:tabs>
          <w:tab w:val="left" w:pos="5812"/>
        </w:tabs>
        <w:ind w:firstLineChars="200" w:firstLine="420"/>
        <w:jc w:val="left"/>
      </w:pPr>
      <w:r>
        <w:rPr>
          <w:rFonts w:hint="eastAsia"/>
        </w:rPr>
        <w:t>代表者氏名</w:t>
      </w:r>
      <w:r>
        <w:rPr>
          <w:rFonts w:hint="eastAsia"/>
        </w:rPr>
        <w:tab/>
      </w:r>
      <w:r>
        <w:rPr>
          <w:rFonts w:hint="eastAsia"/>
        </w:rPr>
        <w:t>印</w:t>
      </w:r>
    </w:p>
    <w:p w14:paraId="329E8061" w14:textId="77777777" w:rsidR="00BD633C" w:rsidRDefault="00BD633C" w:rsidP="00BD633C">
      <w:pPr>
        <w:widowControl/>
        <w:jc w:val="left"/>
      </w:pPr>
    </w:p>
    <w:p w14:paraId="05AFD525" w14:textId="77777777" w:rsidR="00BD633C" w:rsidRDefault="00BD633C" w:rsidP="00BD633C">
      <w:pPr>
        <w:widowControl/>
        <w:jc w:val="left"/>
      </w:pPr>
    </w:p>
    <w:p w14:paraId="45909FFE" w14:textId="77777777" w:rsidR="00BD633C" w:rsidRDefault="00BD633C" w:rsidP="00BD633C">
      <w:pPr>
        <w:widowControl/>
        <w:jc w:val="left"/>
      </w:pPr>
    </w:p>
    <w:p w14:paraId="5856ABEA" w14:textId="77777777" w:rsidR="00BD633C" w:rsidRDefault="00BD633C" w:rsidP="00BD633C">
      <w:pPr>
        <w:widowControl/>
        <w:ind w:firstLineChars="200" w:firstLine="420"/>
        <w:jc w:val="left"/>
      </w:pPr>
      <w:r>
        <w:rPr>
          <w:rFonts w:hint="eastAsia"/>
        </w:rPr>
        <w:t>所在地</w:t>
      </w:r>
    </w:p>
    <w:p w14:paraId="100E0548" w14:textId="77777777" w:rsidR="00BD633C" w:rsidRDefault="00BD633C" w:rsidP="00BD633C">
      <w:pPr>
        <w:widowControl/>
        <w:ind w:firstLineChars="200" w:firstLine="420"/>
        <w:jc w:val="left"/>
      </w:pPr>
      <w:r>
        <w:rPr>
          <w:rFonts w:hint="eastAsia"/>
        </w:rPr>
        <w:t>商号又は名称</w:t>
      </w:r>
    </w:p>
    <w:p w14:paraId="04ED4366" w14:textId="77777777" w:rsidR="00BD633C" w:rsidRDefault="00BD633C" w:rsidP="00BD633C">
      <w:pPr>
        <w:widowControl/>
        <w:tabs>
          <w:tab w:val="left" w:pos="5812"/>
        </w:tabs>
        <w:ind w:firstLineChars="200" w:firstLine="420"/>
        <w:jc w:val="left"/>
      </w:pPr>
      <w:r>
        <w:rPr>
          <w:rFonts w:hint="eastAsia"/>
        </w:rPr>
        <w:t>代表者氏名</w:t>
      </w:r>
      <w:r>
        <w:rPr>
          <w:rFonts w:hint="eastAsia"/>
        </w:rPr>
        <w:tab/>
      </w:r>
      <w:r>
        <w:rPr>
          <w:rFonts w:hint="eastAsia"/>
        </w:rPr>
        <w:t>印</w:t>
      </w:r>
    </w:p>
    <w:p w14:paraId="1D3F41ED" w14:textId="77777777" w:rsidR="00BD633C" w:rsidRDefault="00BD633C" w:rsidP="00BD633C">
      <w:pPr>
        <w:widowControl/>
        <w:jc w:val="left"/>
      </w:pPr>
    </w:p>
    <w:p w14:paraId="1ED0D879" w14:textId="77777777" w:rsidR="00BD633C" w:rsidRDefault="00BD633C" w:rsidP="00BD633C">
      <w:pPr>
        <w:widowControl/>
        <w:jc w:val="left"/>
      </w:pPr>
    </w:p>
    <w:p w14:paraId="11E50FDC" w14:textId="77777777" w:rsidR="00BD633C" w:rsidRPr="00BD633C" w:rsidRDefault="00BD633C" w:rsidP="002A7506">
      <w:pPr>
        <w:widowControl/>
        <w:ind w:left="136" w:hanging="136"/>
        <w:jc w:val="left"/>
      </w:pPr>
    </w:p>
    <w:p w14:paraId="0C3E0EE6" w14:textId="77777777" w:rsidR="00BD633C" w:rsidRDefault="00BD633C" w:rsidP="002A7506">
      <w:pPr>
        <w:widowControl/>
        <w:ind w:left="136" w:hanging="136"/>
        <w:jc w:val="left"/>
      </w:pPr>
    </w:p>
    <w:p w14:paraId="27A7A4DC" w14:textId="6A77AD3E" w:rsidR="00AF0F70" w:rsidRDefault="00AF0F70" w:rsidP="002A7506">
      <w:pPr>
        <w:widowControl/>
        <w:ind w:left="136" w:hanging="136"/>
        <w:jc w:val="left"/>
      </w:pPr>
      <w:r>
        <w:br w:type="page"/>
      </w:r>
    </w:p>
    <w:p w14:paraId="5F9DA9AC" w14:textId="523DCB28" w:rsidR="00C76216" w:rsidRPr="00964521" w:rsidRDefault="00C76216" w:rsidP="007A422E">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149F2C98" w14:textId="4BCE163F" w:rsidR="00696B52" w:rsidRPr="00964521" w:rsidRDefault="00B14B67" w:rsidP="00696B52">
      <w:pPr>
        <w:widowControl/>
        <w:jc w:val="center"/>
        <w:rPr>
          <w:sz w:val="28"/>
          <w:szCs w:val="28"/>
        </w:rPr>
      </w:pPr>
      <w:r w:rsidRPr="00964521">
        <w:rPr>
          <w:sz w:val="28"/>
          <w:szCs w:val="28"/>
        </w:rPr>
        <w:t>設計企業実績</w:t>
      </w:r>
      <w:r w:rsidRPr="00964521">
        <w:rPr>
          <w:rFonts w:ascii="ＭＳ 明朝" w:hAnsi="ＭＳ 明朝" w:cs="ＭＳ 明朝" w:hint="eastAsia"/>
          <w:sz w:val="28"/>
          <w:szCs w:val="28"/>
        </w:rPr>
        <w:t>①</w:t>
      </w:r>
    </w:p>
    <w:tbl>
      <w:tblPr>
        <w:tblStyle w:val="af6"/>
        <w:tblW w:w="0" w:type="auto"/>
        <w:tblLook w:val="04A0" w:firstRow="1" w:lastRow="0" w:firstColumn="1" w:lastColumn="0" w:noHBand="0" w:noVBand="1"/>
      </w:tblPr>
      <w:tblGrid>
        <w:gridCol w:w="582"/>
        <w:gridCol w:w="1965"/>
        <w:gridCol w:w="6683"/>
      </w:tblGrid>
      <w:tr w:rsidR="005221A3" w:rsidRPr="00964521" w14:paraId="54681F6F" w14:textId="77777777" w:rsidTr="008176FA">
        <w:tc>
          <w:tcPr>
            <w:tcW w:w="2547" w:type="dxa"/>
            <w:gridSpan w:val="2"/>
          </w:tcPr>
          <w:p w14:paraId="1E52AFCC" w14:textId="5C058892" w:rsidR="008176FA" w:rsidRPr="00964521" w:rsidRDefault="008176FA" w:rsidP="008176FA">
            <w:pPr>
              <w:widowControl/>
              <w:spacing w:line="300" w:lineRule="exact"/>
              <w:jc w:val="left"/>
              <w:rPr>
                <w:sz w:val="20"/>
              </w:rPr>
            </w:pPr>
            <w:r w:rsidRPr="00964521">
              <w:rPr>
                <w:sz w:val="20"/>
              </w:rPr>
              <w:t>業務に当たる企業名</w:t>
            </w:r>
          </w:p>
        </w:tc>
        <w:tc>
          <w:tcPr>
            <w:tcW w:w="6683" w:type="dxa"/>
          </w:tcPr>
          <w:p w14:paraId="652EEDDD" w14:textId="77777777" w:rsidR="008176FA" w:rsidRPr="00964521" w:rsidRDefault="008176FA" w:rsidP="008176FA">
            <w:pPr>
              <w:widowControl/>
              <w:spacing w:line="300" w:lineRule="exact"/>
              <w:jc w:val="left"/>
              <w:rPr>
                <w:sz w:val="20"/>
              </w:rPr>
            </w:pPr>
          </w:p>
        </w:tc>
      </w:tr>
      <w:tr w:rsidR="005221A3" w:rsidRPr="00964521" w14:paraId="34B9D4A6" w14:textId="77777777" w:rsidTr="008176FA">
        <w:trPr>
          <w:cantSplit/>
          <w:trHeight w:val="70"/>
        </w:trPr>
        <w:tc>
          <w:tcPr>
            <w:tcW w:w="582" w:type="dxa"/>
            <w:vMerge w:val="restart"/>
            <w:textDirection w:val="tbRlV"/>
          </w:tcPr>
          <w:p w14:paraId="54C1B738" w14:textId="689877CC" w:rsidR="008176FA" w:rsidRPr="00964521" w:rsidRDefault="008176FA" w:rsidP="008176FA">
            <w:pPr>
              <w:widowControl/>
              <w:spacing w:line="300" w:lineRule="exact"/>
              <w:ind w:left="113" w:right="113"/>
              <w:jc w:val="center"/>
              <w:rPr>
                <w:sz w:val="20"/>
              </w:rPr>
            </w:pPr>
            <w:r w:rsidRPr="00964521">
              <w:rPr>
                <w:sz w:val="20"/>
              </w:rPr>
              <w:t>業務名等</w:t>
            </w:r>
          </w:p>
        </w:tc>
        <w:tc>
          <w:tcPr>
            <w:tcW w:w="1965" w:type="dxa"/>
          </w:tcPr>
          <w:p w14:paraId="197B54C1" w14:textId="3C38B94E" w:rsidR="008176FA" w:rsidRPr="00964521" w:rsidRDefault="008176FA" w:rsidP="008176FA">
            <w:pPr>
              <w:widowControl/>
              <w:spacing w:line="300" w:lineRule="exact"/>
              <w:jc w:val="left"/>
              <w:rPr>
                <w:sz w:val="20"/>
              </w:rPr>
            </w:pPr>
            <w:r w:rsidRPr="00964521">
              <w:rPr>
                <w:sz w:val="20"/>
              </w:rPr>
              <w:t>業務名</w:t>
            </w:r>
          </w:p>
        </w:tc>
        <w:tc>
          <w:tcPr>
            <w:tcW w:w="6683" w:type="dxa"/>
          </w:tcPr>
          <w:p w14:paraId="269ECA0B" w14:textId="06AF9888" w:rsidR="008176FA" w:rsidRPr="00964521" w:rsidRDefault="008176FA" w:rsidP="008176FA">
            <w:pPr>
              <w:widowControl/>
              <w:spacing w:line="300" w:lineRule="exact"/>
              <w:jc w:val="left"/>
              <w:rPr>
                <w:sz w:val="20"/>
              </w:rPr>
            </w:pPr>
          </w:p>
        </w:tc>
      </w:tr>
      <w:tr w:rsidR="005221A3" w:rsidRPr="00964521" w14:paraId="5FD502C5" w14:textId="77777777" w:rsidTr="008176FA">
        <w:trPr>
          <w:cantSplit/>
          <w:trHeight w:val="70"/>
        </w:trPr>
        <w:tc>
          <w:tcPr>
            <w:tcW w:w="582" w:type="dxa"/>
            <w:vMerge/>
            <w:textDirection w:val="tbRlV"/>
          </w:tcPr>
          <w:p w14:paraId="24FD7AEE" w14:textId="77777777" w:rsidR="008176FA" w:rsidRPr="00964521" w:rsidRDefault="008176FA" w:rsidP="008176FA">
            <w:pPr>
              <w:widowControl/>
              <w:spacing w:line="300" w:lineRule="exact"/>
              <w:ind w:left="113" w:right="113"/>
              <w:jc w:val="center"/>
              <w:rPr>
                <w:sz w:val="20"/>
              </w:rPr>
            </w:pPr>
          </w:p>
        </w:tc>
        <w:tc>
          <w:tcPr>
            <w:tcW w:w="1965" w:type="dxa"/>
          </w:tcPr>
          <w:p w14:paraId="02677939" w14:textId="6729CA43" w:rsidR="008176FA" w:rsidRPr="00964521" w:rsidRDefault="008176FA" w:rsidP="008176FA">
            <w:pPr>
              <w:widowControl/>
              <w:spacing w:line="300" w:lineRule="exact"/>
              <w:jc w:val="left"/>
              <w:rPr>
                <w:sz w:val="20"/>
              </w:rPr>
            </w:pPr>
            <w:r w:rsidRPr="00964521">
              <w:rPr>
                <w:sz w:val="20"/>
              </w:rPr>
              <w:t>発注者</w:t>
            </w:r>
          </w:p>
        </w:tc>
        <w:tc>
          <w:tcPr>
            <w:tcW w:w="6683" w:type="dxa"/>
          </w:tcPr>
          <w:p w14:paraId="2B61BE79" w14:textId="6A3806BD" w:rsidR="008176FA" w:rsidRPr="00964521" w:rsidRDefault="008176FA" w:rsidP="008176FA">
            <w:pPr>
              <w:widowControl/>
              <w:spacing w:line="300" w:lineRule="exact"/>
              <w:jc w:val="left"/>
              <w:rPr>
                <w:sz w:val="20"/>
              </w:rPr>
            </w:pPr>
          </w:p>
        </w:tc>
      </w:tr>
      <w:tr w:rsidR="005221A3" w:rsidRPr="00964521" w14:paraId="493F1A63" w14:textId="77777777" w:rsidTr="008176FA">
        <w:trPr>
          <w:cantSplit/>
          <w:trHeight w:val="70"/>
        </w:trPr>
        <w:tc>
          <w:tcPr>
            <w:tcW w:w="582" w:type="dxa"/>
            <w:vMerge/>
            <w:textDirection w:val="tbRlV"/>
          </w:tcPr>
          <w:p w14:paraId="5DADDCC3" w14:textId="77777777" w:rsidR="008176FA" w:rsidRPr="00964521" w:rsidRDefault="008176FA" w:rsidP="008176FA">
            <w:pPr>
              <w:widowControl/>
              <w:spacing w:line="300" w:lineRule="exact"/>
              <w:ind w:left="113" w:right="113"/>
              <w:jc w:val="center"/>
              <w:rPr>
                <w:sz w:val="20"/>
              </w:rPr>
            </w:pPr>
          </w:p>
        </w:tc>
        <w:tc>
          <w:tcPr>
            <w:tcW w:w="1965" w:type="dxa"/>
          </w:tcPr>
          <w:p w14:paraId="5B663DBB" w14:textId="49415FE1" w:rsidR="008176FA" w:rsidRPr="00964521" w:rsidRDefault="008176FA" w:rsidP="008176FA">
            <w:pPr>
              <w:widowControl/>
              <w:spacing w:line="300" w:lineRule="exact"/>
              <w:jc w:val="left"/>
              <w:rPr>
                <w:sz w:val="20"/>
              </w:rPr>
            </w:pPr>
            <w:r w:rsidRPr="00964521">
              <w:rPr>
                <w:sz w:val="20"/>
              </w:rPr>
              <w:t>施工場所</w:t>
            </w:r>
          </w:p>
        </w:tc>
        <w:tc>
          <w:tcPr>
            <w:tcW w:w="6683" w:type="dxa"/>
          </w:tcPr>
          <w:p w14:paraId="71FB1AC6" w14:textId="5D0D1EDF" w:rsidR="008176FA" w:rsidRPr="00964521" w:rsidRDefault="008176FA" w:rsidP="008176FA">
            <w:pPr>
              <w:widowControl/>
              <w:spacing w:line="300" w:lineRule="exact"/>
              <w:jc w:val="left"/>
              <w:rPr>
                <w:sz w:val="20"/>
              </w:rPr>
            </w:pPr>
          </w:p>
        </w:tc>
      </w:tr>
      <w:tr w:rsidR="005221A3" w:rsidRPr="00964521" w14:paraId="7F1C3645" w14:textId="77777777" w:rsidTr="008176FA">
        <w:trPr>
          <w:cantSplit/>
          <w:trHeight w:val="70"/>
        </w:trPr>
        <w:tc>
          <w:tcPr>
            <w:tcW w:w="582" w:type="dxa"/>
            <w:vMerge/>
            <w:textDirection w:val="tbRlV"/>
          </w:tcPr>
          <w:p w14:paraId="67D675DE" w14:textId="77777777" w:rsidR="008176FA" w:rsidRPr="00964521" w:rsidRDefault="008176FA" w:rsidP="008176FA">
            <w:pPr>
              <w:widowControl/>
              <w:spacing w:line="300" w:lineRule="exact"/>
              <w:ind w:left="113" w:right="113"/>
              <w:jc w:val="center"/>
              <w:rPr>
                <w:sz w:val="20"/>
              </w:rPr>
            </w:pPr>
          </w:p>
        </w:tc>
        <w:tc>
          <w:tcPr>
            <w:tcW w:w="1965" w:type="dxa"/>
          </w:tcPr>
          <w:p w14:paraId="2D161F7D" w14:textId="6C081806" w:rsidR="008176FA" w:rsidRPr="00964521" w:rsidRDefault="008176FA" w:rsidP="008176FA">
            <w:pPr>
              <w:widowControl/>
              <w:spacing w:line="300" w:lineRule="exact"/>
              <w:jc w:val="left"/>
              <w:rPr>
                <w:sz w:val="20"/>
              </w:rPr>
            </w:pPr>
            <w:r w:rsidRPr="00964521">
              <w:rPr>
                <w:sz w:val="20"/>
              </w:rPr>
              <w:t>契約金額</w:t>
            </w:r>
          </w:p>
        </w:tc>
        <w:tc>
          <w:tcPr>
            <w:tcW w:w="6683" w:type="dxa"/>
          </w:tcPr>
          <w:p w14:paraId="2974C0FB" w14:textId="219A0748" w:rsidR="008176FA" w:rsidRPr="00964521" w:rsidRDefault="008176FA" w:rsidP="008176FA">
            <w:pPr>
              <w:widowControl/>
              <w:spacing w:line="300" w:lineRule="exact"/>
              <w:jc w:val="left"/>
              <w:rPr>
                <w:sz w:val="20"/>
              </w:rPr>
            </w:pPr>
          </w:p>
        </w:tc>
      </w:tr>
      <w:tr w:rsidR="005221A3" w:rsidRPr="00964521" w14:paraId="1D482F1C" w14:textId="77777777" w:rsidTr="008176FA">
        <w:trPr>
          <w:cantSplit/>
          <w:trHeight w:val="70"/>
        </w:trPr>
        <w:tc>
          <w:tcPr>
            <w:tcW w:w="582" w:type="dxa"/>
            <w:vMerge/>
            <w:textDirection w:val="tbRlV"/>
          </w:tcPr>
          <w:p w14:paraId="6A79DD7D" w14:textId="77777777" w:rsidR="008176FA" w:rsidRPr="00964521" w:rsidRDefault="008176FA" w:rsidP="008176FA">
            <w:pPr>
              <w:widowControl/>
              <w:spacing w:line="300" w:lineRule="exact"/>
              <w:ind w:left="113" w:right="113"/>
              <w:jc w:val="center"/>
              <w:rPr>
                <w:sz w:val="20"/>
              </w:rPr>
            </w:pPr>
          </w:p>
        </w:tc>
        <w:tc>
          <w:tcPr>
            <w:tcW w:w="1965" w:type="dxa"/>
          </w:tcPr>
          <w:p w14:paraId="0BCF8204" w14:textId="0D8E7D7E" w:rsidR="008176FA" w:rsidRPr="00964521" w:rsidRDefault="008176FA" w:rsidP="008176FA">
            <w:pPr>
              <w:widowControl/>
              <w:spacing w:line="300" w:lineRule="exact"/>
              <w:jc w:val="left"/>
              <w:rPr>
                <w:sz w:val="20"/>
              </w:rPr>
            </w:pPr>
            <w:r w:rsidRPr="00964521">
              <w:rPr>
                <w:sz w:val="20"/>
              </w:rPr>
              <w:t>委託期間</w:t>
            </w:r>
          </w:p>
        </w:tc>
        <w:tc>
          <w:tcPr>
            <w:tcW w:w="6683" w:type="dxa"/>
          </w:tcPr>
          <w:p w14:paraId="6032F0AE" w14:textId="0D623673" w:rsidR="008176FA" w:rsidRPr="00964521" w:rsidRDefault="008176FA" w:rsidP="008176FA">
            <w:pPr>
              <w:widowControl/>
              <w:spacing w:line="300" w:lineRule="exact"/>
              <w:jc w:val="left"/>
              <w:rPr>
                <w:sz w:val="20"/>
              </w:rPr>
            </w:pPr>
          </w:p>
        </w:tc>
      </w:tr>
      <w:tr w:rsidR="005221A3" w:rsidRPr="00964521" w14:paraId="767C3DA9" w14:textId="77777777" w:rsidTr="008176FA">
        <w:trPr>
          <w:cantSplit/>
          <w:trHeight w:val="70"/>
        </w:trPr>
        <w:tc>
          <w:tcPr>
            <w:tcW w:w="582" w:type="dxa"/>
            <w:vMerge w:val="restart"/>
            <w:textDirection w:val="tbRlV"/>
          </w:tcPr>
          <w:p w14:paraId="3108124E" w14:textId="2E71000D" w:rsidR="008176FA" w:rsidRPr="00964521" w:rsidRDefault="008176FA" w:rsidP="008176FA">
            <w:pPr>
              <w:widowControl/>
              <w:spacing w:line="300" w:lineRule="exact"/>
              <w:ind w:left="113" w:right="113"/>
              <w:jc w:val="center"/>
              <w:rPr>
                <w:sz w:val="20"/>
              </w:rPr>
            </w:pPr>
            <w:r w:rsidRPr="00964521">
              <w:rPr>
                <w:sz w:val="20"/>
              </w:rPr>
              <w:t>業務概要</w:t>
            </w:r>
          </w:p>
        </w:tc>
        <w:tc>
          <w:tcPr>
            <w:tcW w:w="1965" w:type="dxa"/>
          </w:tcPr>
          <w:p w14:paraId="2EEBCCA1" w14:textId="401BABD1" w:rsidR="008176FA" w:rsidRPr="00964521" w:rsidRDefault="008176FA" w:rsidP="008176FA">
            <w:pPr>
              <w:widowControl/>
              <w:spacing w:line="300" w:lineRule="exact"/>
              <w:jc w:val="left"/>
              <w:rPr>
                <w:sz w:val="20"/>
              </w:rPr>
            </w:pPr>
            <w:r w:rsidRPr="00964521">
              <w:rPr>
                <w:sz w:val="20"/>
              </w:rPr>
              <w:t>建物用途</w:t>
            </w:r>
          </w:p>
        </w:tc>
        <w:tc>
          <w:tcPr>
            <w:tcW w:w="6683" w:type="dxa"/>
          </w:tcPr>
          <w:p w14:paraId="1DB2FC0D" w14:textId="6CDE8045" w:rsidR="008176FA" w:rsidRPr="00964521" w:rsidRDefault="008176FA" w:rsidP="008176FA">
            <w:pPr>
              <w:widowControl/>
              <w:spacing w:line="300" w:lineRule="exact"/>
              <w:jc w:val="left"/>
              <w:rPr>
                <w:sz w:val="20"/>
              </w:rPr>
            </w:pPr>
          </w:p>
        </w:tc>
      </w:tr>
      <w:tr w:rsidR="005221A3" w:rsidRPr="00964521" w14:paraId="738496B2" w14:textId="77777777" w:rsidTr="008176FA">
        <w:trPr>
          <w:cantSplit/>
          <w:trHeight w:val="70"/>
        </w:trPr>
        <w:tc>
          <w:tcPr>
            <w:tcW w:w="582" w:type="dxa"/>
            <w:vMerge/>
            <w:textDirection w:val="tbRlV"/>
          </w:tcPr>
          <w:p w14:paraId="39140445" w14:textId="77777777" w:rsidR="008176FA" w:rsidRPr="00964521" w:rsidRDefault="008176FA" w:rsidP="008176FA">
            <w:pPr>
              <w:widowControl/>
              <w:spacing w:line="300" w:lineRule="exact"/>
              <w:ind w:left="113" w:right="113"/>
              <w:jc w:val="left"/>
              <w:rPr>
                <w:sz w:val="20"/>
              </w:rPr>
            </w:pPr>
          </w:p>
        </w:tc>
        <w:tc>
          <w:tcPr>
            <w:tcW w:w="1965" w:type="dxa"/>
          </w:tcPr>
          <w:p w14:paraId="67849473" w14:textId="009B5A81" w:rsidR="008176FA" w:rsidRPr="00964521" w:rsidRDefault="008176FA" w:rsidP="008176FA">
            <w:pPr>
              <w:widowControl/>
              <w:spacing w:line="300" w:lineRule="exact"/>
              <w:jc w:val="left"/>
              <w:rPr>
                <w:sz w:val="20"/>
              </w:rPr>
            </w:pPr>
            <w:r w:rsidRPr="00964521">
              <w:rPr>
                <w:sz w:val="20"/>
              </w:rPr>
              <w:t>施設名称</w:t>
            </w:r>
          </w:p>
        </w:tc>
        <w:tc>
          <w:tcPr>
            <w:tcW w:w="6683" w:type="dxa"/>
          </w:tcPr>
          <w:p w14:paraId="4FF48AFB" w14:textId="0299F625" w:rsidR="008176FA" w:rsidRPr="00964521" w:rsidRDefault="008176FA" w:rsidP="008176FA">
            <w:pPr>
              <w:widowControl/>
              <w:spacing w:line="300" w:lineRule="exact"/>
              <w:jc w:val="left"/>
              <w:rPr>
                <w:sz w:val="20"/>
              </w:rPr>
            </w:pPr>
          </w:p>
        </w:tc>
      </w:tr>
      <w:tr w:rsidR="005221A3" w:rsidRPr="00964521" w14:paraId="12E45134" w14:textId="77777777" w:rsidTr="008176FA">
        <w:trPr>
          <w:cantSplit/>
          <w:trHeight w:val="70"/>
        </w:trPr>
        <w:tc>
          <w:tcPr>
            <w:tcW w:w="582" w:type="dxa"/>
            <w:vMerge/>
            <w:textDirection w:val="tbRlV"/>
          </w:tcPr>
          <w:p w14:paraId="3FC09B0F" w14:textId="77777777" w:rsidR="008176FA" w:rsidRPr="00964521" w:rsidRDefault="008176FA" w:rsidP="008176FA">
            <w:pPr>
              <w:widowControl/>
              <w:spacing w:line="300" w:lineRule="exact"/>
              <w:ind w:left="113" w:right="113"/>
              <w:jc w:val="left"/>
              <w:rPr>
                <w:sz w:val="20"/>
              </w:rPr>
            </w:pPr>
          </w:p>
        </w:tc>
        <w:tc>
          <w:tcPr>
            <w:tcW w:w="1965" w:type="dxa"/>
          </w:tcPr>
          <w:p w14:paraId="2B3654C6" w14:textId="62EBB7B7" w:rsidR="008176FA" w:rsidRPr="00964521" w:rsidRDefault="008176FA" w:rsidP="008176FA">
            <w:pPr>
              <w:widowControl/>
              <w:spacing w:line="300" w:lineRule="exact"/>
              <w:jc w:val="left"/>
              <w:rPr>
                <w:sz w:val="20"/>
              </w:rPr>
            </w:pPr>
            <w:r w:rsidRPr="00964521">
              <w:rPr>
                <w:sz w:val="20"/>
              </w:rPr>
              <w:t>構造・階数</w:t>
            </w:r>
          </w:p>
        </w:tc>
        <w:tc>
          <w:tcPr>
            <w:tcW w:w="6683" w:type="dxa"/>
          </w:tcPr>
          <w:p w14:paraId="5B0967EA" w14:textId="4BE855F4" w:rsidR="008176FA" w:rsidRPr="00964521" w:rsidRDefault="008176FA" w:rsidP="008176FA">
            <w:pPr>
              <w:widowControl/>
              <w:spacing w:line="300" w:lineRule="exact"/>
              <w:jc w:val="left"/>
              <w:rPr>
                <w:sz w:val="20"/>
              </w:rPr>
            </w:pPr>
          </w:p>
        </w:tc>
      </w:tr>
      <w:tr w:rsidR="005221A3" w:rsidRPr="00964521" w14:paraId="2E078688" w14:textId="77777777" w:rsidTr="008176FA">
        <w:trPr>
          <w:cantSplit/>
          <w:trHeight w:val="70"/>
        </w:trPr>
        <w:tc>
          <w:tcPr>
            <w:tcW w:w="582" w:type="dxa"/>
            <w:vMerge/>
            <w:textDirection w:val="tbRlV"/>
          </w:tcPr>
          <w:p w14:paraId="01DD7610" w14:textId="77777777" w:rsidR="008176FA" w:rsidRPr="00964521" w:rsidRDefault="008176FA" w:rsidP="008176FA">
            <w:pPr>
              <w:widowControl/>
              <w:spacing w:line="300" w:lineRule="exact"/>
              <w:ind w:left="113" w:right="113"/>
              <w:jc w:val="left"/>
              <w:rPr>
                <w:sz w:val="20"/>
              </w:rPr>
            </w:pPr>
          </w:p>
        </w:tc>
        <w:tc>
          <w:tcPr>
            <w:tcW w:w="1965" w:type="dxa"/>
          </w:tcPr>
          <w:p w14:paraId="5AA253B6" w14:textId="07F3D1CF" w:rsidR="008176FA" w:rsidRPr="00964521" w:rsidRDefault="008176FA" w:rsidP="008176FA">
            <w:pPr>
              <w:widowControl/>
              <w:spacing w:line="300" w:lineRule="exact"/>
              <w:jc w:val="left"/>
              <w:rPr>
                <w:sz w:val="20"/>
              </w:rPr>
            </w:pPr>
            <w:r w:rsidRPr="00964521">
              <w:rPr>
                <w:sz w:val="20"/>
              </w:rPr>
              <w:t>建物規模</w:t>
            </w:r>
          </w:p>
        </w:tc>
        <w:tc>
          <w:tcPr>
            <w:tcW w:w="6683" w:type="dxa"/>
          </w:tcPr>
          <w:p w14:paraId="2806F591" w14:textId="72C715F5" w:rsidR="008176FA" w:rsidRPr="00964521" w:rsidRDefault="008176FA" w:rsidP="008176FA">
            <w:pPr>
              <w:widowControl/>
              <w:spacing w:line="300" w:lineRule="exact"/>
              <w:jc w:val="left"/>
              <w:rPr>
                <w:sz w:val="20"/>
              </w:rPr>
            </w:pPr>
          </w:p>
        </w:tc>
      </w:tr>
      <w:tr w:rsidR="005221A3" w:rsidRPr="00964521" w14:paraId="069CAA69" w14:textId="77777777" w:rsidTr="008176FA">
        <w:trPr>
          <w:cantSplit/>
          <w:trHeight w:val="1134"/>
        </w:trPr>
        <w:tc>
          <w:tcPr>
            <w:tcW w:w="582" w:type="dxa"/>
            <w:vMerge/>
            <w:textDirection w:val="tbRlV"/>
          </w:tcPr>
          <w:p w14:paraId="33D07A09" w14:textId="77777777" w:rsidR="008176FA" w:rsidRPr="00964521" w:rsidRDefault="008176FA" w:rsidP="008176FA">
            <w:pPr>
              <w:widowControl/>
              <w:spacing w:line="300" w:lineRule="exact"/>
              <w:ind w:left="113" w:right="113"/>
              <w:jc w:val="left"/>
              <w:rPr>
                <w:sz w:val="20"/>
              </w:rPr>
            </w:pPr>
          </w:p>
        </w:tc>
        <w:tc>
          <w:tcPr>
            <w:tcW w:w="1965" w:type="dxa"/>
          </w:tcPr>
          <w:p w14:paraId="5FE684BB" w14:textId="2FC4A779" w:rsidR="008176FA" w:rsidRPr="00964521" w:rsidRDefault="008176FA" w:rsidP="008176FA">
            <w:pPr>
              <w:widowControl/>
              <w:spacing w:line="300" w:lineRule="exact"/>
              <w:jc w:val="left"/>
              <w:rPr>
                <w:sz w:val="20"/>
              </w:rPr>
            </w:pPr>
            <w:r w:rsidRPr="00964521">
              <w:rPr>
                <w:sz w:val="20"/>
              </w:rPr>
              <w:t>業務内容</w:t>
            </w:r>
          </w:p>
        </w:tc>
        <w:tc>
          <w:tcPr>
            <w:tcW w:w="6683" w:type="dxa"/>
          </w:tcPr>
          <w:p w14:paraId="298EA9E4" w14:textId="77777777" w:rsidR="008176FA" w:rsidRPr="00964521" w:rsidRDefault="008176FA" w:rsidP="008176FA">
            <w:pPr>
              <w:widowControl/>
              <w:spacing w:line="300" w:lineRule="exact"/>
              <w:jc w:val="left"/>
              <w:rPr>
                <w:sz w:val="20"/>
              </w:rPr>
            </w:pPr>
          </w:p>
          <w:p w14:paraId="7CEEA114" w14:textId="77777777" w:rsidR="008176FA" w:rsidRPr="00964521" w:rsidRDefault="008176FA" w:rsidP="008176FA">
            <w:pPr>
              <w:widowControl/>
              <w:spacing w:line="300" w:lineRule="exact"/>
              <w:jc w:val="left"/>
              <w:rPr>
                <w:sz w:val="20"/>
              </w:rPr>
            </w:pPr>
          </w:p>
          <w:p w14:paraId="33AB71C9" w14:textId="77777777" w:rsidR="008176FA" w:rsidRPr="00964521" w:rsidRDefault="008176FA" w:rsidP="008176FA">
            <w:pPr>
              <w:widowControl/>
              <w:spacing w:line="300" w:lineRule="exact"/>
              <w:jc w:val="left"/>
              <w:rPr>
                <w:sz w:val="20"/>
              </w:rPr>
            </w:pPr>
          </w:p>
          <w:p w14:paraId="4DB6B9B0" w14:textId="77777777" w:rsidR="008176FA" w:rsidRPr="00964521" w:rsidRDefault="008176FA" w:rsidP="008176FA">
            <w:pPr>
              <w:widowControl/>
              <w:spacing w:line="300" w:lineRule="exact"/>
              <w:jc w:val="left"/>
              <w:rPr>
                <w:sz w:val="20"/>
              </w:rPr>
            </w:pPr>
          </w:p>
          <w:p w14:paraId="3E486A51" w14:textId="77777777" w:rsidR="008176FA" w:rsidRPr="00964521" w:rsidRDefault="008176FA" w:rsidP="008176FA">
            <w:pPr>
              <w:widowControl/>
              <w:spacing w:line="300" w:lineRule="exact"/>
              <w:jc w:val="left"/>
              <w:rPr>
                <w:sz w:val="20"/>
              </w:rPr>
            </w:pPr>
          </w:p>
          <w:p w14:paraId="1BCAA5E5" w14:textId="77777777" w:rsidR="008176FA" w:rsidRPr="00964521" w:rsidRDefault="008176FA" w:rsidP="008176FA">
            <w:pPr>
              <w:widowControl/>
              <w:spacing w:line="300" w:lineRule="exact"/>
              <w:jc w:val="left"/>
              <w:rPr>
                <w:sz w:val="20"/>
              </w:rPr>
            </w:pPr>
          </w:p>
          <w:p w14:paraId="012C56DD" w14:textId="77777777" w:rsidR="008176FA" w:rsidRPr="00964521" w:rsidRDefault="008176FA" w:rsidP="008176FA">
            <w:pPr>
              <w:widowControl/>
              <w:spacing w:line="300" w:lineRule="exact"/>
              <w:jc w:val="left"/>
              <w:rPr>
                <w:sz w:val="20"/>
              </w:rPr>
            </w:pPr>
          </w:p>
          <w:p w14:paraId="17E64BBE" w14:textId="77777777" w:rsidR="008176FA" w:rsidRPr="00964521" w:rsidRDefault="008176FA" w:rsidP="008176FA">
            <w:pPr>
              <w:widowControl/>
              <w:spacing w:line="300" w:lineRule="exact"/>
              <w:jc w:val="left"/>
              <w:rPr>
                <w:sz w:val="20"/>
              </w:rPr>
            </w:pPr>
          </w:p>
          <w:p w14:paraId="5466A841" w14:textId="77777777" w:rsidR="008176FA" w:rsidRPr="00964521" w:rsidRDefault="008176FA" w:rsidP="008176FA">
            <w:pPr>
              <w:widowControl/>
              <w:spacing w:line="300" w:lineRule="exact"/>
              <w:jc w:val="left"/>
              <w:rPr>
                <w:sz w:val="20"/>
              </w:rPr>
            </w:pPr>
          </w:p>
          <w:p w14:paraId="31E387E2" w14:textId="77777777" w:rsidR="008176FA" w:rsidRPr="00964521" w:rsidRDefault="008176FA" w:rsidP="008176FA">
            <w:pPr>
              <w:widowControl/>
              <w:spacing w:line="300" w:lineRule="exact"/>
              <w:jc w:val="left"/>
              <w:rPr>
                <w:sz w:val="20"/>
              </w:rPr>
            </w:pPr>
          </w:p>
          <w:p w14:paraId="4A9AA99A" w14:textId="77777777" w:rsidR="008176FA" w:rsidRPr="00964521" w:rsidRDefault="008176FA" w:rsidP="008176FA">
            <w:pPr>
              <w:widowControl/>
              <w:spacing w:line="300" w:lineRule="exact"/>
              <w:jc w:val="left"/>
              <w:rPr>
                <w:sz w:val="20"/>
              </w:rPr>
            </w:pPr>
          </w:p>
          <w:p w14:paraId="265BCD77" w14:textId="77777777" w:rsidR="008176FA" w:rsidRPr="00964521" w:rsidRDefault="008176FA" w:rsidP="008176FA">
            <w:pPr>
              <w:widowControl/>
              <w:spacing w:line="300" w:lineRule="exact"/>
              <w:jc w:val="left"/>
              <w:rPr>
                <w:sz w:val="20"/>
              </w:rPr>
            </w:pPr>
          </w:p>
          <w:p w14:paraId="586B856E" w14:textId="77777777" w:rsidR="008176FA" w:rsidRPr="00964521" w:rsidRDefault="008176FA" w:rsidP="008176FA">
            <w:pPr>
              <w:widowControl/>
              <w:spacing w:line="300" w:lineRule="exact"/>
              <w:jc w:val="left"/>
              <w:rPr>
                <w:sz w:val="20"/>
              </w:rPr>
            </w:pPr>
          </w:p>
          <w:p w14:paraId="57AEFC69" w14:textId="77777777" w:rsidR="008176FA" w:rsidRDefault="008176FA" w:rsidP="008176FA">
            <w:pPr>
              <w:widowControl/>
              <w:spacing w:line="300" w:lineRule="exact"/>
              <w:jc w:val="left"/>
              <w:rPr>
                <w:sz w:val="20"/>
              </w:rPr>
            </w:pPr>
          </w:p>
          <w:p w14:paraId="71715A0A" w14:textId="77777777" w:rsidR="007040BA" w:rsidRPr="00964521" w:rsidRDefault="007040BA" w:rsidP="008176FA">
            <w:pPr>
              <w:widowControl/>
              <w:spacing w:line="300" w:lineRule="exact"/>
              <w:jc w:val="left"/>
              <w:rPr>
                <w:sz w:val="20"/>
              </w:rPr>
            </w:pPr>
          </w:p>
          <w:p w14:paraId="42334EEA" w14:textId="77777777" w:rsidR="008176FA" w:rsidRPr="00964521" w:rsidRDefault="008176FA" w:rsidP="008176FA">
            <w:pPr>
              <w:widowControl/>
              <w:spacing w:line="300" w:lineRule="exact"/>
              <w:jc w:val="left"/>
              <w:rPr>
                <w:sz w:val="20"/>
              </w:rPr>
            </w:pPr>
          </w:p>
          <w:p w14:paraId="23412CC0" w14:textId="77777777" w:rsidR="008176FA" w:rsidRPr="00964521" w:rsidRDefault="008176FA" w:rsidP="008176FA">
            <w:pPr>
              <w:widowControl/>
              <w:spacing w:line="300" w:lineRule="exact"/>
              <w:jc w:val="left"/>
              <w:rPr>
                <w:sz w:val="20"/>
              </w:rPr>
            </w:pPr>
          </w:p>
          <w:p w14:paraId="437024F6" w14:textId="77777777" w:rsidR="008176FA" w:rsidRPr="00964521" w:rsidRDefault="008176FA" w:rsidP="008176FA">
            <w:pPr>
              <w:widowControl/>
              <w:spacing w:line="300" w:lineRule="exact"/>
              <w:jc w:val="left"/>
              <w:rPr>
                <w:sz w:val="20"/>
              </w:rPr>
            </w:pPr>
          </w:p>
          <w:p w14:paraId="795B65FD" w14:textId="77777777" w:rsidR="008176FA" w:rsidRPr="00964521" w:rsidRDefault="008176FA" w:rsidP="008176FA">
            <w:pPr>
              <w:widowControl/>
              <w:spacing w:line="300" w:lineRule="exact"/>
              <w:jc w:val="left"/>
              <w:rPr>
                <w:sz w:val="20"/>
              </w:rPr>
            </w:pPr>
          </w:p>
          <w:p w14:paraId="2C107CA6" w14:textId="77777777" w:rsidR="009275F6" w:rsidRPr="00964521" w:rsidRDefault="009275F6" w:rsidP="008176FA">
            <w:pPr>
              <w:widowControl/>
              <w:spacing w:line="300" w:lineRule="exact"/>
              <w:jc w:val="left"/>
              <w:rPr>
                <w:sz w:val="20"/>
              </w:rPr>
            </w:pPr>
          </w:p>
          <w:p w14:paraId="27634782" w14:textId="77777777" w:rsidR="008176FA" w:rsidRPr="00964521" w:rsidRDefault="008176FA" w:rsidP="008176FA">
            <w:pPr>
              <w:widowControl/>
              <w:spacing w:line="300" w:lineRule="exact"/>
              <w:jc w:val="left"/>
              <w:rPr>
                <w:sz w:val="20"/>
              </w:rPr>
            </w:pPr>
          </w:p>
          <w:p w14:paraId="73B5DEC0" w14:textId="77777777" w:rsidR="008176FA" w:rsidRDefault="008176FA" w:rsidP="008176FA">
            <w:pPr>
              <w:widowControl/>
              <w:spacing w:line="300" w:lineRule="exact"/>
              <w:jc w:val="left"/>
              <w:rPr>
                <w:sz w:val="20"/>
              </w:rPr>
            </w:pPr>
          </w:p>
          <w:p w14:paraId="0EAE23F3" w14:textId="77777777" w:rsidR="002F18D8" w:rsidRPr="00964521" w:rsidRDefault="002F18D8" w:rsidP="008176FA">
            <w:pPr>
              <w:widowControl/>
              <w:spacing w:line="300" w:lineRule="exact"/>
              <w:jc w:val="left"/>
              <w:rPr>
                <w:sz w:val="20"/>
              </w:rPr>
            </w:pPr>
          </w:p>
          <w:p w14:paraId="22742055" w14:textId="77777777" w:rsidR="008176FA" w:rsidRPr="00964521" w:rsidRDefault="008176FA" w:rsidP="008176FA">
            <w:pPr>
              <w:widowControl/>
              <w:spacing w:line="300" w:lineRule="exact"/>
              <w:jc w:val="left"/>
              <w:rPr>
                <w:sz w:val="20"/>
              </w:rPr>
            </w:pPr>
          </w:p>
          <w:p w14:paraId="6412B5BA" w14:textId="77777777" w:rsidR="008176FA" w:rsidRPr="00964521" w:rsidRDefault="008176FA" w:rsidP="008176FA">
            <w:pPr>
              <w:widowControl/>
              <w:spacing w:line="300" w:lineRule="exact"/>
              <w:jc w:val="left"/>
              <w:rPr>
                <w:sz w:val="20"/>
              </w:rPr>
            </w:pPr>
          </w:p>
          <w:p w14:paraId="74B6FCE5" w14:textId="77777777" w:rsidR="008176FA" w:rsidRPr="00964521" w:rsidRDefault="008176FA" w:rsidP="008176FA">
            <w:pPr>
              <w:widowControl/>
              <w:spacing w:line="300" w:lineRule="exact"/>
              <w:jc w:val="left"/>
              <w:rPr>
                <w:sz w:val="20"/>
              </w:rPr>
            </w:pPr>
          </w:p>
          <w:p w14:paraId="40F33E79" w14:textId="77777777" w:rsidR="008176FA" w:rsidRPr="00964521" w:rsidRDefault="008176FA" w:rsidP="008176FA">
            <w:pPr>
              <w:widowControl/>
              <w:spacing w:line="300" w:lineRule="exact"/>
              <w:jc w:val="left"/>
              <w:rPr>
                <w:sz w:val="20"/>
              </w:rPr>
            </w:pPr>
          </w:p>
          <w:p w14:paraId="649B5ED7" w14:textId="77777777" w:rsidR="008176FA" w:rsidRPr="003203B4" w:rsidRDefault="008176FA" w:rsidP="008176FA">
            <w:pPr>
              <w:widowControl/>
              <w:spacing w:line="300" w:lineRule="exact"/>
              <w:jc w:val="left"/>
              <w:rPr>
                <w:b/>
                <w:bCs/>
                <w:sz w:val="20"/>
              </w:rPr>
            </w:pPr>
          </w:p>
          <w:p w14:paraId="1A2AD123" w14:textId="77777777" w:rsidR="00B14B67" w:rsidRPr="003203B4" w:rsidRDefault="00B14B67" w:rsidP="008176FA">
            <w:pPr>
              <w:widowControl/>
              <w:spacing w:line="300" w:lineRule="exact"/>
              <w:jc w:val="left"/>
              <w:rPr>
                <w:b/>
                <w:bCs/>
                <w:sz w:val="20"/>
              </w:rPr>
            </w:pPr>
          </w:p>
          <w:p w14:paraId="01A3D7A1" w14:textId="77777777" w:rsidR="008176FA" w:rsidRDefault="008176FA" w:rsidP="008176FA">
            <w:pPr>
              <w:widowControl/>
              <w:spacing w:line="300" w:lineRule="exact"/>
              <w:jc w:val="left"/>
              <w:rPr>
                <w:b/>
                <w:bCs/>
                <w:sz w:val="20"/>
              </w:rPr>
            </w:pPr>
          </w:p>
          <w:p w14:paraId="6D1E3BFA" w14:textId="77777777" w:rsidR="005357D3" w:rsidRDefault="005357D3" w:rsidP="008176FA">
            <w:pPr>
              <w:widowControl/>
              <w:spacing w:line="300" w:lineRule="exact"/>
              <w:jc w:val="left"/>
              <w:rPr>
                <w:b/>
                <w:bCs/>
                <w:sz w:val="20"/>
              </w:rPr>
            </w:pPr>
          </w:p>
          <w:p w14:paraId="7A198B60" w14:textId="77777777" w:rsidR="005357D3" w:rsidRPr="003203B4" w:rsidRDefault="005357D3" w:rsidP="008176FA">
            <w:pPr>
              <w:widowControl/>
              <w:spacing w:line="300" w:lineRule="exact"/>
              <w:jc w:val="left"/>
              <w:rPr>
                <w:b/>
                <w:bCs/>
                <w:sz w:val="20"/>
              </w:rPr>
            </w:pPr>
          </w:p>
          <w:p w14:paraId="297EF57E" w14:textId="37924668" w:rsidR="008176FA" w:rsidRPr="00964521" w:rsidRDefault="008176FA" w:rsidP="008176FA">
            <w:pPr>
              <w:widowControl/>
              <w:spacing w:line="300" w:lineRule="exact"/>
              <w:jc w:val="left"/>
              <w:rPr>
                <w:sz w:val="20"/>
              </w:rPr>
            </w:pPr>
          </w:p>
        </w:tc>
      </w:tr>
    </w:tbl>
    <w:p w14:paraId="4F34E35B" w14:textId="2C84DA6D" w:rsidR="0016579D" w:rsidRPr="00964521" w:rsidRDefault="00696B52" w:rsidP="00696B52">
      <w:pPr>
        <w:spacing w:line="300" w:lineRule="exact"/>
        <w:rPr>
          <w:sz w:val="20"/>
        </w:rPr>
      </w:pPr>
      <w:r w:rsidRPr="00964521">
        <w:rPr>
          <w:sz w:val="20"/>
        </w:rPr>
        <w:t>※</w:t>
      </w:r>
      <w:r w:rsidRPr="00964521">
        <w:rPr>
          <w:sz w:val="20"/>
        </w:rPr>
        <w:t xml:space="preserve">　記入欄が足りない場合は、本様式に準じて追加してください。</w:t>
      </w:r>
      <w:r w:rsidR="0016579D" w:rsidRPr="00964521">
        <w:br w:type="page"/>
      </w:r>
    </w:p>
    <w:p w14:paraId="3E8320D3" w14:textId="39B0D053" w:rsidR="00C76216" w:rsidRPr="00964521" w:rsidRDefault="00C76216" w:rsidP="00C76216">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6A11E5D4" w14:textId="4D9F83BE" w:rsidR="00B14B67" w:rsidRPr="00964521" w:rsidRDefault="00B14B67" w:rsidP="00B14B67">
      <w:pPr>
        <w:widowControl/>
        <w:jc w:val="center"/>
        <w:rPr>
          <w:sz w:val="28"/>
          <w:szCs w:val="28"/>
        </w:rPr>
      </w:pPr>
      <w:r w:rsidRPr="00964521">
        <w:rPr>
          <w:sz w:val="28"/>
          <w:szCs w:val="28"/>
        </w:rPr>
        <w:t>設計企業実績</w:t>
      </w:r>
      <w:r w:rsidRPr="00964521">
        <w:rPr>
          <w:rFonts w:ascii="ＭＳ 明朝" w:hAnsi="ＭＳ 明朝" w:cs="ＭＳ 明朝" w:hint="eastAsia"/>
          <w:sz w:val="28"/>
          <w:szCs w:val="28"/>
        </w:rPr>
        <w:t>②</w:t>
      </w:r>
    </w:p>
    <w:tbl>
      <w:tblPr>
        <w:tblStyle w:val="af6"/>
        <w:tblW w:w="0" w:type="auto"/>
        <w:tblLook w:val="04A0" w:firstRow="1" w:lastRow="0" w:firstColumn="1" w:lastColumn="0" w:noHBand="0" w:noVBand="1"/>
      </w:tblPr>
      <w:tblGrid>
        <w:gridCol w:w="582"/>
        <w:gridCol w:w="1965"/>
        <w:gridCol w:w="6683"/>
      </w:tblGrid>
      <w:tr w:rsidR="005221A3" w:rsidRPr="00964521" w14:paraId="3FA4FEC5" w14:textId="77777777" w:rsidTr="00277F0E">
        <w:tc>
          <w:tcPr>
            <w:tcW w:w="2547" w:type="dxa"/>
            <w:gridSpan w:val="2"/>
          </w:tcPr>
          <w:p w14:paraId="48FF0904" w14:textId="77777777" w:rsidR="00B14B67" w:rsidRPr="00964521" w:rsidRDefault="00B14B67" w:rsidP="00277F0E">
            <w:pPr>
              <w:widowControl/>
              <w:spacing w:line="300" w:lineRule="exact"/>
              <w:jc w:val="left"/>
              <w:rPr>
                <w:sz w:val="20"/>
              </w:rPr>
            </w:pPr>
            <w:r w:rsidRPr="00964521">
              <w:rPr>
                <w:sz w:val="20"/>
              </w:rPr>
              <w:t>業務に当たる企業名</w:t>
            </w:r>
          </w:p>
        </w:tc>
        <w:tc>
          <w:tcPr>
            <w:tcW w:w="6683" w:type="dxa"/>
          </w:tcPr>
          <w:p w14:paraId="7B09BD02" w14:textId="77777777" w:rsidR="00B14B67" w:rsidRPr="00964521" w:rsidRDefault="00B14B67" w:rsidP="00277F0E">
            <w:pPr>
              <w:widowControl/>
              <w:spacing w:line="300" w:lineRule="exact"/>
              <w:jc w:val="left"/>
              <w:rPr>
                <w:sz w:val="20"/>
              </w:rPr>
            </w:pPr>
          </w:p>
        </w:tc>
      </w:tr>
      <w:tr w:rsidR="005221A3" w:rsidRPr="00964521" w14:paraId="7BE9D82B" w14:textId="77777777" w:rsidTr="00277F0E">
        <w:trPr>
          <w:cantSplit/>
          <w:trHeight w:val="70"/>
        </w:trPr>
        <w:tc>
          <w:tcPr>
            <w:tcW w:w="582" w:type="dxa"/>
            <w:vMerge w:val="restart"/>
            <w:textDirection w:val="tbRlV"/>
          </w:tcPr>
          <w:p w14:paraId="693618AB" w14:textId="77777777" w:rsidR="00B14B67" w:rsidRPr="00964521" w:rsidRDefault="00B14B67" w:rsidP="00277F0E">
            <w:pPr>
              <w:widowControl/>
              <w:spacing w:line="300" w:lineRule="exact"/>
              <w:ind w:left="113" w:right="113"/>
              <w:jc w:val="center"/>
              <w:rPr>
                <w:sz w:val="20"/>
              </w:rPr>
            </w:pPr>
            <w:r w:rsidRPr="00964521">
              <w:rPr>
                <w:sz w:val="20"/>
              </w:rPr>
              <w:t>業務名等</w:t>
            </w:r>
          </w:p>
        </w:tc>
        <w:tc>
          <w:tcPr>
            <w:tcW w:w="1965" w:type="dxa"/>
          </w:tcPr>
          <w:p w14:paraId="5B5D419E" w14:textId="77777777" w:rsidR="00B14B67" w:rsidRPr="00964521" w:rsidRDefault="00B14B67" w:rsidP="00277F0E">
            <w:pPr>
              <w:widowControl/>
              <w:spacing w:line="300" w:lineRule="exact"/>
              <w:jc w:val="left"/>
              <w:rPr>
                <w:sz w:val="20"/>
              </w:rPr>
            </w:pPr>
            <w:r w:rsidRPr="00964521">
              <w:rPr>
                <w:sz w:val="20"/>
              </w:rPr>
              <w:t>業務名</w:t>
            </w:r>
          </w:p>
        </w:tc>
        <w:tc>
          <w:tcPr>
            <w:tcW w:w="6683" w:type="dxa"/>
          </w:tcPr>
          <w:p w14:paraId="23AB4103" w14:textId="77777777" w:rsidR="00B14B67" w:rsidRPr="00964521" w:rsidRDefault="00B14B67" w:rsidP="00277F0E">
            <w:pPr>
              <w:widowControl/>
              <w:spacing w:line="300" w:lineRule="exact"/>
              <w:jc w:val="left"/>
              <w:rPr>
                <w:sz w:val="20"/>
              </w:rPr>
            </w:pPr>
          </w:p>
        </w:tc>
      </w:tr>
      <w:tr w:rsidR="005221A3" w:rsidRPr="00964521" w14:paraId="378A1371" w14:textId="77777777" w:rsidTr="00277F0E">
        <w:trPr>
          <w:cantSplit/>
          <w:trHeight w:val="70"/>
        </w:trPr>
        <w:tc>
          <w:tcPr>
            <w:tcW w:w="582" w:type="dxa"/>
            <w:vMerge/>
            <w:textDirection w:val="tbRlV"/>
          </w:tcPr>
          <w:p w14:paraId="5516DFC8" w14:textId="77777777" w:rsidR="00B14B67" w:rsidRPr="00964521" w:rsidRDefault="00B14B67" w:rsidP="00277F0E">
            <w:pPr>
              <w:widowControl/>
              <w:spacing w:line="300" w:lineRule="exact"/>
              <w:ind w:left="113" w:right="113"/>
              <w:jc w:val="center"/>
              <w:rPr>
                <w:sz w:val="20"/>
              </w:rPr>
            </w:pPr>
          </w:p>
        </w:tc>
        <w:tc>
          <w:tcPr>
            <w:tcW w:w="1965" w:type="dxa"/>
          </w:tcPr>
          <w:p w14:paraId="6993E6BA" w14:textId="77777777" w:rsidR="00B14B67" w:rsidRPr="00964521" w:rsidRDefault="00B14B67" w:rsidP="00277F0E">
            <w:pPr>
              <w:widowControl/>
              <w:spacing w:line="300" w:lineRule="exact"/>
              <w:jc w:val="left"/>
              <w:rPr>
                <w:sz w:val="20"/>
              </w:rPr>
            </w:pPr>
            <w:r w:rsidRPr="00964521">
              <w:rPr>
                <w:sz w:val="20"/>
              </w:rPr>
              <w:t>発注者</w:t>
            </w:r>
          </w:p>
        </w:tc>
        <w:tc>
          <w:tcPr>
            <w:tcW w:w="6683" w:type="dxa"/>
          </w:tcPr>
          <w:p w14:paraId="6A075D10" w14:textId="77777777" w:rsidR="00B14B67" w:rsidRPr="00964521" w:rsidRDefault="00B14B67" w:rsidP="00277F0E">
            <w:pPr>
              <w:widowControl/>
              <w:spacing w:line="300" w:lineRule="exact"/>
              <w:jc w:val="left"/>
              <w:rPr>
                <w:sz w:val="20"/>
              </w:rPr>
            </w:pPr>
          </w:p>
        </w:tc>
      </w:tr>
      <w:tr w:rsidR="005221A3" w:rsidRPr="00964521" w14:paraId="4C59B52C" w14:textId="77777777" w:rsidTr="00277F0E">
        <w:trPr>
          <w:cantSplit/>
          <w:trHeight w:val="70"/>
        </w:trPr>
        <w:tc>
          <w:tcPr>
            <w:tcW w:w="582" w:type="dxa"/>
            <w:vMerge/>
            <w:textDirection w:val="tbRlV"/>
          </w:tcPr>
          <w:p w14:paraId="4718ADB7" w14:textId="77777777" w:rsidR="00B14B67" w:rsidRPr="00964521" w:rsidRDefault="00B14B67" w:rsidP="00277F0E">
            <w:pPr>
              <w:widowControl/>
              <w:spacing w:line="300" w:lineRule="exact"/>
              <w:ind w:left="113" w:right="113"/>
              <w:jc w:val="center"/>
              <w:rPr>
                <w:sz w:val="20"/>
              </w:rPr>
            </w:pPr>
          </w:p>
        </w:tc>
        <w:tc>
          <w:tcPr>
            <w:tcW w:w="1965" w:type="dxa"/>
          </w:tcPr>
          <w:p w14:paraId="18CD3341" w14:textId="77777777" w:rsidR="00B14B67" w:rsidRPr="00964521" w:rsidRDefault="00B14B67" w:rsidP="00277F0E">
            <w:pPr>
              <w:widowControl/>
              <w:spacing w:line="300" w:lineRule="exact"/>
              <w:jc w:val="left"/>
              <w:rPr>
                <w:sz w:val="20"/>
              </w:rPr>
            </w:pPr>
            <w:r w:rsidRPr="00964521">
              <w:rPr>
                <w:sz w:val="20"/>
              </w:rPr>
              <w:t>施工場所</w:t>
            </w:r>
          </w:p>
        </w:tc>
        <w:tc>
          <w:tcPr>
            <w:tcW w:w="6683" w:type="dxa"/>
          </w:tcPr>
          <w:p w14:paraId="1333FC10" w14:textId="77777777" w:rsidR="00B14B67" w:rsidRPr="00964521" w:rsidRDefault="00B14B67" w:rsidP="00277F0E">
            <w:pPr>
              <w:widowControl/>
              <w:spacing w:line="300" w:lineRule="exact"/>
              <w:jc w:val="left"/>
              <w:rPr>
                <w:sz w:val="20"/>
              </w:rPr>
            </w:pPr>
          </w:p>
        </w:tc>
      </w:tr>
      <w:tr w:rsidR="005221A3" w:rsidRPr="00964521" w14:paraId="42776057" w14:textId="77777777" w:rsidTr="00277F0E">
        <w:trPr>
          <w:cantSplit/>
          <w:trHeight w:val="70"/>
        </w:trPr>
        <w:tc>
          <w:tcPr>
            <w:tcW w:w="582" w:type="dxa"/>
            <w:vMerge/>
            <w:textDirection w:val="tbRlV"/>
          </w:tcPr>
          <w:p w14:paraId="28883E24" w14:textId="77777777" w:rsidR="00B14B67" w:rsidRPr="00964521" w:rsidRDefault="00B14B67" w:rsidP="00277F0E">
            <w:pPr>
              <w:widowControl/>
              <w:spacing w:line="300" w:lineRule="exact"/>
              <w:ind w:left="113" w:right="113"/>
              <w:jc w:val="center"/>
              <w:rPr>
                <w:sz w:val="20"/>
              </w:rPr>
            </w:pPr>
          </w:p>
        </w:tc>
        <w:tc>
          <w:tcPr>
            <w:tcW w:w="1965" w:type="dxa"/>
          </w:tcPr>
          <w:p w14:paraId="0DC4A6CD" w14:textId="77777777" w:rsidR="00B14B67" w:rsidRPr="00964521" w:rsidRDefault="00B14B67" w:rsidP="00277F0E">
            <w:pPr>
              <w:widowControl/>
              <w:spacing w:line="300" w:lineRule="exact"/>
              <w:jc w:val="left"/>
              <w:rPr>
                <w:sz w:val="20"/>
              </w:rPr>
            </w:pPr>
            <w:r w:rsidRPr="00964521">
              <w:rPr>
                <w:sz w:val="20"/>
              </w:rPr>
              <w:t>契約金額</w:t>
            </w:r>
          </w:p>
        </w:tc>
        <w:tc>
          <w:tcPr>
            <w:tcW w:w="6683" w:type="dxa"/>
          </w:tcPr>
          <w:p w14:paraId="4C3FB108" w14:textId="77777777" w:rsidR="00B14B67" w:rsidRPr="00964521" w:rsidRDefault="00B14B67" w:rsidP="00277F0E">
            <w:pPr>
              <w:widowControl/>
              <w:spacing w:line="300" w:lineRule="exact"/>
              <w:jc w:val="left"/>
              <w:rPr>
                <w:sz w:val="20"/>
              </w:rPr>
            </w:pPr>
          </w:p>
        </w:tc>
      </w:tr>
      <w:tr w:rsidR="005221A3" w:rsidRPr="00964521" w14:paraId="2F8D54FA" w14:textId="77777777" w:rsidTr="00277F0E">
        <w:trPr>
          <w:cantSplit/>
          <w:trHeight w:val="70"/>
        </w:trPr>
        <w:tc>
          <w:tcPr>
            <w:tcW w:w="582" w:type="dxa"/>
            <w:vMerge/>
            <w:textDirection w:val="tbRlV"/>
          </w:tcPr>
          <w:p w14:paraId="78B7BAAD" w14:textId="77777777" w:rsidR="00B14B67" w:rsidRPr="00964521" w:rsidRDefault="00B14B67" w:rsidP="00277F0E">
            <w:pPr>
              <w:widowControl/>
              <w:spacing w:line="300" w:lineRule="exact"/>
              <w:ind w:left="113" w:right="113"/>
              <w:jc w:val="center"/>
              <w:rPr>
                <w:sz w:val="20"/>
              </w:rPr>
            </w:pPr>
          </w:p>
        </w:tc>
        <w:tc>
          <w:tcPr>
            <w:tcW w:w="1965" w:type="dxa"/>
          </w:tcPr>
          <w:p w14:paraId="3B816D38" w14:textId="77777777" w:rsidR="00B14B67" w:rsidRPr="00964521" w:rsidRDefault="00B14B67" w:rsidP="00277F0E">
            <w:pPr>
              <w:widowControl/>
              <w:spacing w:line="300" w:lineRule="exact"/>
              <w:jc w:val="left"/>
              <w:rPr>
                <w:sz w:val="20"/>
              </w:rPr>
            </w:pPr>
            <w:r w:rsidRPr="00964521">
              <w:rPr>
                <w:sz w:val="20"/>
              </w:rPr>
              <w:t>委託期間</w:t>
            </w:r>
          </w:p>
        </w:tc>
        <w:tc>
          <w:tcPr>
            <w:tcW w:w="6683" w:type="dxa"/>
          </w:tcPr>
          <w:p w14:paraId="6F47C63F" w14:textId="77777777" w:rsidR="00B14B67" w:rsidRPr="00964521" w:rsidRDefault="00B14B67" w:rsidP="00277F0E">
            <w:pPr>
              <w:widowControl/>
              <w:spacing w:line="300" w:lineRule="exact"/>
              <w:jc w:val="left"/>
              <w:rPr>
                <w:sz w:val="20"/>
              </w:rPr>
            </w:pPr>
          </w:p>
        </w:tc>
      </w:tr>
      <w:tr w:rsidR="005221A3" w:rsidRPr="00964521" w14:paraId="6B8F9EA9" w14:textId="77777777" w:rsidTr="00277F0E">
        <w:trPr>
          <w:cantSplit/>
          <w:trHeight w:val="70"/>
        </w:trPr>
        <w:tc>
          <w:tcPr>
            <w:tcW w:w="582" w:type="dxa"/>
            <w:vMerge w:val="restart"/>
            <w:textDirection w:val="tbRlV"/>
          </w:tcPr>
          <w:p w14:paraId="5C01B87C" w14:textId="77777777" w:rsidR="00B14B67" w:rsidRPr="00964521" w:rsidRDefault="00B14B67" w:rsidP="00277F0E">
            <w:pPr>
              <w:widowControl/>
              <w:spacing w:line="300" w:lineRule="exact"/>
              <w:ind w:left="113" w:right="113"/>
              <w:jc w:val="center"/>
              <w:rPr>
                <w:sz w:val="20"/>
              </w:rPr>
            </w:pPr>
            <w:r w:rsidRPr="00964521">
              <w:rPr>
                <w:sz w:val="20"/>
              </w:rPr>
              <w:t>業務概要</w:t>
            </w:r>
          </w:p>
        </w:tc>
        <w:tc>
          <w:tcPr>
            <w:tcW w:w="1965" w:type="dxa"/>
          </w:tcPr>
          <w:p w14:paraId="490F59B1" w14:textId="77777777" w:rsidR="00B14B67" w:rsidRPr="00964521" w:rsidRDefault="00B14B67" w:rsidP="00277F0E">
            <w:pPr>
              <w:widowControl/>
              <w:spacing w:line="300" w:lineRule="exact"/>
              <w:jc w:val="left"/>
              <w:rPr>
                <w:sz w:val="20"/>
              </w:rPr>
            </w:pPr>
            <w:r w:rsidRPr="00964521">
              <w:rPr>
                <w:sz w:val="20"/>
              </w:rPr>
              <w:t>建物用途</w:t>
            </w:r>
          </w:p>
        </w:tc>
        <w:tc>
          <w:tcPr>
            <w:tcW w:w="6683" w:type="dxa"/>
          </w:tcPr>
          <w:p w14:paraId="6CF0C3AC" w14:textId="77777777" w:rsidR="00B14B67" w:rsidRPr="00964521" w:rsidRDefault="00B14B67" w:rsidP="00277F0E">
            <w:pPr>
              <w:widowControl/>
              <w:spacing w:line="300" w:lineRule="exact"/>
              <w:jc w:val="left"/>
              <w:rPr>
                <w:sz w:val="20"/>
              </w:rPr>
            </w:pPr>
          </w:p>
        </w:tc>
      </w:tr>
      <w:tr w:rsidR="005221A3" w:rsidRPr="00964521" w14:paraId="0B7A14F3" w14:textId="77777777" w:rsidTr="00277F0E">
        <w:trPr>
          <w:cantSplit/>
          <w:trHeight w:val="70"/>
        </w:trPr>
        <w:tc>
          <w:tcPr>
            <w:tcW w:w="582" w:type="dxa"/>
            <w:vMerge/>
            <w:textDirection w:val="tbRlV"/>
          </w:tcPr>
          <w:p w14:paraId="7FC698ED" w14:textId="77777777" w:rsidR="00B14B67" w:rsidRPr="00964521" w:rsidRDefault="00B14B67" w:rsidP="00277F0E">
            <w:pPr>
              <w:widowControl/>
              <w:spacing w:line="300" w:lineRule="exact"/>
              <w:ind w:left="113" w:right="113"/>
              <w:jc w:val="left"/>
              <w:rPr>
                <w:sz w:val="20"/>
              </w:rPr>
            </w:pPr>
          </w:p>
        </w:tc>
        <w:tc>
          <w:tcPr>
            <w:tcW w:w="1965" w:type="dxa"/>
          </w:tcPr>
          <w:p w14:paraId="00E5ACB8" w14:textId="77777777" w:rsidR="00B14B67" w:rsidRPr="00964521" w:rsidRDefault="00B14B67" w:rsidP="00277F0E">
            <w:pPr>
              <w:widowControl/>
              <w:spacing w:line="300" w:lineRule="exact"/>
              <w:jc w:val="left"/>
              <w:rPr>
                <w:sz w:val="20"/>
              </w:rPr>
            </w:pPr>
            <w:r w:rsidRPr="00964521">
              <w:rPr>
                <w:sz w:val="20"/>
              </w:rPr>
              <w:t>施設名称</w:t>
            </w:r>
          </w:p>
        </w:tc>
        <w:tc>
          <w:tcPr>
            <w:tcW w:w="6683" w:type="dxa"/>
          </w:tcPr>
          <w:p w14:paraId="061FC2A0" w14:textId="77777777" w:rsidR="00B14B67" w:rsidRPr="00964521" w:rsidRDefault="00B14B67" w:rsidP="00277F0E">
            <w:pPr>
              <w:widowControl/>
              <w:spacing w:line="300" w:lineRule="exact"/>
              <w:jc w:val="left"/>
              <w:rPr>
                <w:sz w:val="20"/>
              </w:rPr>
            </w:pPr>
          </w:p>
        </w:tc>
      </w:tr>
      <w:tr w:rsidR="005221A3" w:rsidRPr="00964521" w14:paraId="3BBE8F3E" w14:textId="77777777" w:rsidTr="00277F0E">
        <w:trPr>
          <w:cantSplit/>
          <w:trHeight w:val="70"/>
        </w:trPr>
        <w:tc>
          <w:tcPr>
            <w:tcW w:w="582" w:type="dxa"/>
            <w:vMerge/>
            <w:textDirection w:val="tbRlV"/>
          </w:tcPr>
          <w:p w14:paraId="65825C50" w14:textId="77777777" w:rsidR="00B14B67" w:rsidRPr="00964521" w:rsidRDefault="00B14B67" w:rsidP="00277F0E">
            <w:pPr>
              <w:widowControl/>
              <w:spacing w:line="300" w:lineRule="exact"/>
              <w:ind w:left="113" w:right="113"/>
              <w:jc w:val="left"/>
              <w:rPr>
                <w:sz w:val="20"/>
              </w:rPr>
            </w:pPr>
          </w:p>
        </w:tc>
        <w:tc>
          <w:tcPr>
            <w:tcW w:w="1965" w:type="dxa"/>
          </w:tcPr>
          <w:p w14:paraId="551C662C" w14:textId="77777777" w:rsidR="00B14B67" w:rsidRPr="00964521" w:rsidRDefault="00B14B67" w:rsidP="00277F0E">
            <w:pPr>
              <w:widowControl/>
              <w:spacing w:line="300" w:lineRule="exact"/>
              <w:jc w:val="left"/>
              <w:rPr>
                <w:sz w:val="20"/>
              </w:rPr>
            </w:pPr>
            <w:r w:rsidRPr="00964521">
              <w:rPr>
                <w:sz w:val="20"/>
              </w:rPr>
              <w:t>構造・階数</w:t>
            </w:r>
          </w:p>
        </w:tc>
        <w:tc>
          <w:tcPr>
            <w:tcW w:w="6683" w:type="dxa"/>
          </w:tcPr>
          <w:p w14:paraId="3D8894BB" w14:textId="77777777" w:rsidR="00B14B67" w:rsidRPr="00964521" w:rsidRDefault="00B14B67" w:rsidP="00277F0E">
            <w:pPr>
              <w:widowControl/>
              <w:spacing w:line="300" w:lineRule="exact"/>
              <w:jc w:val="left"/>
              <w:rPr>
                <w:sz w:val="20"/>
              </w:rPr>
            </w:pPr>
          </w:p>
        </w:tc>
      </w:tr>
      <w:tr w:rsidR="005221A3" w:rsidRPr="00964521" w14:paraId="6E762A3D" w14:textId="77777777" w:rsidTr="00277F0E">
        <w:trPr>
          <w:cantSplit/>
          <w:trHeight w:val="70"/>
        </w:trPr>
        <w:tc>
          <w:tcPr>
            <w:tcW w:w="582" w:type="dxa"/>
            <w:vMerge/>
            <w:textDirection w:val="tbRlV"/>
          </w:tcPr>
          <w:p w14:paraId="188A180A" w14:textId="77777777" w:rsidR="00B14B67" w:rsidRPr="00964521" w:rsidRDefault="00B14B67" w:rsidP="00277F0E">
            <w:pPr>
              <w:widowControl/>
              <w:spacing w:line="300" w:lineRule="exact"/>
              <w:ind w:left="113" w:right="113"/>
              <w:jc w:val="left"/>
              <w:rPr>
                <w:sz w:val="20"/>
              </w:rPr>
            </w:pPr>
          </w:p>
        </w:tc>
        <w:tc>
          <w:tcPr>
            <w:tcW w:w="1965" w:type="dxa"/>
          </w:tcPr>
          <w:p w14:paraId="04C8FB4C" w14:textId="77777777" w:rsidR="00B14B67" w:rsidRPr="00964521" w:rsidRDefault="00B14B67" w:rsidP="00277F0E">
            <w:pPr>
              <w:widowControl/>
              <w:spacing w:line="300" w:lineRule="exact"/>
              <w:jc w:val="left"/>
              <w:rPr>
                <w:sz w:val="20"/>
              </w:rPr>
            </w:pPr>
            <w:r w:rsidRPr="00964521">
              <w:rPr>
                <w:sz w:val="20"/>
              </w:rPr>
              <w:t>建物規模</w:t>
            </w:r>
          </w:p>
        </w:tc>
        <w:tc>
          <w:tcPr>
            <w:tcW w:w="6683" w:type="dxa"/>
          </w:tcPr>
          <w:p w14:paraId="2D5D46E9" w14:textId="77777777" w:rsidR="00B14B67" w:rsidRPr="00964521" w:rsidRDefault="00B14B67" w:rsidP="00277F0E">
            <w:pPr>
              <w:widowControl/>
              <w:spacing w:line="300" w:lineRule="exact"/>
              <w:jc w:val="left"/>
              <w:rPr>
                <w:sz w:val="20"/>
              </w:rPr>
            </w:pPr>
          </w:p>
        </w:tc>
      </w:tr>
      <w:tr w:rsidR="005221A3" w:rsidRPr="00964521" w14:paraId="0591AD0A" w14:textId="77777777" w:rsidTr="00277F0E">
        <w:trPr>
          <w:cantSplit/>
          <w:trHeight w:val="1134"/>
        </w:trPr>
        <w:tc>
          <w:tcPr>
            <w:tcW w:w="582" w:type="dxa"/>
            <w:vMerge/>
            <w:textDirection w:val="tbRlV"/>
          </w:tcPr>
          <w:p w14:paraId="463F5EF2" w14:textId="77777777" w:rsidR="00B14B67" w:rsidRPr="00964521" w:rsidRDefault="00B14B67" w:rsidP="00277F0E">
            <w:pPr>
              <w:widowControl/>
              <w:spacing w:line="300" w:lineRule="exact"/>
              <w:ind w:left="113" w:right="113"/>
              <w:jc w:val="left"/>
              <w:rPr>
                <w:sz w:val="20"/>
              </w:rPr>
            </w:pPr>
          </w:p>
        </w:tc>
        <w:tc>
          <w:tcPr>
            <w:tcW w:w="1965" w:type="dxa"/>
          </w:tcPr>
          <w:p w14:paraId="082A3C44" w14:textId="77777777" w:rsidR="00B14B67" w:rsidRPr="00964521" w:rsidRDefault="00B14B67" w:rsidP="00277F0E">
            <w:pPr>
              <w:widowControl/>
              <w:spacing w:line="300" w:lineRule="exact"/>
              <w:jc w:val="left"/>
              <w:rPr>
                <w:sz w:val="20"/>
              </w:rPr>
            </w:pPr>
            <w:r w:rsidRPr="00964521">
              <w:rPr>
                <w:sz w:val="20"/>
              </w:rPr>
              <w:t>業務内容</w:t>
            </w:r>
          </w:p>
        </w:tc>
        <w:tc>
          <w:tcPr>
            <w:tcW w:w="6683" w:type="dxa"/>
          </w:tcPr>
          <w:p w14:paraId="5756A1B7" w14:textId="77777777" w:rsidR="00B14B67" w:rsidRPr="00964521" w:rsidRDefault="00B14B67" w:rsidP="00277F0E">
            <w:pPr>
              <w:widowControl/>
              <w:spacing w:line="300" w:lineRule="exact"/>
              <w:jc w:val="left"/>
              <w:rPr>
                <w:sz w:val="20"/>
              </w:rPr>
            </w:pPr>
          </w:p>
          <w:p w14:paraId="3186DF58" w14:textId="77777777" w:rsidR="00B14B67" w:rsidRPr="00964521" w:rsidRDefault="00B14B67" w:rsidP="00277F0E">
            <w:pPr>
              <w:widowControl/>
              <w:spacing w:line="300" w:lineRule="exact"/>
              <w:jc w:val="left"/>
              <w:rPr>
                <w:sz w:val="20"/>
              </w:rPr>
            </w:pPr>
          </w:p>
          <w:p w14:paraId="1E330218" w14:textId="77777777" w:rsidR="00B14B67" w:rsidRPr="00964521" w:rsidRDefault="00B14B67" w:rsidP="00277F0E">
            <w:pPr>
              <w:widowControl/>
              <w:spacing w:line="300" w:lineRule="exact"/>
              <w:jc w:val="left"/>
              <w:rPr>
                <w:sz w:val="20"/>
              </w:rPr>
            </w:pPr>
          </w:p>
          <w:p w14:paraId="25E4255E" w14:textId="77777777" w:rsidR="00B14B67" w:rsidRPr="00964521" w:rsidRDefault="00B14B67" w:rsidP="00277F0E">
            <w:pPr>
              <w:widowControl/>
              <w:spacing w:line="300" w:lineRule="exact"/>
              <w:jc w:val="left"/>
              <w:rPr>
                <w:sz w:val="20"/>
              </w:rPr>
            </w:pPr>
          </w:p>
          <w:p w14:paraId="3C7A4809" w14:textId="77777777" w:rsidR="00B14B67" w:rsidRPr="00964521" w:rsidRDefault="00B14B67" w:rsidP="00277F0E">
            <w:pPr>
              <w:widowControl/>
              <w:spacing w:line="300" w:lineRule="exact"/>
              <w:jc w:val="left"/>
              <w:rPr>
                <w:sz w:val="20"/>
              </w:rPr>
            </w:pPr>
          </w:p>
          <w:p w14:paraId="3A2A66A6" w14:textId="77777777" w:rsidR="00B14B67" w:rsidRDefault="00B14B67" w:rsidP="00277F0E">
            <w:pPr>
              <w:widowControl/>
              <w:spacing w:line="300" w:lineRule="exact"/>
              <w:jc w:val="left"/>
              <w:rPr>
                <w:sz w:val="20"/>
              </w:rPr>
            </w:pPr>
          </w:p>
          <w:p w14:paraId="7B1522D0" w14:textId="77777777" w:rsidR="005357D3" w:rsidRDefault="005357D3" w:rsidP="00277F0E">
            <w:pPr>
              <w:widowControl/>
              <w:spacing w:line="300" w:lineRule="exact"/>
              <w:jc w:val="left"/>
              <w:rPr>
                <w:sz w:val="20"/>
              </w:rPr>
            </w:pPr>
          </w:p>
          <w:p w14:paraId="2161035F" w14:textId="77777777" w:rsidR="005357D3" w:rsidRPr="00964521" w:rsidRDefault="005357D3" w:rsidP="00277F0E">
            <w:pPr>
              <w:widowControl/>
              <w:spacing w:line="300" w:lineRule="exact"/>
              <w:jc w:val="left"/>
              <w:rPr>
                <w:sz w:val="20"/>
              </w:rPr>
            </w:pPr>
          </w:p>
          <w:p w14:paraId="07B0BEEE" w14:textId="77777777" w:rsidR="00B14B67" w:rsidRPr="00964521" w:rsidRDefault="00B14B67" w:rsidP="00277F0E">
            <w:pPr>
              <w:widowControl/>
              <w:spacing w:line="300" w:lineRule="exact"/>
              <w:jc w:val="left"/>
              <w:rPr>
                <w:sz w:val="20"/>
              </w:rPr>
            </w:pPr>
          </w:p>
          <w:p w14:paraId="22997506" w14:textId="77777777" w:rsidR="00B14B67" w:rsidRPr="00964521" w:rsidRDefault="00B14B67" w:rsidP="00277F0E">
            <w:pPr>
              <w:widowControl/>
              <w:spacing w:line="300" w:lineRule="exact"/>
              <w:jc w:val="left"/>
              <w:rPr>
                <w:sz w:val="20"/>
              </w:rPr>
            </w:pPr>
          </w:p>
          <w:p w14:paraId="742B225F" w14:textId="77777777" w:rsidR="00B14B67" w:rsidRPr="00964521" w:rsidRDefault="00B14B67" w:rsidP="00277F0E">
            <w:pPr>
              <w:widowControl/>
              <w:spacing w:line="300" w:lineRule="exact"/>
              <w:jc w:val="left"/>
              <w:rPr>
                <w:sz w:val="20"/>
              </w:rPr>
            </w:pPr>
          </w:p>
          <w:p w14:paraId="35D28362" w14:textId="77777777" w:rsidR="00B14B67" w:rsidRPr="00964521" w:rsidRDefault="00B14B67" w:rsidP="00277F0E">
            <w:pPr>
              <w:widowControl/>
              <w:spacing w:line="300" w:lineRule="exact"/>
              <w:jc w:val="left"/>
              <w:rPr>
                <w:sz w:val="20"/>
              </w:rPr>
            </w:pPr>
          </w:p>
          <w:p w14:paraId="68071D97" w14:textId="77777777" w:rsidR="00B14B67" w:rsidRPr="00964521" w:rsidRDefault="00B14B67" w:rsidP="00277F0E">
            <w:pPr>
              <w:widowControl/>
              <w:spacing w:line="300" w:lineRule="exact"/>
              <w:jc w:val="left"/>
              <w:rPr>
                <w:sz w:val="20"/>
              </w:rPr>
            </w:pPr>
          </w:p>
          <w:p w14:paraId="740725A2" w14:textId="77777777" w:rsidR="00B14B67" w:rsidRPr="00964521" w:rsidRDefault="00B14B67" w:rsidP="00277F0E">
            <w:pPr>
              <w:widowControl/>
              <w:spacing w:line="300" w:lineRule="exact"/>
              <w:jc w:val="left"/>
              <w:rPr>
                <w:sz w:val="20"/>
              </w:rPr>
            </w:pPr>
          </w:p>
          <w:p w14:paraId="513BBAC0" w14:textId="77777777" w:rsidR="00B14B67" w:rsidRPr="00964521" w:rsidRDefault="00B14B67" w:rsidP="00277F0E">
            <w:pPr>
              <w:widowControl/>
              <w:spacing w:line="300" w:lineRule="exact"/>
              <w:jc w:val="left"/>
              <w:rPr>
                <w:sz w:val="20"/>
              </w:rPr>
            </w:pPr>
          </w:p>
          <w:p w14:paraId="7B783E2C" w14:textId="77777777" w:rsidR="00B14B67" w:rsidRPr="00964521" w:rsidRDefault="00B14B67" w:rsidP="00277F0E">
            <w:pPr>
              <w:widowControl/>
              <w:spacing w:line="300" w:lineRule="exact"/>
              <w:jc w:val="left"/>
              <w:rPr>
                <w:sz w:val="20"/>
              </w:rPr>
            </w:pPr>
          </w:p>
          <w:p w14:paraId="4EF629CD" w14:textId="77777777" w:rsidR="00B14B67" w:rsidRPr="00964521" w:rsidRDefault="00B14B67" w:rsidP="00277F0E">
            <w:pPr>
              <w:widowControl/>
              <w:spacing w:line="300" w:lineRule="exact"/>
              <w:jc w:val="left"/>
              <w:rPr>
                <w:sz w:val="20"/>
              </w:rPr>
            </w:pPr>
          </w:p>
          <w:p w14:paraId="7DA709B8" w14:textId="77777777" w:rsidR="009275F6" w:rsidRPr="00964521" w:rsidRDefault="009275F6" w:rsidP="00277F0E">
            <w:pPr>
              <w:widowControl/>
              <w:spacing w:line="300" w:lineRule="exact"/>
              <w:jc w:val="left"/>
              <w:rPr>
                <w:sz w:val="20"/>
              </w:rPr>
            </w:pPr>
          </w:p>
          <w:p w14:paraId="54AE7536" w14:textId="77777777" w:rsidR="00B14B67" w:rsidRPr="00964521" w:rsidRDefault="00B14B67" w:rsidP="00277F0E">
            <w:pPr>
              <w:widowControl/>
              <w:spacing w:line="300" w:lineRule="exact"/>
              <w:jc w:val="left"/>
              <w:rPr>
                <w:sz w:val="20"/>
              </w:rPr>
            </w:pPr>
          </w:p>
          <w:p w14:paraId="43D38D5B" w14:textId="77777777" w:rsidR="00B14B67" w:rsidRPr="00964521" w:rsidRDefault="00B14B67" w:rsidP="00277F0E">
            <w:pPr>
              <w:widowControl/>
              <w:spacing w:line="300" w:lineRule="exact"/>
              <w:jc w:val="left"/>
              <w:rPr>
                <w:sz w:val="20"/>
              </w:rPr>
            </w:pPr>
          </w:p>
          <w:p w14:paraId="25E2B5C0" w14:textId="77777777" w:rsidR="00B14B67" w:rsidRPr="00964521" w:rsidRDefault="00B14B67" w:rsidP="00277F0E">
            <w:pPr>
              <w:widowControl/>
              <w:spacing w:line="300" w:lineRule="exact"/>
              <w:jc w:val="left"/>
              <w:rPr>
                <w:sz w:val="20"/>
              </w:rPr>
            </w:pPr>
          </w:p>
          <w:p w14:paraId="05634A7D" w14:textId="77777777" w:rsidR="00B14B67" w:rsidRPr="00964521" w:rsidRDefault="00B14B67" w:rsidP="00277F0E">
            <w:pPr>
              <w:widowControl/>
              <w:spacing w:line="300" w:lineRule="exact"/>
              <w:jc w:val="left"/>
              <w:rPr>
                <w:sz w:val="20"/>
              </w:rPr>
            </w:pPr>
          </w:p>
          <w:p w14:paraId="4D2D58AE" w14:textId="77777777" w:rsidR="00B14B67" w:rsidRPr="00964521" w:rsidRDefault="00B14B67" w:rsidP="00277F0E">
            <w:pPr>
              <w:widowControl/>
              <w:spacing w:line="300" w:lineRule="exact"/>
              <w:jc w:val="left"/>
              <w:rPr>
                <w:sz w:val="20"/>
              </w:rPr>
            </w:pPr>
          </w:p>
          <w:p w14:paraId="5FAFD8AF" w14:textId="77777777" w:rsidR="00B14B67" w:rsidRPr="00964521" w:rsidRDefault="00B14B67" w:rsidP="00277F0E">
            <w:pPr>
              <w:widowControl/>
              <w:spacing w:line="300" w:lineRule="exact"/>
              <w:jc w:val="left"/>
              <w:rPr>
                <w:sz w:val="20"/>
              </w:rPr>
            </w:pPr>
          </w:p>
          <w:p w14:paraId="7818AABB" w14:textId="77777777" w:rsidR="00B14B67" w:rsidRPr="00964521" w:rsidRDefault="00B14B67" w:rsidP="00277F0E">
            <w:pPr>
              <w:widowControl/>
              <w:spacing w:line="300" w:lineRule="exact"/>
              <w:jc w:val="left"/>
              <w:rPr>
                <w:sz w:val="20"/>
              </w:rPr>
            </w:pPr>
          </w:p>
          <w:p w14:paraId="655ABD1F" w14:textId="77777777" w:rsidR="00B14B67" w:rsidRPr="00964521" w:rsidRDefault="00B14B67" w:rsidP="00277F0E">
            <w:pPr>
              <w:widowControl/>
              <w:spacing w:line="300" w:lineRule="exact"/>
              <w:jc w:val="left"/>
              <w:rPr>
                <w:sz w:val="20"/>
              </w:rPr>
            </w:pPr>
          </w:p>
          <w:p w14:paraId="65162B65" w14:textId="77777777" w:rsidR="00B14B67" w:rsidRPr="00964521" w:rsidRDefault="00B14B67" w:rsidP="00277F0E">
            <w:pPr>
              <w:widowControl/>
              <w:spacing w:line="300" w:lineRule="exact"/>
              <w:jc w:val="left"/>
              <w:rPr>
                <w:sz w:val="20"/>
              </w:rPr>
            </w:pPr>
          </w:p>
          <w:p w14:paraId="1E8BB96E" w14:textId="77777777" w:rsidR="00B14B67" w:rsidRDefault="00B14B67" w:rsidP="00277F0E">
            <w:pPr>
              <w:widowControl/>
              <w:spacing w:line="300" w:lineRule="exact"/>
              <w:jc w:val="left"/>
              <w:rPr>
                <w:sz w:val="20"/>
              </w:rPr>
            </w:pPr>
          </w:p>
          <w:p w14:paraId="334572E5" w14:textId="77777777" w:rsidR="002F18D8" w:rsidRPr="00964521" w:rsidRDefault="002F18D8" w:rsidP="00277F0E">
            <w:pPr>
              <w:widowControl/>
              <w:spacing w:line="300" w:lineRule="exact"/>
              <w:jc w:val="left"/>
              <w:rPr>
                <w:sz w:val="20"/>
              </w:rPr>
            </w:pPr>
          </w:p>
          <w:p w14:paraId="71556E79" w14:textId="77777777" w:rsidR="00B14B67" w:rsidRPr="00964521" w:rsidRDefault="00B14B67" w:rsidP="00277F0E">
            <w:pPr>
              <w:widowControl/>
              <w:spacing w:line="300" w:lineRule="exact"/>
              <w:jc w:val="left"/>
              <w:rPr>
                <w:sz w:val="20"/>
              </w:rPr>
            </w:pPr>
          </w:p>
          <w:p w14:paraId="757C1D07" w14:textId="77777777" w:rsidR="00B14B67" w:rsidRPr="00964521" w:rsidRDefault="00B14B67" w:rsidP="00277F0E">
            <w:pPr>
              <w:widowControl/>
              <w:spacing w:line="300" w:lineRule="exact"/>
              <w:jc w:val="left"/>
              <w:rPr>
                <w:sz w:val="20"/>
              </w:rPr>
            </w:pPr>
          </w:p>
          <w:p w14:paraId="01F7D1C3" w14:textId="77777777" w:rsidR="00B14B67" w:rsidRDefault="00B14B67" w:rsidP="00277F0E">
            <w:pPr>
              <w:widowControl/>
              <w:spacing w:line="300" w:lineRule="exact"/>
              <w:jc w:val="left"/>
              <w:rPr>
                <w:sz w:val="20"/>
              </w:rPr>
            </w:pPr>
          </w:p>
          <w:p w14:paraId="35728629" w14:textId="77777777" w:rsidR="007040BA" w:rsidRPr="00964521" w:rsidRDefault="007040BA" w:rsidP="00277F0E">
            <w:pPr>
              <w:widowControl/>
              <w:spacing w:line="300" w:lineRule="exact"/>
              <w:jc w:val="left"/>
              <w:rPr>
                <w:sz w:val="20"/>
              </w:rPr>
            </w:pPr>
          </w:p>
        </w:tc>
      </w:tr>
    </w:tbl>
    <w:p w14:paraId="40A7F974" w14:textId="77777777" w:rsidR="00B14B67" w:rsidRPr="00964521" w:rsidRDefault="00B14B67" w:rsidP="00B14B67">
      <w:pPr>
        <w:spacing w:line="300" w:lineRule="exact"/>
        <w:rPr>
          <w:sz w:val="20"/>
        </w:rPr>
      </w:pPr>
      <w:r w:rsidRPr="00964521">
        <w:rPr>
          <w:sz w:val="20"/>
        </w:rPr>
        <w:t>※</w:t>
      </w:r>
      <w:r w:rsidRPr="00964521">
        <w:rPr>
          <w:sz w:val="20"/>
        </w:rPr>
        <w:t xml:space="preserve">　記入欄が足りない場合は、本様式に準じて追加してください。</w:t>
      </w:r>
      <w:r w:rsidRPr="00964521">
        <w:br w:type="page"/>
      </w:r>
    </w:p>
    <w:p w14:paraId="5480CFEA" w14:textId="7E7DF360" w:rsidR="00C76216" w:rsidRPr="00964521" w:rsidRDefault="00C76216" w:rsidP="00C76216">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7298237B" w14:textId="1088792E" w:rsidR="008F2513" w:rsidRPr="00964521" w:rsidRDefault="008F2513" w:rsidP="008F2513">
      <w:pPr>
        <w:widowControl/>
        <w:jc w:val="center"/>
        <w:rPr>
          <w:sz w:val="28"/>
          <w:szCs w:val="28"/>
        </w:rPr>
      </w:pPr>
      <w:r w:rsidRPr="00964521">
        <w:rPr>
          <w:sz w:val="28"/>
          <w:szCs w:val="28"/>
        </w:rPr>
        <w:t>工事</w:t>
      </w:r>
      <w:r w:rsidR="00E86EEA" w:rsidRPr="00964521">
        <w:rPr>
          <w:sz w:val="28"/>
          <w:szCs w:val="28"/>
        </w:rPr>
        <w:t>監</w:t>
      </w:r>
      <w:r w:rsidRPr="00964521">
        <w:rPr>
          <w:sz w:val="28"/>
          <w:szCs w:val="28"/>
        </w:rPr>
        <w:t>理企業実績</w:t>
      </w:r>
      <w:r w:rsidRPr="00964521">
        <w:rPr>
          <w:rFonts w:ascii="ＭＳ 明朝" w:hAnsi="ＭＳ 明朝" w:cs="ＭＳ 明朝" w:hint="eastAsia"/>
          <w:sz w:val="28"/>
          <w:szCs w:val="28"/>
        </w:rPr>
        <w:t>①</w:t>
      </w:r>
    </w:p>
    <w:tbl>
      <w:tblPr>
        <w:tblStyle w:val="af6"/>
        <w:tblW w:w="0" w:type="auto"/>
        <w:tblLook w:val="04A0" w:firstRow="1" w:lastRow="0" w:firstColumn="1" w:lastColumn="0" w:noHBand="0" w:noVBand="1"/>
      </w:tblPr>
      <w:tblGrid>
        <w:gridCol w:w="582"/>
        <w:gridCol w:w="1965"/>
        <w:gridCol w:w="6683"/>
      </w:tblGrid>
      <w:tr w:rsidR="005221A3" w:rsidRPr="00964521" w14:paraId="3F485467" w14:textId="77777777" w:rsidTr="00277F0E">
        <w:tc>
          <w:tcPr>
            <w:tcW w:w="2547" w:type="dxa"/>
            <w:gridSpan w:val="2"/>
          </w:tcPr>
          <w:p w14:paraId="47B55803" w14:textId="77777777" w:rsidR="008F2513" w:rsidRPr="00964521" w:rsidRDefault="008F2513" w:rsidP="00277F0E">
            <w:pPr>
              <w:widowControl/>
              <w:spacing w:line="300" w:lineRule="exact"/>
              <w:jc w:val="left"/>
              <w:rPr>
                <w:sz w:val="20"/>
              </w:rPr>
            </w:pPr>
            <w:r w:rsidRPr="00964521">
              <w:rPr>
                <w:sz w:val="20"/>
              </w:rPr>
              <w:t>業務に当たる企業名</w:t>
            </w:r>
          </w:p>
        </w:tc>
        <w:tc>
          <w:tcPr>
            <w:tcW w:w="6683" w:type="dxa"/>
          </w:tcPr>
          <w:p w14:paraId="12FE4276" w14:textId="77777777" w:rsidR="008F2513" w:rsidRPr="00964521" w:rsidRDefault="008F2513" w:rsidP="00277F0E">
            <w:pPr>
              <w:widowControl/>
              <w:spacing w:line="300" w:lineRule="exact"/>
              <w:jc w:val="left"/>
              <w:rPr>
                <w:sz w:val="20"/>
              </w:rPr>
            </w:pPr>
          </w:p>
        </w:tc>
      </w:tr>
      <w:tr w:rsidR="005221A3" w:rsidRPr="00964521" w14:paraId="77E44166" w14:textId="77777777" w:rsidTr="00277F0E">
        <w:trPr>
          <w:cantSplit/>
          <w:trHeight w:val="70"/>
        </w:trPr>
        <w:tc>
          <w:tcPr>
            <w:tcW w:w="582" w:type="dxa"/>
            <w:vMerge w:val="restart"/>
            <w:textDirection w:val="tbRlV"/>
          </w:tcPr>
          <w:p w14:paraId="38A25E77" w14:textId="77777777" w:rsidR="008F2513" w:rsidRPr="00964521" w:rsidRDefault="008F2513" w:rsidP="00277F0E">
            <w:pPr>
              <w:widowControl/>
              <w:spacing w:line="300" w:lineRule="exact"/>
              <w:ind w:left="113" w:right="113"/>
              <w:jc w:val="center"/>
              <w:rPr>
                <w:sz w:val="20"/>
              </w:rPr>
            </w:pPr>
            <w:r w:rsidRPr="00964521">
              <w:rPr>
                <w:sz w:val="20"/>
              </w:rPr>
              <w:t>業務名等</w:t>
            </w:r>
          </w:p>
        </w:tc>
        <w:tc>
          <w:tcPr>
            <w:tcW w:w="1965" w:type="dxa"/>
          </w:tcPr>
          <w:p w14:paraId="480EDC56" w14:textId="77777777" w:rsidR="008F2513" w:rsidRPr="00964521" w:rsidRDefault="008F2513" w:rsidP="00277F0E">
            <w:pPr>
              <w:widowControl/>
              <w:spacing w:line="300" w:lineRule="exact"/>
              <w:jc w:val="left"/>
              <w:rPr>
                <w:sz w:val="20"/>
              </w:rPr>
            </w:pPr>
            <w:r w:rsidRPr="00964521">
              <w:rPr>
                <w:sz w:val="20"/>
              </w:rPr>
              <w:t>業務名</w:t>
            </w:r>
          </w:p>
        </w:tc>
        <w:tc>
          <w:tcPr>
            <w:tcW w:w="6683" w:type="dxa"/>
          </w:tcPr>
          <w:p w14:paraId="7D27B8AA" w14:textId="77777777" w:rsidR="008F2513" w:rsidRPr="00964521" w:rsidRDefault="008F2513" w:rsidP="00277F0E">
            <w:pPr>
              <w:widowControl/>
              <w:spacing w:line="300" w:lineRule="exact"/>
              <w:jc w:val="left"/>
              <w:rPr>
                <w:sz w:val="20"/>
              </w:rPr>
            </w:pPr>
          </w:p>
        </w:tc>
      </w:tr>
      <w:tr w:rsidR="005221A3" w:rsidRPr="00964521" w14:paraId="647A5048" w14:textId="77777777" w:rsidTr="00277F0E">
        <w:trPr>
          <w:cantSplit/>
          <w:trHeight w:val="70"/>
        </w:trPr>
        <w:tc>
          <w:tcPr>
            <w:tcW w:w="582" w:type="dxa"/>
            <w:vMerge/>
            <w:textDirection w:val="tbRlV"/>
          </w:tcPr>
          <w:p w14:paraId="0AADD8C6" w14:textId="77777777" w:rsidR="008F2513" w:rsidRPr="00964521" w:rsidRDefault="008F2513" w:rsidP="00277F0E">
            <w:pPr>
              <w:widowControl/>
              <w:spacing w:line="300" w:lineRule="exact"/>
              <w:ind w:left="113" w:right="113"/>
              <w:jc w:val="center"/>
              <w:rPr>
                <w:sz w:val="20"/>
              </w:rPr>
            </w:pPr>
          </w:p>
        </w:tc>
        <w:tc>
          <w:tcPr>
            <w:tcW w:w="1965" w:type="dxa"/>
          </w:tcPr>
          <w:p w14:paraId="4A61DB00" w14:textId="77777777" w:rsidR="008F2513" w:rsidRPr="00964521" w:rsidRDefault="008F2513" w:rsidP="00277F0E">
            <w:pPr>
              <w:widowControl/>
              <w:spacing w:line="300" w:lineRule="exact"/>
              <w:jc w:val="left"/>
              <w:rPr>
                <w:sz w:val="20"/>
              </w:rPr>
            </w:pPr>
            <w:r w:rsidRPr="00964521">
              <w:rPr>
                <w:sz w:val="20"/>
              </w:rPr>
              <w:t>発注者</w:t>
            </w:r>
          </w:p>
        </w:tc>
        <w:tc>
          <w:tcPr>
            <w:tcW w:w="6683" w:type="dxa"/>
          </w:tcPr>
          <w:p w14:paraId="271B7C3F" w14:textId="77777777" w:rsidR="008F2513" w:rsidRPr="00964521" w:rsidRDefault="008F2513" w:rsidP="00277F0E">
            <w:pPr>
              <w:widowControl/>
              <w:spacing w:line="300" w:lineRule="exact"/>
              <w:jc w:val="left"/>
              <w:rPr>
                <w:sz w:val="20"/>
              </w:rPr>
            </w:pPr>
          </w:p>
        </w:tc>
      </w:tr>
      <w:tr w:rsidR="005221A3" w:rsidRPr="00964521" w14:paraId="4B5198D1" w14:textId="77777777" w:rsidTr="00277F0E">
        <w:trPr>
          <w:cantSplit/>
          <w:trHeight w:val="70"/>
        </w:trPr>
        <w:tc>
          <w:tcPr>
            <w:tcW w:w="582" w:type="dxa"/>
            <w:vMerge/>
            <w:textDirection w:val="tbRlV"/>
          </w:tcPr>
          <w:p w14:paraId="4366BA5D" w14:textId="77777777" w:rsidR="008F2513" w:rsidRPr="00964521" w:rsidRDefault="008F2513" w:rsidP="00277F0E">
            <w:pPr>
              <w:widowControl/>
              <w:spacing w:line="300" w:lineRule="exact"/>
              <w:ind w:left="113" w:right="113"/>
              <w:jc w:val="center"/>
              <w:rPr>
                <w:sz w:val="20"/>
              </w:rPr>
            </w:pPr>
          </w:p>
        </w:tc>
        <w:tc>
          <w:tcPr>
            <w:tcW w:w="1965" w:type="dxa"/>
          </w:tcPr>
          <w:p w14:paraId="57086451" w14:textId="77777777" w:rsidR="008F2513" w:rsidRPr="00964521" w:rsidRDefault="008F2513" w:rsidP="00277F0E">
            <w:pPr>
              <w:widowControl/>
              <w:spacing w:line="300" w:lineRule="exact"/>
              <w:jc w:val="left"/>
              <w:rPr>
                <w:sz w:val="20"/>
              </w:rPr>
            </w:pPr>
            <w:r w:rsidRPr="00964521">
              <w:rPr>
                <w:sz w:val="20"/>
              </w:rPr>
              <w:t>施工場所</w:t>
            </w:r>
          </w:p>
        </w:tc>
        <w:tc>
          <w:tcPr>
            <w:tcW w:w="6683" w:type="dxa"/>
          </w:tcPr>
          <w:p w14:paraId="77FD4BCB" w14:textId="77777777" w:rsidR="008F2513" w:rsidRPr="00964521" w:rsidRDefault="008F2513" w:rsidP="00277F0E">
            <w:pPr>
              <w:widowControl/>
              <w:spacing w:line="300" w:lineRule="exact"/>
              <w:jc w:val="left"/>
              <w:rPr>
                <w:sz w:val="20"/>
              </w:rPr>
            </w:pPr>
          </w:p>
        </w:tc>
      </w:tr>
      <w:tr w:rsidR="005221A3" w:rsidRPr="00964521" w14:paraId="58E95CFD" w14:textId="77777777" w:rsidTr="00277F0E">
        <w:trPr>
          <w:cantSplit/>
          <w:trHeight w:val="70"/>
        </w:trPr>
        <w:tc>
          <w:tcPr>
            <w:tcW w:w="582" w:type="dxa"/>
            <w:vMerge/>
            <w:textDirection w:val="tbRlV"/>
          </w:tcPr>
          <w:p w14:paraId="14605D53" w14:textId="77777777" w:rsidR="008F2513" w:rsidRPr="00964521" w:rsidRDefault="008F2513" w:rsidP="00277F0E">
            <w:pPr>
              <w:widowControl/>
              <w:spacing w:line="300" w:lineRule="exact"/>
              <w:ind w:left="113" w:right="113"/>
              <w:jc w:val="center"/>
              <w:rPr>
                <w:sz w:val="20"/>
              </w:rPr>
            </w:pPr>
          </w:p>
        </w:tc>
        <w:tc>
          <w:tcPr>
            <w:tcW w:w="1965" w:type="dxa"/>
          </w:tcPr>
          <w:p w14:paraId="4FE8F2FF" w14:textId="77777777" w:rsidR="008F2513" w:rsidRPr="00964521" w:rsidRDefault="008F2513" w:rsidP="00277F0E">
            <w:pPr>
              <w:widowControl/>
              <w:spacing w:line="300" w:lineRule="exact"/>
              <w:jc w:val="left"/>
              <w:rPr>
                <w:sz w:val="20"/>
              </w:rPr>
            </w:pPr>
            <w:r w:rsidRPr="00964521">
              <w:rPr>
                <w:sz w:val="20"/>
              </w:rPr>
              <w:t>契約金額</w:t>
            </w:r>
          </w:p>
        </w:tc>
        <w:tc>
          <w:tcPr>
            <w:tcW w:w="6683" w:type="dxa"/>
          </w:tcPr>
          <w:p w14:paraId="36BF032B" w14:textId="77777777" w:rsidR="008F2513" w:rsidRPr="00964521" w:rsidRDefault="008F2513" w:rsidP="00277F0E">
            <w:pPr>
              <w:widowControl/>
              <w:spacing w:line="300" w:lineRule="exact"/>
              <w:jc w:val="left"/>
              <w:rPr>
                <w:sz w:val="20"/>
              </w:rPr>
            </w:pPr>
          </w:p>
        </w:tc>
      </w:tr>
      <w:tr w:rsidR="005221A3" w:rsidRPr="00964521" w14:paraId="535DC119" w14:textId="77777777" w:rsidTr="00277F0E">
        <w:trPr>
          <w:cantSplit/>
          <w:trHeight w:val="70"/>
        </w:trPr>
        <w:tc>
          <w:tcPr>
            <w:tcW w:w="582" w:type="dxa"/>
            <w:vMerge/>
            <w:textDirection w:val="tbRlV"/>
          </w:tcPr>
          <w:p w14:paraId="0BA143FC" w14:textId="77777777" w:rsidR="008F2513" w:rsidRPr="00964521" w:rsidRDefault="008F2513" w:rsidP="00277F0E">
            <w:pPr>
              <w:widowControl/>
              <w:spacing w:line="300" w:lineRule="exact"/>
              <w:ind w:left="113" w:right="113"/>
              <w:jc w:val="center"/>
              <w:rPr>
                <w:sz w:val="20"/>
              </w:rPr>
            </w:pPr>
          </w:p>
        </w:tc>
        <w:tc>
          <w:tcPr>
            <w:tcW w:w="1965" w:type="dxa"/>
          </w:tcPr>
          <w:p w14:paraId="44B9C781" w14:textId="77777777" w:rsidR="008F2513" w:rsidRPr="00964521" w:rsidRDefault="008F2513" w:rsidP="00277F0E">
            <w:pPr>
              <w:widowControl/>
              <w:spacing w:line="300" w:lineRule="exact"/>
              <w:jc w:val="left"/>
              <w:rPr>
                <w:sz w:val="20"/>
              </w:rPr>
            </w:pPr>
            <w:r w:rsidRPr="00964521">
              <w:rPr>
                <w:sz w:val="20"/>
              </w:rPr>
              <w:t>委託期間</w:t>
            </w:r>
          </w:p>
        </w:tc>
        <w:tc>
          <w:tcPr>
            <w:tcW w:w="6683" w:type="dxa"/>
          </w:tcPr>
          <w:p w14:paraId="2627791B" w14:textId="77777777" w:rsidR="008F2513" w:rsidRPr="00964521" w:rsidRDefault="008F2513" w:rsidP="00277F0E">
            <w:pPr>
              <w:widowControl/>
              <w:spacing w:line="300" w:lineRule="exact"/>
              <w:jc w:val="left"/>
              <w:rPr>
                <w:sz w:val="20"/>
              </w:rPr>
            </w:pPr>
          </w:p>
        </w:tc>
      </w:tr>
      <w:tr w:rsidR="005221A3" w:rsidRPr="00964521" w14:paraId="566DB965" w14:textId="77777777" w:rsidTr="00277F0E">
        <w:trPr>
          <w:cantSplit/>
          <w:trHeight w:val="70"/>
        </w:trPr>
        <w:tc>
          <w:tcPr>
            <w:tcW w:w="582" w:type="dxa"/>
            <w:vMerge w:val="restart"/>
            <w:textDirection w:val="tbRlV"/>
          </w:tcPr>
          <w:p w14:paraId="4EC5B013" w14:textId="77777777" w:rsidR="008F2513" w:rsidRPr="00964521" w:rsidRDefault="008F2513" w:rsidP="00277F0E">
            <w:pPr>
              <w:widowControl/>
              <w:spacing w:line="300" w:lineRule="exact"/>
              <w:ind w:left="113" w:right="113"/>
              <w:jc w:val="center"/>
              <w:rPr>
                <w:sz w:val="20"/>
              </w:rPr>
            </w:pPr>
            <w:r w:rsidRPr="00964521">
              <w:rPr>
                <w:sz w:val="20"/>
              </w:rPr>
              <w:t>業務概要</w:t>
            </w:r>
          </w:p>
        </w:tc>
        <w:tc>
          <w:tcPr>
            <w:tcW w:w="1965" w:type="dxa"/>
          </w:tcPr>
          <w:p w14:paraId="1100BA7F" w14:textId="77777777" w:rsidR="008F2513" w:rsidRPr="00964521" w:rsidRDefault="008F2513" w:rsidP="00277F0E">
            <w:pPr>
              <w:widowControl/>
              <w:spacing w:line="300" w:lineRule="exact"/>
              <w:jc w:val="left"/>
              <w:rPr>
                <w:sz w:val="20"/>
              </w:rPr>
            </w:pPr>
            <w:r w:rsidRPr="00964521">
              <w:rPr>
                <w:sz w:val="20"/>
              </w:rPr>
              <w:t>建物用途</w:t>
            </w:r>
          </w:p>
        </w:tc>
        <w:tc>
          <w:tcPr>
            <w:tcW w:w="6683" w:type="dxa"/>
          </w:tcPr>
          <w:p w14:paraId="63FF5BB2" w14:textId="77777777" w:rsidR="008F2513" w:rsidRPr="00964521" w:rsidRDefault="008F2513" w:rsidP="00277F0E">
            <w:pPr>
              <w:widowControl/>
              <w:spacing w:line="300" w:lineRule="exact"/>
              <w:jc w:val="left"/>
              <w:rPr>
                <w:sz w:val="20"/>
              </w:rPr>
            </w:pPr>
          </w:p>
        </w:tc>
      </w:tr>
      <w:tr w:rsidR="005221A3" w:rsidRPr="00964521" w14:paraId="36853DD7" w14:textId="77777777" w:rsidTr="00277F0E">
        <w:trPr>
          <w:cantSplit/>
          <w:trHeight w:val="70"/>
        </w:trPr>
        <w:tc>
          <w:tcPr>
            <w:tcW w:w="582" w:type="dxa"/>
            <w:vMerge/>
            <w:textDirection w:val="tbRlV"/>
          </w:tcPr>
          <w:p w14:paraId="4A6E2996" w14:textId="77777777" w:rsidR="008F2513" w:rsidRPr="00964521" w:rsidRDefault="008F2513" w:rsidP="00277F0E">
            <w:pPr>
              <w:widowControl/>
              <w:spacing w:line="300" w:lineRule="exact"/>
              <w:ind w:left="113" w:right="113"/>
              <w:jc w:val="left"/>
              <w:rPr>
                <w:sz w:val="20"/>
              </w:rPr>
            </w:pPr>
          </w:p>
        </w:tc>
        <w:tc>
          <w:tcPr>
            <w:tcW w:w="1965" w:type="dxa"/>
          </w:tcPr>
          <w:p w14:paraId="7F3E4DC8" w14:textId="77777777" w:rsidR="008F2513" w:rsidRPr="00964521" w:rsidRDefault="008F2513" w:rsidP="00277F0E">
            <w:pPr>
              <w:widowControl/>
              <w:spacing w:line="300" w:lineRule="exact"/>
              <w:jc w:val="left"/>
              <w:rPr>
                <w:sz w:val="20"/>
              </w:rPr>
            </w:pPr>
            <w:r w:rsidRPr="00964521">
              <w:rPr>
                <w:sz w:val="20"/>
              </w:rPr>
              <w:t>施設名称</w:t>
            </w:r>
          </w:p>
        </w:tc>
        <w:tc>
          <w:tcPr>
            <w:tcW w:w="6683" w:type="dxa"/>
          </w:tcPr>
          <w:p w14:paraId="143B003F" w14:textId="77777777" w:rsidR="008F2513" w:rsidRPr="00964521" w:rsidRDefault="008F2513" w:rsidP="00277F0E">
            <w:pPr>
              <w:widowControl/>
              <w:spacing w:line="300" w:lineRule="exact"/>
              <w:jc w:val="left"/>
              <w:rPr>
                <w:sz w:val="20"/>
              </w:rPr>
            </w:pPr>
          </w:p>
        </w:tc>
      </w:tr>
      <w:tr w:rsidR="005221A3" w:rsidRPr="00964521" w14:paraId="74667314" w14:textId="77777777" w:rsidTr="00277F0E">
        <w:trPr>
          <w:cantSplit/>
          <w:trHeight w:val="70"/>
        </w:trPr>
        <w:tc>
          <w:tcPr>
            <w:tcW w:w="582" w:type="dxa"/>
            <w:vMerge/>
            <w:textDirection w:val="tbRlV"/>
          </w:tcPr>
          <w:p w14:paraId="30A2297D" w14:textId="77777777" w:rsidR="008F2513" w:rsidRPr="00964521" w:rsidRDefault="008F2513" w:rsidP="00277F0E">
            <w:pPr>
              <w:widowControl/>
              <w:spacing w:line="300" w:lineRule="exact"/>
              <w:ind w:left="113" w:right="113"/>
              <w:jc w:val="left"/>
              <w:rPr>
                <w:sz w:val="20"/>
              </w:rPr>
            </w:pPr>
          </w:p>
        </w:tc>
        <w:tc>
          <w:tcPr>
            <w:tcW w:w="1965" w:type="dxa"/>
          </w:tcPr>
          <w:p w14:paraId="581E65B8" w14:textId="77777777" w:rsidR="008F2513" w:rsidRPr="00964521" w:rsidRDefault="008F2513" w:rsidP="00277F0E">
            <w:pPr>
              <w:widowControl/>
              <w:spacing w:line="300" w:lineRule="exact"/>
              <w:jc w:val="left"/>
              <w:rPr>
                <w:sz w:val="20"/>
              </w:rPr>
            </w:pPr>
            <w:r w:rsidRPr="00964521">
              <w:rPr>
                <w:sz w:val="20"/>
              </w:rPr>
              <w:t>構造・階数</w:t>
            </w:r>
          </w:p>
        </w:tc>
        <w:tc>
          <w:tcPr>
            <w:tcW w:w="6683" w:type="dxa"/>
          </w:tcPr>
          <w:p w14:paraId="21311E5C" w14:textId="77777777" w:rsidR="008F2513" w:rsidRPr="00964521" w:rsidRDefault="008F2513" w:rsidP="00277F0E">
            <w:pPr>
              <w:widowControl/>
              <w:spacing w:line="300" w:lineRule="exact"/>
              <w:jc w:val="left"/>
              <w:rPr>
                <w:sz w:val="20"/>
              </w:rPr>
            </w:pPr>
          </w:p>
        </w:tc>
      </w:tr>
      <w:tr w:rsidR="005221A3" w:rsidRPr="00964521" w14:paraId="2DB821F5" w14:textId="77777777" w:rsidTr="00277F0E">
        <w:trPr>
          <w:cantSplit/>
          <w:trHeight w:val="70"/>
        </w:trPr>
        <w:tc>
          <w:tcPr>
            <w:tcW w:w="582" w:type="dxa"/>
            <w:vMerge/>
            <w:textDirection w:val="tbRlV"/>
          </w:tcPr>
          <w:p w14:paraId="1959C74B" w14:textId="77777777" w:rsidR="008F2513" w:rsidRPr="00964521" w:rsidRDefault="008F2513" w:rsidP="00277F0E">
            <w:pPr>
              <w:widowControl/>
              <w:spacing w:line="300" w:lineRule="exact"/>
              <w:ind w:left="113" w:right="113"/>
              <w:jc w:val="left"/>
              <w:rPr>
                <w:sz w:val="20"/>
              </w:rPr>
            </w:pPr>
          </w:p>
        </w:tc>
        <w:tc>
          <w:tcPr>
            <w:tcW w:w="1965" w:type="dxa"/>
          </w:tcPr>
          <w:p w14:paraId="243F59FF" w14:textId="77777777" w:rsidR="008F2513" w:rsidRPr="00964521" w:rsidRDefault="008F2513" w:rsidP="00277F0E">
            <w:pPr>
              <w:widowControl/>
              <w:spacing w:line="300" w:lineRule="exact"/>
              <w:jc w:val="left"/>
              <w:rPr>
                <w:sz w:val="20"/>
              </w:rPr>
            </w:pPr>
            <w:r w:rsidRPr="00964521">
              <w:rPr>
                <w:sz w:val="20"/>
              </w:rPr>
              <w:t>建物規模</w:t>
            </w:r>
          </w:p>
        </w:tc>
        <w:tc>
          <w:tcPr>
            <w:tcW w:w="6683" w:type="dxa"/>
          </w:tcPr>
          <w:p w14:paraId="2D6C45A2" w14:textId="77777777" w:rsidR="008F2513" w:rsidRPr="00964521" w:rsidRDefault="008F2513" w:rsidP="00277F0E">
            <w:pPr>
              <w:widowControl/>
              <w:spacing w:line="300" w:lineRule="exact"/>
              <w:jc w:val="left"/>
              <w:rPr>
                <w:sz w:val="20"/>
              </w:rPr>
            </w:pPr>
          </w:p>
        </w:tc>
      </w:tr>
      <w:tr w:rsidR="005221A3" w:rsidRPr="00964521" w14:paraId="6BBE817C" w14:textId="77777777" w:rsidTr="00277F0E">
        <w:trPr>
          <w:cantSplit/>
          <w:trHeight w:val="1134"/>
        </w:trPr>
        <w:tc>
          <w:tcPr>
            <w:tcW w:w="582" w:type="dxa"/>
            <w:vMerge/>
            <w:textDirection w:val="tbRlV"/>
          </w:tcPr>
          <w:p w14:paraId="0BFB8022" w14:textId="77777777" w:rsidR="008F2513" w:rsidRPr="00964521" w:rsidRDefault="008F2513" w:rsidP="00277F0E">
            <w:pPr>
              <w:widowControl/>
              <w:spacing w:line="300" w:lineRule="exact"/>
              <w:ind w:left="113" w:right="113"/>
              <w:jc w:val="left"/>
              <w:rPr>
                <w:sz w:val="20"/>
              </w:rPr>
            </w:pPr>
          </w:p>
        </w:tc>
        <w:tc>
          <w:tcPr>
            <w:tcW w:w="1965" w:type="dxa"/>
          </w:tcPr>
          <w:p w14:paraId="4A6F60CF" w14:textId="77777777" w:rsidR="008F2513" w:rsidRPr="00964521" w:rsidRDefault="008F2513" w:rsidP="00277F0E">
            <w:pPr>
              <w:widowControl/>
              <w:spacing w:line="300" w:lineRule="exact"/>
              <w:jc w:val="left"/>
              <w:rPr>
                <w:sz w:val="20"/>
              </w:rPr>
            </w:pPr>
            <w:r w:rsidRPr="00964521">
              <w:rPr>
                <w:sz w:val="20"/>
              </w:rPr>
              <w:t>業務内容</w:t>
            </w:r>
          </w:p>
        </w:tc>
        <w:tc>
          <w:tcPr>
            <w:tcW w:w="6683" w:type="dxa"/>
          </w:tcPr>
          <w:p w14:paraId="2DE1B17A" w14:textId="77777777" w:rsidR="008F2513" w:rsidRPr="00964521" w:rsidRDefault="008F2513" w:rsidP="00277F0E">
            <w:pPr>
              <w:widowControl/>
              <w:spacing w:line="300" w:lineRule="exact"/>
              <w:jc w:val="left"/>
              <w:rPr>
                <w:sz w:val="20"/>
              </w:rPr>
            </w:pPr>
          </w:p>
          <w:p w14:paraId="46626BB6" w14:textId="77777777" w:rsidR="008F2513" w:rsidRPr="00964521" w:rsidRDefault="008F2513" w:rsidP="00277F0E">
            <w:pPr>
              <w:widowControl/>
              <w:spacing w:line="300" w:lineRule="exact"/>
              <w:jc w:val="left"/>
              <w:rPr>
                <w:sz w:val="20"/>
              </w:rPr>
            </w:pPr>
          </w:p>
          <w:p w14:paraId="48CB0F84" w14:textId="77777777" w:rsidR="008F2513" w:rsidRPr="00964521" w:rsidRDefault="008F2513" w:rsidP="00277F0E">
            <w:pPr>
              <w:widowControl/>
              <w:spacing w:line="300" w:lineRule="exact"/>
              <w:jc w:val="left"/>
              <w:rPr>
                <w:sz w:val="20"/>
              </w:rPr>
            </w:pPr>
          </w:p>
          <w:p w14:paraId="311F1219" w14:textId="77777777" w:rsidR="008F2513" w:rsidRPr="00964521" w:rsidRDefault="008F2513" w:rsidP="00277F0E">
            <w:pPr>
              <w:widowControl/>
              <w:spacing w:line="300" w:lineRule="exact"/>
              <w:jc w:val="left"/>
              <w:rPr>
                <w:sz w:val="20"/>
              </w:rPr>
            </w:pPr>
          </w:p>
          <w:p w14:paraId="10060614" w14:textId="77777777" w:rsidR="008F2513" w:rsidRPr="00964521" w:rsidRDefault="008F2513" w:rsidP="00277F0E">
            <w:pPr>
              <w:widowControl/>
              <w:spacing w:line="300" w:lineRule="exact"/>
              <w:jc w:val="left"/>
              <w:rPr>
                <w:sz w:val="20"/>
              </w:rPr>
            </w:pPr>
          </w:p>
          <w:p w14:paraId="5223DB32" w14:textId="77777777" w:rsidR="008F2513" w:rsidRPr="00964521" w:rsidRDefault="008F2513" w:rsidP="00277F0E">
            <w:pPr>
              <w:widowControl/>
              <w:spacing w:line="300" w:lineRule="exact"/>
              <w:jc w:val="left"/>
              <w:rPr>
                <w:sz w:val="20"/>
              </w:rPr>
            </w:pPr>
          </w:p>
          <w:p w14:paraId="449CF444" w14:textId="77777777" w:rsidR="008F2513" w:rsidRPr="00964521" w:rsidRDefault="008F2513" w:rsidP="00277F0E">
            <w:pPr>
              <w:widowControl/>
              <w:spacing w:line="300" w:lineRule="exact"/>
              <w:jc w:val="left"/>
              <w:rPr>
                <w:sz w:val="20"/>
              </w:rPr>
            </w:pPr>
          </w:p>
          <w:p w14:paraId="5453AC25" w14:textId="77777777" w:rsidR="008F2513" w:rsidRPr="00964521" w:rsidRDefault="008F2513" w:rsidP="00277F0E">
            <w:pPr>
              <w:widowControl/>
              <w:spacing w:line="300" w:lineRule="exact"/>
              <w:jc w:val="left"/>
              <w:rPr>
                <w:sz w:val="20"/>
              </w:rPr>
            </w:pPr>
          </w:p>
          <w:p w14:paraId="28FFE04F" w14:textId="77777777" w:rsidR="008F2513" w:rsidRPr="00964521" w:rsidRDefault="008F2513" w:rsidP="00277F0E">
            <w:pPr>
              <w:widowControl/>
              <w:spacing w:line="300" w:lineRule="exact"/>
              <w:jc w:val="left"/>
              <w:rPr>
                <w:sz w:val="20"/>
              </w:rPr>
            </w:pPr>
          </w:p>
          <w:p w14:paraId="7B4CFA82" w14:textId="77777777" w:rsidR="008F2513" w:rsidRPr="00964521" w:rsidRDefault="008F2513" w:rsidP="00277F0E">
            <w:pPr>
              <w:widowControl/>
              <w:spacing w:line="300" w:lineRule="exact"/>
              <w:jc w:val="left"/>
              <w:rPr>
                <w:sz w:val="20"/>
              </w:rPr>
            </w:pPr>
          </w:p>
          <w:p w14:paraId="533335D3" w14:textId="77777777" w:rsidR="008F2513" w:rsidRPr="00964521" w:rsidRDefault="008F2513" w:rsidP="00277F0E">
            <w:pPr>
              <w:widowControl/>
              <w:spacing w:line="300" w:lineRule="exact"/>
              <w:jc w:val="left"/>
              <w:rPr>
                <w:sz w:val="20"/>
              </w:rPr>
            </w:pPr>
          </w:p>
          <w:p w14:paraId="6EA4CF5E" w14:textId="77777777" w:rsidR="008F2513" w:rsidRPr="00964521" w:rsidRDefault="008F2513" w:rsidP="00277F0E">
            <w:pPr>
              <w:widowControl/>
              <w:spacing w:line="300" w:lineRule="exact"/>
              <w:jc w:val="left"/>
              <w:rPr>
                <w:sz w:val="20"/>
              </w:rPr>
            </w:pPr>
          </w:p>
          <w:p w14:paraId="43B442AF" w14:textId="77777777" w:rsidR="008F2513" w:rsidRPr="00964521" w:rsidRDefault="008F2513" w:rsidP="00277F0E">
            <w:pPr>
              <w:widowControl/>
              <w:spacing w:line="300" w:lineRule="exact"/>
              <w:jc w:val="left"/>
              <w:rPr>
                <w:sz w:val="20"/>
              </w:rPr>
            </w:pPr>
          </w:p>
          <w:p w14:paraId="756EFF06" w14:textId="77777777" w:rsidR="008F2513" w:rsidRPr="00964521" w:rsidRDefault="008F2513" w:rsidP="00277F0E">
            <w:pPr>
              <w:widowControl/>
              <w:spacing w:line="300" w:lineRule="exact"/>
              <w:jc w:val="left"/>
              <w:rPr>
                <w:sz w:val="20"/>
              </w:rPr>
            </w:pPr>
          </w:p>
          <w:p w14:paraId="3E3A8603" w14:textId="77777777" w:rsidR="008F2513" w:rsidRPr="00964521" w:rsidRDefault="008F2513" w:rsidP="00277F0E">
            <w:pPr>
              <w:widowControl/>
              <w:spacing w:line="300" w:lineRule="exact"/>
              <w:jc w:val="left"/>
              <w:rPr>
                <w:sz w:val="20"/>
              </w:rPr>
            </w:pPr>
          </w:p>
          <w:p w14:paraId="6633EC3E" w14:textId="77777777" w:rsidR="008F2513" w:rsidRPr="00964521" w:rsidRDefault="008F2513" w:rsidP="00277F0E">
            <w:pPr>
              <w:widowControl/>
              <w:spacing w:line="300" w:lineRule="exact"/>
              <w:jc w:val="left"/>
              <w:rPr>
                <w:sz w:val="20"/>
              </w:rPr>
            </w:pPr>
          </w:p>
          <w:p w14:paraId="70FAE77A" w14:textId="77777777" w:rsidR="008F2513" w:rsidRDefault="008F2513" w:rsidP="00277F0E">
            <w:pPr>
              <w:widowControl/>
              <w:spacing w:line="300" w:lineRule="exact"/>
              <w:jc w:val="left"/>
              <w:rPr>
                <w:sz w:val="20"/>
              </w:rPr>
            </w:pPr>
          </w:p>
          <w:p w14:paraId="6F56D9D1" w14:textId="77777777" w:rsidR="002F18D8" w:rsidRPr="00964521" w:rsidRDefault="002F18D8" w:rsidP="00277F0E">
            <w:pPr>
              <w:widowControl/>
              <w:spacing w:line="300" w:lineRule="exact"/>
              <w:jc w:val="left"/>
              <w:rPr>
                <w:sz w:val="20"/>
              </w:rPr>
            </w:pPr>
          </w:p>
          <w:p w14:paraId="648F352B" w14:textId="77777777" w:rsidR="008F2513" w:rsidRPr="00964521" w:rsidRDefault="008F2513" w:rsidP="00277F0E">
            <w:pPr>
              <w:widowControl/>
              <w:spacing w:line="300" w:lineRule="exact"/>
              <w:jc w:val="left"/>
              <w:rPr>
                <w:sz w:val="20"/>
              </w:rPr>
            </w:pPr>
          </w:p>
          <w:p w14:paraId="64F7AA94" w14:textId="77777777" w:rsidR="008F2513" w:rsidRPr="00964521" w:rsidRDefault="008F2513" w:rsidP="00277F0E">
            <w:pPr>
              <w:widowControl/>
              <w:spacing w:line="300" w:lineRule="exact"/>
              <w:jc w:val="left"/>
              <w:rPr>
                <w:sz w:val="20"/>
              </w:rPr>
            </w:pPr>
          </w:p>
          <w:p w14:paraId="0C57E88E" w14:textId="77777777" w:rsidR="008F2513" w:rsidRDefault="008F2513" w:rsidP="00277F0E">
            <w:pPr>
              <w:widowControl/>
              <w:spacing w:line="300" w:lineRule="exact"/>
              <w:jc w:val="left"/>
              <w:rPr>
                <w:sz w:val="20"/>
              </w:rPr>
            </w:pPr>
          </w:p>
          <w:p w14:paraId="54760B68" w14:textId="77777777" w:rsidR="007040BA" w:rsidRPr="00964521" w:rsidRDefault="007040BA" w:rsidP="00277F0E">
            <w:pPr>
              <w:widowControl/>
              <w:spacing w:line="300" w:lineRule="exact"/>
              <w:jc w:val="left"/>
              <w:rPr>
                <w:sz w:val="20"/>
              </w:rPr>
            </w:pPr>
          </w:p>
          <w:p w14:paraId="23813B92" w14:textId="77777777" w:rsidR="008F2513" w:rsidRPr="00964521" w:rsidRDefault="008F2513" w:rsidP="00277F0E">
            <w:pPr>
              <w:widowControl/>
              <w:spacing w:line="300" w:lineRule="exact"/>
              <w:jc w:val="left"/>
              <w:rPr>
                <w:sz w:val="20"/>
              </w:rPr>
            </w:pPr>
          </w:p>
          <w:p w14:paraId="2B945BCE" w14:textId="77777777" w:rsidR="009275F6" w:rsidRPr="00964521" w:rsidRDefault="009275F6" w:rsidP="00277F0E">
            <w:pPr>
              <w:widowControl/>
              <w:spacing w:line="300" w:lineRule="exact"/>
              <w:jc w:val="left"/>
              <w:rPr>
                <w:sz w:val="20"/>
              </w:rPr>
            </w:pPr>
          </w:p>
          <w:p w14:paraId="2FD71B6B" w14:textId="77777777" w:rsidR="008F2513" w:rsidRPr="00964521" w:rsidRDefault="008F2513" w:rsidP="00277F0E">
            <w:pPr>
              <w:widowControl/>
              <w:spacing w:line="300" w:lineRule="exact"/>
              <w:jc w:val="left"/>
              <w:rPr>
                <w:sz w:val="20"/>
              </w:rPr>
            </w:pPr>
          </w:p>
          <w:p w14:paraId="6A43A75E" w14:textId="77777777" w:rsidR="008F2513" w:rsidRPr="00964521" w:rsidRDefault="008F2513" w:rsidP="00277F0E">
            <w:pPr>
              <w:widowControl/>
              <w:spacing w:line="300" w:lineRule="exact"/>
              <w:jc w:val="left"/>
              <w:rPr>
                <w:sz w:val="20"/>
              </w:rPr>
            </w:pPr>
          </w:p>
          <w:p w14:paraId="4078B6A3" w14:textId="77777777" w:rsidR="008F2513" w:rsidRPr="00964521" w:rsidRDefault="008F2513" w:rsidP="00277F0E">
            <w:pPr>
              <w:widowControl/>
              <w:spacing w:line="300" w:lineRule="exact"/>
              <w:jc w:val="left"/>
              <w:rPr>
                <w:sz w:val="20"/>
              </w:rPr>
            </w:pPr>
          </w:p>
          <w:p w14:paraId="72035DDC" w14:textId="77777777" w:rsidR="008F2513" w:rsidRPr="00964521" w:rsidRDefault="008F2513" w:rsidP="00277F0E">
            <w:pPr>
              <w:widowControl/>
              <w:spacing w:line="300" w:lineRule="exact"/>
              <w:jc w:val="left"/>
              <w:rPr>
                <w:sz w:val="20"/>
              </w:rPr>
            </w:pPr>
          </w:p>
          <w:p w14:paraId="0634A82D" w14:textId="77777777" w:rsidR="008F2513" w:rsidRPr="00964521" w:rsidRDefault="008F2513" w:rsidP="00277F0E">
            <w:pPr>
              <w:widowControl/>
              <w:spacing w:line="300" w:lineRule="exact"/>
              <w:jc w:val="left"/>
              <w:rPr>
                <w:sz w:val="20"/>
              </w:rPr>
            </w:pPr>
          </w:p>
          <w:p w14:paraId="2D248584" w14:textId="77777777" w:rsidR="008F2513" w:rsidRDefault="008F2513" w:rsidP="00277F0E">
            <w:pPr>
              <w:widowControl/>
              <w:spacing w:line="300" w:lineRule="exact"/>
              <w:jc w:val="left"/>
              <w:rPr>
                <w:sz w:val="20"/>
              </w:rPr>
            </w:pPr>
          </w:p>
          <w:p w14:paraId="0D14E2A5" w14:textId="77777777" w:rsidR="005357D3" w:rsidRDefault="005357D3" w:rsidP="00277F0E">
            <w:pPr>
              <w:widowControl/>
              <w:spacing w:line="300" w:lineRule="exact"/>
              <w:jc w:val="left"/>
              <w:rPr>
                <w:sz w:val="20"/>
              </w:rPr>
            </w:pPr>
          </w:p>
          <w:p w14:paraId="52039DFC" w14:textId="77777777" w:rsidR="005357D3" w:rsidRPr="00964521" w:rsidRDefault="005357D3" w:rsidP="00277F0E">
            <w:pPr>
              <w:widowControl/>
              <w:spacing w:line="300" w:lineRule="exact"/>
              <w:jc w:val="left"/>
              <w:rPr>
                <w:sz w:val="20"/>
              </w:rPr>
            </w:pPr>
          </w:p>
          <w:p w14:paraId="6D22D126" w14:textId="77777777" w:rsidR="008F2513" w:rsidRPr="00964521" w:rsidRDefault="008F2513" w:rsidP="00277F0E">
            <w:pPr>
              <w:widowControl/>
              <w:spacing w:line="300" w:lineRule="exact"/>
              <w:jc w:val="left"/>
              <w:rPr>
                <w:sz w:val="20"/>
              </w:rPr>
            </w:pPr>
          </w:p>
        </w:tc>
      </w:tr>
    </w:tbl>
    <w:p w14:paraId="067A546E" w14:textId="77777777" w:rsidR="008F2513" w:rsidRPr="00964521" w:rsidRDefault="008F2513" w:rsidP="008F2513">
      <w:pPr>
        <w:spacing w:line="300" w:lineRule="exact"/>
        <w:rPr>
          <w:sz w:val="20"/>
        </w:rPr>
      </w:pPr>
      <w:r w:rsidRPr="00964521">
        <w:rPr>
          <w:sz w:val="20"/>
        </w:rPr>
        <w:t>※</w:t>
      </w:r>
      <w:r w:rsidRPr="00964521">
        <w:rPr>
          <w:sz w:val="20"/>
        </w:rPr>
        <w:t xml:space="preserve">　記入欄が足りない場合は、本様式に準じて追加してください。</w:t>
      </w:r>
      <w:r w:rsidRPr="00964521">
        <w:br w:type="page"/>
      </w:r>
    </w:p>
    <w:p w14:paraId="1E05C679" w14:textId="77777777" w:rsidR="008F2513" w:rsidRPr="0013603A" w:rsidRDefault="008F2513" w:rsidP="008F2513">
      <w:pPr>
        <w:pStyle w:val="a3"/>
        <w:ind w:leftChars="0" w:left="0" w:firstLineChars="0" w:firstLine="0"/>
      </w:pPr>
      <w:r w:rsidRPr="0013603A">
        <w:lastRenderedPageBreak/>
        <w:t>（様式</w:t>
      </w:r>
      <w:r w:rsidRPr="0013603A">
        <w:fldChar w:fldCharType="begin"/>
      </w:r>
      <w:r w:rsidRPr="0013603A">
        <w:instrText xml:space="preserve"> AUTONUM  \* Arabic </w:instrText>
      </w:r>
      <w:r w:rsidRPr="0013603A">
        <w:fldChar w:fldCharType="end"/>
      </w:r>
      <w:r w:rsidRPr="0013603A">
        <w:t>）</w:t>
      </w:r>
    </w:p>
    <w:p w14:paraId="1835300B" w14:textId="5E9D9461" w:rsidR="008F2513" w:rsidRPr="0013603A" w:rsidRDefault="008F2513" w:rsidP="008F2513">
      <w:pPr>
        <w:widowControl/>
        <w:jc w:val="center"/>
        <w:rPr>
          <w:sz w:val="28"/>
          <w:szCs w:val="28"/>
        </w:rPr>
      </w:pPr>
      <w:r w:rsidRPr="0013603A">
        <w:rPr>
          <w:sz w:val="28"/>
          <w:szCs w:val="28"/>
        </w:rPr>
        <w:t>工事</w:t>
      </w:r>
      <w:r w:rsidR="00E86EEA" w:rsidRPr="0013603A">
        <w:rPr>
          <w:sz w:val="28"/>
          <w:szCs w:val="28"/>
        </w:rPr>
        <w:t>監</w:t>
      </w:r>
      <w:r w:rsidRPr="0013603A">
        <w:rPr>
          <w:sz w:val="28"/>
          <w:szCs w:val="28"/>
        </w:rPr>
        <w:t>理企業実績</w:t>
      </w:r>
      <w:r w:rsidRPr="0013603A">
        <w:rPr>
          <w:rFonts w:ascii="ＭＳ 明朝" w:hAnsi="ＭＳ 明朝" w:cs="ＭＳ 明朝" w:hint="eastAsia"/>
          <w:sz w:val="28"/>
          <w:szCs w:val="28"/>
        </w:rPr>
        <w:t>②</w:t>
      </w:r>
    </w:p>
    <w:tbl>
      <w:tblPr>
        <w:tblStyle w:val="af6"/>
        <w:tblW w:w="0" w:type="auto"/>
        <w:tblLook w:val="04A0" w:firstRow="1" w:lastRow="0" w:firstColumn="1" w:lastColumn="0" w:noHBand="0" w:noVBand="1"/>
      </w:tblPr>
      <w:tblGrid>
        <w:gridCol w:w="582"/>
        <w:gridCol w:w="1965"/>
        <w:gridCol w:w="6683"/>
      </w:tblGrid>
      <w:tr w:rsidR="005221A3" w:rsidRPr="0013603A" w14:paraId="3D231E83" w14:textId="77777777" w:rsidTr="00277F0E">
        <w:tc>
          <w:tcPr>
            <w:tcW w:w="2547" w:type="dxa"/>
            <w:gridSpan w:val="2"/>
          </w:tcPr>
          <w:p w14:paraId="53F3356A" w14:textId="77777777" w:rsidR="008F2513" w:rsidRPr="0013603A" w:rsidRDefault="008F2513" w:rsidP="00277F0E">
            <w:pPr>
              <w:widowControl/>
              <w:spacing w:line="300" w:lineRule="exact"/>
              <w:jc w:val="left"/>
              <w:rPr>
                <w:sz w:val="20"/>
              </w:rPr>
            </w:pPr>
            <w:r w:rsidRPr="0013603A">
              <w:rPr>
                <w:sz w:val="20"/>
              </w:rPr>
              <w:t>業務に当たる企業名</w:t>
            </w:r>
          </w:p>
        </w:tc>
        <w:tc>
          <w:tcPr>
            <w:tcW w:w="6683" w:type="dxa"/>
          </w:tcPr>
          <w:p w14:paraId="34550810" w14:textId="77777777" w:rsidR="008F2513" w:rsidRPr="0013603A" w:rsidRDefault="008F2513" w:rsidP="00277F0E">
            <w:pPr>
              <w:widowControl/>
              <w:spacing w:line="300" w:lineRule="exact"/>
              <w:jc w:val="left"/>
              <w:rPr>
                <w:sz w:val="20"/>
              </w:rPr>
            </w:pPr>
          </w:p>
        </w:tc>
      </w:tr>
      <w:tr w:rsidR="005221A3" w:rsidRPr="0013603A" w14:paraId="61F7D335" w14:textId="77777777" w:rsidTr="00277F0E">
        <w:trPr>
          <w:cantSplit/>
          <w:trHeight w:val="70"/>
        </w:trPr>
        <w:tc>
          <w:tcPr>
            <w:tcW w:w="582" w:type="dxa"/>
            <w:vMerge w:val="restart"/>
            <w:textDirection w:val="tbRlV"/>
          </w:tcPr>
          <w:p w14:paraId="21CC6C1A" w14:textId="77777777" w:rsidR="008F2513" w:rsidRPr="0013603A" w:rsidRDefault="008F2513" w:rsidP="00277F0E">
            <w:pPr>
              <w:widowControl/>
              <w:spacing w:line="300" w:lineRule="exact"/>
              <w:ind w:left="113" w:right="113"/>
              <w:jc w:val="center"/>
              <w:rPr>
                <w:sz w:val="20"/>
              </w:rPr>
            </w:pPr>
            <w:r w:rsidRPr="0013603A">
              <w:rPr>
                <w:sz w:val="20"/>
              </w:rPr>
              <w:t>業務名等</w:t>
            </w:r>
          </w:p>
        </w:tc>
        <w:tc>
          <w:tcPr>
            <w:tcW w:w="1965" w:type="dxa"/>
          </w:tcPr>
          <w:p w14:paraId="3A5BE4A8" w14:textId="77777777" w:rsidR="008F2513" w:rsidRPr="0013603A" w:rsidRDefault="008F2513" w:rsidP="00277F0E">
            <w:pPr>
              <w:widowControl/>
              <w:spacing w:line="300" w:lineRule="exact"/>
              <w:jc w:val="left"/>
              <w:rPr>
                <w:sz w:val="20"/>
              </w:rPr>
            </w:pPr>
            <w:r w:rsidRPr="0013603A">
              <w:rPr>
                <w:sz w:val="20"/>
              </w:rPr>
              <w:t>業務名</w:t>
            </w:r>
          </w:p>
        </w:tc>
        <w:tc>
          <w:tcPr>
            <w:tcW w:w="6683" w:type="dxa"/>
          </w:tcPr>
          <w:p w14:paraId="725FD83F" w14:textId="77777777" w:rsidR="008F2513" w:rsidRPr="0013603A" w:rsidRDefault="008F2513" w:rsidP="00277F0E">
            <w:pPr>
              <w:widowControl/>
              <w:spacing w:line="300" w:lineRule="exact"/>
              <w:jc w:val="left"/>
              <w:rPr>
                <w:sz w:val="20"/>
              </w:rPr>
            </w:pPr>
          </w:p>
        </w:tc>
      </w:tr>
      <w:tr w:rsidR="005221A3" w:rsidRPr="0013603A" w14:paraId="24BE43AD" w14:textId="77777777" w:rsidTr="00277F0E">
        <w:trPr>
          <w:cantSplit/>
          <w:trHeight w:val="70"/>
        </w:trPr>
        <w:tc>
          <w:tcPr>
            <w:tcW w:w="582" w:type="dxa"/>
            <w:vMerge/>
            <w:textDirection w:val="tbRlV"/>
          </w:tcPr>
          <w:p w14:paraId="7B6E8EDD" w14:textId="77777777" w:rsidR="008F2513" w:rsidRPr="0013603A" w:rsidRDefault="008F2513" w:rsidP="00277F0E">
            <w:pPr>
              <w:widowControl/>
              <w:spacing w:line="300" w:lineRule="exact"/>
              <w:ind w:left="113" w:right="113"/>
              <w:jc w:val="center"/>
              <w:rPr>
                <w:sz w:val="20"/>
              </w:rPr>
            </w:pPr>
          </w:p>
        </w:tc>
        <w:tc>
          <w:tcPr>
            <w:tcW w:w="1965" w:type="dxa"/>
          </w:tcPr>
          <w:p w14:paraId="5B6BA2BA" w14:textId="77777777" w:rsidR="008F2513" w:rsidRPr="0013603A" w:rsidRDefault="008F2513" w:rsidP="00277F0E">
            <w:pPr>
              <w:widowControl/>
              <w:spacing w:line="300" w:lineRule="exact"/>
              <w:jc w:val="left"/>
              <w:rPr>
                <w:sz w:val="20"/>
              </w:rPr>
            </w:pPr>
            <w:r w:rsidRPr="0013603A">
              <w:rPr>
                <w:sz w:val="20"/>
              </w:rPr>
              <w:t>発注者</w:t>
            </w:r>
          </w:p>
        </w:tc>
        <w:tc>
          <w:tcPr>
            <w:tcW w:w="6683" w:type="dxa"/>
          </w:tcPr>
          <w:p w14:paraId="4B4EAFE2" w14:textId="77777777" w:rsidR="008F2513" w:rsidRPr="0013603A" w:rsidRDefault="008F2513" w:rsidP="00277F0E">
            <w:pPr>
              <w:widowControl/>
              <w:spacing w:line="300" w:lineRule="exact"/>
              <w:jc w:val="left"/>
              <w:rPr>
                <w:sz w:val="20"/>
              </w:rPr>
            </w:pPr>
          </w:p>
        </w:tc>
      </w:tr>
      <w:tr w:rsidR="005221A3" w:rsidRPr="0013603A" w14:paraId="1B84D9AA" w14:textId="77777777" w:rsidTr="00277F0E">
        <w:trPr>
          <w:cantSplit/>
          <w:trHeight w:val="70"/>
        </w:trPr>
        <w:tc>
          <w:tcPr>
            <w:tcW w:w="582" w:type="dxa"/>
            <w:vMerge/>
            <w:textDirection w:val="tbRlV"/>
          </w:tcPr>
          <w:p w14:paraId="3236FDC5" w14:textId="77777777" w:rsidR="008F2513" w:rsidRPr="0013603A" w:rsidRDefault="008F2513" w:rsidP="00277F0E">
            <w:pPr>
              <w:widowControl/>
              <w:spacing w:line="300" w:lineRule="exact"/>
              <w:ind w:left="113" w:right="113"/>
              <w:jc w:val="center"/>
              <w:rPr>
                <w:sz w:val="20"/>
              </w:rPr>
            </w:pPr>
          </w:p>
        </w:tc>
        <w:tc>
          <w:tcPr>
            <w:tcW w:w="1965" w:type="dxa"/>
          </w:tcPr>
          <w:p w14:paraId="02B231B5" w14:textId="77777777" w:rsidR="008F2513" w:rsidRPr="0013603A" w:rsidRDefault="008F2513" w:rsidP="00277F0E">
            <w:pPr>
              <w:widowControl/>
              <w:spacing w:line="300" w:lineRule="exact"/>
              <w:jc w:val="left"/>
              <w:rPr>
                <w:sz w:val="20"/>
              </w:rPr>
            </w:pPr>
            <w:r w:rsidRPr="0013603A">
              <w:rPr>
                <w:sz w:val="20"/>
              </w:rPr>
              <w:t>施工場所</w:t>
            </w:r>
          </w:p>
        </w:tc>
        <w:tc>
          <w:tcPr>
            <w:tcW w:w="6683" w:type="dxa"/>
          </w:tcPr>
          <w:p w14:paraId="092996A4" w14:textId="77777777" w:rsidR="008F2513" w:rsidRPr="0013603A" w:rsidRDefault="008F2513" w:rsidP="00277F0E">
            <w:pPr>
              <w:widowControl/>
              <w:spacing w:line="300" w:lineRule="exact"/>
              <w:jc w:val="left"/>
              <w:rPr>
                <w:sz w:val="20"/>
              </w:rPr>
            </w:pPr>
          </w:p>
        </w:tc>
      </w:tr>
      <w:tr w:rsidR="005221A3" w:rsidRPr="0013603A" w14:paraId="4C6B2D20" w14:textId="77777777" w:rsidTr="00277F0E">
        <w:trPr>
          <w:cantSplit/>
          <w:trHeight w:val="70"/>
        </w:trPr>
        <w:tc>
          <w:tcPr>
            <w:tcW w:w="582" w:type="dxa"/>
            <w:vMerge/>
            <w:textDirection w:val="tbRlV"/>
          </w:tcPr>
          <w:p w14:paraId="529F0F30" w14:textId="77777777" w:rsidR="008F2513" w:rsidRPr="0013603A" w:rsidRDefault="008F2513" w:rsidP="00277F0E">
            <w:pPr>
              <w:widowControl/>
              <w:spacing w:line="300" w:lineRule="exact"/>
              <w:ind w:left="113" w:right="113"/>
              <w:jc w:val="center"/>
              <w:rPr>
                <w:sz w:val="20"/>
              </w:rPr>
            </w:pPr>
          </w:p>
        </w:tc>
        <w:tc>
          <w:tcPr>
            <w:tcW w:w="1965" w:type="dxa"/>
          </w:tcPr>
          <w:p w14:paraId="3B16771F" w14:textId="77777777" w:rsidR="008F2513" w:rsidRPr="0013603A" w:rsidRDefault="008F2513" w:rsidP="00277F0E">
            <w:pPr>
              <w:widowControl/>
              <w:spacing w:line="300" w:lineRule="exact"/>
              <w:jc w:val="left"/>
              <w:rPr>
                <w:sz w:val="20"/>
              </w:rPr>
            </w:pPr>
            <w:r w:rsidRPr="0013603A">
              <w:rPr>
                <w:sz w:val="20"/>
              </w:rPr>
              <w:t>契約金額</w:t>
            </w:r>
          </w:p>
        </w:tc>
        <w:tc>
          <w:tcPr>
            <w:tcW w:w="6683" w:type="dxa"/>
          </w:tcPr>
          <w:p w14:paraId="67E4B7C7" w14:textId="77777777" w:rsidR="008F2513" w:rsidRPr="0013603A" w:rsidRDefault="008F2513" w:rsidP="00277F0E">
            <w:pPr>
              <w:widowControl/>
              <w:spacing w:line="300" w:lineRule="exact"/>
              <w:jc w:val="left"/>
              <w:rPr>
                <w:sz w:val="20"/>
              </w:rPr>
            </w:pPr>
          </w:p>
        </w:tc>
      </w:tr>
      <w:tr w:rsidR="005221A3" w:rsidRPr="0013603A" w14:paraId="58113CF9" w14:textId="77777777" w:rsidTr="00277F0E">
        <w:trPr>
          <w:cantSplit/>
          <w:trHeight w:val="70"/>
        </w:trPr>
        <w:tc>
          <w:tcPr>
            <w:tcW w:w="582" w:type="dxa"/>
            <w:vMerge/>
            <w:textDirection w:val="tbRlV"/>
          </w:tcPr>
          <w:p w14:paraId="46AF0AAD" w14:textId="77777777" w:rsidR="008F2513" w:rsidRPr="0013603A" w:rsidRDefault="008F2513" w:rsidP="00277F0E">
            <w:pPr>
              <w:widowControl/>
              <w:spacing w:line="300" w:lineRule="exact"/>
              <w:ind w:left="113" w:right="113"/>
              <w:jc w:val="center"/>
              <w:rPr>
                <w:sz w:val="20"/>
              </w:rPr>
            </w:pPr>
          </w:p>
        </w:tc>
        <w:tc>
          <w:tcPr>
            <w:tcW w:w="1965" w:type="dxa"/>
          </w:tcPr>
          <w:p w14:paraId="443977D2" w14:textId="77777777" w:rsidR="008F2513" w:rsidRPr="0013603A" w:rsidRDefault="008F2513" w:rsidP="00277F0E">
            <w:pPr>
              <w:widowControl/>
              <w:spacing w:line="300" w:lineRule="exact"/>
              <w:jc w:val="left"/>
              <w:rPr>
                <w:sz w:val="20"/>
              </w:rPr>
            </w:pPr>
            <w:r w:rsidRPr="0013603A">
              <w:rPr>
                <w:sz w:val="20"/>
              </w:rPr>
              <w:t>委託期間</w:t>
            </w:r>
          </w:p>
        </w:tc>
        <w:tc>
          <w:tcPr>
            <w:tcW w:w="6683" w:type="dxa"/>
          </w:tcPr>
          <w:p w14:paraId="6BB69F7C" w14:textId="77777777" w:rsidR="008F2513" w:rsidRPr="0013603A" w:rsidRDefault="008F2513" w:rsidP="00277F0E">
            <w:pPr>
              <w:widowControl/>
              <w:spacing w:line="300" w:lineRule="exact"/>
              <w:jc w:val="left"/>
              <w:rPr>
                <w:sz w:val="20"/>
              </w:rPr>
            </w:pPr>
          </w:p>
        </w:tc>
      </w:tr>
      <w:tr w:rsidR="005221A3" w:rsidRPr="0013603A" w14:paraId="3F9930D6" w14:textId="77777777" w:rsidTr="00277F0E">
        <w:trPr>
          <w:cantSplit/>
          <w:trHeight w:val="70"/>
        </w:trPr>
        <w:tc>
          <w:tcPr>
            <w:tcW w:w="582" w:type="dxa"/>
            <w:vMerge w:val="restart"/>
            <w:textDirection w:val="tbRlV"/>
          </w:tcPr>
          <w:p w14:paraId="285D1013" w14:textId="77777777" w:rsidR="008F2513" w:rsidRPr="0013603A" w:rsidRDefault="008F2513" w:rsidP="00277F0E">
            <w:pPr>
              <w:widowControl/>
              <w:spacing w:line="300" w:lineRule="exact"/>
              <w:ind w:left="113" w:right="113"/>
              <w:jc w:val="center"/>
              <w:rPr>
                <w:sz w:val="20"/>
              </w:rPr>
            </w:pPr>
            <w:r w:rsidRPr="0013603A">
              <w:rPr>
                <w:sz w:val="20"/>
              </w:rPr>
              <w:t>業務概要</w:t>
            </w:r>
          </w:p>
        </w:tc>
        <w:tc>
          <w:tcPr>
            <w:tcW w:w="1965" w:type="dxa"/>
          </w:tcPr>
          <w:p w14:paraId="153E66CC" w14:textId="77777777" w:rsidR="008F2513" w:rsidRPr="0013603A" w:rsidRDefault="008F2513" w:rsidP="00277F0E">
            <w:pPr>
              <w:widowControl/>
              <w:spacing w:line="300" w:lineRule="exact"/>
              <w:jc w:val="left"/>
              <w:rPr>
                <w:sz w:val="20"/>
              </w:rPr>
            </w:pPr>
            <w:r w:rsidRPr="0013603A">
              <w:rPr>
                <w:sz w:val="20"/>
              </w:rPr>
              <w:t>建物用途</w:t>
            </w:r>
          </w:p>
        </w:tc>
        <w:tc>
          <w:tcPr>
            <w:tcW w:w="6683" w:type="dxa"/>
          </w:tcPr>
          <w:p w14:paraId="15FA54F0" w14:textId="77777777" w:rsidR="008F2513" w:rsidRPr="0013603A" w:rsidRDefault="008F2513" w:rsidP="00277F0E">
            <w:pPr>
              <w:widowControl/>
              <w:spacing w:line="300" w:lineRule="exact"/>
              <w:jc w:val="left"/>
              <w:rPr>
                <w:sz w:val="20"/>
              </w:rPr>
            </w:pPr>
          </w:p>
        </w:tc>
      </w:tr>
      <w:tr w:rsidR="005221A3" w:rsidRPr="0013603A" w14:paraId="08A7F302" w14:textId="77777777" w:rsidTr="00277F0E">
        <w:trPr>
          <w:cantSplit/>
          <w:trHeight w:val="70"/>
        </w:trPr>
        <w:tc>
          <w:tcPr>
            <w:tcW w:w="582" w:type="dxa"/>
            <w:vMerge/>
            <w:textDirection w:val="tbRlV"/>
          </w:tcPr>
          <w:p w14:paraId="72F35DAD" w14:textId="77777777" w:rsidR="008F2513" w:rsidRPr="0013603A" w:rsidRDefault="008F2513" w:rsidP="00277F0E">
            <w:pPr>
              <w:widowControl/>
              <w:spacing w:line="300" w:lineRule="exact"/>
              <w:ind w:left="113" w:right="113"/>
              <w:jc w:val="left"/>
              <w:rPr>
                <w:sz w:val="20"/>
              </w:rPr>
            </w:pPr>
          </w:p>
        </w:tc>
        <w:tc>
          <w:tcPr>
            <w:tcW w:w="1965" w:type="dxa"/>
          </w:tcPr>
          <w:p w14:paraId="7D5DB12D" w14:textId="77777777" w:rsidR="008F2513" w:rsidRPr="0013603A" w:rsidRDefault="008F2513" w:rsidP="00277F0E">
            <w:pPr>
              <w:widowControl/>
              <w:spacing w:line="300" w:lineRule="exact"/>
              <w:jc w:val="left"/>
              <w:rPr>
                <w:sz w:val="20"/>
              </w:rPr>
            </w:pPr>
            <w:r w:rsidRPr="0013603A">
              <w:rPr>
                <w:sz w:val="20"/>
              </w:rPr>
              <w:t>施設名称</w:t>
            </w:r>
          </w:p>
        </w:tc>
        <w:tc>
          <w:tcPr>
            <w:tcW w:w="6683" w:type="dxa"/>
          </w:tcPr>
          <w:p w14:paraId="0E630AF4" w14:textId="77777777" w:rsidR="008F2513" w:rsidRPr="0013603A" w:rsidRDefault="008F2513" w:rsidP="00277F0E">
            <w:pPr>
              <w:widowControl/>
              <w:spacing w:line="300" w:lineRule="exact"/>
              <w:jc w:val="left"/>
              <w:rPr>
                <w:sz w:val="20"/>
              </w:rPr>
            </w:pPr>
          </w:p>
        </w:tc>
      </w:tr>
      <w:tr w:rsidR="005221A3" w:rsidRPr="0013603A" w14:paraId="55CDF2A8" w14:textId="77777777" w:rsidTr="00277F0E">
        <w:trPr>
          <w:cantSplit/>
          <w:trHeight w:val="70"/>
        </w:trPr>
        <w:tc>
          <w:tcPr>
            <w:tcW w:w="582" w:type="dxa"/>
            <w:vMerge/>
            <w:textDirection w:val="tbRlV"/>
          </w:tcPr>
          <w:p w14:paraId="2E224854" w14:textId="77777777" w:rsidR="008F2513" w:rsidRPr="0013603A" w:rsidRDefault="008F2513" w:rsidP="00277F0E">
            <w:pPr>
              <w:widowControl/>
              <w:spacing w:line="300" w:lineRule="exact"/>
              <w:ind w:left="113" w:right="113"/>
              <w:jc w:val="left"/>
              <w:rPr>
                <w:sz w:val="20"/>
              </w:rPr>
            </w:pPr>
          </w:p>
        </w:tc>
        <w:tc>
          <w:tcPr>
            <w:tcW w:w="1965" w:type="dxa"/>
          </w:tcPr>
          <w:p w14:paraId="743D859F" w14:textId="77777777" w:rsidR="008F2513" w:rsidRPr="0013603A" w:rsidRDefault="008F2513" w:rsidP="00277F0E">
            <w:pPr>
              <w:widowControl/>
              <w:spacing w:line="300" w:lineRule="exact"/>
              <w:jc w:val="left"/>
              <w:rPr>
                <w:sz w:val="20"/>
              </w:rPr>
            </w:pPr>
            <w:r w:rsidRPr="0013603A">
              <w:rPr>
                <w:sz w:val="20"/>
              </w:rPr>
              <w:t>構造・階数</w:t>
            </w:r>
          </w:p>
        </w:tc>
        <w:tc>
          <w:tcPr>
            <w:tcW w:w="6683" w:type="dxa"/>
          </w:tcPr>
          <w:p w14:paraId="773C0D0F" w14:textId="77777777" w:rsidR="008F2513" w:rsidRPr="0013603A" w:rsidRDefault="008F2513" w:rsidP="00277F0E">
            <w:pPr>
              <w:widowControl/>
              <w:spacing w:line="300" w:lineRule="exact"/>
              <w:jc w:val="left"/>
              <w:rPr>
                <w:sz w:val="20"/>
              </w:rPr>
            </w:pPr>
          </w:p>
        </w:tc>
      </w:tr>
      <w:tr w:rsidR="005221A3" w:rsidRPr="0013603A" w14:paraId="0DF082B9" w14:textId="77777777" w:rsidTr="00277F0E">
        <w:trPr>
          <w:cantSplit/>
          <w:trHeight w:val="70"/>
        </w:trPr>
        <w:tc>
          <w:tcPr>
            <w:tcW w:w="582" w:type="dxa"/>
            <w:vMerge/>
            <w:textDirection w:val="tbRlV"/>
          </w:tcPr>
          <w:p w14:paraId="58E2FAC2" w14:textId="77777777" w:rsidR="008F2513" w:rsidRPr="0013603A" w:rsidRDefault="008F2513" w:rsidP="00277F0E">
            <w:pPr>
              <w:widowControl/>
              <w:spacing w:line="300" w:lineRule="exact"/>
              <w:ind w:left="113" w:right="113"/>
              <w:jc w:val="left"/>
              <w:rPr>
                <w:sz w:val="20"/>
              </w:rPr>
            </w:pPr>
          </w:p>
        </w:tc>
        <w:tc>
          <w:tcPr>
            <w:tcW w:w="1965" w:type="dxa"/>
          </w:tcPr>
          <w:p w14:paraId="16BADB9E" w14:textId="77777777" w:rsidR="008F2513" w:rsidRPr="0013603A" w:rsidRDefault="008F2513" w:rsidP="00277F0E">
            <w:pPr>
              <w:widowControl/>
              <w:spacing w:line="300" w:lineRule="exact"/>
              <w:jc w:val="left"/>
              <w:rPr>
                <w:sz w:val="20"/>
              </w:rPr>
            </w:pPr>
            <w:r w:rsidRPr="0013603A">
              <w:rPr>
                <w:sz w:val="20"/>
              </w:rPr>
              <w:t>建物規模</w:t>
            </w:r>
          </w:p>
        </w:tc>
        <w:tc>
          <w:tcPr>
            <w:tcW w:w="6683" w:type="dxa"/>
          </w:tcPr>
          <w:p w14:paraId="1987E889" w14:textId="77777777" w:rsidR="008F2513" w:rsidRPr="0013603A" w:rsidRDefault="008F2513" w:rsidP="00277F0E">
            <w:pPr>
              <w:widowControl/>
              <w:spacing w:line="300" w:lineRule="exact"/>
              <w:jc w:val="left"/>
              <w:rPr>
                <w:sz w:val="20"/>
              </w:rPr>
            </w:pPr>
          </w:p>
        </w:tc>
      </w:tr>
      <w:tr w:rsidR="005221A3" w:rsidRPr="0013603A" w14:paraId="69BFEE58" w14:textId="77777777" w:rsidTr="00277F0E">
        <w:trPr>
          <w:cantSplit/>
          <w:trHeight w:val="1134"/>
        </w:trPr>
        <w:tc>
          <w:tcPr>
            <w:tcW w:w="582" w:type="dxa"/>
            <w:vMerge/>
            <w:textDirection w:val="tbRlV"/>
          </w:tcPr>
          <w:p w14:paraId="5ED3BA76" w14:textId="77777777" w:rsidR="008F2513" w:rsidRPr="0013603A" w:rsidRDefault="008F2513" w:rsidP="00277F0E">
            <w:pPr>
              <w:widowControl/>
              <w:spacing w:line="300" w:lineRule="exact"/>
              <w:ind w:left="113" w:right="113"/>
              <w:jc w:val="left"/>
              <w:rPr>
                <w:sz w:val="20"/>
              </w:rPr>
            </w:pPr>
          </w:p>
        </w:tc>
        <w:tc>
          <w:tcPr>
            <w:tcW w:w="1965" w:type="dxa"/>
          </w:tcPr>
          <w:p w14:paraId="7BA5371A" w14:textId="77777777" w:rsidR="008F2513" w:rsidRPr="0013603A" w:rsidRDefault="008F2513" w:rsidP="00277F0E">
            <w:pPr>
              <w:widowControl/>
              <w:spacing w:line="300" w:lineRule="exact"/>
              <w:jc w:val="left"/>
              <w:rPr>
                <w:sz w:val="20"/>
              </w:rPr>
            </w:pPr>
            <w:r w:rsidRPr="0013603A">
              <w:rPr>
                <w:sz w:val="20"/>
              </w:rPr>
              <w:t>業務内容</w:t>
            </w:r>
          </w:p>
        </w:tc>
        <w:tc>
          <w:tcPr>
            <w:tcW w:w="6683" w:type="dxa"/>
          </w:tcPr>
          <w:p w14:paraId="0C3FD26A" w14:textId="77777777" w:rsidR="008F2513" w:rsidRPr="0013603A" w:rsidRDefault="008F2513" w:rsidP="00277F0E">
            <w:pPr>
              <w:widowControl/>
              <w:spacing w:line="300" w:lineRule="exact"/>
              <w:jc w:val="left"/>
              <w:rPr>
                <w:sz w:val="20"/>
              </w:rPr>
            </w:pPr>
          </w:p>
          <w:p w14:paraId="0777EAA1" w14:textId="77777777" w:rsidR="008F2513" w:rsidRPr="0013603A" w:rsidRDefault="008F2513" w:rsidP="00277F0E">
            <w:pPr>
              <w:widowControl/>
              <w:spacing w:line="300" w:lineRule="exact"/>
              <w:jc w:val="left"/>
              <w:rPr>
                <w:sz w:val="20"/>
              </w:rPr>
            </w:pPr>
          </w:p>
          <w:p w14:paraId="1E70C5DB" w14:textId="77777777" w:rsidR="008F2513" w:rsidRPr="0013603A" w:rsidRDefault="008F2513" w:rsidP="00277F0E">
            <w:pPr>
              <w:widowControl/>
              <w:spacing w:line="300" w:lineRule="exact"/>
              <w:jc w:val="left"/>
              <w:rPr>
                <w:sz w:val="20"/>
              </w:rPr>
            </w:pPr>
          </w:p>
          <w:p w14:paraId="67633235" w14:textId="77777777" w:rsidR="008F2513" w:rsidRPr="0013603A" w:rsidRDefault="008F2513" w:rsidP="00277F0E">
            <w:pPr>
              <w:widowControl/>
              <w:spacing w:line="300" w:lineRule="exact"/>
              <w:jc w:val="left"/>
              <w:rPr>
                <w:sz w:val="20"/>
              </w:rPr>
            </w:pPr>
          </w:p>
          <w:p w14:paraId="6389F850" w14:textId="77777777" w:rsidR="008F2513" w:rsidRPr="0013603A" w:rsidRDefault="008F2513" w:rsidP="00277F0E">
            <w:pPr>
              <w:widowControl/>
              <w:spacing w:line="300" w:lineRule="exact"/>
              <w:jc w:val="left"/>
              <w:rPr>
                <w:sz w:val="20"/>
              </w:rPr>
            </w:pPr>
          </w:p>
          <w:p w14:paraId="3F0805D4" w14:textId="77777777" w:rsidR="008F2513" w:rsidRDefault="008F2513" w:rsidP="00277F0E">
            <w:pPr>
              <w:widowControl/>
              <w:spacing w:line="300" w:lineRule="exact"/>
              <w:jc w:val="left"/>
              <w:rPr>
                <w:sz w:val="20"/>
              </w:rPr>
            </w:pPr>
          </w:p>
          <w:p w14:paraId="2544D943" w14:textId="77777777" w:rsidR="005357D3" w:rsidRDefault="005357D3" w:rsidP="00277F0E">
            <w:pPr>
              <w:widowControl/>
              <w:spacing w:line="300" w:lineRule="exact"/>
              <w:jc w:val="left"/>
              <w:rPr>
                <w:sz w:val="20"/>
              </w:rPr>
            </w:pPr>
          </w:p>
          <w:p w14:paraId="50F6CB24" w14:textId="77777777" w:rsidR="005357D3" w:rsidRPr="0013603A" w:rsidRDefault="005357D3" w:rsidP="00277F0E">
            <w:pPr>
              <w:widowControl/>
              <w:spacing w:line="300" w:lineRule="exact"/>
              <w:jc w:val="left"/>
              <w:rPr>
                <w:sz w:val="20"/>
              </w:rPr>
            </w:pPr>
          </w:p>
          <w:p w14:paraId="31D47E04" w14:textId="77777777" w:rsidR="008F2513" w:rsidRPr="0013603A" w:rsidRDefault="008F2513" w:rsidP="00277F0E">
            <w:pPr>
              <w:widowControl/>
              <w:spacing w:line="300" w:lineRule="exact"/>
              <w:jc w:val="left"/>
              <w:rPr>
                <w:sz w:val="20"/>
              </w:rPr>
            </w:pPr>
          </w:p>
          <w:p w14:paraId="3FF33DCA" w14:textId="77777777" w:rsidR="008F2513" w:rsidRPr="0013603A" w:rsidRDefault="008F2513" w:rsidP="00277F0E">
            <w:pPr>
              <w:widowControl/>
              <w:spacing w:line="300" w:lineRule="exact"/>
              <w:jc w:val="left"/>
              <w:rPr>
                <w:sz w:val="20"/>
              </w:rPr>
            </w:pPr>
          </w:p>
          <w:p w14:paraId="71963C28" w14:textId="77777777" w:rsidR="008F2513" w:rsidRPr="0013603A" w:rsidRDefault="008F2513" w:rsidP="00277F0E">
            <w:pPr>
              <w:widowControl/>
              <w:spacing w:line="300" w:lineRule="exact"/>
              <w:jc w:val="left"/>
              <w:rPr>
                <w:sz w:val="20"/>
              </w:rPr>
            </w:pPr>
          </w:p>
          <w:p w14:paraId="2B8EB934" w14:textId="77777777" w:rsidR="008F2513" w:rsidRDefault="008F2513" w:rsidP="00277F0E">
            <w:pPr>
              <w:widowControl/>
              <w:spacing w:line="300" w:lineRule="exact"/>
              <w:jc w:val="left"/>
              <w:rPr>
                <w:sz w:val="20"/>
              </w:rPr>
            </w:pPr>
          </w:p>
          <w:p w14:paraId="3434879B" w14:textId="77777777" w:rsidR="007040BA" w:rsidRPr="0013603A" w:rsidRDefault="007040BA" w:rsidP="00277F0E">
            <w:pPr>
              <w:widowControl/>
              <w:spacing w:line="300" w:lineRule="exact"/>
              <w:jc w:val="left"/>
              <w:rPr>
                <w:sz w:val="20"/>
              </w:rPr>
            </w:pPr>
          </w:p>
          <w:p w14:paraId="1D63BE4F" w14:textId="77777777" w:rsidR="008F2513" w:rsidRPr="0013603A" w:rsidRDefault="008F2513" w:rsidP="00277F0E">
            <w:pPr>
              <w:widowControl/>
              <w:spacing w:line="300" w:lineRule="exact"/>
              <w:jc w:val="left"/>
              <w:rPr>
                <w:sz w:val="20"/>
              </w:rPr>
            </w:pPr>
          </w:p>
          <w:p w14:paraId="16889BF1" w14:textId="77777777" w:rsidR="008F2513" w:rsidRPr="0013603A" w:rsidRDefault="008F2513" w:rsidP="00277F0E">
            <w:pPr>
              <w:widowControl/>
              <w:spacing w:line="300" w:lineRule="exact"/>
              <w:jc w:val="left"/>
              <w:rPr>
                <w:sz w:val="20"/>
              </w:rPr>
            </w:pPr>
          </w:p>
          <w:p w14:paraId="11D32BB8" w14:textId="77777777" w:rsidR="008F2513" w:rsidRPr="0013603A" w:rsidRDefault="008F2513" w:rsidP="00277F0E">
            <w:pPr>
              <w:widowControl/>
              <w:spacing w:line="300" w:lineRule="exact"/>
              <w:jc w:val="left"/>
              <w:rPr>
                <w:sz w:val="20"/>
              </w:rPr>
            </w:pPr>
          </w:p>
          <w:p w14:paraId="6D40EA0A" w14:textId="77777777" w:rsidR="008F2513" w:rsidRPr="0013603A" w:rsidRDefault="008F2513" w:rsidP="00277F0E">
            <w:pPr>
              <w:widowControl/>
              <w:spacing w:line="300" w:lineRule="exact"/>
              <w:jc w:val="left"/>
              <w:rPr>
                <w:sz w:val="20"/>
              </w:rPr>
            </w:pPr>
          </w:p>
          <w:p w14:paraId="6E5F6450" w14:textId="77777777" w:rsidR="008F2513" w:rsidRPr="0013603A" w:rsidRDefault="008F2513" w:rsidP="00277F0E">
            <w:pPr>
              <w:widowControl/>
              <w:spacing w:line="300" w:lineRule="exact"/>
              <w:jc w:val="left"/>
              <w:rPr>
                <w:sz w:val="20"/>
              </w:rPr>
            </w:pPr>
          </w:p>
          <w:p w14:paraId="5C983371" w14:textId="77777777" w:rsidR="008F2513" w:rsidRPr="0013603A" w:rsidRDefault="008F2513" w:rsidP="00277F0E">
            <w:pPr>
              <w:widowControl/>
              <w:spacing w:line="300" w:lineRule="exact"/>
              <w:jc w:val="left"/>
              <w:rPr>
                <w:sz w:val="20"/>
              </w:rPr>
            </w:pPr>
          </w:p>
          <w:p w14:paraId="55FA62EC" w14:textId="77777777" w:rsidR="008F2513" w:rsidRPr="0013603A" w:rsidRDefault="008F2513" w:rsidP="00277F0E">
            <w:pPr>
              <w:widowControl/>
              <w:spacing w:line="300" w:lineRule="exact"/>
              <w:jc w:val="left"/>
              <w:rPr>
                <w:sz w:val="20"/>
              </w:rPr>
            </w:pPr>
          </w:p>
          <w:p w14:paraId="01B1CEA8" w14:textId="77777777" w:rsidR="008F2513" w:rsidRPr="0013603A" w:rsidRDefault="008F2513" w:rsidP="00277F0E">
            <w:pPr>
              <w:widowControl/>
              <w:spacing w:line="300" w:lineRule="exact"/>
              <w:jc w:val="left"/>
              <w:rPr>
                <w:sz w:val="20"/>
              </w:rPr>
            </w:pPr>
          </w:p>
          <w:p w14:paraId="1D51AB1F" w14:textId="77777777" w:rsidR="008F2513" w:rsidRPr="0013603A" w:rsidRDefault="008F2513" w:rsidP="00277F0E">
            <w:pPr>
              <w:widowControl/>
              <w:spacing w:line="300" w:lineRule="exact"/>
              <w:jc w:val="left"/>
              <w:rPr>
                <w:sz w:val="20"/>
              </w:rPr>
            </w:pPr>
          </w:p>
          <w:p w14:paraId="24DEDD15" w14:textId="77777777" w:rsidR="009275F6" w:rsidRDefault="009275F6" w:rsidP="00277F0E">
            <w:pPr>
              <w:widowControl/>
              <w:spacing w:line="300" w:lineRule="exact"/>
              <w:jc w:val="left"/>
              <w:rPr>
                <w:sz w:val="20"/>
              </w:rPr>
            </w:pPr>
          </w:p>
          <w:p w14:paraId="6BAE4C4B" w14:textId="77777777" w:rsidR="002F18D8" w:rsidRPr="0013603A" w:rsidRDefault="002F18D8" w:rsidP="00277F0E">
            <w:pPr>
              <w:widowControl/>
              <w:spacing w:line="300" w:lineRule="exact"/>
              <w:jc w:val="left"/>
              <w:rPr>
                <w:sz w:val="20"/>
              </w:rPr>
            </w:pPr>
          </w:p>
          <w:p w14:paraId="611E7E8E" w14:textId="77777777" w:rsidR="008F2513" w:rsidRPr="0013603A" w:rsidRDefault="008F2513" w:rsidP="00277F0E">
            <w:pPr>
              <w:widowControl/>
              <w:spacing w:line="300" w:lineRule="exact"/>
              <w:jc w:val="left"/>
              <w:rPr>
                <w:sz w:val="20"/>
              </w:rPr>
            </w:pPr>
          </w:p>
          <w:p w14:paraId="69EA0A90" w14:textId="77777777" w:rsidR="008F2513" w:rsidRPr="0013603A" w:rsidRDefault="008F2513" w:rsidP="00277F0E">
            <w:pPr>
              <w:widowControl/>
              <w:spacing w:line="300" w:lineRule="exact"/>
              <w:jc w:val="left"/>
              <w:rPr>
                <w:sz w:val="20"/>
              </w:rPr>
            </w:pPr>
          </w:p>
          <w:p w14:paraId="52A4359D" w14:textId="77777777" w:rsidR="008F2513" w:rsidRPr="0013603A" w:rsidRDefault="008F2513" w:rsidP="00277F0E">
            <w:pPr>
              <w:widowControl/>
              <w:spacing w:line="300" w:lineRule="exact"/>
              <w:jc w:val="left"/>
              <w:rPr>
                <w:sz w:val="20"/>
              </w:rPr>
            </w:pPr>
          </w:p>
          <w:p w14:paraId="00A9B92E" w14:textId="77777777" w:rsidR="008F2513" w:rsidRPr="0013603A" w:rsidRDefault="008F2513" w:rsidP="00277F0E">
            <w:pPr>
              <w:widowControl/>
              <w:spacing w:line="300" w:lineRule="exact"/>
              <w:jc w:val="left"/>
              <w:rPr>
                <w:sz w:val="20"/>
              </w:rPr>
            </w:pPr>
          </w:p>
          <w:p w14:paraId="0A31D7D5" w14:textId="77777777" w:rsidR="008F2513" w:rsidRPr="0013603A" w:rsidRDefault="008F2513" w:rsidP="00277F0E">
            <w:pPr>
              <w:widowControl/>
              <w:spacing w:line="300" w:lineRule="exact"/>
              <w:jc w:val="left"/>
              <w:rPr>
                <w:sz w:val="20"/>
              </w:rPr>
            </w:pPr>
          </w:p>
          <w:p w14:paraId="3531A9BF" w14:textId="77777777" w:rsidR="008F2513" w:rsidRPr="0013603A" w:rsidRDefault="008F2513" w:rsidP="00277F0E">
            <w:pPr>
              <w:widowControl/>
              <w:spacing w:line="300" w:lineRule="exact"/>
              <w:jc w:val="left"/>
              <w:rPr>
                <w:sz w:val="20"/>
              </w:rPr>
            </w:pPr>
          </w:p>
          <w:p w14:paraId="4D49DF89" w14:textId="77777777" w:rsidR="008F2513" w:rsidRPr="0013603A" w:rsidRDefault="008F2513" w:rsidP="00277F0E">
            <w:pPr>
              <w:widowControl/>
              <w:spacing w:line="300" w:lineRule="exact"/>
              <w:jc w:val="left"/>
              <w:rPr>
                <w:sz w:val="20"/>
              </w:rPr>
            </w:pPr>
          </w:p>
          <w:p w14:paraId="2611767B" w14:textId="77777777" w:rsidR="008F2513" w:rsidRPr="0013603A" w:rsidRDefault="008F2513" w:rsidP="00277F0E">
            <w:pPr>
              <w:widowControl/>
              <w:spacing w:line="300" w:lineRule="exact"/>
              <w:jc w:val="left"/>
              <w:rPr>
                <w:sz w:val="20"/>
              </w:rPr>
            </w:pPr>
          </w:p>
          <w:p w14:paraId="06FB1777" w14:textId="77777777" w:rsidR="008F2513" w:rsidRPr="0013603A" w:rsidRDefault="008F2513" w:rsidP="00277F0E">
            <w:pPr>
              <w:widowControl/>
              <w:spacing w:line="300" w:lineRule="exact"/>
              <w:jc w:val="left"/>
              <w:rPr>
                <w:sz w:val="20"/>
              </w:rPr>
            </w:pPr>
          </w:p>
        </w:tc>
      </w:tr>
    </w:tbl>
    <w:p w14:paraId="03279611" w14:textId="77777777" w:rsidR="008F2513" w:rsidRPr="0013603A" w:rsidRDefault="008F2513" w:rsidP="008F2513">
      <w:pPr>
        <w:spacing w:line="300" w:lineRule="exact"/>
        <w:rPr>
          <w:sz w:val="20"/>
        </w:rPr>
      </w:pPr>
      <w:r w:rsidRPr="0013603A">
        <w:rPr>
          <w:sz w:val="20"/>
        </w:rPr>
        <w:t>※</w:t>
      </w:r>
      <w:r w:rsidRPr="0013603A">
        <w:rPr>
          <w:sz w:val="20"/>
        </w:rPr>
        <w:t xml:space="preserve">　記入欄が足りない場合は、本様式に準じて追加してください。</w:t>
      </w:r>
      <w:r w:rsidRPr="0013603A">
        <w:br w:type="page"/>
      </w:r>
    </w:p>
    <w:p w14:paraId="15C46721" w14:textId="77777777" w:rsidR="00C06067" w:rsidRPr="00964521" w:rsidRDefault="00C06067" w:rsidP="00C06067">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2AB50E5E" w14:textId="77777777" w:rsidR="00C06067" w:rsidRPr="00964521" w:rsidRDefault="00C06067" w:rsidP="00C06067">
      <w:pPr>
        <w:widowControl/>
        <w:jc w:val="center"/>
        <w:rPr>
          <w:sz w:val="28"/>
          <w:szCs w:val="28"/>
        </w:rPr>
      </w:pPr>
      <w:r w:rsidRPr="00964521">
        <w:rPr>
          <w:sz w:val="28"/>
          <w:szCs w:val="28"/>
        </w:rPr>
        <w:t>建設企業実績</w:t>
      </w:r>
    </w:p>
    <w:tbl>
      <w:tblPr>
        <w:tblStyle w:val="af6"/>
        <w:tblW w:w="0" w:type="auto"/>
        <w:tblLook w:val="04A0" w:firstRow="1" w:lastRow="0" w:firstColumn="1" w:lastColumn="0" w:noHBand="0" w:noVBand="1"/>
      </w:tblPr>
      <w:tblGrid>
        <w:gridCol w:w="582"/>
        <w:gridCol w:w="1965"/>
        <w:gridCol w:w="6683"/>
      </w:tblGrid>
      <w:tr w:rsidR="00C06067" w:rsidRPr="00964521" w14:paraId="6A4FC052" w14:textId="77777777" w:rsidTr="00E44728">
        <w:tc>
          <w:tcPr>
            <w:tcW w:w="2547" w:type="dxa"/>
            <w:gridSpan w:val="2"/>
          </w:tcPr>
          <w:p w14:paraId="7EF4FA85" w14:textId="77777777" w:rsidR="00C06067" w:rsidRPr="00964521" w:rsidRDefault="00C06067" w:rsidP="00E44728">
            <w:pPr>
              <w:widowControl/>
              <w:spacing w:line="300" w:lineRule="exact"/>
              <w:jc w:val="left"/>
              <w:rPr>
                <w:sz w:val="20"/>
              </w:rPr>
            </w:pPr>
            <w:r w:rsidRPr="00964521">
              <w:rPr>
                <w:sz w:val="20"/>
              </w:rPr>
              <w:t>業務に当たる企業名</w:t>
            </w:r>
          </w:p>
        </w:tc>
        <w:tc>
          <w:tcPr>
            <w:tcW w:w="6683" w:type="dxa"/>
          </w:tcPr>
          <w:p w14:paraId="173BC05F" w14:textId="77777777" w:rsidR="00C06067" w:rsidRPr="00964521" w:rsidRDefault="00C06067" w:rsidP="00E44728">
            <w:pPr>
              <w:widowControl/>
              <w:spacing w:line="300" w:lineRule="exact"/>
              <w:jc w:val="left"/>
              <w:rPr>
                <w:sz w:val="20"/>
              </w:rPr>
            </w:pPr>
          </w:p>
        </w:tc>
      </w:tr>
      <w:tr w:rsidR="00C06067" w:rsidRPr="00964521" w14:paraId="56492DB0" w14:textId="77777777" w:rsidTr="00E44728">
        <w:trPr>
          <w:cantSplit/>
          <w:trHeight w:val="70"/>
        </w:trPr>
        <w:tc>
          <w:tcPr>
            <w:tcW w:w="582" w:type="dxa"/>
            <w:vMerge w:val="restart"/>
            <w:textDirection w:val="tbRlV"/>
          </w:tcPr>
          <w:p w14:paraId="1091F264" w14:textId="77777777" w:rsidR="00C06067" w:rsidRPr="00964521" w:rsidRDefault="00C06067" w:rsidP="00E44728">
            <w:pPr>
              <w:widowControl/>
              <w:spacing w:line="300" w:lineRule="exact"/>
              <w:ind w:left="113" w:right="113"/>
              <w:jc w:val="center"/>
              <w:rPr>
                <w:sz w:val="20"/>
              </w:rPr>
            </w:pPr>
            <w:r w:rsidRPr="00964521">
              <w:rPr>
                <w:sz w:val="20"/>
              </w:rPr>
              <w:t>業務名等</w:t>
            </w:r>
          </w:p>
        </w:tc>
        <w:tc>
          <w:tcPr>
            <w:tcW w:w="1965" w:type="dxa"/>
          </w:tcPr>
          <w:p w14:paraId="4A0CAFAF" w14:textId="77777777" w:rsidR="00C06067" w:rsidRPr="00964521" w:rsidRDefault="00C06067" w:rsidP="00E44728">
            <w:pPr>
              <w:widowControl/>
              <w:spacing w:line="300" w:lineRule="exact"/>
              <w:jc w:val="left"/>
              <w:rPr>
                <w:sz w:val="20"/>
              </w:rPr>
            </w:pPr>
            <w:r>
              <w:rPr>
                <w:rFonts w:hint="eastAsia"/>
                <w:sz w:val="20"/>
              </w:rPr>
              <w:t>工事</w:t>
            </w:r>
            <w:r w:rsidRPr="00964521">
              <w:rPr>
                <w:sz w:val="20"/>
              </w:rPr>
              <w:t>名</w:t>
            </w:r>
          </w:p>
        </w:tc>
        <w:tc>
          <w:tcPr>
            <w:tcW w:w="6683" w:type="dxa"/>
          </w:tcPr>
          <w:p w14:paraId="63BC9FBE" w14:textId="77777777" w:rsidR="00C06067" w:rsidRPr="00964521" w:rsidRDefault="00C06067" w:rsidP="00E44728">
            <w:pPr>
              <w:widowControl/>
              <w:spacing w:line="300" w:lineRule="exact"/>
              <w:jc w:val="left"/>
              <w:rPr>
                <w:sz w:val="20"/>
              </w:rPr>
            </w:pPr>
          </w:p>
        </w:tc>
      </w:tr>
      <w:tr w:rsidR="00C06067" w:rsidRPr="00964521" w14:paraId="17B69A78" w14:textId="77777777" w:rsidTr="00E44728">
        <w:trPr>
          <w:cantSplit/>
          <w:trHeight w:val="70"/>
        </w:trPr>
        <w:tc>
          <w:tcPr>
            <w:tcW w:w="582" w:type="dxa"/>
            <w:vMerge/>
            <w:textDirection w:val="tbRlV"/>
          </w:tcPr>
          <w:p w14:paraId="506AA7D5" w14:textId="77777777" w:rsidR="00C06067" w:rsidRPr="00964521" w:rsidRDefault="00C06067" w:rsidP="00E44728">
            <w:pPr>
              <w:widowControl/>
              <w:spacing w:line="300" w:lineRule="exact"/>
              <w:ind w:left="113" w:right="113"/>
              <w:jc w:val="center"/>
              <w:rPr>
                <w:sz w:val="20"/>
              </w:rPr>
            </w:pPr>
          </w:p>
        </w:tc>
        <w:tc>
          <w:tcPr>
            <w:tcW w:w="1965" w:type="dxa"/>
          </w:tcPr>
          <w:p w14:paraId="26B569A0" w14:textId="77777777" w:rsidR="00C06067" w:rsidRPr="00964521" w:rsidRDefault="00C06067" w:rsidP="00E44728">
            <w:pPr>
              <w:widowControl/>
              <w:spacing w:line="300" w:lineRule="exact"/>
              <w:jc w:val="left"/>
              <w:rPr>
                <w:sz w:val="20"/>
              </w:rPr>
            </w:pPr>
            <w:r w:rsidRPr="00964521">
              <w:rPr>
                <w:sz w:val="20"/>
              </w:rPr>
              <w:t>発注者</w:t>
            </w:r>
          </w:p>
        </w:tc>
        <w:tc>
          <w:tcPr>
            <w:tcW w:w="6683" w:type="dxa"/>
          </w:tcPr>
          <w:p w14:paraId="18A1F166" w14:textId="77777777" w:rsidR="00C06067" w:rsidRPr="00964521" w:rsidRDefault="00C06067" w:rsidP="00E44728">
            <w:pPr>
              <w:widowControl/>
              <w:spacing w:line="300" w:lineRule="exact"/>
              <w:jc w:val="left"/>
              <w:rPr>
                <w:sz w:val="20"/>
              </w:rPr>
            </w:pPr>
          </w:p>
        </w:tc>
      </w:tr>
      <w:tr w:rsidR="00C06067" w:rsidRPr="00964521" w14:paraId="7CAE701E" w14:textId="77777777" w:rsidTr="00E44728">
        <w:trPr>
          <w:cantSplit/>
          <w:trHeight w:val="70"/>
        </w:trPr>
        <w:tc>
          <w:tcPr>
            <w:tcW w:w="582" w:type="dxa"/>
            <w:vMerge/>
            <w:textDirection w:val="tbRlV"/>
          </w:tcPr>
          <w:p w14:paraId="53509AD9" w14:textId="77777777" w:rsidR="00C06067" w:rsidRPr="00964521" w:rsidRDefault="00C06067" w:rsidP="00E44728">
            <w:pPr>
              <w:widowControl/>
              <w:spacing w:line="300" w:lineRule="exact"/>
              <w:ind w:left="113" w:right="113"/>
              <w:jc w:val="center"/>
              <w:rPr>
                <w:sz w:val="20"/>
              </w:rPr>
            </w:pPr>
          </w:p>
        </w:tc>
        <w:tc>
          <w:tcPr>
            <w:tcW w:w="1965" w:type="dxa"/>
          </w:tcPr>
          <w:p w14:paraId="56516BF2" w14:textId="77777777" w:rsidR="00C06067" w:rsidRPr="00964521" w:rsidRDefault="00C06067" w:rsidP="00E44728">
            <w:pPr>
              <w:widowControl/>
              <w:spacing w:line="300" w:lineRule="exact"/>
              <w:jc w:val="left"/>
              <w:rPr>
                <w:sz w:val="20"/>
              </w:rPr>
            </w:pPr>
            <w:r w:rsidRPr="00964521">
              <w:rPr>
                <w:sz w:val="20"/>
              </w:rPr>
              <w:t>施工場所</w:t>
            </w:r>
          </w:p>
        </w:tc>
        <w:tc>
          <w:tcPr>
            <w:tcW w:w="6683" w:type="dxa"/>
          </w:tcPr>
          <w:p w14:paraId="0CA6F916" w14:textId="77777777" w:rsidR="00C06067" w:rsidRPr="00964521" w:rsidRDefault="00C06067" w:rsidP="00E44728">
            <w:pPr>
              <w:widowControl/>
              <w:spacing w:line="300" w:lineRule="exact"/>
              <w:jc w:val="left"/>
              <w:rPr>
                <w:sz w:val="20"/>
              </w:rPr>
            </w:pPr>
          </w:p>
        </w:tc>
      </w:tr>
      <w:tr w:rsidR="00C06067" w:rsidRPr="00964521" w14:paraId="262CE144" w14:textId="77777777" w:rsidTr="00E44728">
        <w:trPr>
          <w:cantSplit/>
          <w:trHeight w:val="70"/>
        </w:trPr>
        <w:tc>
          <w:tcPr>
            <w:tcW w:w="582" w:type="dxa"/>
            <w:vMerge/>
            <w:textDirection w:val="tbRlV"/>
          </w:tcPr>
          <w:p w14:paraId="4B1038C4" w14:textId="77777777" w:rsidR="00C06067" w:rsidRPr="00964521" w:rsidRDefault="00C06067" w:rsidP="00E44728">
            <w:pPr>
              <w:widowControl/>
              <w:spacing w:line="300" w:lineRule="exact"/>
              <w:ind w:left="113" w:right="113"/>
              <w:jc w:val="center"/>
              <w:rPr>
                <w:sz w:val="20"/>
              </w:rPr>
            </w:pPr>
          </w:p>
        </w:tc>
        <w:tc>
          <w:tcPr>
            <w:tcW w:w="1965" w:type="dxa"/>
          </w:tcPr>
          <w:p w14:paraId="485E996F" w14:textId="77777777" w:rsidR="00C06067" w:rsidRPr="00964521" w:rsidRDefault="00C06067" w:rsidP="00E44728">
            <w:pPr>
              <w:widowControl/>
              <w:spacing w:line="300" w:lineRule="exact"/>
              <w:jc w:val="left"/>
              <w:rPr>
                <w:sz w:val="20"/>
              </w:rPr>
            </w:pPr>
            <w:r w:rsidRPr="00964521">
              <w:rPr>
                <w:sz w:val="20"/>
              </w:rPr>
              <w:t>契約金額</w:t>
            </w:r>
          </w:p>
        </w:tc>
        <w:tc>
          <w:tcPr>
            <w:tcW w:w="6683" w:type="dxa"/>
          </w:tcPr>
          <w:p w14:paraId="7031162E" w14:textId="77777777" w:rsidR="00C06067" w:rsidRPr="00964521" w:rsidRDefault="00C06067" w:rsidP="00E44728">
            <w:pPr>
              <w:widowControl/>
              <w:spacing w:line="300" w:lineRule="exact"/>
              <w:jc w:val="left"/>
              <w:rPr>
                <w:sz w:val="20"/>
              </w:rPr>
            </w:pPr>
          </w:p>
        </w:tc>
      </w:tr>
      <w:tr w:rsidR="00C06067" w:rsidRPr="00964521" w14:paraId="0DFF83D3" w14:textId="77777777" w:rsidTr="00E44728">
        <w:trPr>
          <w:cantSplit/>
          <w:trHeight w:val="70"/>
        </w:trPr>
        <w:tc>
          <w:tcPr>
            <w:tcW w:w="582" w:type="dxa"/>
            <w:vMerge/>
            <w:textDirection w:val="tbRlV"/>
          </w:tcPr>
          <w:p w14:paraId="22CABF9A" w14:textId="77777777" w:rsidR="00C06067" w:rsidRPr="00964521" w:rsidRDefault="00C06067" w:rsidP="00E44728">
            <w:pPr>
              <w:widowControl/>
              <w:spacing w:line="300" w:lineRule="exact"/>
              <w:ind w:left="113" w:right="113"/>
              <w:jc w:val="center"/>
              <w:rPr>
                <w:sz w:val="20"/>
              </w:rPr>
            </w:pPr>
          </w:p>
        </w:tc>
        <w:tc>
          <w:tcPr>
            <w:tcW w:w="1965" w:type="dxa"/>
          </w:tcPr>
          <w:p w14:paraId="57253EE0" w14:textId="77777777" w:rsidR="00C06067" w:rsidRPr="00964521" w:rsidRDefault="00C06067" w:rsidP="00E44728">
            <w:pPr>
              <w:widowControl/>
              <w:spacing w:line="300" w:lineRule="exact"/>
              <w:jc w:val="left"/>
              <w:rPr>
                <w:sz w:val="20"/>
              </w:rPr>
            </w:pPr>
            <w:r>
              <w:rPr>
                <w:rFonts w:hint="eastAsia"/>
                <w:sz w:val="20"/>
              </w:rPr>
              <w:t>施工</w:t>
            </w:r>
            <w:r w:rsidRPr="00964521">
              <w:rPr>
                <w:sz w:val="20"/>
              </w:rPr>
              <w:t>期間</w:t>
            </w:r>
          </w:p>
        </w:tc>
        <w:tc>
          <w:tcPr>
            <w:tcW w:w="6683" w:type="dxa"/>
          </w:tcPr>
          <w:p w14:paraId="4AE9FF9A" w14:textId="77777777" w:rsidR="00C06067" w:rsidRPr="00964521" w:rsidRDefault="00C06067" w:rsidP="00E44728">
            <w:pPr>
              <w:widowControl/>
              <w:spacing w:line="300" w:lineRule="exact"/>
              <w:jc w:val="left"/>
              <w:rPr>
                <w:sz w:val="20"/>
              </w:rPr>
            </w:pPr>
          </w:p>
        </w:tc>
      </w:tr>
      <w:tr w:rsidR="00C06067" w:rsidRPr="00964521" w14:paraId="3C28D709" w14:textId="77777777" w:rsidTr="00E44728">
        <w:trPr>
          <w:cantSplit/>
          <w:trHeight w:val="70"/>
        </w:trPr>
        <w:tc>
          <w:tcPr>
            <w:tcW w:w="582" w:type="dxa"/>
            <w:vMerge w:val="restart"/>
            <w:textDirection w:val="tbRlV"/>
          </w:tcPr>
          <w:p w14:paraId="1E70F711" w14:textId="77777777" w:rsidR="00C06067" w:rsidRPr="00964521" w:rsidRDefault="00C06067" w:rsidP="00E44728">
            <w:pPr>
              <w:widowControl/>
              <w:spacing w:line="300" w:lineRule="exact"/>
              <w:ind w:left="113" w:right="113"/>
              <w:jc w:val="center"/>
              <w:rPr>
                <w:sz w:val="20"/>
              </w:rPr>
            </w:pPr>
            <w:r w:rsidRPr="00964521">
              <w:rPr>
                <w:sz w:val="20"/>
              </w:rPr>
              <w:t>業務概要</w:t>
            </w:r>
          </w:p>
        </w:tc>
        <w:tc>
          <w:tcPr>
            <w:tcW w:w="1965" w:type="dxa"/>
          </w:tcPr>
          <w:p w14:paraId="6EC3109A" w14:textId="77777777" w:rsidR="00C06067" w:rsidRPr="00964521" w:rsidRDefault="00C06067" w:rsidP="00E44728">
            <w:pPr>
              <w:widowControl/>
              <w:spacing w:line="300" w:lineRule="exact"/>
              <w:jc w:val="left"/>
              <w:rPr>
                <w:sz w:val="20"/>
              </w:rPr>
            </w:pPr>
            <w:r w:rsidRPr="00964521">
              <w:rPr>
                <w:sz w:val="20"/>
              </w:rPr>
              <w:t>建物用途</w:t>
            </w:r>
          </w:p>
        </w:tc>
        <w:tc>
          <w:tcPr>
            <w:tcW w:w="6683" w:type="dxa"/>
          </w:tcPr>
          <w:p w14:paraId="4C60E472" w14:textId="77777777" w:rsidR="00C06067" w:rsidRPr="00964521" w:rsidRDefault="00C06067" w:rsidP="00E44728">
            <w:pPr>
              <w:widowControl/>
              <w:spacing w:line="300" w:lineRule="exact"/>
              <w:jc w:val="left"/>
              <w:rPr>
                <w:sz w:val="20"/>
              </w:rPr>
            </w:pPr>
          </w:p>
        </w:tc>
      </w:tr>
      <w:tr w:rsidR="00C06067" w:rsidRPr="00964521" w14:paraId="1AA8F72F" w14:textId="77777777" w:rsidTr="00E44728">
        <w:trPr>
          <w:cantSplit/>
          <w:trHeight w:val="70"/>
        </w:trPr>
        <w:tc>
          <w:tcPr>
            <w:tcW w:w="582" w:type="dxa"/>
            <w:vMerge/>
            <w:textDirection w:val="tbRlV"/>
          </w:tcPr>
          <w:p w14:paraId="05CE4426" w14:textId="77777777" w:rsidR="00C06067" w:rsidRPr="00964521" w:rsidRDefault="00C06067" w:rsidP="00E44728">
            <w:pPr>
              <w:widowControl/>
              <w:spacing w:line="300" w:lineRule="exact"/>
              <w:ind w:left="113" w:right="113"/>
              <w:jc w:val="left"/>
              <w:rPr>
                <w:sz w:val="20"/>
              </w:rPr>
            </w:pPr>
          </w:p>
        </w:tc>
        <w:tc>
          <w:tcPr>
            <w:tcW w:w="1965" w:type="dxa"/>
          </w:tcPr>
          <w:p w14:paraId="55190B0B" w14:textId="77777777" w:rsidR="00C06067" w:rsidRPr="00964521" w:rsidRDefault="00C06067" w:rsidP="00E44728">
            <w:pPr>
              <w:widowControl/>
              <w:spacing w:line="300" w:lineRule="exact"/>
              <w:jc w:val="left"/>
              <w:rPr>
                <w:sz w:val="20"/>
              </w:rPr>
            </w:pPr>
            <w:r w:rsidRPr="00964521">
              <w:rPr>
                <w:sz w:val="20"/>
              </w:rPr>
              <w:t>施設名称</w:t>
            </w:r>
          </w:p>
        </w:tc>
        <w:tc>
          <w:tcPr>
            <w:tcW w:w="6683" w:type="dxa"/>
          </w:tcPr>
          <w:p w14:paraId="3CC98967" w14:textId="77777777" w:rsidR="00C06067" w:rsidRPr="00964521" w:rsidRDefault="00C06067" w:rsidP="00E44728">
            <w:pPr>
              <w:widowControl/>
              <w:spacing w:line="300" w:lineRule="exact"/>
              <w:jc w:val="left"/>
              <w:rPr>
                <w:sz w:val="20"/>
              </w:rPr>
            </w:pPr>
          </w:p>
        </w:tc>
      </w:tr>
      <w:tr w:rsidR="00C06067" w:rsidRPr="00964521" w14:paraId="08D262EF" w14:textId="77777777" w:rsidTr="00E44728">
        <w:trPr>
          <w:cantSplit/>
          <w:trHeight w:val="70"/>
        </w:trPr>
        <w:tc>
          <w:tcPr>
            <w:tcW w:w="582" w:type="dxa"/>
            <w:vMerge/>
            <w:textDirection w:val="tbRlV"/>
          </w:tcPr>
          <w:p w14:paraId="5F1F737B" w14:textId="77777777" w:rsidR="00C06067" w:rsidRPr="00964521" w:rsidRDefault="00C06067" w:rsidP="00E44728">
            <w:pPr>
              <w:widowControl/>
              <w:spacing w:line="300" w:lineRule="exact"/>
              <w:ind w:left="113" w:right="113"/>
              <w:jc w:val="left"/>
              <w:rPr>
                <w:sz w:val="20"/>
              </w:rPr>
            </w:pPr>
          </w:p>
        </w:tc>
        <w:tc>
          <w:tcPr>
            <w:tcW w:w="1965" w:type="dxa"/>
          </w:tcPr>
          <w:p w14:paraId="549E125E" w14:textId="77777777" w:rsidR="00C06067" w:rsidRPr="00964521" w:rsidRDefault="00C06067" w:rsidP="00E44728">
            <w:pPr>
              <w:widowControl/>
              <w:spacing w:line="300" w:lineRule="exact"/>
              <w:jc w:val="left"/>
              <w:rPr>
                <w:sz w:val="20"/>
              </w:rPr>
            </w:pPr>
            <w:r w:rsidRPr="00964521">
              <w:rPr>
                <w:sz w:val="20"/>
              </w:rPr>
              <w:t>構造・階数</w:t>
            </w:r>
          </w:p>
        </w:tc>
        <w:tc>
          <w:tcPr>
            <w:tcW w:w="6683" w:type="dxa"/>
          </w:tcPr>
          <w:p w14:paraId="4F339470" w14:textId="77777777" w:rsidR="00C06067" w:rsidRPr="00964521" w:rsidRDefault="00C06067" w:rsidP="00E44728">
            <w:pPr>
              <w:widowControl/>
              <w:spacing w:line="300" w:lineRule="exact"/>
              <w:jc w:val="left"/>
              <w:rPr>
                <w:sz w:val="20"/>
              </w:rPr>
            </w:pPr>
          </w:p>
        </w:tc>
      </w:tr>
      <w:tr w:rsidR="00C06067" w:rsidRPr="00964521" w14:paraId="7991F233" w14:textId="77777777" w:rsidTr="00E44728">
        <w:trPr>
          <w:cantSplit/>
          <w:trHeight w:val="70"/>
        </w:trPr>
        <w:tc>
          <w:tcPr>
            <w:tcW w:w="582" w:type="dxa"/>
            <w:vMerge/>
            <w:textDirection w:val="tbRlV"/>
          </w:tcPr>
          <w:p w14:paraId="0A2A20ED" w14:textId="77777777" w:rsidR="00C06067" w:rsidRPr="00964521" w:rsidRDefault="00C06067" w:rsidP="00E44728">
            <w:pPr>
              <w:widowControl/>
              <w:spacing w:line="300" w:lineRule="exact"/>
              <w:ind w:left="113" w:right="113"/>
              <w:jc w:val="left"/>
              <w:rPr>
                <w:sz w:val="20"/>
              </w:rPr>
            </w:pPr>
          </w:p>
        </w:tc>
        <w:tc>
          <w:tcPr>
            <w:tcW w:w="1965" w:type="dxa"/>
          </w:tcPr>
          <w:p w14:paraId="0D3DDD1F" w14:textId="77777777" w:rsidR="00C06067" w:rsidRPr="00964521" w:rsidRDefault="00C06067" w:rsidP="00E44728">
            <w:pPr>
              <w:widowControl/>
              <w:spacing w:line="300" w:lineRule="exact"/>
              <w:jc w:val="left"/>
              <w:rPr>
                <w:sz w:val="20"/>
              </w:rPr>
            </w:pPr>
            <w:r w:rsidRPr="00964521">
              <w:rPr>
                <w:sz w:val="20"/>
              </w:rPr>
              <w:t>建物規模</w:t>
            </w:r>
          </w:p>
        </w:tc>
        <w:tc>
          <w:tcPr>
            <w:tcW w:w="6683" w:type="dxa"/>
          </w:tcPr>
          <w:p w14:paraId="1958AA82" w14:textId="77777777" w:rsidR="00C06067" w:rsidRPr="00964521" w:rsidRDefault="00C06067" w:rsidP="00E44728">
            <w:pPr>
              <w:widowControl/>
              <w:spacing w:line="300" w:lineRule="exact"/>
              <w:jc w:val="left"/>
              <w:rPr>
                <w:sz w:val="20"/>
              </w:rPr>
            </w:pPr>
          </w:p>
        </w:tc>
      </w:tr>
      <w:tr w:rsidR="00C06067" w:rsidRPr="00964521" w14:paraId="35357C8E" w14:textId="77777777" w:rsidTr="00E44728">
        <w:trPr>
          <w:cantSplit/>
          <w:trHeight w:val="1134"/>
        </w:trPr>
        <w:tc>
          <w:tcPr>
            <w:tcW w:w="582" w:type="dxa"/>
            <w:vMerge/>
            <w:textDirection w:val="tbRlV"/>
          </w:tcPr>
          <w:p w14:paraId="6F057879" w14:textId="77777777" w:rsidR="00C06067" w:rsidRPr="00964521" w:rsidRDefault="00C06067" w:rsidP="00E44728">
            <w:pPr>
              <w:widowControl/>
              <w:spacing w:line="300" w:lineRule="exact"/>
              <w:ind w:left="113" w:right="113"/>
              <w:jc w:val="left"/>
              <w:rPr>
                <w:sz w:val="20"/>
              </w:rPr>
            </w:pPr>
          </w:p>
        </w:tc>
        <w:tc>
          <w:tcPr>
            <w:tcW w:w="1965" w:type="dxa"/>
          </w:tcPr>
          <w:p w14:paraId="3FEBB42A" w14:textId="77777777" w:rsidR="00C06067" w:rsidRPr="00964521" w:rsidRDefault="00C06067" w:rsidP="00E44728">
            <w:pPr>
              <w:widowControl/>
              <w:spacing w:line="300" w:lineRule="exact"/>
              <w:jc w:val="left"/>
              <w:rPr>
                <w:sz w:val="20"/>
              </w:rPr>
            </w:pPr>
            <w:r w:rsidRPr="00964521">
              <w:rPr>
                <w:sz w:val="20"/>
              </w:rPr>
              <w:t>業務内容</w:t>
            </w:r>
          </w:p>
        </w:tc>
        <w:tc>
          <w:tcPr>
            <w:tcW w:w="6683" w:type="dxa"/>
          </w:tcPr>
          <w:p w14:paraId="506B92FD" w14:textId="77777777" w:rsidR="00C06067" w:rsidRPr="00964521" w:rsidRDefault="00C06067" w:rsidP="00E44728">
            <w:pPr>
              <w:widowControl/>
              <w:spacing w:line="300" w:lineRule="exact"/>
              <w:jc w:val="left"/>
              <w:rPr>
                <w:sz w:val="20"/>
              </w:rPr>
            </w:pPr>
          </w:p>
          <w:p w14:paraId="49F2C4AF" w14:textId="77777777" w:rsidR="00C06067" w:rsidRDefault="00C06067" w:rsidP="00E44728">
            <w:pPr>
              <w:widowControl/>
              <w:spacing w:line="300" w:lineRule="exact"/>
              <w:jc w:val="left"/>
              <w:rPr>
                <w:sz w:val="20"/>
              </w:rPr>
            </w:pPr>
          </w:p>
          <w:p w14:paraId="01704013" w14:textId="77777777" w:rsidR="00C06067" w:rsidRDefault="00C06067" w:rsidP="00E44728">
            <w:pPr>
              <w:widowControl/>
              <w:spacing w:line="300" w:lineRule="exact"/>
              <w:jc w:val="left"/>
              <w:rPr>
                <w:sz w:val="20"/>
              </w:rPr>
            </w:pPr>
          </w:p>
          <w:p w14:paraId="4A56CBDA" w14:textId="77777777" w:rsidR="00C06067" w:rsidRPr="00964521" w:rsidRDefault="00C06067" w:rsidP="00E44728">
            <w:pPr>
              <w:widowControl/>
              <w:spacing w:line="300" w:lineRule="exact"/>
              <w:jc w:val="left"/>
              <w:rPr>
                <w:sz w:val="20"/>
              </w:rPr>
            </w:pPr>
          </w:p>
          <w:p w14:paraId="7ED757D0" w14:textId="77777777" w:rsidR="00C06067" w:rsidRPr="00964521" w:rsidRDefault="00C06067" w:rsidP="00E44728">
            <w:pPr>
              <w:widowControl/>
              <w:spacing w:line="300" w:lineRule="exact"/>
              <w:jc w:val="left"/>
              <w:rPr>
                <w:sz w:val="20"/>
              </w:rPr>
            </w:pPr>
          </w:p>
          <w:p w14:paraId="2650C844" w14:textId="77777777" w:rsidR="00C06067" w:rsidRPr="00964521" w:rsidRDefault="00C06067" w:rsidP="00E44728">
            <w:pPr>
              <w:widowControl/>
              <w:spacing w:line="300" w:lineRule="exact"/>
              <w:jc w:val="left"/>
              <w:rPr>
                <w:sz w:val="20"/>
              </w:rPr>
            </w:pPr>
          </w:p>
          <w:p w14:paraId="041F9C5E" w14:textId="77777777" w:rsidR="00C06067" w:rsidRPr="00964521" w:rsidRDefault="00C06067" w:rsidP="00E44728">
            <w:pPr>
              <w:widowControl/>
              <w:spacing w:line="300" w:lineRule="exact"/>
              <w:jc w:val="left"/>
              <w:rPr>
                <w:sz w:val="20"/>
              </w:rPr>
            </w:pPr>
          </w:p>
          <w:p w14:paraId="4BBE7673" w14:textId="77777777" w:rsidR="00C06067" w:rsidRPr="00964521" w:rsidRDefault="00C06067" w:rsidP="00E44728">
            <w:pPr>
              <w:widowControl/>
              <w:spacing w:line="300" w:lineRule="exact"/>
              <w:jc w:val="left"/>
              <w:rPr>
                <w:sz w:val="20"/>
              </w:rPr>
            </w:pPr>
          </w:p>
          <w:p w14:paraId="64D2EB5F" w14:textId="77777777" w:rsidR="00C06067" w:rsidRPr="00964521" w:rsidRDefault="00C06067" w:rsidP="00E44728">
            <w:pPr>
              <w:widowControl/>
              <w:spacing w:line="300" w:lineRule="exact"/>
              <w:jc w:val="left"/>
              <w:rPr>
                <w:sz w:val="20"/>
              </w:rPr>
            </w:pPr>
          </w:p>
          <w:p w14:paraId="0A9C944D" w14:textId="77777777" w:rsidR="00C06067" w:rsidRPr="00964521" w:rsidRDefault="00C06067" w:rsidP="00E44728">
            <w:pPr>
              <w:widowControl/>
              <w:spacing w:line="300" w:lineRule="exact"/>
              <w:jc w:val="left"/>
              <w:rPr>
                <w:sz w:val="20"/>
              </w:rPr>
            </w:pPr>
          </w:p>
          <w:p w14:paraId="33F1F9F5" w14:textId="77777777" w:rsidR="00C06067" w:rsidRDefault="00C06067" w:rsidP="00E44728">
            <w:pPr>
              <w:widowControl/>
              <w:spacing w:line="300" w:lineRule="exact"/>
              <w:jc w:val="left"/>
              <w:rPr>
                <w:sz w:val="20"/>
              </w:rPr>
            </w:pPr>
          </w:p>
          <w:p w14:paraId="650EF761" w14:textId="77777777" w:rsidR="00C06067" w:rsidRPr="00964521" w:rsidRDefault="00C06067" w:rsidP="00E44728">
            <w:pPr>
              <w:widowControl/>
              <w:spacing w:line="300" w:lineRule="exact"/>
              <w:jc w:val="left"/>
              <w:rPr>
                <w:sz w:val="20"/>
              </w:rPr>
            </w:pPr>
          </w:p>
          <w:p w14:paraId="0A353A1B" w14:textId="77777777" w:rsidR="00C06067" w:rsidRPr="00964521" w:rsidRDefault="00C06067" w:rsidP="00E44728">
            <w:pPr>
              <w:widowControl/>
              <w:spacing w:line="300" w:lineRule="exact"/>
              <w:jc w:val="left"/>
              <w:rPr>
                <w:sz w:val="20"/>
              </w:rPr>
            </w:pPr>
          </w:p>
          <w:p w14:paraId="3702C692" w14:textId="77777777" w:rsidR="00C06067" w:rsidRPr="00964521" w:rsidRDefault="00C06067" w:rsidP="00E44728">
            <w:pPr>
              <w:widowControl/>
              <w:spacing w:line="300" w:lineRule="exact"/>
              <w:jc w:val="left"/>
              <w:rPr>
                <w:sz w:val="20"/>
              </w:rPr>
            </w:pPr>
          </w:p>
          <w:p w14:paraId="0088A1B0" w14:textId="77777777" w:rsidR="00C06067" w:rsidRPr="00964521" w:rsidRDefault="00C06067" w:rsidP="00E44728">
            <w:pPr>
              <w:widowControl/>
              <w:spacing w:line="300" w:lineRule="exact"/>
              <w:jc w:val="left"/>
              <w:rPr>
                <w:sz w:val="20"/>
              </w:rPr>
            </w:pPr>
          </w:p>
          <w:p w14:paraId="14AF9DD4" w14:textId="77777777" w:rsidR="00C06067" w:rsidRPr="00964521" w:rsidRDefault="00C06067" w:rsidP="00E44728">
            <w:pPr>
              <w:widowControl/>
              <w:spacing w:line="300" w:lineRule="exact"/>
              <w:jc w:val="left"/>
              <w:rPr>
                <w:sz w:val="20"/>
              </w:rPr>
            </w:pPr>
          </w:p>
          <w:p w14:paraId="30468D08" w14:textId="77777777" w:rsidR="00C06067" w:rsidRPr="00964521" w:rsidRDefault="00C06067" w:rsidP="00E44728">
            <w:pPr>
              <w:widowControl/>
              <w:spacing w:line="300" w:lineRule="exact"/>
              <w:jc w:val="left"/>
              <w:rPr>
                <w:sz w:val="20"/>
              </w:rPr>
            </w:pPr>
          </w:p>
          <w:p w14:paraId="1D9D4808" w14:textId="77777777" w:rsidR="00C06067" w:rsidRPr="00964521" w:rsidRDefault="00C06067" w:rsidP="00E44728">
            <w:pPr>
              <w:widowControl/>
              <w:spacing w:line="300" w:lineRule="exact"/>
              <w:jc w:val="left"/>
              <w:rPr>
                <w:sz w:val="20"/>
              </w:rPr>
            </w:pPr>
          </w:p>
          <w:p w14:paraId="35E12E1D" w14:textId="77777777" w:rsidR="00C06067" w:rsidRPr="00964521" w:rsidRDefault="00C06067" w:rsidP="00E44728">
            <w:pPr>
              <w:widowControl/>
              <w:spacing w:line="300" w:lineRule="exact"/>
              <w:jc w:val="left"/>
              <w:rPr>
                <w:sz w:val="20"/>
              </w:rPr>
            </w:pPr>
          </w:p>
          <w:p w14:paraId="1AB2F082" w14:textId="77777777" w:rsidR="00C06067" w:rsidRPr="00964521" w:rsidRDefault="00C06067" w:rsidP="00E44728">
            <w:pPr>
              <w:widowControl/>
              <w:spacing w:line="300" w:lineRule="exact"/>
              <w:jc w:val="left"/>
              <w:rPr>
                <w:sz w:val="20"/>
              </w:rPr>
            </w:pPr>
          </w:p>
          <w:p w14:paraId="5DC15E7A" w14:textId="77777777" w:rsidR="00C06067" w:rsidRPr="00964521" w:rsidRDefault="00C06067" w:rsidP="00E44728">
            <w:pPr>
              <w:widowControl/>
              <w:spacing w:line="300" w:lineRule="exact"/>
              <w:jc w:val="left"/>
              <w:rPr>
                <w:sz w:val="20"/>
              </w:rPr>
            </w:pPr>
          </w:p>
          <w:p w14:paraId="5E525173" w14:textId="77777777" w:rsidR="00C06067" w:rsidRPr="00964521" w:rsidRDefault="00C06067" w:rsidP="00E44728">
            <w:pPr>
              <w:widowControl/>
              <w:spacing w:line="300" w:lineRule="exact"/>
              <w:jc w:val="left"/>
              <w:rPr>
                <w:sz w:val="20"/>
              </w:rPr>
            </w:pPr>
          </w:p>
          <w:p w14:paraId="170B8E88" w14:textId="77777777" w:rsidR="00C06067" w:rsidRPr="00964521" w:rsidRDefault="00C06067" w:rsidP="00E44728">
            <w:pPr>
              <w:widowControl/>
              <w:spacing w:line="300" w:lineRule="exact"/>
              <w:jc w:val="left"/>
              <w:rPr>
                <w:sz w:val="20"/>
              </w:rPr>
            </w:pPr>
          </w:p>
          <w:p w14:paraId="3167C482" w14:textId="77777777" w:rsidR="00C06067" w:rsidRPr="00964521" w:rsidRDefault="00C06067" w:rsidP="00E44728">
            <w:pPr>
              <w:widowControl/>
              <w:spacing w:line="300" w:lineRule="exact"/>
              <w:jc w:val="left"/>
              <w:rPr>
                <w:sz w:val="20"/>
              </w:rPr>
            </w:pPr>
          </w:p>
          <w:p w14:paraId="74EA858B" w14:textId="77777777" w:rsidR="00C06067" w:rsidRPr="00964521" w:rsidRDefault="00C06067" w:rsidP="00E44728">
            <w:pPr>
              <w:widowControl/>
              <w:spacing w:line="300" w:lineRule="exact"/>
              <w:jc w:val="left"/>
              <w:rPr>
                <w:sz w:val="20"/>
              </w:rPr>
            </w:pPr>
          </w:p>
          <w:p w14:paraId="641208ED" w14:textId="77777777" w:rsidR="00C06067" w:rsidRPr="00964521" w:rsidRDefault="00C06067" w:rsidP="00E44728">
            <w:pPr>
              <w:widowControl/>
              <w:spacing w:line="300" w:lineRule="exact"/>
              <w:jc w:val="left"/>
              <w:rPr>
                <w:sz w:val="20"/>
              </w:rPr>
            </w:pPr>
          </w:p>
          <w:p w14:paraId="22ED4770" w14:textId="77777777" w:rsidR="00C06067" w:rsidRDefault="00C06067" w:rsidP="00E44728">
            <w:pPr>
              <w:widowControl/>
              <w:spacing w:line="300" w:lineRule="exact"/>
              <w:jc w:val="left"/>
              <w:rPr>
                <w:sz w:val="20"/>
              </w:rPr>
            </w:pPr>
          </w:p>
          <w:p w14:paraId="03DA5747" w14:textId="77777777" w:rsidR="00C06067" w:rsidRPr="00964521" w:rsidRDefault="00C06067" w:rsidP="00E44728">
            <w:pPr>
              <w:widowControl/>
              <w:spacing w:line="300" w:lineRule="exact"/>
              <w:jc w:val="left"/>
              <w:rPr>
                <w:sz w:val="20"/>
              </w:rPr>
            </w:pPr>
          </w:p>
          <w:p w14:paraId="6A52EC1F" w14:textId="77777777" w:rsidR="00C06067" w:rsidRDefault="00C06067" w:rsidP="00E44728">
            <w:pPr>
              <w:widowControl/>
              <w:spacing w:line="300" w:lineRule="exact"/>
              <w:jc w:val="left"/>
              <w:rPr>
                <w:sz w:val="20"/>
              </w:rPr>
            </w:pPr>
          </w:p>
          <w:p w14:paraId="0A395D59" w14:textId="77777777" w:rsidR="00C06067" w:rsidRPr="00964521" w:rsidRDefault="00C06067" w:rsidP="00E44728">
            <w:pPr>
              <w:widowControl/>
              <w:spacing w:line="300" w:lineRule="exact"/>
              <w:jc w:val="left"/>
              <w:rPr>
                <w:sz w:val="20"/>
              </w:rPr>
            </w:pPr>
          </w:p>
          <w:p w14:paraId="55BECB04" w14:textId="77777777" w:rsidR="00C06067" w:rsidRPr="00964521" w:rsidRDefault="00C06067" w:rsidP="00E44728">
            <w:pPr>
              <w:widowControl/>
              <w:spacing w:line="300" w:lineRule="exact"/>
              <w:jc w:val="left"/>
              <w:rPr>
                <w:sz w:val="20"/>
              </w:rPr>
            </w:pPr>
          </w:p>
          <w:p w14:paraId="137F2E53" w14:textId="77777777" w:rsidR="00C06067" w:rsidRPr="00964521" w:rsidRDefault="00C06067" w:rsidP="00E44728">
            <w:pPr>
              <w:widowControl/>
              <w:spacing w:line="300" w:lineRule="exact"/>
              <w:jc w:val="left"/>
              <w:rPr>
                <w:sz w:val="20"/>
              </w:rPr>
            </w:pPr>
          </w:p>
          <w:p w14:paraId="1120DFC6" w14:textId="77777777" w:rsidR="00C06067" w:rsidRPr="00964521" w:rsidRDefault="00C06067" w:rsidP="00E44728">
            <w:pPr>
              <w:widowControl/>
              <w:spacing w:line="300" w:lineRule="exact"/>
              <w:jc w:val="left"/>
              <w:rPr>
                <w:sz w:val="20"/>
              </w:rPr>
            </w:pPr>
          </w:p>
        </w:tc>
      </w:tr>
    </w:tbl>
    <w:p w14:paraId="5FF83451" w14:textId="77777777" w:rsidR="00C06067" w:rsidRPr="00964521" w:rsidRDefault="00C06067" w:rsidP="00C06067">
      <w:pPr>
        <w:spacing w:line="300" w:lineRule="exact"/>
        <w:rPr>
          <w:sz w:val="20"/>
        </w:rPr>
      </w:pPr>
      <w:r w:rsidRPr="00964521">
        <w:rPr>
          <w:sz w:val="20"/>
        </w:rPr>
        <w:t>※</w:t>
      </w:r>
      <w:r w:rsidRPr="00964521">
        <w:rPr>
          <w:sz w:val="20"/>
        </w:rPr>
        <w:t xml:space="preserve">　記入欄が足りない場合は、本様式に準じて追加してください。</w:t>
      </w:r>
      <w:r w:rsidRPr="00964521">
        <w:br w:type="page"/>
      </w:r>
    </w:p>
    <w:p w14:paraId="6A0F231D" w14:textId="77777777" w:rsidR="00110A46" w:rsidRPr="0013603A" w:rsidRDefault="00110A46" w:rsidP="00110A46">
      <w:pPr>
        <w:pStyle w:val="a3"/>
        <w:ind w:leftChars="0" w:left="0" w:firstLineChars="0" w:firstLine="0"/>
      </w:pPr>
      <w:r w:rsidRPr="0013603A">
        <w:lastRenderedPageBreak/>
        <w:t>（様式</w:t>
      </w:r>
      <w:r w:rsidRPr="0013603A">
        <w:fldChar w:fldCharType="begin"/>
      </w:r>
      <w:r w:rsidRPr="0013603A">
        <w:instrText xml:space="preserve"> AUTONUM  \* Arabic </w:instrText>
      </w:r>
      <w:r w:rsidRPr="0013603A">
        <w:fldChar w:fldCharType="end"/>
      </w:r>
      <w:r w:rsidRPr="0013603A">
        <w:t>）</w:t>
      </w:r>
    </w:p>
    <w:p w14:paraId="0E1D966D" w14:textId="0F310DD0" w:rsidR="00110A46" w:rsidRPr="0013603A" w:rsidRDefault="00795DDA" w:rsidP="00110A46">
      <w:pPr>
        <w:widowControl/>
        <w:jc w:val="center"/>
        <w:rPr>
          <w:sz w:val="28"/>
          <w:szCs w:val="28"/>
        </w:rPr>
      </w:pPr>
      <w:r w:rsidRPr="0013603A">
        <w:rPr>
          <w:sz w:val="28"/>
          <w:szCs w:val="28"/>
        </w:rPr>
        <w:t>調理設備</w:t>
      </w:r>
      <w:r w:rsidR="00110A46" w:rsidRPr="0013603A">
        <w:rPr>
          <w:sz w:val="28"/>
          <w:szCs w:val="28"/>
        </w:rPr>
        <w:t>企業実績</w:t>
      </w:r>
    </w:p>
    <w:tbl>
      <w:tblPr>
        <w:tblStyle w:val="af6"/>
        <w:tblW w:w="0" w:type="auto"/>
        <w:tblLook w:val="04A0" w:firstRow="1" w:lastRow="0" w:firstColumn="1" w:lastColumn="0" w:noHBand="0" w:noVBand="1"/>
      </w:tblPr>
      <w:tblGrid>
        <w:gridCol w:w="582"/>
        <w:gridCol w:w="1965"/>
        <w:gridCol w:w="6683"/>
      </w:tblGrid>
      <w:tr w:rsidR="005221A3" w:rsidRPr="0013603A" w14:paraId="4DC65B61" w14:textId="77777777" w:rsidTr="00277F0E">
        <w:tc>
          <w:tcPr>
            <w:tcW w:w="2547" w:type="dxa"/>
            <w:gridSpan w:val="2"/>
          </w:tcPr>
          <w:p w14:paraId="43DFC99B" w14:textId="77777777" w:rsidR="00110A46" w:rsidRPr="0013603A" w:rsidRDefault="00110A46" w:rsidP="00277F0E">
            <w:pPr>
              <w:widowControl/>
              <w:spacing w:line="300" w:lineRule="exact"/>
              <w:jc w:val="left"/>
              <w:rPr>
                <w:sz w:val="20"/>
              </w:rPr>
            </w:pPr>
            <w:r w:rsidRPr="0013603A">
              <w:rPr>
                <w:sz w:val="20"/>
              </w:rPr>
              <w:t>業務に当たる企業名</w:t>
            </w:r>
          </w:p>
        </w:tc>
        <w:tc>
          <w:tcPr>
            <w:tcW w:w="6683" w:type="dxa"/>
          </w:tcPr>
          <w:p w14:paraId="7B462A01" w14:textId="77777777" w:rsidR="00110A46" w:rsidRPr="0013603A" w:rsidRDefault="00110A46" w:rsidP="00277F0E">
            <w:pPr>
              <w:widowControl/>
              <w:spacing w:line="300" w:lineRule="exact"/>
              <w:jc w:val="left"/>
              <w:rPr>
                <w:sz w:val="20"/>
              </w:rPr>
            </w:pPr>
          </w:p>
        </w:tc>
      </w:tr>
      <w:tr w:rsidR="005221A3" w:rsidRPr="0013603A" w14:paraId="73188C8E" w14:textId="77777777" w:rsidTr="00277F0E">
        <w:trPr>
          <w:cantSplit/>
          <w:trHeight w:val="70"/>
        </w:trPr>
        <w:tc>
          <w:tcPr>
            <w:tcW w:w="582" w:type="dxa"/>
            <w:vMerge w:val="restart"/>
            <w:textDirection w:val="tbRlV"/>
          </w:tcPr>
          <w:p w14:paraId="36B61715" w14:textId="77777777" w:rsidR="00110A46" w:rsidRPr="0013603A" w:rsidRDefault="00110A46" w:rsidP="00277F0E">
            <w:pPr>
              <w:widowControl/>
              <w:spacing w:line="300" w:lineRule="exact"/>
              <w:ind w:left="113" w:right="113"/>
              <w:jc w:val="center"/>
              <w:rPr>
                <w:sz w:val="20"/>
              </w:rPr>
            </w:pPr>
            <w:r w:rsidRPr="0013603A">
              <w:rPr>
                <w:sz w:val="20"/>
              </w:rPr>
              <w:t>業務名等</w:t>
            </w:r>
          </w:p>
        </w:tc>
        <w:tc>
          <w:tcPr>
            <w:tcW w:w="1965" w:type="dxa"/>
          </w:tcPr>
          <w:p w14:paraId="02A04D22" w14:textId="77777777" w:rsidR="00110A46" w:rsidRPr="0013603A" w:rsidRDefault="00110A46" w:rsidP="00277F0E">
            <w:pPr>
              <w:widowControl/>
              <w:spacing w:line="300" w:lineRule="exact"/>
              <w:jc w:val="left"/>
              <w:rPr>
                <w:sz w:val="20"/>
              </w:rPr>
            </w:pPr>
            <w:r w:rsidRPr="0013603A">
              <w:rPr>
                <w:sz w:val="20"/>
              </w:rPr>
              <w:t>業務名</w:t>
            </w:r>
          </w:p>
        </w:tc>
        <w:tc>
          <w:tcPr>
            <w:tcW w:w="6683" w:type="dxa"/>
          </w:tcPr>
          <w:p w14:paraId="5ABBD649" w14:textId="77777777" w:rsidR="00110A46" w:rsidRPr="0013603A" w:rsidRDefault="00110A46" w:rsidP="00277F0E">
            <w:pPr>
              <w:widowControl/>
              <w:spacing w:line="300" w:lineRule="exact"/>
              <w:jc w:val="left"/>
              <w:rPr>
                <w:sz w:val="20"/>
              </w:rPr>
            </w:pPr>
          </w:p>
        </w:tc>
      </w:tr>
      <w:tr w:rsidR="005221A3" w:rsidRPr="0013603A" w14:paraId="25B25A9D" w14:textId="77777777" w:rsidTr="00277F0E">
        <w:trPr>
          <w:cantSplit/>
          <w:trHeight w:val="70"/>
        </w:trPr>
        <w:tc>
          <w:tcPr>
            <w:tcW w:w="582" w:type="dxa"/>
            <w:vMerge/>
            <w:textDirection w:val="tbRlV"/>
          </w:tcPr>
          <w:p w14:paraId="0FD512DC" w14:textId="77777777" w:rsidR="00110A46" w:rsidRPr="0013603A" w:rsidRDefault="00110A46" w:rsidP="00277F0E">
            <w:pPr>
              <w:widowControl/>
              <w:spacing w:line="300" w:lineRule="exact"/>
              <w:ind w:left="113" w:right="113"/>
              <w:jc w:val="center"/>
              <w:rPr>
                <w:sz w:val="20"/>
              </w:rPr>
            </w:pPr>
          </w:p>
        </w:tc>
        <w:tc>
          <w:tcPr>
            <w:tcW w:w="1965" w:type="dxa"/>
          </w:tcPr>
          <w:p w14:paraId="7C412B5B" w14:textId="77777777" w:rsidR="00110A46" w:rsidRPr="0013603A" w:rsidRDefault="00110A46" w:rsidP="00277F0E">
            <w:pPr>
              <w:widowControl/>
              <w:spacing w:line="300" w:lineRule="exact"/>
              <w:jc w:val="left"/>
              <w:rPr>
                <w:sz w:val="20"/>
              </w:rPr>
            </w:pPr>
            <w:r w:rsidRPr="0013603A">
              <w:rPr>
                <w:sz w:val="20"/>
              </w:rPr>
              <w:t>発注者</w:t>
            </w:r>
          </w:p>
        </w:tc>
        <w:tc>
          <w:tcPr>
            <w:tcW w:w="6683" w:type="dxa"/>
          </w:tcPr>
          <w:p w14:paraId="6B292D0E" w14:textId="77777777" w:rsidR="00110A46" w:rsidRPr="0013603A" w:rsidRDefault="00110A46" w:rsidP="00277F0E">
            <w:pPr>
              <w:widowControl/>
              <w:spacing w:line="300" w:lineRule="exact"/>
              <w:jc w:val="left"/>
              <w:rPr>
                <w:sz w:val="20"/>
              </w:rPr>
            </w:pPr>
          </w:p>
        </w:tc>
      </w:tr>
      <w:tr w:rsidR="005221A3" w:rsidRPr="0013603A" w14:paraId="6601DAB6" w14:textId="77777777" w:rsidTr="00277F0E">
        <w:trPr>
          <w:cantSplit/>
          <w:trHeight w:val="70"/>
        </w:trPr>
        <w:tc>
          <w:tcPr>
            <w:tcW w:w="582" w:type="dxa"/>
            <w:vMerge/>
            <w:textDirection w:val="tbRlV"/>
          </w:tcPr>
          <w:p w14:paraId="464AFB7F" w14:textId="77777777" w:rsidR="00110A46" w:rsidRPr="0013603A" w:rsidRDefault="00110A46" w:rsidP="00277F0E">
            <w:pPr>
              <w:widowControl/>
              <w:spacing w:line="300" w:lineRule="exact"/>
              <w:ind w:left="113" w:right="113"/>
              <w:jc w:val="center"/>
              <w:rPr>
                <w:sz w:val="20"/>
              </w:rPr>
            </w:pPr>
          </w:p>
        </w:tc>
        <w:tc>
          <w:tcPr>
            <w:tcW w:w="1965" w:type="dxa"/>
          </w:tcPr>
          <w:p w14:paraId="459F1566" w14:textId="5E522FB1" w:rsidR="00110A46" w:rsidRPr="0013603A" w:rsidRDefault="000F7385" w:rsidP="00277F0E">
            <w:pPr>
              <w:widowControl/>
              <w:spacing w:line="300" w:lineRule="exact"/>
              <w:jc w:val="left"/>
              <w:rPr>
                <w:sz w:val="20"/>
              </w:rPr>
            </w:pPr>
            <w:r w:rsidRPr="0013603A">
              <w:rPr>
                <w:sz w:val="20"/>
              </w:rPr>
              <w:t>業務実施</w:t>
            </w:r>
            <w:r w:rsidR="00110A46" w:rsidRPr="0013603A">
              <w:rPr>
                <w:sz w:val="20"/>
              </w:rPr>
              <w:t>場所</w:t>
            </w:r>
          </w:p>
        </w:tc>
        <w:tc>
          <w:tcPr>
            <w:tcW w:w="6683" w:type="dxa"/>
          </w:tcPr>
          <w:p w14:paraId="0304B0DE" w14:textId="77777777" w:rsidR="00110A46" w:rsidRPr="0013603A" w:rsidRDefault="00110A46" w:rsidP="00277F0E">
            <w:pPr>
              <w:widowControl/>
              <w:spacing w:line="300" w:lineRule="exact"/>
              <w:jc w:val="left"/>
              <w:rPr>
                <w:sz w:val="20"/>
              </w:rPr>
            </w:pPr>
          </w:p>
        </w:tc>
      </w:tr>
      <w:tr w:rsidR="005221A3" w:rsidRPr="0013603A" w14:paraId="5C44F613" w14:textId="77777777" w:rsidTr="00277F0E">
        <w:trPr>
          <w:cantSplit/>
          <w:trHeight w:val="70"/>
        </w:trPr>
        <w:tc>
          <w:tcPr>
            <w:tcW w:w="582" w:type="dxa"/>
            <w:vMerge/>
            <w:textDirection w:val="tbRlV"/>
          </w:tcPr>
          <w:p w14:paraId="70305C72" w14:textId="77777777" w:rsidR="00110A46" w:rsidRPr="0013603A" w:rsidRDefault="00110A46" w:rsidP="00277F0E">
            <w:pPr>
              <w:widowControl/>
              <w:spacing w:line="300" w:lineRule="exact"/>
              <w:ind w:left="113" w:right="113"/>
              <w:jc w:val="center"/>
              <w:rPr>
                <w:sz w:val="20"/>
              </w:rPr>
            </w:pPr>
          </w:p>
        </w:tc>
        <w:tc>
          <w:tcPr>
            <w:tcW w:w="1965" w:type="dxa"/>
          </w:tcPr>
          <w:p w14:paraId="0A577A94" w14:textId="77777777" w:rsidR="00110A46" w:rsidRPr="0013603A" w:rsidRDefault="00110A46" w:rsidP="00277F0E">
            <w:pPr>
              <w:widowControl/>
              <w:spacing w:line="300" w:lineRule="exact"/>
              <w:jc w:val="left"/>
              <w:rPr>
                <w:sz w:val="20"/>
              </w:rPr>
            </w:pPr>
            <w:r w:rsidRPr="0013603A">
              <w:rPr>
                <w:sz w:val="20"/>
              </w:rPr>
              <w:t>契約金額</w:t>
            </w:r>
          </w:p>
        </w:tc>
        <w:tc>
          <w:tcPr>
            <w:tcW w:w="6683" w:type="dxa"/>
          </w:tcPr>
          <w:p w14:paraId="5906284D" w14:textId="77777777" w:rsidR="00110A46" w:rsidRPr="0013603A" w:rsidRDefault="00110A46" w:rsidP="00277F0E">
            <w:pPr>
              <w:widowControl/>
              <w:spacing w:line="300" w:lineRule="exact"/>
              <w:jc w:val="left"/>
              <w:rPr>
                <w:sz w:val="20"/>
              </w:rPr>
            </w:pPr>
          </w:p>
        </w:tc>
      </w:tr>
      <w:tr w:rsidR="005221A3" w:rsidRPr="0013603A" w14:paraId="1D8CC511" w14:textId="77777777" w:rsidTr="00277F0E">
        <w:trPr>
          <w:cantSplit/>
          <w:trHeight w:val="70"/>
        </w:trPr>
        <w:tc>
          <w:tcPr>
            <w:tcW w:w="582" w:type="dxa"/>
            <w:vMerge/>
            <w:textDirection w:val="tbRlV"/>
          </w:tcPr>
          <w:p w14:paraId="5CA12A84" w14:textId="77777777" w:rsidR="00110A46" w:rsidRPr="0013603A" w:rsidRDefault="00110A46" w:rsidP="00277F0E">
            <w:pPr>
              <w:widowControl/>
              <w:spacing w:line="300" w:lineRule="exact"/>
              <w:ind w:left="113" w:right="113"/>
              <w:jc w:val="center"/>
              <w:rPr>
                <w:sz w:val="20"/>
              </w:rPr>
            </w:pPr>
          </w:p>
        </w:tc>
        <w:tc>
          <w:tcPr>
            <w:tcW w:w="1965" w:type="dxa"/>
          </w:tcPr>
          <w:p w14:paraId="2DE8EE35" w14:textId="762FE69F" w:rsidR="00110A46" w:rsidRPr="0013603A" w:rsidRDefault="009275F6" w:rsidP="00277F0E">
            <w:pPr>
              <w:widowControl/>
              <w:spacing w:line="300" w:lineRule="exact"/>
              <w:jc w:val="left"/>
              <w:rPr>
                <w:sz w:val="20"/>
              </w:rPr>
            </w:pPr>
            <w:r w:rsidRPr="0013603A">
              <w:rPr>
                <w:sz w:val="20"/>
              </w:rPr>
              <w:t>調達等</w:t>
            </w:r>
            <w:r w:rsidR="00110A46" w:rsidRPr="0013603A">
              <w:rPr>
                <w:sz w:val="20"/>
              </w:rPr>
              <w:t>期間</w:t>
            </w:r>
          </w:p>
        </w:tc>
        <w:tc>
          <w:tcPr>
            <w:tcW w:w="6683" w:type="dxa"/>
          </w:tcPr>
          <w:p w14:paraId="5C074271" w14:textId="77777777" w:rsidR="00110A46" w:rsidRPr="0013603A" w:rsidRDefault="00110A46" w:rsidP="00277F0E">
            <w:pPr>
              <w:widowControl/>
              <w:spacing w:line="300" w:lineRule="exact"/>
              <w:jc w:val="left"/>
              <w:rPr>
                <w:sz w:val="20"/>
              </w:rPr>
            </w:pPr>
          </w:p>
        </w:tc>
      </w:tr>
      <w:tr w:rsidR="005221A3" w:rsidRPr="0013603A" w14:paraId="67F10584" w14:textId="77777777" w:rsidTr="007626AC">
        <w:trPr>
          <w:cantSplit/>
          <w:trHeight w:val="150"/>
        </w:trPr>
        <w:tc>
          <w:tcPr>
            <w:tcW w:w="582" w:type="dxa"/>
            <w:vMerge w:val="restart"/>
            <w:textDirection w:val="tbRlV"/>
          </w:tcPr>
          <w:p w14:paraId="2D5D981A" w14:textId="77777777" w:rsidR="007626AC" w:rsidRPr="0013603A" w:rsidRDefault="007626AC" w:rsidP="007626AC">
            <w:pPr>
              <w:spacing w:line="300" w:lineRule="exact"/>
              <w:ind w:left="113" w:right="113"/>
              <w:jc w:val="center"/>
              <w:rPr>
                <w:sz w:val="20"/>
              </w:rPr>
            </w:pPr>
            <w:r w:rsidRPr="0013603A">
              <w:rPr>
                <w:sz w:val="20"/>
              </w:rPr>
              <w:t>業務概要</w:t>
            </w:r>
          </w:p>
        </w:tc>
        <w:tc>
          <w:tcPr>
            <w:tcW w:w="1965" w:type="dxa"/>
          </w:tcPr>
          <w:p w14:paraId="7AA0E60C" w14:textId="11FC8D11" w:rsidR="007626AC" w:rsidRPr="0013603A" w:rsidRDefault="007626AC" w:rsidP="007626AC">
            <w:pPr>
              <w:widowControl/>
              <w:spacing w:line="300" w:lineRule="exact"/>
              <w:jc w:val="left"/>
              <w:rPr>
                <w:sz w:val="20"/>
              </w:rPr>
            </w:pPr>
            <w:r w:rsidRPr="0013603A">
              <w:rPr>
                <w:sz w:val="20"/>
              </w:rPr>
              <w:t>建物用途</w:t>
            </w:r>
          </w:p>
        </w:tc>
        <w:tc>
          <w:tcPr>
            <w:tcW w:w="6683" w:type="dxa"/>
          </w:tcPr>
          <w:p w14:paraId="2E5E04F5" w14:textId="77777777" w:rsidR="007626AC" w:rsidRPr="0013603A" w:rsidRDefault="007626AC" w:rsidP="007626AC">
            <w:pPr>
              <w:widowControl/>
              <w:spacing w:line="300" w:lineRule="exact"/>
              <w:jc w:val="left"/>
              <w:rPr>
                <w:sz w:val="20"/>
              </w:rPr>
            </w:pPr>
          </w:p>
        </w:tc>
      </w:tr>
      <w:tr w:rsidR="005221A3" w:rsidRPr="0013603A" w14:paraId="144A1686" w14:textId="77777777" w:rsidTr="007626AC">
        <w:trPr>
          <w:cantSplit/>
          <w:trHeight w:val="270"/>
        </w:trPr>
        <w:tc>
          <w:tcPr>
            <w:tcW w:w="582" w:type="dxa"/>
            <w:vMerge/>
            <w:textDirection w:val="tbRlV"/>
          </w:tcPr>
          <w:p w14:paraId="17742E05" w14:textId="77777777" w:rsidR="007626AC" w:rsidRPr="0013603A" w:rsidRDefault="007626AC" w:rsidP="007626AC">
            <w:pPr>
              <w:spacing w:line="300" w:lineRule="exact"/>
              <w:ind w:left="113" w:right="113"/>
              <w:jc w:val="center"/>
              <w:rPr>
                <w:sz w:val="20"/>
              </w:rPr>
            </w:pPr>
          </w:p>
        </w:tc>
        <w:tc>
          <w:tcPr>
            <w:tcW w:w="1965" w:type="dxa"/>
          </w:tcPr>
          <w:p w14:paraId="5F164012" w14:textId="47690022" w:rsidR="007626AC" w:rsidRPr="0013603A" w:rsidRDefault="007626AC" w:rsidP="007626AC">
            <w:pPr>
              <w:spacing w:line="300" w:lineRule="exact"/>
              <w:jc w:val="left"/>
              <w:rPr>
                <w:sz w:val="20"/>
              </w:rPr>
            </w:pPr>
            <w:r w:rsidRPr="0013603A">
              <w:rPr>
                <w:sz w:val="20"/>
              </w:rPr>
              <w:t>施設名称</w:t>
            </w:r>
          </w:p>
        </w:tc>
        <w:tc>
          <w:tcPr>
            <w:tcW w:w="6683" w:type="dxa"/>
          </w:tcPr>
          <w:p w14:paraId="73A4CC9A" w14:textId="77777777" w:rsidR="007626AC" w:rsidRPr="0013603A" w:rsidRDefault="007626AC" w:rsidP="007626AC">
            <w:pPr>
              <w:spacing w:line="300" w:lineRule="exact"/>
              <w:jc w:val="left"/>
              <w:rPr>
                <w:sz w:val="20"/>
              </w:rPr>
            </w:pPr>
          </w:p>
        </w:tc>
      </w:tr>
      <w:tr w:rsidR="005221A3" w:rsidRPr="0013603A" w14:paraId="65F8DE8A" w14:textId="77777777" w:rsidTr="00BC7D12">
        <w:trPr>
          <w:cantSplit/>
          <w:trHeight w:val="7952"/>
        </w:trPr>
        <w:tc>
          <w:tcPr>
            <w:tcW w:w="582" w:type="dxa"/>
            <w:vMerge/>
            <w:textDirection w:val="tbRlV"/>
          </w:tcPr>
          <w:p w14:paraId="2231620A" w14:textId="77777777" w:rsidR="007626AC" w:rsidRPr="0013603A" w:rsidRDefault="007626AC" w:rsidP="007626AC">
            <w:pPr>
              <w:spacing w:line="300" w:lineRule="exact"/>
              <w:ind w:left="113" w:right="113"/>
              <w:jc w:val="center"/>
              <w:rPr>
                <w:sz w:val="20"/>
              </w:rPr>
            </w:pPr>
          </w:p>
        </w:tc>
        <w:tc>
          <w:tcPr>
            <w:tcW w:w="1965" w:type="dxa"/>
          </w:tcPr>
          <w:p w14:paraId="5B8AE54F" w14:textId="363B731F" w:rsidR="007626AC" w:rsidRPr="0013603A" w:rsidRDefault="007626AC" w:rsidP="007626AC">
            <w:pPr>
              <w:spacing w:line="300" w:lineRule="exact"/>
              <w:jc w:val="left"/>
              <w:rPr>
                <w:sz w:val="20"/>
              </w:rPr>
            </w:pPr>
            <w:r w:rsidRPr="0013603A">
              <w:rPr>
                <w:sz w:val="20"/>
              </w:rPr>
              <w:t>業務内容</w:t>
            </w:r>
          </w:p>
        </w:tc>
        <w:tc>
          <w:tcPr>
            <w:tcW w:w="6683" w:type="dxa"/>
          </w:tcPr>
          <w:p w14:paraId="705A0778" w14:textId="77777777" w:rsidR="007626AC" w:rsidRPr="0013603A" w:rsidRDefault="007626AC" w:rsidP="007626AC">
            <w:pPr>
              <w:widowControl/>
              <w:spacing w:line="300" w:lineRule="exact"/>
              <w:jc w:val="left"/>
              <w:rPr>
                <w:sz w:val="20"/>
              </w:rPr>
            </w:pPr>
          </w:p>
          <w:p w14:paraId="48DD7E41" w14:textId="77777777" w:rsidR="007626AC" w:rsidRDefault="007626AC" w:rsidP="007626AC">
            <w:pPr>
              <w:widowControl/>
              <w:spacing w:line="300" w:lineRule="exact"/>
              <w:jc w:val="left"/>
              <w:rPr>
                <w:sz w:val="20"/>
              </w:rPr>
            </w:pPr>
          </w:p>
          <w:p w14:paraId="1D4E5B17" w14:textId="77777777" w:rsidR="007040BA" w:rsidRPr="0013603A" w:rsidRDefault="007040BA" w:rsidP="007626AC">
            <w:pPr>
              <w:widowControl/>
              <w:spacing w:line="300" w:lineRule="exact"/>
              <w:jc w:val="left"/>
              <w:rPr>
                <w:sz w:val="20"/>
              </w:rPr>
            </w:pPr>
          </w:p>
          <w:p w14:paraId="74416099" w14:textId="77777777" w:rsidR="007626AC" w:rsidRPr="0013603A" w:rsidRDefault="007626AC" w:rsidP="007626AC">
            <w:pPr>
              <w:widowControl/>
              <w:spacing w:line="300" w:lineRule="exact"/>
              <w:jc w:val="left"/>
              <w:rPr>
                <w:sz w:val="20"/>
              </w:rPr>
            </w:pPr>
          </w:p>
          <w:p w14:paraId="0B23B762" w14:textId="74237F89" w:rsidR="007626AC" w:rsidRDefault="007626AC" w:rsidP="007626AC">
            <w:pPr>
              <w:widowControl/>
              <w:spacing w:line="300" w:lineRule="exact"/>
              <w:jc w:val="left"/>
              <w:rPr>
                <w:sz w:val="20"/>
              </w:rPr>
            </w:pPr>
          </w:p>
          <w:p w14:paraId="62D08FCB" w14:textId="77777777" w:rsidR="005357D3" w:rsidRDefault="005357D3" w:rsidP="007626AC">
            <w:pPr>
              <w:widowControl/>
              <w:spacing w:line="300" w:lineRule="exact"/>
              <w:jc w:val="left"/>
              <w:rPr>
                <w:sz w:val="20"/>
              </w:rPr>
            </w:pPr>
          </w:p>
          <w:p w14:paraId="2A075AA7" w14:textId="77777777" w:rsidR="005357D3" w:rsidRPr="0013603A" w:rsidRDefault="005357D3" w:rsidP="007626AC">
            <w:pPr>
              <w:widowControl/>
              <w:spacing w:line="300" w:lineRule="exact"/>
              <w:jc w:val="left"/>
              <w:rPr>
                <w:sz w:val="20"/>
              </w:rPr>
            </w:pPr>
          </w:p>
          <w:p w14:paraId="743EF05B" w14:textId="77777777" w:rsidR="007626AC" w:rsidRPr="0013603A" w:rsidRDefault="007626AC" w:rsidP="007626AC">
            <w:pPr>
              <w:widowControl/>
              <w:spacing w:line="300" w:lineRule="exact"/>
              <w:jc w:val="left"/>
              <w:rPr>
                <w:sz w:val="20"/>
              </w:rPr>
            </w:pPr>
          </w:p>
          <w:p w14:paraId="2D97D762" w14:textId="77777777" w:rsidR="007626AC" w:rsidRPr="0013603A" w:rsidRDefault="007626AC" w:rsidP="007626AC">
            <w:pPr>
              <w:widowControl/>
              <w:spacing w:line="300" w:lineRule="exact"/>
              <w:jc w:val="left"/>
              <w:rPr>
                <w:sz w:val="20"/>
              </w:rPr>
            </w:pPr>
          </w:p>
          <w:p w14:paraId="352E9C0D" w14:textId="77777777" w:rsidR="007626AC" w:rsidRPr="0013603A" w:rsidRDefault="007626AC" w:rsidP="007626AC">
            <w:pPr>
              <w:widowControl/>
              <w:spacing w:line="300" w:lineRule="exact"/>
              <w:jc w:val="left"/>
              <w:rPr>
                <w:sz w:val="20"/>
              </w:rPr>
            </w:pPr>
          </w:p>
          <w:p w14:paraId="58256335" w14:textId="77777777" w:rsidR="007626AC" w:rsidRPr="0013603A" w:rsidRDefault="007626AC" w:rsidP="007626AC">
            <w:pPr>
              <w:widowControl/>
              <w:spacing w:line="300" w:lineRule="exact"/>
              <w:jc w:val="left"/>
              <w:rPr>
                <w:sz w:val="20"/>
              </w:rPr>
            </w:pPr>
          </w:p>
          <w:p w14:paraId="2D5BC2D8" w14:textId="77777777" w:rsidR="007626AC" w:rsidRDefault="007626AC" w:rsidP="007626AC">
            <w:pPr>
              <w:widowControl/>
              <w:spacing w:line="300" w:lineRule="exact"/>
              <w:jc w:val="left"/>
              <w:rPr>
                <w:sz w:val="20"/>
              </w:rPr>
            </w:pPr>
          </w:p>
          <w:p w14:paraId="3796402C" w14:textId="77777777" w:rsidR="002F18D8" w:rsidRPr="0013603A" w:rsidRDefault="002F18D8" w:rsidP="007626AC">
            <w:pPr>
              <w:widowControl/>
              <w:spacing w:line="300" w:lineRule="exact"/>
              <w:jc w:val="left"/>
              <w:rPr>
                <w:sz w:val="20"/>
              </w:rPr>
            </w:pPr>
          </w:p>
          <w:p w14:paraId="344EA319" w14:textId="77777777" w:rsidR="007626AC" w:rsidRPr="0013603A" w:rsidRDefault="007626AC" w:rsidP="007626AC">
            <w:pPr>
              <w:widowControl/>
              <w:spacing w:line="300" w:lineRule="exact"/>
              <w:jc w:val="left"/>
              <w:rPr>
                <w:sz w:val="20"/>
              </w:rPr>
            </w:pPr>
          </w:p>
          <w:p w14:paraId="47D3CCA0" w14:textId="77777777" w:rsidR="007626AC" w:rsidRPr="0013603A" w:rsidRDefault="007626AC" w:rsidP="007626AC">
            <w:pPr>
              <w:widowControl/>
              <w:spacing w:line="300" w:lineRule="exact"/>
              <w:jc w:val="left"/>
              <w:rPr>
                <w:sz w:val="20"/>
              </w:rPr>
            </w:pPr>
          </w:p>
          <w:p w14:paraId="235DE819" w14:textId="77777777" w:rsidR="007626AC" w:rsidRPr="0013603A" w:rsidRDefault="007626AC" w:rsidP="007626AC">
            <w:pPr>
              <w:widowControl/>
              <w:spacing w:line="300" w:lineRule="exact"/>
              <w:jc w:val="left"/>
              <w:rPr>
                <w:sz w:val="20"/>
              </w:rPr>
            </w:pPr>
          </w:p>
          <w:p w14:paraId="649DD5FB" w14:textId="77777777" w:rsidR="007626AC" w:rsidRPr="0013603A" w:rsidRDefault="007626AC" w:rsidP="007626AC">
            <w:pPr>
              <w:widowControl/>
              <w:spacing w:line="300" w:lineRule="exact"/>
              <w:jc w:val="left"/>
              <w:rPr>
                <w:sz w:val="20"/>
              </w:rPr>
            </w:pPr>
          </w:p>
          <w:p w14:paraId="1626E24A" w14:textId="77777777" w:rsidR="007626AC" w:rsidRPr="0013603A" w:rsidRDefault="007626AC" w:rsidP="007626AC">
            <w:pPr>
              <w:widowControl/>
              <w:spacing w:line="300" w:lineRule="exact"/>
              <w:jc w:val="left"/>
              <w:rPr>
                <w:sz w:val="20"/>
              </w:rPr>
            </w:pPr>
          </w:p>
          <w:p w14:paraId="6CC3FE22" w14:textId="77777777" w:rsidR="007626AC" w:rsidRPr="0013603A" w:rsidRDefault="007626AC" w:rsidP="007626AC">
            <w:pPr>
              <w:widowControl/>
              <w:spacing w:line="300" w:lineRule="exact"/>
              <w:jc w:val="left"/>
              <w:rPr>
                <w:sz w:val="20"/>
              </w:rPr>
            </w:pPr>
          </w:p>
          <w:p w14:paraId="35F9429B" w14:textId="77777777" w:rsidR="007626AC" w:rsidRPr="0013603A" w:rsidRDefault="007626AC" w:rsidP="007626AC">
            <w:pPr>
              <w:widowControl/>
              <w:spacing w:line="300" w:lineRule="exact"/>
              <w:jc w:val="left"/>
              <w:rPr>
                <w:sz w:val="20"/>
              </w:rPr>
            </w:pPr>
          </w:p>
          <w:p w14:paraId="367D0FA6" w14:textId="77777777" w:rsidR="007626AC" w:rsidRPr="0013603A" w:rsidRDefault="007626AC" w:rsidP="007626AC">
            <w:pPr>
              <w:widowControl/>
              <w:spacing w:line="300" w:lineRule="exact"/>
              <w:jc w:val="left"/>
              <w:rPr>
                <w:sz w:val="20"/>
              </w:rPr>
            </w:pPr>
          </w:p>
          <w:p w14:paraId="76CE16E3" w14:textId="77777777" w:rsidR="007626AC" w:rsidRPr="0013603A" w:rsidRDefault="007626AC" w:rsidP="007626AC">
            <w:pPr>
              <w:widowControl/>
              <w:spacing w:line="300" w:lineRule="exact"/>
              <w:jc w:val="left"/>
              <w:rPr>
                <w:sz w:val="20"/>
              </w:rPr>
            </w:pPr>
          </w:p>
          <w:p w14:paraId="5B50FC86" w14:textId="77777777" w:rsidR="007626AC" w:rsidRPr="0013603A" w:rsidRDefault="007626AC" w:rsidP="007626AC">
            <w:pPr>
              <w:widowControl/>
              <w:spacing w:line="300" w:lineRule="exact"/>
              <w:jc w:val="left"/>
              <w:rPr>
                <w:sz w:val="20"/>
              </w:rPr>
            </w:pPr>
          </w:p>
          <w:p w14:paraId="4CF47679" w14:textId="77777777" w:rsidR="007626AC" w:rsidRPr="0013603A" w:rsidRDefault="007626AC" w:rsidP="007626AC">
            <w:pPr>
              <w:widowControl/>
              <w:spacing w:line="300" w:lineRule="exact"/>
              <w:jc w:val="left"/>
              <w:rPr>
                <w:sz w:val="20"/>
              </w:rPr>
            </w:pPr>
          </w:p>
          <w:p w14:paraId="5971D8F8" w14:textId="77777777" w:rsidR="007626AC" w:rsidRPr="0013603A" w:rsidRDefault="007626AC" w:rsidP="007626AC">
            <w:pPr>
              <w:widowControl/>
              <w:spacing w:line="300" w:lineRule="exact"/>
              <w:jc w:val="left"/>
              <w:rPr>
                <w:sz w:val="20"/>
              </w:rPr>
            </w:pPr>
          </w:p>
          <w:p w14:paraId="7F9D9A33" w14:textId="77777777" w:rsidR="007626AC" w:rsidRPr="0013603A" w:rsidRDefault="007626AC" w:rsidP="007626AC">
            <w:pPr>
              <w:widowControl/>
              <w:spacing w:line="300" w:lineRule="exact"/>
              <w:jc w:val="left"/>
              <w:rPr>
                <w:sz w:val="20"/>
              </w:rPr>
            </w:pPr>
          </w:p>
          <w:p w14:paraId="5C319D3F" w14:textId="77777777" w:rsidR="007626AC" w:rsidRPr="0013603A" w:rsidRDefault="007626AC" w:rsidP="007626AC">
            <w:pPr>
              <w:widowControl/>
              <w:spacing w:line="300" w:lineRule="exact"/>
              <w:jc w:val="left"/>
              <w:rPr>
                <w:sz w:val="20"/>
              </w:rPr>
            </w:pPr>
          </w:p>
          <w:p w14:paraId="766A6A80" w14:textId="77777777" w:rsidR="007626AC" w:rsidRPr="0013603A" w:rsidRDefault="007626AC" w:rsidP="007626AC">
            <w:pPr>
              <w:widowControl/>
              <w:spacing w:line="300" w:lineRule="exact"/>
              <w:jc w:val="left"/>
              <w:rPr>
                <w:sz w:val="20"/>
              </w:rPr>
            </w:pPr>
          </w:p>
          <w:p w14:paraId="6B84B0ED" w14:textId="77777777" w:rsidR="007626AC" w:rsidRPr="0013603A" w:rsidRDefault="007626AC" w:rsidP="007626AC">
            <w:pPr>
              <w:widowControl/>
              <w:spacing w:line="300" w:lineRule="exact"/>
              <w:jc w:val="left"/>
              <w:rPr>
                <w:sz w:val="20"/>
              </w:rPr>
            </w:pPr>
          </w:p>
          <w:p w14:paraId="5C845AD3" w14:textId="77777777" w:rsidR="007626AC" w:rsidRPr="0013603A" w:rsidRDefault="007626AC" w:rsidP="007626AC">
            <w:pPr>
              <w:widowControl/>
              <w:spacing w:line="300" w:lineRule="exact"/>
              <w:jc w:val="left"/>
              <w:rPr>
                <w:sz w:val="20"/>
              </w:rPr>
            </w:pPr>
          </w:p>
          <w:p w14:paraId="5C9D2BB0" w14:textId="77777777" w:rsidR="007626AC" w:rsidRPr="0013603A" w:rsidRDefault="007626AC" w:rsidP="007626AC">
            <w:pPr>
              <w:widowControl/>
              <w:spacing w:line="300" w:lineRule="exact"/>
              <w:jc w:val="left"/>
              <w:rPr>
                <w:sz w:val="20"/>
              </w:rPr>
            </w:pPr>
          </w:p>
          <w:p w14:paraId="14A1F361" w14:textId="77777777" w:rsidR="007626AC" w:rsidRPr="0013603A" w:rsidRDefault="007626AC" w:rsidP="007626AC">
            <w:pPr>
              <w:widowControl/>
              <w:spacing w:line="300" w:lineRule="exact"/>
              <w:jc w:val="left"/>
              <w:rPr>
                <w:sz w:val="20"/>
              </w:rPr>
            </w:pPr>
          </w:p>
          <w:p w14:paraId="24028E0E" w14:textId="77777777" w:rsidR="007626AC" w:rsidRPr="0013603A" w:rsidRDefault="007626AC" w:rsidP="007626AC">
            <w:pPr>
              <w:widowControl/>
              <w:spacing w:line="300" w:lineRule="exact"/>
              <w:jc w:val="left"/>
              <w:rPr>
                <w:sz w:val="20"/>
              </w:rPr>
            </w:pPr>
          </w:p>
          <w:p w14:paraId="1110834F" w14:textId="77777777" w:rsidR="007626AC" w:rsidRPr="0013603A" w:rsidRDefault="007626AC" w:rsidP="007626AC">
            <w:pPr>
              <w:widowControl/>
              <w:spacing w:line="300" w:lineRule="exact"/>
              <w:jc w:val="left"/>
              <w:rPr>
                <w:sz w:val="20"/>
              </w:rPr>
            </w:pPr>
          </w:p>
          <w:p w14:paraId="7A8BF311" w14:textId="77777777" w:rsidR="007626AC" w:rsidRPr="0013603A" w:rsidRDefault="007626AC" w:rsidP="007626AC">
            <w:pPr>
              <w:spacing w:line="300" w:lineRule="exact"/>
              <w:jc w:val="left"/>
              <w:rPr>
                <w:sz w:val="20"/>
              </w:rPr>
            </w:pPr>
          </w:p>
        </w:tc>
      </w:tr>
    </w:tbl>
    <w:p w14:paraId="246D82FB" w14:textId="77777777" w:rsidR="00110A46" w:rsidRPr="0013603A" w:rsidRDefault="00110A46" w:rsidP="00110A46">
      <w:pPr>
        <w:spacing w:line="300" w:lineRule="exact"/>
        <w:rPr>
          <w:sz w:val="20"/>
        </w:rPr>
      </w:pPr>
      <w:r w:rsidRPr="0013603A">
        <w:rPr>
          <w:sz w:val="20"/>
        </w:rPr>
        <w:t>※</w:t>
      </w:r>
      <w:r w:rsidRPr="0013603A">
        <w:rPr>
          <w:sz w:val="20"/>
        </w:rPr>
        <w:t xml:space="preserve">　記入欄が足りない場合は、本様式に準じて追加してください。</w:t>
      </w:r>
      <w:r w:rsidRPr="0013603A">
        <w:br w:type="page"/>
      </w:r>
    </w:p>
    <w:p w14:paraId="18468B7C" w14:textId="77777777" w:rsidR="00110A46" w:rsidRPr="00F2101C" w:rsidRDefault="00110A46" w:rsidP="00110A46">
      <w:pPr>
        <w:pStyle w:val="a3"/>
        <w:ind w:leftChars="0" w:left="0" w:firstLineChars="0" w:firstLine="0"/>
      </w:pPr>
      <w:r w:rsidRPr="00F2101C">
        <w:lastRenderedPageBreak/>
        <w:t>（様式</w:t>
      </w:r>
      <w:r w:rsidRPr="00F2101C">
        <w:fldChar w:fldCharType="begin"/>
      </w:r>
      <w:r w:rsidRPr="00F2101C">
        <w:instrText xml:space="preserve"> AUTONUM  \* Arabic </w:instrText>
      </w:r>
      <w:r w:rsidRPr="00F2101C">
        <w:fldChar w:fldCharType="end"/>
      </w:r>
      <w:r w:rsidRPr="00F2101C">
        <w:t>）</w:t>
      </w:r>
    </w:p>
    <w:p w14:paraId="77B3BD5C" w14:textId="02E233F7" w:rsidR="00110A46" w:rsidRPr="00F2101C" w:rsidRDefault="000842C4" w:rsidP="00110A46">
      <w:pPr>
        <w:widowControl/>
        <w:jc w:val="center"/>
        <w:rPr>
          <w:sz w:val="28"/>
          <w:szCs w:val="28"/>
        </w:rPr>
      </w:pPr>
      <w:r w:rsidRPr="00F2101C">
        <w:rPr>
          <w:sz w:val="28"/>
          <w:szCs w:val="28"/>
        </w:rPr>
        <w:t>維持管理</w:t>
      </w:r>
      <w:r w:rsidR="00110A46" w:rsidRPr="00F2101C">
        <w:rPr>
          <w:sz w:val="28"/>
          <w:szCs w:val="28"/>
        </w:rPr>
        <w:t>企業実績</w:t>
      </w:r>
    </w:p>
    <w:tbl>
      <w:tblPr>
        <w:tblStyle w:val="af6"/>
        <w:tblW w:w="0" w:type="auto"/>
        <w:tblLook w:val="04A0" w:firstRow="1" w:lastRow="0" w:firstColumn="1" w:lastColumn="0" w:noHBand="0" w:noVBand="1"/>
      </w:tblPr>
      <w:tblGrid>
        <w:gridCol w:w="582"/>
        <w:gridCol w:w="1965"/>
        <w:gridCol w:w="6683"/>
      </w:tblGrid>
      <w:tr w:rsidR="005221A3" w:rsidRPr="00F2101C" w14:paraId="75C647DA" w14:textId="77777777" w:rsidTr="00277F0E">
        <w:tc>
          <w:tcPr>
            <w:tcW w:w="2547" w:type="dxa"/>
            <w:gridSpan w:val="2"/>
          </w:tcPr>
          <w:p w14:paraId="49578E57" w14:textId="77777777" w:rsidR="00110A46" w:rsidRPr="00F2101C" w:rsidRDefault="00110A46" w:rsidP="00277F0E">
            <w:pPr>
              <w:widowControl/>
              <w:spacing w:line="300" w:lineRule="exact"/>
              <w:jc w:val="left"/>
              <w:rPr>
                <w:sz w:val="20"/>
              </w:rPr>
            </w:pPr>
            <w:r w:rsidRPr="00F2101C">
              <w:rPr>
                <w:sz w:val="20"/>
              </w:rPr>
              <w:t>業務に当たる企業名</w:t>
            </w:r>
          </w:p>
        </w:tc>
        <w:tc>
          <w:tcPr>
            <w:tcW w:w="6683" w:type="dxa"/>
          </w:tcPr>
          <w:p w14:paraId="3EFC72A0" w14:textId="77777777" w:rsidR="00110A46" w:rsidRPr="00F2101C" w:rsidRDefault="00110A46" w:rsidP="00277F0E">
            <w:pPr>
              <w:widowControl/>
              <w:spacing w:line="300" w:lineRule="exact"/>
              <w:jc w:val="left"/>
              <w:rPr>
                <w:sz w:val="20"/>
              </w:rPr>
            </w:pPr>
          </w:p>
        </w:tc>
      </w:tr>
      <w:tr w:rsidR="005221A3" w:rsidRPr="00F2101C" w14:paraId="3DEF2263" w14:textId="77777777" w:rsidTr="00277F0E">
        <w:trPr>
          <w:cantSplit/>
          <w:trHeight w:val="70"/>
        </w:trPr>
        <w:tc>
          <w:tcPr>
            <w:tcW w:w="582" w:type="dxa"/>
            <w:vMerge w:val="restart"/>
            <w:textDirection w:val="tbRlV"/>
          </w:tcPr>
          <w:p w14:paraId="2B99D6BB" w14:textId="77777777" w:rsidR="00110A46" w:rsidRPr="00F2101C" w:rsidRDefault="00110A46" w:rsidP="00277F0E">
            <w:pPr>
              <w:widowControl/>
              <w:spacing w:line="300" w:lineRule="exact"/>
              <w:ind w:left="113" w:right="113"/>
              <w:jc w:val="center"/>
              <w:rPr>
                <w:sz w:val="20"/>
              </w:rPr>
            </w:pPr>
            <w:r w:rsidRPr="00F2101C">
              <w:rPr>
                <w:sz w:val="20"/>
              </w:rPr>
              <w:t>業務名等</w:t>
            </w:r>
          </w:p>
        </w:tc>
        <w:tc>
          <w:tcPr>
            <w:tcW w:w="1965" w:type="dxa"/>
          </w:tcPr>
          <w:p w14:paraId="47CF887E" w14:textId="77777777" w:rsidR="00110A46" w:rsidRPr="00F2101C" w:rsidRDefault="00110A46" w:rsidP="00277F0E">
            <w:pPr>
              <w:widowControl/>
              <w:spacing w:line="300" w:lineRule="exact"/>
              <w:jc w:val="left"/>
              <w:rPr>
                <w:sz w:val="20"/>
              </w:rPr>
            </w:pPr>
            <w:r w:rsidRPr="00F2101C">
              <w:rPr>
                <w:sz w:val="20"/>
              </w:rPr>
              <w:t>業務名</w:t>
            </w:r>
          </w:p>
        </w:tc>
        <w:tc>
          <w:tcPr>
            <w:tcW w:w="6683" w:type="dxa"/>
          </w:tcPr>
          <w:p w14:paraId="7FB42B54" w14:textId="77777777" w:rsidR="00110A46" w:rsidRPr="00F2101C" w:rsidRDefault="00110A46" w:rsidP="00277F0E">
            <w:pPr>
              <w:widowControl/>
              <w:spacing w:line="300" w:lineRule="exact"/>
              <w:jc w:val="left"/>
              <w:rPr>
                <w:sz w:val="20"/>
              </w:rPr>
            </w:pPr>
          </w:p>
        </w:tc>
      </w:tr>
      <w:tr w:rsidR="005221A3" w:rsidRPr="00F2101C" w14:paraId="176F74EC" w14:textId="77777777" w:rsidTr="00277F0E">
        <w:trPr>
          <w:cantSplit/>
          <w:trHeight w:val="70"/>
        </w:trPr>
        <w:tc>
          <w:tcPr>
            <w:tcW w:w="582" w:type="dxa"/>
            <w:vMerge/>
            <w:textDirection w:val="tbRlV"/>
          </w:tcPr>
          <w:p w14:paraId="1A0706F6" w14:textId="77777777" w:rsidR="00110A46" w:rsidRPr="00F2101C" w:rsidRDefault="00110A46" w:rsidP="00277F0E">
            <w:pPr>
              <w:widowControl/>
              <w:spacing w:line="300" w:lineRule="exact"/>
              <w:ind w:left="113" w:right="113"/>
              <w:jc w:val="center"/>
              <w:rPr>
                <w:sz w:val="20"/>
              </w:rPr>
            </w:pPr>
          </w:p>
        </w:tc>
        <w:tc>
          <w:tcPr>
            <w:tcW w:w="1965" w:type="dxa"/>
          </w:tcPr>
          <w:p w14:paraId="1AA2BA6D" w14:textId="77777777" w:rsidR="00110A46" w:rsidRPr="00F2101C" w:rsidRDefault="00110A46" w:rsidP="00277F0E">
            <w:pPr>
              <w:widowControl/>
              <w:spacing w:line="300" w:lineRule="exact"/>
              <w:jc w:val="left"/>
              <w:rPr>
                <w:sz w:val="20"/>
              </w:rPr>
            </w:pPr>
            <w:r w:rsidRPr="00F2101C">
              <w:rPr>
                <w:sz w:val="20"/>
              </w:rPr>
              <w:t>発注者</w:t>
            </w:r>
          </w:p>
        </w:tc>
        <w:tc>
          <w:tcPr>
            <w:tcW w:w="6683" w:type="dxa"/>
          </w:tcPr>
          <w:p w14:paraId="6FD69DC5" w14:textId="77777777" w:rsidR="00110A46" w:rsidRPr="00F2101C" w:rsidRDefault="00110A46" w:rsidP="00277F0E">
            <w:pPr>
              <w:widowControl/>
              <w:spacing w:line="300" w:lineRule="exact"/>
              <w:jc w:val="left"/>
              <w:rPr>
                <w:sz w:val="20"/>
              </w:rPr>
            </w:pPr>
          </w:p>
        </w:tc>
      </w:tr>
      <w:tr w:rsidR="005221A3" w:rsidRPr="00F2101C" w14:paraId="6FCF82A1" w14:textId="77777777" w:rsidTr="00277F0E">
        <w:trPr>
          <w:cantSplit/>
          <w:trHeight w:val="70"/>
        </w:trPr>
        <w:tc>
          <w:tcPr>
            <w:tcW w:w="582" w:type="dxa"/>
            <w:vMerge/>
            <w:textDirection w:val="tbRlV"/>
          </w:tcPr>
          <w:p w14:paraId="29E53A02" w14:textId="77777777" w:rsidR="00110A46" w:rsidRPr="00F2101C" w:rsidRDefault="00110A46" w:rsidP="00277F0E">
            <w:pPr>
              <w:widowControl/>
              <w:spacing w:line="300" w:lineRule="exact"/>
              <w:ind w:left="113" w:right="113"/>
              <w:jc w:val="center"/>
              <w:rPr>
                <w:sz w:val="20"/>
              </w:rPr>
            </w:pPr>
          </w:p>
        </w:tc>
        <w:tc>
          <w:tcPr>
            <w:tcW w:w="1965" w:type="dxa"/>
          </w:tcPr>
          <w:p w14:paraId="59EF2203" w14:textId="0474F490" w:rsidR="00110A46" w:rsidRPr="00F2101C" w:rsidRDefault="005302E7" w:rsidP="00277F0E">
            <w:pPr>
              <w:widowControl/>
              <w:spacing w:line="300" w:lineRule="exact"/>
              <w:jc w:val="left"/>
              <w:rPr>
                <w:sz w:val="20"/>
              </w:rPr>
            </w:pPr>
            <w:r w:rsidRPr="00F2101C">
              <w:rPr>
                <w:sz w:val="20"/>
              </w:rPr>
              <w:t>業務実施</w:t>
            </w:r>
            <w:r w:rsidR="00110A46" w:rsidRPr="00F2101C">
              <w:rPr>
                <w:sz w:val="20"/>
              </w:rPr>
              <w:t>場所</w:t>
            </w:r>
          </w:p>
        </w:tc>
        <w:tc>
          <w:tcPr>
            <w:tcW w:w="6683" w:type="dxa"/>
          </w:tcPr>
          <w:p w14:paraId="45F8AB46" w14:textId="77777777" w:rsidR="00110A46" w:rsidRPr="00F2101C" w:rsidRDefault="00110A46" w:rsidP="00277F0E">
            <w:pPr>
              <w:widowControl/>
              <w:spacing w:line="300" w:lineRule="exact"/>
              <w:jc w:val="left"/>
              <w:rPr>
                <w:sz w:val="20"/>
              </w:rPr>
            </w:pPr>
          </w:p>
        </w:tc>
      </w:tr>
      <w:tr w:rsidR="005221A3" w:rsidRPr="00F2101C" w14:paraId="785AD9F4" w14:textId="77777777" w:rsidTr="00277F0E">
        <w:trPr>
          <w:cantSplit/>
          <w:trHeight w:val="70"/>
        </w:trPr>
        <w:tc>
          <w:tcPr>
            <w:tcW w:w="582" w:type="dxa"/>
            <w:vMerge/>
            <w:textDirection w:val="tbRlV"/>
          </w:tcPr>
          <w:p w14:paraId="06D35167" w14:textId="77777777" w:rsidR="00110A46" w:rsidRPr="00F2101C" w:rsidRDefault="00110A46" w:rsidP="00277F0E">
            <w:pPr>
              <w:widowControl/>
              <w:spacing w:line="300" w:lineRule="exact"/>
              <w:ind w:left="113" w:right="113"/>
              <w:jc w:val="center"/>
              <w:rPr>
                <w:sz w:val="20"/>
              </w:rPr>
            </w:pPr>
          </w:p>
        </w:tc>
        <w:tc>
          <w:tcPr>
            <w:tcW w:w="1965" w:type="dxa"/>
          </w:tcPr>
          <w:p w14:paraId="73E69A15" w14:textId="77777777" w:rsidR="00110A46" w:rsidRPr="00F2101C" w:rsidRDefault="00110A46" w:rsidP="00277F0E">
            <w:pPr>
              <w:widowControl/>
              <w:spacing w:line="300" w:lineRule="exact"/>
              <w:jc w:val="left"/>
              <w:rPr>
                <w:sz w:val="20"/>
              </w:rPr>
            </w:pPr>
            <w:r w:rsidRPr="00F2101C">
              <w:rPr>
                <w:sz w:val="20"/>
              </w:rPr>
              <w:t>契約金額</w:t>
            </w:r>
          </w:p>
        </w:tc>
        <w:tc>
          <w:tcPr>
            <w:tcW w:w="6683" w:type="dxa"/>
          </w:tcPr>
          <w:p w14:paraId="70B20446" w14:textId="77777777" w:rsidR="00110A46" w:rsidRPr="00F2101C" w:rsidRDefault="00110A46" w:rsidP="00277F0E">
            <w:pPr>
              <w:widowControl/>
              <w:spacing w:line="300" w:lineRule="exact"/>
              <w:jc w:val="left"/>
              <w:rPr>
                <w:sz w:val="20"/>
              </w:rPr>
            </w:pPr>
          </w:p>
        </w:tc>
      </w:tr>
      <w:tr w:rsidR="005221A3" w:rsidRPr="00F2101C" w14:paraId="7214A372" w14:textId="77777777" w:rsidTr="00277F0E">
        <w:trPr>
          <w:cantSplit/>
          <w:trHeight w:val="70"/>
        </w:trPr>
        <w:tc>
          <w:tcPr>
            <w:tcW w:w="582" w:type="dxa"/>
            <w:vMerge/>
            <w:textDirection w:val="tbRlV"/>
          </w:tcPr>
          <w:p w14:paraId="50684E77" w14:textId="77777777" w:rsidR="00110A46" w:rsidRPr="00F2101C" w:rsidRDefault="00110A46" w:rsidP="00277F0E">
            <w:pPr>
              <w:widowControl/>
              <w:spacing w:line="300" w:lineRule="exact"/>
              <w:ind w:left="113" w:right="113"/>
              <w:jc w:val="center"/>
              <w:rPr>
                <w:sz w:val="20"/>
              </w:rPr>
            </w:pPr>
          </w:p>
        </w:tc>
        <w:tc>
          <w:tcPr>
            <w:tcW w:w="1965" w:type="dxa"/>
          </w:tcPr>
          <w:p w14:paraId="4C970991" w14:textId="77777777" w:rsidR="00110A46" w:rsidRPr="00F2101C" w:rsidRDefault="00110A46" w:rsidP="00277F0E">
            <w:pPr>
              <w:widowControl/>
              <w:spacing w:line="300" w:lineRule="exact"/>
              <w:jc w:val="left"/>
              <w:rPr>
                <w:sz w:val="20"/>
              </w:rPr>
            </w:pPr>
            <w:r w:rsidRPr="00F2101C">
              <w:rPr>
                <w:sz w:val="20"/>
              </w:rPr>
              <w:t>委託期間</w:t>
            </w:r>
          </w:p>
        </w:tc>
        <w:tc>
          <w:tcPr>
            <w:tcW w:w="6683" w:type="dxa"/>
          </w:tcPr>
          <w:p w14:paraId="5956CD73" w14:textId="77777777" w:rsidR="00110A46" w:rsidRPr="00F2101C" w:rsidRDefault="00110A46" w:rsidP="00277F0E">
            <w:pPr>
              <w:widowControl/>
              <w:spacing w:line="300" w:lineRule="exact"/>
              <w:jc w:val="left"/>
              <w:rPr>
                <w:sz w:val="20"/>
              </w:rPr>
            </w:pPr>
          </w:p>
        </w:tc>
      </w:tr>
      <w:tr w:rsidR="005221A3" w:rsidRPr="00F2101C" w14:paraId="2DE83046" w14:textId="77777777" w:rsidTr="00277F0E">
        <w:trPr>
          <w:cantSplit/>
          <w:trHeight w:val="70"/>
        </w:trPr>
        <w:tc>
          <w:tcPr>
            <w:tcW w:w="582" w:type="dxa"/>
            <w:vMerge w:val="restart"/>
            <w:textDirection w:val="tbRlV"/>
          </w:tcPr>
          <w:p w14:paraId="1CCF311F" w14:textId="77777777" w:rsidR="00110A46" w:rsidRPr="00F2101C" w:rsidRDefault="00110A46" w:rsidP="00277F0E">
            <w:pPr>
              <w:widowControl/>
              <w:spacing w:line="300" w:lineRule="exact"/>
              <w:ind w:left="113" w:right="113"/>
              <w:jc w:val="center"/>
              <w:rPr>
                <w:sz w:val="20"/>
              </w:rPr>
            </w:pPr>
            <w:r w:rsidRPr="00F2101C">
              <w:rPr>
                <w:sz w:val="20"/>
              </w:rPr>
              <w:t>業務概要</w:t>
            </w:r>
          </w:p>
        </w:tc>
        <w:tc>
          <w:tcPr>
            <w:tcW w:w="1965" w:type="dxa"/>
          </w:tcPr>
          <w:p w14:paraId="539C2A88" w14:textId="77777777" w:rsidR="00110A46" w:rsidRPr="00F2101C" w:rsidRDefault="00110A46" w:rsidP="00277F0E">
            <w:pPr>
              <w:widowControl/>
              <w:spacing w:line="300" w:lineRule="exact"/>
              <w:jc w:val="left"/>
              <w:rPr>
                <w:sz w:val="20"/>
              </w:rPr>
            </w:pPr>
            <w:r w:rsidRPr="00F2101C">
              <w:rPr>
                <w:sz w:val="20"/>
              </w:rPr>
              <w:t>建物用途</w:t>
            </w:r>
          </w:p>
        </w:tc>
        <w:tc>
          <w:tcPr>
            <w:tcW w:w="6683" w:type="dxa"/>
          </w:tcPr>
          <w:p w14:paraId="29188D0F" w14:textId="77777777" w:rsidR="00110A46" w:rsidRPr="00F2101C" w:rsidRDefault="00110A46" w:rsidP="00277F0E">
            <w:pPr>
              <w:widowControl/>
              <w:spacing w:line="300" w:lineRule="exact"/>
              <w:jc w:val="left"/>
              <w:rPr>
                <w:sz w:val="20"/>
              </w:rPr>
            </w:pPr>
          </w:p>
        </w:tc>
      </w:tr>
      <w:tr w:rsidR="005221A3" w:rsidRPr="00F2101C" w14:paraId="311D5197" w14:textId="77777777" w:rsidTr="00277F0E">
        <w:trPr>
          <w:cantSplit/>
          <w:trHeight w:val="70"/>
        </w:trPr>
        <w:tc>
          <w:tcPr>
            <w:tcW w:w="582" w:type="dxa"/>
            <w:vMerge/>
            <w:textDirection w:val="tbRlV"/>
          </w:tcPr>
          <w:p w14:paraId="3F90AD45" w14:textId="77777777" w:rsidR="00110A46" w:rsidRPr="00F2101C" w:rsidRDefault="00110A46" w:rsidP="00277F0E">
            <w:pPr>
              <w:widowControl/>
              <w:spacing w:line="300" w:lineRule="exact"/>
              <w:ind w:left="113" w:right="113"/>
              <w:jc w:val="left"/>
              <w:rPr>
                <w:sz w:val="20"/>
              </w:rPr>
            </w:pPr>
          </w:p>
        </w:tc>
        <w:tc>
          <w:tcPr>
            <w:tcW w:w="1965" w:type="dxa"/>
          </w:tcPr>
          <w:p w14:paraId="2C54009E" w14:textId="77777777" w:rsidR="00110A46" w:rsidRPr="00F2101C" w:rsidRDefault="00110A46" w:rsidP="00277F0E">
            <w:pPr>
              <w:widowControl/>
              <w:spacing w:line="300" w:lineRule="exact"/>
              <w:jc w:val="left"/>
              <w:rPr>
                <w:sz w:val="20"/>
              </w:rPr>
            </w:pPr>
            <w:r w:rsidRPr="00F2101C">
              <w:rPr>
                <w:sz w:val="20"/>
              </w:rPr>
              <w:t>施設名称</w:t>
            </w:r>
          </w:p>
        </w:tc>
        <w:tc>
          <w:tcPr>
            <w:tcW w:w="6683" w:type="dxa"/>
          </w:tcPr>
          <w:p w14:paraId="2DA86AFE" w14:textId="77777777" w:rsidR="00110A46" w:rsidRPr="00F2101C" w:rsidRDefault="00110A46" w:rsidP="00277F0E">
            <w:pPr>
              <w:widowControl/>
              <w:spacing w:line="300" w:lineRule="exact"/>
              <w:jc w:val="left"/>
              <w:rPr>
                <w:sz w:val="20"/>
              </w:rPr>
            </w:pPr>
          </w:p>
        </w:tc>
      </w:tr>
      <w:tr w:rsidR="005221A3" w:rsidRPr="00F2101C" w14:paraId="2F8F6CC0" w14:textId="77777777" w:rsidTr="00277F0E">
        <w:trPr>
          <w:cantSplit/>
          <w:trHeight w:val="9020"/>
        </w:trPr>
        <w:tc>
          <w:tcPr>
            <w:tcW w:w="582" w:type="dxa"/>
            <w:vMerge/>
            <w:textDirection w:val="tbRlV"/>
          </w:tcPr>
          <w:p w14:paraId="4CCFD3FD" w14:textId="77777777" w:rsidR="007626AC" w:rsidRPr="00F2101C" w:rsidRDefault="007626AC" w:rsidP="00277F0E">
            <w:pPr>
              <w:widowControl/>
              <w:spacing w:line="300" w:lineRule="exact"/>
              <w:ind w:left="113" w:right="113"/>
              <w:jc w:val="left"/>
              <w:rPr>
                <w:sz w:val="20"/>
              </w:rPr>
            </w:pPr>
          </w:p>
        </w:tc>
        <w:tc>
          <w:tcPr>
            <w:tcW w:w="1965" w:type="dxa"/>
          </w:tcPr>
          <w:p w14:paraId="5C046B59" w14:textId="503AF93B" w:rsidR="007626AC" w:rsidRPr="00F2101C" w:rsidRDefault="007626AC" w:rsidP="00BC7D12">
            <w:pPr>
              <w:widowControl/>
              <w:spacing w:line="300" w:lineRule="exact"/>
              <w:jc w:val="left"/>
              <w:rPr>
                <w:sz w:val="20"/>
              </w:rPr>
            </w:pPr>
            <w:r w:rsidRPr="00F2101C">
              <w:rPr>
                <w:sz w:val="20"/>
              </w:rPr>
              <w:t>業務内容</w:t>
            </w:r>
          </w:p>
        </w:tc>
        <w:tc>
          <w:tcPr>
            <w:tcW w:w="6683" w:type="dxa"/>
          </w:tcPr>
          <w:p w14:paraId="7E510DE2" w14:textId="77777777" w:rsidR="007626AC" w:rsidRPr="00F2101C" w:rsidRDefault="007626AC" w:rsidP="00277F0E">
            <w:pPr>
              <w:widowControl/>
              <w:spacing w:line="300" w:lineRule="exact"/>
              <w:jc w:val="left"/>
              <w:rPr>
                <w:sz w:val="20"/>
              </w:rPr>
            </w:pPr>
          </w:p>
          <w:p w14:paraId="068E80AE" w14:textId="77777777" w:rsidR="007626AC" w:rsidRPr="00F2101C" w:rsidRDefault="007626AC" w:rsidP="00277F0E">
            <w:pPr>
              <w:widowControl/>
              <w:spacing w:line="300" w:lineRule="exact"/>
              <w:jc w:val="left"/>
              <w:rPr>
                <w:sz w:val="20"/>
              </w:rPr>
            </w:pPr>
          </w:p>
          <w:p w14:paraId="23EB4FAE" w14:textId="77777777" w:rsidR="007626AC" w:rsidRPr="00F2101C" w:rsidRDefault="007626AC" w:rsidP="00277F0E">
            <w:pPr>
              <w:widowControl/>
              <w:spacing w:line="300" w:lineRule="exact"/>
              <w:jc w:val="left"/>
              <w:rPr>
                <w:sz w:val="20"/>
              </w:rPr>
            </w:pPr>
          </w:p>
          <w:p w14:paraId="155C9018" w14:textId="77777777" w:rsidR="007626AC" w:rsidRPr="00F2101C" w:rsidRDefault="007626AC" w:rsidP="00277F0E">
            <w:pPr>
              <w:widowControl/>
              <w:spacing w:line="300" w:lineRule="exact"/>
              <w:jc w:val="left"/>
              <w:rPr>
                <w:sz w:val="20"/>
              </w:rPr>
            </w:pPr>
          </w:p>
          <w:p w14:paraId="1B109FF2" w14:textId="77777777" w:rsidR="007626AC" w:rsidRPr="00F2101C" w:rsidRDefault="007626AC" w:rsidP="00277F0E">
            <w:pPr>
              <w:widowControl/>
              <w:spacing w:line="300" w:lineRule="exact"/>
              <w:jc w:val="left"/>
              <w:rPr>
                <w:sz w:val="20"/>
              </w:rPr>
            </w:pPr>
          </w:p>
          <w:p w14:paraId="67D4B55E" w14:textId="77777777" w:rsidR="007626AC" w:rsidRPr="00F2101C" w:rsidRDefault="007626AC" w:rsidP="00277F0E">
            <w:pPr>
              <w:widowControl/>
              <w:spacing w:line="300" w:lineRule="exact"/>
              <w:jc w:val="left"/>
              <w:rPr>
                <w:sz w:val="20"/>
              </w:rPr>
            </w:pPr>
          </w:p>
          <w:p w14:paraId="663EC8AA" w14:textId="77777777" w:rsidR="007626AC" w:rsidRPr="00F2101C" w:rsidRDefault="007626AC" w:rsidP="00277F0E">
            <w:pPr>
              <w:widowControl/>
              <w:spacing w:line="300" w:lineRule="exact"/>
              <w:jc w:val="left"/>
              <w:rPr>
                <w:sz w:val="20"/>
              </w:rPr>
            </w:pPr>
          </w:p>
          <w:p w14:paraId="11A502B8" w14:textId="77777777" w:rsidR="007626AC" w:rsidRPr="00F2101C" w:rsidRDefault="007626AC" w:rsidP="00277F0E">
            <w:pPr>
              <w:widowControl/>
              <w:spacing w:line="300" w:lineRule="exact"/>
              <w:jc w:val="left"/>
              <w:rPr>
                <w:sz w:val="20"/>
              </w:rPr>
            </w:pPr>
          </w:p>
          <w:p w14:paraId="026601F9" w14:textId="77777777" w:rsidR="007626AC" w:rsidRPr="00F2101C" w:rsidRDefault="007626AC" w:rsidP="00277F0E">
            <w:pPr>
              <w:widowControl/>
              <w:spacing w:line="300" w:lineRule="exact"/>
              <w:jc w:val="left"/>
              <w:rPr>
                <w:sz w:val="20"/>
              </w:rPr>
            </w:pPr>
          </w:p>
          <w:p w14:paraId="1E66589E" w14:textId="77777777" w:rsidR="007626AC" w:rsidRPr="00F2101C" w:rsidRDefault="007626AC" w:rsidP="00277F0E">
            <w:pPr>
              <w:widowControl/>
              <w:spacing w:line="300" w:lineRule="exact"/>
              <w:jc w:val="left"/>
              <w:rPr>
                <w:sz w:val="20"/>
              </w:rPr>
            </w:pPr>
          </w:p>
          <w:p w14:paraId="576270DA" w14:textId="77777777" w:rsidR="007626AC" w:rsidRPr="00F2101C" w:rsidRDefault="007626AC" w:rsidP="00277F0E">
            <w:pPr>
              <w:widowControl/>
              <w:spacing w:line="300" w:lineRule="exact"/>
              <w:jc w:val="left"/>
              <w:rPr>
                <w:sz w:val="20"/>
              </w:rPr>
            </w:pPr>
          </w:p>
          <w:p w14:paraId="769048AA" w14:textId="77777777" w:rsidR="007626AC" w:rsidRDefault="007626AC" w:rsidP="00277F0E">
            <w:pPr>
              <w:widowControl/>
              <w:spacing w:line="300" w:lineRule="exact"/>
              <w:jc w:val="left"/>
              <w:rPr>
                <w:sz w:val="20"/>
              </w:rPr>
            </w:pPr>
          </w:p>
          <w:p w14:paraId="4DAC5837" w14:textId="77777777" w:rsidR="007040BA" w:rsidRPr="00F2101C" w:rsidRDefault="007040BA" w:rsidP="00277F0E">
            <w:pPr>
              <w:widowControl/>
              <w:spacing w:line="300" w:lineRule="exact"/>
              <w:jc w:val="left"/>
              <w:rPr>
                <w:sz w:val="20"/>
              </w:rPr>
            </w:pPr>
          </w:p>
          <w:p w14:paraId="18408A10" w14:textId="77777777" w:rsidR="007626AC" w:rsidRPr="00F2101C" w:rsidRDefault="007626AC" w:rsidP="00277F0E">
            <w:pPr>
              <w:widowControl/>
              <w:spacing w:line="300" w:lineRule="exact"/>
              <w:jc w:val="left"/>
              <w:rPr>
                <w:sz w:val="20"/>
              </w:rPr>
            </w:pPr>
          </w:p>
          <w:p w14:paraId="7EFD354A" w14:textId="77777777" w:rsidR="007626AC" w:rsidRPr="00F2101C" w:rsidRDefault="007626AC" w:rsidP="00277F0E">
            <w:pPr>
              <w:widowControl/>
              <w:spacing w:line="300" w:lineRule="exact"/>
              <w:jc w:val="left"/>
              <w:rPr>
                <w:sz w:val="20"/>
              </w:rPr>
            </w:pPr>
          </w:p>
          <w:p w14:paraId="52F261E6" w14:textId="77777777" w:rsidR="007626AC" w:rsidRPr="00F2101C" w:rsidRDefault="007626AC" w:rsidP="00277F0E">
            <w:pPr>
              <w:widowControl/>
              <w:spacing w:line="300" w:lineRule="exact"/>
              <w:jc w:val="left"/>
              <w:rPr>
                <w:sz w:val="20"/>
              </w:rPr>
            </w:pPr>
          </w:p>
          <w:p w14:paraId="37A2A4DF" w14:textId="77777777" w:rsidR="007626AC" w:rsidRPr="00F2101C" w:rsidRDefault="007626AC" w:rsidP="00277F0E">
            <w:pPr>
              <w:widowControl/>
              <w:spacing w:line="300" w:lineRule="exact"/>
              <w:jc w:val="left"/>
              <w:rPr>
                <w:sz w:val="20"/>
              </w:rPr>
            </w:pPr>
          </w:p>
          <w:p w14:paraId="759BE390" w14:textId="77777777" w:rsidR="007626AC" w:rsidRDefault="007626AC" w:rsidP="00277F0E">
            <w:pPr>
              <w:widowControl/>
              <w:spacing w:line="300" w:lineRule="exact"/>
              <w:jc w:val="left"/>
              <w:rPr>
                <w:sz w:val="20"/>
              </w:rPr>
            </w:pPr>
          </w:p>
          <w:p w14:paraId="2D2FB41A" w14:textId="77777777" w:rsidR="002F18D8" w:rsidRDefault="002F18D8" w:rsidP="00277F0E">
            <w:pPr>
              <w:widowControl/>
              <w:spacing w:line="300" w:lineRule="exact"/>
              <w:jc w:val="left"/>
              <w:rPr>
                <w:sz w:val="20"/>
              </w:rPr>
            </w:pPr>
          </w:p>
          <w:p w14:paraId="69920831" w14:textId="77777777" w:rsidR="002F18D8" w:rsidRDefault="002F18D8" w:rsidP="00277F0E">
            <w:pPr>
              <w:widowControl/>
              <w:spacing w:line="300" w:lineRule="exact"/>
              <w:jc w:val="left"/>
              <w:rPr>
                <w:sz w:val="20"/>
              </w:rPr>
            </w:pPr>
          </w:p>
          <w:p w14:paraId="1EE69C82" w14:textId="77777777" w:rsidR="002F18D8" w:rsidRDefault="002F18D8" w:rsidP="00277F0E">
            <w:pPr>
              <w:widowControl/>
              <w:spacing w:line="300" w:lineRule="exact"/>
              <w:jc w:val="left"/>
              <w:rPr>
                <w:sz w:val="20"/>
              </w:rPr>
            </w:pPr>
          </w:p>
          <w:p w14:paraId="2686EA71" w14:textId="77777777" w:rsidR="002F18D8" w:rsidRPr="00F2101C" w:rsidRDefault="002F18D8" w:rsidP="00277F0E">
            <w:pPr>
              <w:widowControl/>
              <w:spacing w:line="300" w:lineRule="exact"/>
              <w:jc w:val="left"/>
              <w:rPr>
                <w:sz w:val="20"/>
              </w:rPr>
            </w:pPr>
          </w:p>
          <w:p w14:paraId="7876025F" w14:textId="77777777" w:rsidR="007626AC" w:rsidRPr="00F2101C" w:rsidRDefault="007626AC" w:rsidP="00277F0E">
            <w:pPr>
              <w:widowControl/>
              <w:spacing w:line="300" w:lineRule="exact"/>
              <w:jc w:val="left"/>
              <w:rPr>
                <w:sz w:val="20"/>
              </w:rPr>
            </w:pPr>
          </w:p>
          <w:p w14:paraId="6245E87A" w14:textId="77777777" w:rsidR="007626AC" w:rsidRPr="00F2101C" w:rsidRDefault="007626AC" w:rsidP="00277F0E">
            <w:pPr>
              <w:widowControl/>
              <w:spacing w:line="300" w:lineRule="exact"/>
              <w:jc w:val="left"/>
              <w:rPr>
                <w:sz w:val="20"/>
              </w:rPr>
            </w:pPr>
          </w:p>
          <w:p w14:paraId="2EF474CD" w14:textId="77777777" w:rsidR="007626AC" w:rsidRPr="00F2101C" w:rsidRDefault="007626AC" w:rsidP="00277F0E">
            <w:pPr>
              <w:widowControl/>
              <w:spacing w:line="300" w:lineRule="exact"/>
              <w:jc w:val="left"/>
              <w:rPr>
                <w:sz w:val="20"/>
              </w:rPr>
            </w:pPr>
          </w:p>
          <w:p w14:paraId="7331A633" w14:textId="77777777" w:rsidR="007626AC" w:rsidRPr="00F2101C" w:rsidRDefault="007626AC" w:rsidP="00277F0E">
            <w:pPr>
              <w:widowControl/>
              <w:spacing w:line="300" w:lineRule="exact"/>
              <w:jc w:val="left"/>
              <w:rPr>
                <w:sz w:val="20"/>
              </w:rPr>
            </w:pPr>
          </w:p>
          <w:p w14:paraId="52C1E88A" w14:textId="77777777" w:rsidR="007626AC" w:rsidRPr="00F2101C" w:rsidRDefault="007626AC" w:rsidP="00277F0E">
            <w:pPr>
              <w:widowControl/>
              <w:spacing w:line="300" w:lineRule="exact"/>
              <w:jc w:val="left"/>
              <w:rPr>
                <w:sz w:val="20"/>
              </w:rPr>
            </w:pPr>
          </w:p>
          <w:p w14:paraId="7402D344" w14:textId="77777777" w:rsidR="007626AC" w:rsidRPr="00F2101C" w:rsidRDefault="007626AC" w:rsidP="00277F0E">
            <w:pPr>
              <w:widowControl/>
              <w:spacing w:line="300" w:lineRule="exact"/>
              <w:jc w:val="left"/>
              <w:rPr>
                <w:sz w:val="20"/>
              </w:rPr>
            </w:pPr>
          </w:p>
          <w:p w14:paraId="2B6FCF71" w14:textId="77777777" w:rsidR="007626AC" w:rsidRDefault="007626AC" w:rsidP="00277F0E">
            <w:pPr>
              <w:widowControl/>
              <w:spacing w:line="300" w:lineRule="exact"/>
              <w:jc w:val="left"/>
              <w:rPr>
                <w:sz w:val="20"/>
              </w:rPr>
            </w:pPr>
          </w:p>
          <w:p w14:paraId="25BB33F4" w14:textId="77777777" w:rsidR="005357D3" w:rsidRDefault="005357D3" w:rsidP="00277F0E">
            <w:pPr>
              <w:widowControl/>
              <w:spacing w:line="300" w:lineRule="exact"/>
              <w:jc w:val="left"/>
              <w:rPr>
                <w:sz w:val="20"/>
              </w:rPr>
            </w:pPr>
          </w:p>
          <w:p w14:paraId="30DE8AF9" w14:textId="77777777" w:rsidR="005357D3" w:rsidRPr="00F2101C" w:rsidRDefault="005357D3" w:rsidP="00277F0E">
            <w:pPr>
              <w:widowControl/>
              <w:spacing w:line="300" w:lineRule="exact"/>
              <w:jc w:val="left"/>
              <w:rPr>
                <w:sz w:val="20"/>
              </w:rPr>
            </w:pPr>
          </w:p>
          <w:p w14:paraId="7B75DFB7" w14:textId="77777777" w:rsidR="007626AC" w:rsidRPr="00F2101C" w:rsidRDefault="007626AC" w:rsidP="00277F0E">
            <w:pPr>
              <w:widowControl/>
              <w:spacing w:line="300" w:lineRule="exact"/>
              <w:jc w:val="left"/>
              <w:rPr>
                <w:sz w:val="20"/>
              </w:rPr>
            </w:pPr>
          </w:p>
          <w:p w14:paraId="74145C20" w14:textId="77777777" w:rsidR="007626AC" w:rsidRPr="00F2101C" w:rsidRDefault="007626AC" w:rsidP="00277F0E">
            <w:pPr>
              <w:widowControl/>
              <w:spacing w:line="300" w:lineRule="exact"/>
              <w:jc w:val="left"/>
              <w:rPr>
                <w:sz w:val="20"/>
              </w:rPr>
            </w:pPr>
          </w:p>
          <w:p w14:paraId="4C1F2026" w14:textId="77777777" w:rsidR="007626AC" w:rsidRPr="00F2101C" w:rsidRDefault="007626AC" w:rsidP="00277F0E">
            <w:pPr>
              <w:widowControl/>
              <w:spacing w:line="300" w:lineRule="exact"/>
              <w:jc w:val="left"/>
              <w:rPr>
                <w:sz w:val="20"/>
              </w:rPr>
            </w:pPr>
          </w:p>
          <w:p w14:paraId="30971863" w14:textId="77777777" w:rsidR="007626AC" w:rsidRPr="00F2101C" w:rsidRDefault="007626AC" w:rsidP="00277F0E">
            <w:pPr>
              <w:spacing w:line="300" w:lineRule="exact"/>
              <w:jc w:val="left"/>
              <w:rPr>
                <w:sz w:val="20"/>
              </w:rPr>
            </w:pPr>
          </w:p>
        </w:tc>
      </w:tr>
    </w:tbl>
    <w:p w14:paraId="65D21C70" w14:textId="77777777" w:rsidR="00110A46" w:rsidRPr="00F2101C" w:rsidRDefault="00110A46" w:rsidP="00110A46">
      <w:pPr>
        <w:spacing w:line="300" w:lineRule="exact"/>
        <w:rPr>
          <w:sz w:val="20"/>
        </w:rPr>
      </w:pPr>
      <w:r w:rsidRPr="00F2101C">
        <w:rPr>
          <w:sz w:val="20"/>
        </w:rPr>
        <w:t>※</w:t>
      </w:r>
      <w:r w:rsidRPr="00F2101C">
        <w:rPr>
          <w:sz w:val="20"/>
        </w:rPr>
        <w:t xml:space="preserve">　記入欄が足りない場合は、本様式に準じて追加してください。</w:t>
      </w:r>
      <w:r w:rsidRPr="00F2101C">
        <w:br w:type="page"/>
      </w:r>
    </w:p>
    <w:p w14:paraId="4899D26C" w14:textId="77777777" w:rsidR="00110A46" w:rsidRPr="00F2101C" w:rsidRDefault="00110A46" w:rsidP="00110A46">
      <w:pPr>
        <w:pStyle w:val="a3"/>
        <w:ind w:leftChars="0" w:left="0" w:firstLineChars="0" w:firstLine="0"/>
      </w:pPr>
      <w:r w:rsidRPr="00F2101C">
        <w:lastRenderedPageBreak/>
        <w:t>（様式</w:t>
      </w:r>
      <w:r w:rsidRPr="00F2101C">
        <w:fldChar w:fldCharType="begin"/>
      </w:r>
      <w:r w:rsidRPr="00F2101C">
        <w:instrText xml:space="preserve"> AUTONUM  \* Arabic </w:instrText>
      </w:r>
      <w:r w:rsidRPr="00F2101C">
        <w:fldChar w:fldCharType="end"/>
      </w:r>
      <w:r w:rsidRPr="00F2101C">
        <w:t>）</w:t>
      </w:r>
    </w:p>
    <w:p w14:paraId="0417E230" w14:textId="32E32D53" w:rsidR="00110A46" w:rsidRPr="00F2101C" w:rsidRDefault="000709F7" w:rsidP="00110A46">
      <w:pPr>
        <w:widowControl/>
        <w:jc w:val="center"/>
        <w:rPr>
          <w:sz w:val="28"/>
          <w:szCs w:val="28"/>
        </w:rPr>
      </w:pPr>
      <w:r w:rsidRPr="00F2101C">
        <w:rPr>
          <w:sz w:val="28"/>
          <w:szCs w:val="28"/>
        </w:rPr>
        <w:t>運営</w:t>
      </w:r>
      <w:r w:rsidR="00110A46" w:rsidRPr="00F2101C">
        <w:rPr>
          <w:sz w:val="28"/>
          <w:szCs w:val="28"/>
        </w:rPr>
        <w:t>企業実績</w:t>
      </w:r>
    </w:p>
    <w:tbl>
      <w:tblPr>
        <w:tblStyle w:val="af6"/>
        <w:tblW w:w="0" w:type="auto"/>
        <w:tblLook w:val="04A0" w:firstRow="1" w:lastRow="0" w:firstColumn="1" w:lastColumn="0" w:noHBand="0" w:noVBand="1"/>
      </w:tblPr>
      <w:tblGrid>
        <w:gridCol w:w="582"/>
        <w:gridCol w:w="1965"/>
        <w:gridCol w:w="6683"/>
      </w:tblGrid>
      <w:tr w:rsidR="005221A3" w:rsidRPr="00F2101C" w14:paraId="75D53CD0" w14:textId="77777777" w:rsidTr="00277F0E">
        <w:tc>
          <w:tcPr>
            <w:tcW w:w="2547" w:type="dxa"/>
            <w:gridSpan w:val="2"/>
          </w:tcPr>
          <w:p w14:paraId="1AFFEB77" w14:textId="77777777" w:rsidR="00110A46" w:rsidRPr="00F2101C" w:rsidRDefault="00110A46" w:rsidP="00277F0E">
            <w:pPr>
              <w:widowControl/>
              <w:spacing w:line="300" w:lineRule="exact"/>
              <w:jc w:val="left"/>
              <w:rPr>
                <w:sz w:val="20"/>
              </w:rPr>
            </w:pPr>
            <w:r w:rsidRPr="00F2101C">
              <w:rPr>
                <w:sz w:val="20"/>
              </w:rPr>
              <w:t>業務に当たる企業名</w:t>
            </w:r>
          </w:p>
        </w:tc>
        <w:tc>
          <w:tcPr>
            <w:tcW w:w="6683" w:type="dxa"/>
          </w:tcPr>
          <w:p w14:paraId="66F8E77B" w14:textId="77777777" w:rsidR="00110A46" w:rsidRPr="00F2101C" w:rsidRDefault="00110A46" w:rsidP="00277F0E">
            <w:pPr>
              <w:widowControl/>
              <w:spacing w:line="300" w:lineRule="exact"/>
              <w:jc w:val="left"/>
              <w:rPr>
                <w:sz w:val="20"/>
              </w:rPr>
            </w:pPr>
          </w:p>
        </w:tc>
      </w:tr>
      <w:tr w:rsidR="005221A3" w:rsidRPr="00F2101C" w14:paraId="53580AF0" w14:textId="77777777" w:rsidTr="00277F0E">
        <w:trPr>
          <w:cantSplit/>
          <w:trHeight w:val="70"/>
        </w:trPr>
        <w:tc>
          <w:tcPr>
            <w:tcW w:w="582" w:type="dxa"/>
            <w:vMerge w:val="restart"/>
            <w:textDirection w:val="tbRlV"/>
          </w:tcPr>
          <w:p w14:paraId="28C818DE" w14:textId="77777777" w:rsidR="00110A46" w:rsidRPr="00F2101C" w:rsidRDefault="00110A46" w:rsidP="00277F0E">
            <w:pPr>
              <w:widowControl/>
              <w:spacing w:line="300" w:lineRule="exact"/>
              <w:ind w:left="113" w:right="113"/>
              <w:jc w:val="center"/>
              <w:rPr>
                <w:sz w:val="20"/>
              </w:rPr>
            </w:pPr>
            <w:r w:rsidRPr="00F2101C">
              <w:rPr>
                <w:sz w:val="20"/>
              </w:rPr>
              <w:t>業務名等</w:t>
            </w:r>
          </w:p>
        </w:tc>
        <w:tc>
          <w:tcPr>
            <w:tcW w:w="1965" w:type="dxa"/>
          </w:tcPr>
          <w:p w14:paraId="1F6EB239" w14:textId="77777777" w:rsidR="00110A46" w:rsidRPr="00F2101C" w:rsidRDefault="00110A46" w:rsidP="00277F0E">
            <w:pPr>
              <w:widowControl/>
              <w:spacing w:line="300" w:lineRule="exact"/>
              <w:jc w:val="left"/>
              <w:rPr>
                <w:sz w:val="20"/>
              </w:rPr>
            </w:pPr>
            <w:r w:rsidRPr="00F2101C">
              <w:rPr>
                <w:sz w:val="20"/>
              </w:rPr>
              <w:t>業務名</w:t>
            </w:r>
          </w:p>
        </w:tc>
        <w:tc>
          <w:tcPr>
            <w:tcW w:w="6683" w:type="dxa"/>
          </w:tcPr>
          <w:p w14:paraId="74B809AC" w14:textId="77777777" w:rsidR="00110A46" w:rsidRPr="00F2101C" w:rsidRDefault="00110A46" w:rsidP="00277F0E">
            <w:pPr>
              <w:widowControl/>
              <w:spacing w:line="300" w:lineRule="exact"/>
              <w:jc w:val="left"/>
              <w:rPr>
                <w:sz w:val="20"/>
              </w:rPr>
            </w:pPr>
          </w:p>
        </w:tc>
      </w:tr>
      <w:tr w:rsidR="005221A3" w:rsidRPr="00F2101C" w14:paraId="26ED8FE6" w14:textId="77777777" w:rsidTr="00277F0E">
        <w:trPr>
          <w:cantSplit/>
          <w:trHeight w:val="70"/>
        </w:trPr>
        <w:tc>
          <w:tcPr>
            <w:tcW w:w="582" w:type="dxa"/>
            <w:vMerge/>
            <w:textDirection w:val="tbRlV"/>
          </w:tcPr>
          <w:p w14:paraId="73A871FA" w14:textId="77777777" w:rsidR="00110A46" w:rsidRPr="00F2101C" w:rsidRDefault="00110A46" w:rsidP="00277F0E">
            <w:pPr>
              <w:widowControl/>
              <w:spacing w:line="300" w:lineRule="exact"/>
              <w:ind w:left="113" w:right="113"/>
              <w:jc w:val="center"/>
              <w:rPr>
                <w:sz w:val="20"/>
              </w:rPr>
            </w:pPr>
          </w:p>
        </w:tc>
        <w:tc>
          <w:tcPr>
            <w:tcW w:w="1965" w:type="dxa"/>
          </w:tcPr>
          <w:p w14:paraId="20296707" w14:textId="77777777" w:rsidR="00110A46" w:rsidRPr="00F2101C" w:rsidRDefault="00110A46" w:rsidP="00277F0E">
            <w:pPr>
              <w:widowControl/>
              <w:spacing w:line="300" w:lineRule="exact"/>
              <w:jc w:val="left"/>
              <w:rPr>
                <w:sz w:val="20"/>
              </w:rPr>
            </w:pPr>
            <w:r w:rsidRPr="00F2101C">
              <w:rPr>
                <w:sz w:val="20"/>
              </w:rPr>
              <w:t>発注者</w:t>
            </w:r>
          </w:p>
        </w:tc>
        <w:tc>
          <w:tcPr>
            <w:tcW w:w="6683" w:type="dxa"/>
          </w:tcPr>
          <w:p w14:paraId="6F623DE6" w14:textId="77777777" w:rsidR="00110A46" w:rsidRPr="00F2101C" w:rsidRDefault="00110A46" w:rsidP="00277F0E">
            <w:pPr>
              <w:widowControl/>
              <w:spacing w:line="300" w:lineRule="exact"/>
              <w:jc w:val="left"/>
              <w:rPr>
                <w:sz w:val="20"/>
              </w:rPr>
            </w:pPr>
          </w:p>
        </w:tc>
      </w:tr>
      <w:tr w:rsidR="005221A3" w:rsidRPr="00F2101C" w14:paraId="607E0877" w14:textId="77777777" w:rsidTr="00277F0E">
        <w:trPr>
          <w:cantSplit/>
          <w:trHeight w:val="70"/>
        </w:trPr>
        <w:tc>
          <w:tcPr>
            <w:tcW w:w="582" w:type="dxa"/>
            <w:vMerge/>
            <w:textDirection w:val="tbRlV"/>
          </w:tcPr>
          <w:p w14:paraId="02B64167" w14:textId="77777777" w:rsidR="00110A46" w:rsidRPr="00F2101C" w:rsidRDefault="00110A46" w:rsidP="00277F0E">
            <w:pPr>
              <w:widowControl/>
              <w:spacing w:line="300" w:lineRule="exact"/>
              <w:ind w:left="113" w:right="113"/>
              <w:jc w:val="center"/>
              <w:rPr>
                <w:sz w:val="20"/>
              </w:rPr>
            </w:pPr>
          </w:p>
        </w:tc>
        <w:tc>
          <w:tcPr>
            <w:tcW w:w="1965" w:type="dxa"/>
          </w:tcPr>
          <w:p w14:paraId="24F7AD8A" w14:textId="3ACBA6EE" w:rsidR="00110A46" w:rsidRPr="00F2101C" w:rsidRDefault="001B55D2" w:rsidP="00277F0E">
            <w:pPr>
              <w:widowControl/>
              <w:spacing w:line="300" w:lineRule="exact"/>
              <w:jc w:val="left"/>
              <w:rPr>
                <w:sz w:val="20"/>
              </w:rPr>
            </w:pPr>
            <w:r w:rsidRPr="00F2101C">
              <w:rPr>
                <w:sz w:val="20"/>
              </w:rPr>
              <w:t>業務実施</w:t>
            </w:r>
            <w:r w:rsidR="00110A46" w:rsidRPr="00F2101C">
              <w:rPr>
                <w:sz w:val="20"/>
              </w:rPr>
              <w:t>場所</w:t>
            </w:r>
          </w:p>
        </w:tc>
        <w:tc>
          <w:tcPr>
            <w:tcW w:w="6683" w:type="dxa"/>
          </w:tcPr>
          <w:p w14:paraId="4CC9458D" w14:textId="77777777" w:rsidR="00110A46" w:rsidRPr="00F2101C" w:rsidRDefault="00110A46" w:rsidP="00277F0E">
            <w:pPr>
              <w:widowControl/>
              <w:spacing w:line="300" w:lineRule="exact"/>
              <w:jc w:val="left"/>
              <w:rPr>
                <w:sz w:val="20"/>
              </w:rPr>
            </w:pPr>
          </w:p>
        </w:tc>
      </w:tr>
      <w:tr w:rsidR="005221A3" w:rsidRPr="00F2101C" w14:paraId="69EE360C" w14:textId="77777777" w:rsidTr="00277F0E">
        <w:trPr>
          <w:cantSplit/>
          <w:trHeight w:val="70"/>
        </w:trPr>
        <w:tc>
          <w:tcPr>
            <w:tcW w:w="582" w:type="dxa"/>
            <w:vMerge/>
            <w:textDirection w:val="tbRlV"/>
          </w:tcPr>
          <w:p w14:paraId="5E1799B1" w14:textId="77777777" w:rsidR="00110A46" w:rsidRPr="00F2101C" w:rsidRDefault="00110A46" w:rsidP="00277F0E">
            <w:pPr>
              <w:widowControl/>
              <w:spacing w:line="300" w:lineRule="exact"/>
              <w:ind w:left="113" w:right="113"/>
              <w:jc w:val="center"/>
              <w:rPr>
                <w:sz w:val="20"/>
              </w:rPr>
            </w:pPr>
          </w:p>
        </w:tc>
        <w:tc>
          <w:tcPr>
            <w:tcW w:w="1965" w:type="dxa"/>
          </w:tcPr>
          <w:p w14:paraId="4A6FFAAF" w14:textId="77777777" w:rsidR="00110A46" w:rsidRPr="00F2101C" w:rsidRDefault="00110A46" w:rsidP="00277F0E">
            <w:pPr>
              <w:widowControl/>
              <w:spacing w:line="300" w:lineRule="exact"/>
              <w:jc w:val="left"/>
              <w:rPr>
                <w:sz w:val="20"/>
              </w:rPr>
            </w:pPr>
            <w:r w:rsidRPr="00F2101C">
              <w:rPr>
                <w:sz w:val="20"/>
              </w:rPr>
              <w:t>契約金額</w:t>
            </w:r>
          </w:p>
        </w:tc>
        <w:tc>
          <w:tcPr>
            <w:tcW w:w="6683" w:type="dxa"/>
          </w:tcPr>
          <w:p w14:paraId="44F0EE2E" w14:textId="77777777" w:rsidR="00110A46" w:rsidRPr="00F2101C" w:rsidRDefault="00110A46" w:rsidP="00277F0E">
            <w:pPr>
              <w:widowControl/>
              <w:spacing w:line="300" w:lineRule="exact"/>
              <w:jc w:val="left"/>
              <w:rPr>
                <w:sz w:val="20"/>
              </w:rPr>
            </w:pPr>
          </w:p>
        </w:tc>
      </w:tr>
      <w:tr w:rsidR="005221A3" w:rsidRPr="00F2101C" w14:paraId="07A5A424" w14:textId="77777777" w:rsidTr="00277F0E">
        <w:trPr>
          <w:cantSplit/>
          <w:trHeight w:val="70"/>
        </w:trPr>
        <w:tc>
          <w:tcPr>
            <w:tcW w:w="582" w:type="dxa"/>
            <w:vMerge/>
            <w:textDirection w:val="tbRlV"/>
          </w:tcPr>
          <w:p w14:paraId="729C544E" w14:textId="77777777" w:rsidR="00110A46" w:rsidRPr="00F2101C" w:rsidRDefault="00110A46" w:rsidP="00277F0E">
            <w:pPr>
              <w:widowControl/>
              <w:spacing w:line="300" w:lineRule="exact"/>
              <w:ind w:left="113" w:right="113"/>
              <w:jc w:val="center"/>
              <w:rPr>
                <w:sz w:val="20"/>
              </w:rPr>
            </w:pPr>
          </w:p>
        </w:tc>
        <w:tc>
          <w:tcPr>
            <w:tcW w:w="1965" w:type="dxa"/>
          </w:tcPr>
          <w:p w14:paraId="725B2E64" w14:textId="44ADD526" w:rsidR="00110A46" w:rsidRPr="00F2101C" w:rsidRDefault="000709F7" w:rsidP="00277F0E">
            <w:pPr>
              <w:widowControl/>
              <w:spacing w:line="300" w:lineRule="exact"/>
              <w:jc w:val="left"/>
              <w:rPr>
                <w:sz w:val="20"/>
              </w:rPr>
            </w:pPr>
            <w:r w:rsidRPr="00F2101C">
              <w:rPr>
                <w:sz w:val="20"/>
              </w:rPr>
              <w:t>運営</w:t>
            </w:r>
            <w:r w:rsidR="00110A46" w:rsidRPr="00F2101C">
              <w:rPr>
                <w:sz w:val="20"/>
              </w:rPr>
              <w:t>期間</w:t>
            </w:r>
          </w:p>
        </w:tc>
        <w:tc>
          <w:tcPr>
            <w:tcW w:w="6683" w:type="dxa"/>
          </w:tcPr>
          <w:p w14:paraId="2F0FAE7C" w14:textId="77777777" w:rsidR="00110A46" w:rsidRPr="00F2101C" w:rsidRDefault="00110A46" w:rsidP="00277F0E">
            <w:pPr>
              <w:widowControl/>
              <w:spacing w:line="300" w:lineRule="exact"/>
              <w:jc w:val="left"/>
              <w:rPr>
                <w:sz w:val="20"/>
              </w:rPr>
            </w:pPr>
          </w:p>
        </w:tc>
      </w:tr>
      <w:tr w:rsidR="005221A3" w:rsidRPr="00F2101C" w14:paraId="1781B735" w14:textId="77777777" w:rsidTr="00277F0E">
        <w:trPr>
          <w:cantSplit/>
          <w:trHeight w:val="70"/>
        </w:trPr>
        <w:tc>
          <w:tcPr>
            <w:tcW w:w="582" w:type="dxa"/>
            <w:vMerge w:val="restart"/>
            <w:textDirection w:val="tbRlV"/>
          </w:tcPr>
          <w:p w14:paraId="7896AB6D" w14:textId="6D548ED0" w:rsidR="005302E7" w:rsidRPr="00F2101C" w:rsidRDefault="005302E7" w:rsidP="005302E7">
            <w:pPr>
              <w:spacing w:line="300" w:lineRule="exact"/>
              <w:ind w:left="113" w:right="113"/>
              <w:jc w:val="center"/>
              <w:rPr>
                <w:sz w:val="20"/>
              </w:rPr>
            </w:pPr>
            <w:r w:rsidRPr="00F2101C">
              <w:rPr>
                <w:sz w:val="20"/>
              </w:rPr>
              <w:t>業務概要</w:t>
            </w:r>
          </w:p>
        </w:tc>
        <w:tc>
          <w:tcPr>
            <w:tcW w:w="1965" w:type="dxa"/>
          </w:tcPr>
          <w:p w14:paraId="473B7733" w14:textId="77777777" w:rsidR="005302E7" w:rsidRPr="00F2101C" w:rsidRDefault="005302E7" w:rsidP="00277F0E">
            <w:pPr>
              <w:widowControl/>
              <w:spacing w:line="300" w:lineRule="exact"/>
              <w:jc w:val="left"/>
              <w:rPr>
                <w:sz w:val="20"/>
              </w:rPr>
            </w:pPr>
            <w:r w:rsidRPr="00F2101C">
              <w:rPr>
                <w:sz w:val="20"/>
              </w:rPr>
              <w:t>建物用途</w:t>
            </w:r>
          </w:p>
        </w:tc>
        <w:tc>
          <w:tcPr>
            <w:tcW w:w="6683" w:type="dxa"/>
          </w:tcPr>
          <w:p w14:paraId="4F58AA15" w14:textId="77777777" w:rsidR="005302E7" w:rsidRPr="00F2101C" w:rsidRDefault="005302E7" w:rsidP="00277F0E">
            <w:pPr>
              <w:widowControl/>
              <w:spacing w:line="300" w:lineRule="exact"/>
              <w:jc w:val="left"/>
              <w:rPr>
                <w:sz w:val="20"/>
              </w:rPr>
            </w:pPr>
          </w:p>
        </w:tc>
      </w:tr>
      <w:tr w:rsidR="005221A3" w:rsidRPr="00F2101C" w14:paraId="2507481E" w14:textId="77777777" w:rsidTr="00277F0E">
        <w:trPr>
          <w:cantSplit/>
          <w:trHeight w:val="70"/>
        </w:trPr>
        <w:tc>
          <w:tcPr>
            <w:tcW w:w="582" w:type="dxa"/>
            <w:vMerge/>
            <w:textDirection w:val="tbRlV"/>
          </w:tcPr>
          <w:p w14:paraId="665E1BFB" w14:textId="1E73A96C" w:rsidR="005302E7" w:rsidRPr="00F2101C" w:rsidRDefault="005302E7" w:rsidP="005302E7">
            <w:pPr>
              <w:spacing w:line="300" w:lineRule="exact"/>
              <w:ind w:left="113" w:right="113"/>
              <w:jc w:val="center"/>
              <w:rPr>
                <w:sz w:val="20"/>
              </w:rPr>
            </w:pPr>
          </w:p>
        </w:tc>
        <w:tc>
          <w:tcPr>
            <w:tcW w:w="1965" w:type="dxa"/>
          </w:tcPr>
          <w:p w14:paraId="43646112" w14:textId="77777777" w:rsidR="005302E7" w:rsidRPr="00F2101C" w:rsidRDefault="005302E7" w:rsidP="00277F0E">
            <w:pPr>
              <w:widowControl/>
              <w:spacing w:line="300" w:lineRule="exact"/>
              <w:jc w:val="left"/>
              <w:rPr>
                <w:sz w:val="20"/>
              </w:rPr>
            </w:pPr>
            <w:r w:rsidRPr="00F2101C">
              <w:rPr>
                <w:sz w:val="20"/>
              </w:rPr>
              <w:t>施設名称</w:t>
            </w:r>
          </w:p>
        </w:tc>
        <w:tc>
          <w:tcPr>
            <w:tcW w:w="6683" w:type="dxa"/>
          </w:tcPr>
          <w:p w14:paraId="7CECD729" w14:textId="77777777" w:rsidR="005302E7" w:rsidRPr="00F2101C" w:rsidRDefault="005302E7" w:rsidP="00277F0E">
            <w:pPr>
              <w:widowControl/>
              <w:spacing w:line="300" w:lineRule="exact"/>
              <w:jc w:val="left"/>
              <w:rPr>
                <w:sz w:val="20"/>
              </w:rPr>
            </w:pPr>
          </w:p>
        </w:tc>
      </w:tr>
      <w:tr w:rsidR="005221A3" w:rsidRPr="00F2101C" w14:paraId="5839C257" w14:textId="77777777" w:rsidTr="00277F0E">
        <w:trPr>
          <w:cantSplit/>
          <w:trHeight w:val="1134"/>
        </w:trPr>
        <w:tc>
          <w:tcPr>
            <w:tcW w:w="582" w:type="dxa"/>
            <w:vMerge/>
            <w:textDirection w:val="tbRlV"/>
          </w:tcPr>
          <w:p w14:paraId="266F0B8D" w14:textId="440E528A" w:rsidR="005302E7" w:rsidRPr="00F2101C" w:rsidRDefault="005302E7" w:rsidP="005302E7">
            <w:pPr>
              <w:spacing w:line="300" w:lineRule="exact"/>
              <w:ind w:left="113" w:right="113"/>
              <w:jc w:val="center"/>
              <w:rPr>
                <w:sz w:val="20"/>
              </w:rPr>
            </w:pPr>
          </w:p>
        </w:tc>
        <w:tc>
          <w:tcPr>
            <w:tcW w:w="1965" w:type="dxa"/>
          </w:tcPr>
          <w:p w14:paraId="0D1AF412" w14:textId="77777777" w:rsidR="005302E7" w:rsidRPr="00F2101C" w:rsidRDefault="005302E7" w:rsidP="00277F0E">
            <w:pPr>
              <w:widowControl/>
              <w:spacing w:line="300" w:lineRule="exact"/>
              <w:jc w:val="left"/>
              <w:rPr>
                <w:sz w:val="20"/>
              </w:rPr>
            </w:pPr>
            <w:r w:rsidRPr="00F2101C">
              <w:rPr>
                <w:sz w:val="20"/>
              </w:rPr>
              <w:t>業務内容</w:t>
            </w:r>
          </w:p>
        </w:tc>
        <w:tc>
          <w:tcPr>
            <w:tcW w:w="6683" w:type="dxa"/>
          </w:tcPr>
          <w:p w14:paraId="5E1213D4" w14:textId="77777777" w:rsidR="005302E7" w:rsidRPr="00F2101C" w:rsidRDefault="005302E7" w:rsidP="00277F0E">
            <w:pPr>
              <w:widowControl/>
              <w:spacing w:line="300" w:lineRule="exact"/>
              <w:jc w:val="left"/>
              <w:rPr>
                <w:sz w:val="20"/>
              </w:rPr>
            </w:pPr>
          </w:p>
          <w:p w14:paraId="768F9C2E" w14:textId="77777777" w:rsidR="005302E7" w:rsidRPr="00F2101C" w:rsidRDefault="005302E7" w:rsidP="00277F0E">
            <w:pPr>
              <w:widowControl/>
              <w:spacing w:line="300" w:lineRule="exact"/>
              <w:jc w:val="left"/>
              <w:rPr>
                <w:sz w:val="20"/>
              </w:rPr>
            </w:pPr>
          </w:p>
          <w:p w14:paraId="7E678DB0" w14:textId="77777777" w:rsidR="005302E7" w:rsidRPr="00F2101C" w:rsidRDefault="005302E7" w:rsidP="00277F0E">
            <w:pPr>
              <w:widowControl/>
              <w:spacing w:line="300" w:lineRule="exact"/>
              <w:jc w:val="left"/>
              <w:rPr>
                <w:sz w:val="20"/>
              </w:rPr>
            </w:pPr>
          </w:p>
          <w:p w14:paraId="65B3983D" w14:textId="77777777" w:rsidR="005302E7" w:rsidRPr="00F2101C" w:rsidRDefault="005302E7" w:rsidP="00277F0E">
            <w:pPr>
              <w:widowControl/>
              <w:spacing w:line="300" w:lineRule="exact"/>
              <w:jc w:val="left"/>
              <w:rPr>
                <w:sz w:val="20"/>
              </w:rPr>
            </w:pPr>
          </w:p>
          <w:p w14:paraId="35E44D61" w14:textId="77777777" w:rsidR="005302E7" w:rsidRPr="00F2101C" w:rsidRDefault="005302E7" w:rsidP="00277F0E">
            <w:pPr>
              <w:widowControl/>
              <w:spacing w:line="300" w:lineRule="exact"/>
              <w:jc w:val="left"/>
              <w:rPr>
                <w:sz w:val="20"/>
              </w:rPr>
            </w:pPr>
          </w:p>
          <w:p w14:paraId="12794753" w14:textId="77777777" w:rsidR="005302E7" w:rsidRPr="00F2101C" w:rsidRDefault="005302E7" w:rsidP="00277F0E">
            <w:pPr>
              <w:widowControl/>
              <w:spacing w:line="300" w:lineRule="exact"/>
              <w:jc w:val="left"/>
              <w:rPr>
                <w:sz w:val="20"/>
              </w:rPr>
            </w:pPr>
          </w:p>
          <w:p w14:paraId="51B200C3" w14:textId="77777777" w:rsidR="005302E7" w:rsidRPr="00F2101C" w:rsidRDefault="005302E7" w:rsidP="00277F0E">
            <w:pPr>
              <w:widowControl/>
              <w:spacing w:line="300" w:lineRule="exact"/>
              <w:jc w:val="left"/>
              <w:rPr>
                <w:sz w:val="20"/>
              </w:rPr>
            </w:pPr>
          </w:p>
          <w:p w14:paraId="34D408DD" w14:textId="77777777" w:rsidR="005302E7" w:rsidRPr="00F2101C" w:rsidRDefault="005302E7" w:rsidP="00277F0E">
            <w:pPr>
              <w:widowControl/>
              <w:spacing w:line="300" w:lineRule="exact"/>
              <w:jc w:val="left"/>
              <w:rPr>
                <w:sz w:val="20"/>
              </w:rPr>
            </w:pPr>
          </w:p>
          <w:p w14:paraId="4564DFD3" w14:textId="77777777" w:rsidR="005302E7" w:rsidRPr="00F2101C" w:rsidRDefault="005302E7" w:rsidP="00277F0E">
            <w:pPr>
              <w:widowControl/>
              <w:spacing w:line="300" w:lineRule="exact"/>
              <w:jc w:val="left"/>
              <w:rPr>
                <w:sz w:val="20"/>
              </w:rPr>
            </w:pPr>
          </w:p>
          <w:p w14:paraId="49EB7DD0" w14:textId="77777777" w:rsidR="005302E7" w:rsidRPr="00F2101C" w:rsidRDefault="005302E7" w:rsidP="00277F0E">
            <w:pPr>
              <w:widowControl/>
              <w:spacing w:line="300" w:lineRule="exact"/>
              <w:jc w:val="left"/>
              <w:rPr>
                <w:sz w:val="20"/>
              </w:rPr>
            </w:pPr>
          </w:p>
          <w:p w14:paraId="6A467E6F" w14:textId="77777777" w:rsidR="005302E7" w:rsidRDefault="005302E7" w:rsidP="00277F0E">
            <w:pPr>
              <w:widowControl/>
              <w:spacing w:line="300" w:lineRule="exact"/>
              <w:jc w:val="left"/>
              <w:rPr>
                <w:sz w:val="20"/>
              </w:rPr>
            </w:pPr>
          </w:p>
          <w:p w14:paraId="4705177E" w14:textId="77777777" w:rsidR="005357D3" w:rsidRDefault="005357D3" w:rsidP="00277F0E">
            <w:pPr>
              <w:widowControl/>
              <w:spacing w:line="300" w:lineRule="exact"/>
              <w:jc w:val="left"/>
              <w:rPr>
                <w:sz w:val="20"/>
              </w:rPr>
            </w:pPr>
          </w:p>
          <w:p w14:paraId="5864A258" w14:textId="77777777" w:rsidR="005357D3" w:rsidRPr="00F2101C" w:rsidRDefault="005357D3" w:rsidP="00277F0E">
            <w:pPr>
              <w:widowControl/>
              <w:spacing w:line="300" w:lineRule="exact"/>
              <w:jc w:val="left"/>
              <w:rPr>
                <w:sz w:val="20"/>
              </w:rPr>
            </w:pPr>
          </w:p>
          <w:p w14:paraId="2D6D5B6A" w14:textId="77777777" w:rsidR="005302E7" w:rsidRDefault="005302E7" w:rsidP="00277F0E">
            <w:pPr>
              <w:widowControl/>
              <w:spacing w:line="300" w:lineRule="exact"/>
              <w:jc w:val="left"/>
              <w:rPr>
                <w:sz w:val="20"/>
              </w:rPr>
            </w:pPr>
          </w:p>
          <w:p w14:paraId="268837A0" w14:textId="77777777" w:rsidR="007040BA" w:rsidRPr="00F2101C" w:rsidRDefault="007040BA" w:rsidP="00277F0E">
            <w:pPr>
              <w:widowControl/>
              <w:spacing w:line="300" w:lineRule="exact"/>
              <w:jc w:val="left"/>
              <w:rPr>
                <w:sz w:val="20"/>
              </w:rPr>
            </w:pPr>
          </w:p>
          <w:p w14:paraId="5758CB59" w14:textId="77777777" w:rsidR="005302E7" w:rsidRPr="00F2101C" w:rsidRDefault="005302E7" w:rsidP="00277F0E">
            <w:pPr>
              <w:widowControl/>
              <w:spacing w:line="300" w:lineRule="exact"/>
              <w:jc w:val="left"/>
              <w:rPr>
                <w:sz w:val="20"/>
              </w:rPr>
            </w:pPr>
          </w:p>
          <w:p w14:paraId="047DE702" w14:textId="77777777" w:rsidR="005302E7" w:rsidRPr="00F2101C" w:rsidRDefault="005302E7" w:rsidP="00277F0E">
            <w:pPr>
              <w:widowControl/>
              <w:spacing w:line="300" w:lineRule="exact"/>
              <w:jc w:val="left"/>
              <w:rPr>
                <w:sz w:val="20"/>
              </w:rPr>
            </w:pPr>
          </w:p>
          <w:p w14:paraId="6D13EAC0" w14:textId="77777777" w:rsidR="005302E7" w:rsidRPr="00F2101C" w:rsidRDefault="005302E7" w:rsidP="00277F0E">
            <w:pPr>
              <w:widowControl/>
              <w:spacing w:line="300" w:lineRule="exact"/>
              <w:jc w:val="left"/>
              <w:rPr>
                <w:sz w:val="20"/>
              </w:rPr>
            </w:pPr>
          </w:p>
          <w:p w14:paraId="3021BC57" w14:textId="77777777" w:rsidR="005302E7" w:rsidRPr="00F2101C" w:rsidRDefault="005302E7" w:rsidP="00277F0E">
            <w:pPr>
              <w:widowControl/>
              <w:spacing w:line="300" w:lineRule="exact"/>
              <w:jc w:val="left"/>
              <w:rPr>
                <w:sz w:val="20"/>
              </w:rPr>
            </w:pPr>
          </w:p>
          <w:p w14:paraId="1943215C" w14:textId="77777777" w:rsidR="005302E7" w:rsidRPr="00F2101C" w:rsidRDefault="005302E7" w:rsidP="00277F0E">
            <w:pPr>
              <w:widowControl/>
              <w:spacing w:line="300" w:lineRule="exact"/>
              <w:jc w:val="left"/>
              <w:rPr>
                <w:sz w:val="20"/>
              </w:rPr>
            </w:pPr>
          </w:p>
          <w:p w14:paraId="3F639266" w14:textId="77777777" w:rsidR="005302E7" w:rsidRPr="00F2101C" w:rsidRDefault="005302E7" w:rsidP="00277F0E">
            <w:pPr>
              <w:widowControl/>
              <w:spacing w:line="300" w:lineRule="exact"/>
              <w:jc w:val="left"/>
              <w:rPr>
                <w:sz w:val="20"/>
              </w:rPr>
            </w:pPr>
          </w:p>
          <w:p w14:paraId="69F433EF" w14:textId="77777777" w:rsidR="005302E7" w:rsidRPr="00F2101C" w:rsidRDefault="005302E7" w:rsidP="00277F0E">
            <w:pPr>
              <w:widowControl/>
              <w:spacing w:line="300" w:lineRule="exact"/>
              <w:jc w:val="left"/>
              <w:rPr>
                <w:sz w:val="20"/>
              </w:rPr>
            </w:pPr>
          </w:p>
          <w:p w14:paraId="587952B5" w14:textId="77777777" w:rsidR="005302E7" w:rsidRPr="00F2101C" w:rsidRDefault="005302E7" w:rsidP="00277F0E">
            <w:pPr>
              <w:widowControl/>
              <w:spacing w:line="300" w:lineRule="exact"/>
              <w:jc w:val="left"/>
              <w:rPr>
                <w:sz w:val="20"/>
              </w:rPr>
            </w:pPr>
          </w:p>
          <w:p w14:paraId="4166BF66" w14:textId="77777777" w:rsidR="005302E7" w:rsidRPr="00F2101C" w:rsidRDefault="005302E7" w:rsidP="00277F0E">
            <w:pPr>
              <w:widowControl/>
              <w:spacing w:line="300" w:lineRule="exact"/>
              <w:jc w:val="left"/>
              <w:rPr>
                <w:sz w:val="20"/>
              </w:rPr>
            </w:pPr>
          </w:p>
          <w:p w14:paraId="1DC97723" w14:textId="77777777" w:rsidR="005302E7" w:rsidRPr="00F2101C" w:rsidRDefault="005302E7" w:rsidP="00277F0E">
            <w:pPr>
              <w:widowControl/>
              <w:spacing w:line="300" w:lineRule="exact"/>
              <w:jc w:val="left"/>
              <w:rPr>
                <w:sz w:val="20"/>
              </w:rPr>
            </w:pPr>
          </w:p>
          <w:p w14:paraId="54EC2D57" w14:textId="77777777" w:rsidR="005302E7" w:rsidRPr="00F2101C" w:rsidRDefault="005302E7" w:rsidP="00277F0E">
            <w:pPr>
              <w:widowControl/>
              <w:spacing w:line="300" w:lineRule="exact"/>
              <w:jc w:val="left"/>
              <w:rPr>
                <w:sz w:val="20"/>
              </w:rPr>
            </w:pPr>
          </w:p>
          <w:p w14:paraId="03944238" w14:textId="77777777" w:rsidR="005302E7" w:rsidRPr="00F2101C" w:rsidRDefault="005302E7" w:rsidP="00277F0E">
            <w:pPr>
              <w:widowControl/>
              <w:spacing w:line="300" w:lineRule="exact"/>
              <w:jc w:val="left"/>
              <w:rPr>
                <w:sz w:val="20"/>
              </w:rPr>
            </w:pPr>
          </w:p>
          <w:p w14:paraId="69BD0920" w14:textId="77777777" w:rsidR="005302E7" w:rsidRPr="00F2101C" w:rsidRDefault="005302E7" w:rsidP="00277F0E">
            <w:pPr>
              <w:widowControl/>
              <w:spacing w:line="300" w:lineRule="exact"/>
              <w:jc w:val="left"/>
              <w:rPr>
                <w:sz w:val="20"/>
              </w:rPr>
            </w:pPr>
          </w:p>
          <w:p w14:paraId="59F9EEAC" w14:textId="77777777" w:rsidR="005302E7" w:rsidRPr="00F2101C" w:rsidRDefault="005302E7" w:rsidP="00277F0E">
            <w:pPr>
              <w:widowControl/>
              <w:spacing w:line="300" w:lineRule="exact"/>
              <w:jc w:val="left"/>
              <w:rPr>
                <w:sz w:val="20"/>
              </w:rPr>
            </w:pPr>
          </w:p>
          <w:p w14:paraId="6F0FC89E" w14:textId="77777777" w:rsidR="005302E7" w:rsidRPr="00F2101C" w:rsidRDefault="005302E7" w:rsidP="00277F0E">
            <w:pPr>
              <w:widowControl/>
              <w:spacing w:line="300" w:lineRule="exact"/>
              <w:jc w:val="left"/>
              <w:rPr>
                <w:sz w:val="20"/>
              </w:rPr>
            </w:pPr>
          </w:p>
          <w:p w14:paraId="77203581" w14:textId="77777777" w:rsidR="005302E7" w:rsidRDefault="005302E7" w:rsidP="00277F0E">
            <w:pPr>
              <w:widowControl/>
              <w:spacing w:line="300" w:lineRule="exact"/>
              <w:jc w:val="left"/>
              <w:rPr>
                <w:sz w:val="20"/>
              </w:rPr>
            </w:pPr>
          </w:p>
          <w:p w14:paraId="1E8864B2" w14:textId="77777777" w:rsidR="002F18D8" w:rsidRPr="00F2101C" w:rsidRDefault="002F18D8" w:rsidP="00277F0E">
            <w:pPr>
              <w:widowControl/>
              <w:spacing w:line="300" w:lineRule="exact"/>
              <w:jc w:val="left"/>
              <w:rPr>
                <w:sz w:val="20"/>
              </w:rPr>
            </w:pPr>
          </w:p>
          <w:p w14:paraId="141405F7" w14:textId="77777777" w:rsidR="005302E7" w:rsidRPr="00F2101C" w:rsidRDefault="005302E7" w:rsidP="00277F0E">
            <w:pPr>
              <w:widowControl/>
              <w:spacing w:line="300" w:lineRule="exact"/>
              <w:jc w:val="left"/>
              <w:rPr>
                <w:sz w:val="20"/>
              </w:rPr>
            </w:pPr>
          </w:p>
          <w:p w14:paraId="5F359970" w14:textId="77777777" w:rsidR="005302E7" w:rsidRPr="00F2101C" w:rsidRDefault="005302E7" w:rsidP="00277F0E">
            <w:pPr>
              <w:widowControl/>
              <w:spacing w:line="300" w:lineRule="exact"/>
              <w:jc w:val="left"/>
              <w:rPr>
                <w:sz w:val="20"/>
              </w:rPr>
            </w:pPr>
          </w:p>
          <w:p w14:paraId="264C4D2F" w14:textId="77777777" w:rsidR="005302E7" w:rsidRPr="00F2101C" w:rsidRDefault="005302E7" w:rsidP="00277F0E">
            <w:pPr>
              <w:widowControl/>
              <w:spacing w:line="300" w:lineRule="exact"/>
              <w:jc w:val="left"/>
              <w:rPr>
                <w:sz w:val="20"/>
              </w:rPr>
            </w:pPr>
          </w:p>
        </w:tc>
      </w:tr>
    </w:tbl>
    <w:p w14:paraId="3AE15B46" w14:textId="77777777" w:rsidR="00110A46" w:rsidRPr="00F2101C" w:rsidRDefault="00110A46" w:rsidP="00110A46">
      <w:pPr>
        <w:spacing w:line="300" w:lineRule="exact"/>
        <w:rPr>
          <w:sz w:val="20"/>
        </w:rPr>
      </w:pPr>
      <w:r w:rsidRPr="00F2101C">
        <w:rPr>
          <w:sz w:val="20"/>
        </w:rPr>
        <w:t>※</w:t>
      </w:r>
      <w:r w:rsidRPr="00F2101C">
        <w:rPr>
          <w:sz w:val="20"/>
        </w:rPr>
        <w:t xml:space="preserve">　記入欄が足りない場合は、本様式に準じて追加してください。</w:t>
      </w:r>
      <w:r w:rsidRPr="00F2101C">
        <w:br w:type="page"/>
      </w:r>
    </w:p>
    <w:p w14:paraId="6CB528A2" w14:textId="51D722F5" w:rsidR="00C76216" w:rsidRPr="00F2101C" w:rsidRDefault="00C76216" w:rsidP="00C76216">
      <w:pPr>
        <w:pStyle w:val="a3"/>
        <w:ind w:leftChars="0" w:left="0" w:firstLineChars="0" w:firstLine="0"/>
      </w:pPr>
      <w:r w:rsidRPr="00F2101C">
        <w:lastRenderedPageBreak/>
        <w:t>（様式</w:t>
      </w:r>
      <w:r w:rsidRPr="00F2101C">
        <w:fldChar w:fldCharType="begin"/>
      </w:r>
      <w:r w:rsidRPr="00F2101C">
        <w:instrText xml:space="preserve"> AUTONUM  \* Arabic </w:instrText>
      </w:r>
      <w:r w:rsidRPr="00F2101C">
        <w:fldChar w:fldCharType="end"/>
      </w:r>
      <w:r w:rsidRPr="00F2101C">
        <w:t>）</w:t>
      </w:r>
    </w:p>
    <w:p w14:paraId="51557BBC" w14:textId="481F4A5C" w:rsidR="001C1FD5" w:rsidRPr="00F2101C" w:rsidRDefault="00D93CC9" w:rsidP="001C1FD5">
      <w:pPr>
        <w:widowControl/>
        <w:jc w:val="right"/>
      </w:pPr>
      <w:r>
        <w:rPr>
          <w:rFonts w:hint="eastAsia"/>
        </w:rPr>
        <w:t>令和</w:t>
      </w:r>
      <w:r w:rsidR="001C1FD5" w:rsidRPr="00F2101C">
        <w:t xml:space="preserve">　　年　　月　　日</w:t>
      </w:r>
    </w:p>
    <w:p w14:paraId="5778B86E" w14:textId="77777777" w:rsidR="001C1FD5" w:rsidRPr="00F2101C" w:rsidRDefault="001C1FD5" w:rsidP="001C1FD5">
      <w:pPr>
        <w:pStyle w:val="a3"/>
        <w:ind w:left="210" w:firstLine="210"/>
      </w:pPr>
    </w:p>
    <w:p w14:paraId="4D484BB2" w14:textId="77777777" w:rsidR="001C1FD5" w:rsidRPr="00F2101C" w:rsidRDefault="001C1FD5" w:rsidP="001C1FD5">
      <w:pPr>
        <w:pStyle w:val="a3"/>
        <w:ind w:left="210" w:firstLine="210"/>
      </w:pPr>
    </w:p>
    <w:p w14:paraId="298EA1DE" w14:textId="77777777" w:rsidR="001C1FD5" w:rsidRPr="00F2101C" w:rsidRDefault="001C1FD5" w:rsidP="001C1FD5">
      <w:pPr>
        <w:pStyle w:val="a3"/>
        <w:ind w:left="210" w:firstLine="210"/>
      </w:pPr>
    </w:p>
    <w:p w14:paraId="698CCF8B" w14:textId="65A54E62" w:rsidR="001C1FD5" w:rsidRPr="00F2101C" w:rsidRDefault="007309A0" w:rsidP="001C1FD5">
      <w:pPr>
        <w:widowControl/>
        <w:jc w:val="center"/>
        <w:rPr>
          <w:sz w:val="28"/>
          <w:szCs w:val="28"/>
        </w:rPr>
      </w:pPr>
      <w:r w:rsidRPr="007309A0">
        <w:rPr>
          <w:rFonts w:hint="eastAsia"/>
          <w:sz w:val="28"/>
          <w:szCs w:val="28"/>
        </w:rPr>
        <w:t>競争</w:t>
      </w:r>
      <w:r w:rsidR="001C1FD5" w:rsidRPr="00F2101C">
        <w:rPr>
          <w:sz w:val="28"/>
          <w:szCs w:val="28"/>
        </w:rPr>
        <w:t>参加資格がないとされた理由の説明要求書</w:t>
      </w:r>
    </w:p>
    <w:p w14:paraId="5A02E634" w14:textId="77777777" w:rsidR="001C1FD5" w:rsidRPr="00F2101C" w:rsidRDefault="001C1FD5" w:rsidP="001C1FD5">
      <w:pPr>
        <w:pStyle w:val="a3"/>
        <w:ind w:left="210" w:firstLine="210"/>
      </w:pPr>
    </w:p>
    <w:p w14:paraId="3C464982" w14:textId="77777777" w:rsidR="001C1FD5" w:rsidRPr="00F2101C" w:rsidRDefault="001C1FD5" w:rsidP="001C1FD5">
      <w:pPr>
        <w:pStyle w:val="a3"/>
        <w:ind w:left="210" w:firstLine="210"/>
      </w:pPr>
    </w:p>
    <w:p w14:paraId="5B319580" w14:textId="77777777" w:rsidR="001C1FD5" w:rsidRPr="00F2101C" w:rsidRDefault="001C1FD5" w:rsidP="001C1FD5">
      <w:pPr>
        <w:pStyle w:val="a3"/>
        <w:ind w:left="210" w:firstLine="210"/>
      </w:pPr>
    </w:p>
    <w:p w14:paraId="739DC876" w14:textId="26FED858" w:rsidR="00F2101C" w:rsidRPr="00F2101C" w:rsidRDefault="00F2101C" w:rsidP="00F2101C">
      <w:pPr>
        <w:ind w:leftChars="100" w:left="210"/>
        <w:rPr>
          <w:kern w:val="0"/>
        </w:rPr>
      </w:pPr>
      <w:r w:rsidRPr="00F2101C">
        <w:rPr>
          <w:kern w:val="0"/>
        </w:rPr>
        <w:t xml:space="preserve">和歌山市長　</w:t>
      </w:r>
      <w:r w:rsidR="00791FAD">
        <w:rPr>
          <w:kern w:val="0"/>
        </w:rPr>
        <w:t>様</w:t>
      </w:r>
    </w:p>
    <w:p w14:paraId="5B037606" w14:textId="77777777" w:rsidR="001C1FD5" w:rsidRPr="00F2101C" w:rsidRDefault="001C1FD5" w:rsidP="001C1FD5">
      <w:pPr>
        <w:widowControl/>
        <w:jc w:val="left"/>
      </w:pPr>
    </w:p>
    <w:p w14:paraId="2ED3A956" w14:textId="77777777" w:rsidR="001C1FD5" w:rsidRPr="00F2101C" w:rsidRDefault="001C1FD5" w:rsidP="001C1FD5">
      <w:pPr>
        <w:widowControl/>
        <w:jc w:val="left"/>
      </w:pPr>
    </w:p>
    <w:p w14:paraId="091403F7" w14:textId="77777777" w:rsidR="001C1FD5" w:rsidRPr="00F2101C" w:rsidRDefault="001C1FD5" w:rsidP="001C1FD5">
      <w:pPr>
        <w:widowControl/>
        <w:jc w:val="left"/>
      </w:pPr>
    </w:p>
    <w:p w14:paraId="5FE8C54A" w14:textId="31CFBFF2" w:rsidR="001C1FD5" w:rsidRPr="00F2101C" w:rsidRDefault="001C1FD5" w:rsidP="001C1FD5">
      <w:pPr>
        <w:widowControl/>
        <w:tabs>
          <w:tab w:val="left" w:pos="5245"/>
          <w:tab w:val="left" w:pos="5529"/>
          <w:tab w:val="left" w:pos="8505"/>
        </w:tabs>
        <w:jc w:val="left"/>
      </w:pPr>
      <w:r w:rsidRPr="00F2101C">
        <w:tab/>
      </w:r>
      <w:r w:rsidRPr="00F2101C">
        <w:t>［　　　　　　］グループの代表企業</w:t>
      </w:r>
    </w:p>
    <w:p w14:paraId="7FE58850" w14:textId="77777777" w:rsidR="001C1FD5" w:rsidRPr="00F2101C" w:rsidRDefault="001C1FD5" w:rsidP="001C1FD5">
      <w:pPr>
        <w:widowControl/>
        <w:tabs>
          <w:tab w:val="left" w:pos="5529"/>
          <w:tab w:val="left" w:pos="8505"/>
        </w:tabs>
        <w:jc w:val="left"/>
      </w:pPr>
      <w:r w:rsidRPr="00F2101C">
        <w:tab/>
      </w:r>
      <w:r w:rsidRPr="00F2101C">
        <w:t>所在地又は住所</w:t>
      </w:r>
    </w:p>
    <w:p w14:paraId="23AB5C80" w14:textId="77777777" w:rsidR="001C1FD5" w:rsidRPr="00F2101C" w:rsidRDefault="001C1FD5" w:rsidP="001C1FD5">
      <w:pPr>
        <w:widowControl/>
        <w:tabs>
          <w:tab w:val="left" w:pos="5529"/>
          <w:tab w:val="left" w:pos="8505"/>
        </w:tabs>
        <w:jc w:val="left"/>
      </w:pPr>
      <w:r w:rsidRPr="00F2101C">
        <w:tab/>
      </w:r>
      <w:r w:rsidRPr="00F2101C">
        <w:t>商号又は名称</w:t>
      </w:r>
    </w:p>
    <w:p w14:paraId="000862A9" w14:textId="77777777" w:rsidR="001C1FD5" w:rsidRPr="00F2101C" w:rsidRDefault="001C1FD5" w:rsidP="001C1FD5">
      <w:pPr>
        <w:widowControl/>
        <w:tabs>
          <w:tab w:val="left" w:pos="5529"/>
          <w:tab w:val="left" w:pos="8505"/>
        </w:tabs>
        <w:jc w:val="left"/>
      </w:pPr>
      <w:r w:rsidRPr="00F2101C">
        <w:tab/>
      </w:r>
      <w:r w:rsidRPr="00F2101C">
        <w:t>代表者職氏名</w:t>
      </w:r>
      <w:r w:rsidRPr="00F2101C">
        <w:tab/>
      </w:r>
      <w:r w:rsidRPr="00F2101C">
        <w:t>印</w:t>
      </w:r>
    </w:p>
    <w:p w14:paraId="5CBD9DCC" w14:textId="77777777" w:rsidR="001C1FD5" w:rsidRPr="00F2101C" w:rsidRDefault="001C1FD5" w:rsidP="001C1FD5">
      <w:pPr>
        <w:widowControl/>
        <w:jc w:val="left"/>
      </w:pPr>
    </w:p>
    <w:p w14:paraId="715B81FC" w14:textId="77777777" w:rsidR="001C1FD5" w:rsidRPr="00F2101C" w:rsidRDefault="001C1FD5" w:rsidP="001C1FD5">
      <w:pPr>
        <w:widowControl/>
        <w:jc w:val="left"/>
      </w:pPr>
    </w:p>
    <w:p w14:paraId="3851670C" w14:textId="7652E7CD" w:rsidR="001C1FD5" w:rsidRPr="00F2101C" w:rsidRDefault="001C1FD5" w:rsidP="001C1FD5">
      <w:pPr>
        <w:widowControl/>
        <w:ind w:firstLineChars="100" w:firstLine="210"/>
        <w:jc w:val="left"/>
      </w:pPr>
      <w:r w:rsidRPr="00F2101C">
        <w:t>「</w:t>
      </w:r>
      <w:r w:rsidR="00F2101C" w:rsidRPr="00973E18">
        <w:t>中学校給食センター整備運営事業</w:t>
      </w:r>
      <w:r w:rsidRPr="00F2101C">
        <w:t>」における</w:t>
      </w:r>
      <w:r w:rsidR="007309A0" w:rsidRPr="007309A0">
        <w:rPr>
          <w:rFonts w:hint="eastAsia"/>
        </w:rPr>
        <w:t>競争</w:t>
      </w:r>
      <w:r w:rsidRPr="00F2101C">
        <w:t>参加資格がないと判断された理由について、説明を求めます。</w:t>
      </w:r>
    </w:p>
    <w:p w14:paraId="25EAFA7F" w14:textId="77777777" w:rsidR="001C1FD5" w:rsidRPr="005221A3" w:rsidRDefault="001C1FD5" w:rsidP="001C1FD5">
      <w:pPr>
        <w:pStyle w:val="a3"/>
        <w:ind w:left="210" w:firstLine="210"/>
      </w:pPr>
    </w:p>
    <w:p w14:paraId="4298AA63" w14:textId="77777777" w:rsidR="001C1FD5" w:rsidRPr="005221A3" w:rsidRDefault="001C1FD5" w:rsidP="001C1FD5">
      <w:pPr>
        <w:pStyle w:val="a3"/>
        <w:ind w:left="210" w:firstLine="210"/>
      </w:pPr>
    </w:p>
    <w:p w14:paraId="75CD600B" w14:textId="77777777" w:rsidR="001C1FD5" w:rsidRPr="005221A3" w:rsidRDefault="001C1FD5" w:rsidP="001C1FD5">
      <w:pPr>
        <w:pStyle w:val="a3"/>
        <w:ind w:left="210" w:firstLine="210"/>
      </w:pPr>
    </w:p>
    <w:p w14:paraId="62EA7C28" w14:textId="77777777" w:rsidR="001C1FD5" w:rsidRPr="005221A3" w:rsidRDefault="001C1FD5" w:rsidP="001C1FD5">
      <w:pPr>
        <w:pStyle w:val="a3"/>
        <w:ind w:left="210" w:firstLine="210"/>
      </w:pPr>
    </w:p>
    <w:p w14:paraId="541B70F2" w14:textId="77777777" w:rsidR="001C1FD5" w:rsidRPr="005221A3" w:rsidRDefault="001C1FD5" w:rsidP="00C76216">
      <w:pPr>
        <w:pStyle w:val="a3"/>
        <w:ind w:leftChars="0" w:left="0" w:firstLineChars="0" w:firstLine="0"/>
      </w:pPr>
    </w:p>
    <w:p w14:paraId="22816BAA" w14:textId="77777777" w:rsidR="001C1FD5" w:rsidRPr="005221A3" w:rsidRDefault="001C1FD5" w:rsidP="00C76216">
      <w:pPr>
        <w:pStyle w:val="a3"/>
        <w:ind w:leftChars="0" w:left="0" w:firstLineChars="0" w:firstLine="0"/>
      </w:pPr>
    </w:p>
    <w:p w14:paraId="1F8DF9CF" w14:textId="77777777" w:rsidR="001C1FD5" w:rsidRPr="005221A3" w:rsidRDefault="001C1FD5" w:rsidP="00C76216">
      <w:pPr>
        <w:pStyle w:val="a3"/>
        <w:ind w:leftChars="0" w:left="0" w:firstLineChars="0" w:firstLine="0"/>
      </w:pPr>
    </w:p>
    <w:p w14:paraId="28DC30F8" w14:textId="77777777" w:rsidR="001C1FD5" w:rsidRPr="005221A3" w:rsidRDefault="001C1FD5">
      <w:pPr>
        <w:widowControl/>
        <w:jc w:val="left"/>
      </w:pPr>
      <w:r w:rsidRPr="005221A3">
        <w:br w:type="page"/>
      </w:r>
    </w:p>
    <w:p w14:paraId="7094C1A8" w14:textId="5F2EFE3C" w:rsidR="00C76216" w:rsidRPr="00F2101C" w:rsidRDefault="00C76216" w:rsidP="00C76216">
      <w:pPr>
        <w:pStyle w:val="a3"/>
        <w:ind w:leftChars="0" w:left="0" w:firstLineChars="0" w:firstLine="0"/>
      </w:pPr>
      <w:r w:rsidRPr="00F2101C">
        <w:lastRenderedPageBreak/>
        <w:t>（様式</w:t>
      </w:r>
      <w:r w:rsidRPr="00F2101C">
        <w:fldChar w:fldCharType="begin"/>
      </w:r>
      <w:r w:rsidRPr="00F2101C">
        <w:instrText xml:space="preserve"> AUTONUM  \* Arabic </w:instrText>
      </w:r>
      <w:r w:rsidRPr="00F2101C">
        <w:fldChar w:fldCharType="end"/>
      </w:r>
      <w:r w:rsidRPr="00F2101C">
        <w:t>）</w:t>
      </w:r>
    </w:p>
    <w:p w14:paraId="0BF804FA" w14:textId="73748C74" w:rsidR="00853B34" w:rsidRPr="00F2101C" w:rsidRDefault="00D93CC9" w:rsidP="00853B34">
      <w:pPr>
        <w:widowControl/>
        <w:jc w:val="right"/>
      </w:pPr>
      <w:r>
        <w:rPr>
          <w:rFonts w:hint="eastAsia"/>
        </w:rPr>
        <w:t>令和</w:t>
      </w:r>
      <w:r w:rsidR="00853B34" w:rsidRPr="00F2101C">
        <w:t xml:space="preserve">　　年　　月　　日</w:t>
      </w:r>
    </w:p>
    <w:p w14:paraId="44E3A4E4" w14:textId="77777777" w:rsidR="00853B34" w:rsidRPr="00F2101C" w:rsidRDefault="00853B34" w:rsidP="00853B34">
      <w:pPr>
        <w:pStyle w:val="a3"/>
        <w:ind w:left="210" w:firstLine="210"/>
      </w:pPr>
    </w:p>
    <w:p w14:paraId="6C398FE6" w14:textId="77777777" w:rsidR="00853B34" w:rsidRPr="00F2101C" w:rsidRDefault="00853B34" w:rsidP="00853B34">
      <w:pPr>
        <w:pStyle w:val="a3"/>
        <w:ind w:left="210" w:firstLine="210"/>
      </w:pPr>
    </w:p>
    <w:p w14:paraId="775258EC" w14:textId="77777777" w:rsidR="00853B34" w:rsidRPr="00F2101C" w:rsidRDefault="00853B34" w:rsidP="00853B34">
      <w:pPr>
        <w:pStyle w:val="a3"/>
        <w:ind w:left="210" w:firstLine="210"/>
      </w:pPr>
    </w:p>
    <w:p w14:paraId="2D2A4501" w14:textId="2899059E" w:rsidR="00853B34" w:rsidRPr="00F2101C" w:rsidRDefault="005738D8" w:rsidP="00853B34">
      <w:pPr>
        <w:widowControl/>
        <w:jc w:val="center"/>
        <w:rPr>
          <w:sz w:val="28"/>
          <w:szCs w:val="28"/>
        </w:rPr>
      </w:pPr>
      <w:r w:rsidRPr="00F2101C">
        <w:rPr>
          <w:sz w:val="28"/>
          <w:szCs w:val="28"/>
        </w:rPr>
        <w:t>参加グループの構成員変更届</w:t>
      </w:r>
    </w:p>
    <w:p w14:paraId="49A60729" w14:textId="77777777" w:rsidR="00853B34" w:rsidRPr="00F2101C" w:rsidRDefault="00853B34" w:rsidP="00853B34">
      <w:pPr>
        <w:pStyle w:val="a3"/>
        <w:ind w:left="210" w:firstLine="210"/>
      </w:pPr>
    </w:p>
    <w:p w14:paraId="016D9AE5" w14:textId="77777777" w:rsidR="00853B34" w:rsidRPr="00F2101C" w:rsidRDefault="00853B34" w:rsidP="00853B34">
      <w:pPr>
        <w:pStyle w:val="a3"/>
        <w:ind w:left="210" w:firstLine="210"/>
      </w:pPr>
    </w:p>
    <w:p w14:paraId="64DC055A" w14:textId="77777777" w:rsidR="00853B34" w:rsidRPr="00F2101C" w:rsidRDefault="00853B34" w:rsidP="00853B34">
      <w:pPr>
        <w:pStyle w:val="a3"/>
        <w:ind w:left="210" w:firstLine="210"/>
      </w:pPr>
    </w:p>
    <w:p w14:paraId="450C064F" w14:textId="19BE6C75" w:rsidR="00F2101C" w:rsidRPr="00F2101C" w:rsidRDefault="00F2101C" w:rsidP="00F2101C">
      <w:pPr>
        <w:ind w:leftChars="100" w:left="210"/>
        <w:rPr>
          <w:kern w:val="0"/>
        </w:rPr>
      </w:pPr>
      <w:r w:rsidRPr="00F2101C">
        <w:rPr>
          <w:kern w:val="0"/>
        </w:rPr>
        <w:t xml:space="preserve">和歌山市長　</w:t>
      </w:r>
      <w:r w:rsidR="00791FAD">
        <w:rPr>
          <w:kern w:val="0"/>
        </w:rPr>
        <w:t>様</w:t>
      </w:r>
    </w:p>
    <w:p w14:paraId="3A23962C" w14:textId="77777777" w:rsidR="00853B34" w:rsidRPr="00F2101C" w:rsidRDefault="00853B34" w:rsidP="00853B34">
      <w:pPr>
        <w:widowControl/>
        <w:jc w:val="left"/>
      </w:pPr>
    </w:p>
    <w:p w14:paraId="0244D8E6" w14:textId="77777777" w:rsidR="00853B34" w:rsidRPr="00F2101C" w:rsidRDefault="00853B34" w:rsidP="00853B34">
      <w:pPr>
        <w:widowControl/>
        <w:jc w:val="left"/>
      </w:pPr>
    </w:p>
    <w:p w14:paraId="2641AAE6" w14:textId="77777777" w:rsidR="00853B34" w:rsidRPr="00F2101C" w:rsidRDefault="00853B34" w:rsidP="00853B34">
      <w:pPr>
        <w:widowControl/>
        <w:jc w:val="left"/>
      </w:pPr>
    </w:p>
    <w:p w14:paraId="40460E00" w14:textId="0A036555" w:rsidR="00853B34" w:rsidRPr="00F2101C" w:rsidRDefault="00853B34" w:rsidP="00853B34">
      <w:pPr>
        <w:widowControl/>
        <w:tabs>
          <w:tab w:val="left" w:pos="5245"/>
          <w:tab w:val="left" w:pos="5529"/>
          <w:tab w:val="left" w:pos="8505"/>
        </w:tabs>
        <w:jc w:val="left"/>
      </w:pPr>
      <w:r w:rsidRPr="00F2101C">
        <w:tab/>
      </w:r>
      <w:r w:rsidRPr="00F2101C">
        <w:t>［　　　　　　］グループの代表企業</w:t>
      </w:r>
    </w:p>
    <w:p w14:paraId="5A93FBAD" w14:textId="77777777" w:rsidR="00853B34" w:rsidRPr="00F2101C" w:rsidRDefault="00853B34" w:rsidP="00853B34">
      <w:pPr>
        <w:widowControl/>
        <w:tabs>
          <w:tab w:val="left" w:pos="5529"/>
          <w:tab w:val="left" w:pos="8505"/>
        </w:tabs>
        <w:jc w:val="left"/>
      </w:pPr>
      <w:r w:rsidRPr="00F2101C">
        <w:tab/>
      </w:r>
      <w:r w:rsidRPr="00F2101C">
        <w:t>所在地又は住所</w:t>
      </w:r>
    </w:p>
    <w:p w14:paraId="7A2B0857" w14:textId="77777777" w:rsidR="00853B34" w:rsidRPr="00F2101C" w:rsidRDefault="00853B34" w:rsidP="00853B34">
      <w:pPr>
        <w:widowControl/>
        <w:tabs>
          <w:tab w:val="left" w:pos="5529"/>
          <w:tab w:val="left" w:pos="8505"/>
        </w:tabs>
        <w:jc w:val="left"/>
      </w:pPr>
      <w:r w:rsidRPr="00F2101C">
        <w:tab/>
      </w:r>
      <w:r w:rsidRPr="00F2101C">
        <w:t>商号又は名称</w:t>
      </w:r>
    </w:p>
    <w:p w14:paraId="5FEBF268" w14:textId="77777777" w:rsidR="00853B34" w:rsidRPr="00F2101C" w:rsidRDefault="00853B34" w:rsidP="00853B34">
      <w:pPr>
        <w:widowControl/>
        <w:tabs>
          <w:tab w:val="left" w:pos="5529"/>
          <w:tab w:val="left" w:pos="8505"/>
        </w:tabs>
        <w:jc w:val="left"/>
      </w:pPr>
      <w:r w:rsidRPr="00F2101C">
        <w:tab/>
      </w:r>
      <w:r w:rsidRPr="00F2101C">
        <w:t>代表者職氏名</w:t>
      </w:r>
      <w:r w:rsidRPr="00F2101C">
        <w:tab/>
      </w:r>
      <w:r w:rsidRPr="00F2101C">
        <w:t>印</w:t>
      </w:r>
    </w:p>
    <w:p w14:paraId="79BF62E8" w14:textId="77777777" w:rsidR="00853B34" w:rsidRPr="00F2101C" w:rsidRDefault="00853B34" w:rsidP="00853B34">
      <w:pPr>
        <w:widowControl/>
        <w:jc w:val="left"/>
      </w:pPr>
    </w:p>
    <w:p w14:paraId="3E426A66" w14:textId="77777777" w:rsidR="00853B34" w:rsidRPr="00F2101C" w:rsidRDefault="00853B34" w:rsidP="00853B34">
      <w:pPr>
        <w:widowControl/>
        <w:jc w:val="left"/>
      </w:pPr>
    </w:p>
    <w:p w14:paraId="4FF2DE75" w14:textId="0205814B" w:rsidR="004648CE" w:rsidRPr="00F2101C" w:rsidRDefault="00F2101C" w:rsidP="004648CE">
      <w:pPr>
        <w:widowControl/>
        <w:ind w:firstLineChars="100" w:firstLine="210"/>
        <w:jc w:val="left"/>
      </w:pPr>
      <w:r>
        <w:rPr>
          <w:rFonts w:hint="eastAsia"/>
        </w:rPr>
        <w:t>令和</w:t>
      </w:r>
      <w:r>
        <w:rPr>
          <w:rFonts w:hint="eastAsia"/>
        </w:rPr>
        <w:t>5</w:t>
      </w:r>
      <w:r w:rsidRPr="00850702">
        <w:t>年</w:t>
      </w:r>
      <w:r>
        <w:rPr>
          <w:rFonts w:hint="eastAsia"/>
        </w:rPr>
        <w:t>8</w:t>
      </w:r>
      <w:r w:rsidRPr="00850702">
        <w:t>月</w:t>
      </w:r>
      <w:r w:rsidR="001F5935">
        <w:rPr>
          <w:rFonts w:hint="eastAsia"/>
        </w:rPr>
        <w:t>23</w:t>
      </w:r>
      <w:r w:rsidRPr="00850702">
        <w:t>日</w:t>
      </w:r>
      <w:r w:rsidR="001E7146">
        <w:rPr>
          <w:rFonts w:hint="eastAsia"/>
        </w:rPr>
        <w:t>に公表された</w:t>
      </w:r>
      <w:r w:rsidRPr="00850702">
        <w:t>「</w:t>
      </w:r>
      <w:r w:rsidRPr="00C30A8A">
        <w:t>中学校給食センター整備運営事業</w:t>
      </w:r>
      <w:r w:rsidRPr="00850702">
        <w:t>」</w:t>
      </w:r>
      <w:r w:rsidR="004648CE" w:rsidRPr="00F2101C">
        <w:t>について、</w:t>
      </w:r>
      <w:r w:rsidR="007309A0">
        <w:rPr>
          <w:rFonts w:hint="eastAsia"/>
          <w:color w:val="000000" w:themeColor="text1"/>
        </w:rPr>
        <w:t>競争</w:t>
      </w:r>
      <w:r w:rsidR="004648CE" w:rsidRPr="00F2101C">
        <w:t>参加資格申請書類を提出しましたが、構成員を変更したいため、参加グループの構成員変更届を提出します。</w:t>
      </w:r>
    </w:p>
    <w:p w14:paraId="30497E12" w14:textId="4438F878" w:rsidR="004648CE" w:rsidRPr="00F2101C" w:rsidRDefault="004648CE" w:rsidP="004648CE">
      <w:pPr>
        <w:widowControl/>
        <w:ind w:firstLineChars="100" w:firstLine="210"/>
        <w:jc w:val="left"/>
      </w:pPr>
      <w:r w:rsidRPr="00F2101C">
        <w:t>なお、</w:t>
      </w:r>
      <w:r w:rsidR="00F2101C">
        <w:rPr>
          <w:rFonts w:hint="eastAsia"/>
        </w:rPr>
        <w:t>募集要項</w:t>
      </w:r>
      <w:r w:rsidRPr="00F2101C">
        <w:t>に定められた</w:t>
      </w:r>
      <w:r w:rsidR="00F2101C">
        <w:rPr>
          <w:rFonts w:hint="eastAsia"/>
        </w:rPr>
        <w:t>競争</w:t>
      </w:r>
      <w:r w:rsidRPr="00F2101C">
        <w:t>参加資格要件等を満たしていること、及び本届の添付書類等の記載事項について事実と相違ないことを誓約します。</w:t>
      </w:r>
    </w:p>
    <w:p w14:paraId="1FF7CC98" w14:textId="77777777" w:rsidR="00853B34" w:rsidRPr="00F2101C" w:rsidRDefault="00853B34" w:rsidP="00853B34">
      <w:pPr>
        <w:pStyle w:val="a3"/>
        <w:ind w:left="210" w:firstLine="210"/>
      </w:pPr>
    </w:p>
    <w:tbl>
      <w:tblPr>
        <w:tblStyle w:val="af6"/>
        <w:tblW w:w="0" w:type="auto"/>
        <w:tblInd w:w="-5" w:type="dxa"/>
        <w:tblLook w:val="04A0" w:firstRow="1" w:lastRow="0" w:firstColumn="1" w:lastColumn="0" w:noHBand="0" w:noVBand="1"/>
      </w:tblPr>
      <w:tblGrid>
        <w:gridCol w:w="1701"/>
        <w:gridCol w:w="7534"/>
      </w:tblGrid>
      <w:tr w:rsidR="005221A3" w:rsidRPr="00F2101C" w14:paraId="46111CB5" w14:textId="77777777" w:rsidTr="009E0136">
        <w:tc>
          <w:tcPr>
            <w:tcW w:w="1701" w:type="dxa"/>
            <w:vAlign w:val="center"/>
          </w:tcPr>
          <w:p w14:paraId="2DF6EC6E" w14:textId="3F532D1E" w:rsidR="008A2F66" w:rsidRPr="00F2101C" w:rsidRDefault="008A2F66" w:rsidP="008A2F66">
            <w:pPr>
              <w:pStyle w:val="a3"/>
              <w:ind w:leftChars="0" w:left="0" w:firstLineChars="0" w:firstLine="0"/>
              <w:jc w:val="center"/>
            </w:pPr>
            <w:r w:rsidRPr="00F2101C">
              <w:t>新構成員</w:t>
            </w:r>
          </w:p>
        </w:tc>
        <w:tc>
          <w:tcPr>
            <w:tcW w:w="7534" w:type="dxa"/>
            <w:vAlign w:val="center"/>
          </w:tcPr>
          <w:p w14:paraId="0F22B2AD" w14:textId="37E84160" w:rsidR="009E0136" w:rsidRPr="00F2101C" w:rsidRDefault="009E0136" w:rsidP="009E0136">
            <w:pPr>
              <w:widowControl/>
              <w:tabs>
                <w:tab w:val="left" w:pos="5529"/>
                <w:tab w:val="left" w:pos="8505"/>
              </w:tabs>
              <w:jc w:val="left"/>
            </w:pPr>
            <w:r w:rsidRPr="00F2101C">
              <w:t>所在地又は住所</w:t>
            </w:r>
          </w:p>
          <w:p w14:paraId="412D58C9" w14:textId="6420C99A" w:rsidR="009E0136" w:rsidRPr="00F2101C" w:rsidRDefault="009E0136" w:rsidP="009E0136">
            <w:pPr>
              <w:widowControl/>
              <w:tabs>
                <w:tab w:val="left" w:pos="5529"/>
                <w:tab w:val="left" w:pos="8505"/>
              </w:tabs>
              <w:jc w:val="left"/>
            </w:pPr>
            <w:r w:rsidRPr="00F2101C">
              <w:t>商号又は名称</w:t>
            </w:r>
          </w:p>
          <w:p w14:paraId="74D90E93" w14:textId="020019FC" w:rsidR="008A2F66" w:rsidRPr="00F2101C" w:rsidRDefault="009E0136" w:rsidP="009E0136">
            <w:pPr>
              <w:widowControl/>
              <w:tabs>
                <w:tab w:val="left" w:pos="3998"/>
                <w:tab w:val="left" w:pos="8505"/>
              </w:tabs>
              <w:jc w:val="left"/>
            </w:pPr>
            <w:r w:rsidRPr="00F2101C">
              <w:t>代表者職氏名</w:t>
            </w:r>
            <w:r w:rsidRPr="00F2101C">
              <w:tab/>
            </w:r>
            <w:r w:rsidRPr="00F2101C">
              <w:t>印</w:t>
            </w:r>
          </w:p>
        </w:tc>
      </w:tr>
      <w:tr w:rsidR="005221A3" w:rsidRPr="00F2101C" w14:paraId="05178F17" w14:textId="77777777" w:rsidTr="009E0136">
        <w:tc>
          <w:tcPr>
            <w:tcW w:w="1701" w:type="dxa"/>
            <w:vAlign w:val="center"/>
          </w:tcPr>
          <w:p w14:paraId="1987169C" w14:textId="74F6BD6C" w:rsidR="009E0136" w:rsidRPr="00F2101C" w:rsidRDefault="009E0136" w:rsidP="009E0136">
            <w:pPr>
              <w:pStyle w:val="a3"/>
              <w:ind w:leftChars="0" w:left="0" w:firstLineChars="0" w:firstLine="0"/>
              <w:jc w:val="center"/>
            </w:pPr>
            <w:r w:rsidRPr="00F2101C">
              <w:t>旧構成員</w:t>
            </w:r>
          </w:p>
        </w:tc>
        <w:tc>
          <w:tcPr>
            <w:tcW w:w="7534" w:type="dxa"/>
            <w:vAlign w:val="center"/>
          </w:tcPr>
          <w:p w14:paraId="6A44E928" w14:textId="77777777" w:rsidR="009E0136" w:rsidRPr="00F2101C" w:rsidRDefault="009E0136" w:rsidP="009E0136">
            <w:pPr>
              <w:widowControl/>
              <w:tabs>
                <w:tab w:val="left" w:pos="5529"/>
                <w:tab w:val="left" w:pos="8505"/>
              </w:tabs>
              <w:jc w:val="left"/>
            </w:pPr>
            <w:r w:rsidRPr="00F2101C">
              <w:t>所在地又は住所</w:t>
            </w:r>
          </w:p>
          <w:p w14:paraId="70B18DDA" w14:textId="77777777" w:rsidR="009E0136" w:rsidRPr="00F2101C" w:rsidRDefault="009E0136" w:rsidP="009E0136">
            <w:pPr>
              <w:widowControl/>
              <w:tabs>
                <w:tab w:val="left" w:pos="5529"/>
                <w:tab w:val="left" w:pos="8505"/>
              </w:tabs>
              <w:jc w:val="left"/>
            </w:pPr>
            <w:r w:rsidRPr="00F2101C">
              <w:t>商号又は名称</w:t>
            </w:r>
          </w:p>
          <w:p w14:paraId="6E7B23C1" w14:textId="669BDABB" w:rsidR="009E0136" w:rsidRPr="00F2101C" w:rsidRDefault="009E0136" w:rsidP="00792040">
            <w:pPr>
              <w:widowControl/>
              <w:tabs>
                <w:tab w:val="left" w:pos="3998"/>
                <w:tab w:val="left" w:pos="8505"/>
              </w:tabs>
              <w:jc w:val="left"/>
            </w:pPr>
            <w:r w:rsidRPr="00F2101C">
              <w:t>代表者職氏名</w:t>
            </w:r>
            <w:r w:rsidRPr="00F2101C">
              <w:tab/>
            </w:r>
            <w:r w:rsidRPr="00F2101C">
              <w:t>印</w:t>
            </w:r>
          </w:p>
        </w:tc>
      </w:tr>
    </w:tbl>
    <w:p w14:paraId="1653B2B2" w14:textId="77777777" w:rsidR="00885628" w:rsidRDefault="00885628" w:rsidP="00AE3BF5">
      <w:pPr>
        <w:pStyle w:val="a3"/>
        <w:ind w:leftChars="0" w:left="210" w:hangingChars="100" w:hanging="210"/>
      </w:pPr>
    </w:p>
    <w:tbl>
      <w:tblPr>
        <w:tblStyle w:val="af6"/>
        <w:tblW w:w="0" w:type="auto"/>
        <w:tblInd w:w="-5" w:type="dxa"/>
        <w:tblLook w:val="04A0" w:firstRow="1" w:lastRow="0" w:firstColumn="1" w:lastColumn="0" w:noHBand="0" w:noVBand="1"/>
      </w:tblPr>
      <w:tblGrid>
        <w:gridCol w:w="9235"/>
      </w:tblGrid>
      <w:tr w:rsidR="00885628" w14:paraId="35C8FB22" w14:textId="77777777" w:rsidTr="001D04E6">
        <w:tc>
          <w:tcPr>
            <w:tcW w:w="9235" w:type="dxa"/>
          </w:tcPr>
          <w:p w14:paraId="5B8F2A92" w14:textId="77777777" w:rsidR="00885628" w:rsidRDefault="00885628" w:rsidP="00AE3BF5">
            <w:pPr>
              <w:pStyle w:val="a3"/>
              <w:ind w:leftChars="0" w:left="0" w:firstLineChars="0" w:firstLine="0"/>
            </w:pPr>
            <w:r>
              <w:rPr>
                <w:rFonts w:hint="eastAsia"/>
              </w:rPr>
              <w:t>■変更理由</w:t>
            </w:r>
          </w:p>
          <w:p w14:paraId="08F79F3E" w14:textId="77777777" w:rsidR="00885628" w:rsidRDefault="00885628" w:rsidP="00AE3BF5">
            <w:pPr>
              <w:pStyle w:val="a3"/>
              <w:ind w:leftChars="0" w:left="0" w:firstLineChars="0" w:firstLine="0"/>
            </w:pPr>
          </w:p>
          <w:p w14:paraId="326D2496" w14:textId="77777777" w:rsidR="00885628" w:rsidRDefault="00885628" w:rsidP="00AE3BF5">
            <w:pPr>
              <w:pStyle w:val="a3"/>
              <w:ind w:leftChars="0" w:left="0" w:firstLineChars="0" w:firstLine="0"/>
            </w:pPr>
          </w:p>
          <w:p w14:paraId="3A6D706B" w14:textId="77777777" w:rsidR="00885628" w:rsidRDefault="00885628" w:rsidP="00AE3BF5">
            <w:pPr>
              <w:pStyle w:val="a3"/>
              <w:ind w:leftChars="0" w:left="0" w:firstLineChars="0" w:firstLine="0"/>
            </w:pPr>
          </w:p>
          <w:p w14:paraId="2B871FC1" w14:textId="77777777" w:rsidR="00885628" w:rsidRDefault="00885628" w:rsidP="00AE3BF5">
            <w:pPr>
              <w:pStyle w:val="a3"/>
              <w:ind w:leftChars="0" w:left="0" w:firstLineChars="0" w:firstLine="0"/>
            </w:pPr>
          </w:p>
          <w:p w14:paraId="508913CA" w14:textId="6DF53382" w:rsidR="00885628" w:rsidRDefault="00885628" w:rsidP="00AE3BF5">
            <w:pPr>
              <w:pStyle w:val="a3"/>
              <w:ind w:leftChars="0" w:left="0" w:firstLineChars="0" w:firstLine="0"/>
            </w:pPr>
          </w:p>
        </w:tc>
      </w:tr>
    </w:tbl>
    <w:p w14:paraId="534D688D" w14:textId="29C0338F" w:rsidR="00853B34" w:rsidRPr="005221A3" w:rsidRDefault="00AE3BF5" w:rsidP="001D04E6">
      <w:pPr>
        <w:pStyle w:val="a3"/>
        <w:ind w:leftChars="0" w:left="210" w:hangingChars="100" w:hanging="210"/>
      </w:pPr>
      <w:r w:rsidRPr="00F2101C">
        <w:t>※</w:t>
      </w:r>
      <w:r w:rsidRPr="00F2101C">
        <w:t xml:space="preserve">　記入欄が足りない場合は、本様式に準じて追加してください。</w:t>
      </w:r>
      <w:r w:rsidR="00853B34" w:rsidRPr="005221A3">
        <w:br w:type="page"/>
      </w:r>
    </w:p>
    <w:p w14:paraId="15D635DB" w14:textId="76FFEDA9" w:rsidR="00C76216" w:rsidRPr="00F2101C" w:rsidRDefault="00C76216" w:rsidP="00C76216">
      <w:pPr>
        <w:pStyle w:val="a3"/>
        <w:ind w:leftChars="0" w:left="0" w:firstLineChars="0" w:firstLine="0"/>
      </w:pPr>
      <w:r w:rsidRPr="00F2101C">
        <w:lastRenderedPageBreak/>
        <w:t>（様式</w:t>
      </w:r>
      <w:r w:rsidRPr="00F2101C">
        <w:fldChar w:fldCharType="begin"/>
      </w:r>
      <w:r w:rsidRPr="00F2101C">
        <w:instrText xml:space="preserve"> AUTONUM  \* Arabic </w:instrText>
      </w:r>
      <w:r w:rsidRPr="00F2101C">
        <w:fldChar w:fldCharType="end"/>
      </w:r>
      <w:r w:rsidRPr="00F2101C">
        <w:t>）</w:t>
      </w:r>
    </w:p>
    <w:p w14:paraId="57706D94" w14:textId="15943F75" w:rsidR="001D235D" w:rsidRPr="00F2101C" w:rsidRDefault="00D93CC9" w:rsidP="001D235D">
      <w:pPr>
        <w:widowControl/>
        <w:jc w:val="right"/>
      </w:pPr>
      <w:r>
        <w:rPr>
          <w:rFonts w:hint="eastAsia"/>
        </w:rPr>
        <w:t>令和</w:t>
      </w:r>
      <w:r w:rsidR="001D235D" w:rsidRPr="00F2101C">
        <w:t xml:space="preserve">　　年　　月　　日</w:t>
      </w:r>
    </w:p>
    <w:p w14:paraId="0F28ABFF" w14:textId="77777777" w:rsidR="001D235D" w:rsidRPr="00F2101C" w:rsidRDefault="001D235D" w:rsidP="001D235D">
      <w:pPr>
        <w:pStyle w:val="a3"/>
        <w:ind w:left="210" w:firstLine="210"/>
      </w:pPr>
    </w:p>
    <w:p w14:paraId="265B1853" w14:textId="77777777" w:rsidR="001D235D" w:rsidRPr="00F2101C" w:rsidRDefault="001D235D" w:rsidP="001D235D">
      <w:pPr>
        <w:pStyle w:val="a3"/>
        <w:ind w:left="210" w:firstLine="210"/>
      </w:pPr>
    </w:p>
    <w:p w14:paraId="0FC0F4F5" w14:textId="77777777" w:rsidR="001D235D" w:rsidRPr="00D93CC9" w:rsidRDefault="001D235D" w:rsidP="001D235D">
      <w:pPr>
        <w:pStyle w:val="a3"/>
        <w:ind w:left="210" w:firstLine="210"/>
      </w:pPr>
    </w:p>
    <w:p w14:paraId="78821572" w14:textId="310DB988" w:rsidR="001D235D" w:rsidRPr="00F2101C" w:rsidRDefault="001D235D" w:rsidP="001D235D">
      <w:pPr>
        <w:widowControl/>
        <w:jc w:val="center"/>
        <w:rPr>
          <w:sz w:val="28"/>
          <w:szCs w:val="28"/>
        </w:rPr>
      </w:pPr>
      <w:r w:rsidRPr="00F2101C">
        <w:rPr>
          <w:sz w:val="28"/>
          <w:szCs w:val="28"/>
        </w:rPr>
        <w:t>辞退届</w:t>
      </w:r>
    </w:p>
    <w:p w14:paraId="317DAA54" w14:textId="77777777" w:rsidR="001D235D" w:rsidRPr="00F2101C" w:rsidRDefault="001D235D" w:rsidP="001D235D">
      <w:pPr>
        <w:pStyle w:val="a3"/>
        <w:ind w:left="210" w:firstLine="210"/>
      </w:pPr>
    </w:p>
    <w:p w14:paraId="3CFC325B" w14:textId="77777777" w:rsidR="001D235D" w:rsidRPr="00F2101C" w:rsidRDefault="001D235D" w:rsidP="001D235D">
      <w:pPr>
        <w:pStyle w:val="a3"/>
        <w:ind w:left="210" w:firstLine="210"/>
      </w:pPr>
    </w:p>
    <w:p w14:paraId="32249EBB" w14:textId="77777777" w:rsidR="001D235D" w:rsidRPr="00F2101C" w:rsidRDefault="001D235D" w:rsidP="001D235D">
      <w:pPr>
        <w:pStyle w:val="a3"/>
        <w:ind w:left="210" w:firstLine="210"/>
      </w:pPr>
    </w:p>
    <w:p w14:paraId="08A6F787" w14:textId="7366CD87" w:rsidR="00F2101C" w:rsidRPr="00F2101C" w:rsidRDefault="00F2101C" w:rsidP="00F2101C">
      <w:pPr>
        <w:ind w:leftChars="100" w:left="210"/>
        <w:rPr>
          <w:kern w:val="0"/>
        </w:rPr>
      </w:pPr>
      <w:r w:rsidRPr="00F2101C">
        <w:rPr>
          <w:kern w:val="0"/>
        </w:rPr>
        <w:t xml:space="preserve">和歌山市長　</w:t>
      </w:r>
      <w:r w:rsidR="00791FAD">
        <w:rPr>
          <w:kern w:val="0"/>
        </w:rPr>
        <w:t>様</w:t>
      </w:r>
    </w:p>
    <w:p w14:paraId="53724F60" w14:textId="77777777" w:rsidR="001D235D" w:rsidRPr="00F2101C" w:rsidRDefault="001D235D" w:rsidP="001D235D">
      <w:pPr>
        <w:widowControl/>
        <w:jc w:val="left"/>
      </w:pPr>
    </w:p>
    <w:p w14:paraId="635C07FD" w14:textId="77777777" w:rsidR="001D235D" w:rsidRPr="00F2101C" w:rsidRDefault="001D235D" w:rsidP="001D235D">
      <w:pPr>
        <w:widowControl/>
        <w:jc w:val="left"/>
      </w:pPr>
    </w:p>
    <w:p w14:paraId="5CAB6740" w14:textId="77777777" w:rsidR="001D235D" w:rsidRPr="00F2101C" w:rsidRDefault="001D235D" w:rsidP="001D235D">
      <w:pPr>
        <w:widowControl/>
        <w:jc w:val="left"/>
      </w:pPr>
    </w:p>
    <w:p w14:paraId="36A4E322" w14:textId="38CDDD28" w:rsidR="001D235D" w:rsidRPr="00F2101C" w:rsidRDefault="001D235D" w:rsidP="001D235D">
      <w:pPr>
        <w:widowControl/>
        <w:tabs>
          <w:tab w:val="left" w:pos="5245"/>
          <w:tab w:val="left" w:pos="5529"/>
          <w:tab w:val="left" w:pos="8505"/>
        </w:tabs>
        <w:jc w:val="left"/>
      </w:pPr>
      <w:r w:rsidRPr="00F2101C">
        <w:tab/>
      </w:r>
      <w:r w:rsidRPr="00F2101C">
        <w:t>［　　　　　　］グループの代表企業</w:t>
      </w:r>
    </w:p>
    <w:p w14:paraId="6EAA63DE" w14:textId="77777777" w:rsidR="001D235D" w:rsidRPr="00F2101C" w:rsidRDefault="001D235D" w:rsidP="001D235D">
      <w:pPr>
        <w:widowControl/>
        <w:tabs>
          <w:tab w:val="left" w:pos="5529"/>
          <w:tab w:val="left" w:pos="8505"/>
        </w:tabs>
        <w:jc w:val="left"/>
      </w:pPr>
      <w:r w:rsidRPr="00F2101C">
        <w:tab/>
      </w:r>
      <w:r w:rsidRPr="00F2101C">
        <w:t>所在地又は住所</w:t>
      </w:r>
    </w:p>
    <w:p w14:paraId="19C637A8" w14:textId="77777777" w:rsidR="001D235D" w:rsidRPr="00F2101C" w:rsidRDefault="001D235D" w:rsidP="001D235D">
      <w:pPr>
        <w:widowControl/>
        <w:tabs>
          <w:tab w:val="left" w:pos="5529"/>
          <w:tab w:val="left" w:pos="8505"/>
        </w:tabs>
        <w:jc w:val="left"/>
      </w:pPr>
      <w:r w:rsidRPr="00F2101C">
        <w:tab/>
      </w:r>
      <w:r w:rsidRPr="00F2101C">
        <w:t>商号又は名称</w:t>
      </w:r>
    </w:p>
    <w:p w14:paraId="6451F32F" w14:textId="77777777" w:rsidR="001D235D" w:rsidRPr="00F2101C" w:rsidRDefault="001D235D" w:rsidP="001D235D">
      <w:pPr>
        <w:widowControl/>
        <w:tabs>
          <w:tab w:val="left" w:pos="5529"/>
          <w:tab w:val="left" w:pos="8505"/>
        </w:tabs>
        <w:jc w:val="left"/>
      </w:pPr>
      <w:r w:rsidRPr="00F2101C">
        <w:tab/>
      </w:r>
      <w:r w:rsidRPr="00F2101C">
        <w:t>代表者職氏名</w:t>
      </w:r>
      <w:r w:rsidRPr="00F2101C">
        <w:tab/>
      </w:r>
      <w:r w:rsidRPr="00F2101C">
        <w:t>印</w:t>
      </w:r>
    </w:p>
    <w:p w14:paraId="36EB3308" w14:textId="77777777" w:rsidR="001D235D" w:rsidRPr="00F2101C" w:rsidRDefault="001D235D" w:rsidP="001D235D">
      <w:pPr>
        <w:widowControl/>
        <w:jc w:val="left"/>
      </w:pPr>
    </w:p>
    <w:p w14:paraId="78119564" w14:textId="77777777" w:rsidR="001D235D" w:rsidRPr="00F2101C" w:rsidRDefault="001D235D" w:rsidP="001D235D">
      <w:pPr>
        <w:widowControl/>
        <w:jc w:val="left"/>
      </w:pPr>
    </w:p>
    <w:p w14:paraId="08F853BA" w14:textId="5EB79894" w:rsidR="00506AD3" w:rsidRPr="00F2101C" w:rsidRDefault="00506AD3" w:rsidP="001D235D">
      <w:pPr>
        <w:widowControl/>
        <w:ind w:firstLineChars="100" w:firstLine="210"/>
        <w:jc w:val="left"/>
      </w:pPr>
      <w:r w:rsidRPr="00F2101C">
        <w:t>「</w:t>
      </w:r>
      <w:r w:rsidR="00B33451" w:rsidRPr="00C30A8A">
        <w:t>中学校給食センター整備運営事業</w:t>
      </w:r>
      <w:r w:rsidRPr="00F2101C">
        <w:t>」に係る</w:t>
      </w:r>
      <w:r w:rsidR="00B33451">
        <w:rPr>
          <w:rFonts w:hint="eastAsia"/>
        </w:rPr>
        <w:t>競争</w:t>
      </w:r>
      <w:r w:rsidRPr="00F2101C">
        <w:t>参加資格</w:t>
      </w:r>
      <w:r w:rsidR="00D64F3D" w:rsidRPr="00F2101C">
        <w:t>審査</w:t>
      </w:r>
      <w:r w:rsidRPr="00F2101C">
        <w:t>書類を提出しましたが、都合により</w:t>
      </w:r>
      <w:r w:rsidR="00CF6035">
        <w:rPr>
          <w:rFonts w:hint="eastAsia"/>
        </w:rPr>
        <w:t>参加</w:t>
      </w:r>
      <w:r w:rsidRPr="00F2101C">
        <w:t>を辞退します。</w:t>
      </w:r>
    </w:p>
    <w:p w14:paraId="4B657576" w14:textId="77777777" w:rsidR="00506AD3" w:rsidRPr="005221A3" w:rsidRDefault="00506AD3" w:rsidP="001D235D">
      <w:pPr>
        <w:widowControl/>
        <w:ind w:firstLineChars="100" w:firstLine="210"/>
        <w:jc w:val="left"/>
      </w:pPr>
    </w:p>
    <w:p w14:paraId="60E385AE" w14:textId="77777777" w:rsidR="00AE3BF5" w:rsidRPr="005221A3" w:rsidRDefault="00AE3BF5">
      <w:pPr>
        <w:widowControl/>
        <w:jc w:val="left"/>
      </w:pPr>
      <w:r w:rsidRPr="005221A3">
        <w:br w:type="page"/>
      </w:r>
    </w:p>
    <w:p w14:paraId="460212AC" w14:textId="77777777" w:rsidR="00B33451" w:rsidRPr="00B33451" w:rsidRDefault="00B33451" w:rsidP="00B33451">
      <w:pPr>
        <w:pStyle w:val="a3"/>
        <w:ind w:leftChars="0" w:left="0" w:firstLineChars="0" w:firstLine="0"/>
      </w:pPr>
      <w:r w:rsidRPr="00B33451">
        <w:lastRenderedPageBreak/>
        <w:t>（様式</w:t>
      </w:r>
      <w:r w:rsidRPr="00B33451">
        <w:fldChar w:fldCharType="begin"/>
      </w:r>
      <w:r w:rsidRPr="00B33451">
        <w:instrText xml:space="preserve"> AUTONUM  \* Arabic </w:instrText>
      </w:r>
      <w:r w:rsidRPr="00B33451">
        <w:fldChar w:fldCharType="end"/>
      </w:r>
      <w:r w:rsidRPr="00B33451">
        <w:t>）</w:t>
      </w:r>
    </w:p>
    <w:p w14:paraId="58931F4F" w14:textId="7353395A" w:rsidR="00B33451" w:rsidRPr="00B33451" w:rsidRDefault="00D93CC9" w:rsidP="00B33451">
      <w:pPr>
        <w:widowControl/>
        <w:jc w:val="right"/>
      </w:pPr>
      <w:r>
        <w:rPr>
          <w:rFonts w:hint="eastAsia"/>
        </w:rPr>
        <w:t>令和</w:t>
      </w:r>
      <w:r w:rsidR="00B33451" w:rsidRPr="00B33451">
        <w:t xml:space="preserve">　　年　　月　　日</w:t>
      </w:r>
    </w:p>
    <w:p w14:paraId="1F24F6D6" w14:textId="77777777" w:rsidR="00B33451" w:rsidRPr="00B33451" w:rsidRDefault="00B33451" w:rsidP="00B33451">
      <w:pPr>
        <w:pStyle w:val="a3"/>
        <w:ind w:left="210" w:firstLine="210"/>
      </w:pPr>
    </w:p>
    <w:p w14:paraId="681E411D" w14:textId="77777777" w:rsidR="00B33451" w:rsidRPr="00B33451" w:rsidRDefault="00B33451" w:rsidP="00B33451">
      <w:pPr>
        <w:pStyle w:val="a3"/>
        <w:ind w:left="210" w:firstLine="210"/>
      </w:pPr>
    </w:p>
    <w:p w14:paraId="6BB4D96A" w14:textId="77777777" w:rsidR="00B33451" w:rsidRPr="00B33451" w:rsidRDefault="00B33451" w:rsidP="00B33451">
      <w:pPr>
        <w:pStyle w:val="a3"/>
        <w:ind w:left="210" w:firstLine="210"/>
      </w:pPr>
    </w:p>
    <w:p w14:paraId="14059638" w14:textId="77777777" w:rsidR="00B33451" w:rsidRPr="00B33451" w:rsidRDefault="00B33451" w:rsidP="00B33451">
      <w:pPr>
        <w:widowControl/>
        <w:jc w:val="center"/>
        <w:rPr>
          <w:sz w:val="28"/>
          <w:szCs w:val="28"/>
        </w:rPr>
      </w:pPr>
      <w:r w:rsidRPr="00B33451">
        <w:rPr>
          <w:sz w:val="28"/>
          <w:szCs w:val="28"/>
        </w:rPr>
        <w:t>提案書提出書</w:t>
      </w:r>
    </w:p>
    <w:p w14:paraId="3560AC99" w14:textId="77777777" w:rsidR="00B33451" w:rsidRPr="00B33451" w:rsidRDefault="00B33451" w:rsidP="00B33451">
      <w:pPr>
        <w:pStyle w:val="a3"/>
        <w:ind w:left="210" w:firstLine="210"/>
      </w:pPr>
    </w:p>
    <w:p w14:paraId="58CA43A5" w14:textId="77777777" w:rsidR="00B33451" w:rsidRPr="00B33451" w:rsidRDefault="00B33451" w:rsidP="00B33451">
      <w:pPr>
        <w:pStyle w:val="a3"/>
        <w:ind w:left="210" w:firstLine="210"/>
      </w:pPr>
    </w:p>
    <w:p w14:paraId="6291F784" w14:textId="77777777" w:rsidR="00B33451" w:rsidRPr="00B33451" w:rsidRDefault="00B33451" w:rsidP="00B33451">
      <w:pPr>
        <w:pStyle w:val="a3"/>
        <w:ind w:left="210" w:firstLine="210"/>
      </w:pPr>
    </w:p>
    <w:p w14:paraId="5FEED46A" w14:textId="49E7A94E" w:rsidR="00B33451" w:rsidRPr="00973E18" w:rsidRDefault="00B33451" w:rsidP="00B33451">
      <w:pPr>
        <w:ind w:leftChars="100" w:left="210"/>
        <w:rPr>
          <w:kern w:val="0"/>
        </w:rPr>
      </w:pPr>
      <w:r w:rsidRPr="00973E18">
        <w:rPr>
          <w:kern w:val="0"/>
        </w:rPr>
        <w:t xml:space="preserve">和歌山市長　</w:t>
      </w:r>
      <w:r w:rsidR="00791FAD">
        <w:rPr>
          <w:kern w:val="0"/>
        </w:rPr>
        <w:t>様</w:t>
      </w:r>
    </w:p>
    <w:p w14:paraId="42B5DD51" w14:textId="77777777" w:rsidR="00B33451" w:rsidRPr="00B33451" w:rsidRDefault="00B33451" w:rsidP="00B33451">
      <w:pPr>
        <w:widowControl/>
        <w:jc w:val="left"/>
      </w:pPr>
    </w:p>
    <w:p w14:paraId="55F853FA" w14:textId="77777777" w:rsidR="00B33451" w:rsidRPr="00B33451" w:rsidRDefault="00B33451" w:rsidP="00B33451">
      <w:pPr>
        <w:widowControl/>
        <w:jc w:val="left"/>
      </w:pPr>
    </w:p>
    <w:p w14:paraId="32BA78B6" w14:textId="77777777" w:rsidR="00B33451" w:rsidRPr="00B33451" w:rsidRDefault="00B33451" w:rsidP="00B33451">
      <w:pPr>
        <w:widowControl/>
        <w:jc w:val="left"/>
      </w:pPr>
    </w:p>
    <w:p w14:paraId="36B59E42" w14:textId="77777777" w:rsidR="00B33451" w:rsidRPr="00B33451" w:rsidRDefault="00B33451" w:rsidP="00B33451">
      <w:pPr>
        <w:widowControl/>
        <w:tabs>
          <w:tab w:val="left" w:pos="5245"/>
          <w:tab w:val="left" w:pos="5529"/>
          <w:tab w:val="left" w:pos="8505"/>
        </w:tabs>
        <w:jc w:val="left"/>
      </w:pPr>
      <w:r w:rsidRPr="00B33451">
        <w:tab/>
      </w:r>
      <w:r w:rsidRPr="00B33451">
        <w:t>［　　　　　　］グループの代表企業</w:t>
      </w:r>
    </w:p>
    <w:p w14:paraId="70851008" w14:textId="77777777" w:rsidR="00B33451" w:rsidRPr="00B33451" w:rsidRDefault="00B33451" w:rsidP="00B33451">
      <w:pPr>
        <w:widowControl/>
        <w:tabs>
          <w:tab w:val="left" w:pos="5529"/>
          <w:tab w:val="left" w:pos="8505"/>
        </w:tabs>
        <w:jc w:val="left"/>
      </w:pPr>
      <w:r w:rsidRPr="00B33451">
        <w:tab/>
      </w:r>
      <w:r w:rsidRPr="00B33451">
        <w:t>所在地又は住所</w:t>
      </w:r>
    </w:p>
    <w:p w14:paraId="3BC4FCBE" w14:textId="77777777" w:rsidR="00B33451" w:rsidRPr="00B33451" w:rsidRDefault="00B33451" w:rsidP="00B33451">
      <w:pPr>
        <w:widowControl/>
        <w:tabs>
          <w:tab w:val="left" w:pos="5529"/>
          <w:tab w:val="left" w:pos="8505"/>
        </w:tabs>
        <w:jc w:val="left"/>
      </w:pPr>
      <w:r w:rsidRPr="00B33451">
        <w:tab/>
      </w:r>
      <w:r w:rsidRPr="00B33451">
        <w:t>商号又は名称</w:t>
      </w:r>
    </w:p>
    <w:p w14:paraId="0F20C5FD" w14:textId="77777777" w:rsidR="00B33451" w:rsidRPr="00B33451" w:rsidRDefault="00B33451" w:rsidP="00B33451">
      <w:pPr>
        <w:widowControl/>
        <w:tabs>
          <w:tab w:val="left" w:pos="5529"/>
          <w:tab w:val="left" w:pos="8505"/>
        </w:tabs>
        <w:jc w:val="left"/>
      </w:pPr>
      <w:r w:rsidRPr="00B33451">
        <w:tab/>
      </w:r>
      <w:r w:rsidRPr="00B33451">
        <w:t>代表者職氏名</w:t>
      </w:r>
      <w:r w:rsidRPr="00B33451">
        <w:tab/>
      </w:r>
      <w:r w:rsidRPr="00B33451">
        <w:t>印</w:t>
      </w:r>
    </w:p>
    <w:p w14:paraId="775840E4" w14:textId="77777777" w:rsidR="00B33451" w:rsidRPr="00B33451" w:rsidRDefault="00B33451" w:rsidP="00B33451">
      <w:pPr>
        <w:widowControl/>
        <w:jc w:val="left"/>
      </w:pPr>
    </w:p>
    <w:p w14:paraId="0FBE5DB2" w14:textId="77777777" w:rsidR="00B33451" w:rsidRPr="00B33451" w:rsidRDefault="00B33451" w:rsidP="00B33451">
      <w:pPr>
        <w:widowControl/>
        <w:jc w:val="left"/>
      </w:pPr>
    </w:p>
    <w:p w14:paraId="151D3AAD" w14:textId="60935B6F" w:rsidR="00B33451" w:rsidRPr="00B33451" w:rsidRDefault="00B33451" w:rsidP="00B33451">
      <w:pPr>
        <w:widowControl/>
        <w:ind w:firstLineChars="100" w:firstLine="210"/>
        <w:jc w:val="left"/>
      </w:pPr>
      <w:r w:rsidRPr="00B33451">
        <w:t>「</w:t>
      </w:r>
      <w:r w:rsidRPr="00973E18">
        <w:t>中学校給食センター整備運営事業</w:t>
      </w:r>
      <w:r w:rsidRPr="00B33451">
        <w:t>」の提案書を提出します。</w:t>
      </w:r>
    </w:p>
    <w:p w14:paraId="1D60BD7D" w14:textId="77777777" w:rsidR="00B33451" w:rsidRPr="00B33451" w:rsidRDefault="00B33451" w:rsidP="00B33451">
      <w:pPr>
        <w:widowControl/>
        <w:ind w:firstLineChars="100" w:firstLine="210"/>
        <w:jc w:val="left"/>
      </w:pPr>
      <w:r w:rsidRPr="00B33451">
        <w:t>なお、提出書類の記載事項及び添付書類について、事実と相違ないことを誓約します。</w:t>
      </w:r>
    </w:p>
    <w:p w14:paraId="2352388F" w14:textId="77777777" w:rsidR="00B33451" w:rsidRPr="005221A3" w:rsidRDefault="00B33451" w:rsidP="00B33451">
      <w:pPr>
        <w:widowControl/>
        <w:ind w:firstLineChars="100" w:firstLine="210"/>
        <w:jc w:val="left"/>
      </w:pPr>
    </w:p>
    <w:p w14:paraId="245078C1" w14:textId="77777777" w:rsidR="00B33451" w:rsidRPr="005221A3" w:rsidRDefault="00B33451" w:rsidP="00B33451">
      <w:pPr>
        <w:widowControl/>
        <w:jc w:val="left"/>
      </w:pPr>
      <w:r w:rsidRPr="005221A3">
        <w:br w:type="page"/>
      </w:r>
    </w:p>
    <w:p w14:paraId="3E353D6F" w14:textId="74A66A4A" w:rsidR="00B33451" w:rsidRPr="00B33451" w:rsidRDefault="00B33451" w:rsidP="00B33451">
      <w:pPr>
        <w:pStyle w:val="a3"/>
        <w:ind w:leftChars="0" w:left="0" w:firstLineChars="0" w:firstLine="0"/>
      </w:pPr>
      <w:r w:rsidRPr="00B33451">
        <w:lastRenderedPageBreak/>
        <w:t>（様式</w:t>
      </w:r>
      <w:r w:rsidRPr="00B33451">
        <w:fldChar w:fldCharType="begin"/>
      </w:r>
      <w:r w:rsidRPr="00B33451">
        <w:instrText xml:space="preserve"> AUTONUM  \* Arabic </w:instrText>
      </w:r>
      <w:r w:rsidRPr="00B33451">
        <w:fldChar w:fldCharType="end"/>
      </w:r>
      <w:r w:rsidR="001A3413">
        <w:rPr>
          <w:rFonts w:hint="eastAsia"/>
        </w:rPr>
        <w:t>-1</w:t>
      </w:r>
      <w:r w:rsidRPr="00B33451">
        <w:t>）</w:t>
      </w:r>
    </w:p>
    <w:p w14:paraId="1B82A371" w14:textId="5ACC2755" w:rsidR="00B33451" w:rsidRPr="00B33451" w:rsidRDefault="00D93CC9" w:rsidP="00B33451">
      <w:pPr>
        <w:widowControl/>
        <w:jc w:val="right"/>
      </w:pPr>
      <w:r>
        <w:rPr>
          <w:rFonts w:hint="eastAsia"/>
        </w:rPr>
        <w:t>令和</w:t>
      </w:r>
      <w:r w:rsidR="00B33451" w:rsidRPr="00B33451">
        <w:t xml:space="preserve">　　年　　月　　日</w:t>
      </w:r>
    </w:p>
    <w:p w14:paraId="7DC4F0E7" w14:textId="77777777" w:rsidR="00B33451" w:rsidRPr="00B33451" w:rsidRDefault="00B33451" w:rsidP="00B33451">
      <w:pPr>
        <w:pStyle w:val="a3"/>
        <w:ind w:left="210" w:firstLine="210"/>
      </w:pPr>
    </w:p>
    <w:p w14:paraId="075AB95E" w14:textId="77777777" w:rsidR="00B33451" w:rsidRPr="00B33451" w:rsidRDefault="00B33451" w:rsidP="00B33451">
      <w:pPr>
        <w:pStyle w:val="a3"/>
        <w:ind w:left="210" w:firstLine="210"/>
      </w:pPr>
    </w:p>
    <w:p w14:paraId="3E8610E8" w14:textId="77777777" w:rsidR="00B33451" w:rsidRPr="00B33451" w:rsidRDefault="00B33451" w:rsidP="00B33451">
      <w:pPr>
        <w:pStyle w:val="a3"/>
        <w:ind w:left="210" w:firstLine="210"/>
      </w:pPr>
    </w:p>
    <w:p w14:paraId="3843723E" w14:textId="77777777" w:rsidR="00B33451" w:rsidRPr="00B33451" w:rsidRDefault="00B33451" w:rsidP="00B33451">
      <w:pPr>
        <w:widowControl/>
        <w:jc w:val="center"/>
        <w:rPr>
          <w:sz w:val="28"/>
          <w:szCs w:val="28"/>
        </w:rPr>
      </w:pPr>
      <w:r w:rsidRPr="00B33451">
        <w:rPr>
          <w:sz w:val="28"/>
          <w:szCs w:val="28"/>
        </w:rPr>
        <w:t>要求水準に関する誓約書</w:t>
      </w:r>
    </w:p>
    <w:p w14:paraId="0E8285D3" w14:textId="77777777" w:rsidR="00B33451" w:rsidRPr="00B33451" w:rsidRDefault="00B33451" w:rsidP="00B33451">
      <w:pPr>
        <w:pStyle w:val="a3"/>
        <w:ind w:left="210" w:firstLine="210"/>
      </w:pPr>
    </w:p>
    <w:p w14:paraId="4054A633" w14:textId="77777777" w:rsidR="00B33451" w:rsidRPr="00B33451" w:rsidRDefault="00B33451" w:rsidP="00B33451">
      <w:pPr>
        <w:pStyle w:val="a3"/>
        <w:ind w:left="210" w:firstLine="210"/>
      </w:pPr>
    </w:p>
    <w:p w14:paraId="0A78D55D" w14:textId="77777777" w:rsidR="00B33451" w:rsidRPr="00B33451" w:rsidRDefault="00B33451" w:rsidP="00B33451">
      <w:pPr>
        <w:pStyle w:val="a3"/>
        <w:ind w:left="210" w:firstLine="210"/>
      </w:pPr>
    </w:p>
    <w:p w14:paraId="3BD6AE86" w14:textId="5756F984" w:rsidR="00B33451" w:rsidRPr="00850702" w:rsidRDefault="00B33451" w:rsidP="00B33451">
      <w:pPr>
        <w:ind w:leftChars="100" w:left="210"/>
        <w:rPr>
          <w:kern w:val="0"/>
        </w:rPr>
      </w:pPr>
      <w:r>
        <w:rPr>
          <w:rFonts w:hint="eastAsia"/>
          <w:kern w:val="0"/>
        </w:rPr>
        <w:t>和歌山市</w:t>
      </w:r>
      <w:r w:rsidRPr="00850702">
        <w:rPr>
          <w:kern w:val="0"/>
        </w:rPr>
        <w:t xml:space="preserve">長　</w:t>
      </w:r>
      <w:r w:rsidR="00791FAD">
        <w:rPr>
          <w:kern w:val="0"/>
        </w:rPr>
        <w:t>様</w:t>
      </w:r>
    </w:p>
    <w:p w14:paraId="3EB20B8F" w14:textId="77777777" w:rsidR="00B33451" w:rsidRPr="00B33451" w:rsidRDefault="00B33451" w:rsidP="00B33451">
      <w:pPr>
        <w:widowControl/>
        <w:jc w:val="left"/>
      </w:pPr>
    </w:p>
    <w:p w14:paraId="4F7241C4" w14:textId="77777777" w:rsidR="00B33451" w:rsidRPr="00B33451" w:rsidRDefault="00B33451" w:rsidP="00B33451">
      <w:pPr>
        <w:widowControl/>
        <w:jc w:val="left"/>
      </w:pPr>
    </w:p>
    <w:p w14:paraId="6D51EDB8" w14:textId="77777777" w:rsidR="00B33451" w:rsidRPr="00B33451" w:rsidRDefault="00B33451" w:rsidP="00B33451">
      <w:pPr>
        <w:widowControl/>
        <w:jc w:val="left"/>
      </w:pPr>
    </w:p>
    <w:p w14:paraId="7B198CCC" w14:textId="77777777" w:rsidR="00B33451" w:rsidRPr="00B33451" w:rsidRDefault="00B33451" w:rsidP="00B33451">
      <w:pPr>
        <w:widowControl/>
        <w:tabs>
          <w:tab w:val="left" w:pos="5245"/>
          <w:tab w:val="left" w:pos="5529"/>
          <w:tab w:val="left" w:pos="8505"/>
        </w:tabs>
        <w:jc w:val="left"/>
      </w:pPr>
      <w:r w:rsidRPr="00B33451">
        <w:tab/>
      </w:r>
      <w:r w:rsidRPr="00B33451">
        <w:t>［　　　　　　］グループの代表企業</w:t>
      </w:r>
    </w:p>
    <w:p w14:paraId="1E3B701D" w14:textId="77777777" w:rsidR="00B33451" w:rsidRPr="00B33451" w:rsidRDefault="00B33451" w:rsidP="00B33451">
      <w:pPr>
        <w:widowControl/>
        <w:tabs>
          <w:tab w:val="left" w:pos="5529"/>
          <w:tab w:val="left" w:pos="8505"/>
        </w:tabs>
        <w:jc w:val="left"/>
      </w:pPr>
      <w:r w:rsidRPr="00B33451">
        <w:tab/>
      </w:r>
      <w:r w:rsidRPr="00B33451">
        <w:t>所在地又は住所</w:t>
      </w:r>
    </w:p>
    <w:p w14:paraId="6948C1B4" w14:textId="77777777" w:rsidR="00B33451" w:rsidRPr="00B33451" w:rsidRDefault="00B33451" w:rsidP="00B33451">
      <w:pPr>
        <w:widowControl/>
        <w:tabs>
          <w:tab w:val="left" w:pos="5529"/>
          <w:tab w:val="left" w:pos="8505"/>
        </w:tabs>
        <w:jc w:val="left"/>
      </w:pPr>
      <w:r w:rsidRPr="00B33451">
        <w:tab/>
      </w:r>
      <w:r w:rsidRPr="00B33451">
        <w:t>商号又は名称</w:t>
      </w:r>
    </w:p>
    <w:p w14:paraId="273C06EF" w14:textId="77777777" w:rsidR="00B33451" w:rsidRPr="00B33451" w:rsidRDefault="00B33451" w:rsidP="00B33451">
      <w:pPr>
        <w:widowControl/>
        <w:tabs>
          <w:tab w:val="left" w:pos="5529"/>
          <w:tab w:val="left" w:pos="8505"/>
        </w:tabs>
        <w:jc w:val="left"/>
      </w:pPr>
      <w:r w:rsidRPr="00B33451">
        <w:tab/>
      </w:r>
      <w:r w:rsidRPr="00B33451">
        <w:t>代表者職氏名</w:t>
      </w:r>
      <w:r w:rsidRPr="00B33451">
        <w:tab/>
      </w:r>
      <w:r w:rsidRPr="00B33451">
        <w:t>印</w:t>
      </w:r>
    </w:p>
    <w:p w14:paraId="44E2D1EB" w14:textId="77777777" w:rsidR="00B33451" w:rsidRPr="00B33451" w:rsidRDefault="00B33451" w:rsidP="00B33451">
      <w:pPr>
        <w:widowControl/>
        <w:jc w:val="left"/>
      </w:pPr>
    </w:p>
    <w:p w14:paraId="4C9C0F12" w14:textId="77777777" w:rsidR="00B33451" w:rsidRPr="00B33451" w:rsidRDefault="00B33451" w:rsidP="00B33451">
      <w:pPr>
        <w:widowControl/>
        <w:jc w:val="left"/>
      </w:pPr>
    </w:p>
    <w:p w14:paraId="19FAF231" w14:textId="0FEE8D70" w:rsidR="00B33451" w:rsidRPr="00B33451" w:rsidRDefault="00AA1024" w:rsidP="00B33451">
      <w:pPr>
        <w:widowControl/>
        <w:ind w:firstLineChars="100" w:firstLine="210"/>
        <w:jc w:val="left"/>
      </w:pPr>
      <w:r>
        <w:rPr>
          <w:rFonts w:hint="eastAsia"/>
        </w:rPr>
        <w:t>令和</w:t>
      </w:r>
      <w:r>
        <w:rPr>
          <w:rFonts w:hint="eastAsia"/>
        </w:rPr>
        <w:t>5</w:t>
      </w:r>
      <w:r w:rsidRPr="00850702">
        <w:t>年</w:t>
      </w:r>
      <w:r>
        <w:rPr>
          <w:rFonts w:hint="eastAsia"/>
        </w:rPr>
        <w:t>8</w:t>
      </w:r>
      <w:r w:rsidRPr="00850702">
        <w:t>月</w:t>
      </w:r>
      <w:r w:rsidR="001F5935">
        <w:rPr>
          <w:rFonts w:hint="eastAsia"/>
        </w:rPr>
        <w:t>23</w:t>
      </w:r>
      <w:r w:rsidRPr="00850702">
        <w:t>日</w:t>
      </w:r>
      <w:r w:rsidR="001E7146">
        <w:rPr>
          <w:rFonts w:hint="eastAsia"/>
        </w:rPr>
        <w:t>に公表された</w:t>
      </w:r>
      <w:r w:rsidRPr="00850702">
        <w:t>「</w:t>
      </w:r>
      <w:r w:rsidRPr="00C30A8A">
        <w:t>中学校給食センター整備運営事業</w:t>
      </w:r>
      <w:r w:rsidRPr="00850702">
        <w:t>」</w:t>
      </w:r>
      <w:r w:rsidR="00B33451" w:rsidRPr="00B33451">
        <w:t>の</w:t>
      </w:r>
      <w:r w:rsidR="0075416E">
        <w:rPr>
          <w:rFonts w:hint="eastAsia"/>
        </w:rPr>
        <w:t>公募型プロポーザル</w:t>
      </w:r>
      <w:r w:rsidR="00B33451" w:rsidRPr="00B33451">
        <w:t>に対する提案書に関する提出書類一式をもって、「要求水準書」に規定された要求水準を達成することを誓約します。</w:t>
      </w:r>
    </w:p>
    <w:p w14:paraId="14DCE3E9" w14:textId="77777777" w:rsidR="00B33451" w:rsidRPr="00B33451" w:rsidRDefault="00B33451" w:rsidP="00C76216">
      <w:pPr>
        <w:pStyle w:val="a3"/>
        <w:ind w:leftChars="0" w:left="0" w:firstLineChars="0" w:firstLine="0"/>
      </w:pPr>
    </w:p>
    <w:p w14:paraId="755F9B9A" w14:textId="77777777" w:rsidR="0075416E" w:rsidRDefault="0075416E" w:rsidP="00C76216">
      <w:pPr>
        <w:pStyle w:val="a3"/>
        <w:ind w:leftChars="0" w:left="0" w:firstLineChars="0" w:firstLine="0"/>
        <w:rPr>
          <w:rFonts w:ascii="ＭＳ 明朝" w:hAnsi="ＭＳ 明朝"/>
        </w:rPr>
      </w:pPr>
    </w:p>
    <w:p w14:paraId="20832FD6" w14:textId="77777777" w:rsidR="00D131CB" w:rsidRPr="005221A3" w:rsidRDefault="00D131CB" w:rsidP="00D131CB">
      <w:pPr>
        <w:pStyle w:val="a3"/>
        <w:ind w:left="210" w:firstLine="210"/>
      </w:pPr>
    </w:p>
    <w:p w14:paraId="136941B5" w14:textId="77777777" w:rsidR="004A198B" w:rsidRPr="005221A3" w:rsidRDefault="004A198B" w:rsidP="00D131CB">
      <w:pPr>
        <w:widowControl/>
        <w:jc w:val="left"/>
        <w:sectPr w:rsidR="004A198B" w:rsidRPr="005221A3">
          <w:headerReference w:type="default" r:id="rId13"/>
          <w:footerReference w:type="default" r:id="rId14"/>
          <w:pgSz w:w="11906" w:h="16838" w:code="9"/>
          <w:pgMar w:top="1304" w:right="1333" w:bottom="964" w:left="1333" w:header="907" w:footer="397" w:gutter="0"/>
          <w:pgNumType w:start="1"/>
          <w:cols w:space="425"/>
          <w:docGrid w:type="lines" w:linePitch="360"/>
        </w:sectPr>
      </w:pPr>
    </w:p>
    <w:p w14:paraId="69CE989F" w14:textId="0D7DFB11" w:rsidR="009A2E93" w:rsidRPr="009A2E93" w:rsidRDefault="009A2E93" w:rsidP="009A2E93">
      <w:pPr>
        <w:pStyle w:val="a3"/>
        <w:ind w:leftChars="0" w:left="0" w:firstLineChars="0" w:firstLine="0"/>
      </w:pPr>
      <w:r w:rsidRPr="009A2E93">
        <w:rPr>
          <w:rFonts w:hint="eastAsia"/>
        </w:rPr>
        <w:lastRenderedPageBreak/>
        <w:t>（様式</w:t>
      </w:r>
      <w:r w:rsidRPr="009A2E93">
        <w:rPr>
          <w:rFonts w:hint="eastAsia"/>
        </w:rPr>
        <w:t>2</w:t>
      </w:r>
      <w:r>
        <w:rPr>
          <w:rFonts w:hint="eastAsia"/>
        </w:rPr>
        <w:t>8-2</w:t>
      </w:r>
      <w:r w:rsidRPr="009A2E93">
        <w:rPr>
          <w:rFonts w:hint="eastAsia"/>
        </w:rPr>
        <w:t>）</w:t>
      </w:r>
    </w:p>
    <w:tbl>
      <w:tblPr>
        <w:tblStyle w:val="af6"/>
        <w:tblW w:w="0" w:type="auto"/>
        <w:tblLook w:val="04A0" w:firstRow="1" w:lastRow="0" w:firstColumn="1" w:lastColumn="0" w:noHBand="0" w:noVBand="1"/>
      </w:tblPr>
      <w:tblGrid>
        <w:gridCol w:w="9230"/>
      </w:tblGrid>
      <w:tr w:rsidR="009A2E93" w:rsidRPr="005221A3" w14:paraId="25ED6C2F" w14:textId="77777777" w:rsidTr="00B9146B">
        <w:tc>
          <w:tcPr>
            <w:tcW w:w="9230" w:type="dxa"/>
          </w:tcPr>
          <w:p w14:paraId="0AFCF91C" w14:textId="7FA1766A" w:rsidR="009A2E93" w:rsidRPr="005221A3" w:rsidRDefault="009A2E93" w:rsidP="00B9146B">
            <w:pPr>
              <w:widowControl/>
              <w:jc w:val="left"/>
            </w:pPr>
            <w:r w:rsidRPr="005221A3">
              <w:rPr>
                <w:rFonts w:ascii="ＭＳ ゴシック" w:eastAsia="ＭＳ ゴシック" w:hAnsi="ＭＳ ゴシック" w:hint="eastAsia"/>
                <w:szCs w:val="21"/>
              </w:rPr>
              <w:t>要求水準チェックリスト（A3判（A4判に折込み） 枚数適宜）</w:t>
            </w:r>
          </w:p>
        </w:tc>
      </w:tr>
      <w:tr w:rsidR="009A2E93" w:rsidRPr="005221A3" w14:paraId="5D58F691" w14:textId="77777777" w:rsidTr="003203B4">
        <w:trPr>
          <w:trHeight w:val="13621"/>
        </w:trPr>
        <w:tc>
          <w:tcPr>
            <w:tcW w:w="9230" w:type="dxa"/>
          </w:tcPr>
          <w:p w14:paraId="205C05B7" w14:textId="640F23B4" w:rsidR="009A2E93" w:rsidRPr="009A2E93" w:rsidRDefault="009A2E93" w:rsidP="00B9146B">
            <w:pPr>
              <w:widowControl/>
              <w:jc w:val="left"/>
            </w:pPr>
            <w:r w:rsidRPr="009A2E93">
              <w:rPr>
                <w:rFonts w:ascii="ＭＳ 明朝" w:hAnsi="ＭＳ 明朝" w:cs="ＭＳ 明朝" w:hint="eastAsia"/>
              </w:rPr>
              <w:t>◆</w:t>
            </w:r>
            <w:r w:rsidRPr="009A2E93">
              <w:t xml:space="preserve"> </w:t>
            </w:r>
            <w:r w:rsidRPr="009A2E93">
              <w:t>様式</w:t>
            </w:r>
            <w:r w:rsidRPr="009A2E93">
              <w:t>28-2</w:t>
            </w:r>
            <w:r w:rsidRPr="009A2E93">
              <w:t>（</w:t>
            </w:r>
            <w:r w:rsidRPr="009A2E93">
              <w:t>Excel</w:t>
            </w:r>
            <w:r w:rsidRPr="009A2E93">
              <w:t>）を参照してください。</w:t>
            </w:r>
          </w:p>
          <w:p w14:paraId="055411A1" w14:textId="77777777" w:rsidR="009A2E93" w:rsidRPr="009A2E93" w:rsidRDefault="009A2E93" w:rsidP="00B9146B">
            <w:pPr>
              <w:widowControl/>
              <w:ind w:firstLineChars="146" w:firstLine="307"/>
              <w:jc w:val="left"/>
            </w:pPr>
            <w:r w:rsidRPr="009A2E93">
              <w:t>なお、本様式は</w:t>
            </w:r>
            <w:r w:rsidRPr="009A2E93">
              <w:t>Excel</w:t>
            </w:r>
            <w:r w:rsidRPr="009A2E93">
              <w:t>様式のみの提出で可とします。</w:t>
            </w:r>
          </w:p>
          <w:p w14:paraId="0535004B" w14:textId="77777777" w:rsidR="009A2E93" w:rsidRPr="005221A3" w:rsidRDefault="009A2E93" w:rsidP="00B9146B">
            <w:pPr>
              <w:widowControl/>
              <w:jc w:val="right"/>
              <w:rPr>
                <w:rFonts w:ascii="ＭＳ 明朝" w:hAnsi="ＭＳ 明朝"/>
              </w:rPr>
            </w:pPr>
          </w:p>
        </w:tc>
      </w:tr>
    </w:tbl>
    <w:p w14:paraId="36C9754B" w14:textId="77777777" w:rsidR="009A2E93" w:rsidRDefault="009A2E93" w:rsidP="00B16556">
      <w:pPr>
        <w:pStyle w:val="a3"/>
        <w:ind w:leftChars="0" w:left="0" w:firstLineChars="0" w:firstLine="0"/>
        <w:sectPr w:rsidR="009A2E93" w:rsidSect="004A198B">
          <w:headerReference w:type="default" r:id="rId15"/>
          <w:footerReference w:type="default" r:id="rId16"/>
          <w:pgSz w:w="11906" w:h="16838" w:code="9"/>
          <w:pgMar w:top="1304" w:right="1333" w:bottom="964" w:left="1333" w:header="907" w:footer="397" w:gutter="0"/>
          <w:cols w:space="425"/>
          <w:docGrid w:type="lines" w:linePitch="360"/>
        </w:sectPr>
      </w:pPr>
    </w:p>
    <w:p w14:paraId="4251F8A0" w14:textId="08414B83" w:rsidR="00951B19" w:rsidRPr="00951B19" w:rsidRDefault="00951B19" w:rsidP="00951B19">
      <w:pPr>
        <w:pStyle w:val="a3"/>
        <w:ind w:leftChars="0" w:left="0" w:firstLineChars="0" w:firstLine="0"/>
      </w:pPr>
      <w:r w:rsidRPr="00951B19">
        <w:lastRenderedPageBreak/>
        <w:t>（様式</w:t>
      </w:r>
      <w:r w:rsidRPr="00951B19">
        <w:t>2</w:t>
      </w:r>
      <w:r>
        <w:rPr>
          <w:rFonts w:hint="eastAsia"/>
        </w:rPr>
        <w:t>8-2</w:t>
      </w:r>
      <w:r w:rsidRPr="00951B19">
        <w:t xml:space="preserve">　</w:t>
      </w:r>
      <w:r w:rsidRPr="00951B19">
        <w:rPr>
          <w:kern w:val="0"/>
          <w:lang w:val="en-AU"/>
        </w:rPr>
        <w:t xml:space="preserve"> Excel</w:t>
      </w:r>
      <w:r w:rsidRPr="00951B19">
        <w:rPr>
          <w:kern w:val="0"/>
          <w:lang w:val="en-AU"/>
        </w:rPr>
        <w:t>様式見本</w:t>
      </w:r>
      <w:r w:rsidRPr="00951B19">
        <w:t>）</w:t>
      </w:r>
    </w:p>
    <w:tbl>
      <w:tblPr>
        <w:tblStyle w:val="af6"/>
        <w:tblW w:w="14170" w:type="dxa"/>
        <w:tblLook w:val="04A0" w:firstRow="1" w:lastRow="0" w:firstColumn="1" w:lastColumn="0" w:noHBand="0" w:noVBand="1"/>
      </w:tblPr>
      <w:tblGrid>
        <w:gridCol w:w="14170"/>
      </w:tblGrid>
      <w:tr w:rsidR="00951B19" w:rsidRPr="005221A3" w14:paraId="61B22D5C" w14:textId="77777777" w:rsidTr="00B9146B">
        <w:tc>
          <w:tcPr>
            <w:tcW w:w="14170" w:type="dxa"/>
          </w:tcPr>
          <w:p w14:paraId="2DA9AF2D" w14:textId="35404D0E" w:rsidR="00951B19" w:rsidRPr="005221A3" w:rsidRDefault="00951B19" w:rsidP="00B9146B">
            <w:pPr>
              <w:widowControl/>
              <w:jc w:val="left"/>
            </w:pPr>
            <w:r w:rsidRPr="005221A3">
              <w:rPr>
                <w:rFonts w:ascii="ＭＳ ゴシック" w:eastAsia="ＭＳ ゴシック" w:hAnsi="ＭＳ ゴシック" w:hint="eastAsia"/>
                <w:szCs w:val="21"/>
              </w:rPr>
              <w:t>要求水準チェックリスト（A3判（A4判に折込み） 枚数適宜）</w:t>
            </w:r>
          </w:p>
        </w:tc>
      </w:tr>
      <w:tr w:rsidR="00951B19" w:rsidRPr="005221A3" w14:paraId="3B64E464" w14:textId="77777777" w:rsidTr="003203B4">
        <w:trPr>
          <w:trHeight w:val="20567"/>
        </w:trPr>
        <w:tc>
          <w:tcPr>
            <w:tcW w:w="14170" w:type="dxa"/>
          </w:tcPr>
          <w:p w14:paraId="0B82FE5D" w14:textId="0A3E1FAD" w:rsidR="00951B19" w:rsidRPr="005221A3" w:rsidRDefault="00E5200D" w:rsidP="00B9146B">
            <w:pPr>
              <w:widowControl/>
              <w:jc w:val="right"/>
              <w:rPr>
                <w:rFonts w:ascii="ＭＳ 明朝" w:hAnsi="ＭＳ 明朝"/>
              </w:rPr>
            </w:pPr>
            <w:r w:rsidRPr="00E5200D">
              <w:rPr>
                <w:rFonts w:ascii="ＭＳ 明朝" w:hAnsi="ＭＳ 明朝"/>
                <w:noProof/>
              </w:rPr>
              <w:drawing>
                <wp:anchor distT="0" distB="0" distL="114300" distR="114300" simplePos="0" relativeHeight="251642878" behindDoc="0" locked="0" layoutInCell="1" allowOverlap="1" wp14:anchorId="7D237E1B" wp14:editId="3B991E75">
                  <wp:simplePos x="0" y="0"/>
                  <wp:positionH relativeFrom="column">
                    <wp:posOffset>120015</wp:posOffset>
                  </wp:positionH>
                  <wp:positionV relativeFrom="paragraph">
                    <wp:posOffset>109220</wp:posOffset>
                  </wp:positionV>
                  <wp:extent cx="8674692" cy="12896850"/>
                  <wp:effectExtent l="0" t="0" r="0" b="0"/>
                  <wp:wrapNone/>
                  <wp:docPr id="163574659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74692" cy="1289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B19" w:rsidRPr="005221A3">
              <w:rPr>
                <w:rFonts w:ascii="ＭＳ 明朝" w:hAnsi="ＭＳ 明朝" w:hint="eastAsia"/>
                <w:bCs/>
                <w:noProof/>
              </w:rPr>
              <mc:AlternateContent>
                <mc:Choice Requires="wps">
                  <w:drawing>
                    <wp:anchor distT="0" distB="0" distL="114300" distR="114300" simplePos="0" relativeHeight="251705357" behindDoc="0" locked="0" layoutInCell="1" allowOverlap="1" wp14:anchorId="0964F54A" wp14:editId="1C05A56C">
                      <wp:simplePos x="0" y="0"/>
                      <wp:positionH relativeFrom="column">
                        <wp:posOffset>2935258</wp:posOffset>
                      </wp:positionH>
                      <wp:positionV relativeFrom="paragraph">
                        <wp:posOffset>4867838</wp:posOffset>
                      </wp:positionV>
                      <wp:extent cx="3085106" cy="616688"/>
                      <wp:effectExtent l="0" t="0" r="20320" b="12065"/>
                      <wp:wrapNone/>
                      <wp:docPr id="1970314882" name="正方形/長方形 1970314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010FC1" w14:textId="77777777" w:rsidR="00E44728" w:rsidRPr="008851F2" w:rsidRDefault="00E44728" w:rsidP="00951B19">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4F54A" id="正方形/長方形 1970314882" o:spid="_x0000_s1028" style="position:absolute;left:0;text-align:left;margin-left:231.1pt;margin-top:383.3pt;width:242.9pt;height:48.55pt;z-index:251705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" strokeweight="1.5pt">
                      <v:textbox>
                        <w:txbxContent>
                          <w:p w14:paraId="28010FC1" w14:textId="77777777" w:rsidR="00E44728" w:rsidRPr="008851F2" w:rsidRDefault="00E44728" w:rsidP="00951B19">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951B19" w:rsidRPr="005221A3">
              <w:rPr>
                <w:rFonts w:ascii="ＭＳ 明朝" w:hAnsi="ＭＳ 明朝" w:hint="eastAsia"/>
              </w:rPr>
              <w:t xml:space="preserve"> </w:t>
            </w:r>
          </w:p>
        </w:tc>
      </w:tr>
    </w:tbl>
    <w:p w14:paraId="0CFC903A" w14:textId="77777777" w:rsidR="009A2E93" w:rsidRPr="00951B19" w:rsidRDefault="009A2E93" w:rsidP="00B16556">
      <w:pPr>
        <w:pStyle w:val="a3"/>
        <w:ind w:leftChars="0" w:left="0" w:firstLineChars="0" w:firstLine="0"/>
        <w:sectPr w:rsidR="009A2E93" w:rsidRPr="00951B19" w:rsidSect="00951B19">
          <w:pgSz w:w="16838" w:h="23811" w:code="8"/>
          <w:pgMar w:top="1304" w:right="1333" w:bottom="964" w:left="1333" w:header="907" w:footer="397" w:gutter="0"/>
          <w:cols w:space="425"/>
          <w:docGrid w:type="lines" w:linePitch="360"/>
        </w:sectPr>
      </w:pPr>
    </w:p>
    <w:p w14:paraId="0D45B28C" w14:textId="77777777" w:rsidR="00B16556" w:rsidRPr="00B16556" w:rsidRDefault="00B16556" w:rsidP="00B16556">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sidRPr="00B16556">
        <w:t>）</w:t>
      </w:r>
    </w:p>
    <w:p w14:paraId="45DF6705" w14:textId="77777777" w:rsidR="00B16556" w:rsidRPr="005221A3" w:rsidRDefault="00B16556" w:rsidP="00B16556">
      <w:pPr>
        <w:widowControl/>
        <w:jc w:val="left"/>
      </w:pPr>
    </w:p>
    <w:p w14:paraId="26801391" w14:textId="77777777" w:rsidR="00B16556" w:rsidRPr="005221A3" w:rsidRDefault="00B16556" w:rsidP="00B16556">
      <w:pPr>
        <w:widowControl/>
        <w:jc w:val="left"/>
      </w:pPr>
    </w:p>
    <w:p w14:paraId="1A7B78F8" w14:textId="77777777" w:rsidR="00B16556" w:rsidRPr="005221A3" w:rsidRDefault="00B16556" w:rsidP="00B16556">
      <w:pPr>
        <w:widowControl/>
        <w:jc w:val="left"/>
      </w:pPr>
    </w:p>
    <w:p w14:paraId="0DDC8D07" w14:textId="77777777" w:rsidR="00B16556" w:rsidRPr="005221A3" w:rsidRDefault="00B16556" w:rsidP="00B16556">
      <w:pPr>
        <w:widowControl/>
        <w:jc w:val="left"/>
      </w:pPr>
    </w:p>
    <w:p w14:paraId="611AEB3B" w14:textId="77777777" w:rsidR="00B16556" w:rsidRPr="005221A3" w:rsidRDefault="00B16556" w:rsidP="00B16556">
      <w:pPr>
        <w:widowControl/>
        <w:jc w:val="left"/>
      </w:pPr>
    </w:p>
    <w:p w14:paraId="60BF1E48" w14:textId="77777777" w:rsidR="00B16556" w:rsidRPr="005221A3" w:rsidRDefault="00B16556" w:rsidP="00B16556">
      <w:pPr>
        <w:widowControl/>
        <w:jc w:val="left"/>
      </w:pPr>
    </w:p>
    <w:p w14:paraId="1EF9A6EC" w14:textId="77777777" w:rsidR="00B16556" w:rsidRPr="005221A3" w:rsidRDefault="00B16556" w:rsidP="00B16556">
      <w:pPr>
        <w:widowControl/>
        <w:jc w:val="left"/>
      </w:pPr>
    </w:p>
    <w:p w14:paraId="6A855B63" w14:textId="77777777" w:rsidR="00B16556" w:rsidRPr="005221A3" w:rsidRDefault="00B16556" w:rsidP="00B16556">
      <w:pPr>
        <w:widowControl/>
        <w:jc w:val="left"/>
      </w:pPr>
    </w:p>
    <w:p w14:paraId="190FD2E3" w14:textId="30C86D97" w:rsidR="00B16556" w:rsidRPr="005221A3" w:rsidRDefault="0052570E" w:rsidP="00B16556">
      <w:pPr>
        <w:widowControl/>
        <w:jc w:val="center"/>
        <w:rPr>
          <w:rFonts w:ascii="ＭＳ ゴシック" w:eastAsia="ＭＳ ゴシック" w:hAnsi="ＭＳ ゴシック"/>
          <w:sz w:val="28"/>
          <w:szCs w:val="28"/>
        </w:rPr>
      </w:pPr>
      <w:r w:rsidRPr="0052570E">
        <w:rPr>
          <w:rFonts w:ascii="ＭＳ ゴシック" w:eastAsia="ＭＳ ゴシック" w:hAnsi="ＭＳ ゴシック" w:hint="eastAsia"/>
          <w:sz w:val="28"/>
          <w:szCs w:val="28"/>
        </w:rPr>
        <w:t>中学校給食センター整備運営事業</w:t>
      </w:r>
    </w:p>
    <w:p w14:paraId="0F1A13DA" w14:textId="77777777" w:rsidR="00B16556" w:rsidRPr="0052570E" w:rsidRDefault="00B16556" w:rsidP="00B16556">
      <w:pPr>
        <w:widowControl/>
        <w:jc w:val="left"/>
      </w:pPr>
    </w:p>
    <w:p w14:paraId="76784D50" w14:textId="77777777" w:rsidR="00B16556" w:rsidRPr="005221A3" w:rsidRDefault="00B16556" w:rsidP="00B16556">
      <w:pPr>
        <w:widowControl/>
        <w:jc w:val="left"/>
      </w:pPr>
    </w:p>
    <w:p w14:paraId="003ADBF8" w14:textId="77777777" w:rsidR="00B16556" w:rsidRPr="005221A3" w:rsidRDefault="00B16556" w:rsidP="00B16556">
      <w:pPr>
        <w:widowControl/>
        <w:jc w:val="left"/>
      </w:pPr>
    </w:p>
    <w:p w14:paraId="6D156DC4" w14:textId="77777777" w:rsidR="00B16556" w:rsidRPr="005221A3" w:rsidRDefault="00B16556" w:rsidP="00B16556">
      <w:pPr>
        <w:widowControl/>
        <w:jc w:val="left"/>
      </w:pPr>
    </w:p>
    <w:p w14:paraId="6A20ECA4" w14:textId="77777777" w:rsidR="00B16556" w:rsidRPr="005221A3" w:rsidRDefault="00B16556" w:rsidP="00B16556">
      <w:pPr>
        <w:widowControl/>
        <w:jc w:val="left"/>
      </w:pPr>
    </w:p>
    <w:p w14:paraId="0C234226" w14:textId="77777777" w:rsidR="00B16556" w:rsidRPr="005221A3" w:rsidRDefault="00B16556" w:rsidP="00B16556">
      <w:pPr>
        <w:widowControl/>
        <w:jc w:val="left"/>
      </w:pPr>
    </w:p>
    <w:p w14:paraId="3FAD54DE" w14:textId="3F29E729" w:rsidR="00B16556" w:rsidRPr="0052570E" w:rsidRDefault="0002779D" w:rsidP="00B16556">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実績</w:t>
      </w:r>
      <w:r w:rsidR="00B16556" w:rsidRPr="0052570E">
        <w:rPr>
          <w:rFonts w:ascii="ＭＳ ゴシック" w:eastAsia="ＭＳ ゴシック" w:hAnsi="ＭＳ ゴシック" w:hint="eastAsia"/>
          <w:sz w:val="28"/>
          <w:szCs w:val="28"/>
        </w:rPr>
        <w:t>項目提案書（表紙・目次）</w:t>
      </w:r>
    </w:p>
    <w:p w14:paraId="779D90CD" w14:textId="77777777" w:rsidR="00B16556" w:rsidRPr="005221A3" w:rsidRDefault="00B16556" w:rsidP="00B16556">
      <w:pPr>
        <w:widowControl/>
        <w:jc w:val="left"/>
      </w:pPr>
    </w:p>
    <w:p w14:paraId="72C9059A" w14:textId="77777777" w:rsidR="00B16556" w:rsidRPr="005221A3" w:rsidRDefault="00B16556" w:rsidP="00B16556">
      <w:pPr>
        <w:widowControl/>
        <w:jc w:val="left"/>
      </w:pPr>
    </w:p>
    <w:p w14:paraId="24E8CBF9" w14:textId="77777777" w:rsidR="00B16556" w:rsidRPr="005221A3" w:rsidRDefault="00B16556" w:rsidP="00B16556">
      <w:pPr>
        <w:widowControl/>
        <w:jc w:val="left"/>
      </w:pPr>
    </w:p>
    <w:p w14:paraId="11E5E002" w14:textId="77777777" w:rsidR="00B16556" w:rsidRPr="005221A3" w:rsidRDefault="00B16556" w:rsidP="00B16556">
      <w:pPr>
        <w:widowControl/>
        <w:jc w:val="left"/>
      </w:pPr>
    </w:p>
    <w:p w14:paraId="3ACF6A51" w14:textId="77777777" w:rsidR="00B16556" w:rsidRPr="005221A3" w:rsidRDefault="00B16556" w:rsidP="00B16556">
      <w:pPr>
        <w:widowControl/>
        <w:jc w:val="left"/>
      </w:pPr>
    </w:p>
    <w:p w14:paraId="422E8B1B" w14:textId="455FE695" w:rsidR="00B16556" w:rsidRPr="005221A3" w:rsidRDefault="00B16556" w:rsidP="00B16556">
      <w:pPr>
        <w:widowControl/>
        <w:tabs>
          <w:tab w:val="right" w:leader="dot" w:pos="8364"/>
        </w:tabs>
        <w:ind w:leftChars="540" w:left="1134"/>
        <w:jc w:val="left"/>
        <w:rPr>
          <w:rFonts w:ascii="ＭＳ ゴシック" w:eastAsia="ＭＳ ゴシック" w:hAnsi="ＭＳ ゴシック"/>
        </w:rPr>
      </w:pPr>
      <w:r w:rsidRPr="005221A3">
        <w:rPr>
          <w:rFonts w:ascii="ＭＳ ゴシック" w:eastAsia="ＭＳ ゴシック" w:hAnsi="ＭＳ ゴシック" w:hint="eastAsia"/>
        </w:rPr>
        <w:t>1.</w:t>
      </w:r>
      <w:r w:rsidR="00963F5E">
        <w:rPr>
          <w:rFonts w:ascii="ＭＳ ゴシック" w:eastAsia="ＭＳ ゴシック" w:hAnsi="ＭＳ ゴシック" w:hint="eastAsia"/>
        </w:rPr>
        <w:t>設計企業</w:t>
      </w:r>
      <w:r w:rsidRPr="005221A3">
        <w:rPr>
          <w:rFonts w:ascii="ＭＳ ゴシック" w:eastAsia="ＭＳ ゴシック" w:hAnsi="ＭＳ ゴシック" w:hint="eastAsia"/>
        </w:rPr>
        <w:tab/>
        <w:t xml:space="preserve">　頁 / 総頁</w:t>
      </w:r>
    </w:p>
    <w:p w14:paraId="0E9B50F2" w14:textId="54CD1BF4" w:rsidR="00B16556" w:rsidRPr="005221A3" w:rsidRDefault="00B16556" w:rsidP="00B16556">
      <w:pPr>
        <w:widowControl/>
        <w:tabs>
          <w:tab w:val="right" w:leader="dot" w:pos="8364"/>
        </w:tabs>
        <w:ind w:leftChars="540" w:left="1134"/>
        <w:jc w:val="left"/>
        <w:rPr>
          <w:rFonts w:ascii="ＭＳ ゴシック" w:eastAsia="ＭＳ ゴシック" w:hAnsi="ＭＳ ゴシック"/>
        </w:rPr>
      </w:pPr>
      <w:r w:rsidRPr="005221A3">
        <w:rPr>
          <w:rFonts w:ascii="ＭＳ ゴシック" w:eastAsia="ＭＳ ゴシック" w:hAnsi="ＭＳ ゴシック" w:hint="eastAsia"/>
        </w:rPr>
        <w:t>2.</w:t>
      </w:r>
      <w:r w:rsidR="00963F5E">
        <w:rPr>
          <w:rFonts w:ascii="ＭＳ ゴシック" w:eastAsia="ＭＳ ゴシック" w:hAnsi="ＭＳ ゴシック" w:hint="eastAsia"/>
        </w:rPr>
        <w:t>建設企業</w:t>
      </w:r>
      <w:r w:rsidRPr="005221A3">
        <w:rPr>
          <w:rFonts w:ascii="ＭＳ ゴシック" w:eastAsia="ＭＳ ゴシック" w:hAnsi="ＭＳ ゴシック" w:hint="eastAsia"/>
        </w:rPr>
        <w:tab/>
        <w:t xml:space="preserve">　頁 / 総頁</w:t>
      </w:r>
    </w:p>
    <w:p w14:paraId="777D07FC" w14:textId="213468F4" w:rsidR="00B16556" w:rsidRPr="005221A3" w:rsidRDefault="00B16556" w:rsidP="00B16556">
      <w:pPr>
        <w:widowControl/>
        <w:tabs>
          <w:tab w:val="right" w:leader="dot" w:pos="8364"/>
        </w:tabs>
        <w:ind w:leftChars="540" w:left="1134"/>
        <w:jc w:val="left"/>
        <w:rPr>
          <w:rFonts w:ascii="ＭＳ ゴシック" w:eastAsia="ＭＳ ゴシック" w:hAnsi="ＭＳ ゴシック"/>
        </w:rPr>
      </w:pPr>
      <w:r w:rsidRPr="005221A3">
        <w:rPr>
          <w:rFonts w:ascii="ＭＳ ゴシック" w:eastAsia="ＭＳ ゴシック" w:hAnsi="ＭＳ ゴシック" w:hint="eastAsia"/>
        </w:rPr>
        <w:t>3.</w:t>
      </w:r>
      <w:r w:rsidR="00963F5E">
        <w:rPr>
          <w:rFonts w:ascii="ＭＳ ゴシック" w:eastAsia="ＭＳ ゴシック" w:hAnsi="ＭＳ ゴシック" w:hint="eastAsia"/>
        </w:rPr>
        <w:t>調理設備</w:t>
      </w:r>
      <w:r w:rsidR="00805C40">
        <w:rPr>
          <w:rFonts w:ascii="ＭＳ ゴシック" w:eastAsia="ＭＳ ゴシック" w:hAnsi="ＭＳ ゴシック" w:hint="eastAsia"/>
        </w:rPr>
        <w:t>企業</w:t>
      </w:r>
      <w:r w:rsidRPr="005221A3">
        <w:rPr>
          <w:rFonts w:ascii="ＭＳ ゴシック" w:eastAsia="ＭＳ ゴシック" w:hAnsi="ＭＳ ゴシック" w:hint="eastAsia"/>
        </w:rPr>
        <w:tab/>
        <w:t xml:space="preserve">　頁 / 総頁</w:t>
      </w:r>
    </w:p>
    <w:p w14:paraId="12A857F8" w14:textId="63A3B035" w:rsidR="00B16556" w:rsidRPr="005221A3" w:rsidRDefault="00B16556" w:rsidP="00B16556">
      <w:pPr>
        <w:widowControl/>
        <w:tabs>
          <w:tab w:val="right" w:leader="dot" w:pos="8364"/>
        </w:tabs>
        <w:ind w:leftChars="540" w:left="1134"/>
        <w:jc w:val="left"/>
        <w:rPr>
          <w:rFonts w:ascii="ＭＳ ゴシック" w:eastAsia="ＭＳ ゴシック" w:hAnsi="ＭＳ ゴシック"/>
        </w:rPr>
      </w:pPr>
      <w:r w:rsidRPr="005221A3">
        <w:rPr>
          <w:rFonts w:ascii="ＭＳ ゴシック" w:eastAsia="ＭＳ ゴシック" w:hAnsi="ＭＳ ゴシック" w:hint="eastAsia"/>
        </w:rPr>
        <w:t>4.維持管理</w:t>
      </w:r>
      <w:r w:rsidR="00805C40">
        <w:rPr>
          <w:rFonts w:ascii="ＭＳ ゴシック" w:eastAsia="ＭＳ ゴシック" w:hAnsi="ＭＳ ゴシック" w:hint="eastAsia"/>
        </w:rPr>
        <w:t>企業</w:t>
      </w:r>
      <w:r w:rsidRPr="005221A3">
        <w:rPr>
          <w:rFonts w:ascii="ＭＳ ゴシック" w:eastAsia="ＭＳ ゴシック" w:hAnsi="ＭＳ ゴシック" w:hint="eastAsia"/>
        </w:rPr>
        <w:tab/>
        <w:t xml:space="preserve">　頁 / 総頁</w:t>
      </w:r>
    </w:p>
    <w:p w14:paraId="5F437DAA" w14:textId="2C2FA891" w:rsidR="00B16556" w:rsidRPr="005221A3" w:rsidRDefault="00B16556" w:rsidP="00B16556">
      <w:pPr>
        <w:widowControl/>
        <w:tabs>
          <w:tab w:val="right" w:leader="dot" w:pos="8364"/>
        </w:tabs>
        <w:ind w:leftChars="540" w:left="1134"/>
        <w:jc w:val="left"/>
        <w:rPr>
          <w:rFonts w:ascii="ＭＳ ゴシック" w:eastAsia="ＭＳ ゴシック" w:hAnsi="ＭＳ ゴシック"/>
        </w:rPr>
      </w:pPr>
      <w:r w:rsidRPr="005221A3">
        <w:rPr>
          <w:rFonts w:ascii="ＭＳ ゴシック" w:eastAsia="ＭＳ ゴシック" w:hAnsi="ＭＳ ゴシック" w:hint="eastAsia"/>
        </w:rPr>
        <w:t>5.運営</w:t>
      </w:r>
      <w:r w:rsidR="00805C40">
        <w:rPr>
          <w:rFonts w:ascii="ＭＳ ゴシック" w:eastAsia="ＭＳ ゴシック" w:hAnsi="ＭＳ ゴシック" w:hint="eastAsia"/>
        </w:rPr>
        <w:t>企業</w:t>
      </w:r>
      <w:r w:rsidRPr="005221A3">
        <w:rPr>
          <w:rFonts w:ascii="ＭＳ ゴシック" w:eastAsia="ＭＳ ゴシック" w:hAnsi="ＭＳ ゴシック" w:hint="eastAsia"/>
        </w:rPr>
        <w:tab/>
        <w:t xml:space="preserve">　頁 / 総頁</w:t>
      </w:r>
    </w:p>
    <w:p w14:paraId="3B38C1EB" w14:textId="77777777" w:rsidR="00B16556" w:rsidRPr="005221A3" w:rsidRDefault="00B16556" w:rsidP="00B16556">
      <w:pPr>
        <w:widowControl/>
        <w:jc w:val="left"/>
      </w:pPr>
    </w:p>
    <w:p w14:paraId="0B742213" w14:textId="77777777" w:rsidR="00B16556" w:rsidRPr="005221A3" w:rsidRDefault="00B16556" w:rsidP="00B16556">
      <w:pPr>
        <w:widowControl/>
        <w:jc w:val="left"/>
      </w:pPr>
    </w:p>
    <w:p w14:paraId="014BF43E" w14:textId="77777777" w:rsidR="00B16556" w:rsidRPr="005221A3" w:rsidRDefault="00B16556" w:rsidP="00B16556">
      <w:pPr>
        <w:widowControl/>
        <w:jc w:val="left"/>
      </w:pPr>
    </w:p>
    <w:p w14:paraId="59E5B0FC" w14:textId="77777777" w:rsidR="00B16556" w:rsidRPr="005221A3" w:rsidRDefault="00B16556" w:rsidP="00B16556">
      <w:pPr>
        <w:widowControl/>
        <w:jc w:val="left"/>
      </w:pPr>
    </w:p>
    <w:p w14:paraId="5BC391CE" w14:textId="77777777" w:rsidR="00B16556" w:rsidRPr="005221A3" w:rsidRDefault="00B16556" w:rsidP="00B16556">
      <w:pPr>
        <w:widowControl/>
        <w:jc w:val="left"/>
      </w:pPr>
    </w:p>
    <w:p w14:paraId="78BD8478" w14:textId="4C841439" w:rsidR="002D1794" w:rsidRDefault="002D1794">
      <w:pPr>
        <w:widowControl/>
        <w:jc w:val="left"/>
      </w:pPr>
      <w:r>
        <w:br w:type="page"/>
      </w:r>
    </w:p>
    <w:p w14:paraId="100FF707" w14:textId="7EB4129A" w:rsidR="00524E8F" w:rsidRPr="00B16556" w:rsidRDefault="00524E8F" w:rsidP="00524E8F">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sidR="009E7B5F">
        <w:rPr>
          <w:rFonts w:hint="eastAsia"/>
        </w:rPr>
        <w:t>-1</w:t>
      </w:r>
      <w:r w:rsidRPr="00B16556">
        <w:t>）</w:t>
      </w:r>
    </w:p>
    <w:tbl>
      <w:tblPr>
        <w:tblStyle w:val="af6"/>
        <w:tblW w:w="0" w:type="auto"/>
        <w:tblLook w:val="04A0" w:firstRow="1" w:lastRow="0" w:firstColumn="1" w:lastColumn="0" w:noHBand="0" w:noVBand="1"/>
      </w:tblPr>
      <w:tblGrid>
        <w:gridCol w:w="9230"/>
      </w:tblGrid>
      <w:tr w:rsidR="00524E8F" w:rsidRPr="005221A3" w14:paraId="526028CB" w14:textId="77777777" w:rsidTr="00B9146B">
        <w:tc>
          <w:tcPr>
            <w:tcW w:w="9230" w:type="dxa"/>
            <w:shd w:val="clear" w:color="auto" w:fill="D9D9D9" w:themeFill="background1" w:themeFillShade="D9"/>
            <w:vAlign w:val="center"/>
          </w:tcPr>
          <w:p w14:paraId="63ABD6E6" w14:textId="4913557C" w:rsidR="00524E8F" w:rsidRPr="005221A3" w:rsidRDefault="00524E8F" w:rsidP="00B9146B">
            <w:pPr>
              <w:widowControl/>
              <w:jc w:val="center"/>
            </w:pPr>
            <w:r w:rsidRPr="005221A3">
              <w:rPr>
                <w:rFonts w:ascii="ＭＳ ゴシック" w:eastAsia="ＭＳ ゴシック" w:hAnsi="ＭＳ ゴシック" w:hint="eastAsia"/>
                <w:szCs w:val="21"/>
              </w:rPr>
              <w:t>1．</w:t>
            </w:r>
            <w:r>
              <w:rPr>
                <w:rFonts w:ascii="ＭＳ ゴシック" w:eastAsia="ＭＳ ゴシック" w:hAnsi="ＭＳ ゴシック" w:hint="eastAsia"/>
                <w:szCs w:val="21"/>
              </w:rPr>
              <w:t>設計企業</w:t>
            </w:r>
          </w:p>
        </w:tc>
      </w:tr>
      <w:tr w:rsidR="00524E8F" w:rsidRPr="005221A3" w14:paraId="6B376D1B" w14:textId="77777777" w:rsidTr="00B9146B">
        <w:tc>
          <w:tcPr>
            <w:tcW w:w="9230" w:type="dxa"/>
          </w:tcPr>
          <w:p w14:paraId="4E09DB85" w14:textId="3C9DD6E9" w:rsidR="00524E8F" w:rsidRPr="005221A3" w:rsidRDefault="00524E8F"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企業の能力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524E8F" w:rsidRPr="005221A3" w14:paraId="134FC5EC" w14:textId="77777777" w:rsidTr="00B9146B">
        <w:trPr>
          <w:trHeight w:val="13271"/>
        </w:trPr>
        <w:tc>
          <w:tcPr>
            <w:tcW w:w="9230" w:type="dxa"/>
          </w:tcPr>
          <w:p w14:paraId="639B7F6E" w14:textId="77777777" w:rsidR="005370A0" w:rsidRDefault="005370A0" w:rsidP="005370A0">
            <w:pPr>
              <w:widowControl/>
              <w:jc w:val="left"/>
            </w:pPr>
          </w:p>
          <w:p w14:paraId="4861A54F" w14:textId="0A3F0BB2" w:rsidR="00524E8F" w:rsidRDefault="004960A4" w:rsidP="00B9146B">
            <w:pPr>
              <w:widowControl/>
              <w:jc w:val="left"/>
            </w:pPr>
            <w:r w:rsidRPr="004960A4">
              <w:t>A</w:t>
            </w:r>
            <w:r>
              <w:rPr>
                <w:rFonts w:hint="eastAsia"/>
              </w:rPr>
              <w:t xml:space="preserve">　</w:t>
            </w:r>
            <w:r w:rsidR="003159D1">
              <w:rPr>
                <w:rFonts w:hint="eastAsia"/>
              </w:rPr>
              <w:t>地域精通度</w:t>
            </w:r>
          </w:p>
          <w:tbl>
            <w:tblPr>
              <w:tblStyle w:val="af6"/>
              <w:tblW w:w="0" w:type="auto"/>
              <w:tblInd w:w="159" w:type="dxa"/>
              <w:tblLook w:val="04A0" w:firstRow="1" w:lastRow="0" w:firstColumn="1" w:lastColumn="0" w:noHBand="0" w:noVBand="1"/>
            </w:tblPr>
            <w:tblGrid>
              <w:gridCol w:w="1843"/>
              <w:gridCol w:w="5386"/>
              <w:gridCol w:w="1616"/>
            </w:tblGrid>
            <w:tr w:rsidR="00F61E45" w14:paraId="1695CDCA" w14:textId="77777777" w:rsidTr="003F2D50">
              <w:tc>
                <w:tcPr>
                  <w:tcW w:w="1843" w:type="dxa"/>
                  <w:tcBorders>
                    <w:bottom w:val="double" w:sz="4" w:space="0" w:color="auto"/>
                  </w:tcBorders>
                  <w:shd w:val="clear" w:color="auto" w:fill="D9D9D9" w:themeFill="background1" w:themeFillShade="D9"/>
                </w:tcPr>
                <w:p w14:paraId="14BB1814" w14:textId="77777777" w:rsidR="00F61E45" w:rsidRDefault="00F61E45" w:rsidP="00F61E45">
                  <w:pPr>
                    <w:widowControl/>
                    <w:jc w:val="center"/>
                  </w:pPr>
                  <w:r>
                    <w:rPr>
                      <w:rFonts w:hint="eastAsia"/>
                    </w:rPr>
                    <w:t>設計企業名</w:t>
                  </w:r>
                </w:p>
              </w:tc>
              <w:tc>
                <w:tcPr>
                  <w:tcW w:w="7002" w:type="dxa"/>
                  <w:gridSpan w:val="2"/>
                  <w:tcBorders>
                    <w:bottom w:val="double" w:sz="4" w:space="0" w:color="auto"/>
                  </w:tcBorders>
                </w:tcPr>
                <w:p w14:paraId="68977CA6" w14:textId="77777777" w:rsidR="00F61E45" w:rsidRDefault="00F61E45" w:rsidP="00F61E45">
                  <w:pPr>
                    <w:widowControl/>
                    <w:jc w:val="left"/>
                  </w:pPr>
                </w:p>
              </w:tc>
            </w:tr>
            <w:tr w:rsidR="006B6A9E" w14:paraId="37C7693B" w14:textId="77777777" w:rsidTr="003F2D50">
              <w:tc>
                <w:tcPr>
                  <w:tcW w:w="7229" w:type="dxa"/>
                  <w:gridSpan w:val="2"/>
                  <w:tcBorders>
                    <w:top w:val="double" w:sz="4" w:space="0" w:color="auto"/>
                  </w:tcBorders>
                  <w:shd w:val="clear" w:color="auto" w:fill="D9D9D9" w:themeFill="background1" w:themeFillShade="D9"/>
                </w:tcPr>
                <w:p w14:paraId="74AC32C0" w14:textId="594B3021" w:rsidR="006B6A9E" w:rsidRDefault="0038250D" w:rsidP="005370A0">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0D23F700" w14:textId="4C637C98" w:rsidR="006B6A9E" w:rsidRDefault="00226532" w:rsidP="005370A0">
                  <w:pPr>
                    <w:widowControl/>
                    <w:jc w:val="center"/>
                  </w:pPr>
                  <w:r>
                    <w:rPr>
                      <w:rFonts w:hint="eastAsia"/>
                    </w:rPr>
                    <w:t>該当</w:t>
                  </w:r>
                </w:p>
              </w:tc>
            </w:tr>
            <w:tr w:rsidR="006B6A9E" w14:paraId="151242F0" w14:textId="77777777" w:rsidTr="00226532">
              <w:tc>
                <w:tcPr>
                  <w:tcW w:w="7229" w:type="dxa"/>
                  <w:gridSpan w:val="2"/>
                </w:tcPr>
                <w:p w14:paraId="523EF206" w14:textId="34245F11" w:rsidR="006B6A9E" w:rsidRDefault="005370A0" w:rsidP="006B6A9E">
                  <w:pPr>
                    <w:widowControl/>
                    <w:jc w:val="left"/>
                  </w:pPr>
                  <w:r w:rsidRPr="005370A0">
                    <w:rPr>
                      <w:rFonts w:hint="eastAsia"/>
                    </w:rPr>
                    <w:t>本店が</w:t>
                  </w:r>
                  <w:r>
                    <w:rPr>
                      <w:rFonts w:hint="eastAsia"/>
                    </w:rPr>
                    <w:t>和歌山市</w:t>
                  </w:r>
                  <w:r w:rsidRPr="005370A0">
                    <w:rPr>
                      <w:rFonts w:hint="eastAsia"/>
                    </w:rPr>
                    <w:t>内にある法人</w:t>
                  </w:r>
                  <w:r w:rsidR="001160A1" w:rsidRPr="00850E91">
                    <w:rPr>
                      <w:rFonts w:cs="ＭＳ Ｐ明朝" w:hint="eastAsia"/>
                      <w:sz w:val="20"/>
                    </w:rPr>
                    <w:t>又は主たる事業所が</w:t>
                  </w:r>
                  <w:r w:rsidR="001160A1">
                    <w:rPr>
                      <w:rFonts w:cs="ＭＳ Ｐ明朝" w:hint="eastAsia"/>
                      <w:sz w:val="20"/>
                    </w:rPr>
                    <w:t>和歌山市</w:t>
                  </w:r>
                  <w:r w:rsidR="001160A1" w:rsidRPr="00850E91">
                    <w:rPr>
                      <w:rFonts w:cs="ＭＳ Ｐ明朝" w:hint="eastAsia"/>
                      <w:sz w:val="20"/>
                    </w:rPr>
                    <w:t>内にある個人</w:t>
                  </w:r>
                </w:p>
              </w:tc>
              <w:tc>
                <w:tcPr>
                  <w:tcW w:w="1616" w:type="dxa"/>
                </w:tcPr>
                <w:p w14:paraId="53D7B39C" w14:textId="77777777" w:rsidR="006B6A9E" w:rsidRDefault="006B6A9E" w:rsidP="006B6A9E">
                  <w:pPr>
                    <w:widowControl/>
                    <w:jc w:val="left"/>
                  </w:pPr>
                </w:p>
              </w:tc>
            </w:tr>
            <w:tr w:rsidR="005370A0" w14:paraId="0E205C37" w14:textId="77777777" w:rsidTr="00226532">
              <w:tc>
                <w:tcPr>
                  <w:tcW w:w="7229" w:type="dxa"/>
                  <w:gridSpan w:val="2"/>
                </w:tcPr>
                <w:p w14:paraId="599DFFDC" w14:textId="6EE6221B" w:rsidR="005370A0" w:rsidRPr="005370A0" w:rsidRDefault="005370A0" w:rsidP="006B6A9E">
                  <w:pPr>
                    <w:widowControl/>
                    <w:jc w:val="left"/>
                  </w:pPr>
                  <w:r>
                    <w:rPr>
                      <w:rFonts w:hint="eastAsia"/>
                    </w:rPr>
                    <w:t>支店</w:t>
                  </w:r>
                  <w:r w:rsidR="0054467A">
                    <w:rPr>
                      <w:rFonts w:hint="eastAsia"/>
                    </w:rPr>
                    <w:t>・営業所が和歌山市</w:t>
                  </w:r>
                  <w:r w:rsidR="0054467A" w:rsidRPr="005370A0">
                    <w:rPr>
                      <w:rFonts w:hint="eastAsia"/>
                    </w:rPr>
                    <w:t>内にある法人</w:t>
                  </w:r>
                </w:p>
              </w:tc>
              <w:tc>
                <w:tcPr>
                  <w:tcW w:w="1616" w:type="dxa"/>
                </w:tcPr>
                <w:p w14:paraId="1D6D88A8" w14:textId="77777777" w:rsidR="005370A0" w:rsidRDefault="005370A0" w:rsidP="006B6A9E">
                  <w:pPr>
                    <w:widowControl/>
                    <w:jc w:val="left"/>
                  </w:pPr>
                </w:p>
              </w:tc>
            </w:tr>
            <w:tr w:rsidR="0054467A" w14:paraId="4E471AB7" w14:textId="77777777" w:rsidTr="00226532">
              <w:tc>
                <w:tcPr>
                  <w:tcW w:w="7229" w:type="dxa"/>
                  <w:gridSpan w:val="2"/>
                </w:tcPr>
                <w:p w14:paraId="49E76BD4" w14:textId="0A97E5E2" w:rsidR="0054467A" w:rsidRDefault="0054467A" w:rsidP="006B6A9E">
                  <w:pPr>
                    <w:widowControl/>
                    <w:jc w:val="left"/>
                  </w:pPr>
                  <w:r>
                    <w:rPr>
                      <w:rFonts w:hint="eastAsia"/>
                    </w:rPr>
                    <w:t>上記以外</w:t>
                  </w:r>
                </w:p>
              </w:tc>
              <w:tc>
                <w:tcPr>
                  <w:tcW w:w="1616" w:type="dxa"/>
                </w:tcPr>
                <w:p w14:paraId="4E207576" w14:textId="77777777" w:rsidR="0054467A" w:rsidRDefault="0054467A" w:rsidP="006B6A9E">
                  <w:pPr>
                    <w:widowControl/>
                    <w:jc w:val="left"/>
                  </w:pPr>
                </w:p>
              </w:tc>
            </w:tr>
          </w:tbl>
          <w:p w14:paraId="16777A43" w14:textId="2FAD6A3B" w:rsidR="00672894" w:rsidRPr="000D7B8D" w:rsidRDefault="00672894" w:rsidP="000D7B8D">
            <w:pPr>
              <w:widowControl/>
              <w:tabs>
                <w:tab w:val="left" w:pos="873"/>
              </w:tabs>
              <w:spacing w:line="300" w:lineRule="exact"/>
              <w:ind w:leftChars="63" w:left="532" w:hangingChars="200" w:hanging="400"/>
              <w:jc w:val="left"/>
              <w:rPr>
                <w:sz w:val="20"/>
              </w:rPr>
            </w:pPr>
            <w:r w:rsidRPr="000D7B8D">
              <w:rPr>
                <w:rFonts w:hint="eastAsia"/>
                <w:sz w:val="20"/>
              </w:rPr>
              <w:t>※</w:t>
            </w:r>
            <w:r w:rsidR="006F7312" w:rsidRPr="000D7B8D">
              <w:rPr>
                <w:sz w:val="20"/>
              </w:rPr>
              <w:t xml:space="preserve">　</w:t>
            </w:r>
            <w:r w:rsidRPr="000D7B8D">
              <w:rPr>
                <w:rFonts w:hint="eastAsia"/>
                <w:sz w:val="20"/>
              </w:rPr>
              <w:t>該当欄に○印を</w:t>
            </w:r>
            <w:r w:rsidR="003D58C3" w:rsidRPr="000D7B8D">
              <w:rPr>
                <w:rFonts w:hint="eastAsia"/>
                <w:sz w:val="20"/>
              </w:rPr>
              <w:t>記入し</w:t>
            </w:r>
            <w:r w:rsidRPr="000D7B8D">
              <w:rPr>
                <w:rFonts w:hint="eastAsia"/>
                <w:sz w:val="20"/>
              </w:rPr>
              <w:t>てください。</w:t>
            </w:r>
          </w:p>
          <w:p w14:paraId="471EDE61" w14:textId="64EB2B14" w:rsidR="003F2D50" w:rsidRDefault="00672894" w:rsidP="000D7B8D">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006F7312" w:rsidRPr="000D7B8D">
              <w:rPr>
                <w:sz w:val="20"/>
              </w:rPr>
              <w:t>複数の企業で分担して業務を実施する場合は、いずれか</w:t>
            </w:r>
            <w:r w:rsidR="00F756A2" w:rsidRPr="000D7B8D">
              <w:rPr>
                <w:sz w:val="20"/>
              </w:rPr>
              <w:t>1</w:t>
            </w:r>
            <w:r w:rsidR="006F7312" w:rsidRPr="000D7B8D">
              <w:rPr>
                <w:sz w:val="20"/>
              </w:rPr>
              <w:t>者の企業</w:t>
            </w:r>
            <w:r w:rsidR="00DB6ACC" w:rsidRPr="000D7B8D">
              <w:rPr>
                <w:rFonts w:hint="eastAsia"/>
                <w:sz w:val="20"/>
              </w:rPr>
              <w:t>を記載してください（評価は記載企業</w:t>
            </w:r>
            <w:r w:rsidR="006F7312" w:rsidRPr="000D7B8D">
              <w:rPr>
                <w:sz w:val="20"/>
              </w:rPr>
              <w:t>で評価</w:t>
            </w:r>
            <w:r w:rsidR="00DB6ACC" w:rsidRPr="000D7B8D">
              <w:rPr>
                <w:rFonts w:hint="eastAsia"/>
                <w:sz w:val="20"/>
              </w:rPr>
              <w:t>します）</w:t>
            </w:r>
            <w:r w:rsidR="006F7312" w:rsidRPr="000D7B8D">
              <w:rPr>
                <w:sz w:val="20"/>
              </w:rPr>
              <w:t>。</w:t>
            </w:r>
          </w:p>
          <w:p w14:paraId="44C309E2" w14:textId="2CE096D4" w:rsidR="009978AA" w:rsidRPr="00945F35" w:rsidRDefault="009978AA" w:rsidP="000D7B8D">
            <w:pPr>
              <w:widowControl/>
              <w:tabs>
                <w:tab w:val="left" w:pos="873"/>
              </w:tabs>
              <w:spacing w:line="300" w:lineRule="exact"/>
              <w:ind w:leftChars="63" w:left="532" w:hangingChars="200" w:hanging="400"/>
              <w:jc w:val="left"/>
              <w:rPr>
                <w:sz w:val="20"/>
              </w:rPr>
            </w:pPr>
            <w:r w:rsidRPr="00945F35">
              <w:rPr>
                <w:rFonts w:hint="eastAsia"/>
                <w:sz w:val="20"/>
              </w:rPr>
              <w:t>※　「</w:t>
            </w:r>
            <w:r w:rsidRPr="00F82B5C">
              <w:rPr>
                <w:rFonts w:hint="eastAsia"/>
                <w:sz w:val="20"/>
              </w:rPr>
              <w:t>本店が和歌山市内にある法人」に該当する場合は</w:t>
            </w:r>
            <w:r w:rsidR="00945F35" w:rsidRPr="00945F35">
              <w:rPr>
                <w:rFonts w:hint="eastAsia"/>
                <w:sz w:val="20"/>
              </w:rPr>
              <w:t>履歴事項全部証明書を、</w:t>
            </w:r>
            <w:r w:rsidR="009B253E">
              <w:rPr>
                <w:rFonts w:hint="eastAsia"/>
                <w:sz w:val="20"/>
              </w:rPr>
              <w:t>「</w:t>
            </w:r>
            <w:r w:rsidR="009B253E" w:rsidRPr="00850E91">
              <w:rPr>
                <w:rFonts w:cs="ＭＳ Ｐ明朝" w:hint="eastAsia"/>
                <w:sz w:val="20"/>
              </w:rPr>
              <w:t>主たる事業所が</w:t>
            </w:r>
            <w:r w:rsidR="009B253E">
              <w:rPr>
                <w:rFonts w:cs="ＭＳ Ｐ明朝" w:hint="eastAsia"/>
                <w:sz w:val="20"/>
              </w:rPr>
              <w:t>和歌山市</w:t>
            </w:r>
            <w:r w:rsidR="009B253E" w:rsidRPr="00850E91">
              <w:rPr>
                <w:rFonts w:cs="ＭＳ Ｐ明朝" w:hint="eastAsia"/>
                <w:sz w:val="20"/>
              </w:rPr>
              <w:t>内にある個人</w:t>
            </w:r>
            <w:r w:rsidR="009B253E">
              <w:rPr>
                <w:rFonts w:cs="ＭＳ Ｐ明朝" w:hint="eastAsia"/>
                <w:sz w:val="20"/>
              </w:rPr>
              <w:t>」</w:t>
            </w:r>
            <w:r w:rsidR="009B253E" w:rsidRPr="00214CF5">
              <w:rPr>
                <w:rFonts w:hint="eastAsia"/>
                <w:sz w:val="20"/>
              </w:rPr>
              <w:t>に該当する場合は</w:t>
            </w:r>
            <w:r w:rsidR="00CE59A8">
              <w:t>個人の事業開始・変更申告書</w:t>
            </w:r>
            <w:r w:rsidR="006B13D9">
              <w:rPr>
                <w:rFonts w:hint="eastAsia"/>
                <w:sz w:val="20"/>
              </w:rPr>
              <w:t>を、</w:t>
            </w:r>
            <w:r w:rsidR="00945F35">
              <w:rPr>
                <w:rFonts w:hint="eastAsia"/>
                <w:sz w:val="20"/>
              </w:rPr>
              <w:t>「</w:t>
            </w:r>
            <w:r w:rsidR="00945F35" w:rsidRPr="00F82B5C">
              <w:rPr>
                <w:rFonts w:hint="eastAsia"/>
                <w:sz w:val="20"/>
              </w:rPr>
              <w:t>支店・営業所が和歌山市内にある法人</w:t>
            </w:r>
            <w:r w:rsidR="00945F35">
              <w:rPr>
                <w:rFonts w:hint="eastAsia"/>
                <w:sz w:val="20"/>
              </w:rPr>
              <w:t>」</w:t>
            </w:r>
            <w:r w:rsidR="00945F35" w:rsidRPr="006E1B9B">
              <w:rPr>
                <w:rFonts w:hint="eastAsia"/>
                <w:sz w:val="20"/>
              </w:rPr>
              <w:t>に該当する場合は</w:t>
            </w:r>
            <w:r w:rsidR="00836985" w:rsidRPr="00836985">
              <w:rPr>
                <w:rFonts w:hint="eastAsia"/>
                <w:sz w:val="20"/>
              </w:rPr>
              <w:t>法人設立・事務所等設置申告書</w:t>
            </w:r>
            <w:r w:rsidR="00945F35" w:rsidRPr="00945F35">
              <w:rPr>
                <w:rFonts w:hint="eastAsia"/>
                <w:sz w:val="20"/>
              </w:rPr>
              <w:t>を</w:t>
            </w:r>
            <w:r w:rsidR="00463233">
              <w:rPr>
                <w:rFonts w:hint="eastAsia"/>
                <w:sz w:val="20"/>
              </w:rPr>
              <w:t>本様式の後ろに</w:t>
            </w:r>
            <w:r w:rsidR="00836985">
              <w:rPr>
                <w:rFonts w:hint="eastAsia"/>
                <w:sz w:val="20"/>
              </w:rPr>
              <w:t>添付すること。</w:t>
            </w:r>
          </w:p>
          <w:p w14:paraId="04302C44" w14:textId="77777777" w:rsidR="003F2D50" w:rsidRDefault="003F2D50" w:rsidP="00B9146B">
            <w:pPr>
              <w:widowControl/>
              <w:jc w:val="left"/>
            </w:pPr>
          </w:p>
          <w:p w14:paraId="4A06A679" w14:textId="27F33868" w:rsidR="00672894" w:rsidRDefault="00672894" w:rsidP="00672894">
            <w:pPr>
              <w:widowControl/>
              <w:jc w:val="left"/>
            </w:pPr>
            <w:r>
              <w:rPr>
                <w:rFonts w:hint="eastAsia"/>
              </w:rPr>
              <w:t>B</w:t>
            </w:r>
            <w:r>
              <w:rPr>
                <w:rFonts w:hint="eastAsia"/>
              </w:rPr>
              <w:t xml:space="preserve">　</w:t>
            </w:r>
            <w:r w:rsidR="00A223FF">
              <w:rPr>
                <w:rFonts w:hint="eastAsia"/>
              </w:rPr>
              <w:t>業務実績</w:t>
            </w:r>
          </w:p>
          <w:tbl>
            <w:tblPr>
              <w:tblStyle w:val="af6"/>
              <w:tblW w:w="0" w:type="auto"/>
              <w:tblInd w:w="159" w:type="dxa"/>
              <w:tblLook w:val="04A0" w:firstRow="1" w:lastRow="0" w:firstColumn="1" w:lastColumn="0" w:noHBand="0" w:noVBand="1"/>
            </w:tblPr>
            <w:tblGrid>
              <w:gridCol w:w="1843"/>
              <w:gridCol w:w="4830"/>
              <w:gridCol w:w="2172"/>
            </w:tblGrid>
            <w:tr w:rsidR="00396390" w14:paraId="6D1EE237" w14:textId="77777777" w:rsidTr="00B9146B">
              <w:tc>
                <w:tcPr>
                  <w:tcW w:w="1843" w:type="dxa"/>
                  <w:tcBorders>
                    <w:bottom w:val="double" w:sz="4" w:space="0" w:color="auto"/>
                  </w:tcBorders>
                  <w:shd w:val="clear" w:color="auto" w:fill="D9D9D9" w:themeFill="background1" w:themeFillShade="D9"/>
                </w:tcPr>
                <w:p w14:paraId="2C4021AD" w14:textId="17863777" w:rsidR="00396390" w:rsidRDefault="00396390" w:rsidP="00396390">
                  <w:pPr>
                    <w:widowControl/>
                    <w:jc w:val="center"/>
                  </w:pPr>
                  <w:r>
                    <w:rPr>
                      <w:rFonts w:hint="eastAsia"/>
                    </w:rPr>
                    <w:t>設計企業名</w:t>
                  </w:r>
                </w:p>
              </w:tc>
              <w:tc>
                <w:tcPr>
                  <w:tcW w:w="7002" w:type="dxa"/>
                  <w:gridSpan w:val="2"/>
                  <w:tcBorders>
                    <w:bottom w:val="double" w:sz="4" w:space="0" w:color="auto"/>
                  </w:tcBorders>
                </w:tcPr>
                <w:p w14:paraId="3358B4DA" w14:textId="77777777" w:rsidR="00396390" w:rsidRDefault="00396390" w:rsidP="00396390">
                  <w:pPr>
                    <w:widowControl/>
                    <w:jc w:val="left"/>
                  </w:pPr>
                </w:p>
              </w:tc>
            </w:tr>
            <w:tr w:rsidR="00672894" w14:paraId="645794AA" w14:textId="77777777" w:rsidTr="00396390">
              <w:trPr>
                <w:trHeight w:val="44"/>
              </w:trPr>
              <w:tc>
                <w:tcPr>
                  <w:tcW w:w="6673" w:type="dxa"/>
                  <w:gridSpan w:val="2"/>
                  <w:tcBorders>
                    <w:top w:val="single" w:sz="4" w:space="0" w:color="auto"/>
                  </w:tcBorders>
                  <w:shd w:val="clear" w:color="auto" w:fill="D9D9D9" w:themeFill="background1" w:themeFillShade="D9"/>
                </w:tcPr>
                <w:p w14:paraId="76920B12" w14:textId="687E5B26" w:rsidR="00672894" w:rsidRDefault="0038250D" w:rsidP="00396390">
                  <w:pPr>
                    <w:widowControl/>
                    <w:jc w:val="center"/>
                  </w:pPr>
                  <w:r>
                    <w:rPr>
                      <w:rFonts w:hint="eastAsia"/>
                    </w:rPr>
                    <w:t>項目</w:t>
                  </w:r>
                </w:p>
              </w:tc>
              <w:tc>
                <w:tcPr>
                  <w:tcW w:w="2172" w:type="dxa"/>
                  <w:tcBorders>
                    <w:top w:val="single" w:sz="4" w:space="0" w:color="auto"/>
                  </w:tcBorders>
                  <w:shd w:val="clear" w:color="auto" w:fill="D9D9D9" w:themeFill="background1" w:themeFillShade="D9"/>
                </w:tcPr>
                <w:p w14:paraId="5BBFB38A" w14:textId="1A53E0F9" w:rsidR="00672894" w:rsidRDefault="006A7222" w:rsidP="00396390">
                  <w:pPr>
                    <w:widowControl/>
                    <w:jc w:val="center"/>
                  </w:pPr>
                  <w:r>
                    <w:rPr>
                      <w:rFonts w:hint="eastAsia"/>
                    </w:rPr>
                    <w:t>給食供給能力</w:t>
                  </w:r>
                </w:p>
              </w:tc>
            </w:tr>
            <w:tr w:rsidR="00672894" w14:paraId="31785DE0" w14:textId="77777777" w:rsidTr="006A7222">
              <w:tc>
                <w:tcPr>
                  <w:tcW w:w="6673" w:type="dxa"/>
                  <w:gridSpan w:val="2"/>
                </w:tcPr>
                <w:p w14:paraId="0EEF2E4E" w14:textId="5644097F" w:rsidR="00672894" w:rsidRDefault="0038250D" w:rsidP="00396390">
                  <w:pPr>
                    <w:widowControl/>
                    <w:jc w:val="left"/>
                  </w:pPr>
                  <w:r>
                    <w:rPr>
                      <w:rFonts w:hint="eastAsia"/>
                    </w:rPr>
                    <w:t>同種業務実績</w:t>
                  </w:r>
                  <w:r w:rsidR="00543006">
                    <w:rPr>
                      <w:rFonts w:hint="eastAsia"/>
                    </w:rPr>
                    <w:t>における</w:t>
                  </w:r>
                  <w:r w:rsidR="006A7222">
                    <w:rPr>
                      <w:rFonts w:hint="eastAsia"/>
                    </w:rPr>
                    <w:t>最大</w:t>
                  </w:r>
                  <w:r w:rsidR="00543006">
                    <w:rPr>
                      <w:rFonts w:hint="eastAsia"/>
                    </w:rPr>
                    <w:t>給食</w:t>
                  </w:r>
                  <w:r w:rsidR="00E957C6">
                    <w:rPr>
                      <w:rFonts w:hint="eastAsia"/>
                    </w:rPr>
                    <w:t>供給能力</w:t>
                  </w:r>
                </w:p>
              </w:tc>
              <w:tc>
                <w:tcPr>
                  <w:tcW w:w="2172" w:type="dxa"/>
                </w:tcPr>
                <w:p w14:paraId="08D01312" w14:textId="4149D2CD" w:rsidR="00672894" w:rsidRDefault="006A7222" w:rsidP="00396390">
                  <w:pPr>
                    <w:widowControl/>
                    <w:jc w:val="right"/>
                  </w:pPr>
                  <w:r>
                    <w:rPr>
                      <w:rFonts w:hint="eastAsia"/>
                    </w:rPr>
                    <w:t>食／日</w:t>
                  </w:r>
                </w:p>
              </w:tc>
            </w:tr>
          </w:tbl>
          <w:p w14:paraId="615ED11B" w14:textId="7DEE0CE8" w:rsidR="00390367" w:rsidRDefault="00390367" w:rsidP="000D7B8D">
            <w:pPr>
              <w:widowControl/>
              <w:tabs>
                <w:tab w:val="left" w:pos="873"/>
              </w:tabs>
              <w:spacing w:line="300" w:lineRule="exact"/>
              <w:ind w:leftChars="63" w:left="532" w:hangingChars="200" w:hanging="400"/>
              <w:jc w:val="left"/>
              <w:rPr>
                <w:sz w:val="20"/>
              </w:rPr>
            </w:pPr>
            <w:r>
              <w:rPr>
                <w:rFonts w:hint="eastAsia"/>
                <w:sz w:val="20"/>
              </w:rPr>
              <w:t>※　給食提供能力欄に</w:t>
            </w:r>
            <w:r>
              <w:rPr>
                <w:rFonts w:hint="eastAsia"/>
              </w:rPr>
              <w:t>同種業務実績における</w:t>
            </w:r>
            <w:r>
              <w:rPr>
                <w:rFonts w:hint="eastAsia"/>
              </w:rPr>
              <w:t>1</w:t>
            </w:r>
            <w:r>
              <w:rPr>
                <w:rFonts w:hint="eastAsia"/>
              </w:rPr>
              <w:t>日当たりの最大給食供給能力</w:t>
            </w:r>
            <w:r w:rsidR="00775C66">
              <w:rPr>
                <w:rFonts w:hint="eastAsia"/>
              </w:rPr>
              <w:t>を記載してください。</w:t>
            </w:r>
          </w:p>
          <w:p w14:paraId="2E70353C" w14:textId="0AA96040" w:rsidR="0038250D" w:rsidRPr="000D7B8D" w:rsidRDefault="0038250D" w:rsidP="000D7B8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00E77E82" w:rsidRPr="000D7B8D">
              <w:rPr>
                <w:sz w:val="20"/>
              </w:rPr>
              <w:t>複数の企業で分担して業務を実施する場合は、いずれか</w:t>
            </w:r>
            <w:r w:rsidR="00E77E82" w:rsidRPr="000D7B8D">
              <w:rPr>
                <w:sz w:val="20"/>
              </w:rPr>
              <w:t>1</w:t>
            </w:r>
            <w:r w:rsidR="00E77E82" w:rsidRPr="000D7B8D">
              <w:rPr>
                <w:sz w:val="20"/>
              </w:rPr>
              <w:t>者の企業</w:t>
            </w:r>
            <w:r w:rsidR="00E77E82" w:rsidRPr="000D7B8D">
              <w:rPr>
                <w:rFonts w:hint="eastAsia"/>
                <w:sz w:val="20"/>
              </w:rPr>
              <w:t>を記載してください（評価は記載企業</w:t>
            </w:r>
            <w:r w:rsidR="00E77E82" w:rsidRPr="000D7B8D">
              <w:rPr>
                <w:sz w:val="20"/>
              </w:rPr>
              <w:t>で評価</w:t>
            </w:r>
            <w:r w:rsidR="00E77E82" w:rsidRPr="000D7B8D">
              <w:rPr>
                <w:rFonts w:hint="eastAsia"/>
                <w:sz w:val="20"/>
              </w:rPr>
              <w:t>します）</w:t>
            </w:r>
            <w:r w:rsidR="00E77E82" w:rsidRPr="000D7B8D">
              <w:rPr>
                <w:sz w:val="20"/>
              </w:rPr>
              <w:t>。</w:t>
            </w:r>
          </w:p>
          <w:p w14:paraId="66BADF3B" w14:textId="7FFA58CA" w:rsidR="00742B81" w:rsidRPr="000D7B8D" w:rsidRDefault="00742B81" w:rsidP="000D7B8D">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00AE74E3" w:rsidRPr="000D7B8D">
              <w:rPr>
                <w:rFonts w:hAnsi="ＭＳ 明朝" w:hint="eastAsia"/>
                <w:sz w:val="20"/>
              </w:rPr>
              <w:t>同種業務とは、</w:t>
            </w:r>
            <w:r w:rsidRPr="000D7B8D">
              <w:rPr>
                <w:rFonts w:hAnsi="ＭＳ 明朝" w:hint="eastAsia"/>
                <w:sz w:val="20"/>
              </w:rPr>
              <w:t>平成</w:t>
            </w:r>
            <w:r w:rsidR="0075759C" w:rsidRPr="000D7B8D">
              <w:rPr>
                <w:rFonts w:hAnsi="ＭＳ 明朝" w:hint="eastAsia"/>
                <w:sz w:val="20"/>
              </w:rPr>
              <w:t>20</w:t>
            </w:r>
            <w:r w:rsidRPr="000D7B8D">
              <w:rPr>
                <w:rFonts w:hAnsi="ＭＳ 明朝" w:hint="eastAsia"/>
                <w:sz w:val="20"/>
              </w:rPr>
              <w:t>年</w:t>
            </w:r>
            <w:r w:rsidR="0075759C" w:rsidRPr="000D7B8D">
              <w:rPr>
                <w:rFonts w:hAnsi="ＭＳ 明朝" w:hint="eastAsia"/>
                <w:sz w:val="20"/>
              </w:rPr>
              <w:t>4</w:t>
            </w:r>
            <w:r w:rsidR="0075759C" w:rsidRPr="000D7B8D">
              <w:rPr>
                <w:rFonts w:hAnsi="ＭＳ 明朝" w:hint="eastAsia"/>
                <w:sz w:val="20"/>
              </w:rPr>
              <w:t>月以降</w:t>
            </w:r>
            <w:r w:rsidRPr="000D7B8D">
              <w:rPr>
                <w:rFonts w:hAnsi="ＭＳ 明朝" w:hint="eastAsia"/>
                <w:sz w:val="20"/>
              </w:rPr>
              <w:t>に完了した</w:t>
            </w:r>
            <w:r w:rsidR="00B17675" w:rsidRPr="000D7B8D">
              <w:rPr>
                <w:rFonts w:hAnsi="ＭＳ 明朝" w:hint="eastAsia"/>
                <w:sz w:val="20"/>
              </w:rPr>
              <w:t>新築</w:t>
            </w:r>
            <w:r w:rsidR="00323046">
              <w:rPr>
                <w:rFonts w:hAnsi="ＭＳ 明朝" w:hint="eastAsia"/>
                <w:sz w:val="20"/>
              </w:rPr>
              <w:t>の</w:t>
            </w:r>
            <w:r w:rsidRPr="000D7B8D">
              <w:rPr>
                <w:rFonts w:hAnsi="ＭＳ 明朝" w:hint="eastAsia"/>
                <w:sz w:val="20"/>
              </w:rPr>
              <w:t>ドライシステムを採用した学校給食施設の実施設計業務の実績</w:t>
            </w:r>
            <w:r w:rsidR="00FD4A04" w:rsidRPr="000D7B8D">
              <w:rPr>
                <w:rFonts w:hAnsi="ＭＳ 明朝" w:hint="eastAsia"/>
                <w:sz w:val="20"/>
              </w:rPr>
              <w:t>とします</w:t>
            </w:r>
            <w:r w:rsidRPr="000D7B8D">
              <w:rPr>
                <w:rFonts w:hAnsi="ＭＳ 明朝" w:hint="eastAsia"/>
                <w:sz w:val="20"/>
              </w:rPr>
              <w:t>。</w:t>
            </w:r>
          </w:p>
          <w:p w14:paraId="78D6426C" w14:textId="2EA1141B" w:rsidR="00524E8F" w:rsidRPr="004960A4" w:rsidRDefault="00524E8F" w:rsidP="00B9146B">
            <w:pPr>
              <w:widowControl/>
              <w:jc w:val="right"/>
            </w:pPr>
          </w:p>
          <w:p w14:paraId="4EBF132F" w14:textId="77777777" w:rsidR="00524E8F" w:rsidRPr="004960A4" w:rsidRDefault="00524E8F" w:rsidP="00B9146B">
            <w:pPr>
              <w:widowControl/>
              <w:tabs>
                <w:tab w:val="left" w:pos="599"/>
              </w:tabs>
              <w:ind w:left="598" w:hangingChars="285" w:hanging="598"/>
              <w:jc w:val="left"/>
            </w:pPr>
          </w:p>
        </w:tc>
      </w:tr>
    </w:tbl>
    <w:p w14:paraId="198FDA5F" w14:textId="77777777" w:rsidR="00B16556" w:rsidRPr="005221A3" w:rsidRDefault="00B16556" w:rsidP="00F36E73">
      <w:pPr>
        <w:widowControl/>
        <w:spacing w:line="40" w:lineRule="exact"/>
        <w:jc w:val="left"/>
      </w:pPr>
      <w:r w:rsidRPr="005221A3">
        <w:br w:type="page"/>
      </w:r>
    </w:p>
    <w:p w14:paraId="5AEFC205" w14:textId="22CBD4EA" w:rsidR="00F36E73" w:rsidRPr="00964521" w:rsidRDefault="00F36E73" w:rsidP="00F36E73">
      <w:pPr>
        <w:pStyle w:val="a3"/>
        <w:ind w:leftChars="0" w:left="0" w:firstLineChars="0" w:firstLine="0"/>
      </w:pPr>
      <w:r w:rsidRPr="00964521">
        <w:lastRenderedPageBreak/>
        <w:t>（様式</w:t>
      </w:r>
      <w:r w:rsidR="0002779D">
        <w:rPr>
          <w:rFonts w:hint="eastAsia"/>
        </w:rPr>
        <w:t>30</w:t>
      </w:r>
      <w:r w:rsidR="00693747">
        <w:rPr>
          <w:rFonts w:hint="eastAsia"/>
        </w:rPr>
        <w:t>-2</w:t>
      </w:r>
      <w:r w:rsidRPr="00964521">
        <w:t>）</w:t>
      </w:r>
    </w:p>
    <w:p w14:paraId="19B90C0B" w14:textId="6CD2262B" w:rsidR="00F36E73" w:rsidRPr="00964521" w:rsidRDefault="002F18D8" w:rsidP="00F36E73">
      <w:pPr>
        <w:widowControl/>
        <w:jc w:val="center"/>
        <w:rPr>
          <w:sz w:val="28"/>
          <w:szCs w:val="28"/>
        </w:rPr>
      </w:pPr>
      <w:r w:rsidRPr="002F18D8">
        <w:rPr>
          <w:rFonts w:hint="eastAsia"/>
          <w:sz w:val="28"/>
          <w:szCs w:val="28"/>
        </w:rPr>
        <w:t>同種業務実績</w:t>
      </w:r>
      <w:r>
        <w:rPr>
          <w:rFonts w:hint="eastAsia"/>
          <w:sz w:val="28"/>
          <w:szCs w:val="28"/>
        </w:rPr>
        <w:t>（</w:t>
      </w:r>
      <w:r w:rsidR="00F36E73" w:rsidRPr="00964521">
        <w:rPr>
          <w:sz w:val="28"/>
          <w:szCs w:val="28"/>
        </w:rPr>
        <w:t>設計企業</w:t>
      </w:r>
      <w:r>
        <w:rPr>
          <w:rFonts w:hint="eastAsia"/>
          <w:sz w:val="28"/>
          <w:szCs w:val="28"/>
        </w:rPr>
        <w:t>）</w:t>
      </w:r>
    </w:p>
    <w:tbl>
      <w:tblPr>
        <w:tblStyle w:val="af6"/>
        <w:tblW w:w="0" w:type="auto"/>
        <w:tblLook w:val="04A0" w:firstRow="1" w:lastRow="0" w:firstColumn="1" w:lastColumn="0" w:noHBand="0" w:noVBand="1"/>
      </w:tblPr>
      <w:tblGrid>
        <w:gridCol w:w="582"/>
        <w:gridCol w:w="1965"/>
        <w:gridCol w:w="6683"/>
      </w:tblGrid>
      <w:tr w:rsidR="00F36E73" w:rsidRPr="00964521" w14:paraId="143DD929" w14:textId="77777777" w:rsidTr="00B9146B">
        <w:tc>
          <w:tcPr>
            <w:tcW w:w="2547" w:type="dxa"/>
            <w:gridSpan w:val="2"/>
          </w:tcPr>
          <w:p w14:paraId="1B7498FE" w14:textId="77777777" w:rsidR="00F36E73" w:rsidRPr="00964521" w:rsidRDefault="00F36E73" w:rsidP="00B9146B">
            <w:pPr>
              <w:widowControl/>
              <w:spacing w:line="300" w:lineRule="exact"/>
              <w:jc w:val="left"/>
              <w:rPr>
                <w:sz w:val="20"/>
              </w:rPr>
            </w:pPr>
            <w:r w:rsidRPr="00964521">
              <w:rPr>
                <w:sz w:val="20"/>
              </w:rPr>
              <w:t>業務に当たる企業名</w:t>
            </w:r>
          </w:p>
        </w:tc>
        <w:tc>
          <w:tcPr>
            <w:tcW w:w="6683" w:type="dxa"/>
          </w:tcPr>
          <w:p w14:paraId="631E15F9" w14:textId="77777777" w:rsidR="00F36E73" w:rsidRPr="00964521" w:rsidRDefault="00F36E73" w:rsidP="00B9146B">
            <w:pPr>
              <w:widowControl/>
              <w:spacing w:line="300" w:lineRule="exact"/>
              <w:jc w:val="left"/>
              <w:rPr>
                <w:sz w:val="20"/>
              </w:rPr>
            </w:pPr>
          </w:p>
        </w:tc>
      </w:tr>
      <w:tr w:rsidR="00F36E73" w:rsidRPr="00964521" w14:paraId="374439DC" w14:textId="77777777" w:rsidTr="00133100">
        <w:trPr>
          <w:cantSplit/>
          <w:trHeight w:val="70"/>
        </w:trPr>
        <w:tc>
          <w:tcPr>
            <w:tcW w:w="582" w:type="dxa"/>
            <w:vMerge w:val="restart"/>
            <w:textDirection w:val="tbRlV"/>
            <w:vAlign w:val="center"/>
          </w:tcPr>
          <w:p w14:paraId="476B540E" w14:textId="77777777" w:rsidR="00F36E73" w:rsidRPr="00964521" w:rsidRDefault="00F36E73" w:rsidP="00B9146B">
            <w:pPr>
              <w:widowControl/>
              <w:spacing w:line="300" w:lineRule="exact"/>
              <w:ind w:left="113" w:right="113"/>
              <w:jc w:val="center"/>
              <w:rPr>
                <w:sz w:val="20"/>
              </w:rPr>
            </w:pPr>
            <w:r w:rsidRPr="00964521">
              <w:rPr>
                <w:sz w:val="20"/>
              </w:rPr>
              <w:t>業務名等</w:t>
            </w:r>
          </w:p>
        </w:tc>
        <w:tc>
          <w:tcPr>
            <w:tcW w:w="1965" w:type="dxa"/>
          </w:tcPr>
          <w:p w14:paraId="7B847F50" w14:textId="77777777" w:rsidR="00F36E73" w:rsidRPr="00964521" w:rsidRDefault="00F36E73" w:rsidP="00B9146B">
            <w:pPr>
              <w:widowControl/>
              <w:spacing w:line="300" w:lineRule="exact"/>
              <w:jc w:val="left"/>
              <w:rPr>
                <w:sz w:val="20"/>
              </w:rPr>
            </w:pPr>
            <w:r w:rsidRPr="00964521">
              <w:rPr>
                <w:sz w:val="20"/>
              </w:rPr>
              <w:t>業務名</w:t>
            </w:r>
          </w:p>
        </w:tc>
        <w:tc>
          <w:tcPr>
            <w:tcW w:w="6683" w:type="dxa"/>
          </w:tcPr>
          <w:p w14:paraId="25152549" w14:textId="77777777" w:rsidR="00F36E73" w:rsidRPr="00964521" w:rsidRDefault="00F36E73" w:rsidP="00B9146B">
            <w:pPr>
              <w:widowControl/>
              <w:spacing w:line="300" w:lineRule="exact"/>
              <w:jc w:val="left"/>
              <w:rPr>
                <w:sz w:val="20"/>
              </w:rPr>
            </w:pPr>
          </w:p>
        </w:tc>
      </w:tr>
      <w:tr w:rsidR="00F36E73" w:rsidRPr="00964521" w14:paraId="67D9F56D" w14:textId="77777777" w:rsidTr="00133100">
        <w:trPr>
          <w:cantSplit/>
          <w:trHeight w:val="70"/>
        </w:trPr>
        <w:tc>
          <w:tcPr>
            <w:tcW w:w="582" w:type="dxa"/>
            <w:vMerge/>
            <w:textDirection w:val="tbRlV"/>
            <w:vAlign w:val="center"/>
          </w:tcPr>
          <w:p w14:paraId="4F6C8CAE" w14:textId="77777777" w:rsidR="00F36E73" w:rsidRPr="00964521" w:rsidRDefault="00F36E73" w:rsidP="00B9146B">
            <w:pPr>
              <w:widowControl/>
              <w:spacing w:line="300" w:lineRule="exact"/>
              <w:ind w:left="113" w:right="113"/>
              <w:jc w:val="center"/>
              <w:rPr>
                <w:sz w:val="20"/>
              </w:rPr>
            </w:pPr>
          </w:p>
        </w:tc>
        <w:tc>
          <w:tcPr>
            <w:tcW w:w="1965" w:type="dxa"/>
          </w:tcPr>
          <w:p w14:paraId="125DCE4C" w14:textId="77777777" w:rsidR="00F36E73" w:rsidRPr="00964521" w:rsidRDefault="00F36E73" w:rsidP="00B9146B">
            <w:pPr>
              <w:widowControl/>
              <w:spacing w:line="300" w:lineRule="exact"/>
              <w:jc w:val="left"/>
              <w:rPr>
                <w:sz w:val="20"/>
              </w:rPr>
            </w:pPr>
            <w:r w:rsidRPr="00964521">
              <w:rPr>
                <w:sz w:val="20"/>
              </w:rPr>
              <w:t>発注者</w:t>
            </w:r>
          </w:p>
        </w:tc>
        <w:tc>
          <w:tcPr>
            <w:tcW w:w="6683" w:type="dxa"/>
          </w:tcPr>
          <w:p w14:paraId="33C00058" w14:textId="77777777" w:rsidR="00F36E73" w:rsidRPr="00964521" w:rsidRDefault="00F36E73" w:rsidP="00B9146B">
            <w:pPr>
              <w:widowControl/>
              <w:spacing w:line="300" w:lineRule="exact"/>
              <w:jc w:val="left"/>
              <w:rPr>
                <w:sz w:val="20"/>
              </w:rPr>
            </w:pPr>
          </w:p>
        </w:tc>
      </w:tr>
      <w:tr w:rsidR="00F36E73" w:rsidRPr="00964521" w14:paraId="21C3C554" w14:textId="77777777" w:rsidTr="00133100">
        <w:trPr>
          <w:cantSplit/>
          <w:trHeight w:val="70"/>
        </w:trPr>
        <w:tc>
          <w:tcPr>
            <w:tcW w:w="582" w:type="dxa"/>
            <w:vMerge/>
            <w:textDirection w:val="tbRlV"/>
            <w:vAlign w:val="center"/>
          </w:tcPr>
          <w:p w14:paraId="2FA93F0D" w14:textId="77777777" w:rsidR="00F36E73" w:rsidRPr="00964521" w:rsidRDefault="00F36E73" w:rsidP="00B9146B">
            <w:pPr>
              <w:widowControl/>
              <w:spacing w:line="300" w:lineRule="exact"/>
              <w:ind w:left="113" w:right="113"/>
              <w:jc w:val="center"/>
              <w:rPr>
                <w:sz w:val="20"/>
              </w:rPr>
            </w:pPr>
          </w:p>
        </w:tc>
        <w:tc>
          <w:tcPr>
            <w:tcW w:w="1965" w:type="dxa"/>
          </w:tcPr>
          <w:p w14:paraId="0AE49125" w14:textId="77777777" w:rsidR="00F36E73" w:rsidRPr="00964521" w:rsidRDefault="00F36E73" w:rsidP="00B9146B">
            <w:pPr>
              <w:widowControl/>
              <w:spacing w:line="300" w:lineRule="exact"/>
              <w:jc w:val="left"/>
              <w:rPr>
                <w:sz w:val="20"/>
              </w:rPr>
            </w:pPr>
            <w:r w:rsidRPr="00964521">
              <w:rPr>
                <w:sz w:val="20"/>
              </w:rPr>
              <w:t>施工場所</w:t>
            </w:r>
          </w:p>
        </w:tc>
        <w:tc>
          <w:tcPr>
            <w:tcW w:w="6683" w:type="dxa"/>
          </w:tcPr>
          <w:p w14:paraId="7DA0ED7D" w14:textId="77777777" w:rsidR="00F36E73" w:rsidRPr="00964521" w:rsidRDefault="00F36E73" w:rsidP="00B9146B">
            <w:pPr>
              <w:widowControl/>
              <w:spacing w:line="300" w:lineRule="exact"/>
              <w:jc w:val="left"/>
              <w:rPr>
                <w:sz w:val="20"/>
              </w:rPr>
            </w:pPr>
          </w:p>
        </w:tc>
      </w:tr>
      <w:tr w:rsidR="00F36E73" w:rsidRPr="00964521" w14:paraId="51067E8B" w14:textId="77777777" w:rsidTr="00133100">
        <w:trPr>
          <w:cantSplit/>
          <w:trHeight w:val="70"/>
        </w:trPr>
        <w:tc>
          <w:tcPr>
            <w:tcW w:w="582" w:type="dxa"/>
            <w:vMerge/>
            <w:textDirection w:val="tbRlV"/>
            <w:vAlign w:val="center"/>
          </w:tcPr>
          <w:p w14:paraId="6E75F729" w14:textId="77777777" w:rsidR="00F36E73" w:rsidRPr="00964521" w:rsidRDefault="00F36E73" w:rsidP="00B9146B">
            <w:pPr>
              <w:widowControl/>
              <w:spacing w:line="300" w:lineRule="exact"/>
              <w:ind w:left="113" w:right="113"/>
              <w:jc w:val="center"/>
              <w:rPr>
                <w:sz w:val="20"/>
              </w:rPr>
            </w:pPr>
          </w:p>
        </w:tc>
        <w:tc>
          <w:tcPr>
            <w:tcW w:w="1965" w:type="dxa"/>
          </w:tcPr>
          <w:p w14:paraId="3E97E352" w14:textId="77777777" w:rsidR="00F36E73" w:rsidRPr="00964521" w:rsidRDefault="00F36E73" w:rsidP="00B9146B">
            <w:pPr>
              <w:widowControl/>
              <w:spacing w:line="300" w:lineRule="exact"/>
              <w:jc w:val="left"/>
              <w:rPr>
                <w:sz w:val="20"/>
              </w:rPr>
            </w:pPr>
            <w:r w:rsidRPr="00964521">
              <w:rPr>
                <w:sz w:val="20"/>
              </w:rPr>
              <w:t>契約金額</w:t>
            </w:r>
          </w:p>
        </w:tc>
        <w:tc>
          <w:tcPr>
            <w:tcW w:w="6683" w:type="dxa"/>
          </w:tcPr>
          <w:p w14:paraId="63F88B57" w14:textId="77777777" w:rsidR="00F36E73" w:rsidRPr="00964521" w:rsidRDefault="00F36E73" w:rsidP="00B9146B">
            <w:pPr>
              <w:widowControl/>
              <w:spacing w:line="300" w:lineRule="exact"/>
              <w:jc w:val="left"/>
              <w:rPr>
                <w:sz w:val="20"/>
              </w:rPr>
            </w:pPr>
          </w:p>
        </w:tc>
      </w:tr>
      <w:tr w:rsidR="00F36E73" w:rsidRPr="00964521" w14:paraId="4502129B" w14:textId="77777777" w:rsidTr="00133100">
        <w:trPr>
          <w:cantSplit/>
          <w:trHeight w:val="70"/>
        </w:trPr>
        <w:tc>
          <w:tcPr>
            <w:tcW w:w="582" w:type="dxa"/>
            <w:vMerge/>
            <w:textDirection w:val="tbRlV"/>
            <w:vAlign w:val="center"/>
          </w:tcPr>
          <w:p w14:paraId="01317098" w14:textId="77777777" w:rsidR="00F36E73" w:rsidRPr="00964521" w:rsidRDefault="00F36E73" w:rsidP="00B9146B">
            <w:pPr>
              <w:widowControl/>
              <w:spacing w:line="300" w:lineRule="exact"/>
              <w:ind w:left="113" w:right="113"/>
              <w:jc w:val="center"/>
              <w:rPr>
                <w:sz w:val="20"/>
              </w:rPr>
            </w:pPr>
          </w:p>
        </w:tc>
        <w:tc>
          <w:tcPr>
            <w:tcW w:w="1965" w:type="dxa"/>
          </w:tcPr>
          <w:p w14:paraId="60B91F61" w14:textId="77777777" w:rsidR="00F36E73" w:rsidRPr="00964521" w:rsidRDefault="00F36E73" w:rsidP="00B9146B">
            <w:pPr>
              <w:widowControl/>
              <w:spacing w:line="300" w:lineRule="exact"/>
              <w:jc w:val="left"/>
              <w:rPr>
                <w:sz w:val="20"/>
              </w:rPr>
            </w:pPr>
            <w:r w:rsidRPr="00964521">
              <w:rPr>
                <w:sz w:val="20"/>
              </w:rPr>
              <w:t>委託期間</w:t>
            </w:r>
          </w:p>
        </w:tc>
        <w:tc>
          <w:tcPr>
            <w:tcW w:w="6683" w:type="dxa"/>
          </w:tcPr>
          <w:p w14:paraId="38F5B3DE" w14:textId="77777777" w:rsidR="00F36E73" w:rsidRPr="00964521" w:rsidRDefault="00F36E73" w:rsidP="00B9146B">
            <w:pPr>
              <w:widowControl/>
              <w:spacing w:line="300" w:lineRule="exact"/>
              <w:jc w:val="left"/>
              <w:rPr>
                <w:sz w:val="20"/>
              </w:rPr>
            </w:pPr>
          </w:p>
        </w:tc>
      </w:tr>
      <w:tr w:rsidR="00F36E73" w:rsidRPr="00964521" w14:paraId="73F913B4" w14:textId="77777777" w:rsidTr="00133100">
        <w:trPr>
          <w:cantSplit/>
          <w:trHeight w:val="70"/>
        </w:trPr>
        <w:tc>
          <w:tcPr>
            <w:tcW w:w="582" w:type="dxa"/>
            <w:vMerge w:val="restart"/>
            <w:textDirection w:val="tbRlV"/>
            <w:vAlign w:val="center"/>
          </w:tcPr>
          <w:p w14:paraId="7B909EAB" w14:textId="77777777" w:rsidR="00F36E73" w:rsidRPr="00964521" w:rsidRDefault="00F36E73" w:rsidP="00B9146B">
            <w:pPr>
              <w:widowControl/>
              <w:spacing w:line="300" w:lineRule="exact"/>
              <w:ind w:left="113" w:right="113"/>
              <w:jc w:val="center"/>
              <w:rPr>
                <w:sz w:val="20"/>
              </w:rPr>
            </w:pPr>
            <w:r w:rsidRPr="00964521">
              <w:rPr>
                <w:sz w:val="20"/>
              </w:rPr>
              <w:t>業務概要</w:t>
            </w:r>
          </w:p>
        </w:tc>
        <w:tc>
          <w:tcPr>
            <w:tcW w:w="1965" w:type="dxa"/>
          </w:tcPr>
          <w:p w14:paraId="76240891" w14:textId="77777777" w:rsidR="00F36E73" w:rsidRPr="00964521" w:rsidRDefault="00F36E73" w:rsidP="00B9146B">
            <w:pPr>
              <w:widowControl/>
              <w:spacing w:line="300" w:lineRule="exact"/>
              <w:jc w:val="left"/>
              <w:rPr>
                <w:sz w:val="20"/>
              </w:rPr>
            </w:pPr>
            <w:r w:rsidRPr="00964521">
              <w:rPr>
                <w:sz w:val="20"/>
              </w:rPr>
              <w:t>建物用途</w:t>
            </w:r>
          </w:p>
        </w:tc>
        <w:tc>
          <w:tcPr>
            <w:tcW w:w="6683" w:type="dxa"/>
          </w:tcPr>
          <w:p w14:paraId="5F69AC05" w14:textId="77777777" w:rsidR="00F36E73" w:rsidRPr="00964521" w:rsidRDefault="00F36E73" w:rsidP="00B9146B">
            <w:pPr>
              <w:widowControl/>
              <w:spacing w:line="300" w:lineRule="exact"/>
              <w:jc w:val="left"/>
              <w:rPr>
                <w:sz w:val="20"/>
              </w:rPr>
            </w:pPr>
          </w:p>
        </w:tc>
      </w:tr>
      <w:tr w:rsidR="00F36E73" w:rsidRPr="00964521" w14:paraId="230FB543" w14:textId="77777777" w:rsidTr="00B9146B">
        <w:trPr>
          <w:cantSplit/>
          <w:trHeight w:val="70"/>
        </w:trPr>
        <w:tc>
          <w:tcPr>
            <w:tcW w:w="582" w:type="dxa"/>
            <w:vMerge/>
            <w:textDirection w:val="tbRlV"/>
          </w:tcPr>
          <w:p w14:paraId="3575E311" w14:textId="77777777" w:rsidR="00F36E73" w:rsidRPr="00964521" w:rsidRDefault="00F36E73" w:rsidP="00B9146B">
            <w:pPr>
              <w:widowControl/>
              <w:spacing w:line="300" w:lineRule="exact"/>
              <w:ind w:left="113" w:right="113"/>
              <w:jc w:val="left"/>
              <w:rPr>
                <w:sz w:val="20"/>
              </w:rPr>
            </w:pPr>
          </w:p>
        </w:tc>
        <w:tc>
          <w:tcPr>
            <w:tcW w:w="1965" w:type="dxa"/>
          </w:tcPr>
          <w:p w14:paraId="0694D4A0" w14:textId="77777777" w:rsidR="00F36E73" w:rsidRPr="00964521" w:rsidRDefault="00F36E73" w:rsidP="00B9146B">
            <w:pPr>
              <w:widowControl/>
              <w:spacing w:line="300" w:lineRule="exact"/>
              <w:jc w:val="left"/>
              <w:rPr>
                <w:sz w:val="20"/>
              </w:rPr>
            </w:pPr>
            <w:r w:rsidRPr="00964521">
              <w:rPr>
                <w:sz w:val="20"/>
              </w:rPr>
              <w:t>施設名称</w:t>
            </w:r>
          </w:p>
        </w:tc>
        <w:tc>
          <w:tcPr>
            <w:tcW w:w="6683" w:type="dxa"/>
          </w:tcPr>
          <w:p w14:paraId="16ADC29D" w14:textId="77777777" w:rsidR="00F36E73" w:rsidRPr="00964521" w:rsidRDefault="00F36E73" w:rsidP="00B9146B">
            <w:pPr>
              <w:widowControl/>
              <w:spacing w:line="300" w:lineRule="exact"/>
              <w:jc w:val="left"/>
              <w:rPr>
                <w:sz w:val="20"/>
              </w:rPr>
            </w:pPr>
          </w:p>
        </w:tc>
      </w:tr>
      <w:tr w:rsidR="00F36E73" w:rsidRPr="00964521" w14:paraId="6DEFCC56" w14:textId="77777777" w:rsidTr="00B9146B">
        <w:trPr>
          <w:cantSplit/>
          <w:trHeight w:val="70"/>
        </w:trPr>
        <w:tc>
          <w:tcPr>
            <w:tcW w:w="582" w:type="dxa"/>
            <w:vMerge/>
            <w:textDirection w:val="tbRlV"/>
          </w:tcPr>
          <w:p w14:paraId="2CA995F8" w14:textId="77777777" w:rsidR="00F36E73" w:rsidRPr="00964521" w:rsidRDefault="00F36E73" w:rsidP="00B9146B">
            <w:pPr>
              <w:widowControl/>
              <w:spacing w:line="300" w:lineRule="exact"/>
              <w:ind w:left="113" w:right="113"/>
              <w:jc w:val="left"/>
              <w:rPr>
                <w:sz w:val="20"/>
              </w:rPr>
            </w:pPr>
          </w:p>
        </w:tc>
        <w:tc>
          <w:tcPr>
            <w:tcW w:w="1965" w:type="dxa"/>
          </w:tcPr>
          <w:p w14:paraId="00EB21A4" w14:textId="77777777" w:rsidR="00F36E73" w:rsidRPr="00964521" w:rsidRDefault="00F36E73" w:rsidP="00B9146B">
            <w:pPr>
              <w:widowControl/>
              <w:spacing w:line="300" w:lineRule="exact"/>
              <w:jc w:val="left"/>
              <w:rPr>
                <w:sz w:val="20"/>
              </w:rPr>
            </w:pPr>
            <w:r w:rsidRPr="00964521">
              <w:rPr>
                <w:sz w:val="20"/>
              </w:rPr>
              <w:t>構造・階数</w:t>
            </w:r>
          </w:p>
        </w:tc>
        <w:tc>
          <w:tcPr>
            <w:tcW w:w="6683" w:type="dxa"/>
          </w:tcPr>
          <w:p w14:paraId="57763C2F" w14:textId="77777777" w:rsidR="00F36E73" w:rsidRPr="00964521" w:rsidRDefault="00F36E73" w:rsidP="00B9146B">
            <w:pPr>
              <w:widowControl/>
              <w:spacing w:line="300" w:lineRule="exact"/>
              <w:jc w:val="left"/>
              <w:rPr>
                <w:sz w:val="20"/>
              </w:rPr>
            </w:pPr>
          </w:p>
        </w:tc>
      </w:tr>
      <w:tr w:rsidR="00F36E73" w:rsidRPr="00964521" w14:paraId="344825B4" w14:textId="77777777" w:rsidTr="00B9146B">
        <w:trPr>
          <w:cantSplit/>
          <w:trHeight w:val="70"/>
        </w:trPr>
        <w:tc>
          <w:tcPr>
            <w:tcW w:w="582" w:type="dxa"/>
            <w:vMerge/>
            <w:textDirection w:val="tbRlV"/>
          </w:tcPr>
          <w:p w14:paraId="237EEED0" w14:textId="77777777" w:rsidR="00F36E73" w:rsidRPr="00964521" w:rsidRDefault="00F36E73" w:rsidP="00B9146B">
            <w:pPr>
              <w:widowControl/>
              <w:spacing w:line="300" w:lineRule="exact"/>
              <w:ind w:left="113" w:right="113"/>
              <w:jc w:val="left"/>
              <w:rPr>
                <w:sz w:val="20"/>
              </w:rPr>
            </w:pPr>
          </w:p>
        </w:tc>
        <w:tc>
          <w:tcPr>
            <w:tcW w:w="1965" w:type="dxa"/>
          </w:tcPr>
          <w:p w14:paraId="579C66DF" w14:textId="77777777" w:rsidR="00F36E73" w:rsidRPr="00964521" w:rsidRDefault="00F36E73" w:rsidP="00B9146B">
            <w:pPr>
              <w:widowControl/>
              <w:spacing w:line="300" w:lineRule="exact"/>
              <w:jc w:val="left"/>
              <w:rPr>
                <w:sz w:val="20"/>
              </w:rPr>
            </w:pPr>
            <w:r w:rsidRPr="00964521">
              <w:rPr>
                <w:sz w:val="20"/>
              </w:rPr>
              <w:t>建物規模</w:t>
            </w:r>
          </w:p>
        </w:tc>
        <w:tc>
          <w:tcPr>
            <w:tcW w:w="6683" w:type="dxa"/>
          </w:tcPr>
          <w:p w14:paraId="26235387" w14:textId="77777777" w:rsidR="00F36E73" w:rsidRPr="00964521" w:rsidRDefault="00F36E73" w:rsidP="00B9146B">
            <w:pPr>
              <w:widowControl/>
              <w:spacing w:line="300" w:lineRule="exact"/>
              <w:jc w:val="left"/>
              <w:rPr>
                <w:sz w:val="20"/>
              </w:rPr>
            </w:pPr>
          </w:p>
        </w:tc>
      </w:tr>
      <w:tr w:rsidR="00F36E73" w:rsidRPr="00964521" w14:paraId="2A1AF71A" w14:textId="77777777" w:rsidTr="00B9146B">
        <w:trPr>
          <w:cantSplit/>
          <w:trHeight w:val="1134"/>
        </w:trPr>
        <w:tc>
          <w:tcPr>
            <w:tcW w:w="582" w:type="dxa"/>
            <w:vMerge/>
            <w:textDirection w:val="tbRlV"/>
          </w:tcPr>
          <w:p w14:paraId="4EDB450E" w14:textId="77777777" w:rsidR="00F36E73" w:rsidRPr="00964521" w:rsidRDefault="00F36E73" w:rsidP="00B9146B">
            <w:pPr>
              <w:widowControl/>
              <w:spacing w:line="300" w:lineRule="exact"/>
              <w:ind w:left="113" w:right="113"/>
              <w:jc w:val="left"/>
              <w:rPr>
                <w:sz w:val="20"/>
              </w:rPr>
            </w:pPr>
          </w:p>
        </w:tc>
        <w:tc>
          <w:tcPr>
            <w:tcW w:w="1965" w:type="dxa"/>
          </w:tcPr>
          <w:p w14:paraId="4CF4FBAF" w14:textId="77777777" w:rsidR="00F36E73" w:rsidRPr="00964521" w:rsidRDefault="00F36E73" w:rsidP="00B9146B">
            <w:pPr>
              <w:widowControl/>
              <w:spacing w:line="300" w:lineRule="exact"/>
              <w:jc w:val="left"/>
              <w:rPr>
                <w:sz w:val="20"/>
              </w:rPr>
            </w:pPr>
            <w:r w:rsidRPr="00964521">
              <w:rPr>
                <w:sz w:val="20"/>
              </w:rPr>
              <w:t>業務内容</w:t>
            </w:r>
          </w:p>
        </w:tc>
        <w:tc>
          <w:tcPr>
            <w:tcW w:w="6683" w:type="dxa"/>
          </w:tcPr>
          <w:p w14:paraId="6D683AFE" w14:textId="77777777" w:rsidR="00F36E73" w:rsidRPr="00964521" w:rsidRDefault="00F36E73" w:rsidP="00B9146B">
            <w:pPr>
              <w:widowControl/>
              <w:spacing w:line="300" w:lineRule="exact"/>
              <w:jc w:val="left"/>
              <w:rPr>
                <w:sz w:val="20"/>
              </w:rPr>
            </w:pPr>
          </w:p>
          <w:p w14:paraId="52AC1AFB" w14:textId="77777777" w:rsidR="00F36E73" w:rsidRPr="00964521" w:rsidRDefault="00F36E73" w:rsidP="00B9146B">
            <w:pPr>
              <w:widowControl/>
              <w:spacing w:line="300" w:lineRule="exact"/>
              <w:jc w:val="left"/>
              <w:rPr>
                <w:sz w:val="20"/>
              </w:rPr>
            </w:pPr>
          </w:p>
          <w:p w14:paraId="2F940100" w14:textId="77777777" w:rsidR="00F36E73" w:rsidRPr="00964521" w:rsidRDefault="00F36E73" w:rsidP="00B9146B">
            <w:pPr>
              <w:widowControl/>
              <w:spacing w:line="300" w:lineRule="exact"/>
              <w:jc w:val="left"/>
              <w:rPr>
                <w:sz w:val="20"/>
              </w:rPr>
            </w:pPr>
          </w:p>
          <w:p w14:paraId="5BF73377" w14:textId="77777777" w:rsidR="00F36E73" w:rsidRPr="00964521" w:rsidRDefault="00F36E73" w:rsidP="00B9146B">
            <w:pPr>
              <w:widowControl/>
              <w:spacing w:line="300" w:lineRule="exact"/>
              <w:jc w:val="left"/>
              <w:rPr>
                <w:sz w:val="20"/>
              </w:rPr>
            </w:pPr>
          </w:p>
          <w:p w14:paraId="357E4D99" w14:textId="77777777" w:rsidR="00F36E73" w:rsidRPr="00964521" w:rsidRDefault="00F36E73" w:rsidP="00B9146B">
            <w:pPr>
              <w:widowControl/>
              <w:spacing w:line="300" w:lineRule="exact"/>
              <w:jc w:val="left"/>
              <w:rPr>
                <w:sz w:val="20"/>
              </w:rPr>
            </w:pPr>
          </w:p>
          <w:p w14:paraId="4973B99A" w14:textId="77777777" w:rsidR="00F36E73" w:rsidRPr="00964521" w:rsidRDefault="00F36E73" w:rsidP="00B9146B">
            <w:pPr>
              <w:widowControl/>
              <w:spacing w:line="300" w:lineRule="exact"/>
              <w:jc w:val="left"/>
              <w:rPr>
                <w:sz w:val="20"/>
              </w:rPr>
            </w:pPr>
          </w:p>
          <w:p w14:paraId="77A42CAC" w14:textId="77777777" w:rsidR="00F36E73" w:rsidRPr="00964521" w:rsidRDefault="00F36E73" w:rsidP="00B9146B">
            <w:pPr>
              <w:widowControl/>
              <w:spacing w:line="300" w:lineRule="exact"/>
              <w:jc w:val="left"/>
              <w:rPr>
                <w:sz w:val="20"/>
              </w:rPr>
            </w:pPr>
          </w:p>
          <w:p w14:paraId="7052B99E" w14:textId="77777777" w:rsidR="00F36E73" w:rsidRPr="00964521" w:rsidRDefault="00F36E73" w:rsidP="00B9146B">
            <w:pPr>
              <w:widowControl/>
              <w:spacing w:line="300" w:lineRule="exact"/>
              <w:jc w:val="left"/>
              <w:rPr>
                <w:sz w:val="20"/>
              </w:rPr>
            </w:pPr>
          </w:p>
          <w:p w14:paraId="30A7DB69" w14:textId="77777777" w:rsidR="00F36E73" w:rsidRPr="00964521" w:rsidRDefault="00F36E73" w:rsidP="00B9146B">
            <w:pPr>
              <w:widowControl/>
              <w:spacing w:line="300" w:lineRule="exact"/>
              <w:jc w:val="left"/>
              <w:rPr>
                <w:sz w:val="20"/>
              </w:rPr>
            </w:pPr>
          </w:p>
          <w:p w14:paraId="32990C1C" w14:textId="77777777" w:rsidR="00F36E73" w:rsidRPr="00964521" w:rsidRDefault="00F36E73" w:rsidP="00B9146B">
            <w:pPr>
              <w:widowControl/>
              <w:spacing w:line="300" w:lineRule="exact"/>
              <w:jc w:val="left"/>
              <w:rPr>
                <w:sz w:val="20"/>
              </w:rPr>
            </w:pPr>
          </w:p>
          <w:p w14:paraId="34725428" w14:textId="77777777" w:rsidR="00F36E73" w:rsidRPr="00964521" w:rsidRDefault="00F36E73" w:rsidP="00B9146B">
            <w:pPr>
              <w:widowControl/>
              <w:spacing w:line="300" w:lineRule="exact"/>
              <w:jc w:val="left"/>
              <w:rPr>
                <w:sz w:val="20"/>
              </w:rPr>
            </w:pPr>
          </w:p>
          <w:p w14:paraId="21134F09" w14:textId="77777777" w:rsidR="00F36E73" w:rsidRPr="00964521" w:rsidRDefault="00F36E73" w:rsidP="00B9146B">
            <w:pPr>
              <w:widowControl/>
              <w:spacing w:line="300" w:lineRule="exact"/>
              <w:jc w:val="left"/>
              <w:rPr>
                <w:sz w:val="20"/>
              </w:rPr>
            </w:pPr>
          </w:p>
          <w:p w14:paraId="7CCBD133" w14:textId="77777777" w:rsidR="00F36E73" w:rsidRPr="00964521" w:rsidRDefault="00F36E73" w:rsidP="00B9146B">
            <w:pPr>
              <w:widowControl/>
              <w:spacing w:line="300" w:lineRule="exact"/>
              <w:jc w:val="left"/>
              <w:rPr>
                <w:sz w:val="20"/>
              </w:rPr>
            </w:pPr>
          </w:p>
          <w:p w14:paraId="322595ED" w14:textId="77777777" w:rsidR="00F36E73" w:rsidRPr="00964521" w:rsidRDefault="00F36E73" w:rsidP="00B9146B">
            <w:pPr>
              <w:widowControl/>
              <w:spacing w:line="300" w:lineRule="exact"/>
              <w:jc w:val="left"/>
              <w:rPr>
                <w:sz w:val="20"/>
              </w:rPr>
            </w:pPr>
          </w:p>
          <w:p w14:paraId="66F57D70" w14:textId="77777777" w:rsidR="00F36E73" w:rsidRPr="00964521" w:rsidRDefault="00F36E73" w:rsidP="00B9146B">
            <w:pPr>
              <w:widowControl/>
              <w:spacing w:line="300" w:lineRule="exact"/>
              <w:jc w:val="left"/>
              <w:rPr>
                <w:sz w:val="20"/>
              </w:rPr>
            </w:pPr>
          </w:p>
          <w:p w14:paraId="72DA1171" w14:textId="77777777" w:rsidR="00F36E73" w:rsidRPr="00964521" w:rsidRDefault="00F36E73" w:rsidP="00B9146B">
            <w:pPr>
              <w:widowControl/>
              <w:spacing w:line="300" w:lineRule="exact"/>
              <w:jc w:val="left"/>
              <w:rPr>
                <w:sz w:val="20"/>
              </w:rPr>
            </w:pPr>
          </w:p>
          <w:p w14:paraId="32DC2180" w14:textId="77777777" w:rsidR="00F36E73" w:rsidRPr="00964521" w:rsidRDefault="00F36E73" w:rsidP="00B9146B">
            <w:pPr>
              <w:widowControl/>
              <w:spacing w:line="300" w:lineRule="exact"/>
              <w:jc w:val="left"/>
              <w:rPr>
                <w:sz w:val="20"/>
              </w:rPr>
            </w:pPr>
          </w:p>
          <w:p w14:paraId="41FDF24F" w14:textId="77777777" w:rsidR="00F36E73" w:rsidRPr="00964521" w:rsidRDefault="00F36E73" w:rsidP="00B9146B">
            <w:pPr>
              <w:widowControl/>
              <w:spacing w:line="300" w:lineRule="exact"/>
              <w:jc w:val="left"/>
              <w:rPr>
                <w:sz w:val="20"/>
              </w:rPr>
            </w:pPr>
          </w:p>
          <w:p w14:paraId="46458D20" w14:textId="77777777" w:rsidR="00F36E73" w:rsidRPr="00964521" w:rsidRDefault="00F36E73" w:rsidP="00B9146B">
            <w:pPr>
              <w:widowControl/>
              <w:spacing w:line="300" w:lineRule="exact"/>
              <w:jc w:val="left"/>
              <w:rPr>
                <w:sz w:val="20"/>
              </w:rPr>
            </w:pPr>
          </w:p>
          <w:p w14:paraId="7543E8F3" w14:textId="77777777" w:rsidR="00F36E73" w:rsidRPr="00964521" w:rsidRDefault="00F36E73" w:rsidP="00B9146B">
            <w:pPr>
              <w:widowControl/>
              <w:spacing w:line="300" w:lineRule="exact"/>
              <w:jc w:val="left"/>
              <w:rPr>
                <w:sz w:val="20"/>
              </w:rPr>
            </w:pPr>
          </w:p>
          <w:p w14:paraId="494CBACC" w14:textId="77777777" w:rsidR="00F36E73" w:rsidRPr="00964521" w:rsidRDefault="00F36E73" w:rsidP="00B9146B">
            <w:pPr>
              <w:widowControl/>
              <w:spacing w:line="300" w:lineRule="exact"/>
              <w:jc w:val="left"/>
              <w:rPr>
                <w:sz w:val="20"/>
              </w:rPr>
            </w:pPr>
          </w:p>
          <w:p w14:paraId="1FA6FC27" w14:textId="77777777" w:rsidR="00F36E73" w:rsidRPr="00964521" w:rsidRDefault="00F36E73" w:rsidP="00B9146B">
            <w:pPr>
              <w:widowControl/>
              <w:spacing w:line="300" w:lineRule="exact"/>
              <w:jc w:val="left"/>
              <w:rPr>
                <w:sz w:val="20"/>
              </w:rPr>
            </w:pPr>
          </w:p>
          <w:p w14:paraId="6424280D" w14:textId="77777777" w:rsidR="00F36E73" w:rsidRPr="00964521" w:rsidRDefault="00F36E73" w:rsidP="00B9146B">
            <w:pPr>
              <w:widowControl/>
              <w:spacing w:line="300" w:lineRule="exact"/>
              <w:jc w:val="left"/>
              <w:rPr>
                <w:sz w:val="20"/>
              </w:rPr>
            </w:pPr>
          </w:p>
          <w:p w14:paraId="5A216A4A" w14:textId="77777777" w:rsidR="00F36E73" w:rsidRPr="00964521" w:rsidRDefault="00F36E73" w:rsidP="00B9146B">
            <w:pPr>
              <w:widowControl/>
              <w:spacing w:line="300" w:lineRule="exact"/>
              <w:jc w:val="left"/>
              <w:rPr>
                <w:sz w:val="20"/>
              </w:rPr>
            </w:pPr>
          </w:p>
          <w:p w14:paraId="4EF7847B" w14:textId="77777777" w:rsidR="00F36E73" w:rsidRPr="00964521" w:rsidRDefault="00F36E73" w:rsidP="00B9146B">
            <w:pPr>
              <w:widowControl/>
              <w:spacing w:line="300" w:lineRule="exact"/>
              <w:jc w:val="left"/>
              <w:rPr>
                <w:sz w:val="20"/>
              </w:rPr>
            </w:pPr>
          </w:p>
          <w:p w14:paraId="08A2363B" w14:textId="77777777" w:rsidR="00F36E73" w:rsidRDefault="00F36E73" w:rsidP="00B9146B">
            <w:pPr>
              <w:widowControl/>
              <w:spacing w:line="300" w:lineRule="exact"/>
              <w:jc w:val="left"/>
              <w:rPr>
                <w:sz w:val="20"/>
              </w:rPr>
            </w:pPr>
          </w:p>
          <w:p w14:paraId="1FFC5781" w14:textId="77777777" w:rsidR="00D763F4" w:rsidRDefault="00D763F4" w:rsidP="00B9146B">
            <w:pPr>
              <w:widowControl/>
              <w:spacing w:line="300" w:lineRule="exact"/>
              <w:jc w:val="left"/>
              <w:rPr>
                <w:sz w:val="20"/>
              </w:rPr>
            </w:pPr>
          </w:p>
          <w:p w14:paraId="71AD507D" w14:textId="77777777" w:rsidR="007633F6" w:rsidRDefault="007633F6" w:rsidP="00B9146B">
            <w:pPr>
              <w:widowControl/>
              <w:spacing w:line="300" w:lineRule="exact"/>
              <w:jc w:val="left"/>
              <w:rPr>
                <w:sz w:val="20"/>
              </w:rPr>
            </w:pPr>
          </w:p>
          <w:p w14:paraId="0C478FC0" w14:textId="77777777" w:rsidR="00D763F4" w:rsidRPr="00964521" w:rsidRDefault="00D763F4" w:rsidP="00B9146B">
            <w:pPr>
              <w:widowControl/>
              <w:spacing w:line="300" w:lineRule="exact"/>
              <w:jc w:val="left"/>
              <w:rPr>
                <w:sz w:val="20"/>
              </w:rPr>
            </w:pPr>
          </w:p>
          <w:p w14:paraId="5608C92F" w14:textId="77777777" w:rsidR="00F36E73" w:rsidRPr="00964521" w:rsidRDefault="00F36E73" w:rsidP="00B9146B">
            <w:pPr>
              <w:widowControl/>
              <w:spacing w:line="300" w:lineRule="exact"/>
              <w:jc w:val="left"/>
              <w:rPr>
                <w:sz w:val="20"/>
              </w:rPr>
            </w:pPr>
          </w:p>
        </w:tc>
      </w:tr>
    </w:tbl>
    <w:p w14:paraId="6FC7ADE1" w14:textId="420D6CD6" w:rsidR="00F56F67" w:rsidRPr="00F56F67" w:rsidRDefault="00F56F67" w:rsidP="00F44749">
      <w:pPr>
        <w:spacing w:line="300" w:lineRule="exact"/>
        <w:ind w:left="400" w:hangingChars="200" w:hanging="400"/>
        <w:rPr>
          <w:sz w:val="20"/>
        </w:rPr>
      </w:pPr>
      <w:r w:rsidRPr="00F56F67">
        <w:rPr>
          <w:rFonts w:hint="eastAsia"/>
          <w:sz w:val="20"/>
        </w:rPr>
        <w:t xml:space="preserve">※　</w:t>
      </w:r>
      <w:r>
        <w:rPr>
          <w:rFonts w:hint="eastAsia"/>
          <w:sz w:val="20"/>
        </w:rPr>
        <w:t>同種業務は、様式</w:t>
      </w:r>
      <w:r w:rsidR="00396390">
        <w:rPr>
          <w:rFonts w:hint="eastAsia"/>
          <w:sz w:val="20"/>
        </w:rPr>
        <w:t>30</w:t>
      </w:r>
      <w:r w:rsidR="000F7561">
        <w:rPr>
          <w:rFonts w:hint="eastAsia"/>
          <w:sz w:val="20"/>
        </w:rPr>
        <w:t>-1</w:t>
      </w:r>
      <w:r w:rsidR="00E06206">
        <w:rPr>
          <w:rFonts w:hint="eastAsia"/>
          <w:sz w:val="20"/>
        </w:rPr>
        <w:t>に</w:t>
      </w:r>
      <w:r w:rsidR="00F13E86">
        <w:rPr>
          <w:rFonts w:hint="eastAsia"/>
          <w:sz w:val="20"/>
        </w:rPr>
        <w:t>記入</w:t>
      </w:r>
      <w:r w:rsidR="00E06206">
        <w:rPr>
          <w:rFonts w:hint="eastAsia"/>
          <w:sz w:val="20"/>
        </w:rPr>
        <w:t>した</w:t>
      </w:r>
      <w:r w:rsidR="00F13E86">
        <w:rPr>
          <w:rFonts w:hint="eastAsia"/>
          <w:sz w:val="20"/>
        </w:rPr>
        <w:t>同種</w:t>
      </w:r>
      <w:r w:rsidR="00E06206">
        <w:rPr>
          <w:rFonts w:hint="eastAsia"/>
          <w:sz w:val="20"/>
        </w:rPr>
        <w:t>業務</w:t>
      </w:r>
      <w:r w:rsidR="00CE01E0">
        <w:rPr>
          <w:rFonts w:hint="eastAsia"/>
          <w:sz w:val="20"/>
        </w:rPr>
        <w:t>とします</w:t>
      </w:r>
      <w:r w:rsidRPr="00F56F67">
        <w:rPr>
          <w:rFonts w:hint="eastAsia"/>
          <w:sz w:val="20"/>
        </w:rPr>
        <w:t>。</w:t>
      </w:r>
    </w:p>
    <w:p w14:paraId="678670EB" w14:textId="2BDD29E2" w:rsidR="00F36E73" w:rsidRPr="00964521" w:rsidRDefault="00F56F67" w:rsidP="007633F6">
      <w:pPr>
        <w:spacing w:line="300" w:lineRule="exact"/>
        <w:ind w:left="400" w:hangingChars="200" w:hanging="400"/>
        <w:rPr>
          <w:sz w:val="20"/>
        </w:rPr>
      </w:pPr>
      <w:r w:rsidRPr="00F56F67">
        <w:rPr>
          <w:rFonts w:hint="eastAsia"/>
          <w:sz w:val="20"/>
        </w:rPr>
        <w:t xml:space="preserve">※　</w:t>
      </w:r>
      <w:r w:rsidR="00DD319E">
        <w:rPr>
          <w:rFonts w:hint="eastAsia"/>
          <w:sz w:val="20"/>
        </w:rPr>
        <w:t>同種</w:t>
      </w:r>
      <w:r w:rsidRPr="00F56F67">
        <w:rPr>
          <w:rFonts w:hint="eastAsia"/>
          <w:sz w:val="20"/>
        </w:rPr>
        <w:t>業務実績を証する書類（</w:t>
      </w:r>
      <w:r w:rsidR="00F44749" w:rsidRPr="00F44749">
        <w:rPr>
          <w:rFonts w:hint="eastAsia"/>
          <w:sz w:val="20"/>
        </w:rPr>
        <w:t>契約書、仕様書等の実績を証明できる書類の写し、施設概要の分かる資料等</w:t>
      </w:r>
      <w:r w:rsidRPr="00F56F67">
        <w:rPr>
          <w:rFonts w:hint="eastAsia"/>
          <w:sz w:val="20"/>
        </w:rPr>
        <w:t>）</w:t>
      </w:r>
      <w:r w:rsidR="006E50BA" w:rsidRPr="00F56F67">
        <w:rPr>
          <w:rFonts w:hint="eastAsia"/>
          <w:sz w:val="20"/>
        </w:rPr>
        <w:t>を</w:t>
      </w:r>
      <w:r w:rsidR="006E50BA">
        <w:rPr>
          <w:rFonts w:hint="eastAsia"/>
          <w:sz w:val="20"/>
        </w:rPr>
        <w:t>本様式の後に</w:t>
      </w:r>
      <w:r w:rsidRPr="00F56F67">
        <w:rPr>
          <w:rFonts w:hint="eastAsia"/>
          <w:sz w:val="20"/>
        </w:rPr>
        <w:t>添付</w:t>
      </w:r>
      <w:r w:rsidR="00461FD4">
        <w:rPr>
          <w:rFonts w:hint="eastAsia"/>
          <w:sz w:val="20"/>
        </w:rPr>
        <w:t>してください</w:t>
      </w:r>
      <w:r w:rsidRPr="00F56F67">
        <w:rPr>
          <w:rFonts w:hint="eastAsia"/>
          <w:sz w:val="20"/>
        </w:rPr>
        <w:t>。</w:t>
      </w:r>
      <w:r w:rsidR="00F36E73" w:rsidRPr="00045CCC">
        <w:rPr>
          <w:sz w:val="20"/>
        </w:rPr>
        <w:br w:type="page"/>
      </w:r>
    </w:p>
    <w:p w14:paraId="47157981" w14:textId="79319BB6" w:rsidR="001702FD" w:rsidRPr="00B16556" w:rsidRDefault="001702FD" w:rsidP="001702FD">
      <w:pPr>
        <w:pStyle w:val="a3"/>
        <w:ind w:leftChars="0" w:left="0" w:firstLineChars="0" w:firstLine="0"/>
      </w:pPr>
      <w:r w:rsidRPr="00B16556">
        <w:lastRenderedPageBreak/>
        <w:t>（様式</w:t>
      </w:r>
      <w:r w:rsidR="0002779D">
        <w:rPr>
          <w:rFonts w:hint="eastAsia"/>
        </w:rPr>
        <w:t>30</w:t>
      </w:r>
      <w:r w:rsidR="00693747">
        <w:rPr>
          <w:rFonts w:hint="eastAsia"/>
        </w:rPr>
        <w:t>-3</w:t>
      </w:r>
      <w:r w:rsidRPr="00B16556">
        <w:t>）</w:t>
      </w:r>
    </w:p>
    <w:tbl>
      <w:tblPr>
        <w:tblStyle w:val="af6"/>
        <w:tblW w:w="0" w:type="auto"/>
        <w:tblLook w:val="04A0" w:firstRow="1" w:lastRow="0" w:firstColumn="1" w:lastColumn="0" w:noHBand="0" w:noVBand="1"/>
      </w:tblPr>
      <w:tblGrid>
        <w:gridCol w:w="9230"/>
      </w:tblGrid>
      <w:tr w:rsidR="001702FD" w:rsidRPr="005221A3" w14:paraId="2E283EB4" w14:textId="77777777" w:rsidTr="00B9146B">
        <w:tc>
          <w:tcPr>
            <w:tcW w:w="9230" w:type="dxa"/>
            <w:shd w:val="clear" w:color="auto" w:fill="D9D9D9" w:themeFill="background1" w:themeFillShade="D9"/>
            <w:vAlign w:val="center"/>
          </w:tcPr>
          <w:p w14:paraId="1DE325A7" w14:textId="77777777" w:rsidR="001702FD" w:rsidRPr="005221A3" w:rsidRDefault="001702FD" w:rsidP="00B9146B">
            <w:pPr>
              <w:widowControl/>
              <w:jc w:val="center"/>
            </w:pPr>
            <w:r w:rsidRPr="005221A3">
              <w:rPr>
                <w:rFonts w:ascii="ＭＳ ゴシック" w:eastAsia="ＭＳ ゴシック" w:hAnsi="ＭＳ ゴシック" w:hint="eastAsia"/>
                <w:szCs w:val="21"/>
              </w:rPr>
              <w:t>1．</w:t>
            </w:r>
            <w:r>
              <w:rPr>
                <w:rFonts w:ascii="ＭＳ ゴシック" w:eastAsia="ＭＳ ゴシック" w:hAnsi="ＭＳ ゴシック" w:hint="eastAsia"/>
                <w:szCs w:val="21"/>
              </w:rPr>
              <w:t>設計企業</w:t>
            </w:r>
          </w:p>
        </w:tc>
      </w:tr>
      <w:tr w:rsidR="001702FD" w:rsidRPr="005221A3" w14:paraId="129DB364" w14:textId="77777777" w:rsidTr="00B9146B">
        <w:tc>
          <w:tcPr>
            <w:tcW w:w="9230" w:type="dxa"/>
          </w:tcPr>
          <w:p w14:paraId="58FA3A5C" w14:textId="78EA3921" w:rsidR="001702FD" w:rsidRPr="005221A3" w:rsidRDefault="001702FD"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配置予定技術者の能力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1702FD" w:rsidRPr="005221A3" w14:paraId="230FFF9A" w14:textId="77777777" w:rsidTr="00B9146B">
        <w:trPr>
          <w:trHeight w:val="13271"/>
        </w:trPr>
        <w:tc>
          <w:tcPr>
            <w:tcW w:w="9230" w:type="dxa"/>
          </w:tcPr>
          <w:p w14:paraId="46F7C03F" w14:textId="77777777" w:rsidR="001702FD" w:rsidRDefault="001702FD" w:rsidP="00B9146B">
            <w:pPr>
              <w:widowControl/>
              <w:jc w:val="left"/>
            </w:pPr>
          </w:p>
          <w:p w14:paraId="2996FE37" w14:textId="214E74B5" w:rsidR="001702FD" w:rsidRDefault="001702FD" w:rsidP="00B9146B">
            <w:pPr>
              <w:widowControl/>
              <w:jc w:val="left"/>
            </w:pPr>
            <w:r w:rsidRPr="004960A4">
              <w:t>A</w:t>
            </w:r>
            <w:r>
              <w:rPr>
                <w:rFonts w:hint="eastAsia"/>
              </w:rPr>
              <w:t xml:space="preserve">　</w:t>
            </w:r>
            <w:r w:rsidR="00105AA0">
              <w:rPr>
                <w:rFonts w:hint="eastAsia"/>
              </w:rPr>
              <w:t>業務実績</w:t>
            </w:r>
          </w:p>
          <w:p w14:paraId="1AAFD1FE" w14:textId="73044D19" w:rsidR="002C3075" w:rsidRDefault="002C3075" w:rsidP="002C3075">
            <w:pPr>
              <w:widowControl/>
              <w:jc w:val="left"/>
            </w:pPr>
            <w:r>
              <w:rPr>
                <w:rFonts w:hint="eastAsia"/>
              </w:rPr>
              <w:t>【</w:t>
            </w:r>
            <w:r w:rsidR="00134E09">
              <w:rPr>
                <w:rFonts w:hint="eastAsia"/>
              </w:rPr>
              <w:t>設計業務責任者</w:t>
            </w:r>
            <w:r>
              <w:rPr>
                <w:rFonts w:hint="eastAsia"/>
              </w:rPr>
              <w:t>】</w:t>
            </w:r>
          </w:p>
          <w:tbl>
            <w:tblPr>
              <w:tblStyle w:val="af6"/>
              <w:tblW w:w="0" w:type="auto"/>
              <w:tblInd w:w="159" w:type="dxa"/>
              <w:tblLook w:val="04A0" w:firstRow="1" w:lastRow="0" w:firstColumn="1" w:lastColumn="0" w:noHBand="0" w:noVBand="1"/>
            </w:tblPr>
            <w:tblGrid>
              <w:gridCol w:w="1843"/>
              <w:gridCol w:w="5386"/>
              <w:gridCol w:w="1616"/>
            </w:tblGrid>
            <w:tr w:rsidR="001702FD" w14:paraId="0F076F60" w14:textId="77777777" w:rsidTr="00B9146B">
              <w:tc>
                <w:tcPr>
                  <w:tcW w:w="1843" w:type="dxa"/>
                  <w:tcBorders>
                    <w:bottom w:val="double" w:sz="4" w:space="0" w:color="auto"/>
                  </w:tcBorders>
                  <w:shd w:val="clear" w:color="auto" w:fill="D9D9D9" w:themeFill="background1" w:themeFillShade="D9"/>
                </w:tcPr>
                <w:p w14:paraId="20A348D8" w14:textId="245B0545" w:rsidR="001702FD" w:rsidRDefault="00931DB8" w:rsidP="00B9146B">
                  <w:pPr>
                    <w:widowControl/>
                    <w:jc w:val="center"/>
                  </w:pPr>
                  <w:r>
                    <w:rPr>
                      <w:rFonts w:hint="eastAsia"/>
                    </w:rPr>
                    <w:t>技術者名</w:t>
                  </w:r>
                </w:p>
              </w:tc>
              <w:tc>
                <w:tcPr>
                  <w:tcW w:w="7002" w:type="dxa"/>
                  <w:gridSpan w:val="2"/>
                  <w:tcBorders>
                    <w:bottom w:val="double" w:sz="4" w:space="0" w:color="auto"/>
                  </w:tcBorders>
                </w:tcPr>
                <w:p w14:paraId="332E372C" w14:textId="77777777" w:rsidR="001702FD" w:rsidRDefault="001702FD" w:rsidP="00B9146B">
                  <w:pPr>
                    <w:widowControl/>
                    <w:jc w:val="left"/>
                  </w:pPr>
                </w:p>
              </w:tc>
            </w:tr>
            <w:tr w:rsidR="001702FD" w14:paraId="7462DA9D" w14:textId="77777777" w:rsidTr="00B9146B">
              <w:tc>
                <w:tcPr>
                  <w:tcW w:w="7229" w:type="dxa"/>
                  <w:gridSpan w:val="2"/>
                  <w:tcBorders>
                    <w:top w:val="double" w:sz="4" w:space="0" w:color="auto"/>
                  </w:tcBorders>
                  <w:shd w:val="clear" w:color="auto" w:fill="D9D9D9" w:themeFill="background1" w:themeFillShade="D9"/>
                </w:tcPr>
                <w:p w14:paraId="2B4867EE" w14:textId="77777777" w:rsidR="001702FD" w:rsidRDefault="001702FD"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13C7D5D4" w14:textId="77777777" w:rsidR="001702FD" w:rsidRDefault="001702FD" w:rsidP="00B9146B">
                  <w:pPr>
                    <w:widowControl/>
                    <w:jc w:val="center"/>
                  </w:pPr>
                  <w:r>
                    <w:rPr>
                      <w:rFonts w:hint="eastAsia"/>
                    </w:rPr>
                    <w:t>該当</w:t>
                  </w:r>
                </w:p>
              </w:tc>
            </w:tr>
            <w:tr w:rsidR="001702FD" w14:paraId="325B7DF9" w14:textId="77777777" w:rsidTr="00B9146B">
              <w:tc>
                <w:tcPr>
                  <w:tcW w:w="7229" w:type="dxa"/>
                  <w:gridSpan w:val="2"/>
                </w:tcPr>
                <w:p w14:paraId="0F69A682" w14:textId="65418185" w:rsidR="001702FD" w:rsidRDefault="007C3FC0" w:rsidP="00B9146B">
                  <w:pPr>
                    <w:widowControl/>
                    <w:jc w:val="left"/>
                  </w:pPr>
                  <w:r w:rsidRPr="00B40E17">
                    <w:rPr>
                      <w:rFonts w:hAnsi="ＭＳ 明朝" w:cs="MS-Mincho" w:hint="eastAsia"/>
                      <w:szCs w:val="21"/>
                    </w:rPr>
                    <w:t>管理技術者として従事した同種業務の実績がある</w:t>
                  </w:r>
                </w:p>
              </w:tc>
              <w:tc>
                <w:tcPr>
                  <w:tcW w:w="1616" w:type="dxa"/>
                </w:tcPr>
                <w:p w14:paraId="63258B3D" w14:textId="77777777" w:rsidR="001702FD" w:rsidRDefault="001702FD" w:rsidP="00B9146B">
                  <w:pPr>
                    <w:widowControl/>
                    <w:jc w:val="left"/>
                  </w:pPr>
                </w:p>
              </w:tc>
            </w:tr>
            <w:tr w:rsidR="001702FD" w14:paraId="7D7EBF62" w14:textId="77777777" w:rsidTr="00B9146B">
              <w:tc>
                <w:tcPr>
                  <w:tcW w:w="7229" w:type="dxa"/>
                  <w:gridSpan w:val="2"/>
                </w:tcPr>
                <w:p w14:paraId="7AFC98FD" w14:textId="47BF1CEF" w:rsidR="001702FD" w:rsidRPr="005370A0" w:rsidRDefault="005D590D" w:rsidP="00B9146B">
                  <w:pPr>
                    <w:widowControl/>
                    <w:jc w:val="left"/>
                  </w:pPr>
                  <w:r w:rsidRPr="00B40E17">
                    <w:rPr>
                      <w:rFonts w:hAnsi="ＭＳ 明朝" w:cs="MS-Mincho" w:hint="eastAsia"/>
                      <w:szCs w:val="21"/>
                    </w:rPr>
                    <w:t>主任担当技術者として従事した同種業務の実績がある</w:t>
                  </w:r>
                </w:p>
              </w:tc>
              <w:tc>
                <w:tcPr>
                  <w:tcW w:w="1616" w:type="dxa"/>
                </w:tcPr>
                <w:p w14:paraId="47861274" w14:textId="77777777" w:rsidR="001702FD" w:rsidRDefault="001702FD" w:rsidP="00B9146B">
                  <w:pPr>
                    <w:widowControl/>
                    <w:jc w:val="left"/>
                  </w:pPr>
                </w:p>
              </w:tc>
            </w:tr>
            <w:tr w:rsidR="001702FD" w14:paraId="23FE5F68" w14:textId="77777777" w:rsidTr="00B9146B">
              <w:tc>
                <w:tcPr>
                  <w:tcW w:w="7229" w:type="dxa"/>
                  <w:gridSpan w:val="2"/>
                </w:tcPr>
                <w:p w14:paraId="02810B3D" w14:textId="77777777" w:rsidR="001702FD" w:rsidRDefault="001702FD" w:rsidP="00B9146B">
                  <w:pPr>
                    <w:widowControl/>
                    <w:jc w:val="left"/>
                  </w:pPr>
                  <w:r>
                    <w:rPr>
                      <w:rFonts w:hint="eastAsia"/>
                    </w:rPr>
                    <w:t>上記以外</w:t>
                  </w:r>
                </w:p>
              </w:tc>
              <w:tc>
                <w:tcPr>
                  <w:tcW w:w="1616" w:type="dxa"/>
                </w:tcPr>
                <w:p w14:paraId="2B98E7B9" w14:textId="77777777" w:rsidR="001702FD" w:rsidRDefault="001702FD" w:rsidP="00B9146B">
                  <w:pPr>
                    <w:widowControl/>
                    <w:jc w:val="left"/>
                  </w:pPr>
                </w:p>
              </w:tc>
            </w:tr>
          </w:tbl>
          <w:p w14:paraId="3B0D0CDC" w14:textId="77777777" w:rsidR="002C3075" w:rsidRDefault="002C3075" w:rsidP="00B9146B">
            <w:pPr>
              <w:widowControl/>
              <w:tabs>
                <w:tab w:val="left" w:pos="873"/>
              </w:tabs>
              <w:ind w:leftChars="63" w:left="552" w:hangingChars="200" w:hanging="420"/>
              <w:jc w:val="left"/>
            </w:pPr>
          </w:p>
          <w:p w14:paraId="4D051761" w14:textId="077BDED7" w:rsidR="002C3075" w:rsidRDefault="002C3075" w:rsidP="002C3075">
            <w:pPr>
              <w:widowControl/>
              <w:jc w:val="left"/>
            </w:pPr>
            <w:r>
              <w:rPr>
                <w:rFonts w:hint="eastAsia"/>
              </w:rPr>
              <w:t>【主任担当技術者】</w:t>
            </w:r>
          </w:p>
          <w:tbl>
            <w:tblPr>
              <w:tblStyle w:val="af6"/>
              <w:tblW w:w="0" w:type="auto"/>
              <w:tblInd w:w="159" w:type="dxa"/>
              <w:tblLook w:val="04A0" w:firstRow="1" w:lastRow="0" w:firstColumn="1" w:lastColumn="0" w:noHBand="0" w:noVBand="1"/>
            </w:tblPr>
            <w:tblGrid>
              <w:gridCol w:w="1843"/>
              <w:gridCol w:w="5386"/>
              <w:gridCol w:w="1616"/>
            </w:tblGrid>
            <w:tr w:rsidR="002C3075" w14:paraId="39CC9DB0" w14:textId="77777777" w:rsidTr="00B9146B">
              <w:tc>
                <w:tcPr>
                  <w:tcW w:w="1843" w:type="dxa"/>
                  <w:tcBorders>
                    <w:bottom w:val="double" w:sz="4" w:space="0" w:color="auto"/>
                  </w:tcBorders>
                  <w:shd w:val="clear" w:color="auto" w:fill="D9D9D9" w:themeFill="background1" w:themeFillShade="D9"/>
                </w:tcPr>
                <w:p w14:paraId="575EC2CC" w14:textId="77777777" w:rsidR="002C3075" w:rsidRDefault="002C3075" w:rsidP="002C3075">
                  <w:pPr>
                    <w:widowControl/>
                    <w:jc w:val="center"/>
                  </w:pPr>
                  <w:r>
                    <w:rPr>
                      <w:rFonts w:hint="eastAsia"/>
                    </w:rPr>
                    <w:t>技術者名</w:t>
                  </w:r>
                </w:p>
              </w:tc>
              <w:tc>
                <w:tcPr>
                  <w:tcW w:w="7002" w:type="dxa"/>
                  <w:gridSpan w:val="2"/>
                  <w:tcBorders>
                    <w:bottom w:val="double" w:sz="4" w:space="0" w:color="auto"/>
                  </w:tcBorders>
                </w:tcPr>
                <w:p w14:paraId="6963EECA" w14:textId="77777777" w:rsidR="002C3075" w:rsidRDefault="002C3075" w:rsidP="002C3075">
                  <w:pPr>
                    <w:widowControl/>
                    <w:jc w:val="left"/>
                  </w:pPr>
                </w:p>
              </w:tc>
            </w:tr>
            <w:tr w:rsidR="002C3075" w14:paraId="6A6B14C6" w14:textId="77777777" w:rsidTr="00B9146B">
              <w:tc>
                <w:tcPr>
                  <w:tcW w:w="7229" w:type="dxa"/>
                  <w:gridSpan w:val="2"/>
                  <w:tcBorders>
                    <w:top w:val="double" w:sz="4" w:space="0" w:color="auto"/>
                  </w:tcBorders>
                  <w:shd w:val="clear" w:color="auto" w:fill="D9D9D9" w:themeFill="background1" w:themeFillShade="D9"/>
                </w:tcPr>
                <w:p w14:paraId="79CA4EC3" w14:textId="77777777" w:rsidR="002C3075" w:rsidRDefault="002C3075" w:rsidP="002C3075">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613C8945" w14:textId="77777777" w:rsidR="002C3075" w:rsidRDefault="002C3075" w:rsidP="002C3075">
                  <w:pPr>
                    <w:widowControl/>
                    <w:jc w:val="center"/>
                  </w:pPr>
                  <w:r>
                    <w:rPr>
                      <w:rFonts w:hint="eastAsia"/>
                    </w:rPr>
                    <w:t>該当</w:t>
                  </w:r>
                </w:p>
              </w:tc>
            </w:tr>
            <w:tr w:rsidR="00B67E3D" w14:paraId="576A5CAC" w14:textId="77777777" w:rsidTr="00B9146B">
              <w:tc>
                <w:tcPr>
                  <w:tcW w:w="7229" w:type="dxa"/>
                  <w:gridSpan w:val="2"/>
                  <w:vAlign w:val="center"/>
                </w:tcPr>
                <w:p w14:paraId="2908E1AC" w14:textId="3C6D0F2B" w:rsidR="00B67E3D" w:rsidRDefault="00B67E3D" w:rsidP="00B67E3D">
                  <w:pPr>
                    <w:widowControl/>
                    <w:jc w:val="left"/>
                  </w:pPr>
                  <w:r w:rsidRPr="00B40E17">
                    <w:rPr>
                      <w:rFonts w:hAnsi="ＭＳ 明朝" w:cs="MS-Mincho" w:hint="eastAsia"/>
                      <w:szCs w:val="21"/>
                    </w:rPr>
                    <w:t>管理技術者又は主任担当技術者として従事した同種業務の実績がある</w:t>
                  </w:r>
                </w:p>
              </w:tc>
              <w:tc>
                <w:tcPr>
                  <w:tcW w:w="1616" w:type="dxa"/>
                </w:tcPr>
                <w:p w14:paraId="54C652FB" w14:textId="77777777" w:rsidR="00B67E3D" w:rsidRDefault="00B67E3D" w:rsidP="00B67E3D">
                  <w:pPr>
                    <w:widowControl/>
                    <w:jc w:val="left"/>
                  </w:pPr>
                </w:p>
              </w:tc>
            </w:tr>
            <w:tr w:rsidR="009C5721" w14:paraId="2EFECB8A" w14:textId="77777777" w:rsidTr="00B9146B">
              <w:tc>
                <w:tcPr>
                  <w:tcW w:w="7229" w:type="dxa"/>
                  <w:gridSpan w:val="2"/>
                  <w:vAlign w:val="center"/>
                </w:tcPr>
                <w:p w14:paraId="26720522" w14:textId="3EEBC222" w:rsidR="009C5721" w:rsidRPr="005370A0" w:rsidRDefault="009C5721" w:rsidP="009C5721">
                  <w:pPr>
                    <w:widowControl/>
                    <w:jc w:val="left"/>
                  </w:pPr>
                  <w:r w:rsidRPr="00B40E17">
                    <w:rPr>
                      <w:rFonts w:hAnsi="ＭＳ 明朝" w:cs="MS-Mincho" w:hint="eastAsia"/>
                      <w:szCs w:val="21"/>
                    </w:rPr>
                    <w:t>管理技術者又は主任担当技術者以外の技術者として従事した同種業務の実績がある</w:t>
                  </w:r>
                </w:p>
              </w:tc>
              <w:tc>
                <w:tcPr>
                  <w:tcW w:w="1616" w:type="dxa"/>
                </w:tcPr>
                <w:p w14:paraId="7F3BAA3C" w14:textId="77777777" w:rsidR="009C5721" w:rsidRDefault="009C5721" w:rsidP="009C5721">
                  <w:pPr>
                    <w:widowControl/>
                    <w:jc w:val="left"/>
                  </w:pPr>
                </w:p>
              </w:tc>
            </w:tr>
            <w:tr w:rsidR="000B4108" w14:paraId="7155A4B7" w14:textId="77777777" w:rsidTr="00B9146B">
              <w:tc>
                <w:tcPr>
                  <w:tcW w:w="7229" w:type="dxa"/>
                  <w:gridSpan w:val="2"/>
                </w:tcPr>
                <w:p w14:paraId="7FD33DD4" w14:textId="03FEE468" w:rsidR="000B4108" w:rsidRDefault="000B4108" w:rsidP="000B4108">
                  <w:pPr>
                    <w:widowControl/>
                    <w:jc w:val="left"/>
                  </w:pPr>
                  <w:r>
                    <w:rPr>
                      <w:rFonts w:hint="eastAsia"/>
                    </w:rPr>
                    <w:t>同種業務実績がない</w:t>
                  </w:r>
                </w:p>
              </w:tc>
              <w:tc>
                <w:tcPr>
                  <w:tcW w:w="1616" w:type="dxa"/>
                </w:tcPr>
                <w:p w14:paraId="65F7DFE8" w14:textId="77777777" w:rsidR="000B4108" w:rsidRDefault="000B4108" w:rsidP="000B4108">
                  <w:pPr>
                    <w:widowControl/>
                    <w:jc w:val="left"/>
                  </w:pPr>
                </w:p>
              </w:tc>
            </w:tr>
          </w:tbl>
          <w:p w14:paraId="5226EC63" w14:textId="77777777" w:rsidR="009C5721" w:rsidRDefault="009C5721" w:rsidP="002C3075">
            <w:pPr>
              <w:widowControl/>
              <w:tabs>
                <w:tab w:val="left" w:pos="873"/>
              </w:tabs>
              <w:ind w:leftChars="63" w:left="552" w:hangingChars="200" w:hanging="420"/>
              <w:jc w:val="left"/>
            </w:pPr>
          </w:p>
          <w:p w14:paraId="7D9CEDB9" w14:textId="1BC0E53C" w:rsidR="002C3075" w:rsidRPr="000D7B8D" w:rsidRDefault="002C3075" w:rsidP="000D7B8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5DBA2290" w14:textId="5C80D696" w:rsidR="00DB0C9F" w:rsidRPr="000D7B8D" w:rsidRDefault="00DB0C9F" w:rsidP="000D7B8D">
            <w:pPr>
              <w:widowControl/>
              <w:tabs>
                <w:tab w:val="left" w:pos="873"/>
              </w:tabs>
              <w:spacing w:line="300" w:lineRule="exact"/>
              <w:ind w:leftChars="63" w:left="532" w:hangingChars="200" w:hanging="400"/>
              <w:jc w:val="left"/>
              <w:rPr>
                <w:sz w:val="20"/>
              </w:rPr>
            </w:pPr>
            <w:r w:rsidRPr="000D7B8D">
              <w:rPr>
                <w:rFonts w:hAnsi="ＭＳ 明朝" w:hint="eastAsia"/>
                <w:sz w:val="20"/>
              </w:rPr>
              <w:t>※　同種業務とは、平成</w:t>
            </w:r>
            <w:r w:rsidRPr="000D7B8D">
              <w:rPr>
                <w:rFonts w:hAnsi="ＭＳ 明朝" w:hint="eastAsia"/>
                <w:sz w:val="20"/>
              </w:rPr>
              <w:t>20</w:t>
            </w:r>
            <w:r w:rsidRPr="000D7B8D">
              <w:rPr>
                <w:rFonts w:hAnsi="ＭＳ 明朝" w:hint="eastAsia"/>
                <w:sz w:val="20"/>
              </w:rPr>
              <w:t>年</w:t>
            </w:r>
            <w:r w:rsidRPr="000D7B8D">
              <w:rPr>
                <w:rFonts w:hAnsi="ＭＳ 明朝" w:hint="eastAsia"/>
                <w:sz w:val="20"/>
              </w:rPr>
              <w:t>4</w:t>
            </w:r>
            <w:r w:rsidRPr="000D7B8D">
              <w:rPr>
                <w:rFonts w:hAnsi="ＭＳ 明朝" w:hint="eastAsia"/>
                <w:sz w:val="20"/>
              </w:rPr>
              <w:t>月以降に完了した新築</w:t>
            </w:r>
            <w:r w:rsidR="00237365">
              <w:rPr>
                <w:rFonts w:hAnsi="ＭＳ 明朝" w:hint="eastAsia"/>
                <w:sz w:val="20"/>
              </w:rPr>
              <w:t>の</w:t>
            </w:r>
            <w:r w:rsidRPr="000D7B8D">
              <w:rPr>
                <w:rFonts w:hAnsi="ＭＳ 明朝" w:hint="eastAsia"/>
                <w:sz w:val="20"/>
              </w:rPr>
              <w:t>ドライシステムを採用した学校給食施設の実施設計業務の実績</w:t>
            </w:r>
            <w:r w:rsidR="00FD4225">
              <w:rPr>
                <w:rFonts w:hAnsi="ＭＳ 明朝" w:hint="eastAsia"/>
                <w:sz w:val="20"/>
              </w:rPr>
              <w:t>とします。</w:t>
            </w:r>
          </w:p>
          <w:p w14:paraId="39209855" w14:textId="0503FFB9" w:rsidR="002C3075" w:rsidRPr="000D7B8D" w:rsidRDefault="00134E09" w:rsidP="000D7B8D">
            <w:pPr>
              <w:widowControl/>
              <w:tabs>
                <w:tab w:val="left" w:pos="873"/>
              </w:tabs>
              <w:spacing w:line="300" w:lineRule="exact"/>
              <w:ind w:leftChars="63" w:left="532" w:hangingChars="200" w:hanging="400"/>
              <w:jc w:val="left"/>
              <w:rPr>
                <w:sz w:val="20"/>
              </w:rPr>
            </w:pPr>
            <w:r w:rsidRPr="000D7B8D">
              <w:rPr>
                <w:rFonts w:hAnsi="ＭＳ 明朝" w:hint="eastAsia"/>
                <w:sz w:val="20"/>
              </w:rPr>
              <w:t>※　管理技術者と主任担当技術者が兼任している場合には、</w:t>
            </w:r>
            <w:r w:rsidR="00731383" w:rsidRPr="000D7B8D">
              <w:rPr>
                <w:rFonts w:hAnsi="ＭＳ 明朝"/>
                <w:sz w:val="20"/>
              </w:rPr>
              <w:t>1</w:t>
            </w:r>
            <w:r w:rsidRPr="000D7B8D">
              <w:rPr>
                <w:rFonts w:hAnsi="ＭＳ 明朝" w:hint="eastAsia"/>
                <w:sz w:val="20"/>
              </w:rPr>
              <w:t>名とみなし、管理技術者として評価</w:t>
            </w:r>
            <w:r w:rsidR="0057602F">
              <w:rPr>
                <w:rFonts w:hAnsi="ＭＳ 明朝" w:hint="eastAsia"/>
                <w:sz w:val="20"/>
              </w:rPr>
              <w:t>します</w:t>
            </w:r>
            <w:r w:rsidRPr="000D7B8D">
              <w:rPr>
                <w:rFonts w:hAnsi="ＭＳ 明朝" w:hint="eastAsia"/>
                <w:sz w:val="20"/>
              </w:rPr>
              <w:t>。（以下同じ。）</w:t>
            </w:r>
          </w:p>
          <w:p w14:paraId="4A07EB69" w14:textId="77777777" w:rsidR="001702FD" w:rsidRDefault="001702FD" w:rsidP="00B9146B">
            <w:pPr>
              <w:widowControl/>
              <w:jc w:val="left"/>
            </w:pPr>
          </w:p>
          <w:p w14:paraId="2CDF02B2" w14:textId="5A194FB6" w:rsidR="001702FD" w:rsidRDefault="001702FD" w:rsidP="00B9146B">
            <w:pPr>
              <w:widowControl/>
              <w:jc w:val="left"/>
            </w:pPr>
            <w:r>
              <w:rPr>
                <w:rFonts w:hint="eastAsia"/>
              </w:rPr>
              <w:t>B</w:t>
            </w:r>
            <w:r>
              <w:rPr>
                <w:rFonts w:hint="eastAsia"/>
              </w:rPr>
              <w:t xml:space="preserve">　</w:t>
            </w:r>
            <w:r w:rsidR="0082117A">
              <w:rPr>
                <w:rFonts w:hint="eastAsia"/>
              </w:rPr>
              <w:t>資格要件</w:t>
            </w:r>
          </w:p>
          <w:p w14:paraId="76572E27" w14:textId="77777777" w:rsidR="0082117A" w:rsidRDefault="0082117A" w:rsidP="0082117A">
            <w:pPr>
              <w:widowControl/>
              <w:jc w:val="left"/>
            </w:pPr>
            <w:r>
              <w:rPr>
                <w:rFonts w:hint="eastAsia"/>
              </w:rPr>
              <w:t>【主任担当技術者】</w:t>
            </w:r>
          </w:p>
          <w:tbl>
            <w:tblPr>
              <w:tblStyle w:val="af6"/>
              <w:tblW w:w="0" w:type="auto"/>
              <w:tblInd w:w="159" w:type="dxa"/>
              <w:tblLook w:val="04A0" w:firstRow="1" w:lastRow="0" w:firstColumn="1" w:lastColumn="0" w:noHBand="0" w:noVBand="1"/>
            </w:tblPr>
            <w:tblGrid>
              <w:gridCol w:w="1843"/>
              <w:gridCol w:w="5386"/>
              <w:gridCol w:w="1616"/>
            </w:tblGrid>
            <w:tr w:rsidR="0082117A" w14:paraId="7D2E39A1" w14:textId="77777777" w:rsidTr="00B9146B">
              <w:tc>
                <w:tcPr>
                  <w:tcW w:w="1843" w:type="dxa"/>
                  <w:tcBorders>
                    <w:bottom w:val="double" w:sz="4" w:space="0" w:color="auto"/>
                  </w:tcBorders>
                  <w:shd w:val="clear" w:color="auto" w:fill="D9D9D9" w:themeFill="background1" w:themeFillShade="D9"/>
                </w:tcPr>
                <w:p w14:paraId="0277418E" w14:textId="0F4B80A4" w:rsidR="0082117A" w:rsidRDefault="0082117A" w:rsidP="0082117A">
                  <w:pPr>
                    <w:widowControl/>
                    <w:jc w:val="center"/>
                  </w:pPr>
                  <w:r>
                    <w:rPr>
                      <w:rFonts w:hint="eastAsia"/>
                    </w:rPr>
                    <w:t>技術者名</w:t>
                  </w:r>
                </w:p>
              </w:tc>
              <w:tc>
                <w:tcPr>
                  <w:tcW w:w="7002" w:type="dxa"/>
                  <w:gridSpan w:val="2"/>
                  <w:tcBorders>
                    <w:bottom w:val="double" w:sz="4" w:space="0" w:color="auto"/>
                  </w:tcBorders>
                </w:tcPr>
                <w:p w14:paraId="341AA4BA" w14:textId="77777777" w:rsidR="0082117A" w:rsidRDefault="0082117A" w:rsidP="0082117A">
                  <w:pPr>
                    <w:widowControl/>
                    <w:jc w:val="left"/>
                  </w:pPr>
                </w:p>
              </w:tc>
            </w:tr>
            <w:tr w:rsidR="00C41CB9" w14:paraId="05DAED81" w14:textId="77777777" w:rsidTr="00B9146B">
              <w:tc>
                <w:tcPr>
                  <w:tcW w:w="7229" w:type="dxa"/>
                  <w:gridSpan w:val="2"/>
                  <w:tcBorders>
                    <w:top w:val="double" w:sz="4" w:space="0" w:color="auto"/>
                  </w:tcBorders>
                  <w:shd w:val="clear" w:color="auto" w:fill="D9D9D9" w:themeFill="background1" w:themeFillShade="D9"/>
                </w:tcPr>
                <w:p w14:paraId="7165BFF5" w14:textId="403CF99E" w:rsidR="00C41CB9" w:rsidRDefault="00C41CB9" w:rsidP="00C41CB9">
                  <w:pPr>
                    <w:widowControl/>
                    <w:jc w:val="center"/>
                  </w:pPr>
                  <w:r>
                    <w:rPr>
                      <w:rFonts w:hint="eastAsia"/>
                    </w:rPr>
                    <w:t>資格</w:t>
                  </w:r>
                </w:p>
              </w:tc>
              <w:tc>
                <w:tcPr>
                  <w:tcW w:w="1616" w:type="dxa"/>
                  <w:tcBorders>
                    <w:top w:val="double" w:sz="4" w:space="0" w:color="auto"/>
                  </w:tcBorders>
                  <w:shd w:val="clear" w:color="auto" w:fill="D9D9D9" w:themeFill="background1" w:themeFillShade="D9"/>
                </w:tcPr>
                <w:p w14:paraId="67821E8D" w14:textId="44ACDC9C" w:rsidR="00C41CB9" w:rsidRDefault="00C41CB9" w:rsidP="00C41CB9">
                  <w:pPr>
                    <w:widowControl/>
                    <w:jc w:val="center"/>
                  </w:pPr>
                  <w:r>
                    <w:rPr>
                      <w:rFonts w:hint="eastAsia"/>
                    </w:rPr>
                    <w:t>該当</w:t>
                  </w:r>
                </w:p>
              </w:tc>
            </w:tr>
            <w:tr w:rsidR="001702FD" w14:paraId="56F42292" w14:textId="77777777" w:rsidTr="00B9146B">
              <w:tc>
                <w:tcPr>
                  <w:tcW w:w="7229" w:type="dxa"/>
                  <w:gridSpan w:val="2"/>
                </w:tcPr>
                <w:p w14:paraId="3AD61F04" w14:textId="73A3BF0D" w:rsidR="001702FD" w:rsidRDefault="00D056AF" w:rsidP="00B9146B">
                  <w:pPr>
                    <w:widowControl/>
                    <w:jc w:val="left"/>
                  </w:pPr>
                  <w:r>
                    <w:rPr>
                      <w:rFonts w:hint="eastAsia"/>
                    </w:rPr>
                    <w:t>一級建築士</w:t>
                  </w:r>
                </w:p>
              </w:tc>
              <w:tc>
                <w:tcPr>
                  <w:tcW w:w="1616" w:type="dxa"/>
                </w:tcPr>
                <w:p w14:paraId="4370BC49" w14:textId="77777777" w:rsidR="001702FD" w:rsidRDefault="001702FD" w:rsidP="00B9146B">
                  <w:pPr>
                    <w:widowControl/>
                    <w:jc w:val="left"/>
                  </w:pPr>
                </w:p>
              </w:tc>
            </w:tr>
            <w:tr w:rsidR="00DC7A5D" w14:paraId="093E36B8" w14:textId="77777777" w:rsidTr="00B9146B">
              <w:tc>
                <w:tcPr>
                  <w:tcW w:w="7229" w:type="dxa"/>
                  <w:gridSpan w:val="2"/>
                </w:tcPr>
                <w:p w14:paraId="2FE742FA" w14:textId="10E45EE4" w:rsidR="00DC7A5D" w:rsidRDefault="00DC7A5D" w:rsidP="00B9146B">
                  <w:pPr>
                    <w:widowControl/>
                    <w:jc w:val="left"/>
                  </w:pPr>
                  <w:r>
                    <w:rPr>
                      <w:rFonts w:hint="eastAsia"/>
                    </w:rPr>
                    <w:t>上記以外</w:t>
                  </w:r>
                </w:p>
              </w:tc>
              <w:tc>
                <w:tcPr>
                  <w:tcW w:w="1616" w:type="dxa"/>
                </w:tcPr>
                <w:p w14:paraId="56014198" w14:textId="77777777" w:rsidR="00DC7A5D" w:rsidRDefault="00DC7A5D" w:rsidP="00B9146B">
                  <w:pPr>
                    <w:widowControl/>
                    <w:jc w:val="left"/>
                  </w:pPr>
                </w:p>
              </w:tc>
            </w:tr>
          </w:tbl>
          <w:p w14:paraId="464CD01A" w14:textId="77777777" w:rsidR="004966A2" w:rsidRPr="000D7B8D" w:rsidRDefault="004966A2" w:rsidP="000D7B8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11D49C73" w14:textId="382199E2" w:rsidR="001702FD" w:rsidRPr="00F756A2" w:rsidRDefault="001702FD" w:rsidP="004966A2">
            <w:pPr>
              <w:widowControl/>
              <w:tabs>
                <w:tab w:val="left" w:pos="873"/>
              </w:tabs>
              <w:ind w:leftChars="63" w:left="552" w:hangingChars="200" w:hanging="420"/>
              <w:jc w:val="left"/>
            </w:pPr>
          </w:p>
          <w:p w14:paraId="2482B4F5" w14:textId="77777777" w:rsidR="001702FD" w:rsidRPr="0038250D" w:rsidRDefault="001702FD" w:rsidP="00B9146B">
            <w:pPr>
              <w:widowControl/>
              <w:jc w:val="left"/>
            </w:pPr>
          </w:p>
          <w:p w14:paraId="4564DD6E" w14:textId="77777777" w:rsidR="001702FD" w:rsidRPr="004960A4" w:rsidRDefault="001702FD" w:rsidP="00B9146B">
            <w:pPr>
              <w:widowControl/>
              <w:jc w:val="right"/>
            </w:pPr>
          </w:p>
          <w:p w14:paraId="498F8C8E" w14:textId="77777777" w:rsidR="001702FD" w:rsidRPr="004960A4" w:rsidRDefault="001702FD" w:rsidP="00B9146B">
            <w:pPr>
              <w:widowControl/>
              <w:tabs>
                <w:tab w:val="left" w:pos="599"/>
              </w:tabs>
              <w:ind w:left="598" w:hangingChars="285" w:hanging="598"/>
              <w:jc w:val="left"/>
            </w:pPr>
          </w:p>
        </w:tc>
      </w:tr>
    </w:tbl>
    <w:p w14:paraId="37CD6C85" w14:textId="77777777" w:rsidR="001702FD" w:rsidRPr="005221A3" w:rsidRDefault="001702FD" w:rsidP="001702FD">
      <w:pPr>
        <w:widowControl/>
        <w:spacing w:line="40" w:lineRule="exact"/>
        <w:jc w:val="left"/>
      </w:pPr>
      <w:r w:rsidRPr="005221A3">
        <w:br w:type="page"/>
      </w:r>
    </w:p>
    <w:p w14:paraId="5EC8FF49" w14:textId="09782706" w:rsidR="001702FD" w:rsidRPr="00964521" w:rsidRDefault="001702FD" w:rsidP="001702FD">
      <w:pPr>
        <w:pStyle w:val="a3"/>
        <w:ind w:leftChars="0" w:left="0" w:firstLineChars="0" w:firstLine="0"/>
      </w:pPr>
      <w:r w:rsidRPr="00964521">
        <w:lastRenderedPageBreak/>
        <w:t>（様式</w:t>
      </w:r>
      <w:r w:rsidR="0002779D">
        <w:rPr>
          <w:rFonts w:hint="eastAsia"/>
        </w:rPr>
        <w:t>30</w:t>
      </w:r>
      <w:r w:rsidR="00693747">
        <w:rPr>
          <w:rFonts w:hint="eastAsia"/>
        </w:rPr>
        <w:t>-4</w:t>
      </w:r>
      <w:r w:rsidRPr="00964521">
        <w:t>）</w:t>
      </w:r>
    </w:p>
    <w:p w14:paraId="5FF66C9C" w14:textId="18FDD3C2" w:rsidR="001702FD" w:rsidRPr="00964521" w:rsidRDefault="007A3689" w:rsidP="001702FD">
      <w:pPr>
        <w:widowControl/>
        <w:jc w:val="center"/>
        <w:rPr>
          <w:sz w:val="28"/>
          <w:szCs w:val="28"/>
        </w:rPr>
      </w:pPr>
      <w:r>
        <w:rPr>
          <w:rFonts w:hint="eastAsia"/>
          <w:sz w:val="28"/>
          <w:szCs w:val="28"/>
        </w:rPr>
        <w:t>設計業務責任者の</w:t>
      </w:r>
      <w:r w:rsidR="001702FD" w:rsidRPr="002F18D8">
        <w:rPr>
          <w:rFonts w:hint="eastAsia"/>
          <w:sz w:val="28"/>
          <w:szCs w:val="28"/>
        </w:rPr>
        <w:t>同種業務実績</w:t>
      </w:r>
      <w:r w:rsidR="00C91F00">
        <w:rPr>
          <w:rFonts w:hint="eastAsia"/>
          <w:sz w:val="28"/>
          <w:szCs w:val="28"/>
        </w:rPr>
        <w:t>及び資格</w:t>
      </w:r>
      <w:r w:rsidR="001702FD">
        <w:rPr>
          <w:rFonts w:hint="eastAsia"/>
          <w:sz w:val="28"/>
          <w:szCs w:val="28"/>
        </w:rPr>
        <w:t>（</w:t>
      </w:r>
      <w:r w:rsidR="001702FD" w:rsidRPr="00964521">
        <w:rPr>
          <w:sz w:val="28"/>
          <w:szCs w:val="28"/>
        </w:rPr>
        <w:t>設計企業</w:t>
      </w:r>
      <w:r w:rsidR="001702FD">
        <w:rPr>
          <w:rFonts w:hint="eastAsia"/>
          <w:sz w:val="28"/>
          <w:szCs w:val="28"/>
        </w:rPr>
        <w:t>）</w:t>
      </w:r>
    </w:p>
    <w:tbl>
      <w:tblPr>
        <w:tblStyle w:val="af6"/>
        <w:tblW w:w="0" w:type="auto"/>
        <w:tblLook w:val="04A0" w:firstRow="1" w:lastRow="0" w:firstColumn="1" w:lastColumn="0" w:noHBand="0" w:noVBand="1"/>
      </w:tblPr>
      <w:tblGrid>
        <w:gridCol w:w="582"/>
        <w:gridCol w:w="1965"/>
        <w:gridCol w:w="1134"/>
        <w:gridCol w:w="2207"/>
        <w:gridCol w:w="1337"/>
        <w:gridCol w:w="2005"/>
      </w:tblGrid>
      <w:tr w:rsidR="001702FD" w:rsidRPr="00964521" w14:paraId="0D461C5F" w14:textId="77777777" w:rsidTr="00B9146B">
        <w:tc>
          <w:tcPr>
            <w:tcW w:w="2547" w:type="dxa"/>
            <w:gridSpan w:val="2"/>
          </w:tcPr>
          <w:p w14:paraId="0BB17564" w14:textId="77777777" w:rsidR="001702FD" w:rsidRPr="00964521" w:rsidRDefault="001702FD" w:rsidP="00B9146B">
            <w:pPr>
              <w:widowControl/>
              <w:spacing w:line="300" w:lineRule="exact"/>
              <w:jc w:val="left"/>
              <w:rPr>
                <w:sz w:val="20"/>
              </w:rPr>
            </w:pPr>
            <w:r w:rsidRPr="00964521">
              <w:rPr>
                <w:sz w:val="20"/>
              </w:rPr>
              <w:t>業務に当たる企業名</w:t>
            </w:r>
          </w:p>
        </w:tc>
        <w:tc>
          <w:tcPr>
            <w:tcW w:w="6683" w:type="dxa"/>
            <w:gridSpan w:val="4"/>
          </w:tcPr>
          <w:p w14:paraId="31F13334" w14:textId="77777777" w:rsidR="001702FD" w:rsidRPr="00964521" w:rsidRDefault="001702FD" w:rsidP="00B9146B">
            <w:pPr>
              <w:widowControl/>
              <w:spacing w:line="300" w:lineRule="exact"/>
              <w:jc w:val="left"/>
              <w:rPr>
                <w:sz w:val="20"/>
              </w:rPr>
            </w:pPr>
          </w:p>
        </w:tc>
      </w:tr>
      <w:tr w:rsidR="00D056AF" w:rsidRPr="00964521" w14:paraId="198E458E" w14:textId="77777777" w:rsidTr="00B9146B">
        <w:tc>
          <w:tcPr>
            <w:tcW w:w="2547" w:type="dxa"/>
            <w:gridSpan w:val="2"/>
          </w:tcPr>
          <w:p w14:paraId="45D24B0A" w14:textId="5FA832F7" w:rsidR="00D056AF" w:rsidRPr="00964521" w:rsidRDefault="00D056AF" w:rsidP="00B9146B">
            <w:pPr>
              <w:widowControl/>
              <w:spacing w:line="300" w:lineRule="exact"/>
              <w:jc w:val="left"/>
              <w:rPr>
                <w:sz w:val="20"/>
              </w:rPr>
            </w:pPr>
            <w:r>
              <w:rPr>
                <w:rFonts w:hint="eastAsia"/>
                <w:sz w:val="20"/>
              </w:rPr>
              <w:t>技術者名</w:t>
            </w:r>
          </w:p>
        </w:tc>
        <w:tc>
          <w:tcPr>
            <w:tcW w:w="6683" w:type="dxa"/>
            <w:gridSpan w:val="4"/>
          </w:tcPr>
          <w:p w14:paraId="2F959BFF" w14:textId="77777777" w:rsidR="00D056AF" w:rsidRPr="00964521" w:rsidRDefault="00D056AF" w:rsidP="00B9146B">
            <w:pPr>
              <w:widowControl/>
              <w:spacing w:line="300" w:lineRule="exact"/>
              <w:jc w:val="left"/>
              <w:rPr>
                <w:sz w:val="20"/>
              </w:rPr>
            </w:pPr>
          </w:p>
        </w:tc>
      </w:tr>
      <w:tr w:rsidR="00C91F00" w:rsidRPr="00964521" w14:paraId="383F0A7B" w14:textId="08A53FC5" w:rsidTr="00F82B5C">
        <w:tc>
          <w:tcPr>
            <w:tcW w:w="2547" w:type="dxa"/>
            <w:gridSpan w:val="2"/>
          </w:tcPr>
          <w:p w14:paraId="464F3F1E" w14:textId="7C62A205" w:rsidR="00C91F00" w:rsidRDefault="00C91F00" w:rsidP="00B9146B">
            <w:pPr>
              <w:widowControl/>
              <w:spacing w:line="300" w:lineRule="exact"/>
              <w:jc w:val="left"/>
              <w:rPr>
                <w:sz w:val="20"/>
              </w:rPr>
            </w:pPr>
            <w:r>
              <w:rPr>
                <w:rFonts w:hint="eastAsia"/>
                <w:sz w:val="20"/>
              </w:rPr>
              <w:t>一級建築士</w:t>
            </w:r>
          </w:p>
        </w:tc>
        <w:tc>
          <w:tcPr>
            <w:tcW w:w="1134" w:type="dxa"/>
          </w:tcPr>
          <w:p w14:paraId="69352E53" w14:textId="264FC8AA" w:rsidR="00C91F00" w:rsidRPr="00964521" w:rsidRDefault="00A500F9" w:rsidP="00F82B5C">
            <w:pPr>
              <w:widowControl/>
              <w:spacing w:line="300" w:lineRule="exact"/>
              <w:jc w:val="center"/>
              <w:rPr>
                <w:sz w:val="20"/>
              </w:rPr>
            </w:pPr>
            <w:r>
              <w:rPr>
                <w:rFonts w:hint="eastAsia"/>
                <w:sz w:val="20"/>
              </w:rPr>
              <w:t>登録番号</w:t>
            </w:r>
          </w:p>
        </w:tc>
        <w:tc>
          <w:tcPr>
            <w:tcW w:w="2207" w:type="dxa"/>
          </w:tcPr>
          <w:p w14:paraId="5942C0AF" w14:textId="77777777" w:rsidR="00C91F00" w:rsidRPr="00964521" w:rsidRDefault="00C91F00" w:rsidP="00B9146B">
            <w:pPr>
              <w:widowControl/>
              <w:spacing w:line="300" w:lineRule="exact"/>
              <w:jc w:val="left"/>
              <w:rPr>
                <w:sz w:val="20"/>
              </w:rPr>
            </w:pPr>
          </w:p>
        </w:tc>
        <w:tc>
          <w:tcPr>
            <w:tcW w:w="1337" w:type="dxa"/>
          </w:tcPr>
          <w:p w14:paraId="678BCAE9" w14:textId="7FF145AD" w:rsidR="00C91F00" w:rsidRPr="00964521" w:rsidRDefault="00A500F9" w:rsidP="00F82B5C">
            <w:pPr>
              <w:widowControl/>
              <w:spacing w:line="300" w:lineRule="exact"/>
              <w:jc w:val="center"/>
              <w:rPr>
                <w:sz w:val="20"/>
              </w:rPr>
            </w:pPr>
            <w:r>
              <w:rPr>
                <w:rFonts w:hint="eastAsia"/>
                <w:sz w:val="20"/>
              </w:rPr>
              <w:t>取得年月日</w:t>
            </w:r>
          </w:p>
        </w:tc>
        <w:tc>
          <w:tcPr>
            <w:tcW w:w="2005" w:type="dxa"/>
          </w:tcPr>
          <w:p w14:paraId="468C2928" w14:textId="77777777" w:rsidR="00C91F00" w:rsidRPr="00964521" w:rsidRDefault="00C91F00" w:rsidP="00B9146B">
            <w:pPr>
              <w:widowControl/>
              <w:spacing w:line="300" w:lineRule="exact"/>
              <w:jc w:val="left"/>
              <w:rPr>
                <w:sz w:val="20"/>
              </w:rPr>
            </w:pPr>
          </w:p>
        </w:tc>
      </w:tr>
      <w:tr w:rsidR="00A500F9" w:rsidRPr="00964521" w14:paraId="4049C8B9" w14:textId="4025C5F6" w:rsidTr="00B9146B">
        <w:trPr>
          <w:cantSplit/>
          <w:trHeight w:val="70"/>
        </w:trPr>
        <w:tc>
          <w:tcPr>
            <w:tcW w:w="582" w:type="dxa"/>
            <w:vMerge w:val="restart"/>
            <w:textDirection w:val="tbRlV"/>
            <w:vAlign w:val="center"/>
          </w:tcPr>
          <w:p w14:paraId="55BB311E" w14:textId="77777777" w:rsidR="00A500F9" w:rsidRPr="00964521" w:rsidRDefault="00A500F9" w:rsidP="00B9146B">
            <w:pPr>
              <w:widowControl/>
              <w:spacing w:line="300" w:lineRule="exact"/>
              <w:ind w:left="113" w:right="113"/>
              <w:jc w:val="center"/>
              <w:rPr>
                <w:sz w:val="20"/>
              </w:rPr>
            </w:pPr>
            <w:r w:rsidRPr="00964521">
              <w:rPr>
                <w:sz w:val="20"/>
              </w:rPr>
              <w:t>業務名等</w:t>
            </w:r>
          </w:p>
        </w:tc>
        <w:tc>
          <w:tcPr>
            <w:tcW w:w="1965" w:type="dxa"/>
          </w:tcPr>
          <w:p w14:paraId="0958261E" w14:textId="77777777" w:rsidR="00A500F9" w:rsidRPr="00964521" w:rsidRDefault="00A500F9" w:rsidP="00B9146B">
            <w:pPr>
              <w:widowControl/>
              <w:spacing w:line="300" w:lineRule="exact"/>
              <w:jc w:val="left"/>
              <w:rPr>
                <w:sz w:val="20"/>
              </w:rPr>
            </w:pPr>
            <w:r w:rsidRPr="00964521">
              <w:rPr>
                <w:sz w:val="20"/>
              </w:rPr>
              <w:t>業務名</w:t>
            </w:r>
          </w:p>
        </w:tc>
        <w:tc>
          <w:tcPr>
            <w:tcW w:w="6683" w:type="dxa"/>
            <w:gridSpan w:val="4"/>
          </w:tcPr>
          <w:p w14:paraId="04285566" w14:textId="77777777" w:rsidR="00A500F9" w:rsidRPr="00964521" w:rsidRDefault="00A500F9" w:rsidP="00B9146B">
            <w:pPr>
              <w:widowControl/>
              <w:spacing w:line="300" w:lineRule="exact"/>
              <w:jc w:val="left"/>
              <w:rPr>
                <w:sz w:val="20"/>
              </w:rPr>
            </w:pPr>
          </w:p>
        </w:tc>
      </w:tr>
      <w:tr w:rsidR="004D7229" w:rsidRPr="00964521" w14:paraId="52B10879" w14:textId="77777777" w:rsidTr="00B9146B">
        <w:trPr>
          <w:cantSplit/>
          <w:trHeight w:val="70"/>
        </w:trPr>
        <w:tc>
          <w:tcPr>
            <w:tcW w:w="582" w:type="dxa"/>
            <w:vMerge/>
            <w:textDirection w:val="tbRlV"/>
          </w:tcPr>
          <w:p w14:paraId="69A6314E" w14:textId="77777777" w:rsidR="004D7229" w:rsidRPr="00964521" w:rsidRDefault="004D7229" w:rsidP="00B9146B">
            <w:pPr>
              <w:widowControl/>
              <w:spacing w:line="300" w:lineRule="exact"/>
              <w:ind w:left="113" w:right="113"/>
              <w:jc w:val="center"/>
              <w:rPr>
                <w:sz w:val="20"/>
              </w:rPr>
            </w:pPr>
          </w:p>
        </w:tc>
        <w:tc>
          <w:tcPr>
            <w:tcW w:w="1965" w:type="dxa"/>
          </w:tcPr>
          <w:p w14:paraId="27BE5DD8" w14:textId="77777777" w:rsidR="004D7229" w:rsidRPr="00964521" w:rsidRDefault="004D7229" w:rsidP="00B9146B">
            <w:pPr>
              <w:widowControl/>
              <w:spacing w:line="300" w:lineRule="exact"/>
              <w:jc w:val="left"/>
              <w:rPr>
                <w:sz w:val="20"/>
              </w:rPr>
            </w:pPr>
            <w:r w:rsidRPr="00964521">
              <w:rPr>
                <w:sz w:val="20"/>
              </w:rPr>
              <w:t>発注者</w:t>
            </w:r>
          </w:p>
        </w:tc>
        <w:tc>
          <w:tcPr>
            <w:tcW w:w="6683" w:type="dxa"/>
            <w:gridSpan w:val="4"/>
          </w:tcPr>
          <w:p w14:paraId="4D22FF82" w14:textId="77777777" w:rsidR="004D7229" w:rsidRPr="00964521" w:rsidRDefault="004D7229" w:rsidP="00B9146B">
            <w:pPr>
              <w:widowControl/>
              <w:spacing w:line="300" w:lineRule="exact"/>
              <w:jc w:val="left"/>
              <w:rPr>
                <w:sz w:val="20"/>
              </w:rPr>
            </w:pPr>
          </w:p>
        </w:tc>
      </w:tr>
      <w:tr w:rsidR="004D7229" w:rsidRPr="00964521" w14:paraId="24D5E964" w14:textId="77777777" w:rsidTr="00B9146B">
        <w:trPr>
          <w:cantSplit/>
          <w:trHeight w:val="70"/>
        </w:trPr>
        <w:tc>
          <w:tcPr>
            <w:tcW w:w="582" w:type="dxa"/>
            <w:vMerge/>
            <w:textDirection w:val="tbRlV"/>
          </w:tcPr>
          <w:p w14:paraId="6C9EF986" w14:textId="77777777" w:rsidR="004D7229" w:rsidRPr="00964521" w:rsidRDefault="004D7229" w:rsidP="00B9146B">
            <w:pPr>
              <w:widowControl/>
              <w:spacing w:line="300" w:lineRule="exact"/>
              <w:ind w:left="113" w:right="113"/>
              <w:jc w:val="center"/>
              <w:rPr>
                <w:sz w:val="20"/>
              </w:rPr>
            </w:pPr>
          </w:p>
        </w:tc>
        <w:tc>
          <w:tcPr>
            <w:tcW w:w="1965" w:type="dxa"/>
          </w:tcPr>
          <w:p w14:paraId="29D77547" w14:textId="77777777" w:rsidR="004D7229" w:rsidRPr="00964521" w:rsidRDefault="004D7229" w:rsidP="00B9146B">
            <w:pPr>
              <w:widowControl/>
              <w:spacing w:line="300" w:lineRule="exact"/>
              <w:jc w:val="left"/>
              <w:rPr>
                <w:sz w:val="20"/>
              </w:rPr>
            </w:pPr>
            <w:r w:rsidRPr="00964521">
              <w:rPr>
                <w:sz w:val="20"/>
              </w:rPr>
              <w:t>施工場所</w:t>
            </w:r>
          </w:p>
        </w:tc>
        <w:tc>
          <w:tcPr>
            <w:tcW w:w="6683" w:type="dxa"/>
            <w:gridSpan w:val="4"/>
          </w:tcPr>
          <w:p w14:paraId="49BAF856" w14:textId="77777777" w:rsidR="004D7229" w:rsidRPr="00964521" w:rsidRDefault="004D7229" w:rsidP="00B9146B">
            <w:pPr>
              <w:widowControl/>
              <w:spacing w:line="300" w:lineRule="exact"/>
              <w:jc w:val="left"/>
              <w:rPr>
                <w:sz w:val="20"/>
              </w:rPr>
            </w:pPr>
          </w:p>
        </w:tc>
      </w:tr>
      <w:tr w:rsidR="004D7229" w:rsidRPr="00964521" w14:paraId="6506B4D7" w14:textId="77777777" w:rsidTr="00B9146B">
        <w:trPr>
          <w:cantSplit/>
          <w:trHeight w:val="70"/>
        </w:trPr>
        <w:tc>
          <w:tcPr>
            <w:tcW w:w="582" w:type="dxa"/>
            <w:vMerge/>
            <w:textDirection w:val="tbRlV"/>
          </w:tcPr>
          <w:p w14:paraId="3D675541" w14:textId="77777777" w:rsidR="004D7229" w:rsidRPr="00964521" w:rsidRDefault="004D7229" w:rsidP="00B9146B">
            <w:pPr>
              <w:widowControl/>
              <w:spacing w:line="300" w:lineRule="exact"/>
              <w:ind w:left="113" w:right="113"/>
              <w:jc w:val="center"/>
              <w:rPr>
                <w:sz w:val="20"/>
              </w:rPr>
            </w:pPr>
          </w:p>
        </w:tc>
        <w:tc>
          <w:tcPr>
            <w:tcW w:w="1965" w:type="dxa"/>
          </w:tcPr>
          <w:p w14:paraId="403E73BB" w14:textId="77777777" w:rsidR="004D7229" w:rsidRPr="00964521" w:rsidRDefault="004D7229" w:rsidP="00B9146B">
            <w:pPr>
              <w:widowControl/>
              <w:spacing w:line="300" w:lineRule="exact"/>
              <w:jc w:val="left"/>
              <w:rPr>
                <w:sz w:val="20"/>
              </w:rPr>
            </w:pPr>
            <w:r w:rsidRPr="00964521">
              <w:rPr>
                <w:sz w:val="20"/>
              </w:rPr>
              <w:t>契約金額</w:t>
            </w:r>
          </w:p>
        </w:tc>
        <w:tc>
          <w:tcPr>
            <w:tcW w:w="6683" w:type="dxa"/>
            <w:gridSpan w:val="4"/>
          </w:tcPr>
          <w:p w14:paraId="36EAB3F6" w14:textId="77777777" w:rsidR="004D7229" w:rsidRPr="00964521" w:rsidRDefault="004D7229" w:rsidP="00B9146B">
            <w:pPr>
              <w:widowControl/>
              <w:spacing w:line="300" w:lineRule="exact"/>
              <w:jc w:val="left"/>
              <w:rPr>
                <w:sz w:val="20"/>
              </w:rPr>
            </w:pPr>
          </w:p>
        </w:tc>
      </w:tr>
      <w:tr w:rsidR="004D7229" w:rsidRPr="00964521" w14:paraId="6DF3C1D7" w14:textId="77777777" w:rsidTr="00B9146B">
        <w:trPr>
          <w:cantSplit/>
          <w:trHeight w:val="70"/>
        </w:trPr>
        <w:tc>
          <w:tcPr>
            <w:tcW w:w="582" w:type="dxa"/>
            <w:vMerge/>
            <w:textDirection w:val="tbRlV"/>
          </w:tcPr>
          <w:p w14:paraId="4D547917" w14:textId="77777777" w:rsidR="004D7229" w:rsidRPr="00964521" w:rsidRDefault="004D7229" w:rsidP="00B9146B">
            <w:pPr>
              <w:widowControl/>
              <w:spacing w:line="300" w:lineRule="exact"/>
              <w:ind w:left="113" w:right="113"/>
              <w:jc w:val="center"/>
              <w:rPr>
                <w:sz w:val="20"/>
              </w:rPr>
            </w:pPr>
          </w:p>
        </w:tc>
        <w:tc>
          <w:tcPr>
            <w:tcW w:w="1965" w:type="dxa"/>
          </w:tcPr>
          <w:p w14:paraId="3CB65128" w14:textId="77777777" w:rsidR="004D7229" w:rsidRPr="00964521" w:rsidRDefault="004D7229" w:rsidP="00B9146B">
            <w:pPr>
              <w:widowControl/>
              <w:spacing w:line="300" w:lineRule="exact"/>
              <w:jc w:val="left"/>
              <w:rPr>
                <w:sz w:val="20"/>
              </w:rPr>
            </w:pPr>
            <w:r w:rsidRPr="00964521">
              <w:rPr>
                <w:sz w:val="20"/>
              </w:rPr>
              <w:t>委託期間</w:t>
            </w:r>
          </w:p>
        </w:tc>
        <w:tc>
          <w:tcPr>
            <w:tcW w:w="6683" w:type="dxa"/>
            <w:gridSpan w:val="4"/>
          </w:tcPr>
          <w:p w14:paraId="3954314A" w14:textId="77777777" w:rsidR="004D7229" w:rsidRPr="00964521" w:rsidRDefault="004D7229" w:rsidP="00B9146B">
            <w:pPr>
              <w:widowControl/>
              <w:spacing w:line="300" w:lineRule="exact"/>
              <w:jc w:val="left"/>
              <w:rPr>
                <w:sz w:val="20"/>
              </w:rPr>
            </w:pPr>
          </w:p>
        </w:tc>
      </w:tr>
      <w:tr w:rsidR="004D7229" w:rsidRPr="00964521" w14:paraId="2BAFDABD" w14:textId="77777777" w:rsidTr="00B9146B">
        <w:trPr>
          <w:cantSplit/>
          <w:trHeight w:val="70"/>
        </w:trPr>
        <w:tc>
          <w:tcPr>
            <w:tcW w:w="582" w:type="dxa"/>
            <w:vMerge/>
            <w:textDirection w:val="tbRlV"/>
          </w:tcPr>
          <w:p w14:paraId="0C05F230" w14:textId="77777777" w:rsidR="004D7229" w:rsidRPr="00964521" w:rsidRDefault="004D7229" w:rsidP="00B9146B">
            <w:pPr>
              <w:widowControl/>
              <w:spacing w:line="300" w:lineRule="exact"/>
              <w:ind w:left="113" w:right="113"/>
              <w:jc w:val="center"/>
              <w:rPr>
                <w:sz w:val="20"/>
              </w:rPr>
            </w:pPr>
          </w:p>
        </w:tc>
        <w:tc>
          <w:tcPr>
            <w:tcW w:w="1965" w:type="dxa"/>
          </w:tcPr>
          <w:p w14:paraId="5B28C698" w14:textId="20D3AD0A" w:rsidR="004D7229" w:rsidRPr="00964521" w:rsidRDefault="004D7229" w:rsidP="00B9146B">
            <w:pPr>
              <w:widowControl/>
              <w:spacing w:line="300" w:lineRule="exact"/>
              <w:jc w:val="left"/>
              <w:rPr>
                <w:sz w:val="20"/>
              </w:rPr>
            </w:pPr>
            <w:r>
              <w:rPr>
                <w:rFonts w:hint="eastAsia"/>
                <w:sz w:val="20"/>
              </w:rPr>
              <w:t>業務における立場</w:t>
            </w:r>
          </w:p>
        </w:tc>
        <w:tc>
          <w:tcPr>
            <w:tcW w:w="6683" w:type="dxa"/>
            <w:gridSpan w:val="4"/>
          </w:tcPr>
          <w:p w14:paraId="4657A709" w14:textId="77777777" w:rsidR="004D7229" w:rsidRPr="00964521" w:rsidRDefault="004D7229" w:rsidP="00B9146B">
            <w:pPr>
              <w:widowControl/>
              <w:spacing w:line="300" w:lineRule="exact"/>
              <w:jc w:val="left"/>
              <w:rPr>
                <w:sz w:val="20"/>
              </w:rPr>
            </w:pPr>
          </w:p>
        </w:tc>
      </w:tr>
      <w:tr w:rsidR="001702FD" w:rsidRPr="00964521" w14:paraId="3C1C50EB" w14:textId="77777777" w:rsidTr="00133100">
        <w:trPr>
          <w:cantSplit/>
          <w:trHeight w:val="70"/>
        </w:trPr>
        <w:tc>
          <w:tcPr>
            <w:tcW w:w="582" w:type="dxa"/>
            <w:vMerge w:val="restart"/>
            <w:textDirection w:val="tbRlV"/>
            <w:vAlign w:val="center"/>
          </w:tcPr>
          <w:p w14:paraId="3B604CC4" w14:textId="77777777" w:rsidR="001702FD" w:rsidRPr="00964521" w:rsidRDefault="001702FD" w:rsidP="00B9146B">
            <w:pPr>
              <w:widowControl/>
              <w:spacing w:line="300" w:lineRule="exact"/>
              <w:ind w:left="113" w:right="113"/>
              <w:jc w:val="center"/>
              <w:rPr>
                <w:sz w:val="20"/>
              </w:rPr>
            </w:pPr>
            <w:r w:rsidRPr="00964521">
              <w:rPr>
                <w:sz w:val="20"/>
              </w:rPr>
              <w:t>業務概要</w:t>
            </w:r>
          </w:p>
        </w:tc>
        <w:tc>
          <w:tcPr>
            <w:tcW w:w="1965" w:type="dxa"/>
          </w:tcPr>
          <w:p w14:paraId="786DD830" w14:textId="77777777" w:rsidR="001702FD" w:rsidRPr="00964521" w:rsidRDefault="001702FD" w:rsidP="00B9146B">
            <w:pPr>
              <w:widowControl/>
              <w:spacing w:line="300" w:lineRule="exact"/>
              <w:jc w:val="left"/>
              <w:rPr>
                <w:sz w:val="20"/>
              </w:rPr>
            </w:pPr>
            <w:r w:rsidRPr="00964521">
              <w:rPr>
                <w:sz w:val="20"/>
              </w:rPr>
              <w:t>建物用途</w:t>
            </w:r>
          </w:p>
        </w:tc>
        <w:tc>
          <w:tcPr>
            <w:tcW w:w="6683" w:type="dxa"/>
            <w:gridSpan w:val="4"/>
          </w:tcPr>
          <w:p w14:paraId="290B933D" w14:textId="77777777" w:rsidR="001702FD" w:rsidRPr="00964521" w:rsidRDefault="001702FD" w:rsidP="00B9146B">
            <w:pPr>
              <w:widowControl/>
              <w:spacing w:line="300" w:lineRule="exact"/>
              <w:jc w:val="left"/>
              <w:rPr>
                <w:sz w:val="20"/>
              </w:rPr>
            </w:pPr>
          </w:p>
        </w:tc>
      </w:tr>
      <w:tr w:rsidR="001702FD" w:rsidRPr="00964521" w14:paraId="4FC44CCE" w14:textId="77777777" w:rsidTr="00B9146B">
        <w:trPr>
          <w:cantSplit/>
          <w:trHeight w:val="70"/>
        </w:trPr>
        <w:tc>
          <w:tcPr>
            <w:tcW w:w="582" w:type="dxa"/>
            <w:vMerge/>
            <w:textDirection w:val="tbRlV"/>
          </w:tcPr>
          <w:p w14:paraId="25592555" w14:textId="77777777" w:rsidR="001702FD" w:rsidRPr="00964521" w:rsidRDefault="001702FD" w:rsidP="00B9146B">
            <w:pPr>
              <w:widowControl/>
              <w:spacing w:line="300" w:lineRule="exact"/>
              <w:ind w:left="113" w:right="113"/>
              <w:jc w:val="left"/>
              <w:rPr>
                <w:sz w:val="20"/>
              </w:rPr>
            </w:pPr>
          </w:p>
        </w:tc>
        <w:tc>
          <w:tcPr>
            <w:tcW w:w="1965" w:type="dxa"/>
          </w:tcPr>
          <w:p w14:paraId="67F9FF2D" w14:textId="77777777" w:rsidR="001702FD" w:rsidRPr="00964521" w:rsidRDefault="001702FD" w:rsidP="00B9146B">
            <w:pPr>
              <w:widowControl/>
              <w:spacing w:line="300" w:lineRule="exact"/>
              <w:jc w:val="left"/>
              <w:rPr>
                <w:sz w:val="20"/>
              </w:rPr>
            </w:pPr>
            <w:r w:rsidRPr="00964521">
              <w:rPr>
                <w:sz w:val="20"/>
              </w:rPr>
              <w:t>施設名称</w:t>
            </w:r>
          </w:p>
        </w:tc>
        <w:tc>
          <w:tcPr>
            <w:tcW w:w="6683" w:type="dxa"/>
            <w:gridSpan w:val="4"/>
          </w:tcPr>
          <w:p w14:paraId="7CBF3E41" w14:textId="77777777" w:rsidR="001702FD" w:rsidRPr="00964521" w:rsidRDefault="001702FD" w:rsidP="00B9146B">
            <w:pPr>
              <w:widowControl/>
              <w:spacing w:line="300" w:lineRule="exact"/>
              <w:jc w:val="left"/>
              <w:rPr>
                <w:sz w:val="20"/>
              </w:rPr>
            </w:pPr>
          </w:p>
        </w:tc>
      </w:tr>
      <w:tr w:rsidR="001702FD" w:rsidRPr="00964521" w14:paraId="502A07CF" w14:textId="77777777" w:rsidTr="00B9146B">
        <w:trPr>
          <w:cantSplit/>
          <w:trHeight w:val="70"/>
        </w:trPr>
        <w:tc>
          <w:tcPr>
            <w:tcW w:w="582" w:type="dxa"/>
            <w:vMerge/>
            <w:textDirection w:val="tbRlV"/>
          </w:tcPr>
          <w:p w14:paraId="38C36B27" w14:textId="77777777" w:rsidR="001702FD" w:rsidRPr="00964521" w:rsidRDefault="001702FD" w:rsidP="00B9146B">
            <w:pPr>
              <w:widowControl/>
              <w:spacing w:line="300" w:lineRule="exact"/>
              <w:ind w:left="113" w:right="113"/>
              <w:jc w:val="left"/>
              <w:rPr>
                <w:sz w:val="20"/>
              </w:rPr>
            </w:pPr>
          </w:p>
        </w:tc>
        <w:tc>
          <w:tcPr>
            <w:tcW w:w="1965" w:type="dxa"/>
          </w:tcPr>
          <w:p w14:paraId="3BF29BB9" w14:textId="77777777" w:rsidR="001702FD" w:rsidRPr="00964521" w:rsidRDefault="001702FD" w:rsidP="00B9146B">
            <w:pPr>
              <w:widowControl/>
              <w:spacing w:line="300" w:lineRule="exact"/>
              <w:jc w:val="left"/>
              <w:rPr>
                <w:sz w:val="20"/>
              </w:rPr>
            </w:pPr>
            <w:r w:rsidRPr="00964521">
              <w:rPr>
                <w:sz w:val="20"/>
              </w:rPr>
              <w:t>構造・階数</w:t>
            </w:r>
          </w:p>
        </w:tc>
        <w:tc>
          <w:tcPr>
            <w:tcW w:w="6683" w:type="dxa"/>
            <w:gridSpan w:val="4"/>
          </w:tcPr>
          <w:p w14:paraId="654CD8E7" w14:textId="77777777" w:rsidR="001702FD" w:rsidRPr="00964521" w:rsidRDefault="001702FD" w:rsidP="00B9146B">
            <w:pPr>
              <w:widowControl/>
              <w:spacing w:line="300" w:lineRule="exact"/>
              <w:jc w:val="left"/>
              <w:rPr>
                <w:sz w:val="20"/>
              </w:rPr>
            </w:pPr>
          </w:p>
        </w:tc>
      </w:tr>
      <w:tr w:rsidR="001702FD" w:rsidRPr="00964521" w14:paraId="4AFBE745" w14:textId="77777777" w:rsidTr="00B9146B">
        <w:trPr>
          <w:cantSplit/>
          <w:trHeight w:val="70"/>
        </w:trPr>
        <w:tc>
          <w:tcPr>
            <w:tcW w:w="582" w:type="dxa"/>
            <w:vMerge/>
            <w:textDirection w:val="tbRlV"/>
          </w:tcPr>
          <w:p w14:paraId="777A6DA2" w14:textId="77777777" w:rsidR="001702FD" w:rsidRPr="00964521" w:rsidRDefault="001702FD" w:rsidP="00B9146B">
            <w:pPr>
              <w:widowControl/>
              <w:spacing w:line="300" w:lineRule="exact"/>
              <w:ind w:left="113" w:right="113"/>
              <w:jc w:val="left"/>
              <w:rPr>
                <w:sz w:val="20"/>
              </w:rPr>
            </w:pPr>
          </w:p>
        </w:tc>
        <w:tc>
          <w:tcPr>
            <w:tcW w:w="1965" w:type="dxa"/>
          </w:tcPr>
          <w:p w14:paraId="2ECCCD19" w14:textId="77777777" w:rsidR="001702FD" w:rsidRPr="00964521" w:rsidRDefault="001702FD" w:rsidP="00B9146B">
            <w:pPr>
              <w:widowControl/>
              <w:spacing w:line="300" w:lineRule="exact"/>
              <w:jc w:val="left"/>
              <w:rPr>
                <w:sz w:val="20"/>
              </w:rPr>
            </w:pPr>
            <w:r w:rsidRPr="00964521">
              <w:rPr>
                <w:sz w:val="20"/>
              </w:rPr>
              <w:t>建物規模</w:t>
            </w:r>
          </w:p>
        </w:tc>
        <w:tc>
          <w:tcPr>
            <w:tcW w:w="6683" w:type="dxa"/>
            <w:gridSpan w:val="4"/>
          </w:tcPr>
          <w:p w14:paraId="01E50BA2" w14:textId="77777777" w:rsidR="001702FD" w:rsidRPr="00964521" w:rsidRDefault="001702FD" w:rsidP="00B9146B">
            <w:pPr>
              <w:widowControl/>
              <w:spacing w:line="300" w:lineRule="exact"/>
              <w:jc w:val="left"/>
              <w:rPr>
                <w:sz w:val="20"/>
              </w:rPr>
            </w:pPr>
          </w:p>
        </w:tc>
      </w:tr>
      <w:tr w:rsidR="001702FD" w:rsidRPr="00964521" w14:paraId="217CEABE" w14:textId="77777777" w:rsidTr="00B9146B">
        <w:trPr>
          <w:cantSplit/>
          <w:trHeight w:val="1134"/>
        </w:trPr>
        <w:tc>
          <w:tcPr>
            <w:tcW w:w="582" w:type="dxa"/>
            <w:vMerge/>
            <w:textDirection w:val="tbRlV"/>
          </w:tcPr>
          <w:p w14:paraId="3CE41C5C" w14:textId="77777777" w:rsidR="001702FD" w:rsidRPr="00964521" w:rsidRDefault="001702FD" w:rsidP="00B9146B">
            <w:pPr>
              <w:widowControl/>
              <w:spacing w:line="300" w:lineRule="exact"/>
              <w:ind w:left="113" w:right="113"/>
              <w:jc w:val="left"/>
              <w:rPr>
                <w:sz w:val="20"/>
              </w:rPr>
            </w:pPr>
          </w:p>
        </w:tc>
        <w:tc>
          <w:tcPr>
            <w:tcW w:w="1965" w:type="dxa"/>
          </w:tcPr>
          <w:p w14:paraId="1620BB2F" w14:textId="77777777" w:rsidR="001702FD" w:rsidRPr="00964521" w:rsidRDefault="001702FD" w:rsidP="00B9146B">
            <w:pPr>
              <w:widowControl/>
              <w:spacing w:line="300" w:lineRule="exact"/>
              <w:jc w:val="left"/>
              <w:rPr>
                <w:sz w:val="20"/>
              </w:rPr>
            </w:pPr>
            <w:r w:rsidRPr="00964521">
              <w:rPr>
                <w:sz w:val="20"/>
              </w:rPr>
              <w:t>業務内容</w:t>
            </w:r>
          </w:p>
        </w:tc>
        <w:tc>
          <w:tcPr>
            <w:tcW w:w="6683" w:type="dxa"/>
            <w:gridSpan w:val="4"/>
          </w:tcPr>
          <w:p w14:paraId="00B9B1AD" w14:textId="77777777" w:rsidR="001702FD" w:rsidRPr="00964521" w:rsidRDefault="001702FD" w:rsidP="00B9146B">
            <w:pPr>
              <w:widowControl/>
              <w:spacing w:line="300" w:lineRule="exact"/>
              <w:jc w:val="left"/>
              <w:rPr>
                <w:sz w:val="20"/>
              </w:rPr>
            </w:pPr>
          </w:p>
          <w:p w14:paraId="6EE1E4C7" w14:textId="77777777" w:rsidR="001702FD" w:rsidRPr="00964521" w:rsidRDefault="001702FD" w:rsidP="00B9146B">
            <w:pPr>
              <w:widowControl/>
              <w:spacing w:line="300" w:lineRule="exact"/>
              <w:jc w:val="left"/>
              <w:rPr>
                <w:sz w:val="20"/>
              </w:rPr>
            </w:pPr>
          </w:p>
          <w:p w14:paraId="6B12A991" w14:textId="77777777" w:rsidR="001702FD" w:rsidRPr="00964521" w:rsidRDefault="001702FD" w:rsidP="00B9146B">
            <w:pPr>
              <w:widowControl/>
              <w:spacing w:line="300" w:lineRule="exact"/>
              <w:jc w:val="left"/>
              <w:rPr>
                <w:sz w:val="20"/>
              </w:rPr>
            </w:pPr>
          </w:p>
          <w:p w14:paraId="46000E0C" w14:textId="77777777" w:rsidR="001702FD" w:rsidRPr="00964521" w:rsidRDefault="001702FD" w:rsidP="00B9146B">
            <w:pPr>
              <w:widowControl/>
              <w:spacing w:line="300" w:lineRule="exact"/>
              <w:jc w:val="left"/>
              <w:rPr>
                <w:sz w:val="20"/>
              </w:rPr>
            </w:pPr>
          </w:p>
          <w:p w14:paraId="0B27AB45" w14:textId="77777777" w:rsidR="001702FD" w:rsidRPr="00964521" w:rsidRDefault="001702FD" w:rsidP="00B9146B">
            <w:pPr>
              <w:widowControl/>
              <w:spacing w:line="300" w:lineRule="exact"/>
              <w:jc w:val="left"/>
              <w:rPr>
                <w:sz w:val="20"/>
              </w:rPr>
            </w:pPr>
          </w:p>
          <w:p w14:paraId="0BE21F6E" w14:textId="77777777" w:rsidR="001702FD" w:rsidRPr="00964521" w:rsidRDefault="001702FD" w:rsidP="00B9146B">
            <w:pPr>
              <w:widowControl/>
              <w:spacing w:line="300" w:lineRule="exact"/>
              <w:jc w:val="left"/>
              <w:rPr>
                <w:sz w:val="20"/>
              </w:rPr>
            </w:pPr>
          </w:p>
          <w:p w14:paraId="7CDC7CA0" w14:textId="77777777" w:rsidR="001702FD" w:rsidRPr="00964521" w:rsidRDefault="001702FD" w:rsidP="00B9146B">
            <w:pPr>
              <w:widowControl/>
              <w:spacing w:line="300" w:lineRule="exact"/>
              <w:jc w:val="left"/>
              <w:rPr>
                <w:sz w:val="20"/>
              </w:rPr>
            </w:pPr>
          </w:p>
          <w:p w14:paraId="31A5F2C6" w14:textId="77777777" w:rsidR="001702FD" w:rsidRPr="00964521" w:rsidRDefault="001702FD" w:rsidP="00B9146B">
            <w:pPr>
              <w:widowControl/>
              <w:spacing w:line="300" w:lineRule="exact"/>
              <w:jc w:val="left"/>
              <w:rPr>
                <w:sz w:val="20"/>
              </w:rPr>
            </w:pPr>
          </w:p>
          <w:p w14:paraId="465F5817" w14:textId="77777777" w:rsidR="001702FD" w:rsidRPr="00964521" w:rsidRDefault="001702FD" w:rsidP="00B9146B">
            <w:pPr>
              <w:widowControl/>
              <w:spacing w:line="300" w:lineRule="exact"/>
              <w:jc w:val="left"/>
              <w:rPr>
                <w:sz w:val="20"/>
              </w:rPr>
            </w:pPr>
          </w:p>
          <w:p w14:paraId="52C3531B" w14:textId="77777777" w:rsidR="001702FD" w:rsidRPr="00964521" w:rsidRDefault="001702FD" w:rsidP="00B9146B">
            <w:pPr>
              <w:widowControl/>
              <w:spacing w:line="300" w:lineRule="exact"/>
              <w:jc w:val="left"/>
              <w:rPr>
                <w:sz w:val="20"/>
              </w:rPr>
            </w:pPr>
          </w:p>
          <w:p w14:paraId="2A580A1A" w14:textId="77777777" w:rsidR="001702FD" w:rsidRPr="00964521" w:rsidRDefault="001702FD" w:rsidP="00B9146B">
            <w:pPr>
              <w:widowControl/>
              <w:spacing w:line="300" w:lineRule="exact"/>
              <w:jc w:val="left"/>
              <w:rPr>
                <w:sz w:val="20"/>
              </w:rPr>
            </w:pPr>
          </w:p>
          <w:p w14:paraId="0E885260" w14:textId="77777777" w:rsidR="001702FD" w:rsidRPr="00964521" w:rsidRDefault="001702FD" w:rsidP="00B9146B">
            <w:pPr>
              <w:widowControl/>
              <w:spacing w:line="300" w:lineRule="exact"/>
              <w:jc w:val="left"/>
              <w:rPr>
                <w:sz w:val="20"/>
              </w:rPr>
            </w:pPr>
          </w:p>
          <w:p w14:paraId="1ECCF8EE" w14:textId="77777777" w:rsidR="001702FD" w:rsidRPr="00964521" w:rsidRDefault="001702FD" w:rsidP="00B9146B">
            <w:pPr>
              <w:widowControl/>
              <w:spacing w:line="300" w:lineRule="exact"/>
              <w:jc w:val="left"/>
              <w:rPr>
                <w:sz w:val="20"/>
              </w:rPr>
            </w:pPr>
          </w:p>
          <w:p w14:paraId="387683F3" w14:textId="77777777" w:rsidR="001702FD" w:rsidRPr="00964521" w:rsidRDefault="001702FD" w:rsidP="00B9146B">
            <w:pPr>
              <w:widowControl/>
              <w:spacing w:line="300" w:lineRule="exact"/>
              <w:jc w:val="left"/>
              <w:rPr>
                <w:sz w:val="20"/>
              </w:rPr>
            </w:pPr>
          </w:p>
          <w:p w14:paraId="35B0D1AD" w14:textId="77777777" w:rsidR="001702FD" w:rsidRPr="00964521" w:rsidRDefault="001702FD" w:rsidP="00B9146B">
            <w:pPr>
              <w:widowControl/>
              <w:spacing w:line="300" w:lineRule="exact"/>
              <w:jc w:val="left"/>
              <w:rPr>
                <w:sz w:val="20"/>
              </w:rPr>
            </w:pPr>
          </w:p>
          <w:p w14:paraId="5B68AFDD" w14:textId="77777777" w:rsidR="001702FD" w:rsidRPr="00964521" w:rsidRDefault="001702FD" w:rsidP="00B9146B">
            <w:pPr>
              <w:widowControl/>
              <w:spacing w:line="300" w:lineRule="exact"/>
              <w:jc w:val="left"/>
              <w:rPr>
                <w:sz w:val="20"/>
              </w:rPr>
            </w:pPr>
          </w:p>
          <w:p w14:paraId="5A2F9F34" w14:textId="77777777" w:rsidR="001702FD" w:rsidRPr="00964521" w:rsidRDefault="001702FD" w:rsidP="00B9146B">
            <w:pPr>
              <w:widowControl/>
              <w:spacing w:line="300" w:lineRule="exact"/>
              <w:jc w:val="left"/>
              <w:rPr>
                <w:sz w:val="20"/>
              </w:rPr>
            </w:pPr>
          </w:p>
          <w:p w14:paraId="6FFB79A3" w14:textId="77777777" w:rsidR="001702FD" w:rsidRPr="00964521" w:rsidRDefault="001702FD" w:rsidP="00B9146B">
            <w:pPr>
              <w:widowControl/>
              <w:spacing w:line="300" w:lineRule="exact"/>
              <w:jc w:val="left"/>
              <w:rPr>
                <w:sz w:val="20"/>
              </w:rPr>
            </w:pPr>
          </w:p>
          <w:p w14:paraId="1D7643B3" w14:textId="77777777" w:rsidR="001702FD" w:rsidRPr="00964521" w:rsidRDefault="001702FD" w:rsidP="00B9146B">
            <w:pPr>
              <w:widowControl/>
              <w:spacing w:line="300" w:lineRule="exact"/>
              <w:jc w:val="left"/>
              <w:rPr>
                <w:sz w:val="20"/>
              </w:rPr>
            </w:pPr>
          </w:p>
          <w:p w14:paraId="5D0FE9A4" w14:textId="77777777" w:rsidR="001702FD" w:rsidRPr="00964521" w:rsidRDefault="001702FD" w:rsidP="00B9146B">
            <w:pPr>
              <w:widowControl/>
              <w:spacing w:line="300" w:lineRule="exact"/>
              <w:jc w:val="left"/>
              <w:rPr>
                <w:sz w:val="20"/>
              </w:rPr>
            </w:pPr>
          </w:p>
          <w:p w14:paraId="46831A96" w14:textId="77777777" w:rsidR="001702FD" w:rsidRPr="00964521" w:rsidRDefault="001702FD" w:rsidP="00B9146B">
            <w:pPr>
              <w:widowControl/>
              <w:spacing w:line="300" w:lineRule="exact"/>
              <w:jc w:val="left"/>
              <w:rPr>
                <w:sz w:val="20"/>
              </w:rPr>
            </w:pPr>
          </w:p>
          <w:p w14:paraId="36CF55CB" w14:textId="77777777" w:rsidR="001702FD" w:rsidRPr="00964521" w:rsidRDefault="001702FD" w:rsidP="00B9146B">
            <w:pPr>
              <w:widowControl/>
              <w:spacing w:line="300" w:lineRule="exact"/>
              <w:jc w:val="left"/>
              <w:rPr>
                <w:sz w:val="20"/>
              </w:rPr>
            </w:pPr>
          </w:p>
          <w:p w14:paraId="4B1B1846" w14:textId="77777777" w:rsidR="001702FD" w:rsidRPr="00964521" w:rsidRDefault="001702FD" w:rsidP="00B9146B">
            <w:pPr>
              <w:widowControl/>
              <w:spacing w:line="300" w:lineRule="exact"/>
              <w:jc w:val="left"/>
              <w:rPr>
                <w:sz w:val="20"/>
              </w:rPr>
            </w:pPr>
          </w:p>
          <w:p w14:paraId="697F12DD" w14:textId="77777777" w:rsidR="001702FD" w:rsidRDefault="001702FD" w:rsidP="00B9146B">
            <w:pPr>
              <w:widowControl/>
              <w:spacing w:line="300" w:lineRule="exact"/>
              <w:jc w:val="left"/>
              <w:rPr>
                <w:sz w:val="20"/>
              </w:rPr>
            </w:pPr>
          </w:p>
          <w:p w14:paraId="4B039588" w14:textId="77777777" w:rsidR="001702FD" w:rsidRDefault="001702FD" w:rsidP="00B9146B">
            <w:pPr>
              <w:widowControl/>
              <w:spacing w:line="300" w:lineRule="exact"/>
              <w:jc w:val="left"/>
              <w:rPr>
                <w:sz w:val="20"/>
              </w:rPr>
            </w:pPr>
          </w:p>
          <w:p w14:paraId="638C55CD" w14:textId="77777777" w:rsidR="001702FD" w:rsidRPr="00964521" w:rsidRDefault="001702FD" w:rsidP="00B9146B">
            <w:pPr>
              <w:widowControl/>
              <w:spacing w:line="300" w:lineRule="exact"/>
              <w:jc w:val="left"/>
              <w:rPr>
                <w:sz w:val="20"/>
              </w:rPr>
            </w:pPr>
          </w:p>
          <w:p w14:paraId="19C479AF" w14:textId="77777777" w:rsidR="001702FD" w:rsidRPr="00964521" w:rsidRDefault="001702FD" w:rsidP="00B9146B">
            <w:pPr>
              <w:widowControl/>
              <w:spacing w:line="300" w:lineRule="exact"/>
              <w:jc w:val="left"/>
              <w:rPr>
                <w:sz w:val="20"/>
              </w:rPr>
            </w:pPr>
          </w:p>
        </w:tc>
      </w:tr>
    </w:tbl>
    <w:p w14:paraId="50464F64" w14:textId="10636D0E" w:rsidR="001702FD" w:rsidRPr="00F56F67" w:rsidRDefault="001702FD" w:rsidP="001702FD">
      <w:pPr>
        <w:spacing w:line="300" w:lineRule="exact"/>
        <w:ind w:left="400" w:hangingChars="200" w:hanging="400"/>
        <w:rPr>
          <w:sz w:val="20"/>
        </w:rPr>
      </w:pPr>
      <w:r w:rsidRPr="00F56F67">
        <w:rPr>
          <w:rFonts w:hint="eastAsia"/>
          <w:sz w:val="20"/>
        </w:rPr>
        <w:t xml:space="preserve">※　</w:t>
      </w:r>
      <w:r>
        <w:rPr>
          <w:rFonts w:hint="eastAsia"/>
          <w:sz w:val="20"/>
        </w:rPr>
        <w:t>同種業務は、様式</w:t>
      </w:r>
      <w:r w:rsidR="005A5817">
        <w:rPr>
          <w:rFonts w:hint="eastAsia"/>
          <w:sz w:val="20"/>
        </w:rPr>
        <w:t>30</w:t>
      </w:r>
      <w:r w:rsidR="000F7561">
        <w:rPr>
          <w:rFonts w:hint="eastAsia"/>
          <w:sz w:val="20"/>
        </w:rPr>
        <w:t>-3</w:t>
      </w:r>
      <w:r w:rsidR="009C1DDE">
        <w:rPr>
          <w:rFonts w:hint="eastAsia"/>
          <w:sz w:val="20"/>
        </w:rPr>
        <w:t>で</w:t>
      </w:r>
      <w:r w:rsidR="006F00E5">
        <w:rPr>
          <w:rFonts w:hint="eastAsia"/>
          <w:sz w:val="20"/>
        </w:rPr>
        <w:t>該当欄に○印を記入した</w:t>
      </w:r>
      <w:r w:rsidR="009C1DDE">
        <w:rPr>
          <w:rFonts w:hint="eastAsia"/>
          <w:sz w:val="20"/>
        </w:rPr>
        <w:t>業務とします</w:t>
      </w:r>
      <w:r w:rsidR="009C1DDE" w:rsidRPr="00F56F67">
        <w:rPr>
          <w:rFonts w:hint="eastAsia"/>
          <w:sz w:val="20"/>
        </w:rPr>
        <w:t>。</w:t>
      </w:r>
    </w:p>
    <w:p w14:paraId="34609D66" w14:textId="4141AACF" w:rsidR="001702FD" w:rsidRPr="00F56F67" w:rsidRDefault="001702FD" w:rsidP="001702FD">
      <w:pPr>
        <w:spacing w:line="300" w:lineRule="exact"/>
        <w:ind w:left="400" w:hangingChars="200" w:hanging="400"/>
        <w:rPr>
          <w:sz w:val="20"/>
        </w:rPr>
      </w:pPr>
      <w:r w:rsidRPr="00F56F67">
        <w:rPr>
          <w:rFonts w:hint="eastAsia"/>
          <w:sz w:val="20"/>
        </w:rPr>
        <w:t xml:space="preserve">※　</w:t>
      </w:r>
      <w:r w:rsidR="008B13CC">
        <w:rPr>
          <w:rFonts w:hint="eastAsia"/>
          <w:sz w:val="20"/>
        </w:rPr>
        <w:t>様式</w:t>
      </w:r>
      <w:r w:rsidR="008B13CC">
        <w:rPr>
          <w:rFonts w:hint="eastAsia"/>
          <w:sz w:val="20"/>
        </w:rPr>
        <w:t>30-3</w:t>
      </w:r>
      <w:r w:rsidR="008B13CC">
        <w:rPr>
          <w:rFonts w:hint="eastAsia"/>
          <w:sz w:val="20"/>
        </w:rPr>
        <w:t>の業務実績で</w:t>
      </w:r>
      <w:r w:rsidR="00AC5B30">
        <w:rPr>
          <w:rFonts w:hint="eastAsia"/>
          <w:sz w:val="20"/>
        </w:rPr>
        <w:t>「上記以外」とした</w:t>
      </w:r>
      <w:r w:rsidRPr="00F56F67">
        <w:rPr>
          <w:rFonts w:hint="eastAsia"/>
          <w:sz w:val="20"/>
        </w:rPr>
        <w:t>場合は企業名の欄に「実績なし」と記入</w:t>
      </w:r>
      <w:r>
        <w:rPr>
          <w:rFonts w:hint="eastAsia"/>
          <w:sz w:val="20"/>
        </w:rPr>
        <w:t>してください</w:t>
      </w:r>
      <w:r w:rsidRPr="00F56F67">
        <w:rPr>
          <w:rFonts w:hint="eastAsia"/>
          <w:sz w:val="20"/>
        </w:rPr>
        <w:t>。</w:t>
      </w:r>
    </w:p>
    <w:p w14:paraId="373DAD1E" w14:textId="6BF7019E" w:rsidR="001702FD" w:rsidRPr="00964521" w:rsidRDefault="001702FD" w:rsidP="001702FD">
      <w:pPr>
        <w:spacing w:line="300" w:lineRule="exact"/>
        <w:ind w:left="400" w:hangingChars="200" w:hanging="400"/>
        <w:rPr>
          <w:sz w:val="20"/>
        </w:rPr>
      </w:pPr>
      <w:r w:rsidRPr="00F56F67">
        <w:rPr>
          <w:rFonts w:hint="eastAsia"/>
          <w:sz w:val="20"/>
        </w:rPr>
        <w:t xml:space="preserve">※　</w:t>
      </w:r>
      <w:r w:rsidR="00DD319E">
        <w:rPr>
          <w:rFonts w:hint="eastAsia"/>
          <w:sz w:val="20"/>
        </w:rPr>
        <w:t>同種</w:t>
      </w:r>
      <w:r w:rsidRPr="00F56F67">
        <w:rPr>
          <w:rFonts w:hint="eastAsia"/>
          <w:sz w:val="20"/>
        </w:rPr>
        <w:t>業務実績を証する書類（</w:t>
      </w:r>
      <w:r w:rsidRPr="00F44749">
        <w:rPr>
          <w:rFonts w:hint="eastAsia"/>
          <w:sz w:val="20"/>
        </w:rPr>
        <w:t>契約書、仕様書等の実績</w:t>
      </w:r>
      <w:r w:rsidR="007628E5">
        <w:rPr>
          <w:rFonts w:hint="eastAsia"/>
          <w:sz w:val="20"/>
        </w:rPr>
        <w:t>や</w:t>
      </w:r>
      <w:r w:rsidR="000C35D5">
        <w:rPr>
          <w:rFonts w:hint="eastAsia"/>
          <w:sz w:val="20"/>
        </w:rPr>
        <w:t>業務における立場</w:t>
      </w:r>
      <w:r w:rsidRPr="00F44749">
        <w:rPr>
          <w:rFonts w:hint="eastAsia"/>
          <w:sz w:val="20"/>
        </w:rPr>
        <w:t>を証明できる書類の写し、施設概要の分かる資料等</w:t>
      </w:r>
      <w:r w:rsidRPr="00F56F67">
        <w:rPr>
          <w:rFonts w:hint="eastAsia"/>
          <w:sz w:val="20"/>
        </w:rPr>
        <w:t>）</w:t>
      </w:r>
      <w:r w:rsidR="00E614BA">
        <w:rPr>
          <w:rFonts w:hint="eastAsia"/>
          <w:sz w:val="20"/>
        </w:rPr>
        <w:t>及び</w:t>
      </w:r>
      <w:r w:rsidR="002D5C9C" w:rsidRPr="00B40E17">
        <w:rPr>
          <w:rFonts w:hint="eastAsia"/>
          <w:szCs w:val="21"/>
          <w:lang w:val="x-none"/>
        </w:rPr>
        <w:t>一級建築士免許証の写し</w:t>
      </w:r>
      <w:r w:rsidRPr="00F56F67">
        <w:rPr>
          <w:rFonts w:hint="eastAsia"/>
          <w:sz w:val="20"/>
        </w:rPr>
        <w:t>を</w:t>
      </w:r>
      <w:r w:rsidR="006E50BA">
        <w:rPr>
          <w:rFonts w:hint="eastAsia"/>
          <w:sz w:val="20"/>
        </w:rPr>
        <w:t>本様式の後に</w:t>
      </w:r>
      <w:r w:rsidRPr="00F56F67">
        <w:rPr>
          <w:rFonts w:hint="eastAsia"/>
          <w:sz w:val="20"/>
        </w:rPr>
        <w:t>添付</w:t>
      </w:r>
      <w:r w:rsidR="0098095C">
        <w:rPr>
          <w:rFonts w:hint="eastAsia"/>
          <w:sz w:val="20"/>
        </w:rPr>
        <w:t>してください</w:t>
      </w:r>
      <w:r w:rsidRPr="00F56F67">
        <w:rPr>
          <w:rFonts w:hint="eastAsia"/>
          <w:sz w:val="20"/>
        </w:rPr>
        <w:t>。</w:t>
      </w:r>
      <w:r w:rsidRPr="00045CCC">
        <w:rPr>
          <w:sz w:val="20"/>
        </w:rPr>
        <w:br w:type="page"/>
      </w:r>
    </w:p>
    <w:p w14:paraId="7716BBD3" w14:textId="60A4FA0C" w:rsidR="007A3689" w:rsidRPr="00964521" w:rsidRDefault="007A3689" w:rsidP="007A3689">
      <w:pPr>
        <w:pStyle w:val="a3"/>
        <w:ind w:leftChars="0" w:left="0" w:firstLineChars="0" w:firstLine="0"/>
      </w:pPr>
      <w:r w:rsidRPr="00964521">
        <w:lastRenderedPageBreak/>
        <w:t>（様式</w:t>
      </w:r>
      <w:r w:rsidR="007D52AA">
        <w:rPr>
          <w:rFonts w:hint="eastAsia"/>
        </w:rPr>
        <w:t>30</w:t>
      </w:r>
      <w:r w:rsidR="00693747">
        <w:rPr>
          <w:rFonts w:hint="eastAsia"/>
        </w:rPr>
        <w:t>-5</w:t>
      </w:r>
      <w:r w:rsidRPr="00964521">
        <w:t>）</w:t>
      </w:r>
    </w:p>
    <w:p w14:paraId="3E30780D" w14:textId="15894C21" w:rsidR="007A3689" w:rsidRPr="00964521" w:rsidRDefault="007A3689" w:rsidP="007A3689">
      <w:pPr>
        <w:widowControl/>
        <w:jc w:val="center"/>
        <w:rPr>
          <w:sz w:val="28"/>
          <w:szCs w:val="28"/>
        </w:rPr>
      </w:pPr>
      <w:r>
        <w:rPr>
          <w:rFonts w:hint="eastAsia"/>
          <w:sz w:val="28"/>
          <w:szCs w:val="28"/>
        </w:rPr>
        <w:t>主任担当技術者の</w:t>
      </w:r>
      <w:r w:rsidRPr="002F18D8">
        <w:rPr>
          <w:rFonts w:hint="eastAsia"/>
          <w:sz w:val="28"/>
          <w:szCs w:val="28"/>
        </w:rPr>
        <w:t>同種業務実績</w:t>
      </w:r>
      <w:r w:rsidR="002054D6">
        <w:rPr>
          <w:rFonts w:hint="eastAsia"/>
          <w:sz w:val="28"/>
          <w:szCs w:val="28"/>
        </w:rPr>
        <w:t>及び資格</w:t>
      </w:r>
      <w:r>
        <w:rPr>
          <w:rFonts w:hint="eastAsia"/>
          <w:sz w:val="28"/>
          <w:szCs w:val="28"/>
        </w:rPr>
        <w:t>（</w:t>
      </w:r>
      <w:r w:rsidRPr="00964521">
        <w:rPr>
          <w:sz w:val="28"/>
          <w:szCs w:val="28"/>
        </w:rPr>
        <w:t>設計企業</w:t>
      </w:r>
      <w:r>
        <w:rPr>
          <w:rFonts w:hint="eastAsia"/>
          <w:sz w:val="28"/>
          <w:szCs w:val="28"/>
        </w:rPr>
        <w:t>）</w:t>
      </w:r>
    </w:p>
    <w:tbl>
      <w:tblPr>
        <w:tblStyle w:val="af6"/>
        <w:tblW w:w="0" w:type="auto"/>
        <w:tblLook w:val="04A0" w:firstRow="1" w:lastRow="0" w:firstColumn="1" w:lastColumn="0" w:noHBand="0" w:noVBand="1"/>
      </w:tblPr>
      <w:tblGrid>
        <w:gridCol w:w="582"/>
        <w:gridCol w:w="1965"/>
        <w:gridCol w:w="1134"/>
        <w:gridCol w:w="2207"/>
        <w:gridCol w:w="1337"/>
        <w:gridCol w:w="2005"/>
      </w:tblGrid>
      <w:tr w:rsidR="007A3689" w:rsidRPr="00964521" w14:paraId="6BB4EDDF" w14:textId="77777777" w:rsidTr="00B9146B">
        <w:tc>
          <w:tcPr>
            <w:tcW w:w="2547" w:type="dxa"/>
            <w:gridSpan w:val="2"/>
          </w:tcPr>
          <w:p w14:paraId="647A61DD" w14:textId="77777777" w:rsidR="007A3689" w:rsidRPr="00964521" w:rsidRDefault="007A3689" w:rsidP="00B9146B">
            <w:pPr>
              <w:widowControl/>
              <w:spacing w:line="300" w:lineRule="exact"/>
              <w:jc w:val="left"/>
              <w:rPr>
                <w:sz w:val="20"/>
              </w:rPr>
            </w:pPr>
            <w:r w:rsidRPr="00964521">
              <w:rPr>
                <w:sz w:val="20"/>
              </w:rPr>
              <w:t>業務に当たる企業名</w:t>
            </w:r>
          </w:p>
        </w:tc>
        <w:tc>
          <w:tcPr>
            <w:tcW w:w="6683" w:type="dxa"/>
            <w:gridSpan w:val="4"/>
          </w:tcPr>
          <w:p w14:paraId="46093EA4" w14:textId="77777777" w:rsidR="007A3689" w:rsidRPr="00964521" w:rsidRDefault="007A3689" w:rsidP="00B9146B">
            <w:pPr>
              <w:widowControl/>
              <w:spacing w:line="300" w:lineRule="exact"/>
              <w:jc w:val="left"/>
              <w:rPr>
                <w:sz w:val="20"/>
              </w:rPr>
            </w:pPr>
          </w:p>
        </w:tc>
      </w:tr>
      <w:tr w:rsidR="007A3689" w:rsidRPr="00964521" w14:paraId="000365B1" w14:textId="77777777" w:rsidTr="00B9146B">
        <w:tc>
          <w:tcPr>
            <w:tcW w:w="2547" w:type="dxa"/>
            <w:gridSpan w:val="2"/>
          </w:tcPr>
          <w:p w14:paraId="17166B1E" w14:textId="77777777" w:rsidR="007A3689" w:rsidRPr="00964521" w:rsidRDefault="007A3689" w:rsidP="00B9146B">
            <w:pPr>
              <w:widowControl/>
              <w:spacing w:line="300" w:lineRule="exact"/>
              <w:jc w:val="left"/>
              <w:rPr>
                <w:sz w:val="20"/>
              </w:rPr>
            </w:pPr>
            <w:r>
              <w:rPr>
                <w:rFonts w:hint="eastAsia"/>
                <w:sz w:val="20"/>
              </w:rPr>
              <w:t>技術者名</w:t>
            </w:r>
          </w:p>
        </w:tc>
        <w:tc>
          <w:tcPr>
            <w:tcW w:w="6683" w:type="dxa"/>
            <w:gridSpan w:val="4"/>
          </w:tcPr>
          <w:p w14:paraId="52180EFA" w14:textId="77777777" w:rsidR="007A3689" w:rsidRPr="00964521" w:rsidRDefault="007A3689" w:rsidP="00B9146B">
            <w:pPr>
              <w:widowControl/>
              <w:spacing w:line="300" w:lineRule="exact"/>
              <w:jc w:val="left"/>
              <w:rPr>
                <w:sz w:val="20"/>
              </w:rPr>
            </w:pPr>
          </w:p>
        </w:tc>
      </w:tr>
      <w:tr w:rsidR="002D5C9C" w:rsidRPr="00964521" w14:paraId="34E6A20C" w14:textId="77777777" w:rsidTr="00B9146B">
        <w:tc>
          <w:tcPr>
            <w:tcW w:w="2547" w:type="dxa"/>
            <w:gridSpan w:val="2"/>
          </w:tcPr>
          <w:p w14:paraId="01AA9FA7" w14:textId="77777777" w:rsidR="002D5C9C" w:rsidRDefault="002D5C9C" w:rsidP="00B9146B">
            <w:pPr>
              <w:widowControl/>
              <w:spacing w:line="300" w:lineRule="exact"/>
              <w:jc w:val="left"/>
              <w:rPr>
                <w:sz w:val="20"/>
              </w:rPr>
            </w:pPr>
            <w:r>
              <w:rPr>
                <w:rFonts w:hint="eastAsia"/>
                <w:sz w:val="20"/>
              </w:rPr>
              <w:t>一級建築士</w:t>
            </w:r>
          </w:p>
        </w:tc>
        <w:tc>
          <w:tcPr>
            <w:tcW w:w="1134" w:type="dxa"/>
          </w:tcPr>
          <w:p w14:paraId="09BB8E02" w14:textId="77777777" w:rsidR="002D5C9C" w:rsidRPr="00964521" w:rsidRDefault="002D5C9C" w:rsidP="00B9146B">
            <w:pPr>
              <w:widowControl/>
              <w:spacing w:line="300" w:lineRule="exact"/>
              <w:jc w:val="center"/>
              <w:rPr>
                <w:sz w:val="20"/>
              </w:rPr>
            </w:pPr>
            <w:r>
              <w:rPr>
                <w:rFonts w:hint="eastAsia"/>
                <w:sz w:val="20"/>
              </w:rPr>
              <w:t>登録番号</w:t>
            </w:r>
          </w:p>
        </w:tc>
        <w:tc>
          <w:tcPr>
            <w:tcW w:w="2207" w:type="dxa"/>
          </w:tcPr>
          <w:p w14:paraId="7B438904" w14:textId="77777777" w:rsidR="002D5C9C" w:rsidRPr="00964521" w:rsidRDefault="002D5C9C" w:rsidP="00B9146B">
            <w:pPr>
              <w:widowControl/>
              <w:spacing w:line="300" w:lineRule="exact"/>
              <w:jc w:val="left"/>
              <w:rPr>
                <w:sz w:val="20"/>
              </w:rPr>
            </w:pPr>
          </w:p>
        </w:tc>
        <w:tc>
          <w:tcPr>
            <w:tcW w:w="1337" w:type="dxa"/>
          </w:tcPr>
          <w:p w14:paraId="68EC4851" w14:textId="77777777" w:rsidR="002D5C9C" w:rsidRPr="00964521" w:rsidRDefault="002D5C9C" w:rsidP="00B9146B">
            <w:pPr>
              <w:widowControl/>
              <w:spacing w:line="300" w:lineRule="exact"/>
              <w:jc w:val="center"/>
              <w:rPr>
                <w:sz w:val="20"/>
              </w:rPr>
            </w:pPr>
            <w:r>
              <w:rPr>
                <w:rFonts w:hint="eastAsia"/>
                <w:sz w:val="20"/>
              </w:rPr>
              <w:t>取得年月日</w:t>
            </w:r>
          </w:p>
        </w:tc>
        <w:tc>
          <w:tcPr>
            <w:tcW w:w="2005" w:type="dxa"/>
          </w:tcPr>
          <w:p w14:paraId="4B9F2F4E" w14:textId="77777777" w:rsidR="002D5C9C" w:rsidRPr="00964521" w:rsidRDefault="002D5C9C" w:rsidP="00B9146B">
            <w:pPr>
              <w:widowControl/>
              <w:spacing w:line="300" w:lineRule="exact"/>
              <w:jc w:val="left"/>
              <w:rPr>
                <w:sz w:val="20"/>
              </w:rPr>
            </w:pPr>
          </w:p>
        </w:tc>
      </w:tr>
      <w:tr w:rsidR="007A3689" w:rsidRPr="00964521" w14:paraId="2EF08604" w14:textId="77777777" w:rsidTr="00B9146B">
        <w:trPr>
          <w:cantSplit/>
          <w:trHeight w:val="70"/>
        </w:trPr>
        <w:tc>
          <w:tcPr>
            <w:tcW w:w="582" w:type="dxa"/>
            <w:vMerge w:val="restart"/>
            <w:textDirection w:val="tbRlV"/>
            <w:vAlign w:val="center"/>
          </w:tcPr>
          <w:p w14:paraId="1D60D4C0" w14:textId="77777777" w:rsidR="007A3689" w:rsidRPr="00964521" w:rsidRDefault="007A3689" w:rsidP="00B9146B">
            <w:pPr>
              <w:widowControl/>
              <w:spacing w:line="300" w:lineRule="exact"/>
              <w:ind w:left="113" w:right="113"/>
              <w:jc w:val="center"/>
              <w:rPr>
                <w:sz w:val="20"/>
              </w:rPr>
            </w:pPr>
            <w:r w:rsidRPr="00964521">
              <w:rPr>
                <w:sz w:val="20"/>
              </w:rPr>
              <w:t>業務名等</w:t>
            </w:r>
          </w:p>
        </w:tc>
        <w:tc>
          <w:tcPr>
            <w:tcW w:w="1965" w:type="dxa"/>
          </w:tcPr>
          <w:p w14:paraId="26CE8BFD" w14:textId="77777777" w:rsidR="007A3689" w:rsidRPr="00964521" w:rsidRDefault="007A3689" w:rsidP="00B9146B">
            <w:pPr>
              <w:widowControl/>
              <w:spacing w:line="300" w:lineRule="exact"/>
              <w:jc w:val="left"/>
              <w:rPr>
                <w:sz w:val="20"/>
              </w:rPr>
            </w:pPr>
            <w:r w:rsidRPr="00964521">
              <w:rPr>
                <w:sz w:val="20"/>
              </w:rPr>
              <w:t>業務名</w:t>
            </w:r>
          </w:p>
        </w:tc>
        <w:tc>
          <w:tcPr>
            <w:tcW w:w="6683" w:type="dxa"/>
            <w:gridSpan w:val="4"/>
          </w:tcPr>
          <w:p w14:paraId="5CDD4016" w14:textId="77777777" w:rsidR="007A3689" w:rsidRPr="00964521" w:rsidRDefault="007A3689" w:rsidP="00B9146B">
            <w:pPr>
              <w:widowControl/>
              <w:spacing w:line="300" w:lineRule="exact"/>
              <w:jc w:val="left"/>
              <w:rPr>
                <w:sz w:val="20"/>
              </w:rPr>
            </w:pPr>
          </w:p>
        </w:tc>
      </w:tr>
      <w:tr w:rsidR="007A3689" w:rsidRPr="00964521" w14:paraId="292FA1AE" w14:textId="77777777" w:rsidTr="00B9146B">
        <w:trPr>
          <w:cantSplit/>
          <w:trHeight w:val="70"/>
        </w:trPr>
        <w:tc>
          <w:tcPr>
            <w:tcW w:w="582" w:type="dxa"/>
            <w:vMerge/>
            <w:textDirection w:val="tbRlV"/>
          </w:tcPr>
          <w:p w14:paraId="5C52068B" w14:textId="77777777" w:rsidR="007A3689" w:rsidRPr="00964521" w:rsidRDefault="007A3689" w:rsidP="00B9146B">
            <w:pPr>
              <w:widowControl/>
              <w:spacing w:line="300" w:lineRule="exact"/>
              <w:ind w:left="113" w:right="113"/>
              <w:jc w:val="center"/>
              <w:rPr>
                <w:sz w:val="20"/>
              </w:rPr>
            </w:pPr>
          </w:p>
        </w:tc>
        <w:tc>
          <w:tcPr>
            <w:tcW w:w="1965" w:type="dxa"/>
          </w:tcPr>
          <w:p w14:paraId="51D1DA16" w14:textId="77777777" w:rsidR="007A3689" w:rsidRPr="00964521" w:rsidRDefault="007A3689" w:rsidP="00B9146B">
            <w:pPr>
              <w:widowControl/>
              <w:spacing w:line="300" w:lineRule="exact"/>
              <w:jc w:val="left"/>
              <w:rPr>
                <w:sz w:val="20"/>
              </w:rPr>
            </w:pPr>
            <w:r w:rsidRPr="00964521">
              <w:rPr>
                <w:sz w:val="20"/>
              </w:rPr>
              <w:t>発注者</w:t>
            </w:r>
          </w:p>
        </w:tc>
        <w:tc>
          <w:tcPr>
            <w:tcW w:w="6683" w:type="dxa"/>
            <w:gridSpan w:val="4"/>
          </w:tcPr>
          <w:p w14:paraId="7AA864CA" w14:textId="77777777" w:rsidR="007A3689" w:rsidRPr="00964521" w:rsidRDefault="007A3689" w:rsidP="00B9146B">
            <w:pPr>
              <w:widowControl/>
              <w:spacing w:line="300" w:lineRule="exact"/>
              <w:jc w:val="left"/>
              <w:rPr>
                <w:sz w:val="20"/>
              </w:rPr>
            </w:pPr>
          </w:p>
        </w:tc>
      </w:tr>
      <w:tr w:rsidR="007A3689" w:rsidRPr="00964521" w14:paraId="43E33837" w14:textId="77777777" w:rsidTr="00B9146B">
        <w:trPr>
          <w:cantSplit/>
          <w:trHeight w:val="70"/>
        </w:trPr>
        <w:tc>
          <w:tcPr>
            <w:tcW w:w="582" w:type="dxa"/>
            <w:vMerge/>
            <w:textDirection w:val="tbRlV"/>
          </w:tcPr>
          <w:p w14:paraId="235A5346" w14:textId="77777777" w:rsidR="007A3689" w:rsidRPr="00964521" w:rsidRDefault="007A3689" w:rsidP="00B9146B">
            <w:pPr>
              <w:widowControl/>
              <w:spacing w:line="300" w:lineRule="exact"/>
              <w:ind w:left="113" w:right="113"/>
              <w:jc w:val="center"/>
              <w:rPr>
                <w:sz w:val="20"/>
              </w:rPr>
            </w:pPr>
          </w:p>
        </w:tc>
        <w:tc>
          <w:tcPr>
            <w:tcW w:w="1965" w:type="dxa"/>
          </w:tcPr>
          <w:p w14:paraId="5B396DB5" w14:textId="77777777" w:rsidR="007A3689" w:rsidRPr="00964521" w:rsidRDefault="007A3689" w:rsidP="00B9146B">
            <w:pPr>
              <w:widowControl/>
              <w:spacing w:line="300" w:lineRule="exact"/>
              <w:jc w:val="left"/>
              <w:rPr>
                <w:sz w:val="20"/>
              </w:rPr>
            </w:pPr>
            <w:r w:rsidRPr="00964521">
              <w:rPr>
                <w:sz w:val="20"/>
              </w:rPr>
              <w:t>施工場所</w:t>
            </w:r>
          </w:p>
        </w:tc>
        <w:tc>
          <w:tcPr>
            <w:tcW w:w="6683" w:type="dxa"/>
            <w:gridSpan w:val="4"/>
          </w:tcPr>
          <w:p w14:paraId="4532AB52" w14:textId="77777777" w:rsidR="007A3689" w:rsidRPr="00964521" w:rsidRDefault="007A3689" w:rsidP="00B9146B">
            <w:pPr>
              <w:widowControl/>
              <w:spacing w:line="300" w:lineRule="exact"/>
              <w:jc w:val="left"/>
              <w:rPr>
                <w:sz w:val="20"/>
              </w:rPr>
            </w:pPr>
          </w:p>
        </w:tc>
      </w:tr>
      <w:tr w:rsidR="007A3689" w:rsidRPr="00964521" w14:paraId="1FFD4A98" w14:textId="77777777" w:rsidTr="00B9146B">
        <w:trPr>
          <w:cantSplit/>
          <w:trHeight w:val="70"/>
        </w:trPr>
        <w:tc>
          <w:tcPr>
            <w:tcW w:w="582" w:type="dxa"/>
            <w:vMerge/>
            <w:textDirection w:val="tbRlV"/>
          </w:tcPr>
          <w:p w14:paraId="7EF05E22" w14:textId="77777777" w:rsidR="007A3689" w:rsidRPr="00964521" w:rsidRDefault="007A3689" w:rsidP="00B9146B">
            <w:pPr>
              <w:widowControl/>
              <w:spacing w:line="300" w:lineRule="exact"/>
              <w:ind w:left="113" w:right="113"/>
              <w:jc w:val="center"/>
              <w:rPr>
                <w:sz w:val="20"/>
              </w:rPr>
            </w:pPr>
          </w:p>
        </w:tc>
        <w:tc>
          <w:tcPr>
            <w:tcW w:w="1965" w:type="dxa"/>
          </w:tcPr>
          <w:p w14:paraId="66583B7B" w14:textId="77777777" w:rsidR="007A3689" w:rsidRPr="00964521" w:rsidRDefault="007A3689" w:rsidP="00B9146B">
            <w:pPr>
              <w:widowControl/>
              <w:spacing w:line="300" w:lineRule="exact"/>
              <w:jc w:val="left"/>
              <w:rPr>
                <w:sz w:val="20"/>
              </w:rPr>
            </w:pPr>
            <w:r w:rsidRPr="00964521">
              <w:rPr>
                <w:sz w:val="20"/>
              </w:rPr>
              <w:t>契約金額</w:t>
            </w:r>
          </w:p>
        </w:tc>
        <w:tc>
          <w:tcPr>
            <w:tcW w:w="6683" w:type="dxa"/>
            <w:gridSpan w:val="4"/>
          </w:tcPr>
          <w:p w14:paraId="61EEC4B5" w14:textId="77777777" w:rsidR="007A3689" w:rsidRPr="00964521" w:rsidRDefault="007A3689" w:rsidP="00B9146B">
            <w:pPr>
              <w:widowControl/>
              <w:spacing w:line="300" w:lineRule="exact"/>
              <w:jc w:val="left"/>
              <w:rPr>
                <w:sz w:val="20"/>
              </w:rPr>
            </w:pPr>
          </w:p>
        </w:tc>
      </w:tr>
      <w:tr w:rsidR="007A3689" w:rsidRPr="00964521" w14:paraId="5F844397" w14:textId="77777777" w:rsidTr="00B9146B">
        <w:trPr>
          <w:cantSplit/>
          <w:trHeight w:val="70"/>
        </w:trPr>
        <w:tc>
          <w:tcPr>
            <w:tcW w:w="582" w:type="dxa"/>
            <w:vMerge/>
            <w:textDirection w:val="tbRlV"/>
          </w:tcPr>
          <w:p w14:paraId="53235FD7" w14:textId="77777777" w:rsidR="007A3689" w:rsidRPr="00964521" w:rsidRDefault="007A3689" w:rsidP="00B9146B">
            <w:pPr>
              <w:widowControl/>
              <w:spacing w:line="300" w:lineRule="exact"/>
              <w:ind w:left="113" w:right="113"/>
              <w:jc w:val="center"/>
              <w:rPr>
                <w:sz w:val="20"/>
              </w:rPr>
            </w:pPr>
          </w:p>
        </w:tc>
        <w:tc>
          <w:tcPr>
            <w:tcW w:w="1965" w:type="dxa"/>
          </w:tcPr>
          <w:p w14:paraId="0F20A4E8" w14:textId="77777777" w:rsidR="007A3689" w:rsidRPr="00964521" w:rsidRDefault="007A3689" w:rsidP="00B9146B">
            <w:pPr>
              <w:widowControl/>
              <w:spacing w:line="300" w:lineRule="exact"/>
              <w:jc w:val="left"/>
              <w:rPr>
                <w:sz w:val="20"/>
              </w:rPr>
            </w:pPr>
            <w:r w:rsidRPr="00964521">
              <w:rPr>
                <w:sz w:val="20"/>
              </w:rPr>
              <w:t>委託期間</w:t>
            </w:r>
          </w:p>
        </w:tc>
        <w:tc>
          <w:tcPr>
            <w:tcW w:w="6683" w:type="dxa"/>
            <w:gridSpan w:val="4"/>
          </w:tcPr>
          <w:p w14:paraId="72631E09" w14:textId="77777777" w:rsidR="007A3689" w:rsidRPr="00964521" w:rsidRDefault="007A3689" w:rsidP="00B9146B">
            <w:pPr>
              <w:widowControl/>
              <w:spacing w:line="300" w:lineRule="exact"/>
              <w:jc w:val="left"/>
              <w:rPr>
                <w:sz w:val="20"/>
              </w:rPr>
            </w:pPr>
          </w:p>
        </w:tc>
      </w:tr>
      <w:tr w:rsidR="007A3689" w:rsidRPr="00964521" w14:paraId="47A274ED" w14:textId="77777777" w:rsidTr="00B9146B">
        <w:trPr>
          <w:cantSplit/>
          <w:trHeight w:val="70"/>
        </w:trPr>
        <w:tc>
          <w:tcPr>
            <w:tcW w:w="582" w:type="dxa"/>
            <w:vMerge/>
            <w:textDirection w:val="tbRlV"/>
          </w:tcPr>
          <w:p w14:paraId="7021EFAA" w14:textId="77777777" w:rsidR="007A3689" w:rsidRPr="00964521" w:rsidRDefault="007A3689" w:rsidP="00B9146B">
            <w:pPr>
              <w:widowControl/>
              <w:spacing w:line="300" w:lineRule="exact"/>
              <w:ind w:left="113" w:right="113"/>
              <w:jc w:val="center"/>
              <w:rPr>
                <w:sz w:val="20"/>
              </w:rPr>
            </w:pPr>
          </w:p>
        </w:tc>
        <w:tc>
          <w:tcPr>
            <w:tcW w:w="1965" w:type="dxa"/>
          </w:tcPr>
          <w:p w14:paraId="60F4379B" w14:textId="77777777" w:rsidR="007A3689" w:rsidRPr="00964521" w:rsidRDefault="007A3689" w:rsidP="00B9146B">
            <w:pPr>
              <w:widowControl/>
              <w:spacing w:line="300" w:lineRule="exact"/>
              <w:jc w:val="left"/>
              <w:rPr>
                <w:sz w:val="20"/>
              </w:rPr>
            </w:pPr>
            <w:r>
              <w:rPr>
                <w:rFonts w:hint="eastAsia"/>
                <w:sz w:val="20"/>
              </w:rPr>
              <w:t>業務における立場</w:t>
            </w:r>
          </w:p>
        </w:tc>
        <w:tc>
          <w:tcPr>
            <w:tcW w:w="6683" w:type="dxa"/>
            <w:gridSpan w:val="4"/>
          </w:tcPr>
          <w:p w14:paraId="1406100D" w14:textId="77777777" w:rsidR="007A3689" w:rsidRPr="00964521" w:rsidRDefault="007A3689" w:rsidP="00B9146B">
            <w:pPr>
              <w:widowControl/>
              <w:spacing w:line="300" w:lineRule="exact"/>
              <w:jc w:val="left"/>
              <w:rPr>
                <w:sz w:val="20"/>
              </w:rPr>
            </w:pPr>
          </w:p>
        </w:tc>
      </w:tr>
      <w:tr w:rsidR="007A3689" w:rsidRPr="00964521" w14:paraId="30B70610" w14:textId="77777777" w:rsidTr="00B9146B">
        <w:trPr>
          <w:cantSplit/>
          <w:trHeight w:val="70"/>
        </w:trPr>
        <w:tc>
          <w:tcPr>
            <w:tcW w:w="582" w:type="dxa"/>
            <w:vMerge w:val="restart"/>
            <w:textDirection w:val="tbRlV"/>
            <w:vAlign w:val="center"/>
          </w:tcPr>
          <w:p w14:paraId="3E6C7666" w14:textId="77777777" w:rsidR="007A3689" w:rsidRPr="00964521" w:rsidRDefault="007A3689" w:rsidP="00B9146B">
            <w:pPr>
              <w:widowControl/>
              <w:spacing w:line="300" w:lineRule="exact"/>
              <w:ind w:left="113" w:right="113"/>
              <w:jc w:val="center"/>
              <w:rPr>
                <w:sz w:val="20"/>
              </w:rPr>
            </w:pPr>
            <w:r w:rsidRPr="00964521">
              <w:rPr>
                <w:sz w:val="20"/>
              </w:rPr>
              <w:t>業務概要</w:t>
            </w:r>
          </w:p>
        </w:tc>
        <w:tc>
          <w:tcPr>
            <w:tcW w:w="1965" w:type="dxa"/>
          </w:tcPr>
          <w:p w14:paraId="6206F9C6" w14:textId="77777777" w:rsidR="007A3689" w:rsidRPr="00964521" w:rsidRDefault="007A3689" w:rsidP="00B9146B">
            <w:pPr>
              <w:widowControl/>
              <w:spacing w:line="300" w:lineRule="exact"/>
              <w:jc w:val="left"/>
              <w:rPr>
                <w:sz w:val="20"/>
              </w:rPr>
            </w:pPr>
            <w:r w:rsidRPr="00964521">
              <w:rPr>
                <w:sz w:val="20"/>
              </w:rPr>
              <w:t>建物用途</w:t>
            </w:r>
          </w:p>
        </w:tc>
        <w:tc>
          <w:tcPr>
            <w:tcW w:w="6683" w:type="dxa"/>
            <w:gridSpan w:val="4"/>
          </w:tcPr>
          <w:p w14:paraId="40A90F26" w14:textId="77777777" w:rsidR="007A3689" w:rsidRPr="00964521" w:rsidRDefault="007A3689" w:rsidP="00B9146B">
            <w:pPr>
              <w:widowControl/>
              <w:spacing w:line="300" w:lineRule="exact"/>
              <w:jc w:val="left"/>
              <w:rPr>
                <w:sz w:val="20"/>
              </w:rPr>
            </w:pPr>
          </w:p>
        </w:tc>
      </w:tr>
      <w:tr w:rsidR="007A3689" w:rsidRPr="00964521" w14:paraId="3581DFF0" w14:textId="77777777" w:rsidTr="00B9146B">
        <w:trPr>
          <w:cantSplit/>
          <w:trHeight w:val="70"/>
        </w:trPr>
        <w:tc>
          <w:tcPr>
            <w:tcW w:w="582" w:type="dxa"/>
            <w:vMerge/>
            <w:textDirection w:val="tbRlV"/>
          </w:tcPr>
          <w:p w14:paraId="787064CF" w14:textId="77777777" w:rsidR="007A3689" w:rsidRPr="00964521" w:rsidRDefault="007A3689" w:rsidP="00B9146B">
            <w:pPr>
              <w:widowControl/>
              <w:spacing w:line="300" w:lineRule="exact"/>
              <w:ind w:left="113" w:right="113"/>
              <w:jc w:val="left"/>
              <w:rPr>
                <w:sz w:val="20"/>
              </w:rPr>
            </w:pPr>
          </w:p>
        </w:tc>
        <w:tc>
          <w:tcPr>
            <w:tcW w:w="1965" w:type="dxa"/>
          </w:tcPr>
          <w:p w14:paraId="0AD8409B" w14:textId="77777777" w:rsidR="007A3689" w:rsidRPr="00964521" w:rsidRDefault="007A3689" w:rsidP="00B9146B">
            <w:pPr>
              <w:widowControl/>
              <w:spacing w:line="300" w:lineRule="exact"/>
              <w:jc w:val="left"/>
              <w:rPr>
                <w:sz w:val="20"/>
              </w:rPr>
            </w:pPr>
            <w:r w:rsidRPr="00964521">
              <w:rPr>
                <w:sz w:val="20"/>
              </w:rPr>
              <w:t>施設名称</w:t>
            </w:r>
          </w:p>
        </w:tc>
        <w:tc>
          <w:tcPr>
            <w:tcW w:w="6683" w:type="dxa"/>
            <w:gridSpan w:val="4"/>
          </w:tcPr>
          <w:p w14:paraId="253320E6" w14:textId="77777777" w:rsidR="007A3689" w:rsidRPr="00964521" w:rsidRDefault="007A3689" w:rsidP="00B9146B">
            <w:pPr>
              <w:widowControl/>
              <w:spacing w:line="300" w:lineRule="exact"/>
              <w:jc w:val="left"/>
              <w:rPr>
                <w:sz w:val="20"/>
              </w:rPr>
            </w:pPr>
          </w:p>
        </w:tc>
      </w:tr>
      <w:tr w:rsidR="007A3689" w:rsidRPr="00964521" w14:paraId="66460040" w14:textId="77777777" w:rsidTr="00B9146B">
        <w:trPr>
          <w:cantSplit/>
          <w:trHeight w:val="70"/>
        </w:trPr>
        <w:tc>
          <w:tcPr>
            <w:tcW w:w="582" w:type="dxa"/>
            <w:vMerge/>
            <w:textDirection w:val="tbRlV"/>
          </w:tcPr>
          <w:p w14:paraId="5278BF7F" w14:textId="77777777" w:rsidR="007A3689" w:rsidRPr="00964521" w:rsidRDefault="007A3689" w:rsidP="00B9146B">
            <w:pPr>
              <w:widowControl/>
              <w:spacing w:line="300" w:lineRule="exact"/>
              <w:ind w:left="113" w:right="113"/>
              <w:jc w:val="left"/>
              <w:rPr>
                <w:sz w:val="20"/>
              </w:rPr>
            </w:pPr>
          </w:p>
        </w:tc>
        <w:tc>
          <w:tcPr>
            <w:tcW w:w="1965" w:type="dxa"/>
          </w:tcPr>
          <w:p w14:paraId="7D5745A6" w14:textId="77777777" w:rsidR="007A3689" w:rsidRPr="00964521" w:rsidRDefault="007A3689" w:rsidP="00B9146B">
            <w:pPr>
              <w:widowControl/>
              <w:spacing w:line="300" w:lineRule="exact"/>
              <w:jc w:val="left"/>
              <w:rPr>
                <w:sz w:val="20"/>
              </w:rPr>
            </w:pPr>
            <w:r w:rsidRPr="00964521">
              <w:rPr>
                <w:sz w:val="20"/>
              </w:rPr>
              <w:t>構造・階数</w:t>
            </w:r>
          </w:p>
        </w:tc>
        <w:tc>
          <w:tcPr>
            <w:tcW w:w="6683" w:type="dxa"/>
            <w:gridSpan w:val="4"/>
          </w:tcPr>
          <w:p w14:paraId="1817DB55" w14:textId="77777777" w:rsidR="007A3689" w:rsidRPr="00964521" w:rsidRDefault="007A3689" w:rsidP="00B9146B">
            <w:pPr>
              <w:widowControl/>
              <w:spacing w:line="300" w:lineRule="exact"/>
              <w:jc w:val="left"/>
              <w:rPr>
                <w:sz w:val="20"/>
              </w:rPr>
            </w:pPr>
          </w:p>
        </w:tc>
      </w:tr>
      <w:tr w:rsidR="007A3689" w:rsidRPr="00964521" w14:paraId="39A17D6B" w14:textId="77777777" w:rsidTr="00B9146B">
        <w:trPr>
          <w:cantSplit/>
          <w:trHeight w:val="70"/>
        </w:trPr>
        <w:tc>
          <w:tcPr>
            <w:tcW w:w="582" w:type="dxa"/>
            <w:vMerge/>
            <w:textDirection w:val="tbRlV"/>
          </w:tcPr>
          <w:p w14:paraId="2684962E" w14:textId="77777777" w:rsidR="007A3689" w:rsidRPr="00964521" w:rsidRDefault="007A3689" w:rsidP="00B9146B">
            <w:pPr>
              <w:widowControl/>
              <w:spacing w:line="300" w:lineRule="exact"/>
              <w:ind w:left="113" w:right="113"/>
              <w:jc w:val="left"/>
              <w:rPr>
                <w:sz w:val="20"/>
              </w:rPr>
            </w:pPr>
          </w:p>
        </w:tc>
        <w:tc>
          <w:tcPr>
            <w:tcW w:w="1965" w:type="dxa"/>
          </w:tcPr>
          <w:p w14:paraId="47823103" w14:textId="77777777" w:rsidR="007A3689" w:rsidRPr="00964521" w:rsidRDefault="007A3689" w:rsidP="00B9146B">
            <w:pPr>
              <w:widowControl/>
              <w:spacing w:line="300" w:lineRule="exact"/>
              <w:jc w:val="left"/>
              <w:rPr>
                <w:sz w:val="20"/>
              </w:rPr>
            </w:pPr>
            <w:r w:rsidRPr="00964521">
              <w:rPr>
                <w:sz w:val="20"/>
              </w:rPr>
              <w:t>建物規模</w:t>
            </w:r>
          </w:p>
        </w:tc>
        <w:tc>
          <w:tcPr>
            <w:tcW w:w="6683" w:type="dxa"/>
            <w:gridSpan w:val="4"/>
          </w:tcPr>
          <w:p w14:paraId="689F12CF" w14:textId="77777777" w:rsidR="007A3689" w:rsidRPr="00964521" w:rsidRDefault="007A3689" w:rsidP="00B9146B">
            <w:pPr>
              <w:widowControl/>
              <w:spacing w:line="300" w:lineRule="exact"/>
              <w:jc w:val="left"/>
              <w:rPr>
                <w:sz w:val="20"/>
              </w:rPr>
            </w:pPr>
          </w:p>
        </w:tc>
      </w:tr>
      <w:tr w:rsidR="007A3689" w:rsidRPr="00964521" w14:paraId="5321A1C3" w14:textId="77777777" w:rsidTr="00B9146B">
        <w:trPr>
          <w:cantSplit/>
          <w:trHeight w:val="1134"/>
        </w:trPr>
        <w:tc>
          <w:tcPr>
            <w:tcW w:w="582" w:type="dxa"/>
            <w:vMerge/>
            <w:textDirection w:val="tbRlV"/>
          </w:tcPr>
          <w:p w14:paraId="03555322" w14:textId="77777777" w:rsidR="007A3689" w:rsidRPr="00964521" w:rsidRDefault="007A3689" w:rsidP="00B9146B">
            <w:pPr>
              <w:widowControl/>
              <w:spacing w:line="300" w:lineRule="exact"/>
              <w:ind w:left="113" w:right="113"/>
              <w:jc w:val="left"/>
              <w:rPr>
                <w:sz w:val="20"/>
              </w:rPr>
            </w:pPr>
          </w:p>
        </w:tc>
        <w:tc>
          <w:tcPr>
            <w:tcW w:w="1965" w:type="dxa"/>
          </w:tcPr>
          <w:p w14:paraId="7B62E9FC" w14:textId="77777777" w:rsidR="007A3689" w:rsidRPr="00964521" w:rsidRDefault="007A3689" w:rsidP="00B9146B">
            <w:pPr>
              <w:widowControl/>
              <w:spacing w:line="300" w:lineRule="exact"/>
              <w:jc w:val="left"/>
              <w:rPr>
                <w:sz w:val="20"/>
              </w:rPr>
            </w:pPr>
            <w:r w:rsidRPr="00964521">
              <w:rPr>
                <w:sz w:val="20"/>
              </w:rPr>
              <w:t>業務内容</w:t>
            </w:r>
          </w:p>
        </w:tc>
        <w:tc>
          <w:tcPr>
            <w:tcW w:w="6683" w:type="dxa"/>
            <w:gridSpan w:val="4"/>
          </w:tcPr>
          <w:p w14:paraId="1CB74FF4" w14:textId="77777777" w:rsidR="007A3689" w:rsidRPr="00964521" w:rsidRDefault="007A3689" w:rsidP="00B9146B">
            <w:pPr>
              <w:widowControl/>
              <w:spacing w:line="300" w:lineRule="exact"/>
              <w:jc w:val="left"/>
              <w:rPr>
                <w:sz w:val="20"/>
              </w:rPr>
            </w:pPr>
          </w:p>
          <w:p w14:paraId="3F83014F" w14:textId="77777777" w:rsidR="007A3689" w:rsidRPr="00964521" w:rsidRDefault="007A3689" w:rsidP="00B9146B">
            <w:pPr>
              <w:widowControl/>
              <w:spacing w:line="300" w:lineRule="exact"/>
              <w:jc w:val="left"/>
              <w:rPr>
                <w:sz w:val="20"/>
              </w:rPr>
            </w:pPr>
          </w:p>
          <w:p w14:paraId="1FD5F9FC" w14:textId="77777777" w:rsidR="007A3689" w:rsidRPr="00964521" w:rsidRDefault="007A3689" w:rsidP="00B9146B">
            <w:pPr>
              <w:widowControl/>
              <w:spacing w:line="300" w:lineRule="exact"/>
              <w:jc w:val="left"/>
              <w:rPr>
                <w:sz w:val="20"/>
              </w:rPr>
            </w:pPr>
          </w:p>
          <w:p w14:paraId="6EE3FA8E" w14:textId="77777777" w:rsidR="007A3689" w:rsidRPr="00964521" w:rsidRDefault="007A3689" w:rsidP="00B9146B">
            <w:pPr>
              <w:widowControl/>
              <w:spacing w:line="300" w:lineRule="exact"/>
              <w:jc w:val="left"/>
              <w:rPr>
                <w:sz w:val="20"/>
              </w:rPr>
            </w:pPr>
          </w:p>
          <w:p w14:paraId="3B101AC3" w14:textId="77777777" w:rsidR="007A3689" w:rsidRPr="00964521" w:rsidRDefault="007A3689" w:rsidP="00B9146B">
            <w:pPr>
              <w:widowControl/>
              <w:spacing w:line="300" w:lineRule="exact"/>
              <w:jc w:val="left"/>
              <w:rPr>
                <w:sz w:val="20"/>
              </w:rPr>
            </w:pPr>
          </w:p>
          <w:p w14:paraId="73DF8A5F" w14:textId="77777777" w:rsidR="007A3689" w:rsidRPr="00964521" w:rsidRDefault="007A3689" w:rsidP="00B9146B">
            <w:pPr>
              <w:widowControl/>
              <w:spacing w:line="300" w:lineRule="exact"/>
              <w:jc w:val="left"/>
              <w:rPr>
                <w:sz w:val="20"/>
              </w:rPr>
            </w:pPr>
          </w:p>
          <w:p w14:paraId="61CC4F0D" w14:textId="77777777" w:rsidR="007A3689" w:rsidRPr="00964521" w:rsidRDefault="007A3689" w:rsidP="00B9146B">
            <w:pPr>
              <w:widowControl/>
              <w:spacing w:line="300" w:lineRule="exact"/>
              <w:jc w:val="left"/>
              <w:rPr>
                <w:sz w:val="20"/>
              </w:rPr>
            </w:pPr>
          </w:p>
          <w:p w14:paraId="76019F54" w14:textId="77777777" w:rsidR="007A3689" w:rsidRPr="00964521" w:rsidRDefault="007A3689" w:rsidP="00B9146B">
            <w:pPr>
              <w:widowControl/>
              <w:spacing w:line="300" w:lineRule="exact"/>
              <w:jc w:val="left"/>
              <w:rPr>
                <w:sz w:val="20"/>
              </w:rPr>
            </w:pPr>
          </w:p>
          <w:p w14:paraId="374A5227" w14:textId="77777777" w:rsidR="007A3689" w:rsidRPr="00964521" w:rsidRDefault="007A3689" w:rsidP="00B9146B">
            <w:pPr>
              <w:widowControl/>
              <w:spacing w:line="300" w:lineRule="exact"/>
              <w:jc w:val="left"/>
              <w:rPr>
                <w:sz w:val="20"/>
              </w:rPr>
            </w:pPr>
          </w:p>
          <w:p w14:paraId="393E66BA" w14:textId="77777777" w:rsidR="007A3689" w:rsidRPr="00964521" w:rsidRDefault="007A3689" w:rsidP="00B9146B">
            <w:pPr>
              <w:widowControl/>
              <w:spacing w:line="300" w:lineRule="exact"/>
              <w:jc w:val="left"/>
              <w:rPr>
                <w:sz w:val="20"/>
              </w:rPr>
            </w:pPr>
          </w:p>
          <w:p w14:paraId="29F7CF21" w14:textId="77777777" w:rsidR="007A3689" w:rsidRPr="00964521" w:rsidRDefault="007A3689" w:rsidP="00B9146B">
            <w:pPr>
              <w:widowControl/>
              <w:spacing w:line="300" w:lineRule="exact"/>
              <w:jc w:val="left"/>
              <w:rPr>
                <w:sz w:val="20"/>
              </w:rPr>
            </w:pPr>
          </w:p>
          <w:p w14:paraId="22D1EB7F" w14:textId="77777777" w:rsidR="007A3689" w:rsidRPr="00964521" w:rsidRDefault="007A3689" w:rsidP="00B9146B">
            <w:pPr>
              <w:widowControl/>
              <w:spacing w:line="300" w:lineRule="exact"/>
              <w:jc w:val="left"/>
              <w:rPr>
                <w:sz w:val="20"/>
              </w:rPr>
            </w:pPr>
          </w:p>
          <w:p w14:paraId="6A443E0D" w14:textId="77777777" w:rsidR="007A3689" w:rsidRPr="00964521" w:rsidRDefault="007A3689" w:rsidP="00B9146B">
            <w:pPr>
              <w:widowControl/>
              <w:spacing w:line="300" w:lineRule="exact"/>
              <w:jc w:val="left"/>
              <w:rPr>
                <w:sz w:val="20"/>
              </w:rPr>
            </w:pPr>
          </w:p>
          <w:p w14:paraId="3930016E" w14:textId="77777777" w:rsidR="007A3689" w:rsidRPr="00964521" w:rsidRDefault="007A3689" w:rsidP="00B9146B">
            <w:pPr>
              <w:widowControl/>
              <w:spacing w:line="300" w:lineRule="exact"/>
              <w:jc w:val="left"/>
              <w:rPr>
                <w:sz w:val="20"/>
              </w:rPr>
            </w:pPr>
          </w:p>
          <w:p w14:paraId="01B39894" w14:textId="77777777" w:rsidR="007A3689" w:rsidRPr="00964521" w:rsidRDefault="007A3689" w:rsidP="00B9146B">
            <w:pPr>
              <w:widowControl/>
              <w:spacing w:line="300" w:lineRule="exact"/>
              <w:jc w:val="left"/>
              <w:rPr>
                <w:sz w:val="20"/>
              </w:rPr>
            </w:pPr>
          </w:p>
          <w:p w14:paraId="61F12168" w14:textId="77777777" w:rsidR="007A3689" w:rsidRPr="00964521" w:rsidRDefault="007A3689" w:rsidP="00B9146B">
            <w:pPr>
              <w:widowControl/>
              <w:spacing w:line="300" w:lineRule="exact"/>
              <w:jc w:val="left"/>
              <w:rPr>
                <w:sz w:val="20"/>
              </w:rPr>
            </w:pPr>
          </w:p>
          <w:p w14:paraId="7A9B8319" w14:textId="77777777" w:rsidR="007A3689" w:rsidRPr="00964521" w:rsidRDefault="007A3689" w:rsidP="00B9146B">
            <w:pPr>
              <w:widowControl/>
              <w:spacing w:line="300" w:lineRule="exact"/>
              <w:jc w:val="left"/>
              <w:rPr>
                <w:sz w:val="20"/>
              </w:rPr>
            </w:pPr>
          </w:p>
          <w:p w14:paraId="3B0151A4" w14:textId="77777777" w:rsidR="007A3689" w:rsidRPr="00964521" w:rsidRDefault="007A3689" w:rsidP="00B9146B">
            <w:pPr>
              <w:widowControl/>
              <w:spacing w:line="300" w:lineRule="exact"/>
              <w:jc w:val="left"/>
              <w:rPr>
                <w:sz w:val="20"/>
              </w:rPr>
            </w:pPr>
          </w:p>
          <w:p w14:paraId="3CA5C849" w14:textId="77777777" w:rsidR="007A3689" w:rsidRPr="00964521" w:rsidRDefault="007A3689" w:rsidP="00B9146B">
            <w:pPr>
              <w:widowControl/>
              <w:spacing w:line="300" w:lineRule="exact"/>
              <w:jc w:val="left"/>
              <w:rPr>
                <w:sz w:val="20"/>
              </w:rPr>
            </w:pPr>
          </w:p>
          <w:p w14:paraId="3F016BD7" w14:textId="77777777" w:rsidR="007A3689" w:rsidRPr="00964521" w:rsidRDefault="007A3689" w:rsidP="00B9146B">
            <w:pPr>
              <w:widowControl/>
              <w:spacing w:line="300" w:lineRule="exact"/>
              <w:jc w:val="left"/>
              <w:rPr>
                <w:sz w:val="20"/>
              </w:rPr>
            </w:pPr>
          </w:p>
          <w:p w14:paraId="3492F059" w14:textId="77777777" w:rsidR="007A3689" w:rsidRPr="00964521" w:rsidRDefault="007A3689" w:rsidP="00B9146B">
            <w:pPr>
              <w:widowControl/>
              <w:spacing w:line="300" w:lineRule="exact"/>
              <w:jc w:val="left"/>
              <w:rPr>
                <w:sz w:val="20"/>
              </w:rPr>
            </w:pPr>
          </w:p>
          <w:p w14:paraId="041B46A0" w14:textId="77777777" w:rsidR="007A3689" w:rsidRPr="00964521" w:rsidRDefault="007A3689" w:rsidP="00B9146B">
            <w:pPr>
              <w:widowControl/>
              <w:spacing w:line="300" w:lineRule="exact"/>
              <w:jc w:val="left"/>
              <w:rPr>
                <w:sz w:val="20"/>
              </w:rPr>
            </w:pPr>
          </w:p>
          <w:p w14:paraId="257115C2" w14:textId="77777777" w:rsidR="007A3689" w:rsidRPr="00964521" w:rsidRDefault="007A3689" w:rsidP="00B9146B">
            <w:pPr>
              <w:widowControl/>
              <w:spacing w:line="300" w:lineRule="exact"/>
              <w:jc w:val="left"/>
              <w:rPr>
                <w:sz w:val="20"/>
              </w:rPr>
            </w:pPr>
          </w:p>
          <w:p w14:paraId="7E5C7EB3" w14:textId="77777777" w:rsidR="007A3689" w:rsidRDefault="007A3689" w:rsidP="00B9146B">
            <w:pPr>
              <w:widowControl/>
              <w:spacing w:line="300" w:lineRule="exact"/>
              <w:jc w:val="left"/>
              <w:rPr>
                <w:sz w:val="20"/>
              </w:rPr>
            </w:pPr>
          </w:p>
          <w:p w14:paraId="65A0A5DD" w14:textId="77777777" w:rsidR="007A3689" w:rsidRPr="00964521" w:rsidRDefault="007A3689" w:rsidP="00B9146B">
            <w:pPr>
              <w:widowControl/>
              <w:spacing w:line="300" w:lineRule="exact"/>
              <w:jc w:val="left"/>
              <w:rPr>
                <w:sz w:val="20"/>
              </w:rPr>
            </w:pPr>
          </w:p>
          <w:p w14:paraId="5F080E83" w14:textId="77777777" w:rsidR="007A3689" w:rsidRPr="00964521" w:rsidRDefault="007A3689" w:rsidP="00B9146B">
            <w:pPr>
              <w:widowControl/>
              <w:spacing w:line="300" w:lineRule="exact"/>
              <w:jc w:val="left"/>
              <w:rPr>
                <w:sz w:val="20"/>
              </w:rPr>
            </w:pPr>
          </w:p>
        </w:tc>
      </w:tr>
    </w:tbl>
    <w:p w14:paraId="7EBFA316" w14:textId="257CFA8F" w:rsidR="006F00E5" w:rsidRPr="00F56F67" w:rsidRDefault="006F00E5" w:rsidP="006F00E5">
      <w:pPr>
        <w:spacing w:line="300" w:lineRule="exact"/>
        <w:ind w:left="400" w:hangingChars="200" w:hanging="400"/>
        <w:rPr>
          <w:sz w:val="20"/>
        </w:rPr>
      </w:pPr>
      <w:r w:rsidRPr="00F56F67">
        <w:rPr>
          <w:rFonts w:hint="eastAsia"/>
          <w:sz w:val="20"/>
        </w:rPr>
        <w:t xml:space="preserve">※　</w:t>
      </w:r>
      <w:r>
        <w:rPr>
          <w:rFonts w:hint="eastAsia"/>
          <w:sz w:val="20"/>
        </w:rPr>
        <w:t>同種業務は、様式</w:t>
      </w:r>
      <w:r w:rsidR="005A5817">
        <w:rPr>
          <w:rFonts w:hint="eastAsia"/>
          <w:sz w:val="20"/>
        </w:rPr>
        <w:t>30</w:t>
      </w:r>
      <w:r>
        <w:rPr>
          <w:rFonts w:hint="eastAsia"/>
          <w:sz w:val="20"/>
        </w:rPr>
        <w:t>-3</w:t>
      </w:r>
      <w:r>
        <w:rPr>
          <w:rFonts w:hint="eastAsia"/>
          <w:sz w:val="20"/>
        </w:rPr>
        <w:t>で該当欄に○印を記入した業務とします</w:t>
      </w:r>
      <w:r w:rsidRPr="00F56F67">
        <w:rPr>
          <w:rFonts w:hint="eastAsia"/>
          <w:sz w:val="20"/>
        </w:rPr>
        <w:t>。</w:t>
      </w:r>
    </w:p>
    <w:p w14:paraId="18E07DBA" w14:textId="3A8577FB" w:rsidR="006F00E5" w:rsidRPr="00F56F67" w:rsidRDefault="006F00E5" w:rsidP="006F00E5">
      <w:pPr>
        <w:spacing w:line="300" w:lineRule="exact"/>
        <w:ind w:left="400" w:hangingChars="200" w:hanging="400"/>
        <w:rPr>
          <w:sz w:val="20"/>
        </w:rPr>
      </w:pPr>
      <w:r w:rsidRPr="00F56F67">
        <w:rPr>
          <w:rFonts w:hint="eastAsia"/>
          <w:sz w:val="20"/>
        </w:rPr>
        <w:t xml:space="preserve">※　</w:t>
      </w:r>
      <w:r w:rsidR="00A44F95">
        <w:rPr>
          <w:rFonts w:hint="eastAsia"/>
          <w:sz w:val="20"/>
        </w:rPr>
        <w:t>一級建築士</w:t>
      </w:r>
      <w:r w:rsidR="008854B1">
        <w:rPr>
          <w:rFonts w:hint="eastAsia"/>
          <w:sz w:val="20"/>
        </w:rPr>
        <w:t>の資格を有していない場合は</w:t>
      </w:r>
      <w:r w:rsidR="00B155A2">
        <w:rPr>
          <w:rFonts w:hint="eastAsia"/>
          <w:sz w:val="20"/>
        </w:rPr>
        <w:t>登録番号の欄に「資格なし」、</w:t>
      </w:r>
      <w:r w:rsidR="00DD319E">
        <w:rPr>
          <w:rFonts w:hint="eastAsia"/>
          <w:sz w:val="20"/>
        </w:rPr>
        <w:t>同種</w:t>
      </w:r>
      <w:r w:rsidRPr="00F56F67">
        <w:rPr>
          <w:rFonts w:hint="eastAsia"/>
          <w:sz w:val="20"/>
        </w:rPr>
        <w:t>業務実績がない場合は</w:t>
      </w:r>
      <w:r w:rsidR="003D7C5D">
        <w:rPr>
          <w:rFonts w:hint="eastAsia"/>
          <w:sz w:val="20"/>
        </w:rPr>
        <w:t>業務</w:t>
      </w:r>
      <w:r w:rsidRPr="00F56F67">
        <w:rPr>
          <w:rFonts w:hint="eastAsia"/>
          <w:sz w:val="20"/>
        </w:rPr>
        <w:t>名の欄に「実績なし」と記入</w:t>
      </w:r>
      <w:r>
        <w:rPr>
          <w:rFonts w:hint="eastAsia"/>
          <w:sz w:val="20"/>
        </w:rPr>
        <w:t>してください</w:t>
      </w:r>
      <w:r w:rsidRPr="00F56F67">
        <w:rPr>
          <w:rFonts w:hint="eastAsia"/>
          <w:sz w:val="20"/>
        </w:rPr>
        <w:t>。</w:t>
      </w:r>
    </w:p>
    <w:p w14:paraId="797037A2" w14:textId="181894DF" w:rsidR="007B7EB5" w:rsidRDefault="006F00E5" w:rsidP="001D04E6">
      <w:pPr>
        <w:spacing w:line="300" w:lineRule="exact"/>
        <w:ind w:left="400" w:hangingChars="200" w:hanging="400"/>
        <w:rPr>
          <w:sz w:val="20"/>
        </w:rPr>
      </w:pPr>
      <w:r w:rsidRPr="00F56F67">
        <w:rPr>
          <w:rFonts w:hint="eastAsia"/>
          <w:sz w:val="20"/>
        </w:rPr>
        <w:t xml:space="preserve">※　</w:t>
      </w:r>
      <w:r w:rsidR="00DD319E">
        <w:rPr>
          <w:rFonts w:hint="eastAsia"/>
          <w:sz w:val="20"/>
        </w:rPr>
        <w:t>同種</w:t>
      </w:r>
      <w:r w:rsidRPr="00F56F67">
        <w:rPr>
          <w:rFonts w:hint="eastAsia"/>
          <w:sz w:val="20"/>
        </w:rPr>
        <w:t>業務実績を証する書類（</w:t>
      </w:r>
      <w:r w:rsidRPr="00F44749">
        <w:rPr>
          <w:rFonts w:hint="eastAsia"/>
          <w:sz w:val="20"/>
        </w:rPr>
        <w:t>契約書、仕様書等の実績</w:t>
      </w:r>
      <w:r w:rsidR="00765F28">
        <w:rPr>
          <w:rFonts w:hint="eastAsia"/>
          <w:sz w:val="20"/>
        </w:rPr>
        <w:t>や業務における立場</w:t>
      </w:r>
      <w:r w:rsidRPr="00F44749">
        <w:rPr>
          <w:rFonts w:hint="eastAsia"/>
          <w:sz w:val="20"/>
        </w:rPr>
        <w:t>を証明できる書類の写し、施設概要の分かる資料等</w:t>
      </w:r>
      <w:r w:rsidRPr="00F56F67">
        <w:rPr>
          <w:rFonts w:hint="eastAsia"/>
          <w:sz w:val="20"/>
        </w:rPr>
        <w:t>）</w:t>
      </w:r>
      <w:r w:rsidR="002D5C9C">
        <w:rPr>
          <w:rFonts w:hint="eastAsia"/>
          <w:sz w:val="20"/>
        </w:rPr>
        <w:t>及び</w:t>
      </w:r>
      <w:r w:rsidR="002D5C9C" w:rsidRPr="00B40E17">
        <w:rPr>
          <w:rFonts w:hint="eastAsia"/>
          <w:szCs w:val="21"/>
          <w:lang w:val="x-none"/>
        </w:rPr>
        <w:t>一級建築士免許証の写し</w:t>
      </w:r>
      <w:r w:rsidRPr="00F56F67">
        <w:rPr>
          <w:rFonts w:hint="eastAsia"/>
          <w:sz w:val="20"/>
        </w:rPr>
        <w:t>を</w:t>
      </w:r>
      <w:r>
        <w:rPr>
          <w:rFonts w:hint="eastAsia"/>
          <w:sz w:val="20"/>
        </w:rPr>
        <w:t>本様式の後に</w:t>
      </w:r>
      <w:r w:rsidRPr="00F56F67">
        <w:rPr>
          <w:rFonts w:hint="eastAsia"/>
          <w:sz w:val="20"/>
        </w:rPr>
        <w:t>添付</w:t>
      </w:r>
      <w:r w:rsidR="00AF6BD3">
        <w:rPr>
          <w:rFonts w:hint="eastAsia"/>
          <w:sz w:val="20"/>
        </w:rPr>
        <w:t>してください</w:t>
      </w:r>
      <w:r w:rsidRPr="00F56F67">
        <w:rPr>
          <w:rFonts w:hint="eastAsia"/>
          <w:sz w:val="20"/>
        </w:rPr>
        <w:t>。</w:t>
      </w:r>
      <w:r w:rsidR="007B7EB5">
        <w:rPr>
          <w:sz w:val="20"/>
        </w:rPr>
        <w:br w:type="page"/>
      </w:r>
    </w:p>
    <w:p w14:paraId="24F90539" w14:textId="10213675" w:rsidR="007B7EB5" w:rsidRPr="00B16556" w:rsidRDefault="007B7EB5" w:rsidP="007B7EB5">
      <w:pPr>
        <w:pStyle w:val="a3"/>
        <w:ind w:leftChars="0" w:left="0" w:firstLineChars="0" w:firstLine="0"/>
      </w:pPr>
      <w:r w:rsidRPr="00B16556">
        <w:lastRenderedPageBreak/>
        <w:t>（様式</w:t>
      </w:r>
      <w:r>
        <w:rPr>
          <w:rFonts w:hint="eastAsia"/>
        </w:rPr>
        <w:t>30-6</w:t>
      </w:r>
      <w:r w:rsidRPr="00B16556">
        <w:t>）</w:t>
      </w:r>
    </w:p>
    <w:tbl>
      <w:tblPr>
        <w:tblStyle w:val="af6"/>
        <w:tblW w:w="0" w:type="auto"/>
        <w:tblLook w:val="04A0" w:firstRow="1" w:lastRow="0" w:firstColumn="1" w:lastColumn="0" w:noHBand="0" w:noVBand="1"/>
      </w:tblPr>
      <w:tblGrid>
        <w:gridCol w:w="9230"/>
      </w:tblGrid>
      <w:tr w:rsidR="007B7EB5" w:rsidRPr="005221A3" w14:paraId="39A77106" w14:textId="77777777" w:rsidTr="00B9146B">
        <w:tc>
          <w:tcPr>
            <w:tcW w:w="9230" w:type="dxa"/>
            <w:shd w:val="clear" w:color="auto" w:fill="D9D9D9" w:themeFill="background1" w:themeFillShade="D9"/>
            <w:vAlign w:val="center"/>
          </w:tcPr>
          <w:p w14:paraId="004A3387" w14:textId="53808639" w:rsidR="007B7EB5" w:rsidRPr="005221A3" w:rsidRDefault="007B7EB5" w:rsidP="007B7EB5">
            <w:pPr>
              <w:widowControl/>
              <w:jc w:val="center"/>
            </w:pPr>
            <w:r w:rsidRPr="005221A3">
              <w:rPr>
                <w:rFonts w:ascii="ＭＳ ゴシック" w:eastAsia="ＭＳ ゴシック" w:hAnsi="ＭＳ ゴシック" w:hint="eastAsia"/>
                <w:szCs w:val="21"/>
              </w:rPr>
              <w:t>1．</w:t>
            </w:r>
            <w:r>
              <w:rPr>
                <w:rFonts w:ascii="ＭＳ ゴシック" w:eastAsia="ＭＳ ゴシック" w:hAnsi="ＭＳ ゴシック" w:hint="eastAsia"/>
                <w:szCs w:val="21"/>
              </w:rPr>
              <w:t>設計企業</w:t>
            </w:r>
          </w:p>
        </w:tc>
      </w:tr>
      <w:tr w:rsidR="007B7EB5" w:rsidRPr="005221A3" w14:paraId="2ACD403F" w14:textId="77777777" w:rsidTr="00B9146B">
        <w:tc>
          <w:tcPr>
            <w:tcW w:w="9230" w:type="dxa"/>
          </w:tcPr>
          <w:p w14:paraId="67A7C8BF" w14:textId="694C207E" w:rsidR="007B7EB5" w:rsidRPr="005221A3" w:rsidRDefault="007B7EB5"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社会貢献等</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7B7EB5" w:rsidRPr="005221A3" w14:paraId="6D9D13AD" w14:textId="77777777" w:rsidTr="00B9146B">
        <w:trPr>
          <w:trHeight w:val="13271"/>
        </w:trPr>
        <w:tc>
          <w:tcPr>
            <w:tcW w:w="9230" w:type="dxa"/>
          </w:tcPr>
          <w:p w14:paraId="1793DA54" w14:textId="77777777" w:rsidR="007B7EB5" w:rsidRDefault="007B7EB5" w:rsidP="00B9146B">
            <w:pPr>
              <w:widowControl/>
              <w:spacing w:line="300" w:lineRule="atLeast"/>
              <w:jc w:val="left"/>
            </w:pPr>
          </w:p>
          <w:p w14:paraId="1E2B98EB" w14:textId="569ECA4A" w:rsidR="007B7EB5" w:rsidRPr="00AB0C65" w:rsidRDefault="007B7EB5" w:rsidP="00B9146B">
            <w:pPr>
              <w:widowControl/>
              <w:jc w:val="left"/>
            </w:pPr>
            <w:r>
              <w:rPr>
                <w:rFonts w:hint="eastAsia"/>
              </w:rPr>
              <w:t>A</w:t>
            </w:r>
            <w:r>
              <w:rPr>
                <w:rFonts w:hint="eastAsia"/>
              </w:rPr>
              <w:t xml:space="preserve">　</w:t>
            </w:r>
            <w:r w:rsidRPr="00AB0C65">
              <w:rPr>
                <w:rFonts w:hint="eastAsia"/>
              </w:rPr>
              <w:t>障害者雇用</w:t>
            </w:r>
          </w:p>
          <w:tbl>
            <w:tblPr>
              <w:tblStyle w:val="af6"/>
              <w:tblW w:w="0" w:type="auto"/>
              <w:tblInd w:w="159" w:type="dxa"/>
              <w:tblLook w:val="04A0" w:firstRow="1" w:lastRow="0" w:firstColumn="1" w:lastColumn="0" w:noHBand="0" w:noVBand="1"/>
            </w:tblPr>
            <w:tblGrid>
              <w:gridCol w:w="1843"/>
              <w:gridCol w:w="5386"/>
              <w:gridCol w:w="1616"/>
            </w:tblGrid>
            <w:tr w:rsidR="007B7EB5" w14:paraId="795005D3" w14:textId="77777777" w:rsidTr="00B9146B">
              <w:tc>
                <w:tcPr>
                  <w:tcW w:w="1843" w:type="dxa"/>
                  <w:tcBorders>
                    <w:bottom w:val="double" w:sz="4" w:space="0" w:color="auto"/>
                  </w:tcBorders>
                  <w:shd w:val="clear" w:color="auto" w:fill="D9D9D9" w:themeFill="background1" w:themeFillShade="D9"/>
                </w:tcPr>
                <w:p w14:paraId="09961F07" w14:textId="10F5B539" w:rsidR="007B7EB5" w:rsidRDefault="007B7EB5" w:rsidP="00B9146B">
                  <w:pPr>
                    <w:widowControl/>
                    <w:jc w:val="center"/>
                  </w:pPr>
                  <w:r>
                    <w:rPr>
                      <w:rFonts w:hint="eastAsia"/>
                    </w:rPr>
                    <w:t>設計企業名</w:t>
                  </w:r>
                </w:p>
              </w:tc>
              <w:tc>
                <w:tcPr>
                  <w:tcW w:w="7002" w:type="dxa"/>
                  <w:gridSpan w:val="2"/>
                  <w:tcBorders>
                    <w:bottom w:val="double" w:sz="4" w:space="0" w:color="auto"/>
                  </w:tcBorders>
                </w:tcPr>
                <w:p w14:paraId="5F311719" w14:textId="77777777" w:rsidR="007B7EB5" w:rsidRDefault="007B7EB5" w:rsidP="00B9146B">
                  <w:pPr>
                    <w:widowControl/>
                    <w:jc w:val="left"/>
                  </w:pPr>
                </w:p>
              </w:tc>
            </w:tr>
            <w:tr w:rsidR="007B7EB5" w14:paraId="5B131F8A" w14:textId="77777777" w:rsidTr="00B9146B">
              <w:tc>
                <w:tcPr>
                  <w:tcW w:w="7229" w:type="dxa"/>
                  <w:gridSpan w:val="2"/>
                  <w:tcBorders>
                    <w:top w:val="double" w:sz="4" w:space="0" w:color="auto"/>
                  </w:tcBorders>
                  <w:shd w:val="clear" w:color="auto" w:fill="D9D9D9" w:themeFill="background1" w:themeFillShade="D9"/>
                </w:tcPr>
                <w:p w14:paraId="0DFC7780" w14:textId="77777777" w:rsidR="007B7EB5" w:rsidRDefault="007B7EB5"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2981291E" w14:textId="77777777" w:rsidR="007B7EB5" w:rsidRDefault="007B7EB5" w:rsidP="00B9146B">
                  <w:pPr>
                    <w:widowControl/>
                    <w:jc w:val="center"/>
                  </w:pPr>
                  <w:r>
                    <w:rPr>
                      <w:rFonts w:hint="eastAsia"/>
                    </w:rPr>
                    <w:t>該当</w:t>
                  </w:r>
                </w:p>
              </w:tc>
            </w:tr>
            <w:tr w:rsidR="007B7EB5" w14:paraId="336DD694" w14:textId="77777777" w:rsidTr="00B9146B">
              <w:tc>
                <w:tcPr>
                  <w:tcW w:w="7229" w:type="dxa"/>
                  <w:gridSpan w:val="2"/>
                  <w:vAlign w:val="center"/>
                </w:tcPr>
                <w:p w14:paraId="07ADE174" w14:textId="77777777" w:rsidR="007B7EB5" w:rsidRDefault="007B7EB5" w:rsidP="00B9146B">
                  <w:pPr>
                    <w:widowControl/>
                    <w:spacing w:line="300" w:lineRule="exact"/>
                    <w:jc w:val="left"/>
                  </w:pPr>
                  <w:r w:rsidRPr="00B40E17">
                    <w:rPr>
                      <w:rFonts w:hAnsi="ＭＳ 明朝" w:cs="Century" w:hint="eastAsia"/>
                      <w:spacing w:val="-4"/>
                      <w:szCs w:val="21"/>
                    </w:rPr>
                    <w:t>法定雇用人員を超えて雇用し、又は法定雇用義務は無いが雇用している</w:t>
                  </w:r>
                </w:p>
              </w:tc>
              <w:tc>
                <w:tcPr>
                  <w:tcW w:w="1616" w:type="dxa"/>
                </w:tcPr>
                <w:p w14:paraId="34AEDD55" w14:textId="77777777" w:rsidR="007B7EB5" w:rsidRDefault="007B7EB5" w:rsidP="00B9146B">
                  <w:pPr>
                    <w:widowControl/>
                    <w:jc w:val="left"/>
                  </w:pPr>
                </w:p>
              </w:tc>
            </w:tr>
            <w:tr w:rsidR="007B7EB5" w14:paraId="20642175" w14:textId="77777777" w:rsidTr="00B9146B">
              <w:tc>
                <w:tcPr>
                  <w:tcW w:w="7229" w:type="dxa"/>
                  <w:gridSpan w:val="2"/>
                </w:tcPr>
                <w:p w14:paraId="17CDB74C" w14:textId="77777777" w:rsidR="007B7EB5" w:rsidRDefault="007B7EB5" w:rsidP="00B9146B">
                  <w:pPr>
                    <w:widowControl/>
                    <w:jc w:val="left"/>
                  </w:pPr>
                  <w:r>
                    <w:rPr>
                      <w:rFonts w:hint="eastAsia"/>
                    </w:rPr>
                    <w:t>上記以外</w:t>
                  </w:r>
                </w:p>
              </w:tc>
              <w:tc>
                <w:tcPr>
                  <w:tcW w:w="1616" w:type="dxa"/>
                </w:tcPr>
                <w:p w14:paraId="49FD95AE" w14:textId="77777777" w:rsidR="007B7EB5" w:rsidRDefault="007B7EB5" w:rsidP="00B9146B">
                  <w:pPr>
                    <w:widowControl/>
                    <w:jc w:val="left"/>
                  </w:pPr>
                </w:p>
              </w:tc>
            </w:tr>
          </w:tbl>
          <w:p w14:paraId="3C6458E6" w14:textId="77777777" w:rsidR="007B7EB5" w:rsidRPr="000D7B8D" w:rsidRDefault="007B7EB5"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70B34FC3" w14:textId="77777777" w:rsidR="007B7EB5" w:rsidRDefault="007B7EB5" w:rsidP="00B9146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2A07CE5F" w14:textId="77777777" w:rsidR="007B7EB5" w:rsidRPr="00F56F67" w:rsidRDefault="007B7EB5" w:rsidP="00B9146B">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0884E6F6" w14:textId="77777777" w:rsidR="007B7EB5" w:rsidRPr="00F54673" w:rsidRDefault="007B7EB5" w:rsidP="00B9146B">
            <w:pPr>
              <w:widowControl/>
              <w:tabs>
                <w:tab w:val="left" w:pos="873"/>
              </w:tabs>
              <w:spacing w:line="300" w:lineRule="exact"/>
              <w:ind w:leftChars="63" w:left="532" w:hangingChars="200" w:hanging="400"/>
              <w:jc w:val="left"/>
              <w:rPr>
                <w:sz w:val="20"/>
              </w:rPr>
            </w:pPr>
            <w:r w:rsidRPr="00C41CB9">
              <w:rPr>
                <w:rFonts w:hint="eastAsia"/>
                <w:sz w:val="20"/>
              </w:rPr>
              <w:t>※　障害者の雇用は、本プロポーザル</w:t>
            </w:r>
            <w:r>
              <w:rPr>
                <w:rFonts w:hint="eastAsia"/>
                <w:sz w:val="20"/>
              </w:rPr>
              <w:t>公表</w:t>
            </w:r>
            <w:r w:rsidRPr="00C41CB9">
              <w:rPr>
                <w:rFonts w:hint="eastAsia"/>
                <w:sz w:val="20"/>
              </w:rPr>
              <w:t>の前日において引き続き</w:t>
            </w:r>
            <w:r w:rsidRPr="00C41CB9">
              <w:rPr>
                <w:sz w:val="20"/>
              </w:rPr>
              <w:t>3</w:t>
            </w:r>
            <w:r w:rsidRPr="00C41CB9">
              <w:rPr>
                <w:rFonts w:hint="eastAsia"/>
                <w:sz w:val="20"/>
              </w:rPr>
              <w:t>箇月以上雇用している者とします。</w:t>
            </w:r>
          </w:p>
        </w:tc>
      </w:tr>
    </w:tbl>
    <w:p w14:paraId="3E08C969" w14:textId="56865C7C" w:rsidR="007B7EB5" w:rsidRPr="00964521" w:rsidRDefault="007B7EB5" w:rsidP="007B7EB5">
      <w:pPr>
        <w:pStyle w:val="a3"/>
        <w:ind w:leftChars="0" w:left="0" w:firstLineChars="0" w:firstLine="0"/>
      </w:pPr>
      <w:r w:rsidRPr="00964521">
        <w:lastRenderedPageBreak/>
        <w:t>（様式</w:t>
      </w:r>
      <w:r>
        <w:rPr>
          <w:rFonts w:hint="eastAsia"/>
        </w:rPr>
        <w:t>30-7</w:t>
      </w:r>
      <w:r w:rsidRPr="00964521">
        <w:t>）</w:t>
      </w:r>
    </w:p>
    <w:p w14:paraId="72239AD5" w14:textId="070CB9BC" w:rsidR="007B7EB5" w:rsidRDefault="007B7EB5" w:rsidP="007B7EB5">
      <w:pPr>
        <w:widowControl/>
        <w:jc w:val="center"/>
        <w:rPr>
          <w:sz w:val="28"/>
          <w:szCs w:val="28"/>
        </w:rPr>
      </w:pPr>
      <w:r>
        <w:rPr>
          <w:rFonts w:hint="eastAsia"/>
          <w:sz w:val="28"/>
          <w:szCs w:val="28"/>
        </w:rPr>
        <w:t>社会貢献等の実</w:t>
      </w:r>
      <w:r w:rsidRPr="002F18D8">
        <w:rPr>
          <w:rFonts w:hint="eastAsia"/>
          <w:sz w:val="28"/>
          <w:szCs w:val="28"/>
        </w:rPr>
        <w:t>績</w:t>
      </w:r>
      <w:r>
        <w:rPr>
          <w:rFonts w:hint="eastAsia"/>
          <w:sz w:val="28"/>
          <w:szCs w:val="28"/>
        </w:rPr>
        <w:t>（設計</w:t>
      </w:r>
      <w:r w:rsidRPr="00964521">
        <w:rPr>
          <w:sz w:val="28"/>
          <w:szCs w:val="28"/>
        </w:rPr>
        <w:t>企業</w:t>
      </w:r>
      <w:r>
        <w:rPr>
          <w:rFonts w:hint="eastAsia"/>
          <w:sz w:val="28"/>
          <w:szCs w:val="28"/>
        </w:rPr>
        <w:t>）</w:t>
      </w:r>
    </w:p>
    <w:p w14:paraId="5AF7C77A" w14:textId="77777777" w:rsidR="007B7EB5" w:rsidRDefault="007B7EB5" w:rsidP="007B7EB5">
      <w:pPr>
        <w:widowControl/>
        <w:jc w:val="center"/>
        <w:rPr>
          <w:sz w:val="28"/>
          <w:szCs w:val="28"/>
        </w:rPr>
      </w:pPr>
    </w:p>
    <w:p w14:paraId="6EAC74F3" w14:textId="77777777" w:rsidR="007B7EB5" w:rsidRDefault="007B7EB5" w:rsidP="007B7EB5">
      <w:pPr>
        <w:rPr>
          <w:lang w:val="x-none"/>
        </w:rPr>
      </w:pPr>
      <w:r w:rsidRPr="00B40E17">
        <w:rPr>
          <w:rFonts w:hint="eastAsia"/>
          <w:lang w:val="x-none"/>
        </w:rPr>
        <w:t>障害者雇用状況</w:t>
      </w:r>
    </w:p>
    <w:tbl>
      <w:tblPr>
        <w:tblStyle w:val="af6"/>
        <w:tblW w:w="0" w:type="auto"/>
        <w:tblInd w:w="-5" w:type="dxa"/>
        <w:tblLook w:val="04A0" w:firstRow="1" w:lastRow="0" w:firstColumn="1" w:lastColumn="0" w:noHBand="0" w:noVBand="1"/>
      </w:tblPr>
      <w:tblGrid>
        <w:gridCol w:w="1521"/>
        <w:gridCol w:w="322"/>
        <w:gridCol w:w="1200"/>
        <w:gridCol w:w="1521"/>
        <w:gridCol w:w="1522"/>
        <w:gridCol w:w="1521"/>
        <w:gridCol w:w="1522"/>
      </w:tblGrid>
      <w:tr w:rsidR="007B7EB5" w14:paraId="70A4BA3A" w14:textId="77777777" w:rsidTr="00B9146B">
        <w:tc>
          <w:tcPr>
            <w:tcW w:w="1843" w:type="dxa"/>
            <w:gridSpan w:val="2"/>
            <w:tcBorders>
              <w:bottom w:val="double" w:sz="4" w:space="0" w:color="auto"/>
            </w:tcBorders>
            <w:shd w:val="clear" w:color="auto" w:fill="D9D9D9" w:themeFill="background1" w:themeFillShade="D9"/>
          </w:tcPr>
          <w:p w14:paraId="690F821D" w14:textId="30549146" w:rsidR="007B7EB5" w:rsidRDefault="007B7EB5" w:rsidP="00B9146B">
            <w:pPr>
              <w:widowControl/>
              <w:jc w:val="center"/>
            </w:pPr>
            <w:r>
              <w:rPr>
                <w:rFonts w:hint="eastAsia"/>
              </w:rPr>
              <w:t>設計企業名</w:t>
            </w:r>
          </w:p>
        </w:tc>
        <w:tc>
          <w:tcPr>
            <w:tcW w:w="7286" w:type="dxa"/>
            <w:gridSpan w:val="5"/>
            <w:tcBorders>
              <w:bottom w:val="double" w:sz="4" w:space="0" w:color="auto"/>
            </w:tcBorders>
          </w:tcPr>
          <w:p w14:paraId="12FF8BD9" w14:textId="77777777" w:rsidR="007B7EB5" w:rsidRDefault="007B7EB5" w:rsidP="00B9146B">
            <w:pPr>
              <w:widowControl/>
              <w:jc w:val="left"/>
            </w:pPr>
          </w:p>
        </w:tc>
      </w:tr>
      <w:tr w:rsidR="007B7EB5" w14:paraId="035AA000" w14:textId="77777777" w:rsidTr="00B9146B">
        <w:tc>
          <w:tcPr>
            <w:tcW w:w="6086" w:type="dxa"/>
            <w:gridSpan w:val="5"/>
            <w:tcBorders>
              <w:top w:val="single" w:sz="4" w:space="0" w:color="auto"/>
            </w:tcBorders>
            <w:shd w:val="clear" w:color="auto" w:fill="D9D9D9" w:themeFill="background1" w:themeFillShade="D9"/>
            <w:vAlign w:val="center"/>
          </w:tcPr>
          <w:p w14:paraId="7A893E53" w14:textId="77777777" w:rsidR="007B7EB5" w:rsidRDefault="007B7EB5" w:rsidP="00B9146B">
            <w:pPr>
              <w:widowControl/>
              <w:spacing w:line="300" w:lineRule="exact"/>
              <w:jc w:val="center"/>
            </w:pPr>
            <w:r w:rsidRPr="00B40E17">
              <w:rPr>
                <w:rFonts w:hint="eastAsia"/>
                <w:kern w:val="0"/>
              </w:rPr>
              <w:t>障害者雇用状況の報告義務のある事業主</w:t>
            </w:r>
          </w:p>
        </w:tc>
        <w:tc>
          <w:tcPr>
            <w:tcW w:w="3043" w:type="dxa"/>
            <w:gridSpan w:val="2"/>
            <w:tcBorders>
              <w:top w:val="single" w:sz="4" w:space="0" w:color="auto"/>
            </w:tcBorders>
            <w:shd w:val="clear" w:color="auto" w:fill="D9D9D9" w:themeFill="background1" w:themeFillShade="D9"/>
            <w:vAlign w:val="center"/>
          </w:tcPr>
          <w:p w14:paraId="7E28EEB5" w14:textId="77777777" w:rsidR="007B7EB5" w:rsidRDefault="007B7EB5" w:rsidP="00B9146B">
            <w:pPr>
              <w:widowControl/>
              <w:spacing w:line="300" w:lineRule="exact"/>
              <w:jc w:val="center"/>
            </w:pPr>
            <w:r w:rsidRPr="00B40E17">
              <w:rPr>
                <w:rFonts w:hint="eastAsia"/>
                <w:kern w:val="0"/>
              </w:rPr>
              <w:t>障害者雇用状況の報告義務のない事業主</w:t>
            </w:r>
          </w:p>
        </w:tc>
      </w:tr>
      <w:tr w:rsidR="007B7EB5" w14:paraId="1171393A" w14:textId="77777777" w:rsidTr="00B9146B">
        <w:tc>
          <w:tcPr>
            <w:tcW w:w="1521" w:type="dxa"/>
            <w:vAlign w:val="center"/>
          </w:tcPr>
          <w:p w14:paraId="46B8D86C" w14:textId="77777777" w:rsidR="007B7EB5" w:rsidRDefault="007B7EB5" w:rsidP="00B9146B">
            <w:pPr>
              <w:widowControl/>
              <w:spacing w:line="300" w:lineRule="exact"/>
              <w:jc w:val="left"/>
            </w:pPr>
            <w:r w:rsidRPr="00B40E17">
              <w:rPr>
                <w:rFonts w:hint="eastAsia"/>
                <w:kern w:val="0"/>
              </w:rPr>
              <w:t>常用雇用労働者の総数</w:t>
            </w:r>
          </w:p>
        </w:tc>
        <w:tc>
          <w:tcPr>
            <w:tcW w:w="1522" w:type="dxa"/>
            <w:gridSpan w:val="2"/>
            <w:vAlign w:val="center"/>
          </w:tcPr>
          <w:p w14:paraId="3C537875" w14:textId="77777777" w:rsidR="007B7EB5" w:rsidRDefault="007B7EB5" w:rsidP="00B9146B">
            <w:pPr>
              <w:widowControl/>
              <w:spacing w:line="300" w:lineRule="exact"/>
              <w:jc w:val="left"/>
            </w:pPr>
            <w:r w:rsidRPr="00B40E17">
              <w:rPr>
                <w:rFonts w:hint="eastAsia"/>
                <w:kern w:val="0"/>
                <w:szCs w:val="21"/>
              </w:rPr>
              <w:t>法定雇用障害者の算定の基礎となる労働者の数</w:t>
            </w:r>
          </w:p>
        </w:tc>
        <w:tc>
          <w:tcPr>
            <w:tcW w:w="1521" w:type="dxa"/>
            <w:vAlign w:val="center"/>
          </w:tcPr>
          <w:p w14:paraId="6940F672" w14:textId="77777777" w:rsidR="007B7EB5" w:rsidRDefault="007B7EB5" w:rsidP="00B9146B">
            <w:pPr>
              <w:widowControl/>
              <w:spacing w:line="300" w:lineRule="exact"/>
              <w:jc w:val="center"/>
            </w:pPr>
            <w:r w:rsidRPr="00B40E17">
              <w:rPr>
                <w:kern w:val="0"/>
              </w:rPr>
              <w:t>B</w:t>
            </w:r>
            <w:r w:rsidRPr="00B40E17">
              <w:rPr>
                <w:rFonts w:hint="eastAsia"/>
                <w:kern w:val="0"/>
              </w:rPr>
              <w:t>×</w:t>
            </w:r>
            <w:r w:rsidRPr="00B40E17">
              <w:rPr>
                <w:rFonts w:hint="eastAsia"/>
                <w:kern w:val="0"/>
              </w:rPr>
              <w:t>2.</w:t>
            </w:r>
            <w:r>
              <w:rPr>
                <w:rFonts w:hint="eastAsia"/>
                <w:kern w:val="0"/>
              </w:rPr>
              <w:t>3</w:t>
            </w:r>
            <w:r w:rsidRPr="00B40E17">
              <w:rPr>
                <w:rFonts w:hint="eastAsia"/>
                <w:kern w:val="0"/>
              </w:rPr>
              <w:t>％</w:t>
            </w:r>
          </w:p>
        </w:tc>
        <w:tc>
          <w:tcPr>
            <w:tcW w:w="1522" w:type="dxa"/>
            <w:vAlign w:val="center"/>
          </w:tcPr>
          <w:p w14:paraId="7C3B5A5D" w14:textId="77777777" w:rsidR="007B7EB5" w:rsidRDefault="007B7EB5" w:rsidP="00B9146B">
            <w:pPr>
              <w:widowControl/>
              <w:spacing w:line="300" w:lineRule="exact"/>
              <w:jc w:val="left"/>
            </w:pPr>
            <w:r w:rsidRPr="00B40E17">
              <w:rPr>
                <w:rFonts w:hint="eastAsia"/>
                <w:kern w:val="0"/>
              </w:rPr>
              <w:t>常用雇用の障害者である労働者の人数</w:t>
            </w:r>
          </w:p>
        </w:tc>
        <w:tc>
          <w:tcPr>
            <w:tcW w:w="1521" w:type="dxa"/>
            <w:vAlign w:val="center"/>
          </w:tcPr>
          <w:p w14:paraId="0C0691A8" w14:textId="77777777" w:rsidR="007B7EB5" w:rsidRDefault="007B7EB5" w:rsidP="00B9146B">
            <w:pPr>
              <w:widowControl/>
              <w:spacing w:line="300" w:lineRule="exact"/>
              <w:jc w:val="left"/>
            </w:pPr>
            <w:r w:rsidRPr="00B40E17">
              <w:rPr>
                <w:rFonts w:hint="eastAsia"/>
                <w:kern w:val="0"/>
              </w:rPr>
              <w:t>常用雇用労働者の総数</w:t>
            </w:r>
          </w:p>
        </w:tc>
        <w:tc>
          <w:tcPr>
            <w:tcW w:w="1522" w:type="dxa"/>
            <w:vAlign w:val="center"/>
          </w:tcPr>
          <w:p w14:paraId="730E94D9" w14:textId="77777777" w:rsidR="007B7EB5" w:rsidRDefault="007B7EB5" w:rsidP="00B9146B">
            <w:pPr>
              <w:widowControl/>
              <w:spacing w:line="300" w:lineRule="exact"/>
              <w:jc w:val="left"/>
            </w:pPr>
            <w:r w:rsidRPr="00B40E17">
              <w:rPr>
                <w:rFonts w:hint="eastAsia"/>
                <w:kern w:val="0"/>
              </w:rPr>
              <w:t>常用雇用の障害者である労働者の人数</w:t>
            </w:r>
          </w:p>
        </w:tc>
      </w:tr>
      <w:tr w:rsidR="007B7EB5" w14:paraId="58A5BBA5" w14:textId="77777777" w:rsidTr="00B9146B">
        <w:tc>
          <w:tcPr>
            <w:tcW w:w="1521" w:type="dxa"/>
            <w:vAlign w:val="center"/>
          </w:tcPr>
          <w:p w14:paraId="3FAD2B3B" w14:textId="77777777" w:rsidR="007B7EB5" w:rsidRDefault="007B7EB5" w:rsidP="00B9146B">
            <w:pPr>
              <w:widowControl/>
              <w:spacing w:line="300" w:lineRule="exact"/>
              <w:jc w:val="center"/>
            </w:pPr>
            <w:r w:rsidRPr="00B40E17">
              <w:rPr>
                <w:kern w:val="0"/>
              </w:rPr>
              <w:t>A</w:t>
            </w:r>
          </w:p>
        </w:tc>
        <w:tc>
          <w:tcPr>
            <w:tcW w:w="1522" w:type="dxa"/>
            <w:gridSpan w:val="2"/>
            <w:vAlign w:val="center"/>
          </w:tcPr>
          <w:p w14:paraId="71604302" w14:textId="77777777" w:rsidR="007B7EB5" w:rsidRDefault="007B7EB5" w:rsidP="00B9146B">
            <w:pPr>
              <w:widowControl/>
              <w:spacing w:line="300" w:lineRule="exact"/>
              <w:jc w:val="center"/>
            </w:pPr>
            <w:r w:rsidRPr="00B40E17">
              <w:rPr>
                <w:kern w:val="0"/>
              </w:rPr>
              <w:t>B</w:t>
            </w:r>
          </w:p>
        </w:tc>
        <w:tc>
          <w:tcPr>
            <w:tcW w:w="1521" w:type="dxa"/>
            <w:vAlign w:val="center"/>
          </w:tcPr>
          <w:p w14:paraId="14F795FF" w14:textId="77777777" w:rsidR="007B7EB5" w:rsidRDefault="007B7EB5" w:rsidP="00B9146B">
            <w:pPr>
              <w:widowControl/>
              <w:spacing w:line="300" w:lineRule="exact"/>
              <w:jc w:val="center"/>
            </w:pPr>
            <w:r w:rsidRPr="00B40E17">
              <w:rPr>
                <w:kern w:val="0"/>
              </w:rPr>
              <w:t>C</w:t>
            </w:r>
          </w:p>
        </w:tc>
        <w:tc>
          <w:tcPr>
            <w:tcW w:w="1522" w:type="dxa"/>
            <w:vAlign w:val="center"/>
          </w:tcPr>
          <w:p w14:paraId="79420B42" w14:textId="77777777" w:rsidR="007B7EB5" w:rsidRDefault="007B7EB5" w:rsidP="00B9146B">
            <w:pPr>
              <w:widowControl/>
              <w:spacing w:line="300" w:lineRule="exact"/>
              <w:jc w:val="center"/>
            </w:pPr>
            <w:r w:rsidRPr="00B40E17">
              <w:rPr>
                <w:kern w:val="0"/>
              </w:rPr>
              <w:t>D</w:t>
            </w:r>
          </w:p>
        </w:tc>
        <w:tc>
          <w:tcPr>
            <w:tcW w:w="1521" w:type="dxa"/>
            <w:vAlign w:val="center"/>
          </w:tcPr>
          <w:p w14:paraId="75B6E8F2" w14:textId="77777777" w:rsidR="007B7EB5" w:rsidRDefault="007B7EB5" w:rsidP="00B9146B">
            <w:pPr>
              <w:widowControl/>
              <w:spacing w:line="300" w:lineRule="exact"/>
              <w:jc w:val="center"/>
            </w:pPr>
            <w:r w:rsidRPr="00B40E17">
              <w:rPr>
                <w:kern w:val="0"/>
              </w:rPr>
              <w:t>E</w:t>
            </w:r>
          </w:p>
        </w:tc>
        <w:tc>
          <w:tcPr>
            <w:tcW w:w="1522" w:type="dxa"/>
            <w:vAlign w:val="center"/>
          </w:tcPr>
          <w:p w14:paraId="0513836E" w14:textId="77777777" w:rsidR="007B7EB5" w:rsidRDefault="007B7EB5" w:rsidP="00B9146B">
            <w:pPr>
              <w:widowControl/>
              <w:spacing w:line="300" w:lineRule="exact"/>
              <w:jc w:val="center"/>
            </w:pPr>
            <w:r w:rsidRPr="00B40E17">
              <w:rPr>
                <w:kern w:val="0"/>
              </w:rPr>
              <w:t>F</w:t>
            </w:r>
          </w:p>
        </w:tc>
      </w:tr>
      <w:tr w:rsidR="007B7EB5" w14:paraId="36FA7F69" w14:textId="77777777" w:rsidTr="00B9146B">
        <w:tc>
          <w:tcPr>
            <w:tcW w:w="1521" w:type="dxa"/>
          </w:tcPr>
          <w:p w14:paraId="691C9AFB" w14:textId="77777777" w:rsidR="007B7EB5" w:rsidRDefault="007B7EB5" w:rsidP="00B9146B">
            <w:pPr>
              <w:widowControl/>
              <w:spacing w:line="300" w:lineRule="exact"/>
              <w:jc w:val="right"/>
            </w:pPr>
            <w:r>
              <w:rPr>
                <w:rFonts w:hint="eastAsia"/>
              </w:rPr>
              <w:t>人</w:t>
            </w:r>
          </w:p>
        </w:tc>
        <w:tc>
          <w:tcPr>
            <w:tcW w:w="1522" w:type="dxa"/>
            <w:gridSpan w:val="2"/>
          </w:tcPr>
          <w:p w14:paraId="09727A8F" w14:textId="77777777" w:rsidR="007B7EB5" w:rsidRDefault="007B7EB5" w:rsidP="00B9146B">
            <w:pPr>
              <w:widowControl/>
              <w:spacing w:line="300" w:lineRule="exact"/>
              <w:jc w:val="right"/>
            </w:pPr>
            <w:r>
              <w:rPr>
                <w:rFonts w:hint="eastAsia"/>
              </w:rPr>
              <w:t>人</w:t>
            </w:r>
          </w:p>
        </w:tc>
        <w:tc>
          <w:tcPr>
            <w:tcW w:w="1521" w:type="dxa"/>
          </w:tcPr>
          <w:p w14:paraId="07D47E98" w14:textId="77777777" w:rsidR="007B7EB5" w:rsidRDefault="007B7EB5" w:rsidP="00B9146B">
            <w:pPr>
              <w:widowControl/>
              <w:spacing w:line="300" w:lineRule="exact"/>
              <w:jc w:val="right"/>
            </w:pPr>
            <w:r>
              <w:rPr>
                <w:rFonts w:hint="eastAsia"/>
              </w:rPr>
              <w:t>人</w:t>
            </w:r>
          </w:p>
        </w:tc>
        <w:tc>
          <w:tcPr>
            <w:tcW w:w="1522" w:type="dxa"/>
          </w:tcPr>
          <w:p w14:paraId="7E093AFF" w14:textId="77777777" w:rsidR="007B7EB5" w:rsidRDefault="007B7EB5" w:rsidP="00B9146B">
            <w:pPr>
              <w:widowControl/>
              <w:spacing w:line="300" w:lineRule="exact"/>
              <w:jc w:val="right"/>
            </w:pPr>
            <w:r>
              <w:rPr>
                <w:rFonts w:hint="eastAsia"/>
              </w:rPr>
              <w:t>人</w:t>
            </w:r>
          </w:p>
        </w:tc>
        <w:tc>
          <w:tcPr>
            <w:tcW w:w="1521" w:type="dxa"/>
          </w:tcPr>
          <w:p w14:paraId="4329482A" w14:textId="77777777" w:rsidR="007B7EB5" w:rsidRDefault="007B7EB5" w:rsidP="00B9146B">
            <w:pPr>
              <w:widowControl/>
              <w:spacing w:line="300" w:lineRule="exact"/>
              <w:jc w:val="right"/>
            </w:pPr>
            <w:r>
              <w:rPr>
                <w:rFonts w:hint="eastAsia"/>
              </w:rPr>
              <w:t>人</w:t>
            </w:r>
          </w:p>
        </w:tc>
        <w:tc>
          <w:tcPr>
            <w:tcW w:w="1522" w:type="dxa"/>
          </w:tcPr>
          <w:p w14:paraId="21C25318" w14:textId="77777777" w:rsidR="007B7EB5" w:rsidRDefault="007B7EB5" w:rsidP="00B9146B">
            <w:pPr>
              <w:widowControl/>
              <w:spacing w:line="300" w:lineRule="exact"/>
              <w:jc w:val="right"/>
            </w:pPr>
            <w:r>
              <w:rPr>
                <w:rFonts w:hint="eastAsia"/>
              </w:rPr>
              <w:t>人</w:t>
            </w:r>
          </w:p>
        </w:tc>
      </w:tr>
    </w:tbl>
    <w:p w14:paraId="42F6A1C2" w14:textId="00439FFF" w:rsidR="007B7EB5" w:rsidRDefault="007B7EB5" w:rsidP="007B7EB5">
      <w:pPr>
        <w:spacing w:line="300" w:lineRule="exact"/>
        <w:ind w:left="400" w:hangingChars="200" w:hanging="400"/>
        <w:rPr>
          <w:sz w:val="20"/>
        </w:rPr>
      </w:pPr>
      <w:r>
        <w:rPr>
          <w:rFonts w:hint="eastAsia"/>
          <w:sz w:val="20"/>
        </w:rPr>
        <w:t>※　様式</w:t>
      </w:r>
      <w:r>
        <w:rPr>
          <w:rFonts w:hint="eastAsia"/>
          <w:sz w:val="20"/>
        </w:rPr>
        <w:t>3</w:t>
      </w:r>
      <w:r w:rsidR="00A81B1D">
        <w:rPr>
          <w:rFonts w:hint="eastAsia"/>
          <w:sz w:val="20"/>
        </w:rPr>
        <w:t>0</w:t>
      </w:r>
      <w:r>
        <w:rPr>
          <w:rFonts w:hint="eastAsia"/>
          <w:sz w:val="20"/>
        </w:rPr>
        <w:t>-</w:t>
      </w:r>
      <w:r w:rsidR="00A81B1D">
        <w:rPr>
          <w:rFonts w:hint="eastAsia"/>
          <w:sz w:val="20"/>
        </w:rPr>
        <w:t>6</w:t>
      </w:r>
      <w:r>
        <w:rPr>
          <w:rFonts w:hint="eastAsia"/>
          <w:sz w:val="20"/>
        </w:rPr>
        <w:t>に記載した</w:t>
      </w:r>
      <w:r w:rsidR="00A81B1D">
        <w:rPr>
          <w:rFonts w:hint="eastAsia"/>
          <w:sz w:val="20"/>
        </w:rPr>
        <w:t>設計</w:t>
      </w:r>
      <w:r>
        <w:rPr>
          <w:rFonts w:hint="eastAsia"/>
          <w:sz w:val="20"/>
        </w:rPr>
        <w:t>企業の</w:t>
      </w:r>
      <w:r w:rsidRPr="0086322C">
        <w:rPr>
          <w:rFonts w:hint="eastAsia"/>
          <w:sz w:val="20"/>
        </w:rPr>
        <w:t>障害者雇用状況</w:t>
      </w:r>
      <w:r>
        <w:rPr>
          <w:rFonts w:hint="eastAsia"/>
          <w:sz w:val="20"/>
        </w:rPr>
        <w:t>を記載</w:t>
      </w:r>
      <w:r>
        <w:rPr>
          <w:rFonts w:hAnsi="ＭＳ 明朝" w:cs="Century" w:hint="eastAsia"/>
          <w:spacing w:val="-4"/>
          <w:sz w:val="20"/>
        </w:rPr>
        <w:t>してください。</w:t>
      </w:r>
    </w:p>
    <w:p w14:paraId="0AA85550" w14:textId="77777777" w:rsidR="007B7EB5" w:rsidRPr="006D160E" w:rsidRDefault="007B7EB5" w:rsidP="007B7EB5">
      <w:pPr>
        <w:spacing w:line="300" w:lineRule="exact"/>
        <w:ind w:left="400" w:hangingChars="200" w:hanging="400"/>
        <w:rPr>
          <w:sz w:val="20"/>
        </w:rPr>
      </w:pPr>
      <w:r w:rsidRPr="006D160E">
        <w:rPr>
          <w:rFonts w:hint="eastAsia"/>
          <w:sz w:val="20"/>
        </w:rPr>
        <w:t>※　上記記載の雇用実績を証するものとして次の（</w:t>
      </w:r>
      <w:r w:rsidRPr="006D160E">
        <w:rPr>
          <w:rFonts w:hint="eastAsia"/>
          <w:sz w:val="20"/>
        </w:rPr>
        <w:t>1</w:t>
      </w:r>
      <w:r w:rsidRPr="006D160E">
        <w:rPr>
          <w:rFonts w:hint="eastAsia"/>
          <w:sz w:val="20"/>
        </w:rPr>
        <w:t>）又は（</w:t>
      </w:r>
      <w:r w:rsidRPr="006D160E">
        <w:rPr>
          <w:rFonts w:hint="eastAsia"/>
          <w:sz w:val="20"/>
        </w:rPr>
        <w:t>2</w:t>
      </w:r>
      <w:r w:rsidRPr="006D160E">
        <w:rPr>
          <w:rFonts w:hint="eastAsia"/>
          <w:sz w:val="20"/>
        </w:rPr>
        <w:t>）の書類を添付</w:t>
      </w:r>
      <w:r>
        <w:rPr>
          <w:rFonts w:hAnsi="ＭＳ 明朝" w:cs="Century" w:hint="eastAsia"/>
          <w:spacing w:val="-4"/>
          <w:sz w:val="20"/>
        </w:rPr>
        <w:t>してください。</w:t>
      </w:r>
    </w:p>
    <w:p w14:paraId="76DD9CA0" w14:textId="77777777" w:rsidR="007B7EB5" w:rsidRPr="006D160E" w:rsidRDefault="007B7EB5" w:rsidP="007B7EB5">
      <w:pPr>
        <w:tabs>
          <w:tab w:val="left" w:pos="567"/>
        </w:tabs>
        <w:spacing w:line="300" w:lineRule="exact"/>
        <w:ind w:left="566" w:hangingChars="283" w:hanging="566"/>
        <w:rPr>
          <w:sz w:val="20"/>
        </w:rPr>
      </w:pPr>
      <w:r>
        <w:rPr>
          <w:rFonts w:hint="eastAsia"/>
          <w:sz w:val="20"/>
        </w:rPr>
        <w:t>（</w:t>
      </w:r>
      <w:r w:rsidRPr="006D160E">
        <w:rPr>
          <w:rFonts w:hint="eastAsia"/>
          <w:sz w:val="20"/>
        </w:rPr>
        <w:t>1</w:t>
      </w:r>
      <w:r>
        <w:rPr>
          <w:rFonts w:hint="eastAsia"/>
          <w:sz w:val="20"/>
        </w:rPr>
        <w:t>）</w:t>
      </w:r>
      <w:r>
        <w:rPr>
          <w:sz w:val="20"/>
        </w:rPr>
        <w:tab/>
      </w:r>
      <w:r w:rsidRPr="006D160E">
        <w:rPr>
          <w:rFonts w:hint="eastAsia"/>
          <w:sz w:val="20"/>
        </w:rPr>
        <w:t>「障害者の雇用の促進等に関する法律（昭和</w:t>
      </w:r>
      <w:r w:rsidRPr="006D160E">
        <w:rPr>
          <w:sz w:val="20"/>
        </w:rPr>
        <w:t>35</w:t>
      </w:r>
      <w:r w:rsidRPr="006D160E">
        <w:rPr>
          <w:rFonts w:hint="eastAsia"/>
          <w:sz w:val="20"/>
        </w:rPr>
        <w:t>年法律第</w:t>
      </w:r>
      <w:r w:rsidRPr="006D160E">
        <w:rPr>
          <w:sz w:val="20"/>
        </w:rPr>
        <w:t>123</w:t>
      </w:r>
      <w:r w:rsidRPr="006D160E">
        <w:rPr>
          <w:rFonts w:hint="eastAsia"/>
          <w:sz w:val="20"/>
        </w:rPr>
        <w:t>号）」において、身体障害者、知的障害者及び精神障害者の雇用状況の報告義務がある事業者が法定雇用人員を超えて雇用している場合は、公共職業安定所に提出した「障害者雇用状況報告書（様式第</w:t>
      </w:r>
      <w:r w:rsidRPr="006D160E">
        <w:rPr>
          <w:sz w:val="20"/>
        </w:rPr>
        <w:t>6</w:t>
      </w:r>
      <w:r w:rsidRPr="006D160E">
        <w:rPr>
          <w:rFonts w:hint="eastAsia"/>
          <w:sz w:val="20"/>
        </w:rPr>
        <w:t>号）」（公共職業安定所の受付印のあるもの）の写し</w:t>
      </w:r>
    </w:p>
    <w:p w14:paraId="2ECE99AA" w14:textId="77777777" w:rsidR="007B7EB5" w:rsidRPr="006D160E" w:rsidRDefault="007B7EB5" w:rsidP="007B7EB5">
      <w:pPr>
        <w:tabs>
          <w:tab w:val="left" w:pos="567"/>
          <w:tab w:val="left" w:pos="851"/>
        </w:tabs>
        <w:spacing w:line="300" w:lineRule="exact"/>
        <w:ind w:left="850" w:hangingChars="425" w:hanging="850"/>
        <w:rPr>
          <w:sz w:val="20"/>
        </w:rPr>
      </w:pPr>
      <w:r>
        <w:rPr>
          <w:sz w:val="20"/>
        </w:rPr>
        <w:tab/>
      </w:r>
      <w:r w:rsidRPr="006D160E">
        <w:rPr>
          <w:rFonts w:hint="eastAsia"/>
          <w:sz w:val="20"/>
        </w:rPr>
        <w:t>※</w:t>
      </w:r>
      <w:r>
        <w:rPr>
          <w:sz w:val="20"/>
        </w:rPr>
        <w:tab/>
      </w:r>
      <w:r w:rsidRPr="006D160E">
        <w:rPr>
          <w:rFonts w:hint="eastAsia"/>
          <w:sz w:val="20"/>
        </w:rPr>
        <w:t>「障害者の雇用状況」の表の</w:t>
      </w:r>
      <w:r w:rsidRPr="006D160E">
        <w:rPr>
          <w:rFonts w:hint="eastAsia"/>
          <w:sz w:val="20"/>
        </w:rPr>
        <w:t>B</w:t>
      </w:r>
      <w:r>
        <w:rPr>
          <w:rFonts w:hint="eastAsia"/>
          <w:sz w:val="20"/>
        </w:rPr>
        <w:t>,</w:t>
      </w:r>
      <w:r w:rsidRPr="006D160E">
        <w:rPr>
          <w:rFonts w:hint="eastAsia"/>
          <w:sz w:val="20"/>
        </w:rPr>
        <w:t>D</w:t>
      </w:r>
      <w:r w:rsidRPr="006D160E">
        <w:rPr>
          <w:rFonts w:hint="eastAsia"/>
          <w:sz w:val="20"/>
        </w:rPr>
        <w:t>欄には、「障害者雇用状況報告書（様式第</w:t>
      </w:r>
      <w:r w:rsidRPr="006D160E">
        <w:rPr>
          <w:sz w:val="20"/>
        </w:rPr>
        <w:t>6</w:t>
      </w:r>
      <w:r w:rsidRPr="006D160E">
        <w:rPr>
          <w:rFonts w:hint="eastAsia"/>
          <w:sz w:val="20"/>
        </w:rPr>
        <w:t>号）」の「雇用の状況」欄における区分</w:t>
      </w:r>
      <w:r>
        <w:rPr>
          <w:rFonts w:hint="eastAsia"/>
          <w:sz w:val="20"/>
        </w:rPr>
        <w:t>⑩（</w:t>
      </w:r>
      <w:r w:rsidRPr="006D160E">
        <w:rPr>
          <w:rFonts w:hint="eastAsia"/>
          <w:sz w:val="20"/>
        </w:rPr>
        <w:t>ニ</w:t>
      </w:r>
      <w:r>
        <w:rPr>
          <w:rFonts w:hint="eastAsia"/>
          <w:sz w:val="20"/>
        </w:rPr>
        <w:t>）</w:t>
      </w:r>
      <w:r w:rsidRPr="006D160E">
        <w:rPr>
          <w:rFonts w:hint="eastAsia"/>
          <w:sz w:val="20"/>
        </w:rPr>
        <w:t>、</w:t>
      </w:r>
      <w:r>
        <w:rPr>
          <w:rFonts w:hint="eastAsia"/>
          <w:sz w:val="20"/>
        </w:rPr>
        <w:t>⑫</w:t>
      </w:r>
      <w:r w:rsidRPr="006D160E">
        <w:rPr>
          <w:rFonts w:hint="eastAsia"/>
          <w:sz w:val="20"/>
        </w:rPr>
        <w:t>の数字をそれぞれ記入</w:t>
      </w:r>
      <w:r>
        <w:rPr>
          <w:rFonts w:hAnsi="ＭＳ 明朝" w:cs="Century" w:hint="eastAsia"/>
          <w:spacing w:val="-4"/>
          <w:sz w:val="20"/>
        </w:rPr>
        <w:t>してください。</w:t>
      </w:r>
    </w:p>
    <w:p w14:paraId="46E9EC31" w14:textId="77777777" w:rsidR="007B7EB5" w:rsidRPr="00F33C05" w:rsidRDefault="007B7EB5" w:rsidP="007B7EB5">
      <w:pPr>
        <w:tabs>
          <w:tab w:val="left" w:pos="567"/>
        </w:tabs>
        <w:spacing w:line="300" w:lineRule="exact"/>
        <w:ind w:left="566" w:hangingChars="283" w:hanging="566"/>
        <w:rPr>
          <w:sz w:val="20"/>
        </w:rPr>
      </w:pPr>
      <w:r>
        <w:rPr>
          <w:rFonts w:hint="eastAsia"/>
          <w:sz w:val="20"/>
        </w:rPr>
        <w:t>（</w:t>
      </w:r>
      <w:r w:rsidRPr="006D160E">
        <w:rPr>
          <w:rFonts w:hint="eastAsia"/>
          <w:sz w:val="20"/>
        </w:rPr>
        <w:t>2</w:t>
      </w:r>
      <w:r>
        <w:rPr>
          <w:rFonts w:hint="eastAsia"/>
          <w:sz w:val="20"/>
        </w:rPr>
        <w:t>）</w:t>
      </w:r>
      <w:r>
        <w:rPr>
          <w:sz w:val="20"/>
        </w:rPr>
        <w:tab/>
      </w:r>
      <w:r w:rsidRPr="006D160E">
        <w:rPr>
          <w:rFonts w:hint="eastAsia"/>
          <w:sz w:val="20"/>
        </w:rPr>
        <w:t>身体障害者、知的障害者及び精神障害者の雇用状況の報告義務がない事業者が雇用している場</w:t>
      </w:r>
      <w:r w:rsidRPr="00F33C05">
        <w:rPr>
          <w:rFonts w:hint="eastAsia"/>
          <w:sz w:val="20"/>
        </w:rPr>
        <w:t>合は、常用雇用している障害者の社会保険証の写し</w:t>
      </w:r>
    </w:p>
    <w:p w14:paraId="1717010D" w14:textId="77777777" w:rsidR="007B7EB5" w:rsidRPr="006D160E" w:rsidRDefault="007B7EB5" w:rsidP="007B7EB5">
      <w:pPr>
        <w:tabs>
          <w:tab w:val="left" w:pos="567"/>
        </w:tabs>
        <w:spacing w:line="300" w:lineRule="exact"/>
        <w:ind w:left="566" w:hangingChars="283" w:hanging="566"/>
        <w:rPr>
          <w:sz w:val="20"/>
        </w:rPr>
      </w:pPr>
      <w:r w:rsidRPr="006D160E">
        <w:rPr>
          <w:rFonts w:hint="eastAsia"/>
          <w:sz w:val="20"/>
        </w:rPr>
        <w:t>※　該当がない場合は企業名の欄に「該当なし」と記入</w:t>
      </w:r>
      <w:r>
        <w:rPr>
          <w:rFonts w:hAnsi="ＭＳ 明朝" w:cs="Century" w:hint="eastAsia"/>
          <w:spacing w:val="-4"/>
          <w:sz w:val="20"/>
        </w:rPr>
        <w:t>してください。</w:t>
      </w:r>
    </w:p>
    <w:p w14:paraId="688FFCC1" w14:textId="77777777" w:rsidR="007B7EB5" w:rsidRPr="00990185" w:rsidRDefault="007B7EB5" w:rsidP="007B7EB5">
      <w:pPr>
        <w:widowControl/>
        <w:jc w:val="center"/>
        <w:rPr>
          <w:sz w:val="28"/>
          <w:szCs w:val="28"/>
        </w:rPr>
      </w:pPr>
    </w:p>
    <w:p w14:paraId="76E05851" w14:textId="77777777" w:rsidR="007B7EB5" w:rsidRPr="00964521" w:rsidRDefault="007B7EB5" w:rsidP="007B7EB5">
      <w:pPr>
        <w:spacing w:line="300" w:lineRule="exact"/>
        <w:ind w:left="400" w:hangingChars="200" w:hanging="400"/>
        <w:rPr>
          <w:sz w:val="20"/>
        </w:rPr>
      </w:pPr>
      <w:r w:rsidRPr="00045CCC">
        <w:rPr>
          <w:sz w:val="20"/>
        </w:rPr>
        <w:br w:type="page"/>
      </w:r>
    </w:p>
    <w:p w14:paraId="78E15C5A" w14:textId="77777777" w:rsidR="006E50BA" w:rsidRPr="00B16556" w:rsidRDefault="006E50BA" w:rsidP="006E50BA">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Pr>
          <w:rFonts w:hint="eastAsia"/>
        </w:rPr>
        <w:t>-1</w:t>
      </w:r>
      <w:r w:rsidRPr="00B16556">
        <w:t>）</w:t>
      </w:r>
    </w:p>
    <w:tbl>
      <w:tblPr>
        <w:tblStyle w:val="af6"/>
        <w:tblW w:w="0" w:type="auto"/>
        <w:tblLook w:val="04A0" w:firstRow="1" w:lastRow="0" w:firstColumn="1" w:lastColumn="0" w:noHBand="0" w:noVBand="1"/>
      </w:tblPr>
      <w:tblGrid>
        <w:gridCol w:w="9230"/>
      </w:tblGrid>
      <w:tr w:rsidR="006E50BA" w:rsidRPr="005221A3" w14:paraId="518F003B" w14:textId="77777777" w:rsidTr="00B9146B">
        <w:tc>
          <w:tcPr>
            <w:tcW w:w="9230" w:type="dxa"/>
            <w:shd w:val="clear" w:color="auto" w:fill="D9D9D9" w:themeFill="background1" w:themeFillShade="D9"/>
            <w:vAlign w:val="center"/>
          </w:tcPr>
          <w:p w14:paraId="78A0F2C9" w14:textId="2ADB434A" w:rsidR="006E50BA" w:rsidRPr="005221A3" w:rsidRDefault="006E50BA" w:rsidP="00B9146B">
            <w:pPr>
              <w:widowControl/>
              <w:jc w:val="center"/>
            </w:pP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建設企業</w:t>
            </w:r>
          </w:p>
        </w:tc>
      </w:tr>
      <w:tr w:rsidR="006E50BA" w:rsidRPr="005221A3" w14:paraId="467A1C9E" w14:textId="77777777" w:rsidTr="00B9146B">
        <w:tc>
          <w:tcPr>
            <w:tcW w:w="9230" w:type="dxa"/>
          </w:tcPr>
          <w:p w14:paraId="7608B0F8" w14:textId="77777777" w:rsidR="006E50BA" w:rsidRPr="005221A3" w:rsidRDefault="006E50BA"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企業の能力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6E50BA" w:rsidRPr="005221A3" w14:paraId="3CA9D844" w14:textId="77777777" w:rsidTr="00B9146B">
        <w:trPr>
          <w:trHeight w:val="13271"/>
        </w:trPr>
        <w:tc>
          <w:tcPr>
            <w:tcW w:w="9230" w:type="dxa"/>
          </w:tcPr>
          <w:p w14:paraId="55A8C36C" w14:textId="77777777" w:rsidR="006E50BA" w:rsidRDefault="006E50BA" w:rsidP="00B9146B">
            <w:pPr>
              <w:widowControl/>
              <w:jc w:val="left"/>
            </w:pPr>
          </w:p>
          <w:p w14:paraId="465DE0E6" w14:textId="4DBC4AA5" w:rsidR="006E50BA" w:rsidRDefault="006E50BA" w:rsidP="00B9146B">
            <w:pPr>
              <w:widowControl/>
              <w:jc w:val="left"/>
            </w:pPr>
            <w:r w:rsidRPr="004960A4">
              <w:t>A</w:t>
            </w:r>
            <w:r>
              <w:rPr>
                <w:rFonts w:hint="eastAsia"/>
              </w:rPr>
              <w:t xml:space="preserve">　</w:t>
            </w:r>
            <w:r w:rsidR="00AE6024">
              <w:rPr>
                <w:rFonts w:hint="eastAsia"/>
              </w:rPr>
              <w:t>工事実績</w:t>
            </w:r>
          </w:p>
          <w:tbl>
            <w:tblPr>
              <w:tblStyle w:val="af6"/>
              <w:tblW w:w="0" w:type="auto"/>
              <w:tblInd w:w="159" w:type="dxa"/>
              <w:tblLook w:val="04A0" w:firstRow="1" w:lastRow="0" w:firstColumn="1" w:lastColumn="0" w:noHBand="0" w:noVBand="1"/>
            </w:tblPr>
            <w:tblGrid>
              <w:gridCol w:w="1843"/>
              <w:gridCol w:w="4830"/>
              <w:gridCol w:w="2172"/>
            </w:tblGrid>
            <w:tr w:rsidR="006E50BA" w14:paraId="4501E634" w14:textId="77777777" w:rsidTr="00B9146B">
              <w:tc>
                <w:tcPr>
                  <w:tcW w:w="1843" w:type="dxa"/>
                  <w:tcBorders>
                    <w:bottom w:val="double" w:sz="4" w:space="0" w:color="auto"/>
                  </w:tcBorders>
                  <w:shd w:val="clear" w:color="auto" w:fill="D9D9D9" w:themeFill="background1" w:themeFillShade="D9"/>
                </w:tcPr>
                <w:p w14:paraId="1A89A927" w14:textId="5CE019F1" w:rsidR="006E50BA" w:rsidRDefault="00EF31B5" w:rsidP="00B9146B">
                  <w:pPr>
                    <w:widowControl/>
                    <w:jc w:val="center"/>
                  </w:pPr>
                  <w:r>
                    <w:rPr>
                      <w:rFonts w:hint="eastAsia"/>
                    </w:rPr>
                    <w:t>建設</w:t>
                  </w:r>
                  <w:r w:rsidR="006E50BA">
                    <w:rPr>
                      <w:rFonts w:hint="eastAsia"/>
                    </w:rPr>
                    <w:t>企業名</w:t>
                  </w:r>
                </w:p>
              </w:tc>
              <w:tc>
                <w:tcPr>
                  <w:tcW w:w="7002" w:type="dxa"/>
                  <w:gridSpan w:val="2"/>
                  <w:tcBorders>
                    <w:bottom w:val="double" w:sz="4" w:space="0" w:color="auto"/>
                  </w:tcBorders>
                </w:tcPr>
                <w:p w14:paraId="2E2B0F97" w14:textId="77777777" w:rsidR="006E50BA" w:rsidRDefault="006E50BA" w:rsidP="00B9146B">
                  <w:pPr>
                    <w:widowControl/>
                    <w:jc w:val="left"/>
                  </w:pPr>
                </w:p>
              </w:tc>
            </w:tr>
            <w:tr w:rsidR="006E6916" w14:paraId="170699A0" w14:textId="77777777" w:rsidTr="00EC149C">
              <w:tc>
                <w:tcPr>
                  <w:tcW w:w="6673" w:type="dxa"/>
                  <w:gridSpan w:val="2"/>
                  <w:tcBorders>
                    <w:top w:val="single" w:sz="4" w:space="0" w:color="auto"/>
                  </w:tcBorders>
                  <w:shd w:val="clear" w:color="auto" w:fill="D9D9D9" w:themeFill="background1" w:themeFillShade="D9"/>
                </w:tcPr>
                <w:p w14:paraId="55302884" w14:textId="0769BD3F" w:rsidR="006E6916" w:rsidRDefault="006E6916" w:rsidP="006E6916">
                  <w:pPr>
                    <w:widowControl/>
                    <w:jc w:val="center"/>
                  </w:pPr>
                  <w:r>
                    <w:rPr>
                      <w:rFonts w:hint="eastAsia"/>
                    </w:rPr>
                    <w:t>項目</w:t>
                  </w:r>
                </w:p>
              </w:tc>
              <w:tc>
                <w:tcPr>
                  <w:tcW w:w="2172" w:type="dxa"/>
                  <w:tcBorders>
                    <w:top w:val="single" w:sz="4" w:space="0" w:color="auto"/>
                  </w:tcBorders>
                  <w:shd w:val="clear" w:color="auto" w:fill="D9D9D9" w:themeFill="background1" w:themeFillShade="D9"/>
                </w:tcPr>
                <w:p w14:paraId="338F2EE3" w14:textId="21BE7271" w:rsidR="006E6916" w:rsidRDefault="006E6916" w:rsidP="006E6916">
                  <w:pPr>
                    <w:widowControl/>
                    <w:jc w:val="center"/>
                  </w:pPr>
                  <w:r>
                    <w:rPr>
                      <w:rFonts w:hint="eastAsia"/>
                    </w:rPr>
                    <w:t>給食供給能力</w:t>
                  </w:r>
                </w:p>
              </w:tc>
            </w:tr>
            <w:tr w:rsidR="006E6916" w14:paraId="3B9F4F85" w14:textId="77777777" w:rsidTr="00EC149C">
              <w:tc>
                <w:tcPr>
                  <w:tcW w:w="6673" w:type="dxa"/>
                  <w:gridSpan w:val="2"/>
                </w:tcPr>
                <w:p w14:paraId="73405CD3" w14:textId="7DBDA96D" w:rsidR="006E6916" w:rsidRDefault="006E6916" w:rsidP="006E6916">
                  <w:pPr>
                    <w:widowControl/>
                    <w:jc w:val="left"/>
                  </w:pPr>
                  <w:r>
                    <w:rPr>
                      <w:rFonts w:hint="eastAsia"/>
                    </w:rPr>
                    <w:t>同種</w:t>
                  </w:r>
                  <w:r w:rsidR="009147EB">
                    <w:rPr>
                      <w:rFonts w:hint="eastAsia"/>
                    </w:rPr>
                    <w:t>工事</w:t>
                  </w:r>
                  <w:r>
                    <w:rPr>
                      <w:rFonts w:hint="eastAsia"/>
                    </w:rPr>
                    <w:t>実績における最大給食供給能力</w:t>
                  </w:r>
                </w:p>
              </w:tc>
              <w:tc>
                <w:tcPr>
                  <w:tcW w:w="2172" w:type="dxa"/>
                </w:tcPr>
                <w:p w14:paraId="0735F25B" w14:textId="2CCD8B81" w:rsidR="006E6916" w:rsidRDefault="006E6916" w:rsidP="00EC149C">
                  <w:pPr>
                    <w:widowControl/>
                    <w:jc w:val="right"/>
                  </w:pPr>
                  <w:r>
                    <w:rPr>
                      <w:rFonts w:hint="eastAsia"/>
                    </w:rPr>
                    <w:t>食／日</w:t>
                  </w:r>
                </w:p>
              </w:tc>
            </w:tr>
          </w:tbl>
          <w:p w14:paraId="35FFD40E" w14:textId="77777777" w:rsidR="00775C66" w:rsidRDefault="00775C66" w:rsidP="00775C66">
            <w:pPr>
              <w:widowControl/>
              <w:tabs>
                <w:tab w:val="left" w:pos="873"/>
              </w:tabs>
              <w:spacing w:line="300" w:lineRule="exact"/>
              <w:ind w:leftChars="63" w:left="532" w:hangingChars="200" w:hanging="400"/>
              <w:jc w:val="left"/>
              <w:rPr>
                <w:sz w:val="20"/>
              </w:rPr>
            </w:pPr>
            <w:r>
              <w:rPr>
                <w:rFonts w:hint="eastAsia"/>
                <w:sz w:val="20"/>
              </w:rPr>
              <w:t>※　給食提供能力欄に</w:t>
            </w:r>
            <w:r>
              <w:rPr>
                <w:rFonts w:hint="eastAsia"/>
              </w:rPr>
              <w:t>同種業務実績における</w:t>
            </w:r>
            <w:r>
              <w:rPr>
                <w:rFonts w:hint="eastAsia"/>
              </w:rPr>
              <w:t>1</w:t>
            </w:r>
            <w:r>
              <w:rPr>
                <w:rFonts w:hint="eastAsia"/>
              </w:rPr>
              <w:t>日当たりの最大給食供給能力を記載してください。</w:t>
            </w:r>
          </w:p>
          <w:p w14:paraId="69BA7F93" w14:textId="5FDDB2FF" w:rsidR="006E50BA" w:rsidRDefault="006E50BA" w:rsidP="000D7B8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006E6916" w:rsidRPr="000D7B8D">
              <w:rPr>
                <w:sz w:val="20"/>
              </w:rPr>
              <w:t>複数の企業で分担して業務を実施する場合は、いずれか</w:t>
            </w:r>
            <w:r w:rsidR="006E6916" w:rsidRPr="000D7B8D">
              <w:rPr>
                <w:sz w:val="20"/>
              </w:rPr>
              <w:t>1</w:t>
            </w:r>
            <w:r w:rsidR="006E6916" w:rsidRPr="000D7B8D">
              <w:rPr>
                <w:sz w:val="20"/>
              </w:rPr>
              <w:t>者の企業</w:t>
            </w:r>
            <w:r w:rsidR="006E6916" w:rsidRPr="000D7B8D">
              <w:rPr>
                <w:rFonts w:hint="eastAsia"/>
                <w:sz w:val="20"/>
              </w:rPr>
              <w:t>を記載してください（評価は記載企業</w:t>
            </w:r>
            <w:r w:rsidR="006E6916" w:rsidRPr="000D7B8D">
              <w:rPr>
                <w:sz w:val="20"/>
              </w:rPr>
              <w:t>で評価</w:t>
            </w:r>
            <w:r w:rsidR="006E6916" w:rsidRPr="000D7B8D">
              <w:rPr>
                <w:rFonts w:hint="eastAsia"/>
                <w:sz w:val="20"/>
              </w:rPr>
              <w:t>します）</w:t>
            </w:r>
            <w:r w:rsidR="006E6916" w:rsidRPr="000D7B8D">
              <w:rPr>
                <w:sz w:val="20"/>
              </w:rPr>
              <w:t>。</w:t>
            </w:r>
          </w:p>
          <w:p w14:paraId="140F2812" w14:textId="77777777" w:rsidR="001F4B30" w:rsidRPr="00F56F67" w:rsidRDefault="001F4B30" w:rsidP="001F4B30">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同種工事</w:t>
            </w:r>
            <w:r w:rsidRPr="00F56F67">
              <w:rPr>
                <w:rFonts w:hint="eastAsia"/>
                <w:sz w:val="20"/>
              </w:rPr>
              <w:t>実績がない場合は企業名の欄に「実績なし」と記入</w:t>
            </w:r>
            <w:r>
              <w:rPr>
                <w:rFonts w:hint="eastAsia"/>
                <w:sz w:val="20"/>
              </w:rPr>
              <w:t>してください</w:t>
            </w:r>
            <w:r w:rsidRPr="00F56F67">
              <w:rPr>
                <w:rFonts w:hint="eastAsia"/>
                <w:sz w:val="20"/>
              </w:rPr>
              <w:t>。</w:t>
            </w:r>
          </w:p>
          <w:p w14:paraId="32BD1793" w14:textId="1295634B" w:rsidR="006E50BA" w:rsidRPr="000D7B8D" w:rsidRDefault="006E50BA" w:rsidP="000D7B8D">
            <w:pPr>
              <w:widowControl/>
              <w:tabs>
                <w:tab w:val="left" w:pos="873"/>
              </w:tabs>
              <w:spacing w:line="300" w:lineRule="exact"/>
              <w:ind w:leftChars="63" w:left="532" w:hangingChars="200" w:hanging="400"/>
              <w:jc w:val="left"/>
              <w:rPr>
                <w:sz w:val="20"/>
              </w:rPr>
            </w:pPr>
            <w:r w:rsidRPr="000D7B8D">
              <w:rPr>
                <w:rFonts w:hAnsi="ＭＳ 明朝" w:hint="eastAsia"/>
                <w:sz w:val="20"/>
              </w:rPr>
              <w:t>※　同種</w:t>
            </w:r>
            <w:r w:rsidR="00841E4A" w:rsidRPr="000D7B8D">
              <w:rPr>
                <w:rFonts w:hAnsi="ＭＳ 明朝" w:hint="eastAsia"/>
                <w:sz w:val="20"/>
              </w:rPr>
              <w:t>工事</w:t>
            </w:r>
            <w:r w:rsidRPr="000D7B8D">
              <w:rPr>
                <w:rFonts w:hAnsi="ＭＳ 明朝" w:hint="eastAsia"/>
                <w:sz w:val="20"/>
              </w:rPr>
              <w:t>とは、平成</w:t>
            </w:r>
            <w:r w:rsidRPr="000D7B8D">
              <w:rPr>
                <w:rFonts w:hAnsi="ＭＳ 明朝" w:hint="eastAsia"/>
                <w:sz w:val="20"/>
              </w:rPr>
              <w:t>20</w:t>
            </w:r>
            <w:r w:rsidRPr="000D7B8D">
              <w:rPr>
                <w:rFonts w:hAnsi="ＭＳ 明朝" w:hint="eastAsia"/>
                <w:sz w:val="20"/>
              </w:rPr>
              <w:t>年</w:t>
            </w:r>
            <w:r w:rsidRPr="000D7B8D">
              <w:rPr>
                <w:rFonts w:hAnsi="ＭＳ 明朝" w:hint="eastAsia"/>
                <w:sz w:val="20"/>
              </w:rPr>
              <w:t>4</w:t>
            </w:r>
            <w:r w:rsidRPr="000D7B8D">
              <w:rPr>
                <w:rFonts w:hAnsi="ＭＳ 明朝" w:hint="eastAsia"/>
                <w:sz w:val="20"/>
              </w:rPr>
              <w:t>月以降に完了した新築のドライシステムを採用した学校給食施設の</w:t>
            </w:r>
            <w:r w:rsidR="00210DAC" w:rsidRPr="000D7B8D">
              <w:rPr>
                <w:rFonts w:hAnsi="ＭＳ 明朝" w:hint="eastAsia"/>
                <w:sz w:val="20"/>
              </w:rPr>
              <w:t>建設工事</w:t>
            </w:r>
            <w:r w:rsidRPr="000D7B8D">
              <w:rPr>
                <w:rFonts w:hAnsi="ＭＳ 明朝" w:hint="eastAsia"/>
                <w:sz w:val="20"/>
              </w:rPr>
              <w:t>の実績</w:t>
            </w:r>
            <w:r w:rsidR="00FD4A04" w:rsidRPr="000D7B8D">
              <w:rPr>
                <w:rFonts w:hAnsi="ＭＳ 明朝" w:hint="eastAsia"/>
                <w:sz w:val="20"/>
              </w:rPr>
              <w:t>とします</w:t>
            </w:r>
            <w:r w:rsidRPr="000D7B8D">
              <w:rPr>
                <w:rFonts w:hAnsi="ＭＳ 明朝" w:hint="eastAsia"/>
                <w:sz w:val="20"/>
              </w:rPr>
              <w:t>。</w:t>
            </w:r>
            <w:r w:rsidR="00210DAC" w:rsidRPr="000D7B8D">
              <w:rPr>
                <w:rFonts w:hAnsi="ＭＳ 明朝" w:hint="eastAsia"/>
                <w:sz w:val="20"/>
              </w:rPr>
              <w:t>なお、</w:t>
            </w:r>
            <w:r w:rsidR="00874A88" w:rsidRPr="000D7B8D">
              <w:rPr>
                <w:rFonts w:hAnsi="ＭＳ 明朝" w:hint="eastAsia"/>
                <w:sz w:val="20"/>
              </w:rPr>
              <w:t>共同企業体で施工した実績の場合は、当該共同企業体の構成員の中で最大の出資比率を有するものであること。</w:t>
            </w:r>
          </w:p>
          <w:p w14:paraId="3B975F58" w14:textId="77777777" w:rsidR="006E50BA" w:rsidRPr="0038250D" w:rsidRDefault="006E50BA" w:rsidP="00B9146B">
            <w:pPr>
              <w:widowControl/>
              <w:jc w:val="left"/>
            </w:pPr>
          </w:p>
          <w:p w14:paraId="39319520" w14:textId="77777777" w:rsidR="006E50BA" w:rsidRPr="004960A4" w:rsidRDefault="006E50BA" w:rsidP="00B9146B">
            <w:pPr>
              <w:widowControl/>
              <w:jc w:val="right"/>
            </w:pPr>
          </w:p>
          <w:p w14:paraId="3E32C484" w14:textId="77777777" w:rsidR="006E50BA" w:rsidRPr="004960A4" w:rsidRDefault="006E50BA" w:rsidP="00B9146B">
            <w:pPr>
              <w:widowControl/>
              <w:tabs>
                <w:tab w:val="left" w:pos="599"/>
              </w:tabs>
              <w:ind w:left="598" w:hangingChars="285" w:hanging="598"/>
              <w:jc w:val="left"/>
            </w:pPr>
          </w:p>
        </w:tc>
      </w:tr>
    </w:tbl>
    <w:p w14:paraId="5ADA7A26" w14:textId="77777777" w:rsidR="006E50BA" w:rsidRPr="005221A3" w:rsidRDefault="006E50BA" w:rsidP="006E50BA">
      <w:pPr>
        <w:widowControl/>
        <w:spacing w:line="40" w:lineRule="exact"/>
        <w:jc w:val="left"/>
      </w:pPr>
      <w:r w:rsidRPr="005221A3">
        <w:br w:type="page"/>
      </w:r>
    </w:p>
    <w:p w14:paraId="0A8CEEA8" w14:textId="1815579A" w:rsidR="006E50BA" w:rsidRPr="00964521" w:rsidRDefault="006E50BA" w:rsidP="006E50BA">
      <w:pPr>
        <w:pStyle w:val="a3"/>
        <w:ind w:leftChars="0" w:left="0" w:firstLineChars="0" w:firstLine="0"/>
      </w:pPr>
      <w:r w:rsidRPr="00964521">
        <w:lastRenderedPageBreak/>
        <w:t>（様式</w:t>
      </w:r>
      <w:r w:rsidR="006E6916">
        <w:rPr>
          <w:rFonts w:hint="eastAsia"/>
        </w:rPr>
        <w:t>31</w:t>
      </w:r>
      <w:r>
        <w:rPr>
          <w:rFonts w:hint="eastAsia"/>
        </w:rPr>
        <w:t>-2</w:t>
      </w:r>
      <w:r w:rsidRPr="00964521">
        <w:t>）</w:t>
      </w:r>
    </w:p>
    <w:p w14:paraId="5BAC5741" w14:textId="0FE3765D" w:rsidR="006E50BA" w:rsidRPr="00964521" w:rsidRDefault="006E50BA" w:rsidP="006E50BA">
      <w:pPr>
        <w:widowControl/>
        <w:jc w:val="center"/>
        <w:rPr>
          <w:sz w:val="28"/>
          <w:szCs w:val="28"/>
        </w:rPr>
      </w:pPr>
      <w:r w:rsidRPr="002F18D8">
        <w:rPr>
          <w:rFonts w:hint="eastAsia"/>
          <w:sz w:val="28"/>
          <w:szCs w:val="28"/>
        </w:rPr>
        <w:t>同種業務実績</w:t>
      </w:r>
      <w:r>
        <w:rPr>
          <w:rFonts w:hint="eastAsia"/>
          <w:sz w:val="28"/>
          <w:szCs w:val="28"/>
        </w:rPr>
        <w:t>（</w:t>
      </w:r>
      <w:r w:rsidR="00917F1F">
        <w:rPr>
          <w:rFonts w:hint="eastAsia"/>
          <w:sz w:val="28"/>
          <w:szCs w:val="28"/>
        </w:rPr>
        <w:t>建設</w:t>
      </w:r>
      <w:r w:rsidRPr="00964521">
        <w:rPr>
          <w:sz w:val="28"/>
          <w:szCs w:val="28"/>
        </w:rPr>
        <w:t>企業</w:t>
      </w:r>
      <w:r>
        <w:rPr>
          <w:rFonts w:hint="eastAsia"/>
          <w:sz w:val="28"/>
          <w:szCs w:val="28"/>
        </w:rPr>
        <w:t>）</w:t>
      </w:r>
    </w:p>
    <w:tbl>
      <w:tblPr>
        <w:tblStyle w:val="af6"/>
        <w:tblW w:w="0" w:type="auto"/>
        <w:tblLook w:val="04A0" w:firstRow="1" w:lastRow="0" w:firstColumn="1" w:lastColumn="0" w:noHBand="0" w:noVBand="1"/>
      </w:tblPr>
      <w:tblGrid>
        <w:gridCol w:w="582"/>
        <w:gridCol w:w="1965"/>
        <w:gridCol w:w="6683"/>
      </w:tblGrid>
      <w:tr w:rsidR="006E50BA" w:rsidRPr="00964521" w14:paraId="4A419E3E" w14:textId="77777777" w:rsidTr="00B9146B">
        <w:tc>
          <w:tcPr>
            <w:tcW w:w="2547" w:type="dxa"/>
            <w:gridSpan w:val="2"/>
          </w:tcPr>
          <w:p w14:paraId="7D9C499A" w14:textId="77777777" w:rsidR="006E50BA" w:rsidRPr="00964521" w:rsidRDefault="006E50BA" w:rsidP="00B9146B">
            <w:pPr>
              <w:widowControl/>
              <w:spacing w:line="300" w:lineRule="exact"/>
              <w:jc w:val="left"/>
              <w:rPr>
                <w:sz w:val="20"/>
              </w:rPr>
            </w:pPr>
            <w:r w:rsidRPr="00964521">
              <w:rPr>
                <w:sz w:val="20"/>
              </w:rPr>
              <w:t>業務に当たる企業名</w:t>
            </w:r>
          </w:p>
        </w:tc>
        <w:tc>
          <w:tcPr>
            <w:tcW w:w="6683" w:type="dxa"/>
          </w:tcPr>
          <w:p w14:paraId="6FC095D9" w14:textId="77777777" w:rsidR="006E50BA" w:rsidRPr="00964521" w:rsidRDefault="006E50BA" w:rsidP="00B9146B">
            <w:pPr>
              <w:widowControl/>
              <w:spacing w:line="300" w:lineRule="exact"/>
              <w:jc w:val="left"/>
              <w:rPr>
                <w:sz w:val="20"/>
              </w:rPr>
            </w:pPr>
          </w:p>
        </w:tc>
      </w:tr>
      <w:tr w:rsidR="006E50BA" w:rsidRPr="00964521" w14:paraId="194F4CE0" w14:textId="77777777" w:rsidTr="00B9146B">
        <w:trPr>
          <w:cantSplit/>
          <w:trHeight w:val="70"/>
        </w:trPr>
        <w:tc>
          <w:tcPr>
            <w:tcW w:w="582" w:type="dxa"/>
            <w:vMerge w:val="restart"/>
            <w:textDirection w:val="tbRlV"/>
            <w:vAlign w:val="center"/>
          </w:tcPr>
          <w:p w14:paraId="52608677" w14:textId="0CB13134" w:rsidR="006E50BA" w:rsidRPr="00964521" w:rsidRDefault="00110362" w:rsidP="00B9146B">
            <w:pPr>
              <w:widowControl/>
              <w:spacing w:line="300" w:lineRule="exact"/>
              <w:ind w:left="113" w:right="113"/>
              <w:jc w:val="center"/>
              <w:rPr>
                <w:sz w:val="20"/>
              </w:rPr>
            </w:pPr>
            <w:r>
              <w:rPr>
                <w:rFonts w:hint="eastAsia"/>
                <w:sz w:val="20"/>
              </w:rPr>
              <w:t>工事</w:t>
            </w:r>
            <w:r w:rsidR="006E50BA" w:rsidRPr="00964521">
              <w:rPr>
                <w:sz w:val="20"/>
              </w:rPr>
              <w:t>名等</w:t>
            </w:r>
          </w:p>
        </w:tc>
        <w:tc>
          <w:tcPr>
            <w:tcW w:w="1965" w:type="dxa"/>
          </w:tcPr>
          <w:p w14:paraId="5C136A2E" w14:textId="18C2E220" w:rsidR="006E50BA" w:rsidRPr="00964521" w:rsidRDefault="00110362" w:rsidP="00B9146B">
            <w:pPr>
              <w:widowControl/>
              <w:spacing w:line="300" w:lineRule="exact"/>
              <w:jc w:val="left"/>
              <w:rPr>
                <w:sz w:val="20"/>
              </w:rPr>
            </w:pPr>
            <w:r>
              <w:rPr>
                <w:rFonts w:hint="eastAsia"/>
                <w:sz w:val="20"/>
              </w:rPr>
              <w:t>工事</w:t>
            </w:r>
            <w:r w:rsidR="006E50BA" w:rsidRPr="00964521">
              <w:rPr>
                <w:sz w:val="20"/>
              </w:rPr>
              <w:t>名</w:t>
            </w:r>
          </w:p>
        </w:tc>
        <w:tc>
          <w:tcPr>
            <w:tcW w:w="6683" w:type="dxa"/>
          </w:tcPr>
          <w:p w14:paraId="6FDD5694" w14:textId="77777777" w:rsidR="006E50BA" w:rsidRPr="00964521" w:rsidRDefault="006E50BA" w:rsidP="00B9146B">
            <w:pPr>
              <w:widowControl/>
              <w:spacing w:line="300" w:lineRule="exact"/>
              <w:jc w:val="left"/>
              <w:rPr>
                <w:sz w:val="20"/>
              </w:rPr>
            </w:pPr>
          </w:p>
        </w:tc>
      </w:tr>
      <w:tr w:rsidR="006E50BA" w:rsidRPr="00964521" w14:paraId="3ADF1A1C" w14:textId="77777777" w:rsidTr="00B9146B">
        <w:trPr>
          <w:cantSplit/>
          <w:trHeight w:val="70"/>
        </w:trPr>
        <w:tc>
          <w:tcPr>
            <w:tcW w:w="582" w:type="dxa"/>
            <w:vMerge/>
            <w:textDirection w:val="tbRlV"/>
            <w:vAlign w:val="center"/>
          </w:tcPr>
          <w:p w14:paraId="1244F070" w14:textId="77777777" w:rsidR="006E50BA" w:rsidRPr="00964521" w:rsidRDefault="006E50BA" w:rsidP="00B9146B">
            <w:pPr>
              <w:widowControl/>
              <w:spacing w:line="300" w:lineRule="exact"/>
              <w:ind w:left="113" w:right="113"/>
              <w:jc w:val="center"/>
              <w:rPr>
                <w:sz w:val="20"/>
              </w:rPr>
            </w:pPr>
          </w:p>
        </w:tc>
        <w:tc>
          <w:tcPr>
            <w:tcW w:w="1965" w:type="dxa"/>
          </w:tcPr>
          <w:p w14:paraId="79C8C1F7" w14:textId="77777777" w:rsidR="006E50BA" w:rsidRPr="00964521" w:rsidRDefault="006E50BA" w:rsidP="00B9146B">
            <w:pPr>
              <w:widowControl/>
              <w:spacing w:line="300" w:lineRule="exact"/>
              <w:jc w:val="left"/>
              <w:rPr>
                <w:sz w:val="20"/>
              </w:rPr>
            </w:pPr>
            <w:r w:rsidRPr="00964521">
              <w:rPr>
                <w:sz w:val="20"/>
              </w:rPr>
              <w:t>発注者</w:t>
            </w:r>
          </w:p>
        </w:tc>
        <w:tc>
          <w:tcPr>
            <w:tcW w:w="6683" w:type="dxa"/>
          </w:tcPr>
          <w:p w14:paraId="25C6134C" w14:textId="77777777" w:rsidR="006E50BA" w:rsidRPr="00964521" w:rsidRDefault="006E50BA" w:rsidP="00B9146B">
            <w:pPr>
              <w:widowControl/>
              <w:spacing w:line="300" w:lineRule="exact"/>
              <w:jc w:val="left"/>
              <w:rPr>
                <w:sz w:val="20"/>
              </w:rPr>
            </w:pPr>
          </w:p>
        </w:tc>
      </w:tr>
      <w:tr w:rsidR="006E50BA" w:rsidRPr="00964521" w14:paraId="75573CA9" w14:textId="77777777" w:rsidTr="00B9146B">
        <w:trPr>
          <w:cantSplit/>
          <w:trHeight w:val="70"/>
        </w:trPr>
        <w:tc>
          <w:tcPr>
            <w:tcW w:w="582" w:type="dxa"/>
            <w:vMerge/>
            <w:textDirection w:val="tbRlV"/>
            <w:vAlign w:val="center"/>
          </w:tcPr>
          <w:p w14:paraId="1BF9734C" w14:textId="77777777" w:rsidR="006E50BA" w:rsidRPr="00964521" w:rsidRDefault="006E50BA" w:rsidP="00B9146B">
            <w:pPr>
              <w:widowControl/>
              <w:spacing w:line="300" w:lineRule="exact"/>
              <w:ind w:left="113" w:right="113"/>
              <w:jc w:val="center"/>
              <w:rPr>
                <w:sz w:val="20"/>
              </w:rPr>
            </w:pPr>
          </w:p>
        </w:tc>
        <w:tc>
          <w:tcPr>
            <w:tcW w:w="1965" w:type="dxa"/>
          </w:tcPr>
          <w:p w14:paraId="4BC8FD41" w14:textId="77777777" w:rsidR="006E50BA" w:rsidRPr="00964521" w:rsidRDefault="006E50BA" w:rsidP="00B9146B">
            <w:pPr>
              <w:widowControl/>
              <w:spacing w:line="300" w:lineRule="exact"/>
              <w:jc w:val="left"/>
              <w:rPr>
                <w:sz w:val="20"/>
              </w:rPr>
            </w:pPr>
            <w:r w:rsidRPr="00964521">
              <w:rPr>
                <w:sz w:val="20"/>
              </w:rPr>
              <w:t>施工場所</w:t>
            </w:r>
          </w:p>
        </w:tc>
        <w:tc>
          <w:tcPr>
            <w:tcW w:w="6683" w:type="dxa"/>
          </w:tcPr>
          <w:p w14:paraId="78A88DDD" w14:textId="77777777" w:rsidR="006E50BA" w:rsidRPr="00964521" w:rsidRDefault="006E50BA" w:rsidP="00B9146B">
            <w:pPr>
              <w:widowControl/>
              <w:spacing w:line="300" w:lineRule="exact"/>
              <w:jc w:val="left"/>
              <w:rPr>
                <w:sz w:val="20"/>
              </w:rPr>
            </w:pPr>
          </w:p>
        </w:tc>
      </w:tr>
      <w:tr w:rsidR="006E50BA" w:rsidRPr="00964521" w14:paraId="239B92BE" w14:textId="77777777" w:rsidTr="00B9146B">
        <w:trPr>
          <w:cantSplit/>
          <w:trHeight w:val="70"/>
        </w:trPr>
        <w:tc>
          <w:tcPr>
            <w:tcW w:w="582" w:type="dxa"/>
            <w:vMerge/>
            <w:textDirection w:val="tbRlV"/>
            <w:vAlign w:val="center"/>
          </w:tcPr>
          <w:p w14:paraId="2EBF1675" w14:textId="77777777" w:rsidR="006E50BA" w:rsidRPr="00964521" w:rsidRDefault="006E50BA" w:rsidP="00B9146B">
            <w:pPr>
              <w:widowControl/>
              <w:spacing w:line="300" w:lineRule="exact"/>
              <w:ind w:left="113" w:right="113"/>
              <w:jc w:val="center"/>
              <w:rPr>
                <w:sz w:val="20"/>
              </w:rPr>
            </w:pPr>
          </w:p>
        </w:tc>
        <w:tc>
          <w:tcPr>
            <w:tcW w:w="1965" w:type="dxa"/>
          </w:tcPr>
          <w:p w14:paraId="73CD521B" w14:textId="77777777" w:rsidR="006E50BA" w:rsidRPr="00964521" w:rsidRDefault="006E50BA" w:rsidP="00B9146B">
            <w:pPr>
              <w:widowControl/>
              <w:spacing w:line="300" w:lineRule="exact"/>
              <w:jc w:val="left"/>
              <w:rPr>
                <w:sz w:val="20"/>
              </w:rPr>
            </w:pPr>
            <w:r w:rsidRPr="00964521">
              <w:rPr>
                <w:sz w:val="20"/>
              </w:rPr>
              <w:t>契約金額</w:t>
            </w:r>
          </w:p>
        </w:tc>
        <w:tc>
          <w:tcPr>
            <w:tcW w:w="6683" w:type="dxa"/>
          </w:tcPr>
          <w:p w14:paraId="26D3BA37" w14:textId="77777777" w:rsidR="006E50BA" w:rsidRPr="00964521" w:rsidRDefault="006E50BA" w:rsidP="00B9146B">
            <w:pPr>
              <w:widowControl/>
              <w:spacing w:line="300" w:lineRule="exact"/>
              <w:jc w:val="left"/>
              <w:rPr>
                <w:sz w:val="20"/>
              </w:rPr>
            </w:pPr>
          </w:p>
        </w:tc>
      </w:tr>
      <w:tr w:rsidR="006E50BA" w:rsidRPr="00964521" w14:paraId="2D7A537E" w14:textId="77777777" w:rsidTr="00B9146B">
        <w:trPr>
          <w:cantSplit/>
          <w:trHeight w:val="70"/>
        </w:trPr>
        <w:tc>
          <w:tcPr>
            <w:tcW w:w="582" w:type="dxa"/>
            <w:vMerge/>
            <w:textDirection w:val="tbRlV"/>
            <w:vAlign w:val="center"/>
          </w:tcPr>
          <w:p w14:paraId="225956CC" w14:textId="77777777" w:rsidR="006E50BA" w:rsidRPr="00964521" w:rsidRDefault="006E50BA" w:rsidP="00B9146B">
            <w:pPr>
              <w:widowControl/>
              <w:spacing w:line="300" w:lineRule="exact"/>
              <w:ind w:left="113" w:right="113"/>
              <w:jc w:val="center"/>
              <w:rPr>
                <w:sz w:val="20"/>
              </w:rPr>
            </w:pPr>
          </w:p>
        </w:tc>
        <w:tc>
          <w:tcPr>
            <w:tcW w:w="1965" w:type="dxa"/>
          </w:tcPr>
          <w:p w14:paraId="5863866E" w14:textId="7B09019E" w:rsidR="006E50BA" w:rsidRPr="00964521" w:rsidRDefault="00110362" w:rsidP="00B9146B">
            <w:pPr>
              <w:widowControl/>
              <w:spacing w:line="300" w:lineRule="exact"/>
              <w:jc w:val="left"/>
              <w:rPr>
                <w:sz w:val="20"/>
              </w:rPr>
            </w:pPr>
            <w:r>
              <w:rPr>
                <w:rFonts w:hint="eastAsia"/>
                <w:sz w:val="20"/>
              </w:rPr>
              <w:t>施工</w:t>
            </w:r>
            <w:r w:rsidR="006E50BA" w:rsidRPr="00964521">
              <w:rPr>
                <w:sz w:val="20"/>
              </w:rPr>
              <w:t>期間</w:t>
            </w:r>
          </w:p>
        </w:tc>
        <w:tc>
          <w:tcPr>
            <w:tcW w:w="6683" w:type="dxa"/>
          </w:tcPr>
          <w:p w14:paraId="7D291E3F" w14:textId="77777777" w:rsidR="006E50BA" w:rsidRPr="00964521" w:rsidRDefault="006E50BA" w:rsidP="00B9146B">
            <w:pPr>
              <w:widowControl/>
              <w:spacing w:line="300" w:lineRule="exact"/>
              <w:jc w:val="left"/>
              <w:rPr>
                <w:sz w:val="20"/>
              </w:rPr>
            </w:pPr>
          </w:p>
        </w:tc>
      </w:tr>
      <w:tr w:rsidR="006E50BA" w:rsidRPr="00964521" w14:paraId="55C397F7" w14:textId="77777777" w:rsidTr="00B9146B">
        <w:trPr>
          <w:cantSplit/>
          <w:trHeight w:val="70"/>
        </w:trPr>
        <w:tc>
          <w:tcPr>
            <w:tcW w:w="582" w:type="dxa"/>
            <w:vMerge w:val="restart"/>
            <w:textDirection w:val="tbRlV"/>
            <w:vAlign w:val="center"/>
          </w:tcPr>
          <w:p w14:paraId="48E1E54F" w14:textId="77777777" w:rsidR="006E50BA" w:rsidRPr="00964521" w:rsidRDefault="006E50BA" w:rsidP="00B9146B">
            <w:pPr>
              <w:widowControl/>
              <w:spacing w:line="300" w:lineRule="exact"/>
              <w:ind w:left="113" w:right="113"/>
              <w:jc w:val="center"/>
              <w:rPr>
                <w:sz w:val="20"/>
              </w:rPr>
            </w:pPr>
            <w:r w:rsidRPr="00964521">
              <w:rPr>
                <w:sz w:val="20"/>
              </w:rPr>
              <w:t>業務概要</w:t>
            </w:r>
          </w:p>
        </w:tc>
        <w:tc>
          <w:tcPr>
            <w:tcW w:w="1965" w:type="dxa"/>
          </w:tcPr>
          <w:p w14:paraId="1D26EE0E" w14:textId="77777777" w:rsidR="006E50BA" w:rsidRPr="00964521" w:rsidRDefault="006E50BA" w:rsidP="00B9146B">
            <w:pPr>
              <w:widowControl/>
              <w:spacing w:line="300" w:lineRule="exact"/>
              <w:jc w:val="left"/>
              <w:rPr>
                <w:sz w:val="20"/>
              </w:rPr>
            </w:pPr>
            <w:r w:rsidRPr="00964521">
              <w:rPr>
                <w:sz w:val="20"/>
              </w:rPr>
              <w:t>建物用途</w:t>
            </w:r>
          </w:p>
        </w:tc>
        <w:tc>
          <w:tcPr>
            <w:tcW w:w="6683" w:type="dxa"/>
          </w:tcPr>
          <w:p w14:paraId="79874734" w14:textId="77777777" w:rsidR="006E50BA" w:rsidRPr="00964521" w:rsidRDefault="006E50BA" w:rsidP="00B9146B">
            <w:pPr>
              <w:widowControl/>
              <w:spacing w:line="300" w:lineRule="exact"/>
              <w:jc w:val="left"/>
              <w:rPr>
                <w:sz w:val="20"/>
              </w:rPr>
            </w:pPr>
          </w:p>
        </w:tc>
      </w:tr>
      <w:tr w:rsidR="006E50BA" w:rsidRPr="00964521" w14:paraId="0B1A8885" w14:textId="77777777" w:rsidTr="00B9146B">
        <w:trPr>
          <w:cantSplit/>
          <w:trHeight w:val="70"/>
        </w:trPr>
        <w:tc>
          <w:tcPr>
            <w:tcW w:w="582" w:type="dxa"/>
            <w:vMerge/>
            <w:textDirection w:val="tbRlV"/>
          </w:tcPr>
          <w:p w14:paraId="4BA9C528" w14:textId="77777777" w:rsidR="006E50BA" w:rsidRPr="00964521" w:rsidRDefault="006E50BA" w:rsidP="00B9146B">
            <w:pPr>
              <w:widowControl/>
              <w:spacing w:line="300" w:lineRule="exact"/>
              <w:ind w:left="113" w:right="113"/>
              <w:jc w:val="left"/>
              <w:rPr>
                <w:sz w:val="20"/>
              </w:rPr>
            </w:pPr>
          </w:p>
        </w:tc>
        <w:tc>
          <w:tcPr>
            <w:tcW w:w="1965" w:type="dxa"/>
          </w:tcPr>
          <w:p w14:paraId="4AFD74FC" w14:textId="77777777" w:rsidR="006E50BA" w:rsidRPr="00964521" w:rsidRDefault="006E50BA" w:rsidP="00B9146B">
            <w:pPr>
              <w:widowControl/>
              <w:spacing w:line="300" w:lineRule="exact"/>
              <w:jc w:val="left"/>
              <w:rPr>
                <w:sz w:val="20"/>
              </w:rPr>
            </w:pPr>
            <w:r w:rsidRPr="00964521">
              <w:rPr>
                <w:sz w:val="20"/>
              </w:rPr>
              <w:t>施設名称</w:t>
            </w:r>
          </w:p>
        </w:tc>
        <w:tc>
          <w:tcPr>
            <w:tcW w:w="6683" w:type="dxa"/>
          </w:tcPr>
          <w:p w14:paraId="787DBF23" w14:textId="77777777" w:rsidR="006E50BA" w:rsidRPr="00964521" w:rsidRDefault="006E50BA" w:rsidP="00B9146B">
            <w:pPr>
              <w:widowControl/>
              <w:spacing w:line="300" w:lineRule="exact"/>
              <w:jc w:val="left"/>
              <w:rPr>
                <w:sz w:val="20"/>
              </w:rPr>
            </w:pPr>
          </w:p>
        </w:tc>
      </w:tr>
      <w:tr w:rsidR="006E50BA" w:rsidRPr="00964521" w14:paraId="5C1ADA76" w14:textId="77777777" w:rsidTr="00B9146B">
        <w:trPr>
          <w:cantSplit/>
          <w:trHeight w:val="70"/>
        </w:trPr>
        <w:tc>
          <w:tcPr>
            <w:tcW w:w="582" w:type="dxa"/>
            <w:vMerge/>
            <w:textDirection w:val="tbRlV"/>
          </w:tcPr>
          <w:p w14:paraId="13F411E3" w14:textId="77777777" w:rsidR="006E50BA" w:rsidRPr="00964521" w:rsidRDefault="006E50BA" w:rsidP="00B9146B">
            <w:pPr>
              <w:widowControl/>
              <w:spacing w:line="300" w:lineRule="exact"/>
              <w:ind w:left="113" w:right="113"/>
              <w:jc w:val="left"/>
              <w:rPr>
                <w:sz w:val="20"/>
              </w:rPr>
            </w:pPr>
          </w:p>
        </w:tc>
        <w:tc>
          <w:tcPr>
            <w:tcW w:w="1965" w:type="dxa"/>
          </w:tcPr>
          <w:p w14:paraId="155EF474" w14:textId="77777777" w:rsidR="006E50BA" w:rsidRPr="00964521" w:rsidRDefault="006E50BA" w:rsidP="00B9146B">
            <w:pPr>
              <w:widowControl/>
              <w:spacing w:line="300" w:lineRule="exact"/>
              <w:jc w:val="left"/>
              <w:rPr>
                <w:sz w:val="20"/>
              </w:rPr>
            </w:pPr>
            <w:r w:rsidRPr="00964521">
              <w:rPr>
                <w:sz w:val="20"/>
              </w:rPr>
              <w:t>構造・階数</w:t>
            </w:r>
          </w:p>
        </w:tc>
        <w:tc>
          <w:tcPr>
            <w:tcW w:w="6683" w:type="dxa"/>
          </w:tcPr>
          <w:p w14:paraId="76D4C873" w14:textId="77777777" w:rsidR="006E50BA" w:rsidRPr="00964521" w:rsidRDefault="006E50BA" w:rsidP="00B9146B">
            <w:pPr>
              <w:widowControl/>
              <w:spacing w:line="300" w:lineRule="exact"/>
              <w:jc w:val="left"/>
              <w:rPr>
                <w:sz w:val="20"/>
              </w:rPr>
            </w:pPr>
          </w:p>
        </w:tc>
      </w:tr>
      <w:tr w:rsidR="006E50BA" w:rsidRPr="00964521" w14:paraId="5F1793C0" w14:textId="77777777" w:rsidTr="00B9146B">
        <w:trPr>
          <w:cantSplit/>
          <w:trHeight w:val="70"/>
        </w:trPr>
        <w:tc>
          <w:tcPr>
            <w:tcW w:w="582" w:type="dxa"/>
            <w:vMerge/>
            <w:textDirection w:val="tbRlV"/>
          </w:tcPr>
          <w:p w14:paraId="0D3BD649" w14:textId="77777777" w:rsidR="006E50BA" w:rsidRPr="00964521" w:rsidRDefault="006E50BA" w:rsidP="00B9146B">
            <w:pPr>
              <w:widowControl/>
              <w:spacing w:line="300" w:lineRule="exact"/>
              <w:ind w:left="113" w:right="113"/>
              <w:jc w:val="left"/>
              <w:rPr>
                <w:sz w:val="20"/>
              </w:rPr>
            </w:pPr>
          </w:p>
        </w:tc>
        <w:tc>
          <w:tcPr>
            <w:tcW w:w="1965" w:type="dxa"/>
          </w:tcPr>
          <w:p w14:paraId="4B9853D5" w14:textId="77777777" w:rsidR="006E50BA" w:rsidRPr="00964521" w:rsidRDefault="006E50BA" w:rsidP="00B9146B">
            <w:pPr>
              <w:widowControl/>
              <w:spacing w:line="300" w:lineRule="exact"/>
              <w:jc w:val="left"/>
              <w:rPr>
                <w:sz w:val="20"/>
              </w:rPr>
            </w:pPr>
            <w:r w:rsidRPr="00964521">
              <w:rPr>
                <w:sz w:val="20"/>
              </w:rPr>
              <w:t>建物規模</w:t>
            </w:r>
          </w:p>
        </w:tc>
        <w:tc>
          <w:tcPr>
            <w:tcW w:w="6683" w:type="dxa"/>
          </w:tcPr>
          <w:p w14:paraId="2DD4FDC1" w14:textId="77777777" w:rsidR="006E50BA" w:rsidRPr="00964521" w:rsidRDefault="006E50BA" w:rsidP="00B9146B">
            <w:pPr>
              <w:widowControl/>
              <w:spacing w:line="300" w:lineRule="exact"/>
              <w:jc w:val="left"/>
              <w:rPr>
                <w:sz w:val="20"/>
              </w:rPr>
            </w:pPr>
          </w:p>
        </w:tc>
      </w:tr>
      <w:tr w:rsidR="006E50BA" w:rsidRPr="00964521" w14:paraId="69B97D9F" w14:textId="77777777" w:rsidTr="00B9146B">
        <w:trPr>
          <w:cantSplit/>
          <w:trHeight w:val="1134"/>
        </w:trPr>
        <w:tc>
          <w:tcPr>
            <w:tcW w:w="582" w:type="dxa"/>
            <w:vMerge/>
            <w:textDirection w:val="tbRlV"/>
          </w:tcPr>
          <w:p w14:paraId="268C2742" w14:textId="77777777" w:rsidR="006E50BA" w:rsidRPr="00964521" w:rsidRDefault="006E50BA" w:rsidP="00B9146B">
            <w:pPr>
              <w:widowControl/>
              <w:spacing w:line="300" w:lineRule="exact"/>
              <w:ind w:left="113" w:right="113"/>
              <w:jc w:val="left"/>
              <w:rPr>
                <w:sz w:val="20"/>
              </w:rPr>
            </w:pPr>
          </w:p>
        </w:tc>
        <w:tc>
          <w:tcPr>
            <w:tcW w:w="1965" w:type="dxa"/>
          </w:tcPr>
          <w:p w14:paraId="69CAE824" w14:textId="77777777" w:rsidR="006E50BA" w:rsidRPr="00964521" w:rsidRDefault="006E50BA" w:rsidP="00B9146B">
            <w:pPr>
              <w:widowControl/>
              <w:spacing w:line="300" w:lineRule="exact"/>
              <w:jc w:val="left"/>
              <w:rPr>
                <w:sz w:val="20"/>
              </w:rPr>
            </w:pPr>
            <w:r w:rsidRPr="00964521">
              <w:rPr>
                <w:sz w:val="20"/>
              </w:rPr>
              <w:t>業務内容</w:t>
            </w:r>
          </w:p>
        </w:tc>
        <w:tc>
          <w:tcPr>
            <w:tcW w:w="6683" w:type="dxa"/>
          </w:tcPr>
          <w:p w14:paraId="28388CC3" w14:textId="77777777" w:rsidR="006E50BA" w:rsidRPr="00964521" w:rsidRDefault="006E50BA" w:rsidP="00B9146B">
            <w:pPr>
              <w:widowControl/>
              <w:spacing w:line="300" w:lineRule="exact"/>
              <w:jc w:val="left"/>
              <w:rPr>
                <w:sz w:val="20"/>
              </w:rPr>
            </w:pPr>
          </w:p>
          <w:p w14:paraId="1C7CECF5" w14:textId="77777777" w:rsidR="006E50BA" w:rsidRPr="00964521" w:rsidRDefault="006E50BA" w:rsidP="00B9146B">
            <w:pPr>
              <w:widowControl/>
              <w:spacing w:line="300" w:lineRule="exact"/>
              <w:jc w:val="left"/>
              <w:rPr>
                <w:sz w:val="20"/>
              </w:rPr>
            </w:pPr>
          </w:p>
          <w:p w14:paraId="7F9B3DDB" w14:textId="77777777" w:rsidR="006E50BA" w:rsidRPr="00964521" w:rsidRDefault="006E50BA" w:rsidP="00B9146B">
            <w:pPr>
              <w:widowControl/>
              <w:spacing w:line="300" w:lineRule="exact"/>
              <w:jc w:val="left"/>
              <w:rPr>
                <w:sz w:val="20"/>
              </w:rPr>
            </w:pPr>
          </w:p>
          <w:p w14:paraId="01A0E603" w14:textId="77777777" w:rsidR="006E50BA" w:rsidRPr="00964521" w:rsidRDefault="006E50BA" w:rsidP="00B9146B">
            <w:pPr>
              <w:widowControl/>
              <w:spacing w:line="300" w:lineRule="exact"/>
              <w:jc w:val="left"/>
              <w:rPr>
                <w:sz w:val="20"/>
              </w:rPr>
            </w:pPr>
          </w:p>
          <w:p w14:paraId="14A4A07D" w14:textId="77777777" w:rsidR="006E50BA" w:rsidRPr="00964521" w:rsidRDefault="006E50BA" w:rsidP="00B9146B">
            <w:pPr>
              <w:widowControl/>
              <w:spacing w:line="300" w:lineRule="exact"/>
              <w:jc w:val="left"/>
              <w:rPr>
                <w:sz w:val="20"/>
              </w:rPr>
            </w:pPr>
          </w:p>
          <w:p w14:paraId="0AAD9303" w14:textId="77777777" w:rsidR="006E50BA" w:rsidRPr="00964521" w:rsidRDefault="006E50BA" w:rsidP="00B9146B">
            <w:pPr>
              <w:widowControl/>
              <w:spacing w:line="300" w:lineRule="exact"/>
              <w:jc w:val="left"/>
              <w:rPr>
                <w:sz w:val="20"/>
              </w:rPr>
            </w:pPr>
          </w:p>
          <w:p w14:paraId="3FED9087" w14:textId="77777777" w:rsidR="006E50BA" w:rsidRPr="00964521" w:rsidRDefault="006E50BA" w:rsidP="00B9146B">
            <w:pPr>
              <w:widowControl/>
              <w:spacing w:line="300" w:lineRule="exact"/>
              <w:jc w:val="left"/>
              <w:rPr>
                <w:sz w:val="20"/>
              </w:rPr>
            </w:pPr>
          </w:p>
          <w:p w14:paraId="17CE503E" w14:textId="77777777" w:rsidR="006E50BA" w:rsidRPr="00964521" w:rsidRDefault="006E50BA" w:rsidP="00B9146B">
            <w:pPr>
              <w:widowControl/>
              <w:spacing w:line="300" w:lineRule="exact"/>
              <w:jc w:val="left"/>
              <w:rPr>
                <w:sz w:val="20"/>
              </w:rPr>
            </w:pPr>
          </w:p>
          <w:p w14:paraId="60E9175D" w14:textId="77777777" w:rsidR="006E50BA" w:rsidRPr="00964521" w:rsidRDefault="006E50BA" w:rsidP="00B9146B">
            <w:pPr>
              <w:widowControl/>
              <w:spacing w:line="300" w:lineRule="exact"/>
              <w:jc w:val="left"/>
              <w:rPr>
                <w:sz w:val="20"/>
              </w:rPr>
            </w:pPr>
          </w:p>
          <w:p w14:paraId="69323781" w14:textId="77777777" w:rsidR="006E50BA" w:rsidRPr="00964521" w:rsidRDefault="006E50BA" w:rsidP="00B9146B">
            <w:pPr>
              <w:widowControl/>
              <w:spacing w:line="300" w:lineRule="exact"/>
              <w:jc w:val="left"/>
              <w:rPr>
                <w:sz w:val="20"/>
              </w:rPr>
            </w:pPr>
          </w:p>
          <w:p w14:paraId="46883F35" w14:textId="77777777" w:rsidR="006E50BA" w:rsidRPr="00964521" w:rsidRDefault="006E50BA" w:rsidP="00B9146B">
            <w:pPr>
              <w:widowControl/>
              <w:spacing w:line="300" w:lineRule="exact"/>
              <w:jc w:val="left"/>
              <w:rPr>
                <w:sz w:val="20"/>
              </w:rPr>
            </w:pPr>
          </w:p>
          <w:p w14:paraId="73EDAAF1" w14:textId="77777777" w:rsidR="006E50BA" w:rsidRPr="00964521" w:rsidRDefault="006E50BA" w:rsidP="00B9146B">
            <w:pPr>
              <w:widowControl/>
              <w:spacing w:line="300" w:lineRule="exact"/>
              <w:jc w:val="left"/>
              <w:rPr>
                <w:sz w:val="20"/>
              </w:rPr>
            </w:pPr>
          </w:p>
          <w:p w14:paraId="7FC3E5D2" w14:textId="77777777" w:rsidR="006E50BA" w:rsidRPr="00964521" w:rsidRDefault="006E50BA" w:rsidP="00B9146B">
            <w:pPr>
              <w:widowControl/>
              <w:spacing w:line="300" w:lineRule="exact"/>
              <w:jc w:val="left"/>
              <w:rPr>
                <w:sz w:val="20"/>
              </w:rPr>
            </w:pPr>
          </w:p>
          <w:p w14:paraId="19549650" w14:textId="77777777" w:rsidR="006E50BA" w:rsidRPr="00964521" w:rsidRDefault="006E50BA" w:rsidP="00B9146B">
            <w:pPr>
              <w:widowControl/>
              <w:spacing w:line="300" w:lineRule="exact"/>
              <w:jc w:val="left"/>
              <w:rPr>
                <w:sz w:val="20"/>
              </w:rPr>
            </w:pPr>
          </w:p>
          <w:p w14:paraId="5D1739A0" w14:textId="77777777" w:rsidR="006E50BA" w:rsidRPr="00964521" w:rsidRDefault="006E50BA" w:rsidP="00B9146B">
            <w:pPr>
              <w:widowControl/>
              <w:spacing w:line="300" w:lineRule="exact"/>
              <w:jc w:val="left"/>
              <w:rPr>
                <w:sz w:val="20"/>
              </w:rPr>
            </w:pPr>
          </w:p>
          <w:p w14:paraId="5F0AA2AA" w14:textId="77777777" w:rsidR="006E50BA" w:rsidRPr="00964521" w:rsidRDefault="006E50BA" w:rsidP="00B9146B">
            <w:pPr>
              <w:widowControl/>
              <w:spacing w:line="300" w:lineRule="exact"/>
              <w:jc w:val="left"/>
              <w:rPr>
                <w:sz w:val="20"/>
              </w:rPr>
            </w:pPr>
          </w:p>
          <w:p w14:paraId="360F310B" w14:textId="77777777" w:rsidR="006E50BA" w:rsidRPr="00964521" w:rsidRDefault="006E50BA" w:rsidP="00B9146B">
            <w:pPr>
              <w:widowControl/>
              <w:spacing w:line="300" w:lineRule="exact"/>
              <w:jc w:val="left"/>
              <w:rPr>
                <w:sz w:val="20"/>
              </w:rPr>
            </w:pPr>
          </w:p>
          <w:p w14:paraId="7FD9524D" w14:textId="77777777" w:rsidR="006E50BA" w:rsidRPr="00964521" w:rsidRDefault="006E50BA" w:rsidP="00B9146B">
            <w:pPr>
              <w:widowControl/>
              <w:spacing w:line="300" w:lineRule="exact"/>
              <w:jc w:val="left"/>
              <w:rPr>
                <w:sz w:val="20"/>
              </w:rPr>
            </w:pPr>
          </w:p>
          <w:p w14:paraId="4F3755F9" w14:textId="77777777" w:rsidR="006E50BA" w:rsidRPr="00964521" w:rsidRDefault="006E50BA" w:rsidP="00B9146B">
            <w:pPr>
              <w:widowControl/>
              <w:spacing w:line="300" w:lineRule="exact"/>
              <w:jc w:val="left"/>
              <w:rPr>
                <w:sz w:val="20"/>
              </w:rPr>
            </w:pPr>
          </w:p>
          <w:p w14:paraId="18EA10FE" w14:textId="77777777" w:rsidR="006E50BA" w:rsidRPr="00964521" w:rsidRDefault="006E50BA" w:rsidP="00B9146B">
            <w:pPr>
              <w:widowControl/>
              <w:spacing w:line="300" w:lineRule="exact"/>
              <w:jc w:val="left"/>
              <w:rPr>
                <w:sz w:val="20"/>
              </w:rPr>
            </w:pPr>
          </w:p>
          <w:p w14:paraId="669AAA73" w14:textId="77777777" w:rsidR="006E50BA" w:rsidRPr="00964521" w:rsidRDefault="006E50BA" w:rsidP="00B9146B">
            <w:pPr>
              <w:widowControl/>
              <w:spacing w:line="300" w:lineRule="exact"/>
              <w:jc w:val="left"/>
              <w:rPr>
                <w:sz w:val="20"/>
              </w:rPr>
            </w:pPr>
          </w:p>
          <w:p w14:paraId="5689F73C" w14:textId="77777777" w:rsidR="006E50BA" w:rsidRPr="00964521" w:rsidRDefault="006E50BA" w:rsidP="00B9146B">
            <w:pPr>
              <w:widowControl/>
              <w:spacing w:line="300" w:lineRule="exact"/>
              <w:jc w:val="left"/>
              <w:rPr>
                <w:sz w:val="20"/>
              </w:rPr>
            </w:pPr>
          </w:p>
          <w:p w14:paraId="05DEA380" w14:textId="77777777" w:rsidR="006E50BA" w:rsidRPr="00964521" w:rsidRDefault="006E50BA" w:rsidP="00B9146B">
            <w:pPr>
              <w:widowControl/>
              <w:spacing w:line="300" w:lineRule="exact"/>
              <w:jc w:val="left"/>
              <w:rPr>
                <w:sz w:val="20"/>
              </w:rPr>
            </w:pPr>
          </w:p>
          <w:p w14:paraId="49330BCA" w14:textId="77777777" w:rsidR="006E50BA" w:rsidRPr="00964521" w:rsidRDefault="006E50BA" w:rsidP="00B9146B">
            <w:pPr>
              <w:widowControl/>
              <w:spacing w:line="300" w:lineRule="exact"/>
              <w:jc w:val="left"/>
              <w:rPr>
                <w:sz w:val="20"/>
              </w:rPr>
            </w:pPr>
          </w:p>
          <w:p w14:paraId="46581741" w14:textId="77777777" w:rsidR="006E50BA" w:rsidRPr="00964521" w:rsidRDefault="006E50BA" w:rsidP="00B9146B">
            <w:pPr>
              <w:widowControl/>
              <w:spacing w:line="300" w:lineRule="exact"/>
              <w:jc w:val="left"/>
              <w:rPr>
                <w:sz w:val="20"/>
              </w:rPr>
            </w:pPr>
          </w:p>
          <w:p w14:paraId="3C80EE68" w14:textId="77777777" w:rsidR="006E50BA" w:rsidRDefault="006E50BA" w:rsidP="00B9146B">
            <w:pPr>
              <w:widowControl/>
              <w:spacing w:line="300" w:lineRule="exact"/>
              <w:jc w:val="left"/>
              <w:rPr>
                <w:sz w:val="20"/>
              </w:rPr>
            </w:pPr>
          </w:p>
          <w:p w14:paraId="2364E03C" w14:textId="77777777" w:rsidR="0060571D" w:rsidRDefault="0060571D" w:rsidP="00B9146B">
            <w:pPr>
              <w:widowControl/>
              <w:spacing w:line="300" w:lineRule="exact"/>
              <w:jc w:val="left"/>
              <w:rPr>
                <w:sz w:val="20"/>
              </w:rPr>
            </w:pPr>
          </w:p>
          <w:p w14:paraId="3946E4CC" w14:textId="77777777" w:rsidR="006E50BA" w:rsidRDefault="006E50BA" w:rsidP="00B9146B">
            <w:pPr>
              <w:widowControl/>
              <w:spacing w:line="300" w:lineRule="exact"/>
              <w:jc w:val="left"/>
              <w:rPr>
                <w:sz w:val="20"/>
              </w:rPr>
            </w:pPr>
          </w:p>
          <w:p w14:paraId="6FC437DB" w14:textId="77777777" w:rsidR="006E50BA" w:rsidRPr="00964521" w:rsidRDefault="006E50BA" w:rsidP="00B9146B">
            <w:pPr>
              <w:widowControl/>
              <w:spacing w:line="300" w:lineRule="exact"/>
              <w:jc w:val="left"/>
              <w:rPr>
                <w:sz w:val="20"/>
              </w:rPr>
            </w:pPr>
          </w:p>
          <w:p w14:paraId="559FACEA" w14:textId="77777777" w:rsidR="006E50BA" w:rsidRPr="00964521" w:rsidRDefault="006E50BA" w:rsidP="00B9146B">
            <w:pPr>
              <w:widowControl/>
              <w:spacing w:line="300" w:lineRule="exact"/>
              <w:jc w:val="left"/>
              <w:rPr>
                <w:sz w:val="20"/>
              </w:rPr>
            </w:pPr>
          </w:p>
        </w:tc>
      </w:tr>
    </w:tbl>
    <w:p w14:paraId="6C4B58CA" w14:textId="2AB4E609" w:rsidR="00563E5B" w:rsidRPr="00F56F67" w:rsidRDefault="00563E5B" w:rsidP="00563E5B">
      <w:pPr>
        <w:spacing w:line="300" w:lineRule="exact"/>
        <w:ind w:left="400" w:hangingChars="200" w:hanging="400"/>
        <w:rPr>
          <w:sz w:val="20"/>
        </w:rPr>
      </w:pPr>
      <w:r w:rsidRPr="00F56F67">
        <w:rPr>
          <w:rFonts w:hint="eastAsia"/>
          <w:sz w:val="20"/>
        </w:rPr>
        <w:t xml:space="preserve">※　</w:t>
      </w:r>
      <w:r>
        <w:rPr>
          <w:rFonts w:hint="eastAsia"/>
          <w:sz w:val="20"/>
        </w:rPr>
        <w:t>同種工事は、様式</w:t>
      </w:r>
      <w:r>
        <w:rPr>
          <w:rFonts w:hint="eastAsia"/>
          <w:sz w:val="20"/>
        </w:rPr>
        <w:t>31-1</w:t>
      </w:r>
      <w:r>
        <w:rPr>
          <w:rFonts w:hint="eastAsia"/>
          <w:sz w:val="20"/>
        </w:rPr>
        <w:t>に記入した同種工事とします</w:t>
      </w:r>
      <w:r w:rsidRPr="00F56F67">
        <w:rPr>
          <w:rFonts w:hint="eastAsia"/>
          <w:sz w:val="20"/>
        </w:rPr>
        <w:t>。</w:t>
      </w:r>
    </w:p>
    <w:p w14:paraId="7FFDC1BE" w14:textId="77777777" w:rsidR="00C15B8C" w:rsidRPr="00F56F67" w:rsidRDefault="00C15B8C" w:rsidP="00C15B8C">
      <w:pPr>
        <w:spacing w:line="300" w:lineRule="exact"/>
        <w:ind w:left="400" w:hangingChars="200" w:hanging="400"/>
        <w:rPr>
          <w:sz w:val="20"/>
        </w:rPr>
      </w:pPr>
      <w:r w:rsidRPr="00F56F67">
        <w:rPr>
          <w:rFonts w:hint="eastAsia"/>
          <w:sz w:val="20"/>
        </w:rPr>
        <w:t xml:space="preserve">※　</w:t>
      </w:r>
      <w:r>
        <w:rPr>
          <w:rFonts w:hint="eastAsia"/>
          <w:sz w:val="20"/>
        </w:rPr>
        <w:t>同種</w:t>
      </w:r>
      <w:r w:rsidRPr="00F56F67">
        <w:rPr>
          <w:rFonts w:hint="eastAsia"/>
          <w:sz w:val="20"/>
        </w:rPr>
        <w:t>業務実績がない場合は企業名の欄に「実績なし」と記入</w:t>
      </w:r>
      <w:r>
        <w:rPr>
          <w:rFonts w:hint="eastAsia"/>
          <w:sz w:val="20"/>
        </w:rPr>
        <w:t>してください</w:t>
      </w:r>
      <w:r w:rsidRPr="00F56F67">
        <w:rPr>
          <w:rFonts w:hint="eastAsia"/>
          <w:sz w:val="20"/>
        </w:rPr>
        <w:t>。</w:t>
      </w:r>
    </w:p>
    <w:p w14:paraId="60FE3078" w14:textId="42638B85" w:rsidR="006A549A" w:rsidRPr="00964521" w:rsidRDefault="006A549A" w:rsidP="0060571D">
      <w:pPr>
        <w:spacing w:line="300" w:lineRule="exact"/>
        <w:ind w:left="400" w:hangingChars="200" w:hanging="400"/>
        <w:rPr>
          <w:sz w:val="20"/>
        </w:rPr>
      </w:pPr>
      <w:r w:rsidRPr="00F56F67">
        <w:rPr>
          <w:rFonts w:hint="eastAsia"/>
          <w:sz w:val="20"/>
        </w:rPr>
        <w:t xml:space="preserve">※　</w:t>
      </w:r>
      <w:r w:rsidR="00DD319E">
        <w:rPr>
          <w:rFonts w:hint="eastAsia"/>
          <w:sz w:val="20"/>
        </w:rPr>
        <w:t>同種</w:t>
      </w:r>
      <w:r w:rsidR="00FF5911">
        <w:rPr>
          <w:rFonts w:hint="eastAsia"/>
          <w:sz w:val="20"/>
        </w:rPr>
        <w:t>工事</w:t>
      </w:r>
      <w:r w:rsidRPr="00F56F67">
        <w:rPr>
          <w:rFonts w:hint="eastAsia"/>
          <w:sz w:val="20"/>
        </w:rPr>
        <w:t>実績を証する書類（</w:t>
      </w:r>
      <w:r w:rsidRPr="00F44749">
        <w:rPr>
          <w:rFonts w:hint="eastAsia"/>
          <w:sz w:val="20"/>
        </w:rPr>
        <w:t>契約書、仕様書等の実績を証明できる書類の写し、施設概要の分かる資料等</w:t>
      </w:r>
      <w:r w:rsidRPr="00F56F67">
        <w:rPr>
          <w:rFonts w:hint="eastAsia"/>
          <w:sz w:val="20"/>
        </w:rPr>
        <w:t>）を</w:t>
      </w:r>
      <w:r>
        <w:rPr>
          <w:rFonts w:hint="eastAsia"/>
          <w:sz w:val="20"/>
        </w:rPr>
        <w:t>本様式の後に</w:t>
      </w:r>
      <w:r w:rsidRPr="00F56F67">
        <w:rPr>
          <w:rFonts w:hint="eastAsia"/>
          <w:sz w:val="20"/>
        </w:rPr>
        <w:t>添付</w:t>
      </w:r>
      <w:r w:rsidR="006E6916">
        <w:rPr>
          <w:rFonts w:hint="eastAsia"/>
          <w:sz w:val="20"/>
        </w:rPr>
        <w:t>してください</w:t>
      </w:r>
      <w:r w:rsidRPr="00F56F67">
        <w:rPr>
          <w:rFonts w:hint="eastAsia"/>
          <w:sz w:val="20"/>
        </w:rPr>
        <w:t>。</w:t>
      </w:r>
      <w:r w:rsidRPr="00045CCC">
        <w:rPr>
          <w:sz w:val="20"/>
        </w:rPr>
        <w:br w:type="page"/>
      </w:r>
    </w:p>
    <w:p w14:paraId="5F74FB75" w14:textId="7F926263" w:rsidR="006E50BA" w:rsidRPr="00B16556" w:rsidRDefault="006E50BA" w:rsidP="006E50BA">
      <w:pPr>
        <w:pStyle w:val="a3"/>
        <w:ind w:leftChars="0" w:left="0" w:firstLineChars="0" w:firstLine="0"/>
      </w:pPr>
      <w:r w:rsidRPr="00B16556">
        <w:lastRenderedPageBreak/>
        <w:t>（様式</w:t>
      </w:r>
      <w:r w:rsidR="006E6916">
        <w:rPr>
          <w:rFonts w:hint="eastAsia"/>
        </w:rPr>
        <w:t>31</w:t>
      </w:r>
      <w:r>
        <w:rPr>
          <w:rFonts w:hint="eastAsia"/>
        </w:rPr>
        <w:t>-3</w:t>
      </w:r>
      <w:r w:rsidRPr="00B16556">
        <w:t>）</w:t>
      </w:r>
    </w:p>
    <w:tbl>
      <w:tblPr>
        <w:tblStyle w:val="af6"/>
        <w:tblW w:w="0" w:type="auto"/>
        <w:tblLook w:val="04A0" w:firstRow="1" w:lastRow="0" w:firstColumn="1" w:lastColumn="0" w:noHBand="0" w:noVBand="1"/>
      </w:tblPr>
      <w:tblGrid>
        <w:gridCol w:w="9230"/>
      </w:tblGrid>
      <w:tr w:rsidR="006E50BA" w:rsidRPr="005221A3" w14:paraId="0CFFECD5" w14:textId="77777777" w:rsidTr="00B9146B">
        <w:tc>
          <w:tcPr>
            <w:tcW w:w="9230" w:type="dxa"/>
            <w:shd w:val="clear" w:color="auto" w:fill="D9D9D9" w:themeFill="background1" w:themeFillShade="D9"/>
            <w:vAlign w:val="center"/>
          </w:tcPr>
          <w:p w14:paraId="25DF9265" w14:textId="2C03BC70" w:rsidR="006E50BA" w:rsidRPr="005221A3" w:rsidRDefault="00F3156F" w:rsidP="00B9146B">
            <w:pPr>
              <w:widowControl/>
              <w:jc w:val="center"/>
            </w:pPr>
            <w:r>
              <w:rPr>
                <w:rFonts w:ascii="ＭＳ ゴシック" w:eastAsia="ＭＳ ゴシック" w:hAnsi="ＭＳ ゴシック" w:hint="eastAsia"/>
                <w:szCs w:val="21"/>
              </w:rPr>
              <w:t>2</w:t>
            </w:r>
            <w:r w:rsidR="006E50BA"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建設</w:t>
            </w:r>
            <w:r w:rsidR="006E50BA">
              <w:rPr>
                <w:rFonts w:ascii="ＭＳ ゴシック" w:eastAsia="ＭＳ ゴシック" w:hAnsi="ＭＳ ゴシック" w:hint="eastAsia"/>
                <w:szCs w:val="21"/>
              </w:rPr>
              <w:t>企業</w:t>
            </w:r>
          </w:p>
        </w:tc>
      </w:tr>
      <w:tr w:rsidR="006E50BA" w:rsidRPr="005221A3" w14:paraId="56CC3528" w14:textId="77777777" w:rsidTr="00B9146B">
        <w:tc>
          <w:tcPr>
            <w:tcW w:w="9230" w:type="dxa"/>
          </w:tcPr>
          <w:p w14:paraId="512D6D70" w14:textId="5E82D908" w:rsidR="006E50BA" w:rsidRPr="005221A3" w:rsidRDefault="006E50BA"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sidR="00113C0A">
              <w:rPr>
                <w:rFonts w:ascii="ＭＳ ゴシック" w:eastAsia="ＭＳ ゴシック" w:hAnsi="ＭＳ ゴシック" w:hint="eastAsia"/>
                <w:szCs w:val="21"/>
              </w:rPr>
              <w:t>社会貢献等</w:t>
            </w:r>
            <w:r w:rsidR="00B374FD">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6E50BA" w:rsidRPr="005221A3" w14:paraId="18A18C49" w14:textId="77777777" w:rsidTr="00B9146B">
        <w:trPr>
          <w:trHeight w:val="13271"/>
        </w:trPr>
        <w:tc>
          <w:tcPr>
            <w:tcW w:w="9230" w:type="dxa"/>
          </w:tcPr>
          <w:p w14:paraId="732026B4" w14:textId="77777777" w:rsidR="006E50BA" w:rsidRDefault="006E50BA" w:rsidP="00800A63">
            <w:pPr>
              <w:widowControl/>
              <w:jc w:val="left"/>
            </w:pPr>
          </w:p>
          <w:p w14:paraId="3379CC2A" w14:textId="56DF75F5" w:rsidR="006E50BA" w:rsidRDefault="006E50BA" w:rsidP="00800A63">
            <w:pPr>
              <w:widowControl/>
              <w:jc w:val="left"/>
            </w:pPr>
            <w:r w:rsidRPr="004960A4">
              <w:t>A</w:t>
            </w:r>
            <w:r>
              <w:rPr>
                <w:rFonts w:hint="eastAsia"/>
              </w:rPr>
              <w:t xml:space="preserve">　</w:t>
            </w:r>
            <w:r w:rsidR="00CE02A6">
              <w:rPr>
                <w:rFonts w:hint="eastAsia"/>
              </w:rPr>
              <w:t>施工管理基準</w:t>
            </w:r>
          </w:p>
          <w:tbl>
            <w:tblPr>
              <w:tblStyle w:val="af6"/>
              <w:tblW w:w="0" w:type="auto"/>
              <w:tblInd w:w="159" w:type="dxa"/>
              <w:tblLook w:val="04A0" w:firstRow="1" w:lastRow="0" w:firstColumn="1" w:lastColumn="0" w:noHBand="0" w:noVBand="1"/>
            </w:tblPr>
            <w:tblGrid>
              <w:gridCol w:w="1843"/>
              <w:gridCol w:w="5386"/>
              <w:gridCol w:w="1616"/>
            </w:tblGrid>
            <w:tr w:rsidR="006E6916" w14:paraId="22ABA5E1" w14:textId="77777777" w:rsidTr="00B9146B">
              <w:tc>
                <w:tcPr>
                  <w:tcW w:w="1843" w:type="dxa"/>
                  <w:tcBorders>
                    <w:bottom w:val="double" w:sz="4" w:space="0" w:color="auto"/>
                  </w:tcBorders>
                  <w:shd w:val="clear" w:color="auto" w:fill="D9D9D9" w:themeFill="background1" w:themeFillShade="D9"/>
                </w:tcPr>
                <w:p w14:paraId="68988646" w14:textId="77777777" w:rsidR="006E6916" w:rsidRDefault="006E6916" w:rsidP="00800A63">
                  <w:pPr>
                    <w:widowControl/>
                    <w:jc w:val="center"/>
                  </w:pPr>
                  <w:r>
                    <w:rPr>
                      <w:rFonts w:hint="eastAsia"/>
                    </w:rPr>
                    <w:t>建設企業名</w:t>
                  </w:r>
                </w:p>
              </w:tc>
              <w:tc>
                <w:tcPr>
                  <w:tcW w:w="7002" w:type="dxa"/>
                  <w:gridSpan w:val="2"/>
                  <w:tcBorders>
                    <w:bottom w:val="double" w:sz="4" w:space="0" w:color="auto"/>
                  </w:tcBorders>
                </w:tcPr>
                <w:p w14:paraId="3E642351" w14:textId="77777777" w:rsidR="006E6916" w:rsidRDefault="006E6916" w:rsidP="00800A63">
                  <w:pPr>
                    <w:widowControl/>
                    <w:jc w:val="left"/>
                  </w:pPr>
                </w:p>
              </w:tc>
            </w:tr>
            <w:tr w:rsidR="006E50BA" w14:paraId="2E41A956" w14:textId="77777777" w:rsidTr="000D7B8D">
              <w:tc>
                <w:tcPr>
                  <w:tcW w:w="7229" w:type="dxa"/>
                  <w:gridSpan w:val="2"/>
                  <w:tcBorders>
                    <w:top w:val="single" w:sz="4" w:space="0" w:color="auto"/>
                  </w:tcBorders>
                  <w:shd w:val="clear" w:color="auto" w:fill="D9D9D9" w:themeFill="background1" w:themeFillShade="D9"/>
                </w:tcPr>
                <w:p w14:paraId="755B4E03" w14:textId="77777777" w:rsidR="006E50BA" w:rsidRDefault="006E50BA" w:rsidP="00800A63">
                  <w:pPr>
                    <w:widowControl/>
                    <w:jc w:val="center"/>
                  </w:pPr>
                  <w:r>
                    <w:rPr>
                      <w:rFonts w:hint="eastAsia"/>
                    </w:rPr>
                    <w:t>項目</w:t>
                  </w:r>
                </w:p>
              </w:tc>
              <w:tc>
                <w:tcPr>
                  <w:tcW w:w="1616" w:type="dxa"/>
                  <w:tcBorders>
                    <w:top w:val="single" w:sz="4" w:space="0" w:color="auto"/>
                  </w:tcBorders>
                  <w:shd w:val="clear" w:color="auto" w:fill="D9D9D9" w:themeFill="background1" w:themeFillShade="D9"/>
                </w:tcPr>
                <w:p w14:paraId="4ACCCF83" w14:textId="77777777" w:rsidR="006E50BA" w:rsidRDefault="006E50BA" w:rsidP="00800A63">
                  <w:pPr>
                    <w:widowControl/>
                    <w:jc w:val="center"/>
                  </w:pPr>
                  <w:r>
                    <w:rPr>
                      <w:rFonts w:hint="eastAsia"/>
                    </w:rPr>
                    <w:t>該当</w:t>
                  </w:r>
                </w:p>
              </w:tc>
            </w:tr>
            <w:tr w:rsidR="00BD3400" w14:paraId="1A2045F7" w14:textId="77777777" w:rsidTr="00B9146B">
              <w:tc>
                <w:tcPr>
                  <w:tcW w:w="7229" w:type="dxa"/>
                  <w:gridSpan w:val="2"/>
                  <w:vAlign w:val="center"/>
                </w:tcPr>
                <w:p w14:paraId="280A0C6E" w14:textId="55BD17C3" w:rsidR="00BD3400" w:rsidRDefault="00895F1D" w:rsidP="00800A63">
                  <w:pPr>
                    <w:widowControl/>
                    <w:jc w:val="left"/>
                  </w:pPr>
                  <w:r>
                    <w:rPr>
                      <w:rFonts w:hint="eastAsia"/>
                    </w:rPr>
                    <w:t>建設業務に係る</w:t>
                  </w:r>
                  <w:r w:rsidR="00BD3400" w:rsidRPr="00B40E17">
                    <w:rPr>
                      <w:rFonts w:hAnsi="ＭＳ 明朝" w:cs="Century"/>
                      <w:spacing w:val="-4"/>
                      <w:szCs w:val="21"/>
                    </w:rPr>
                    <w:t>ISO9001</w:t>
                  </w:r>
                  <w:r w:rsidR="00BD3400" w:rsidRPr="00B40E17">
                    <w:rPr>
                      <w:rFonts w:hAnsi="ＭＳ 明朝" w:cs="Century" w:hint="eastAsia"/>
                      <w:spacing w:val="-4"/>
                      <w:szCs w:val="21"/>
                    </w:rPr>
                    <w:t>を取得している</w:t>
                  </w:r>
                </w:p>
              </w:tc>
              <w:tc>
                <w:tcPr>
                  <w:tcW w:w="1616" w:type="dxa"/>
                </w:tcPr>
                <w:p w14:paraId="248B96AE" w14:textId="77777777" w:rsidR="00BD3400" w:rsidRDefault="00BD3400" w:rsidP="00800A63">
                  <w:pPr>
                    <w:widowControl/>
                    <w:jc w:val="left"/>
                  </w:pPr>
                </w:p>
              </w:tc>
            </w:tr>
          </w:tbl>
          <w:p w14:paraId="05243BDF" w14:textId="77777777" w:rsidR="00EA357E" w:rsidRDefault="00EA357E" w:rsidP="00800A63">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58EBEDB9" w14:textId="4D56B4D4" w:rsidR="00800A63" w:rsidRDefault="00800A63" w:rsidP="00800A63">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620821F7" w14:textId="5C8630C0" w:rsidR="00042984" w:rsidRPr="00F56F67" w:rsidRDefault="00042984" w:rsidP="00042984">
            <w:pPr>
              <w:widowControl/>
              <w:tabs>
                <w:tab w:val="left" w:pos="873"/>
              </w:tabs>
              <w:spacing w:line="300" w:lineRule="exact"/>
              <w:ind w:leftChars="63" w:left="532" w:hangingChars="200" w:hanging="400"/>
              <w:jc w:val="left"/>
              <w:rPr>
                <w:sz w:val="20"/>
              </w:rPr>
            </w:pPr>
            <w:r w:rsidRPr="00F56F67">
              <w:rPr>
                <w:rFonts w:hint="eastAsia"/>
                <w:sz w:val="20"/>
              </w:rPr>
              <w:t xml:space="preserve">※　</w:t>
            </w:r>
            <w:r w:rsidR="00D82B93">
              <w:rPr>
                <w:rFonts w:hint="eastAsia"/>
                <w:sz w:val="20"/>
              </w:rPr>
              <w:t>該当する企業</w:t>
            </w:r>
            <w:r w:rsidRPr="00F56F67">
              <w:rPr>
                <w:rFonts w:hint="eastAsia"/>
                <w:sz w:val="20"/>
              </w:rPr>
              <w:t>がない場合は企業名の欄に「</w:t>
            </w:r>
            <w:r w:rsidR="00D82B93">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77D29BAF" w14:textId="6710AEEE" w:rsidR="006E50BA" w:rsidRPr="00EA357E" w:rsidRDefault="00D81F26" w:rsidP="00800A63">
            <w:pPr>
              <w:widowControl/>
              <w:tabs>
                <w:tab w:val="left" w:pos="873"/>
              </w:tabs>
              <w:spacing w:line="300" w:lineRule="exact"/>
              <w:ind w:leftChars="63" w:left="532" w:hangingChars="200" w:hanging="400"/>
              <w:jc w:val="left"/>
              <w:rPr>
                <w:szCs w:val="21"/>
              </w:rPr>
            </w:pPr>
            <w:r w:rsidRPr="000D7B8D">
              <w:rPr>
                <w:rFonts w:hint="eastAsia"/>
                <w:sz w:val="20"/>
              </w:rPr>
              <w:t>※　公益財団法人日本適合性認定協会（以下「</w:t>
            </w:r>
            <w:r w:rsidRPr="000D7B8D">
              <w:rPr>
                <w:rFonts w:hint="eastAsia"/>
                <w:sz w:val="20"/>
              </w:rPr>
              <w:t>JAB</w:t>
            </w:r>
            <w:r w:rsidRPr="000D7B8D">
              <w:rPr>
                <w:rFonts w:hint="eastAsia"/>
                <w:sz w:val="20"/>
              </w:rPr>
              <w:t>」という。）又は</w:t>
            </w:r>
            <w:r w:rsidRPr="000D7B8D">
              <w:rPr>
                <w:rFonts w:hint="eastAsia"/>
                <w:sz w:val="20"/>
              </w:rPr>
              <w:t>JAB</w:t>
            </w:r>
            <w:r w:rsidRPr="000D7B8D">
              <w:rPr>
                <w:rFonts w:hint="eastAsia"/>
                <w:sz w:val="20"/>
              </w:rPr>
              <w:t>と相互承認している認定機関に認定されている審査登録機関の認定証の写しを</w:t>
            </w:r>
            <w:r w:rsidR="00E56881" w:rsidRPr="000D7B8D">
              <w:rPr>
                <w:rFonts w:hint="eastAsia"/>
                <w:sz w:val="20"/>
              </w:rPr>
              <w:t>本様式の後に</w:t>
            </w:r>
            <w:r w:rsidRPr="000D7B8D">
              <w:rPr>
                <w:rFonts w:hint="eastAsia"/>
                <w:sz w:val="20"/>
              </w:rPr>
              <w:t>添付</w:t>
            </w:r>
            <w:r w:rsidR="009760AE" w:rsidRPr="000D7B8D">
              <w:rPr>
                <w:rFonts w:hint="eastAsia"/>
                <w:sz w:val="20"/>
              </w:rPr>
              <w:t>してくださ</w:t>
            </w:r>
            <w:r w:rsidR="009760AE">
              <w:rPr>
                <w:rFonts w:hint="eastAsia"/>
                <w:szCs w:val="21"/>
              </w:rPr>
              <w:t>い</w:t>
            </w:r>
            <w:r w:rsidRPr="00EA357E">
              <w:rPr>
                <w:rFonts w:hint="eastAsia"/>
                <w:szCs w:val="21"/>
              </w:rPr>
              <w:t>。</w:t>
            </w:r>
          </w:p>
          <w:p w14:paraId="5E8408E3" w14:textId="77777777" w:rsidR="00D81F26" w:rsidRDefault="00D81F26" w:rsidP="00800A63">
            <w:pPr>
              <w:widowControl/>
              <w:tabs>
                <w:tab w:val="left" w:pos="873"/>
              </w:tabs>
              <w:ind w:leftChars="63" w:left="552" w:hangingChars="200" w:hanging="420"/>
              <w:jc w:val="left"/>
            </w:pPr>
          </w:p>
          <w:p w14:paraId="75906203" w14:textId="126414D7" w:rsidR="00EA357E" w:rsidRDefault="00EA357E" w:rsidP="00800A63">
            <w:pPr>
              <w:widowControl/>
              <w:jc w:val="left"/>
            </w:pPr>
            <w:r>
              <w:rPr>
                <w:rFonts w:hint="eastAsia"/>
              </w:rPr>
              <w:t>B</w:t>
            </w:r>
            <w:r>
              <w:rPr>
                <w:rFonts w:hint="eastAsia"/>
              </w:rPr>
              <w:t xml:space="preserve">　環境対策</w:t>
            </w:r>
          </w:p>
          <w:tbl>
            <w:tblPr>
              <w:tblStyle w:val="af6"/>
              <w:tblW w:w="0" w:type="auto"/>
              <w:tblInd w:w="159" w:type="dxa"/>
              <w:tblLook w:val="04A0" w:firstRow="1" w:lastRow="0" w:firstColumn="1" w:lastColumn="0" w:noHBand="0" w:noVBand="1"/>
            </w:tblPr>
            <w:tblGrid>
              <w:gridCol w:w="1843"/>
              <w:gridCol w:w="5539"/>
              <w:gridCol w:w="1463"/>
            </w:tblGrid>
            <w:tr w:rsidR="006E6916" w14:paraId="1BA1F55E" w14:textId="77777777" w:rsidTr="00B9146B">
              <w:tc>
                <w:tcPr>
                  <w:tcW w:w="1843" w:type="dxa"/>
                  <w:tcBorders>
                    <w:bottom w:val="double" w:sz="4" w:space="0" w:color="auto"/>
                  </w:tcBorders>
                  <w:shd w:val="clear" w:color="auto" w:fill="D9D9D9" w:themeFill="background1" w:themeFillShade="D9"/>
                </w:tcPr>
                <w:p w14:paraId="24457A2C" w14:textId="77777777" w:rsidR="006E6916" w:rsidRDefault="006E6916" w:rsidP="00800A63">
                  <w:pPr>
                    <w:widowControl/>
                    <w:jc w:val="center"/>
                  </w:pPr>
                  <w:r>
                    <w:rPr>
                      <w:rFonts w:hint="eastAsia"/>
                    </w:rPr>
                    <w:t>建設企業名</w:t>
                  </w:r>
                </w:p>
              </w:tc>
              <w:tc>
                <w:tcPr>
                  <w:tcW w:w="7002" w:type="dxa"/>
                  <w:gridSpan w:val="2"/>
                  <w:tcBorders>
                    <w:bottom w:val="double" w:sz="4" w:space="0" w:color="auto"/>
                  </w:tcBorders>
                </w:tcPr>
                <w:p w14:paraId="186CA927" w14:textId="77777777" w:rsidR="006E6916" w:rsidRDefault="006E6916" w:rsidP="00800A63">
                  <w:pPr>
                    <w:widowControl/>
                    <w:jc w:val="left"/>
                  </w:pPr>
                </w:p>
              </w:tc>
            </w:tr>
            <w:tr w:rsidR="006E50BA" w14:paraId="1225C421" w14:textId="77777777" w:rsidTr="00D82B93">
              <w:tc>
                <w:tcPr>
                  <w:tcW w:w="7382" w:type="dxa"/>
                  <w:gridSpan w:val="2"/>
                  <w:tcBorders>
                    <w:top w:val="single" w:sz="4" w:space="0" w:color="auto"/>
                  </w:tcBorders>
                  <w:shd w:val="clear" w:color="auto" w:fill="D9D9D9" w:themeFill="background1" w:themeFillShade="D9"/>
                </w:tcPr>
                <w:p w14:paraId="0198F3BF" w14:textId="77777777" w:rsidR="006E50BA" w:rsidRDefault="006E50BA" w:rsidP="00800A63">
                  <w:pPr>
                    <w:widowControl/>
                    <w:jc w:val="center"/>
                  </w:pPr>
                  <w:r>
                    <w:rPr>
                      <w:rFonts w:hint="eastAsia"/>
                    </w:rPr>
                    <w:t>項目</w:t>
                  </w:r>
                </w:p>
              </w:tc>
              <w:tc>
                <w:tcPr>
                  <w:tcW w:w="1463" w:type="dxa"/>
                  <w:tcBorders>
                    <w:top w:val="single" w:sz="4" w:space="0" w:color="auto"/>
                  </w:tcBorders>
                  <w:shd w:val="clear" w:color="auto" w:fill="D9D9D9" w:themeFill="background1" w:themeFillShade="D9"/>
                </w:tcPr>
                <w:p w14:paraId="63CB87CE" w14:textId="77777777" w:rsidR="006E50BA" w:rsidRDefault="006E50BA" w:rsidP="00800A63">
                  <w:pPr>
                    <w:widowControl/>
                    <w:jc w:val="center"/>
                  </w:pPr>
                  <w:r>
                    <w:rPr>
                      <w:rFonts w:hint="eastAsia"/>
                    </w:rPr>
                    <w:t>該当</w:t>
                  </w:r>
                </w:p>
              </w:tc>
            </w:tr>
            <w:tr w:rsidR="00D60C99" w14:paraId="113F6078" w14:textId="77777777" w:rsidTr="00D82B93">
              <w:tc>
                <w:tcPr>
                  <w:tcW w:w="7382" w:type="dxa"/>
                  <w:gridSpan w:val="2"/>
                  <w:vAlign w:val="center"/>
                </w:tcPr>
                <w:p w14:paraId="4DE1E035" w14:textId="24803E32" w:rsidR="00D60C99" w:rsidRDefault="00895F1D" w:rsidP="00800A63">
                  <w:pPr>
                    <w:widowControl/>
                    <w:jc w:val="left"/>
                  </w:pPr>
                  <w:r>
                    <w:rPr>
                      <w:rFonts w:hint="eastAsia"/>
                    </w:rPr>
                    <w:t>建設業務に係る</w:t>
                  </w:r>
                  <w:r w:rsidR="00EA357E" w:rsidRPr="00B40E17">
                    <w:rPr>
                      <w:rFonts w:hAnsi="ＭＳ 明朝" w:cs="Century"/>
                      <w:spacing w:val="-4"/>
                      <w:szCs w:val="21"/>
                    </w:rPr>
                    <w:t>ISO14001</w:t>
                  </w:r>
                  <w:r w:rsidR="00D60C99" w:rsidRPr="00B40E17">
                    <w:rPr>
                      <w:rFonts w:hAnsi="ＭＳ 明朝" w:cs="Century" w:hint="eastAsia"/>
                      <w:spacing w:val="-4"/>
                      <w:szCs w:val="21"/>
                    </w:rPr>
                    <w:t>を取得している</w:t>
                  </w:r>
                </w:p>
              </w:tc>
              <w:tc>
                <w:tcPr>
                  <w:tcW w:w="1463" w:type="dxa"/>
                </w:tcPr>
                <w:p w14:paraId="6D633043" w14:textId="77777777" w:rsidR="00D60C99" w:rsidRDefault="00D60C99" w:rsidP="00800A63">
                  <w:pPr>
                    <w:widowControl/>
                    <w:jc w:val="left"/>
                  </w:pPr>
                </w:p>
              </w:tc>
            </w:tr>
            <w:tr w:rsidR="00EA357E" w14:paraId="3B419BA5" w14:textId="77777777" w:rsidTr="00D82B93">
              <w:tc>
                <w:tcPr>
                  <w:tcW w:w="7382" w:type="dxa"/>
                  <w:gridSpan w:val="2"/>
                  <w:vAlign w:val="center"/>
                </w:tcPr>
                <w:p w14:paraId="4764A540" w14:textId="66DEBF95" w:rsidR="00EA357E" w:rsidRPr="005370A0" w:rsidRDefault="00895F1D" w:rsidP="00800A63">
                  <w:pPr>
                    <w:widowControl/>
                    <w:jc w:val="left"/>
                  </w:pPr>
                  <w:r>
                    <w:rPr>
                      <w:rFonts w:hint="eastAsia"/>
                    </w:rPr>
                    <w:t>建設業務に係る</w:t>
                  </w:r>
                  <w:r w:rsidR="00EA357E" w:rsidRPr="00B40E17">
                    <w:rPr>
                      <w:rFonts w:hint="eastAsia"/>
                      <w:szCs w:val="21"/>
                    </w:rPr>
                    <w:t>エコアクション</w:t>
                  </w:r>
                  <w:r w:rsidR="00EA357E" w:rsidRPr="00B40E17">
                    <w:rPr>
                      <w:szCs w:val="21"/>
                    </w:rPr>
                    <w:t>21</w:t>
                  </w:r>
                  <w:r w:rsidR="00EA357E" w:rsidRPr="00B40E17">
                    <w:rPr>
                      <w:rFonts w:hint="eastAsia"/>
                      <w:szCs w:val="21"/>
                    </w:rPr>
                    <w:t>を取得している</w:t>
                  </w:r>
                </w:p>
              </w:tc>
              <w:tc>
                <w:tcPr>
                  <w:tcW w:w="1463" w:type="dxa"/>
                </w:tcPr>
                <w:p w14:paraId="7B2450ED" w14:textId="77777777" w:rsidR="00EA357E" w:rsidRDefault="00EA357E" w:rsidP="00800A63">
                  <w:pPr>
                    <w:widowControl/>
                    <w:jc w:val="left"/>
                  </w:pPr>
                </w:p>
              </w:tc>
            </w:tr>
          </w:tbl>
          <w:p w14:paraId="7917407D" w14:textId="77777777" w:rsidR="006E50BA" w:rsidRPr="000D7B8D" w:rsidRDefault="006E50BA" w:rsidP="00800A63">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0857B93C" w14:textId="68CAA90C" w:rsidR="00800A63" w:rsidRDefault="00800A63" w:rsidP="00800A63">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5F392C71" w14:textId="324594A0" w:rsidR="00D82B93" w:rsidRPr="00F56F67" w:rsidRDefault="00D82B93" w:rsidP="00D82B93">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0C11E5D0" w14:textId="5DE5F024" w:rsidR="006E50BA" w:rsidRPr="000D7B8D" w:rsidRDefault="006E50BA" w:rsidP="00800A63">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00AC6921" w:rsidRPr="000D7B8D">
              <w:rPr>
                <w:rFonts w:hAnsi="ＭＳ 明朝"/>
                <w:sz w:val="20"/>
              </w:rPr>
              <w:t>ISO14001</w:t>
            </w:r>
            <w:r w:rsidR="00AC6921" w:rsidRPr="000D7B8D">
              <w:rPr>
                <w:rFonts w:hAnsi="ＭＳ 明朝" w:hint="eastAsia"/>
                <w:sz w:val="20"/>
              </w:rPr>
              <w:t>を取得している場合は、</w:t>
            </w:r>
            <w:r w:rsidR="00AC6921" w:rsidRPr="000D7B8D">
              <w:rPr>
                <w:rFonts w:hAnsi="ＭＳ 明朝"/>
                <w:sz w:val="20"/>
              </w:rPr>
              <w:t>JAB</w:t>
            </w:r>
            <w:r w:rsidR="00AC6921" w:rsidRPr="000D7B8D">
              <w:rPr>
                <w:rFonts w:hAnsi="ＭＳ 明朝" w:hint="eastAsia"/>
                <w:sz w:val="20"/>
              </w:rPr>
              <w:t>又は</w:t>
            </w:r>
            <w:r w:rsidR="00AC6921" w:rsidRPr="000D7B8D">
              <w:rPr>
                <w:rFonts w:hAnsi="ＭＳ 明朝"/>
                <w:sz w:val="20"/>
              </w:rPr>
              <w:t>JAB</w:t>
            </w:r>
            <w:r w:rsidR="00AC6921" w:rsidRPr="000D7B8D">
              <w:rPr>
                <w:rFonts w:hAnsi="ＭＳ 明朝" w:hint="eastAsia"/>
                <w:sz w:val="20"/>
              </w:rPr>
              <w:t>と相互承認している認定機関に認定されている審査登録機関の認定証の写し、また、エコアクション</w:t>
            </w:r>
            <w:r w:rsidR="00AC6921" w:rsidRPr="000D7B8D">
              <w:rPr>
                <w:rFonts w:hAnsi="ＭＳ 明朝"/>
                <w:sz w:val="20"/>
              </w:rPr>
              <w:t>21</w:t>
            </w:r>
            <w:r w:rsidR="00AC6921" w:rsidRPr="000D7B8D">
              <w:rPr>
                <w:rFonts w:hAnsi="ＭＳ 明朝" w:hint="eastAsia"/>
                <w:sz w:val="20"/>
              </w:rPr>
              <w:t>を取得している場合は、一般財団法人持続性推進機構の認証・登録証の写しを</w:t>
            </w:r>
            <w:r w:rsidR="001A6645" w:rsidRPr="000D7B8D">
              <w:rPr>
                <w:rFonts w:hint="eastAsia"/>
                <w:sz w:val="20"/>
              </w:rPr>
              <w:t>本様式の後に</w:t>
            </w:r>
            <w:r w:rsidR="00AC6921" w:rsidRPr="000D7B8D">
              <w:rPr>
                <w:rFonts w:hAnsi="ＭＳ 明朝" w:hint="eastAsia"/>
                <w:sz w:val="20"/>
              </w:rPr>
              <w:t>添付</w:t>
            </w:r>
            <w:r w:rsidR="009760AE" w:rsidRPr="000D7B8D">
              <w:rPr>
                <w:rFonts w:hAnsi="ＭＳ 明朝" w:hint="eastAsia"/>
                <w:sz w:val="20"/>
              </w:rPr>
              <w:t>してください</w:t>
            </w:r>
            <w:r w:rsidR="00AC6921" w:rsidRPr="000D7B8D">
              <w:rPr>
                <w:rFonts w:hAnsi="ＭＳ 明朝" w:hint="eastAsia"/>
                <w:sz w:val="20"/>
              </w:rPr>
              <w:t>。（両方に該当する場合は、</w:t>
            </w:r>
            <w:r w:rsidR="00AC6921" w:rsidRPr="000D7B8D">
              <w:rPr>
                <w:rFonts w:hAnsi="ＭＳ 明朝"/>
                <w:sz w:val="20"/>
              </w:rPr>
              <w:t>ISO14001</w:t>
            </w:r>
            <w:r w:rsidR="00AC6921" w:rsidRPr="000D7B8D">
              <w:rPr>
                <w:rFonts w:hAnsi="ＭＳ 明朝" w:hint="eastAsia"/>
                <w:sz w:val="20"/>
              </w:rPr>
              <w:t>のみ必要書類を提出すること。）</w:t>
            </w:r>
          </w:p>
          <w:p w14:paraId="25AA0D58" w14:textId="2437C90A" w:rsidR="006E50BA" w:rsidRPr="000D7B8D" w:rsidRDefault="006E50BA" w:rsidP="00800A63">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009760AE" w:rsidRPr="000D7B8D">
              <w:rPr>
                <w:rFonts w:hAnsi="ＭＳ 明朝"/>
                <w:sz w:val="20"/>
              </w:rPr>
              <w:t>ISO14001</w:t>
            </w:r>
            <w:r w:rsidR="009760AE" w:rsidRPr="000D7B8D">
              <w:rPr>
                <w:rFonts w:hAnsi="ＭＳ 明朝" w:hint="eastAsia"/>
                <w:sz w:val="20"/>
              </w:rPr>
              <w:t>とエコアクション</w:t>
            </w:r>
            <w:r w:rsidR="009760AE" w:rsidRPr="000D7B8D">
              <w:rPr>
                <w:rFonts w:hAnsi="ＭＳ 明朝"/>
                <w:sz w:val="20"/>
              </w:rPr>
              <w:t>21</w:t>
            </w:r>
            <w:r w:rsidR="009760AE" w:rsidRPr="000D7B8D">
              <w:rPr>
                <w:rFonts w:hAnsi="ＭＳ 明朝" w:hint="eastAsia"/>
                <w:sz w:val="20"/>
              </w:rPr>
              <w:t>の両方を取得している場合には、</w:t>
            </w:r>
            <w:r w:rsidR="009760AE" w:rsidRPr="000D7B8D">
              <w:rPr>
                <w:rFonts w:hAnsi="ＭＳ 明朝"/>
                <w:sz w:val="20"/>
              </w:rPr>
              <w:t>ISO14001</w:t>
            </w:r>
            <w:r w:rsidR="009760AE" w:rsidRPr="000D7B8D">
              <w:rPr>
                <w:rFonts w:hAnsi="ＭＳ 明朝" w:hint="eastAsia"/>
                <w:sz w:val="20"/>
              </w:rPr>
              <w:t>を取得しているものとして評価します。</w:t>
            </w:r>
          </w:p>
          <w:p w14:paraId="5CA09C85" w14:textId="718071D8" w:rsidR="006E50BA" w:rsidRPr="00C41CB9" w:rsidRDefault="006E50BA" w:rsidP="00800A63">
            <w:pPr>
              <w:widowControl/>
              <w:tabs>
                <w:tab w:val="left" w:pos="873"/>
              </w:tabs>
              <w:ind w:leftChars="63" w:left="532" w:hangingChars="200" w:hanging="400"/>
              <w:jc w:val="left"/>
              <w:rPr>
                <w:sz w:val="20"/>
              </w:rPr>
            </w:pPr>
          </w:p>
        </w:tc>
      </w:tr>
    </w:tbl>
    <w:p w14:paraId="2000F420" w14:textId="77777777" w:rsidR="00800A63" w:rsidRDefault="00800A63" w:rsidP="00B374FD">
      <w:pPr>
        <w:widowControl/>
        <w:spacing w:line="40" w:lineRule="exact"/>
        <w:jc w:val="left"/>
      </w:pPr>
      <w:r>
        <w:br w:type="page"/>
      </w:r>
    </w:p>
    <w:p w14:paraId="79D599EF" w14:textId="1CDC86C2" w:rsidR="00B374FD" w:rsidRPr="00B16556" w:rsidRDefault="00B374FD" w:rsidP="00B374FD">
      <w:pPr>
        <w:pStyle w:val="a3"/>
        <w:ind w:leftChars="0" w:left="0" w:firstLineChars="0" w:firstLine="0"/>
      </w:pPr>
      <w:r w:rsidRPr="00B16556">
        <w:lastRenderedPageBreak/>
        <w:t>（様式</w:t>
      </w:r>
      <w:r>
        <w:rPr>
          <w:rFonts w:hint="eastAsia"/>
        </w:rPr>
        <w:t>31-4</w:t>
      </w:r>
      <w:r w:rsidRPr="00B16556">
        <w:t>）</w:t>
      </w:r>
    </w:p>
    <w:tbl>
      <w:tblPr>
        <w:tblStyle w:val="af6"/>
        <w:tblW w:w="0" w:type="auto"/>
        <w:tblLook w:val="04A0" w:firstRow="1" w:lastRow="0" w:firstColumn="1" w:lastColumn="0" w:noHBand="0" w:noVBand="1"/>
      </w:tblPr>
      <w:tblGrid>
        <w:gridCol w:w="9230"/>
      </w:tblGrid>
      <w:tr w:rsidR="00B374FD" w:rsidRPr="005221A3" w14:paraId="3E235926" w14:textId="77777777" w:rsidTr="00B9146B">
        <w:tc>
          <w:tcPr>
            <w:tcW w:w="9230" w:type="dxa"/>
            <w:shd w:val="clear" w:color="auto" w:fill="D9D9D9" w:themeFill="background1" w:themeFillShade="D9"/>
            <w:vAlign w:val="center"/>
          </w:tcPr>
          <w:p w14:paraId="127F711E" w14:textId="77777777" w:rsidR="00B374FD" w:rsidRPr="005221A3" w:rsidRDefault="00B374FD" w:rsidP="00B9146B">
            <w:pPr>
              <w:widowControl/>
              <w:jc w:val="center"/>
            </w:pP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建設企業</w:t>
            </w:r>
          </w:p>
        </w:tc>
      </w:tr>
      <w:tr w:rsidR="00B374FD" w:rsidRPr="005221A3" w14:paraId="7C8979A2" w14:textId="77777777" w:rsidTr="00B9146B">
        <w:tc>
          <w:tcPr>
            <w:tcW w:w="9230" w:type="dxa"/>
          </w:tcPr>
          <w:p w14:paraId="6D1FEB0E" w14:textId="3EC8043B" w:rsidR="00B374FD" w:rsidRPr="005221A3" w:rsidRDefault="00B374FD"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社会貢献等2</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B374FD" w:rsidRPr="005221A3" w14:paraId="163EBF14" w14:textId="77777777" w:rsidTr="00B9146B">
        <w:trPr>
          <w:trHeight w:val="13271"/>
        </w:trPr>
        <w:tc>
          <w:tcPr>
            <w:tcW w:w="9230" w:type="dxa"/>
          </w:tcPr>
          <w:p w14:paraId="410C3E4D" w14:textId="77777777" w:rsidR="00B374FD" w:rsidRDefault="00B374FD" w:rsidP="00B9146B">
            <w:pPr>
              <w:widowControl/>
              <w:jc w:val="left"/>
            </w:pPr>
          </w:p>
          <w:p w14:paraId="5CC49C53" w14:textId="77777777" w:rsidR="00B374FD" w:rsidRDefault="00B374FD" w:rsidP="00B9146B">
            <w:pPr>
              <w:widowControl/>
              <w:jc w:val="left"/>
            </w:pPr>
            <w:r>
              <w:rPr>
                <w:rFonts w:hint="eastAsia"/>
              </w:rPr>
              <w:t>C</w:t>
            </w:r>
            <w:r>
              <w:rPr>
                <w:rFonts w:hint="eastAsia"/>
              </w:rPr>
              <w:t xml:space="preserve">　災害時等への地域貢献</w:t>
            </w:r>
          </w:p>
          <w:tbl>
            <w:tblPr>
              <w:tblStyle w:val="af6"/>
              <w:tblW w:w="0" w:type="auto"/>
              <w:tblInd w:w="159" w:type="dxa"/>
              <w:tblLook w:val="04A0" w:firstRow="1" w:lastRow="0" w:firstColumn="1" w:lastColumn="0" w:noHBand="0" w:noVBand="1"/>
            </w:tblPr>
            <w:tblGrid>
              <w:gridCol w:w="1843"/>
              <w:gridCol w:w="5386"/>
              <w:gridCol w:w="1616"/>
            </w:tblGrid>
            <w:tr w:rsidR="00B374FD" w14:paraId="2EFA33D0" w14:textId="77777777" w:rsidTr="00B9146B">
              <w:tc>
                <w:tcPr>
                  <w:tcW w:w="1843" w:type="dxa"/>
                  <w:tcBorders>
                    <w:bottom w:val="double" w:sz="4" w:space="0" w:color="auto"/>
                  </w:tcBorders>
                  <w:shd w:val="clear" w:color="auto" w:fill="D9D9D9" w:themeFill="background1" w:themeFillShade="D9"/>
                </w:tcPr>
                <w:p w14:paraId="7DAE0CFE" w14:textId="77777777" w:rsidR="00B374FD" w:rsidRDefault="00B374FD" w:rsidP="00B9146B">
                  <w:pPr>
                    <w:widowControl/>
                    <w:jc w:val="center"/>
                  </w:pPr>
                  <w:r>
                    <w:rPr>
                      <w:rFonts w:hint="eastAsia"/>
                    </w:rPr>
                    <w:t>建設企業名</w:t>
                  </w:r>
                </w:p>
              </w:tc>
              <w:tc>
                <w:tcPr>
                  <w:tcW w:w="7002" w:type="dxa"/>
                  <w:gridSpan w:val="2"/>
                  <w:tcBorders>
                    <w:bottom w:val="double" w:sz="4" w:space="0" w:color="auto"/>
                  </w:tcBorders>
                </w:tcPr>
                <w:p w14:paraId="19355B3F" w14:textId="77777777" w:rsidR="00B374FD" w:rsidRDefault="00B374FD" w:rsidP="00B9146B">
                  <w:pPr>
                    <w:widowControl/>
                    <w:jc w:val="left"/>
                  </w:pPr>
                </w:p>
              </w:tc>
            </w:tr>
            <w:tr w:rsidR="00B374FD" w14:paraId="7EA1C5A1" w14:textId="77777777" w:rsidTr="00B9146B">
              <w:tc>
                <w:tcPr>
                  <w:tcW w:w="7229" w:type="dxa"/>
                  <w:gridSpan w:val="2"/>
                  <w:tcBorders>
                    <w:top w:val="double" w:sz="4" w:space="0" w:color="auto"/>
                  </w:tcBorders>
                  <w:shd w:val="clear" w:color="auto" w:fill="D9D9D9" w:themeFill="background1" w:themeFillShade="D9"/>
                </w:tcPr>
                <w:p w14:paraId="4FA287AE" w14:textId="77777777" w:rsidR="00B374FD" w:rsidRDefault="00B374FD"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293C053D" w14:textId="77777777" w:rsidR="00B374FD" w:rsidRDefault="00B374FD" w:rsidP="00B9146B">
                  <w:pPr>
                    <w:widowControl/>
                    <w:jc w:val="center"/>
                  </w:pPr>
                  <w:r>
                    <w:rPr>
                      <w:rFonts w:hint="eastAsia"/>
                    </w:rPr>
                    <w:t>該当</w:t>
                  </w:r>
                </w:p>
              </w:tc>
            </w:tr>
            <w:tr w:rsidR="00B374FD" w14:paraId="2E748E77" w14:textId="77777777" w:rsidTr="00B9146B">
              <w:tc>
                <w:tcPr>
                  <w:tcW w:w="7229" w:type="dxa"/>
                  <w:gridSpan w:val="2"/>
                </w:tcPr>
                <w:p w14:paraId="1F27B4D7" w14:textId="77777777" w:rsidR="00B374FD" w:rsidRDefault="00B374FD" w:rsidP="00DE4AA6">
                  <w:pPr>
                    <w:widowControl/>
                    <w:spacing w:line="300" w:lineRule="exact"/>
                    <w:jc w:val="left"/>
                    <w:rPr>
                      <w:rFonts w:hAnsi="ＭＳ 明朝" w:cs="Century"/>
                      <w:spacing w:val="-4"/>
                      <w:szCs w:val="21"/>
                    </w:rPr>
                  </w:pPr>
                  <w:r>
                    <w:rPr>
                      <w:rFonts w:hAnsi="ＭＳ 明朝" w:cs="Century" w:hint="eastAsia"/>
                      <w:spacing w:val="-4"/>
                      <w:szCs w:val="21"/>
                    </w:rPr>
                    <w:t>和歌山市</w:t>
                  </w:r>
                  <w:r w:rsidRPr="00B40E17">
                    <w:rPr>
                      <w:rFonts w:hAnsi="ＭＳ 明朝" w:cs="Century" w:hint="eastAsia"/>
                      <w:spacing w:val="-4"/>
                      <w:szCs w:val="21"/>
                    </w:rPr>
                    <w:t>と「災害時における応急対策業務に関する協定」を締結している</w:t>
                  </w:r>
                </w:p>
                <w:p w14:paraId="51515F9D" w14:textId="77777777" w:rsidR="00B374FD" w:rsidRDefault="00B374FD" w:rsidP="00DE4AA6">
                  <w:pPr>
                    <w:widowControl/>
                    <w:spacing w:line="300" w:lineRule="exact"/>
                    <w:jc w:val="left"/>
                  </w:pPr>
                  <w:r>
                    <w:rPr>
                      <w:rFonts w:hAnsi="ＭＳ 明朝" w:cs="Century" w:hint="eastAsia"/>
                      <w:spacing w:val="-4"/>
                      <w:szCs w:val="21"/>
                    </w:rPr>
                    <w:t>（締結している事業団体の構成員である場合を含む）</w:t>
                  </w:r>
                </w:p>
              </w:tc>
              <w:tc>
                <w:tcPr>
                  <w:tcW w:w="1616" w:type="dxa"/>
                </w:tcPr>
                <w:p w14:paraId="39CDFD20" w14:textId="77777777" w:rsidR="00B374FD" w:rsidRDefault="00B374FD" w:rsidP="00B9146B">
                  <w:pPr>
                    <w:widowControl/>
                    <w:jc w:val="left"/>
                  </w:pPr>
                </w:p>
              </w:tc>
            </w:tr>
          </w:tbl>
          <w:p w14:paraId="252E7EDA" w14:textId="77777777" w:rsidR="00B374FD" w:rsidRDefault="00B374FD" w:rsidP="00B374F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598CC5B0" w14:textId="1D2464B4" w:rsidR="00B374FD" w:rsidRDefault="00B374FD" w:rsidP="00B374FD">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53476ED7" w14:textId="3780C6E7" w:rsidR="00D82B93" w:rsidRPr="00F56F67" w:rsidRDefault="00D82B93" w:rsidP="00D82B93">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03C53D2D" w14:textId="77777777" w:rsidR="00B374FD" w:rsidRDefault="00B374FD" w:rsidP="00B374FD">
            <w:pPr>
              <w:widowControl/>
              <w:tabs>
                <w:tab w:val="left" w:pos="873"/>
              </w:tabs>
              <w:spacing w:line="300" w:lineRule="exact"/>
              <w:ind w:leftChars="63" w:left="532" w:hangingChars="200" w:hanging="400"/>
              <w:jc w:val="left"/>
              <w:rPr>
                <w:rFonts w:hAnsi="ＭＳ 明朝"/>
                <w:sz w:val="20"/>
              </w:rPr>
            </w:pPr>
            <w:r w:rsidRPr="001A6645">
              <w:rPr>
                <w:rFonts w:hAnsi="ＭＳ 明朝" w:hint="eastAsia"/>
                <w:sz w:val="20"/>
              </w:rPr>
              <w:t>※　和歌山市と「災害時における応急対策業務に関する協定」を締結している場合は、「災害時における応急対策業務に関する協定書」の写し及び当該協定の相手方となっている事業団体の構成員であることの証明の写しを本様式の後に添付してください。</w:t>
            </w:r>
          </w:p>
          <w:p w14:paraId="6BF6962A" w14:textId="77777777" w:rsidR="00B374FD" w:rsidRPr="000D7B8D" w:rsidRDefault="00B374FD" w:rsidP="00B9146B">
            <w:pPr>
              <w:widowControl/>
              <w:tabs>
                <w:tab w:val="left" w:pos="873"/>
              </w:tabs>
              <w:ind w:leftChars="63" w:left="552" w:hangingChars="200" w:hanging="420"/>
              <w:jc w:val="left"/>
            </w:pPr>
          </w:p>
          <w:p w14:paraId="6DEBC543" w14:textId="18381BEB" w:rsidR="00B374FD" w:rsidRPr="00AB0C65" w:rsidRDefault="00B374FD" w:rsidP="00B9146B">
            <w:pPr>
              <w:widowControl/>
              <w:jc w:val="left"/>
            </w:pPr>
            <w:r>
              <w:rPr>
                <w:rFonts w:hint="eastAsia"/>
              </w:rPr>
              <w:t>D</w:t>
            </w:r>
            <w:r>
              <w:rPr>
                <w:rFonts w:hint="eastAsia"/>
              </w:rPr>
              <w:t xml:space="preserve">　</w:t>
            </w:r>
            <w:r w:rsidRPr="00AB0C65">
              <w:rPr>
                <w:rFonts w:hint="eastAsia"/>
              </w:rPr>
              <w:t>障害者雇用</w:t>
            </w:r>
          </w:p>
          <w:tbl>
            <w:tblPr>
              <w:tblStyle w:val="af6"/>
              <w:tblW w:w="0" w:type="auto"/>
              <w:tblInd w:w="159" w:type="dxa"/>
              <w:tblLook w:val="04A0" w:firstRow="1" w:lastRow="0" w:firstColumn="1" w:lastColumn="0" w:noHBand="0" w:noVBand="1"/>
            </w:tblPr>
            <w:tblGrid>
              <w:gridCol w:w="1843"/>
              <w:gridCol w:w="5386"/>
              <w:gridCol w:w="1616"/>
            </w:tblGrid>
            <w:tr w:rsidR="00B374FD" w14:paraId="7B06194F" w14:textId="77777777" w:rsidTr="00B9146B">
              <w:tc>
                <w:tcPr>
                  <w:tcW w:w="1843" w:type="dxa"/>
                  <w:tcBorders>
                    <w:bottom w:val="double" w:sz="4" w:space="0" w:color="auto"/>
                  </w:tcBorders>
                  <w:shd w:val="clear" w:color="auto" w:fill="D9D9D9" w:themeFill="background1" w:themeFillShade="D9"/>
                </w:tcPr>
                <w:p w14:paraId="08FB8CDC" w14:textId="77777777" w:rsidR="00B374FD" w:rsidRDefault="00B374FD" w:rsidP="00B9146B">
                  <w:pPr>
                    <w:widowControl/>
                    <w:jc w:val="center"/>
                  </w:pPr>
                  <w:r>
                    <w:rPr>
                      <w:rFonts w:hint="eastAsia"/>
                    </w:rPr>
                    <w:t>建設企業名</w:t>
                  </w:r>
                </w:p>
              </w:tc>
              <w:tc>
                <w:tcPr>
                  <w:tcW w:w="7002" w:type="dxa"/>
                  <w:gridSpan w:val="2"/>
                  <w:tcBorders>
                    <w:bottom w:val="double" w:sz="4" w:space="0" w:color="auto"/>
                  </w:tcBorders>
                </w:tcPr>
                <w:p w14:paraId="35578E97" w14:textId="77777777" w:rsidR="00B374FD" w:rsidRDefault="00B374FD" w:rsidP="00B9146B">
                  <w:pPr>
                    <w:widowControl/>
                    <w:jc w:val="left"/>
                  </w:pPr>
                </w:p>
              </w:tc>
            </w:tr>
            <w:tr w:rsidR="00B374FD" w14:paraId="10578645" w14:textId="77777777" w:rsidTr="00B9146B">
              <w:tc>
                <w:tcPr>
                  <w:tcW w:w="7229" w:type="dxa"/>
                  <w:gridSpan w:val="2"/>
                  <w:tcBorders>
                    <w:top w:val="single" w:sz="4" w:space="0" w:color="auto"/>
                  </w:tcBorders>
                  <w:shd w:val="clear" w:color="auto" w:fill="D9D9D9" w:themeFill="background1" w:themeFillShade="D9"/>
                </w:tcPr>
                <w:p w14:paraId="3405DF77" w14:textId="77777777" w:rsidR="00B374FD" w:rsidRDefault="00B374FD" w:rsidP="00B9146B">
                  <w:pPr>
                    <w:widowControl/>
                    <w:jc w:val="center"/>
                  </w:pPr>
                  <w:r>
                    <w:rPr>
                      <w:rFonts w:hint="eastAsia"/>
                    </w:rPr>
                    <w:t>項目</w:t>
                  </w:r>
                </w:p>
              </w:tc>
              <w:tc>
                <w:tcPr>
                  <w:tcW w:w="1616" w:type="dxa"/>
                  <w:tcBorders>
                    <w:top w:val="single" w:sz="4" w:space="0" w:color="auto"/>
                  </w:tcBorders>
                  <w:shd w:val="clear" w:color="auto" w:fill="D9D9D9" w:themeFill="background1" w:themeFillShade="D9"/>
                </w:tcPr>
                <w:p w14:paraId="605AA422" w14:textId="77777777" w:rsidR="00B374FD" w:rsidRDefault="00B374FD" w:rsidP="00B9146B">
                  <w:pPr>
                    <w:widowControl/>
                    <w:jc w:val="center"/>
                  </w:pPr>
                  <w:r>
                    <w:rPr>
                      <w:rFonts w:hint="eastAsia"/>
                    </w:rPr>
                    <w:t>該当</w:t>
                  </w:r>
                </w:p>
              </w:tc>
            </w:tr>
            <w:tr w:rsidR="00B374FD" w14:paraId="726872C2" w14:textId="77777777" w:rsidTr="00B9146B">
              <w:tc>
                <w:tcPr>
                  <w:tcW w:w="7229" w:type="dxa"/>
                  <w:gridSpan w:val="2"/>
                  <w:vAlign w:val="center"/>
                </w:tcPr>
                <w:p w14:paraId="08C6B759" w14:textId="77777777" w:rsidR="00B374FD" w:rsidRDefault="00B374FD" w:rsidP="00DE4AA6">
                  <w:pPr>
                    <w:widowControl/>
                    <w:spacing w:line="300" w:lineRule="exact"/>
                    <w:jc w:val="left"/>
                  </w:pPr>
                  <w:r w:rsidRPr="00B40E17">
                    <w:rPr>
                      <w:rFonts w:hAnsi="ＭＳ 明朝" w:cs="Century" w:hint="eastAsia"/>
                      <w:spacing w:val="-4"/>
                      <w:szCs w:val="21"/>
                    </w:rPr>
                    <w:t>共同企業体の代表者が、法定雇用人員を超えて雇用し、又は法定雇用義務は無いが雇用している</w:t>
                  </w:r>
                </w:p>
              </w:tc>
              <w:tc>
                <w:tcPr>
                  <w:tcW w:w="1616" w:type="dxa"/>
                </w:tcPr>
                <w:p w14:paraId="4A74803D" w14:textId="77777777" w:rsidR="00B374FD" w:rsidRDefault="00B374FD" w:rsidP="00B9146B">
                  <w:pPr>
                    <w:widowControl/>
                    <w:jc w:val="left"/>
                  </w:pPr>
                </w:p>
              </w:tc>
            </w:tr>
          </w:tbl>
          <w:p w14:paraId="7016FB59" w14:textId="77777777" w:rsidR="00B374FD" w:rsidRPr="000D7B8D" w:rsidRDefault="00B374FD" w:rsidP="00B374F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2FB611FB" w14:textId="3B93C7A2" w:rsidR="00B374FD" w:rsidRDefault="00B374FD" w:rsidP="00B374FD">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3AF4B80C" w14:textId="27BD4686" w:rsidR="00D82B93" w:rsidRPr="00F56F67" w:rsidRDefault="00D82B93" w:rsidP="00D82B93">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3CB5670A" w14:textId="2D58B3E6" w:rsidR="00B374FD" w:rsidRPr="00C41CB9" w:rsidRDefault="00B374FD" w:rsidP="00B374FD">
            <w:pPr>
              <w:widowControl/>
              <w:tabs>
                <w:tab w:val="left" w:pos="873"/>
              </w:tabs>
              <w:spacing w:line="300" w:lineRule="exact"/>
              <w:ind w:leftChars="63" w:left="532" w:hangingChars="200" w:hanging="400"/>
              <w:jc w:val="left"/>
              <w:rPr>
                <w:sz w:val="20"/>
              </w:rPr>
            </w:pPr>
            <w:r w:rsidRPr="00C41CB9">
              <w:rPr>
                <w:rFonts w:hint="eastAsia"/>
                <w:sz w:val="20"/>
              </w:rPr>
              <w:t>※　障害者の雇用は、本プロポーザル</w:t>
            </w:r>
            <w:r w:rsidR="008753F8">
              <w:rPr>
                <w:rFonts w:hint="eastAsia"/>
                <w:sz w:val="20"/>
              </w:rPr>
              <w:t>公表</w:t>
            </w:r>
            <w:r w:rsidRPr="00C41CB9">
              <w:rPr>
                <w:rFonts w:hint="eastAsia"/>
                <w:sz w:val="20"/>
              </w:rPr>
              <w:t>の前日において引き続き</w:t>
            </w:r>
            <w:r w:rsidRPr="00C41CB9">
              <w:rPr>
                <w:sz w:val="20"/>
              </w:rPr>
              <w:t>3</w:t>
            </w:r>
            <w:r w:rsidRPr="00C41CB9">
              <w:rPr>
                <w:rFonts w:hint="eastAsia"/>
                <w:sz w:val="20"/>
              </w:rPr>
              <w:t>箇月以上雇用している者とします。</w:t>
            </w:r>
          </w:p>
        </w:tc>
      </w:tr>
    </w:tbl>
    <w:p w14:paraId="003530F2" w14:textId="2FDFF9D0" w:rsidR="00B374FD" w:rsidRPr="00964521" w:rsidRDefault="00B374FD" w:rsidP="00B374FD">
      <w:pPr>
        <w:pStyle w:val="a3"/>
        <w:ind w:leftChars="0" w:left="0" w:firstLineChars="0" w:firstLine="0"/>
      </w:pPr>
      <w:r w:rsidRPr="00964521">
        <w:lastRenderedPageBreak/>
        <w:t>（様式</w:t>
      </w:r>
      <w:r>
        <w:rPr>
          <w:rFonts w:hint="eastAsia"/>
        </w:rPr>
        <w:t>31-5</w:t>
      </w:r>
      <w:r w:rsidRPr="00964521">
        <w:t>）</w:t>
      </w:r>
    </w:p>
    <w:p w14:paraId="3708A1AC" w14:textId="2ACAC2B0" w:rsidR="006E50BA" w:rsidRDefault="00BF1B53" w:rsidP="006E50BA">
      <w:pPr>
        <w:widowControl/>
        <w:jc w:val="center"/>
        <w:rPr>
          <w:sz w:val="28"/>
          <w:szCs w:val="28"/>
        </w:rPr>
      </w:pPr>
      <w:r>
        <w:rPr>
          <w:rFonts w:hint="eastAsia"/>
          <w:sz w:val="28"/>
          <w:szCs w:val="28"/>
        </w:rPr>
        <w:t>社会貢献等の実</w:t>
      </w:r>
      <w:r w:rsidR="006E50BA" w:rsidRPr="002F18D8">
        <w:rPr>
          <w:rFonts w:hint="eastAsia"/>
          <w:sz w:val="28"/>
          <w:szCs w:val="28"/>
        </w:rPr>
        <w:t>績</w:t>
      </w:r>
      <w:r w:rsidR="006E50BA">
        <w:rPr>
          <w:rFonts w:hint="eastAsia"/>
          <w:sz w:val="28"/>
          <w:szCs w:val="28"/>
        </w:rPr>
        <w:t>（</w:t>
      </w:r>
      <w:r>
        <w:rPr>
          <w:rFonts w:hint="eastAsia"/>
          <w:sz w:val="28"/>
          <w:szCs w:val="28"/>
        </w:rPr>
        <w:t>建設</w:t>
      </w:r>
      <w:r w:rsidR="006E50BA" w:rsidRPr="00964521">
        <w:rPr>
          <w:sz w:val="28"/>
          <w:szCs w:val="28"/>
        </w:rPr>
        <w:t>企業</w:t>
      </w:r>
      <w:r w:rsidR="006E50BA">
        <w:rPr>
          <w:rFonts w:hint="eastAsia"/>
          <w:sz w:val="28"/>
          <w:szCs w:val="28"/>
        </w:rPr>
        <w:t>）</w:t>
      </w:r>
    </w:p>
    <w:p w14:paraId="76F87D89" w14:textId="77777777" w:rsidR="00235B79" w:rsidRDefault="00235B79" w:rsidP="006E50BA">
      <w:pPr>
        <w:widowControl/>
        <w:jc w:val="center"/>
        <w:rPr>
          <w:sz w:val="28"/>
          <w:szCs w:val="28"/>
        </w:rPr>
      </w:pPr>
    </w:p>
    <w:p w14:paraId="671258D6" w14:textId="77777777" w:rsidR="00990185" w:rsidRDefault="00990185" w:rsidP="00990185">
      <w:pPr>
        <w:rPr>
          <w:lang w:val="x-none"/>
        </w:rPr>
      </w:pPr>
      <w:r w:rsidRPr="00B40E17">
        <w:rPr>
          <w:rFonts w:hint="eastAsia"/>
          <w:lang w:val="x-none"/>
        </w:rPr>
        <w:t>障害者雇用状況</w:t>
      </w:r>
    </w:p>
    <w:tbl>
      <w:tblPr>
        <w:tblStyle w:val="af6"/>
        <w:tblW w:w="0" w:type="auto"/>
        <w:tblInd w:w="-5" w:type="dxa"/>
        <w:tblLook w:val="04A0" w:firstRow="1" w:lastRow="0" w:firstColumn="1" w:lastColumn="0" w:noHBand="0" w:noVBand="1"/>
      </w:tblPr>
      <w:tblGrid>
        <w:gridCol w:w="1521"/>
        <w:gridCol w:w="322"/>
        <w:gridCol w:w="1200"/>
        <w:gridCol w:w="1521"/>
        <w:gridCol w:w="1522"/>
        <w:gridCol w:w="1521"/>
        <w:gridCol w:w="1522"/>
      </w:tblGrid>
      <w:tr w:rsidR="00207A38" w14:paraId="3FD38FA3" w14:textId="77777777" w:rsidTr="00207A38">
        <w:tc>
          <w:tcPr>
            <w:tcW w:w="1843" w:type="dxa"/>
            <w:gridSpan w:val="2"/>
            <w:tcBorders>
              <w:bottom w:val="double" w:sz="4" w:space="0" w:color="auto"/>
            </w:tcBorders>
            <w:shd w:val="clear" w:color="auto" w:fill="D9D9D9" w:themeFill="background1" w:themeFillShade="D9"/>
          </w:tcPr>
          <w:p w14:paraId="338BF419" w14:textId="77777777" w:rsidR="00207A38" w:rsidRDefault="00207A38" w:rsidP="00B9146B">
            <w:pPr>
              <w:widowControl/>
              <w:jc w:val="center"/>
            </w:pPr>
            <w:r>
              <w:rPr>
                <w:rFonts w:hint="eastAsia"/>
              </w:rPr>
              <w:t>建設企業名</w:t>
            </w:r>
          </w:p>
        </w:tc>
        <w:tc>
          <w:tcPr>
            <w:tcW w:w="7286" w:type="dxa"/>
            <w:gridSpan w:val="5"/>
            <w:tcBorders>
              <w:bottom w:val="double" w:sz="4" w:space="0" w:color="auto"/>
            </w:tcBorders>
          </w:tcPr>
          <w:p w14:paraId="1B2043BE" w14:textId="77777777" w:rsidR="00207A38" w:rsidRDefault="00207A38" w:rsidP="00B9146B">
            <w:pPr>
              <w:widowControl/>
              <w:jc w:val="left"/>
            </w:pPr>
          </w:p>
        </w:tc>
      </w:tr>
      <w:tr w:rsidR="0020344B" w14:paraId="3DA44851" w14:textId="77777777" w:rsidTr="00B9146B">
        <w:tc>
          <w:tcPr>
            <w:tcW w:w="6086" w:type="dxa"/>
            <w:gridSpan w:val="5"/>
            <w:tcBorders>
              <w:top w:val="single" w:sz="4" w:space="0" w:color="auto"/>
            </w:tcBorders>
            <w:shd w:val="clear" w:color="auto" w:fill="D9D9D9" w:themeFill="background1" w:themeFillShade="D9"/>
            <w:vAlign w:val="center"/>
          </w:tcPr>
          <w:p w14:paraId="71736724" w14:textId="78A5879E" w:rsidR="0020344B" w:rsidRDefault="0020344B" w:rsidP="008566C6">
            <w:pPr>
              <w:widowControl/>
              <w:spacing w:line="300" w:lineRule="exact"/>
              <w:jc w:val="center"/>
            </w:pPr>
            <w:r w:rsidRPr="00B40E17">
              <w:rPr>
                <w:rFonts w:hint="eastAsia"/>
                <w:kern w:val="0"/>
              </w:rPr>
              <w:t>障害者雇用状況の報告義務のある事業主</w:t>
            </w:r>
          </w:p>
        </w:tc>
        <w:tc>
          <w:tcPr>
            <w:tcW w:w="3043" w:type="dxa"/>
            <w:gridSpan w:val="2"/>
            <w:tcBorders>
              <w:top w:val="single" w:sz="4" w:space="0" w:color="auto"/>
            </w:tcBorders>
            <w:shd w:val="clear" w:color="auto" w:fill="D9D9D9" w:themeFill="background1" w:themeFillShade="D9"/>
            <w:vAlign w:val="center"/>
          </w:tcPr>
          <w:p w14:paraId="31DB1AEA" w14:textId="1A0FAA05" w:rsidR="0020344B" w:rsidRDefault="0020344B" w:rsidP="008566C6">
            <w:pPr>
              <w:widowControl/>
              <w:spacing w:line="300" w:lineRule="exact"/>
              <w:jc w:val="center"/>
            </w:pPr>
            <w:r w:rsidRPr="00B40E17">
              <w:rPr>
                <w:rFonts w:hint="eastAsia"/>
                <w:kern w:val="0"/>
              </w:rPr>
              <w:t>障害者雇用状況の報告義務のない事業主</w:t>
            </w:r>
          </w:p>
        </w:tc>
      </w:tr>
      <w:tr w:rsidR="0020344B" w14:paraId="1E19BC48" w14:textId="77777777" w:rsidTr="0020344B">
        <w:tc>
          <w:tcPr>
            <w:tcW w:w="1521" w:type="dxa"/>
            <w:vAlign w:val="center"/>
          </w:tcPr>
          <w:p w14:paraId="627725F0" w14:textId="10A90A14" w:rsidR="0020344B" w:rsidRDefault="0020344B" w:rsidP="0020344B">
            <w:pPr>
              <w:widowControl/>
              <w:spacing w:line="300" w:lineRule="exact"/>
              <w:jc w:val="left"/>
            </w:pPr>
            <w:r w:rsidRPr="00B40E17">
              <w:rPr>
                <w:rFonts w:hint="eastAsia"/>
                <w:kern w:val="0"/>
              </w:rPr>
              <w:t>常用雇用労働者の総数</w:t>
            </w:r>
          </w:p>
        </w:tc>
        <w:tc>
          <w:tcPr>
            <w:tcW w:w="1522" w:type="dxa"/>
            <w:gridSpan w:val="2"/>
            <w:vAlign w:val="center"/>
          </w:tcPr>
          <w:p w14:paraId="2B846C89" w14:textId="3FF457AA" w:rsidR="0020344B" w:rsidRDefault="0020344B" w:rsidP="0020344B">
            <w:pPr>
              <w:widowControl/>
              <w:spacing w:line="300" w:lineRule="exact"/>
              <w:jc w:val="left"/>
            </w:pPr>
            <w:r w:rsidRPr="00B40E17">
              <w:rPr>
                <w:rFonts w:hint="eastAsia"/>
                <w:kern w:val="0"/>
                <w:szCs w:val="21"/>
              </w:rPr>
              <w:t>法定雇用障害者の算定の基礎となる労働者の数</w:t>
            </w:r>
          </w:p>
        </w:tc>
        <w:tc>
          <w:tcPr>
            <w:tcW w:w="1521" w:type="dxa"/>
            <w:vAlign w:val="center"/>
          </w:tcPr>
          <w:p w14:paraId="1D1CBF0E" w14:textId="6A157922" w:rsidR="0020344B" w:rsidRDefault="0020344B" w:rsidP="0020344B">
            <w:pPr>
              <w:widowControl/>
              <w:spacing w:line="300" w:lineRule="exact"/>
              <w:jc w:val="center"/>
            </w:pPr>
            <w:r w:rsidRPr="00B40E17">
              <w:rPr>
                <w:kern w:val="0"/>
              </w:rPr>
              <w:t>B</w:t>
            </w:r>
            <w:r w:rsidRPr="00B40E17">
              <w:rPr>
                <w:rFonts w:hint="eastAsia"/>
                <w:kern w:val="0"/>
              </w:rPr>
              <w:t>×</w:t>
            </w:r>
            <w:r w:rsidRPr="00B40E17">
              <w:rPr>
                <w:rFonts w:hint="eastAsia"/>
                <w:kern w:val="0"/>
              </w:rPr>
              <w:t>2.</w:t>
            </w:r>
            <w:r>
              <w:rPr>
                <w:rFonts w:hint="eastAsia"/>
                <w:kern w:val="0"/>
              </w:rPr>
              <w:t>3</w:t>
            </w:r>
            <w:r w:rsidRPr="00B40E17">
              <w:rPr>
                <w:rFonts w:hint="eastAsia"/>
                <w:kern w:val="0"/>
              </w:rPr>
              <w:t>％</w:t>
            </w:r>
          </w:p>
        </w:tc>
        <w:tc>
          <w:tcPr>
            <w:tcW w:w="1522" w:type="dxa"/>
            <w:vAlign w:val="center"/>
          </w:tcPr>
          <w:p w14:paraId="46808F9A" w14:textId="6E26BF34" w:rsidR="0020344B" w:rsidRDefault="0020344B" w:rsidP="0020344B">
            <w:pPr>
              <w:widowControl/>
              <w:spacing w:line="300" w:lineRule="exact"/>
              <w:jc w:val="left"/>
            </w:pPr>
            <w:r w:rsidRPr="00B40E17">
              <w:rPr>
                <w:rFonts w:hint="eastAsia"/>
                <w:kern w:val="0"/>
              </w:rPr>
              <w:t>常用雇用の障害者である労働者の人数</w:t>
            </w:r>
          </w:p>
        </w:tc>
        <w:tc>
          <w:tcPr>
            <w:tcW w:w="1521" w:type="dxa"/>
            <w:vAlign w:val="center"/>
          </w:tcPr>
          <w:p w14:paraId="6E938475" w14:textId="5F822241" w:rsidR="0020344B" w:rsidRDefault="0020344B" w:rsidP="0020344B">
            <w:pPr>
              <w:widowControl/>
              <w:spacing w:line="300" w:lineRule="exact"/>
              <w:jc w:val="left"/>
            </w:pPr>
            <w:r w:rsidRPr="00B40E17">
              <w:rPr>
                <w:rFonts w:hint="eastAsia"/>
                <w:kern w:val="0"/>
              </w:rPr>
              <w:t>常用雇用労働者の総数</w:t>
            </w:r>
          </w:p>
        </w:tc>
        <w:tc>
          <w:tcPr>
            <w:tcW w:w="1522" w:type="dxa"/>
            <w:vAlign w:val="center"/>
          </w:tcPr>
          <w:p w14:paraId="0FF75237" w14:textId="1E68F4E7" w:rsidR="0020344B" w:rsidRDefault="0020344B" w:rsidP="0020344B">
            <w:pPr>
              <w:widowControl/>
              <w:spacing w:line="300" w:lineRule="exact"/>
              <w:jc w:val="left"/>
            </w:pPr>
            <w:r w:rsidRPr="00B40E17">
              <w:rPr>
                <w:rFonts w:hint="eastAsia"/>
                <w:kern w:val="0"/>
              </w:rPr>
              <w:t>常用雇用の障害者である労働者の人数</w:t>
            </w:r>
          </w:p>
        </w:tc>
      </w:tr>
      <w:tr w:rsidR="0020344B" w14:paraId="28D7BF1E" w14:textId="77777777" w:rsidTr="00B9146B">
        <w:tc>
          <w:tcPr>
            <w:tcW w:w="1521" w:type="dxa"/>
            <w:vAlign w:val="center"/>
          </w:tcPr>
          <w:p w14:paraId="5C58E7C0" w14:textId="58A1A791" w:rsidR="0020344B" w:rsidRDefault="0020344B" w:rsidP="0020344B">
            <w:pPr>
              <w:widowControl/>
              <w:spacing w:line="300" w:lineRule="exact"/>
              <w:jc w:val="center"/>
            </w:pPr>
            <w:r w:rsidRPr="00B40E17">
              <w:rPr>
                <w:kern w:val="0"/>
              </w:rPr>
              <w:t>A</w:t>
            </w:r>
          </w:p>
        </w:tc>
        <w:tc>
          <w:tcPr>
            <w:tcW w:w="1522" w:type="dxa"/>
            <w:gridSpan w:val="2"/>
            <w:vAlign w:val="center"/>
          </w:tcPr>
          <w:p w14:paraId="587B4BD4" w14:textId="2243EC97" w:rsidR="0020344B" w:rsidRDefault="0020344B" w:rsidP="0020344B">
            <w:pPr>
              <w:widowControl/>
              <w:spacing w:line="300" w:lineRule="exact"/>
              <w:jc w:val="center"/>
            </w:pPr>
            <w:r w:rsidRPr="00B40E17">
              <w:rPr>
                <w:kern w:val="0"/>
              </w:rPr>
              <w:t>B</w:t>
            </w:r>
          </w:p>
        </w:tc>
        <w:tc>
          <w:tcPr>
            <w:tcW w:w="1521" w:type="dxa"/>
            <w:vAlign w:val="center"/>
          </w:tcPr>
          <w:p w14:paraId="79D7D3E0" w14:textId="59CE7252" w:rsidR="0020344B" w:rsidRDefault="0020344B" w:rsidP="0020344B">
            <w:pPr>
              <w:widowControl/>
              <w:spacing w:line="300" w:lineRule="exact"/>
              <w:jc w:val="center"/>
            </w:pPr>
            <w:r w:rsidRPr="00B40E17">
              <w:rPr>
                <w:kern w:val="0"/>
              </w:rPr>
              <w:t>C</w:t>
            </w:r>
          </w:p>
        </w:tc>
        <w:tc>
          <w:tcPr>
            <w:tcW w:w="1522" w:type="dxa"/>
            <w:vAlign w:val="center"/>
          </w:tcPr>
          <w:p w14:paraId="6F556B0C" w14:textId="2B2A1A9C" w:rsidR="0020344B" w:rsidRDefault="0020344B" w:rsidP="0020344B">
            <w:pPr>
              <w:widowControl/>
              <w:spacing w:line="300" w:lineRule="exact"/>
              <w:jc w:val="center"/>
            </w:pPr>
            <w:r w:rsidRPr="00B40E17">
              <w:rPr>
                <w:kern w:val="0"/>
              </w:rPr>
              <w:t>D</w:t>
            </w:r>
          </w:p>
        </w:tc>
        <w:tc>
          <w:tcPr>
            <w:tcW w:w="1521" w:type="dxa"/>
            <w:vAlign w:val="center"/>
          </w:tcPr>
          <w:p w14:paraId="6E44E260" w14:textId="32C4E1B3" w:rsidR="0020344B" w:rsidRDefault="0020344B" w:rsidP="0020344B">
            <w:pPr>
              <w:widowControl/>
              <w:spacing w:line="300" w:lineRule="exact"/>
              <w:jc w:val="center"/>
            </w:pPr>
            <w:r w:rsidRPr="00B40E17">
              <w:rPr>
                <w:kern w:val="0"/>
              </w:rPr>
              <w:t>E</w:t>
            </w:r>
          </w:p>
        </w:tc>
        <w:tc>
          <w:tcPr>
            <w:tcW w:w="1522" w:type="dxa"/>
            <w:vAlign w:val="center"/>
          </w:tcPr>
          <w:p w14:paraId="59BFA988" w14:textId="7124C314" w:rsidR="0020344B" w:rsidRDefault="0020344B" w:rsidP="0020344B">
            <w:pPr>
              <w:widowControl/>
              <w:spacing w:line="300" w:lineRule="exact"/>
              <w:jc w:val="center"/>
            </w:pPr>
            <w:r w:rsidRPr="00B40E17">
              <w:rPr>
                <w:kern w:val="0"/>
              </w:rPr>
              <w:t>F</w:t>
            </w:r>
          </w:p>
        </w:tc>
      </w:tr>
      <w:tr w:rsidR="0020344B" w14:paraId="1C7AEF45" w14:textId="77777777" w:rsidTr="008566C6">
        <w:tc>
          <w:tcPr>
            <w:tcW w:w="1521" w:type="dxa"/>
          </w:tcPr>
          <w:p w14:paraId="711DF035" w14:textId="7BE03AB3" w:rsidR="0020344B" w:rsidRDefault="0020344B" w:rsidP="0020344B">
            <w:pPr>
              <w:widowControl/>
              <w:spacing w:line="300" w:lineRule="exact"/>
              <w:jc w:val="right"/>
            </w:pPr>
            <w:r>
              <w:rPr>
                <w:rFonts w:hint="eastAsia"/>
              </w:rPr>
              <w:t>人</w:t>
            </w:r>
          </w:p>
        </w:tc>
        <w:tc>
          <w:tcPr>
            <w:tcW w:w="1522" w:type="dxa"/>
            <w:gridSpan w:val="2"/>
          </w:tcPr>
          <w:p w14:paraId="24951013" w14:textId="6E271605" w:rsidR="0020344B" w:rsidRDefault="0020344B" w:rsidP="0020344B">
            <w:pPr>
              <w:widowControl/>
              <w:spacing w:line="300" w:lineRule="exact"/>
              <w:jc w:val="right"/>
            </w:pPr>
            <w:r>
              <w:rPr>
                <w:rFonts w:hint="eastAsia"/>
              </w:rPr>
              <w:t>人</w:t>
            </w:r>
          </w:p>
        </w:tc>
        <w:tc>
          <w:tcPr>
            <w:tcW w:w="1521" w:type="dxa"/>
          </w:tcPr>
          <w:p w14:paraId="05967542" w14:textId="6C84A72A" w:rsidR="0020344B" w:rsidRDefault="0020344B" w:rsidP="0020344B">
            <w:pPr>
              <w:widowControl/>
              <w:spacing w:line="300" w:lineRule="exact"/>
              <w:jc w:val="right"/>
            </w:pPr>
            <w:r>
              <w:rPr>
                <w:rFonts w:hint="eastAsia"/>
              </w:rPr>
              <w:t>人</w:t>
            </w:r>
          </w:p>
        </w:tc>
        <w:tc>
          <w:tcPr>
            <w:tcW w:w="1522" w:type="dxa"/>
          </w:tcPr>
          <w:p w14:paraId="781D1BF9" w14:textId="380DDF15" w:rsidR="0020344B" w:rsidRDefault="0020344B" w:rsidP="0020344B">
            <w:pPr>
              <w:widowControl/>
              <w:spacing w:line="300" w:lineRule="exact"/>
              <w:jc w:val="right"/>
            </w:pPr>
            <w:r>
              <w:rPr>
                <w:rFonts w:hint="eastAsia"/>
              </w:rPr>
              <w:t>人</w:t>
            </w:r>
          </w:p>
        </w:tc>
        <w:tc>
          <w:tcPr>
            <w:tcW w:w="1521" w:type="dxa"/>
          </w:tcPr>
          <w:p w14:paraId="0FC705BD" w14:textId="073406F8" w:rsidR="0020344B" w:rsidRDefault="0020344B" w:rsidP="0020344B">
            <w:pPr>
              <w:widowControl/>
              <w:spacing w:line="300" w:lineRule="exact"/>
              <w:jc w:val="right"/>
            </w:pPr>
            <w:r>
              <w:rPr>
                <w:rFonts w:hint="eastAsia"/>
              </w:rPr>
              <w:t>人</w:t>
            </w:r>
          </w:p>
        </w:tc>
        <w:tc>
          <w:tcPr>
            <w:tcW w:w="1522" w:type="dxa"/>
          </w:tcPr>
          <w:p w14:paraId="6133D4E3" w14:textId="71FBFF81" w:rsidR="0020344B" w:rsidRDefault="0020344B" w:rsidP="0020344B">
            <w:pPr>
              <w:widowControl/>
              <w:spacing w:line="300" w:lineRule="exact"/>
              <w:jc w:val="right"/>
            </w:pPr>
            <w:r>
              <w:rPr>
                <w:rFonts w:hint="eastAsia"/>
              </w:rPr>
              <w:t>人</w:t>
            </w:r>
          </w:p>
        </w:tc>
      </w:tr>
    </w:tbl>
    <w:p w14:paraId="249DCDDD" w14:textId="19025360" w:rsidR="00207A38" w:rsidRPr="00763588" w:rsidRDefault="00207A38" w:rsidP="006D160E">
      <w:pPr>
        <w:spacing w:line="300" w:lineRule="exact"/>
        <w:ind w:left="400" w:hangingChars="200" w:hanging="400"/>
        <w:rPr>
          <w:sz w:val="20"/>
        </w:rPr>
      </w:pPr>
      <w:r w:rsidRPr="00763588">
        <w:rPr>
          <w:rFonts w:hint="eastAsia"/>
          <w:sz w:val="20"/>
        </w:rPr>
        <w:t xml:space="preserve">※　</w:t>
      </w:r>
      <w:r w:rsidR="005076B0">
        <w:rPr>
          <w:rFonts w:hint="eastAsia"/>
          <w:sz w:val="20"/>
        </w:rPr>
        <w:t>様式</w:t>
      </w:r>
      <w:r w:rsidR="005076B0">
        <w:rPr>
          <w:rFonts w:hint="eastAsia"/>
          <w:sz w:val="20"/>
        </w:rPr>
        <w:t>31-4</w:t>
      </w:r>
      <w:r w:rsidR="005076B0">
        <w:rPr>
          <w:rFonts w:hint="eastAsia"/>
          <w:sz w:val="20"/>
        </w:rPr>
        <w:t>に記載した企業の</w:t>
      </w:r>
      <w:r w:rsidR="00763588">
        <w:rPr>
          <w:rFonts w:hAnsi="ＭＳ 明朝" w:cs="Century" w:hint="eastAsia"/>
          <w:spacing w:val="-4"/>
          <w:sz w:val="20"/>
        </w:rPr>
        <w:t>障害者雇用状況を記載</w:t>
      </w:r>
      <w:r w:rsidR="000A1468">
        <w:rPr>
          <w:rFonts w:hAnsi="ＭＳ 明朝" w:cs="Century" w:hint="eastAsia"/>
          <w:spacing w:val="-4"/>
          <w:sz w:val="20"/>
        </w:rPr>
        <w:t>してください</w:t>
      </w:r>
      <w:r w:rsidR="00763588">
        <w:rPr>
          <w:rFonts w:hAnsi="ＭＳ 明朝" w:cs="Century" w:hint="eastAsia"/>
          <w:spacing w:val="-4"/>
          <w:sz w:val="20"/>
        </w:rPr>
        <w:t>。</w:t>
      </w:r>
    </w:p>
    <w:p w14:paraId="4FE69DED" w14:textId="73240938" w:rsidR="00990185" w:rsidRPr="006D160E" w:rsidRDefault="00990185" w:rsidP="006D160E">
      <w:pPr>
        <w:spacing w:line="300" w:lineRule="exact"/>
        <w:ind w:left="400" w:hangingChars="200" w:hanging="400"/>
        <w:rPr>
          <w:sz w:val="20"/>
        </w:rPr>
      </w:pPr>
      <w:r w:rsidRPr="006D160E">
        <w:rPr>
          <w:rFonts w:hint="eastAsia"/>
          <w:sz w:val="20"/>
        </w:rPr>
        <w:t>※　上記記載の雇用実績を証するものとして次の</w:t>
      </w:r>
      <w:r w:rsidR="006D160E" w:rsidRPr="006D160E">
        <w:rPr>
          <w:rFonts w:hint="eastAsia"/>
          <w:sz w:val="20"/>
        </w:rPr>
        <w:t>（</w:t>
      </w:r>
      <w:r w:rsidRPr="006D160E">
        <w:rPr>
          <w:rFonts w:hint="eastAsia"/>
          <w:sz w:val="20"/>
        </w:rPr>
        <w:t>1</w:t>
      </w:r>
      <w:r w:rsidR="006D160E" w:rsidRPr="006D160E">
        <w:rPr>
          <w:rFonts w:hint="eastAsia"/>
          <w:sz w:val="20"/>
        </w:rPr>
        <w:t>）</w:t>
      </w:r>
      <w:r w:rsidRPr="006D160E">
        <w:rPr>
          <w:rFonts w:hint="eastAsia"/>
          <w:sz w:val="20"/>
        </w:rPr>
        <w:t>又は</w:t>
      </w:r>
      <w:r w:rsidR="006D160E" w:rsidRPr="006D160E">
        <w:rPr>
          <w:rFonts w:hint="eastAsia"/>
          <w:sz w:val="20"/>
        </w:rPr>
        <w:t>（</w:t>
      </w:r>
      <w:r w:rsidRPr="006D160E">
        <w:rPr>
          <w:rFonts w:hint="eastAsia"/>
          <w:sz w:val="20"/>
        </w:rPr>
        <w:t>2</w:t>
      </w:r>
      <w:r w:rsidR="006D160E" w:rsidRPr="006D160E">
        <w:rPr>
          <w:rFonts w:hint="eastAsia"/>
          <w:sz w:val="20"/>
        </w:rPr>
        <w:t>）</w:t>
      </w:r>
      <w:r w:rsidRPr="006D160E">
        <w:rPr>
          <w:rFonts w:hint="eastAsia"/>
          <w:sz w:val="20"/>
        </w:rPr>
        <w:t>の書類を添付</w:t>
      </w:r>
      <w:r w:rsidR="000A1468">
        <w:rPr>
          <w:rFonts w:hAnsi="ＭＳ 明朝" w:cs="Century" w:hint="eastAsia"/>
          <w:spacing w:val="-4"/>
          <w:sz w:val="20"/>
        </w:rPr>
        <w:t>してください</w:t>
      </w:r>
      <w:r w:rsidRPr="006D160E">
        <w:rPr>
          <w:rFonts w:hint="eastAsia"/>
          <w:sz w:val="20"/>
        </w:rPr>
        <w:t>。</w:t>
      </w:r>
    </w:p>
    <w:p w14:paraId="5D4577FB" w14:textId="6636E776" w:rsidR="00990185" w:rsidRPr="006D160E" w:rsidRDefault="003F6D1D" w:rsidP="003F6D1D">
      <w:pPr>
        <w:tabs>
          <w:tab w:val="left" w:pos="567"/>
        </w:tabs>
        <w:spacing w:line="300" w:lineRule="exact"/>
        <w:ind w:left="566" w:hangingChars="283" w:hanging="566"/>
        <w:rPr>
          <w:sz w:val="20"/>
        </w:rPr>
      </w:pPr>
      <w:r>
        <w:rPr>
          <w:rFonts w:hint="eastAsia"/>
          <w:sz w:val="20"/>
        </w:rPr>
        <w:t>（</w:t>
      </w:r>
      <w:r w:rsidR="00990185" w:rsidRPr="006D160E">
        <w:rPr>
          <w:rFonts w:hint="eastAsia"/>
          <w:sz w:val="20"/>
        </w:rPr>
        <w:t>1</w:t>
      </w:r>
      <w:r>
        <w:rPr>
          <w:rFonts w:hint="eastAsia"/>
          <w:sz w:val="20"/>
        </w:rPr>
        <w:t>）</w:t>
      </w:r>
      <w:r>
        <w:rPr>
          <w:sz w:val="20"/>
        </w:rPr>
        <w:tab/>
      </w:r>
      <w:r w:rsidR="00990185" w:rsidRPr="006D160E">
        <w:rPr>
          <w:rFonts w:hint="eastAsia"/>
          <w:sz w:val="20"/>
        </w:rPr>
        <w:t>「障害者の雇用の促進等に関する法律（昭和</w:t>
      </w:r>
      <w:r w:rsidRPr="006D160E">
        <w:rPr>
          <w:sz w:val="20"/>
        </w:rPr>
        <w:t>35</w:t>
      </w:r>
      <w:r w:rsidR="00990185" w:rsidRPr="006D160E">
        <w:rPr>
          <w:rFonts w:hint="eastAsia"/>
          <w:sz w:val="20"/>
        </w:rPr>
        <w:t>年法律第</w:t>
      </w:r>
      <w:r w:rsidRPr="006D160E">
        <w:rPr>
          <w:sz w:val="20"/>
        </w:rPr>
        <w:t>123</w:t>
      </w:r>
      <w:r w:rsidR="00990185" w:rsidRPr="006D160E">
        <w:rPr>
          <w:rFonts w:hint="eastAsia"/>
          <w:sz w:val="20"/>
        </w:rPr>
        <w:t>号）」において、身体障害者、知的障害者及び精神障害者の雇用状況の報告義務がある事業者が法定雇用人員を超えて雇用している場合は、公共職業安定所に提出した「障害者雇用状況報告書（様式第</w:t>
      </w:r>
      <w:r w:rsidRPr="006D160E">
        <w:rPr>
          <w:sz w:val="20"/>
        </w:rPr>
        <w:t>6</w:t>
      </w:r>
      <w:r w:rsidR="00990185" w:rsidRPr="006D160E">
        <w:rPr>
          <w:rFonts w:hint="eastAsia"/>
          <w:sz w:val="20"/>
        </w:rPr>
        <w:t>号）」（公共職業安定所の受付印のあるもの）の写し</w:t>
      </w:r>
    </w:p>
    <w:p w14:paraId="4D18C97A" w14:textId="3ADC5EF7" w:rsidR="00990185" w:rsidRPr="006D160E" w:rsidRDefault="003A5117" w:rsidP="003A5117">
      <w:pPr>
        <w:tabs>
          <w:tab w:val="left" w:pos="567"/>
          <w:tab w:val="left" w:pos="851"/>
        </w:tabs>
        <w:spacing w:line="300" w:lineRule="exact"/>
        <w:ind w:left="850" w:hangingChars="425" w:hanging="850"/>
        <w:rPr>
          <w:sz w:val="20"/>
        </w:rPr>
      </w:pPr>
      <w:r>
        <w:rPr>
          <w:sz w:val="20"/>
        </w:rPr>
        <w:tab/>
      </w:r>
      <w:r w:rsidR="00990185" w:rsidRPr="006D160E">
        <w:rPr>
          <w:rFonts w:hint="eastAsia"/>
          <w:sz w:val="20"/>
        </w:rPr>
        <w:t>※</w:t>
      </w:r>
      <w:r>
        <w:rPr>
          <w:sz w:val="20"/>
        </w:rPr>
        <w:tab/>
      </w:r>
      <w:r w:rsidR="00990185" w:rsidRPr="006D160E">
        <w:rPr>
          <w:rFonts w:hint="eastAsia"/>
          <w:sz w:val="20"/>
        </w:rPr>
        <w:t>「障害者の雇用状況」の表の</w:t>
      </w:r>
      <w:r w:rsidR="003F6D1D" w:rsidRPr="006D160E">
        <w:rPr>
          <w:rFonts w:hint="eastAsia"/>
          <w:sz w:val="20"/>
        </w:rPr>
        <w:t>B</w:t>
      </w:r>
      <w:r w:rsidR="003F6D1D">
        <w:rPr>
          <w:rFonts w:hint="eastAsia"/>
          <w:sz w:val="20"/>
        </w:rPr>
        <w:t>,</w:t>
      </w:r>
      <w:r w:rsidR="003F6D1D" w:rsidRPr="006D160E">
        <w:rPr>
          <w:rFonts w:hint="eastAsia"/>
          <w:sz w:val="20"/>
        </w:rPr>
        <w:t>D</w:t>
      </w:r>
      <w:r w:rsidR="00990185" w:rsidRPr="006D160E">
        <w:rPr>
          <w:rFonts w:hint="eastAsia"/>
          <w:sz w:val="20"/>
        </w:rPr>
        <w:t>欄には、「障害者雇用状況報告書（様式第</w:t>
      </w:r>
      <w:r w:rsidRPr="006D160E">
        <w:rPr>
          <w:sz w:val="20"/>
        </w:rPr>
        <w:t>6</w:t>
      </w:r>
      <w:r w:rsidR="00990185" w:rsidRPr="006D160E">
        <w:rPr>
          <w:rFonts w:hint="eastAsia"/>
          <w:sz w:val="20"/>
        </w:rPr>
        <w:t>号）」の「雇用の状況」欄における区分</w:t>
      </w:r>
      <w:r w:rsidR="00F33C05">
        <w:rPr>
          <w:rFonts w:hint="eastAsia"/>
          <w:sz w:val="20"/>
        </w:rPr>
        <w:t>⑩（</w:t>
      </w:r>
      <w:r w:rsidR="00990185" w:rsidRPr="006D160E">
        <w:rPr>
          <w:rFonts w:hint="eastAsia"/>
          <w:sz w:val="20"/>
        </w:rPr>
        <w:t>ニ</w:t>
      </w:r>
      <w:r w:rsidR="00F33C05">
        <w:rPr>
          <w:rFonts w:hint="eastAsia"/>
          <w:sz w:val="20"/>
        </w:rPr>
        <w:t>）</w:t>
      </w:r>
      <w:r w:rsidR="00990185" w:rsidRPr="006D160E">
        <w:rPr>
          <w:rFonts w:hint="eastAsia"/>
          <w:sz w:val="20"/>
        </w:rPr>
        <w:t>、</w:t>
      </w:r>
      <w:r w:rsidR="00F33C05">
        <w:rPr>
          <w:rFonts w:hint="eastAsia"/>
          <w:sz w:val="20"/>
        </w:rPr>
        <w:t>⑫</w:t>
      </w:r>
      <w:r w:rsidR="00990185" w:rsidRPr="006D160E">
        <w:rPr>
          <w:rFonts w:hint="eastAsia"/>
          <w:sz w:val="20"/>
        </w:rPr>
        <w:t>の数字をそれぞれ記入</w:t>
      </w:r>
      <w:r w:rsidR="000A1468">
        <w:rPr>
          <w:rFonts w:hAnsi="ＭＳ 明朝" w:cs="Century" w:hint="eastAsia"/>
          <w:spacing w:val="-4"/>
          <w:sz w:val="20"/>
        </w:rPr>
        <w:t>してください</w:t>
      </w:r>
      <w:r w:rsidR="00990185" w:rsidRPr="006D160E">
        <w:rPr>
          <w:rFonts w:hint="eastAsia"/>
          <w:sz w:val="20"/>
        </w:rPr>
        <w:t>。</w:t>
      </w:r>
    </w:p>
    <w:p w14:paraId="4AF6195F" w14:textId="3CC75B59" w:rsidR="00990185" w:rsidRPr="00F33C05" w:rsidRDefault="00F33C05" w:rsidP="003A5117">
      <w:pPr>
        <w:tabs>
          <w:tab w:val="left" w:pos="567"/>
        </w:tabs>
        <w:spacing w:line="300" w:lineRule="exact"/>
        <w:ind w:left="566" w:hangingChars="283" w:hanging="566"/>
        <w:rPr>
          <w:sz w:val="20"/>
        </w:rPr>
      </w:pPr>
      <w:r>
        <w:rPr>
          <w:rFonts w:hint="eastAsia"/>
          <w:sz w:val="20"/>
        </w:rPr>
        <w:t>（</w:t>
      </w:r>
      <w:r w:rsidR="00990185" w:rsidRPr="006D160E">
        <w:rPr>
          <w:rFonts w:hint="eastAsia"/>
          <w:sz w:val="20"/>
        </w:rPr>
        <w:t>2</w:t>
      </w:r>
      <w:r>
        <w:rPr>
          <w:rFonts w:hint="eastAsia"/>
          <w:sz w:val="20"/>
        </w:rPr>
        <w:t>）</w:t>
      </w:r>
      <w:r>
        <w:rPr>
          <w:sz w:val="20"/>
        </w:rPr>
        <w:tab/>
      </w:r>
      <w:r w:rsidR="00990185" w:rsidRPr="006D160E">
        <w:rPr>
          <w:rFonts w:hint="eastAsia"/>
          <w:sz w:val="20"/>
        </w:rPr>
        <w:t>身体障害者、知的障害者及び精神障害者の雇用状況の報告義務がない事業者が雇用している場</w:t>
      </w:r>
      <w:r w:rsidR="00990185" w:rsidRPr="00F33C05">
        <w:rPr>
          <w:rFonts w:hint="eastAsia"/>
          <w:sz w:val="20"/>
        </w:rPr>
        <w:t>合は、常用雇用している障害者の社会保険証の写し</w:t>
      </w:r>
    </w:p>
    <w:p w14:paraId="2DFD752F" w14:textId="493B05AD" w:rsidR="00990185" w:rsidRPr="006D160E" w:rsidRDefault="00990185" w:rsidP="003A5117">
      <w:pPr>
        <w:tabs>
          <w:tab w:val="left" w:pos="567"/>
        </w:tabs>
        <w:spacing w:line="300" w:lineRule="exact"/>
        <w:ind w:left="566" w:hangingChars="283" w:hanging="566"/>
        <w:rPr>
          <w:sz w:val="20"/>
        </w:rPr>
      </w:pPr>
      <w:r w:rsidRPr="006D160E">
        <w:rPr>
          <w:rFonts w:hint="eastAsia"/>
          <w:sz w:val="20"/>
        </w:rPr>
        <w:t>※　該当がない場合は企業名の欄に「該当なし」と記入</w:t>
      </w:r>
      <w:r w:rsidR="000A1468">
        <w:rPr>
          <w:rFonts w:hAnsi="ＭＳ 明朝" w:cs="Century" w:hint="eastAsia"/>
          <w:spacing w:val="-4"/>
          <w:sz w:val="20"/>
        </w:rPr>
        <w:t>してください</w:t>
      </w:r>
      <w:r w:rsidRPr="006D160E">
        <w:rPr>
          <w:rFonts w:hint="eastAsia"/>
          <w:sz w:val="20"/>
        </w:rPr>
        <w:t>。</w:t>
      </w:r>
    </w:p>
    <w:p w14:paraId="103AB8BA" w14:textId="77777777" w:rsidR="00235B79" w:rsidRPr="00990185" w:rsidRDefault="00235B79" w:rsidP="006E50BA">
      <w:pPr>
        <w:widowControl/>
        <w:jc w:val="center"/>
        <w:rPr>
          <w:sz w:val="28"/>
          <w:szCs w:val="28"/>
        </w:rPr>
      </w:pPr>
    </w:p>
    <w:p w14:paraId="613F7E1F" w14:textId="77777777" w:rsidR="00235B79" w:rsidRDefault="00235B79" w:rsidP="006E50BA">
      <w:pPr>
        <w:widowControl/>
        <w:jc w:val="center"/>
        <w:rPr>
          <w:sz w:val="28"/>
          <w:szCs w:val="28"/>
        </w:rPr>
      </w:pPr>
    </w:p>
    <w:p w14:paraId="47F4934C" w14:textId="77777777" w:rsidR="00235B79" w:rsidRDefault="00235B79" w:rsidP="006E50BA">
      <w:pPr>
        <w:widowControl/>
        <w:jc w:val="center"/>
        <w:rPr>
          <w:sz w:val="28"/>
          <w:szCs w:val="28"/>
        </w:rPr>
      </w:pPr>
    </w:p>
    <w:p w14:paraId="4C2F2E24" w14:textId="7D52DF04" w:rsidR="006E50BA" w:rsidRPr="00964521" w:rsidRDefault="006E50BA" w:rsidP="006E50BA">
      <w:pPr>
        <w:spacing w:line="300" w:lineRule="exact"/>
        <w:ind w:left="400" w:hangingChars="200" w:hanging="400"/>
        <w:rPr>
          <w:sz w:val="20"/>
        </w:rPr>
      </w:pPr>
      <w:r w:rsidRPr="00045CCC">
        <w:rPr>
          <w:sz w:val="20"/>
        </w:rPr>
        <w:br w:type="page"/>
      </w:r>
    </w:p>
    <w:p w14:paraId="07208E7D" w14:textId="77777777" w:rsidR="003825C1" w:rsidRPr="00B16556" w:rsidRDefault="003825C1" w:rsidP="003825C1">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Pr>
          <w:rFonts w:hint="eastAsia"/>
        </w:rPr>
        <w:t>-1</w:t>
      </w:r>
      <w:r w:rsidRPr="00B16556">
        <w:t>）</w:t>
      </w:r>
    </w:p>
    <w:tbl>
      <w:tblPr>
        <w:tblStyle w:val="af6"/>
        <w:tblW w:w="0" w:type="auto"/>
        <w:tblLook w:val="04A0" w:firstRow="1" w:lastRow="0" w:firstColumn="1" w:lastColumn="0" w:noHBand="0" w:noVBand="1"/>
      </w:tblPr>
      <w:tblGrid>
        <w:gridCol w:w="9230"/>
      </w:tblGrid>
      <w:tr w:rsidR="003825C1" w:rsidRPr="005221A3" w14:paraId="314541CE" w14:textId="77777777" w:rsidTr="00B9146B">
        <w:tc>
          <w:tcPr>
            <w:tcW w:w="9230" w:type="dxa"/>
            <w:shd w:val="clear" w:color="auto" w:fill="D9D9D9" w:themeFill="background1" w:themeFillShade="D9"/>
            <w:vAlign w:val="center"/>
          </w:tcPr>
          <w:p w14:paraId="0706F72E" w14:textId="341BADF9" w:rsidR="003825C1" w:rsidRPr="005221A3" w:rsidRDefault="005E697A" w:rsidP="00B9146B">
            <w:pPr>
              <w:widowControl/>
              <w:jc w:val="center"/>
            </w:pPr>
            <w:r>
              <w:rPr>
                <w:rFonts w:ascii="ＭＳ ゴシック" w:eastAsia="ＭＳ ゴシック" w:hAnsi="ＭＳ ゴシック" w:hint="eastAsia"/>
                <w:szCs w:val="21"/>
              </w:rPr>
              <w:t>3</w:t>
            </w:r>
            <w:r w:rsidR="003825C1"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調理設備</w:t>
            </w:r>
            <w:r w:rsidR="003825C1">
              <w:rPr>
                <w:rFonts w:ascii="ＭＳ ゴシック" w:eastAsia="ＭＳ ゴシック" w:hAnsi="ＭＳ ゴシック" w:hint="eastAsia"/>
                <w:szCs w:val="21"/>
              </w:rPr>
              <w:t>企業</w:t>
            </w:r>
          </w:p>
        </w:tc>
      </w:tr>
      <w:tr w:rsidR="003825C1" w:rsidRPr="005221A3" w14:paraId="44AD56ED" w14:textId="77777777" w:rsidTr="00B9146B">
        <w:tc>
          <w:tcPr>
            <w:tcW w:w="9230" w:type="dxa"/>
          </w:tcPr>
          <w:p w14:paraId="48FA481D" w14:textId="77777777" w:rsidR="003825C1" w:rsidRPr="005221A3" w:rsidRDefault="003825C1"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企業の能力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3825C1" w:rsidRPr="005221A3" w14:paraId="2A24AC3B" w14:textId="77777777" w:rsidTr="00B9146B">
        <w:trPr>
          <w:trHeight w:val="13271"/>
        </w:trPr>
        <w:tc>
          <w:tcPr>
            <w:tcW w:w="9230" w:type="dxa"/>
          </w:tcPr>
          <w:p w14:paraId="48ECAC7F" w14:textId="77777777" w:rsidR="003825C1" w:rsidRDefault="003825C1" w:rsidP="00B9146B">
            <w:pPr>
              <w:widowControl/>
              <w:jc w:val="left"/>
            </w:pPr>
          </w:p>
          <w:p w14:paraId="3AA25B47" w14:textId="77777777" w:rsidR="003825C1" w:rsidRDefault="003825C1" w:rsidP="00B9146B">
            <w:pPr>
              <w:widowControl/>
              <w:jc w:val="left"/>
            </w:pPr>
            <w:r w:rsidRPr="004960A4">
              <w:t>A</w:t>
            </w:r>
            <w:r>
              <w:rPr>
                <w:rFonts w:hint="eastAsia"/>
              </w:rPr>
              <w:t xml:space="preserve">　地域精通度</w:t>
            </w:r>
          </w:p>
          <w:tbl>
            <w:tblPr>
              <w:tblStyle w:val="af6"/>
              <w:tblW w:w="0" w:type="auto"/>
              <w:tblInd w:w="159" w:type="dxa"/>
              <w:tblLook w:val="04A0" w:firstRow="1" w:lastRow="0" w:firstColumn="1" w:lastColumn="0" w:noHBand="0" w:noVBand="1"/>
            </w:tblPr>
            <w:tblGrid>
              <w:gridCol w:w="1843"/>
              <w:gridCol w:w="5386"/>
              <w:gridCol w:w="1616"/>
            </w:tblGrid>
            <w:tr w:rsidR="003825C1" w14:paraId="0B171A30" w14:textId="77777777" w:rsidTr="00B9146B">
              <w:tc>
                <w:tcPr>
                  <w:tcW w:w="1843" w:type="dxa"/>
                  <w:tcBorders>
                    <w:bottom w:val="double" w:sz="4" w:space="0" w:color="auto"/>
                  </w:tcBorders>
                  <w:shd w:val="clear" w:color="auto" w:fill="D9D9D9" w:themeFill="background1" w:themeFillShade="D9"/>
                </w:tcPr>
                <w:p w14:paraId="01949627" w14:textId="26AD0D71" w:rsidR="003825C1" w:rsidRDefault="005E697A" w:rsidP="00B9146B">
                  <w:pPr>
                    <w:widowControl/>
                    <w:jc w:val="center"/>
                  </w:pPr>
                  <w:r>
                    <w:rPr>
                      <w:rFonts w:hint="eastAsia"/>
                    </w:rPr>
                    <w:t>調理設備</w:t>
                  </w:r>
                  <w:r w:rsidR="003825C1">
                    <w:rPr>
                      <w:rFonts w:hint="eastAsia"/>
                    </w:rPr>
                    <w:t>企業名</w:t>
                  </w:r>
                </w:p>
              </w:tc>
              <w:tc>
                <w:tcPr>
                  <w:tcW w:w="7002" w:type="dxa"/>
                  <w:gridSpan w:val="2"/>
                  <w:tcBorders>
                    <w:bottom w:val="double" w:sz="4" w:space="0" w:color="auto"/>
                  </w:tcBorders>
                </w:tcPr>
                <w:p w14:paraId="3C510419" w14:textId="77777777" w:rsidR="003825C1" w:rsidRDefault="003825C1" w:rsidP="00B9146B">
                  <w:pPr>
                    <w:widowControl/>
                    <w:jc w:val="left"/>
                  </w:pPr>
                </w:p>
              </w:tc>
            </w:tr>
            <w:tr w:rsidR="003825C1" w14:paraId="7615995E" w14:textId="77777777" w:rsidTr="00B9146B">
              <w:tc>
                <w:tcPr>
                  <w:tcW w:w="7229" w:type="dxa"/>
                  <w:gridSpan w:val="2"/>
                  <w:tcBorders>
                    <w:top w:val="double" w:sz="4" w:space="0" w:color="auto"/>
                  </w:tcBorders>
                  <w:shd w:val="clear" w:color="auto" w:fill="D9D9D9" w:themeFill="background1" w:themeFillShade="D9"/>
                </w:tcPr>
                <w:p w14:paraId="10545FFC" w14:textId="77777777" w:rsidR="003825C1" w:rsidRDefault="003825C1"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0FF2F109" w14:textId="77777777" w:rsidR="003825C1" w:rsidRDefault="003825C1" w:rsidP="00B9146B">
                  <w:pPr>
                    <w:widowControl/>
                    <w:jc w:val="center"/>
                  </w:pPr>
                  <w:r>
                    <w:rPr>
                      <w:rFonts w:hint="eastAsia"/>
                    </w:rPr>
                    <w:t>該当</w:t>
                  </w:r>
                </w:p>
              </w:tc>
            </w:tr>
            <w:tr w:rsidR="003825C1" w14:paraId="20A8C331" w14:textId="77777777" w:rsidTr="00B9146B">
              <w:tc>
                <w:tcPr>
                  <w:tcW w:w="7229" w:type="dxa"/>
                  <w:gridSpan w:val="2"/>
                </w:tcPr>
                <w:p w14:paraId="35A9A6B5" w14:textId="2F5E73B6" w:rsidR="003825C1" w:rsidRDefault="003825C1" w:rsidP="001E722E">
                  <w:pPr>
                    <w:widowControl/>
                    <w:spacing w:line="300" w:lineRule="exact"/>
                    <w:jc w:val="left"/>
                  </w:pPr>
                  <w:r w:rsidRPr="005370A0">
                    <w:rPr>
                      <w:rFonts w:hint="eastAsia"/>
                    </w:rPr>
                    <w:t>本店が</w:t>
                  </w:r>
                  <w:r>
                    <w:rPr>
                      <w:rFonts w:hint="eastAsia"/>
                    </w:rPr>
                    <w:t>和歌山市</w:t>
                  </w:r>
                  <w:r w:rsidRPr="005370A0">
                    <w:rPr>
                      <w:rFonts w:hint="eastAsia"/>
                    </w:rPr>
                    <w:t>内にある法人</w:t>
                  </w:r>
                  <w:r w:rsidR="008F0D49" w:rsidRPr="00850E91">
                    <w:rPr>
                      <w:rFonts w:cs="ＭＳ Ｐ明朝" w:hint="eastAsia"/>
                      <w:sz w:val="20"/>
                    </w:rPr>
                    <w:t>又は主たる事業所が</w:t>
                  </w:r>
                  <w:r w:rsidR="008F0D49">
                    <w:rPr>
                      <w:rFonts w:cs="ＭＳ Ｐ明朝" w:hint="eastAsia"/>
                      <w:sz w:val="20"/>
                    </w:rPr>
                    <w:t>和歌山市</w:t>
                  </w:r>
                  <w:r w:rsidR="008F0D49" w:rsidRPr="00850E91">
                    <w:rPr>
                      <w:rFonts w:cs="ＭＳ Ｐ明朝" w:hint="eastAsia"/>
                      <w:sz w:val="20"/>
                    </w:rPr>
                    <w:t>内にある個人</w:t>
                  </w:r>
                </w:p>
              </w:tc>
              <w:tc>
                <w:tcPr>
                  <w:tcW w:w="1616" w:type="dxa"/>
                </w:tcPr>
                <w:p w14:paraId="486D3576" w14:textId="77777777" w:rsidR="003825C1" w:rsidRDefault="003825C1" w:rsidP="00B9146B">
                  <w:pPr>
                    <w:widowControl/>
                    <w:jc w:val="left"/>
                  </w:pPr>
                </w:p>
              </w:tc>
            </w:tr>
            <w:tr w:rsidR="003825C1" w14:paraId="744E527E" w14:textId="77777777" w:rsidTr="00B9146B">
              <w:tc>
                <w:tcPr>
                  <w:tcW w:w="7229" w:type="dxa"/>
                  <w:gridSpan w:val="2"/>
                </w:tcPr>
                <w:p w14:paraId="0554E1AE" w14:textId="77777777" w:rsidR="003825C1" w:rsidRPr="005370A0" w:rsidRDefault="003825C1" w:rsidP="00B9146B">
                  <w:pPr>
                    <w:widowControl/>
                    <w:jc w:val="left"/>
                  </w:pPr>
                  <w:r>
                    <w:rPr>
                      <w:rFonts w:hint="eastAsia"/>
                    </w:rPr>
                    <w:t>支店・営業所が和歌山市</w:t>
                  </w:r>
                  <w:r w:rsidRPr="005370A0">
                    <w:rPr>
                      <w:rFonts w:hint="eastAsia"/>
                    </w:rPr>
                    <w:t>内にある法人</w:t>
                  </w:r>
                </w:p>
              </w:tc>
              <w:tc>
                <w:tcPr>
                  <w:tcW w:w="1616" w:type="dxa"/>
                </w:tcPr>
                <w:p w14:paraId="24629080" w14:textId="77777777" w:rsidR="003825C1" w:rsidRDefault="003825C1" w:rsidP="00B9146B">
                  <w:pPr>
                    <w:widowControl/>
                    <w:jc w:val="left"/>
                  </w:pPr>
                </w:p>
              </w:tc>
            </w:tr>
            <w:tr w:rsidR="003825C1" w14:paraId="332D7D8F" w14:textId="77777777" w:rsidTr="00B9146B">
              <w:tc>
                <w:tcPr>
                  <w:tcW w:w="7229" w:type="dxa"/>
                  <w:gridSpan w:val="2"/>
                </w:tcPr>
                <w:p w14:paraId="7BBF9D5D" w14:textId="77777777" w:rsidR="003825C1" w:rsidRDefault="003825C1" w:rsidP="00B9146B">
                  <w:pPr>
                    <w:widowControl/>
                    <w:jc w:val="left"/>
                  </w:pPr>
                  <w:r>
                    <w:rPr>
                      <w:rFonts w:hint="eastAsia"/>
                    </w:rPr>
                    <w:t>上記以外</w:t>
                  </w:r>
                </w:p>
              </w:tc>
              <w:tc>
                <w:tcPr>
                  <w:tcW w:w="1616" w:type="dxa"/>
                </w:tcPr>
                <w:p w14:paraId="0104E0B7" w14:textId="77777777" w:rsidR="003825C1" w:rsidRDefault="003825C1" w:rsidP="00B9146B">
                  <w:pPr>
                    <w:widowControl/>
                    <w:jc w:val="left"/>
                  </w:pPr>
                </w:p>
              </w:tc>
            </w:tr>
          </w:tbl>
          <w:p w14:paraId="7336AFD0" w14:textId="77777777"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1403B43E" w14:textId="77777777"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を記載してください（評価は記載企業の</w:t>
            </w:r>
            <w:r w:rsidRPr="000D7B8D">
              <w:rPr>
                <w:sz w:val="20"/>
              </w:rPr>
              <w:t>事務所等所在地で評価</w:t>
            </w:r>
            <w:r w:rsidRPr="000D7B8D">
              <w:rPr>
                <w:rFonts w:hint="eastAsia"/>
                <w:sz w:val="20"/>
              </w:rPr>
              <w:t>します）</w:t>
            </w:r>
            <w:r w:rsidRPr="000D7B8D">
              <w:rPr>
                <w:sz w:val="20"/>
              </w:rPr>
              <w:t>。</w:t>
            </w:r>
          </w:p>
          <w:p w14:paraId="6180B081" w14:textId="5589C922" w:rsidR="00860542" w:rsidRPr="00945F35" w:rsidRDefault="002A7B21" w:rsidP="00860542">
            <w:pPr>
              <w:widowControl/>
              <w:tabs>
                <w:tab w:val="left" w:pos="873"/>
              </w:tabs>
              <w:spacing w:line="300" w:lineRule="exact"/>
              <w:ind w:leftChars="63" w:left="532" w:hangingChars="200" w:hanging="400"/>
              <w:jc w:val="left"/>
              <w:rPr>
                <w:sz w:val="20"/>
              </w:rPr>
            </w:pPr>
            <w:r w:rsidRPr="00945F35">
              <w:rPr>
                <w:rFonts w:hint="eastAsia"/>
                <w:sz w:val="20"/>
              </w:rPr>
              <w:t>※　「</w:t>
            </w:r>
            <w:r w:rsidRPr="00214CF5">
              <w:rPr>
                <w:rFonts w:hint="eastAsia"/>
                <w:sz w:val="20"/>
              </w:rPr>
              <w:t>本店が和歌山市内にある法人」に該当する場合は</w:t>
            </w:r>
            <w:r w:rsidRPr="00945F35">
              <w:rPr>
                <w:rFonts w:hint="eastAsia"/>
                <w:sz w:val="20"/>
              </w:rPr>
              <w:t>履歴事項全部証明書を、</w:t>
            </w:r>
            <w:r>
              <w:rPr>
                <w:rFonts w:hint="eastAsia"/>
                <w:sz w:val="20"/>
              </w:rPr>
              <w:t>「</w:t>
            </w:r>
            <w:r w:rsidRPr="00850E91">
              <w:rPr>
                <w:rFonts w:cs="ＭＳ Ｐ明朝" w:hint="eastAsia"/>
                <w:sz w:val="20"/>
              </w:rPr>
              <w:t>主たる事業所が</w:t>
            </w:r>
            <w:r>
              <w:rPr>
                <w:rFonts w:cs="ＭＳ Ｐ明朝" w:hint="eastAsia"/>
                <w:sz w:val="20"/>
              </w:rPr>
              <w:t>和歌山市</w:t>
            </w:r>
            <w:r w:rsidRPr="00850E91">
              <w:rPr>
                <w:rFonts w:cs="ＭＳ Ｐ明朝" w:hint="eastAsia"/>
                <w:sz w:val="20"/>
              </w:rPr>
              <w:t>内にある個人</w:t>
            </w:r>
            <w:r>
              <w:rPr>
                <w:rFonts w:cs="ＭＳ Ｐ明朝" w:hint="eastAsia"/>
                <w:sz w:val="20"/>
              </w:rPr>
              <w:t>」</w:t>
            </w:r>
            <w:r w:rsidRPr="00214CF5">
              <w:rPr>
                <w:rFonts w:hint="eastAsia"/>
                <w:sz w:val="20"/>
              </w:rPr>
              <w:t>に該当する場合は</w:t>
            </w:r>
            <w:r>
              <w:t>個人の事業開始・変更申告書</w:t>
            </w:r>
            <w:r>
              <w:rPr>
                <w:rFonts w:hint="eastAsia"/>
                <w:sz w:val="20"/>
              </w:rPr>
              <w:t>を、「</w:t>
            </w:r>
            <w:r w:rsidRPr="00214CF5">
              <w:rPr>
                <w:rFonts w:hint="eastAsia"/>
                <w:sz w:val="20"/>
              </w:rPr>
              <w:t>支店・営業所が和歌山市内にある法人</w:t>
            </w:r>
            <w:r>
              <w:rPr>
                <w:rFonts w:hint="eastAsia"/>
                <w:sz w:val="20"/>
              </w:rPr>
              <w:t>」</w:t>
            </w:r>
            <w:r w:rsidRPr="006E1B9B">
              <w:rPr>
                <w:rFonts w:hint="eastAsia"/>
                <w:sz w:val="20"/>
              </w:rPr>
              <w:t>に該当する場合は</w:t>
            </w:r>
            <w:r w:rsidRPr="00836985">
              <w:rPr>
                <w:rFonts w:hint="eastAsia"/>
                <w:sz w:val="20"/>
              </w:rPr>
              <w:t>法人設立・事務所等設置申告書</w:t>
            </w:r>
            <w:r w:rsidRPr="00945F35">
              <w:rPr>
                <w:rFonts w:hint="eastAsia"/>
                <w:sz w:val="20"/>
              </w:rPr>
              <w:t>を</w:t>
            </w:r>
            <w:r>
              <w:rPr>
                <w:rFonts w:hint="eastAsia"/>
                <w:sz w:val="20"/>
              </w:rPr>
              <w:t>本様式の後ろに添付すること。</w:t>
            </w:r>
          </w:p>
          <w:p w14:paraId="6D265928" w14:textId="77777777" w:rsidR="003825C1" w:rsidRPr="00860542" w:rsidRDefault="003825C1" w:rsidP="00B9146B">
            <w:pPr>
              <w:widowControl/>
              <w:jc w:val="left"/>
            </w:pPr>
          </w:p>
          <w:p w14:paraId="73373AEE" w14:textId="5B5B1691" w:rsidR="003825C1" w:rsidRDefault="003825C1" w:rsidP="00B9146B">
            <w:pPr>
              <w:widowControl/>
              <w:jc w:val="left"/>
            </w:pPr>
            <w:r>
              <w:rPr>
                <w:rFonts w:hint="eastAsia"/>
              </w:rPr>
              <w:t>B</w:t>
            </w:r>
            <w:r>
              <w:rPr>
                <w:rFonts w:hint="eastAsia"/>
              </w:rPr>
              <w:t xml:space="preserve">　</w:t>
            </w:r>
            <w:r w:rsidR="00A106C1">
              <w:rPr>
                <w:rFonts w:hint="eastAsia"/>
              </w:rPr>
              <w:t>業務</w:t>
            </w:r>
            <w:r>
              <w:rPr>
                <w:rFonts w:hint="eastAsia"/>
              </w:rPr>
              <w:t>実績</w:t>
            </w:r>
          </w:p>
          <w:tbl>
            <w:tblPr>
              <w:tblStyle w:val="af6"/>
              <w:tblW w:w="0" w:type="auto"/>
              <w:tblInd w:w="159" w:type="dxa"/>
              <w:tblLook w:val="04A0" w:firstRow="1" w:lastRow="0" w:firstColumn="1" w:lastColumn="0" w:noHBand="0" w:noVBand="1"/>
            </w:tblPr>
            <w:tblGrid>
              <w:gridCol w:w="1843"/>
              <w:gridCol w:w="4830"/>
              <w:gridCol w:w="2172"/>
            </w:tblGrid>
            <w:tr w:rsidR="005E697A" w14:paraId="7CC9BFC7" w14:textId="77777777" w:rsidTr="00B9146B">
              <w:tc>
                <w:tcPr>
                  <w:tcW w:w="1843" w:type="dxa"/>
                  <w:tcBorders>
                    <w:bottom w:val="double" w:sz="4" w:space="0" w:color="auto"/>
                  </w:tcBorders>
                  <w:shd w:val="clear" w:color="auto" w:fill="D9D9D9" w:themeFill="background1" w:themeFillShade="D9"/>
                </w:tcPr>
                <w:p w14:paraId="668D6EFB" w14:textId="77777777" w:rsidR="005E697A" w:rsidRDefault="005E697A" w:rsidP="005E697A">
                  <w:pPr>
                    <w:widowControl/>
                    <w:jc w:val="center"/>
                  </w:pPr>
                  <w:r>
                    <w:rPr>
                      <w:rFonts w:hint="eastAsia"/>
                    </w:rPr>
                    <w:t>調理設備企業名</w:t>
                  </w:r>
                </w:p>
              </w:tc>
              <w:tc>
                <w:tcPr>
                  <w:tcW w:w="7002" w:type="dxa"/>
                  <w:gridSpan w:val="2"/>
                  <w:tcBorders>
                    <w:bottom w:val="double" w:sz="4" w:space="0" w:color="auto"/>
                  </w:tcBorders>
                </w:tcPr>
                <w:p w14:paraId="5AE776E9" w14:textId="77777777" w:rsidR="005E697A" w:rsidRDefault="005E697A" w:rsidP="005E697A">
                  <w:pPr>
                    <w:widowControl/>
                    <w:jc w:val="left"/>
                  </w:pPr>
                </w:p>
              </w:tc>
            </w:tr>
            <w:tr w:rsidR="00EC149C" w14:paraId="5FF7EB06" w14:textId="77777777" w:rsidTr="00EC149C">
              <w:tc>
                <w:tcPr>
                  <w:tcW w:w="6673" w:type="dxa"/>
                  <w:gridSpan w:val="2"/>
                  <w:tcBorders>
                    <w:top w:val="single" w:sz="4" w:space="0" w:color="auto"/>
                  </w:tcBorders>
                  <w:shd w:val="clear" w:color="auto" w:fill="D9D9D9" w:themeFill="background1" w:themeFillShade="D9"/>
                </w:tcPr>
                <w:p w14:paraId="28DCAFC7" w14:textId="77777777" w:rsidR="00EC149C" w:rsidRDefault="00EC149C" w:rsidP="00EC149C">
                  <w:pPr>
                    <w:widowControl/>
                    <w:jc w:val="center"/>
                  </w:pPr>
                  <w:r>
                    <w:rPr>
                      <w:rFonts w:hint="eastAsia"/>
                    </w:rPr>
                    <w:t>項目</w:t>
                  </w:r>
                </w:p>
              </w:tc>
              <w:tc>
                <w:tcPr>
                  <w:tcW w:w="2172" w:type="dxa"/>
                  <w:tcBorders>
                    <w:top w:val="single" w:sz="4" w:space="0" w:color="auto"/>
                  </w:tcBorders>
                  <w:shd w:val="clear" w:color="auto" w:fill="D9D9D9" w:themeFill="background1" w:themeFillShade="D9"/>
                </w:tcPr>
                <w:p w14:paraId="35502DC0" w14:textId="7D4850E3" w:rsidR="00EC149C" w:rsidRDefault="00EC149C" w:rsidP="00EC149C">
                  <w:pPr>
                    <w:widowControl/>
                    <w:jc w:val="center"/>
                  </w:pPr>
                  <w:r>
                    <w:rPr>
                      <w:rFonts w:hint="eastAsia"/>
                    </w:rPr>
                    <w:t>給食供給能力</w:t>
                  </w:r>
                </w:p>
              </w:tc>
            </w:tr>
            <w:tr w:rsidR="00EC149C" w14:paraId="13BB59DA" w14:textId="77777777" w:rsidTr="00EC149C">
              <w:tc>
                <w:tcPr>
                  <w:tcW w:w="6673" w:type="dxa"/>
                  <w:gridSpan w:val="2"/>
                </w:tcPr>
                <w:p w14:paraId="450041EF" w14:textId="08449868" w:rsidR="00EC149C" w:rsidRDefault="00EC149C" w:rsidP="00EC149C">
                  <w:pPr>
                    <w:widowControl/>
                    <w:jc w:val="left"/>
                  </w:pPr>
                  <w:r>
                    <w:rPr>
                      <w:rFonts w:hint="eastAsia"/>
                    </w:rPr>
                    <w:t>同種業務実績における最大給食供給能力</w:t>
                  </w:r>
                </w:p>
              </w:tc>
              <w:tc>
                <w:tcPr>
                  <w:tcW w:w="2172" w:type="dxa"/>
                </w:tcPr>
                <w:p w14:paraId="35EE5839" w14:textId="4A97951D" w:rsidR="00EC149C" w:rsidRDefault="00EC149C" w:rsidP="00EC149C">
                  <w:pPr>
                    <w:widowControl/>
                    <w:jc w:val="right"/>
                  </w:pPr>
                  <w:r>
                    <w:rPr>
                      <w:rFonts w:hint="eastAsia"/>
                    </w:rPr>
                    <w:t>食／日</w:t>
                  </w:r>
                </w:p>
              </w:tc>
            </w:tr>
          </w:tbl>
          <w:p w14:paraId="6303E17F" w14:textId="77777777" w:rsidR="00775C66" w:rsidRDefault="00775C66" w:rsidP="00775C66">
            <w:pPr>
              <w:widowControl/>
              <w:tabs>
                <w:tab w:val="left" w:pos="873"/>
              </w:tabs>
              <w:spacing w:line="300" w:lineRule="exact"/>
              <w:ind w:leftChars="63" w:left="532" w:hangingChars="200" w:hanging="400"/>
              <w:jc w:val="left"/>
            </w:pPr>
            <w:r>
              <w:rPr>
                <w:rFonts w:hint="eastAsia"/>
                <w:sz w:val="20"/>
              </w:rPr>
              <w:t>※　給食提供能力欄に</w:t>
            </w:r>
            <w:r>
              <w:rPr>
                <w:rFonts w:hint="eastAsia"/>
              </w:rPr>
              <w:t>同種業務実績における</w:t>
            </w:r>
            <w:r>
              <w:rPr>
                <w:rFonts w:hint="eastAsia"/>
              </w:rPr>
              <w:t>1</w:t>
            </w:r>
            <w:r>
              <w:rPr>
                <w:rFonts w:hint="eastAsia"/>
              </w:rPr>
              <w:t>日当たりの最大給食供給能力を記載してください。</w:t>
            </w:r>
          </w:p>
          <w:p w14:paraId="354BED8D" w14:textId="4B38EC7D" w:rsidR="00427E18" w:rsidRDefault="00427E18" w:rsidP="00427E18">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を記載してください（評価は記載企業の</w:t>
            </w:r>
            <w:r>
              <w:rPr>
                <w:rFonts w:hint="eastAsia"/>
                <w:sz w:val="20"/>
              </w:rPr>
              <w:t>同種業務実績</w:t>
            </w:r>
            <w:r w:rsidRPr="000D7B8D">
              <w:rPr>
                <w:sz w:val="20"/>
              </w:rPr>
              <w:t>で評価</w:t>
            </w:r>
            <w:r w:rsidRPr="000D7B8D">
              <w:rPr>
                <w:rFonts w:hint="eastAsia"/>
                <w:sz w:val="20"/>
              </w:rPr>
              <w:t>します）</w:t>
            </w:r>
            <w:r w:rsidRPr="000D7B8D">
              <w:rPr>
                <w:sz w:val="20"/>
              </w:rPr>
              <w:t>。</w:t>
            </w:r>
          </w:p>
          <w:p w14:paraId="6DD0AEBB" w14:textId="4EE90624"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Ansi="ＭＳ 明朝" w:hint="eastAsia"/>
                <w:sz w:val="20"/>
              </w:rPr>
              <w:t>※　同種工事とは、平成</w:t>
            </w:r>
            <w:r w:rsidRPr="000D7B8D">
              <w:rPr>
                <w:rFonts w:hAnsi="ＭＳ 明朝" w:hint="eastAsia"/>
                <w:sz w:val="20"/>
              </w:rPr>
              <w:t>20</w:t>
            </w:r>
            <w:r w:rsidRPr="000D7B8D">
              <w:rPr>
                <w:rFonts w:hAnsi="ＭＳ 明朝" w:hint="eastAsia"/>
                <w:sz w:val="20"/>
              </w:rPr>
              <w:t>年</w:t>
            </w:r>
            <w:r w:rsidRPr="000D7B8D">
              <w:rPr>
                <w:rFonts w:hAnsi="ＭＳ 明朝" w:hint="eastAsia"/>
                <w:sz w:val="20"/>
              </w:rPr>
              <w:t>4</w:t>
            </w:r>
            <w:r w:rsidRPr="000D7B8D">
              <w:rPr>
                <w:rFonts w:hAnsi="ＭＳ 明朝" w:hint="eastAsia"/>
                <w:sz w:val="20"/>
              </w:rPr>
              <w:t>月以降にドライシステムを採用した学校給食施設</w:t>
            </w:r>
            <w:r w:rsidR="005C5FA9">
              <w:rPr>
                <w:rFonts w:hAnsi="ＭＳ 明朝" w:hint="eastAsia"/>
                <w:sz w:val="20"/>
              </w:rPr>
              <w:t>に</w:t>
            </w:r>
            <w:r w:rsidR="00A841C5">
              <w:rPr>
                <w:rFonts w:hAnsi="ＭＳ 明朝" w:hint="eastAsia"/>
                <w:sz w:val="20"/>
              </w:rPr>
              <w:t>調理設備</w:t>
            </w:r>
            <w:r w:rsidR="005C5FA9">
              <w:rPr>
                <w:rFonts w:hAnsi="ＭＳ 明朝" w:hint="eastAsia"/>
                <w:sz w:val="20"/>
              </w:rPr>
              <w:t>を納入した</w:t>
            </w:r>
            <w:r w:rsidRPr="000D7B8D">
              <w:rPr>
                <w:rFonts w:hAnsi="ＭＳ 明朝" w:hint="eastAsia"/>
                <w:sz w:val="20"/>
              </w:rPr>
              <w:t>実績とします。</w:t>
            </w:r>
          </w:p>
          <w:p w14:paraId="79CC2308" w14:textId="77777777" w:rsidR="003825C1" w:rsidRPr="00860542" w:rsidRDefault="003825C1" w:rsidP="00B9146B">
            <w:pPr>
              <w:widowControl/>
              <w:jc w:val="left"/>
            </w:pPr>
          </w:p>
          <w:p w14:paraId="2768E7B6" w14:textId="77777777" w:rsidR="003825C1" w:rsidRPr="004960A4" w:rsidRDefault="003825C1" w:rsidP="00B9146B">
            <w:pPr>
              <w:widowControl/>
              <w:jc w:val="right"/>
            </w:pPr>
          </w:p>
          <w:p w14:paraId="7E8E0A0E" w14:textId="77777777" w:rsidR="003825C1" w:rsidRPr="004960A4" w:rsidRDefault="003825C1" w:rsidP="00B9146B">
            <w:pPr>
              <w:widowControl/>
              <w:tabs>
                <w:tab w:val="left" w:pos="599"/>
              </w:tabs>
              <w:ind w:left="598" w:hangingChars="285" w:hanging="598"/>
              <w:jc w:val="left"/>
            </w:pPr>
          </w:p>
        </w:tc>
      </w:tr>
    </w:tbl>
    <w:p w14:paraId="5BF011B3" w14:textId="77777777" w:rsidR="003825C1" w:rsidRPr="005221A3" w:rsidRDefault="003825C1" w:rsidP="003825C1">
      <w:pPr>
        <w:widowControl/>
        <w:spacing w:line="40" w:lineRule="exact"/>
        <w:jc w:val="left"/>
      </w:pPr>
      <w:r w:rsidRPr="005221A3">
        <w:br w:type="page"/>
      </w:r>
    </w:p>
    <w:p w14:paraId="23E3D7B2" w14:textId="2E4A11F6" w:rsidR="003825C1" w:rsidRPr="00964521" w:rsidRDefault="003825C1" w:rsidP="003825C1">
      <w:pPr>
        <w:pStyle w:val="a3"/>
        <w:ind w:leftChars="0" w:left="0" w:firstLineChars="0" w:firstLine="0"/>
      </w:pPr>
      <w:r w:rsidRPr="00964521">
        <w:lastRenderedPageBreak/>
        <w:t>（様式</w:t>
      </w:r>
      <w:r w:rsidR="00775C66">
        <w:rPr>
          <w:rFonts w:hint="eastAsia"/>
        </w:rPr>
        <w:t>32</w:t>
      </w:r>
      <w:r>
        <w:rPr>
          <w:rFonts w:hint="eastAsia"/>
        </w:rPr>
        <w:t>-2</w:t>
      </w:r>
      <w:r w:rsidRPr="00964521">
        <w:t>）</w:t>
      </w:r>
    </w:p>
    <w:p w14:paraId="76D68F11" w14:textId="6EAFB279" w:rsidR="003825C1" w:rsidRPr="00964521" w:rsidRDefault="003825C1" w:rsidP="003825C1">
      <w:pPr>
        <w:widowControl/>
        <w:jc w:val="center"/>
        <w:rPr>
          <w:sz w:val="28"/>
          <w:szCs w:val="28"/>
        </w:rPr>
      </w:pPr>
      <w:r w:rsidRPr="002F18D8">
        <w:rPr>
          <w:rFonts w:hint="eastAsia"/>
          <w:sz w:val="28"/>
          <w:szCs w:val="28"/>
        </w:rPr>
        <w:t>同種業務実績</w:t>
      </w:r>
      <w:r>
        <w:rPr>
          <w:rFonts w:hint="eastAsia"/>
          <w:sz w:val="28"/>
          <w:szCs w:val="28"/>
        </w:rPr>
        <w:t>（</w:t>
      </w:r>
      <w:r w:rsidR="00E84542">
        <w:rPr>
          <w:rFonts w:hint="eastAsia"/>
          <w:sz w:val="28"/>
          <w:szCs w:val="28"/>
        </w:rPr>
        <w:t>調理設備</w:t>
      </w:r>
      <w:r w:rsidRPr="00964521">
        <w:rPr>
          <w:sz w:val="28"/>
          <w:szCs w:val="28"/>
        </w:rPr>
        <w:t>企業</w:t>
      </w:r>
      <w:r>
        <w:rPr>
          <w:rFonts w:hint="eastAsia"/>
          <w:sz w:val="28"/>
          <w:szCs w:val="28"/>
        </w:rPr>
        <w:t>）</w:t>
      </w:r>
    </w:p>
    <w:tbl>
      <w:tblPr>
        <w:tblStyle w:val="af6"/>
        <w:tblW w:w="0" w:type="auto"/>
        <w:tblLook w:val="04A0" w:firstRow="1" w:lastRow="0" w:firstColumn="1" w:lastColumn="0" w:noHBand="0" w:noVBand="1"/>
      </w:tblPr>
      <w:tblGrid>
        <w:gridCol w:w="582"/>
        <w:gridCol w:w="1965"/>
        <w:gridCol w:w="6683"/>
      </w:tblGrid>
      <w:tr w:rsidR="003825C1" w:rsidRPr="00964521" w14:paraId="5489193D" w14:textId="77777777" w:rsidTr="00B9146B">
        <w:tc>
          <w:tcPr>
            <w:tcW w:w="2547" w:type="dxa"/>
            <w:gridSpan w:val="2"/>
          </w:tcPr>
          <w:p w14:paraId="203B835A" w14:textId="77777777" w:rsidR="003825C1" w:rsidRPr="00964521" w:rsidRDefault="003825C1" w:rsidP="00B9146B">
            <w:pPr>
              <w:widowControl/>
              <w:spacing w:line="300" w:lineRule="exact"/>
              <w:jc w:val="left"/>
              <w:rPr>
                <w:sz w:val="20"/>
              </w:rPr>
            </w:pPr>
            <w:r w:rsidRPr="00964521">
              <w:rPr>
                <w:sz w:val="20"/>
              </w:rPr>
              <w:t>業務に当たる企業名</w:t>
            </w:r>
          </w:p>
        </w:tc>
        <w:tc>
          <w:tcPr>
            <w:tcW w:w="6683" w:type="dxa"/>
          </w:tcPr>
          <w:p w14:paraId="262AD70F" w14:textId="77777777" w:rsidR="003825C1" w:rsidRPr="00964521" w:rsidRDefault="003825C1" w:rsidP="00B9146B">
            <w:pPr>
              <w:widowControl/>
              <w:spacing w:line="300" w:lineRule="exact"/>
              <w:jc w:val="left"/>
              <w:rPr>
                <w:sz w:val="20"/>
              </w:rPr>
            </w:pPr>
          </w:p>
        </w:tc>
      </w:tr>
      <w:tr w:rsidR="001C5FFB" w:rsidRPr="00964521" w14:paraId="1DD210FB" w14:textId="77777777" w:rsidTr="00B9146B">
        <w:trPr>
          <w:cantSplit/>
          <w:trHeight w:val="70"/>
        </w:trPr>
        <w:tc>
          <w:tcPr>
            <w:tcW w:w="582" w:type="dxa"/>
            <w:vMerge w:val="restart"/>
            <w:textDirection w:val="tbRlV"/>
            <w:vAlign w:val="center"/>
          </w:tcPr>
          <w:p w14:paraId="2A9A1B3E" w14:textId="19AA8BB6" w:rsidR="001C5FFB" w:rsidRPr="00964521" w:rsidRDefault="001C5FFB" w:rsidP="001C5FFB">
            <w:pPr>
              <w:widowControl/>
              <w:spacing w:line="300" w:lineRule="exact"/>
              <w:ind w:left="113" w:right="113"/>
              <w:jc w:val="center"/>
              <w:rPr>
                <w:sz w:val="20"/>
              </w:rPr>
            </w:pPr>
            <w:r>
              <w:rPr>
                <w:rFonts w:hint="eastAsia"/>
                <w:sz w:val="20"/>
              </w:rPr>
              <w:t>業務</w:t>
            </w:r>
            <w:r w:rsidRPr="00964521">
              <w:rPr>
                <w:sz w:val="20"/>
              </w:rPr>
              <w:t>名等</w:t>
            </w:r>
          </w:p>
        </w:tc>
        <w:tc>
          <w:tcPr>
            <w:tcW w:w="1965" w:type="dxa"/>
          </w:tcPr>
          <w:p w14:paraId="7513EA71" w14:textId="5803DB66" w:rsidR="001C5FFB" w:rsidRPr="00964521" w:rsidRDefault="001C5FFB" w:rsidP="001C5FFB">
            <w:pPr>
              <w:widowControl/>
              <w:spacing w:line="300" w:lineRule="exact"/>
              <w:jc w:val="left"/>
              <w:rPr>
                <w:sz w:val="20"/>
              </w:rPr>
            </w:pPr>
            <w:r w:rsidRPr="0013603A">
              <w:rPr>
                <w:sz w:val="20"/>
              </w:rPr>
              <w:t>業務名</w:t>
            </w:r>
          </w:p>
        </w:tc>
        <w:tc>
          <w:tcPr>
            <w:tcW w:w="6683" w:type="dxa"/>
          </w:tcPr>
          <w:p w14:paraId="1815F7D9" w14:textId="77777777" w:rsidR="001C5FFB" w:rsidRPr="00964521" w:rsidRDefault="001C5FFB" w:rsidP="001C5FFB">
            <w:pPr>
              <w:widowControl/>
              <w:spacing w:line="300" w:lineRule="exact"/>
              <w:jc w:val="left"/>
              <w:rPr>
                <w:sz w:val="20"/>
              </w:rPr>
            </w:pPr>
          </w:p>
        </w:tc>
      </w:tr>
      <w:tr w:rsidR="001C5FFB" w:rsidRPr="00964521" w14:paraId="2BCDE151" w14:textId="77777777" w:rsidTr="00B9146B">
        <w:trPr>
          <w:cantSplit/>
          <w:trHeight w:val="70"/>
        </w:trPr>
        <w:tc>
          <w:tcPr>
            <w:tcW w:w="582" w:type="dxa"/>
            <w:vMerge/>
            <w:textDirection w:val="tbRlV"/>
            <w:vAlign w:val="center"/>
          </w:tcPr>
          <w:p w14:paraId="1EE23C29" w14:textId="77777777" w:rsidR="001C5FFB" w:rsidRPr="00964521" w:rsidRDefault="001C5FFB" w:rsidP="001C5FFB">
            <w:pPr>
              <w:widowControl/>
              <w:spacing w:line="300" w:lineRule="exact"/>
              <w:ind w:left="113" w:right="113"/>
              <w:jc w:val="center"/>
              <w:rPr>
                <w:sz w:val="20"/>
              </w:rPr>
            </w:pPr>
          </w:p>
        </w:tc>
        <w:tc>
          <w:tcPr>
            <w:tcW w:w="1965" w:type="dxa"/>
          </w:tcPr>
          <w:p w14:paraId="682AB59A" w14:textId="7CB312A2" w:rsidR="001C5FFB" w:rsidRPr="00964521" w:rsidRDefault="001C5FFB" w:rsidP="001C5FFB">
            <w:pPr>
              <w:widowControl/>
              <w:spacing w:line="300" w:lineRule="exact"/>
              <w:jc w:val="left"/>
              <w:rPr>
                <w:sz w:val="20"/>
              </w:rPr>
            </w:pPr>
            <w:r w:rsidRPr="0013603A">
              <w:rPr>
                <w:sz w:val="20"/>
              </w:rPr>
              <w:t>発注者</w:t>
            </w:r>
          </w:p>
        </w:tc>
        <w:tc>
          <w:tcPr>
            <w:tcW w:w="6683" w:type="dxa"/>
          </w:tcPr>
          <w:p w14:paraId="4985C470" w14:textId="77777777" w:rsidR="001C5FFB" w:rsidRPr="00964521" w:rsidRDefault="001C5FFB" w:rsidP="001C5FFB">
            <w:pPr>
              <w:widowControl/>
              <w:spacing w:line="300" w:lineRule="exact"/>
              <w:jc w:val="left"/>
              <w:rPr>
                <w:sz w:val="20"/>
              </w:rPr>
            </w:pPr>
          </w:p>
        </w:tc>
      </w:tr>
      <w:tr w:rsidR="001C5FFB" w:rsidRPr="00964521" w14:paraId="2B89E90D" w14:textId="77777777" w:rsidTr="00B9146B">
        <w:trPr>
          <w:cantSplit/>
          <w:trHeight w:val="70"/>
        </w:trPr>
        <w:tc>
          <w:tcPr>
            <w:tcW w:w="582" w:type="dxa"/>
            <w:vMerge/>
            <w:textDirection w:val="tbRlV"/>
            <w:vAlign w:val="center"/>
          </w:tcPr>
          <w:p w14:paraId="1449B818" w14:textId="77777777" w:rsidR="001C5FFB" w:rsidRPr="00964521" w:rsidRDefault="001C5FFB" w:rsidP="001C5FFB">
            <w:pPr>
              <w:widowControl/>
              <w:spacing w:line="300" w:lineRule="exact"/>
              <w:ind w:left="113" w:right="113"/>
              <w:jc w:val="center"/>
              <w:rPr>
                <w:sz w:val="20"/>
              </w:rPr>
            </w:pPr>
          </w:p>
        </w:tc>
        <w:tc>
          <w:tcPr>
            <w:tcW w:w="1965" w:type="dxa"/>
          </w:tcPr>
          <w:p w14:paraId="6B283820" w14:textId="095D6AFA" w:rsidR="001C5FFB" w:rsidRPr="00964521" w:rsidRDefault="001C5FFB" w:rsidP="001C5FFB">
            <w:pPr>
              <w:widowControl/>
              <w:spacing w:line="300" w:lineRule="exact"/>
              <w:jc w:val="left"/>
              <w:rPr>
                <w:sz w:val="20"/>
              </w:rPr>
            </w:pPr>
            <w:r w:rsidRPr="0013603A">
              <w:rPr>
                <w:sz w:val="20"/>
              </w:rPr>
              <w:t>業務実施場所</w:t>
            </w:r>
          </w:p>
        </w:tc>
        <w:tc>
          <w:tcPr>
            <w:tcW w:w="6683" w:type="dxa"/>
          </w:tcPr>
          <w:p w14:paraId="00FE0170" w14:textId="77777777" w:rsidR="001C5FFB" w:rsidRPr="00964521" w:rsidRDefault="001C5FFB" w:rsidP="001C5FFB">
            <w:pPr>
              <w:widowControl/>
              <w:spacing w:line="300" w:lineRule="exact"/>
              <w:jc w:val="left"/>
              <w:rPr>
                <w:sz w:val="20"/>
              </w:rPr>
            </w:pPr>
          </w:p>
        </w:tc>
      </w:tr>
      <w:tr w:rsidR="001C5FFB" w:rsidRPr="00964521" w14:paraId="68EAC85D" w14:textId="77777777" w:rsidTr="00B9146B">
        <w:trPr>
          <w:cantSplit/>
          <w:trHeight w:val="70"/>
        </w:trPr>
        <w:tc>
          <w:tcPr>
            <w:tcW w:w="582" w:type="dxa"/>
            <w:vMerge/>
            <w:textDirection w:val="tbRlV"/>
            <w:vAlign w:val="center"/>
          </w:tcPr>
          <w:p w14:paraId="64BE5683" w14:textId="77777777" w:rsidR="001C5FFB" w:rsidRPr="00964521" w:rsidRDefault="001C5FFB" w:rsidP="001C5FFB">
            <w:pPr>
              <w:widowControl/>
              <w:spacing w:line="300" w:lineRule="exact"/>
              <w:ind w:left="113" w:right="113"/>
              <w:jc w:val="center"/>
              <w:rPr>
                <w:sz w:val="20"/>
              </w:rPr>
            </w:pPr>
          </w:p>
        </w:tc>
        <w:tc>
          <w:tcPr>
            <w:tcW w:w="1965" w:type="dxa"/>
          </w:tcPr>
          <w:p w14:paraId="7509CD2B" w14:textId="568F2CA0" w:rsidR="001C5FFB" w:rsidRPr="00964521" w:rsidRDefault="001C5FFB" w:rsidP="001C5FFB">
            <w:pPr>
              <w:widowControl/>
              <w:spacing w:line="300" w:lineRule="exact"/>
              <w:jc w:val="left"/>
              <w:rPr>
                <w:sz w:val="20"/>
              </w:rPr>
            </w:pPr>
            <w:r w:rsidRPr="0013603A">
              <w:rPr>
                <w:sz w:val="20"/>
              </w:rPr>
              <w:t>契約金額</w:t>
            </w:r>
          </w:p>
        </w:tc>
        <w:tc>
          <w:tcPr>
            <w:tcW w:w="6683" w:type="dxa"/>
          </w:tcPr>
          <w:p w14:paraId="1410F099" w14:textId="77777777" w:rsidR="001C5FFB" w:rsidRPr="00964521" w:rsidRDefault="001C5FFB" w:rsidP="001C5FFB">
            <w:pPr>
              <w:widowControl/>
              <w:spacing w:line="300" w:lineRule="exact"/>
              <w:jc w:val="left"/>
              <w:rPr>
                <w:sz w:val="20"/>
              </w:rPr>
            </w:pPr>
          </w:p>
        </w:tc>
      </w:tr>
      <w:tr w:rsidR="001C5FFB" w:rsidRPr="00964521" w14:paraId="52A46E24" w14:textId="77777777" w:rsidTr="00B9146B">
        <w:trPr>
          <w:cantSplit/>
          <w:trHeight w:val="70"/>
        </w:trPr>
        <w:tc>
          <w:tcPr>
            <w:tcW w:w="582" w:type="dxa"/>
            <w:vMerge/>
            <w:textDirection w:val="tbRlV"/>
            <w:vAlign w:val="center"/>
          </w:tcPr>
          <w:p w14:paraId="12158D20" w14:textId="77777777" w:rsidR="001C5FFB" w:rsidRPr="00964521" w:rsidRDefault="001C5FFB" w:rsidP="001C5FFB">
            <w:pPr>
              <w:widowControl/>
              <w:spacing w:line="300" w:lineRule="exact"/>
              <w:ind w:left="113" w:right="113"/>
              <w:jc w:val="center"/>
              <w:rPr>
                <w:sz w:val="20"/>
              </w:rPr>
            </w:pPr>
          </w:p>
        </w:tc>
        <w:tc>
          <w:tcPr>
            <w:tcW w:w="1965" w:type="dxa"/>
          </w:tcPr>
          <w:p w14:paraId="5FD3C955" w14:textId="6D7C4062" w:rsidR="001C5FFB" w:rsidRPr="00964521" w:rsidRDefault="001C5FFB" w:rsidP="001C5FFB">
            <w:pPr>
              <w:widowControl/>
              <w:spacing w:line="300" w:lineRule="exact"/>
              <w:jc w:val="left"/>
              <w:rPr>
                <w:sz w:val="20"/>
              </w:rPr>
            </w:pPr>
            <w:r w:rsidRPr="0013603A">
              <w:rPr>
                <w:sz w:val="20"/>
              </w:rPr>
              <w:t>調達等期間</w:t>
            </w:r>
          </w:p>
        </w:tc>
        <w:tc>
          <w:tcPr>
            <w:tcW w:w="6683" w:type="dxa"/>
          </w:tcPr>
          <w:p w14:paraId="5ADFB15F" w14:textId="77777777" w:rsidR="001C5FFB" w:rsidRPr="00964521" w:rsidRDefault="001C5FFB" w:rsidP="001C5FFB">
            <w:pPr>
              <w:widowControl/>
              <w:spacing w:line="300" w:lineRule="exact"/>
              <w:jc w:val="left"/>
              <w:rPr>
                <w:sz w:val="20"/>
              </w:rPr>
            </w:pPr>
          </w:p>
        </w:tc>
      </w:tr>
      <w:tr w:rsidR="001C5FFB" w:rsidRPr="00964521" w14:paraId="7F3BC64F" w14:textId="77777777" w:rsidTr="00B9146B">
        <w:trPr>
          <w:cantSplit/>
          <w:trHeight w:val="70"/>
        </w:trPr>
        <w:tc>
          <w:tcPr>
            <w:tcW w:w="582" w:type="dxa"/>
            <w:vMerge w:val="restart"/>
            <w:textDirection w:val="tbRlV"/>
            <w:vAlign w:val="center"/>
          </w:tcPr>
          <w:p w14:paraId="092232BF" w14:textId="77777777" w:rsidR="001C5FFB" w:rsidRPr="00964521" w:rsidRDefault="001C5FFB" w:rsidP="001C5FFB">
            <w:pPr>
              <w:widowControl/>
              <w:spacing w:line="300" w:lineRule="exact"/>
              <w:ind w:left="113" w:right="113"/>
              <w:jc w:val="center"/>
              <w:rPr>
                <w:sz w:val="20"/>
              </w:rPr>
            </w:pPr>
            <w:r w:rsidRPr="00964521">
              <w:rPr>
                <w:sz w:val="20"/>
              </w:rPr>
              <w:t>業務概要</w:t>
            </w:r>
          </w:p>
        </w:tc>
        <w:tc>
          <w:tcPr>
            <w:tcW w:w="1965" w:type="dxa"/>
          </w:tcPr>
          <w:p w14:paraId="000190CC" w14:textId="7E25B011" w:rsidR="001C5FFB" w:rsidRPr="00964521" w:rsidRDefault="001C5FFB" w:rsidP="001C5FFB">
            <w:pPr>
              <w:widowControl/>
              <w:spacing w:line="300" w:lineRule="exact"/>
              <w:jc w:val="left"/>
              <w:rPr>
                <w:sz w:val="20"/>
              </w:rPr>
            </w:pPr>
            <w:r w:rsidRPr="0013603A">
              <w:rPr>
                <w:sz w:val="20"/>
              </w:rPr>
              <w:t>建物用途</w:t>
            </w:r>
          </w:p>
        </w:tc>
        <w:tc>
          <w:tcPr>
            <w:tcW w:w="6683" w:type="dxa"/>
          </w:tcPr>
          <w:p w14:paraId="571C998E" w14:textId="77777777" w:rsidR="001C5FFB" w:rsidRPr="00964521" w:rsidRDefault="001C5FFB" w:rsidP="001C5FFB">
            <w:pPr>
              <w:widowControl/>
              <w:spacing w:line="300" w:lineRule="exact"/>
              <w:jc w:val="left"/>
              <w:rPr>
                <w:sz w:val="20"/>
              </w:rPr>
            </w:pPr>
          </w:p>
        </w:tc>
      </w:tr>
      <w:tr w:rsidR="001C5FFB" w:rsidRPr="00964521" w14:paraId="1038D252" w14:textId="77777777" w:rsidTr="00B9146B">
        <w:trPr>
          <w:cantSplit/>
          <w:trHeight w:val="70"/>
        </w:trPr>
        <w:tc>
          <w:tcPr>
            <w:tcW w:w="582" w:type="dxa"/>
            <w:vMerge/>
            <w:textDirection w:val="tbRlV"/>
          </w:tcPr>
          <w:p w14:paraId="3333B7B7" w14:textId="77777777" w:rsidR="001C5FFB" w:rsidRPr="00964521" w:rsidRDefault="001C5FFB" w:rsidP="001C5FFB">
            <w:pPr>
              <w:widowControl/>
              <w:spacing w:line="300" w:lineRule="exact"/>
              <w:ind w:left="113" w:right="113"/>
              <w:jc w:val="left"/>
              <w:rPr>
                <w:sz w:val="20"/>
              </w:rPr>
            </w:pPr>
          </w:p>
        </w:tc>
        <w:tc>
          <w:tcPr>
            <w:tcW w:w="1965" w:type="dxa"/>
          </w:tcPr>
          <w:p w14:paraId="621BBA6D" w14:textId="6DC57EE9" w:rsidR="001C5FFB" w:rsidRPr="00964521" w:rsidRDefault="001C5FFB" w:rsidP="001C5FFB">
            <w:pPr>
              <w:widowControl/>
              <w:spacing w:line="300" w:lineRule="exact"/>
              <w:jc w:val="left"/>
              <w:rPr>
                <w:sz w:val="20"/>
              </w:rPr>
            </w:pPr>
            <w:r w:rsidRPr="0013603A">
              <w:rPr>
                <w:sz w:val="20"/>
              </w:rPr>
              <w:t>施設名称</w:t>
            </w:r>
          </w:p>
        </w:tc>
        <w:tc>
          <w:tcPr>
            <w:tcW w:w="6683" w:type="dxa"/>
          </w:tcPr>
          <w:p w14:paraId="5CCBC45C" w14:textId="77777777" w:rsidR="001C5FFB" w:rsidRPr="00964521" w:rsidRDefault="001C5FFB" w:rsidP="001C5FFB">
            <w:pPr>
              <w:widowControl/>
              <w:spacing w:line="300" w:lineRule="exact"/>
              <w:jc w:val="left"/>
              <w:rPr>
                <w:sz w:val="20"/>
              </w:rPr>
            </w:pPr>
          </w:p>
        </w:tc>
      </w:tr>
      <w:tr w:rsidR="00CE29B4" w:rsidRPr="00964521" w14:paraId="59C35AEA" w14:textId="77777777" w:rsidTr="00B9146B">
        <w:trPr>
          <w:cantSplit/>
          <w:trHeight w:val="9320"/>
        </w:trPr>
        <w:tc>
          <w:tcPr>
            <w:tcW w:w="582" w:type="dxa"/>
            <w:vMerge/>
            <w:textDirection w:val="tbRlV"/>
          </w:tcPr>
          <w:p w14:paraId="6EE93F8B" w14:textId="77777777" w:rsidR="00CE29B4" w:rsidRPr="00964521" w:rsidRDefault="00CE29B4" w:rsidP="001C5FFB">
            <w:pPr>
              <w:widowControl/>
              <w:spacing w:line="300" w:lineRule="exact"/>
              <w:ind w:left="113" w:right="113"/>
              <w:jc w:val="left"/>
              <w:rPr>
                <w:sz w:val="20"/>
              </w:rPr>
            </w:pPr>
          </w:p>
        </w:tc>
        <w:tc>
          <w:tcPr>
            <w:tcW w:w="1965" w:type="dxa"/>
          </w:tcPr>
          <w:p w14:paraId="0537BAB3" w14:textId="16030234" w:rsidR="00CE29B4" w:rsidRPr="00964521" w:rsidRDefault="00CE29B4" w:rsidP="001C5FFB">
            <w:pPr>
              <w:widowControl/>
              <w:spacing w:line="300" w:lineRule="exact"/>
              <w:jc w:val="left"/>
              <w:rPr>
                <w:sz w:val="20"/>
              </w:rPr>
            </w:pPr>
            <w:r w:rsidRPr="0013603A">
              <w:rPr>
                <w:sz w:val="20"/>
              </w:rPr>
              <w:t>業務内容</w:t>
            </w:r>
          </w:p>
        </w:tc>
        <w:tc>
          <w:tcPr>
            <w:tcW w:w="6683" w:type="dxa"/>
          </w:tcPr>
          <w:p w14:paraId="53B089E7" w14:textId="77777777" w:rsidR="00CE29B4" w:rsidRPr="00964521" w:rsidRDefault="00CE29B4" w:rsidP="001C5FFB">
            <w:pPr>
              <w:widowControl/>
              <w:spacing w:line="300" w:lineRule="exact"/>
              <w:jc w:val="left"/>
              <w:rPr>
                <w:sz w:val="20"/>
              </w:rPr>
            </w:pPr>
          </w:p>
          <w:p w14:paraId="36A73B8F" w14:textId="77777777" w:rsidR="00CE29B4" w:rsidRPr="00964521" w:rsidRDefault="00CE29B4" w:rsidP="001C5FFB">
            <w:pPr>
              <w:widowControl/>
              <w:spacing w:line="300" w:lineRule="exact"/>
              <w:jc w:val="left"/>
              <w:rPr>
                <w:sz w:val="20"/>
              </w:rPr>
            </w:pPr>
          </w:p>
          <w:p w14:paraId="48A4B238" w14:textId="77777777" w:rsidR="00CE29B4" w:rsidRPr="00964521" w:rsidRDefault="00CE29B4" w:rsidP="001C5FFB">
            <w:pPr>
              <w:widowControl/>
              <w:spacing w:line="300" w:lineRule="exact"/>
              <w:jc w:val="left"/>
              <w:rPr>
                <w:sz w:val="20"/>
              </w:rPr>
            </w:pPr>
          </w:p>
          <w:p w14:paraId="7155DCF1" w14:textId="77777777" w:rsidR="00CE29B4" w:rsidRPr="00964521" w:rsidRDefault="00CE29B4" w:rsidP="001C5FFB">
            <w:pPr>
              <w:widowControl/>
              <w:spacing w:line="300" w:lineRule="exact"/>
              <w:jc w:val="left"/>
              <w:rPr>
                <w:sz w:val="20"/>
              </w:rPr>
            </w:pPr>
          </w:p>
          <w:p w14:paraId="0609F826" w14:textId="77777777" w:rsidR="00CE29B4" w:rsidRPr="00964521" w:rsidRDefault="00CE29B4" w:rsidP="001C5FFB">
            <w:pPr>
              <w:widowControl/>
              <w:spacing w:line="300" w:lineRule="exact"/>
              <w:jc w:val="left"/>
              <w:rPr>
                <w:sz w:val="20"/>
              </w:rPr>
            </w:pPr>
          </w:p>
          <w:p w14:paraId="4781812D" w14:textId="77777777" w:rsidR="00CE29B4" w:rsidRPr="00964521" w:rsidRDefault="00CE29B4" w:rsidP="001C5FFB">
            <w:pPr>
              <w:widowControl/>
              <w:spacing w:line="300" w:lineRule="exact"/>
              <w:jc w:val="left"/>
              <w:rPr>
                <w:sz w:val="20"/>
              </w:rPr>
            </w:pPr>
          </w:p>
          <w:p w14:paraId="4E457E1A" w14:textId="77777777" w:rsidR="00CE29B4" w:rsidRPr="00964521" w:rsidRDefault="00CE29B4" w:rsidP="001C5FFB">
            <w:pPr>
              <w:widowControl/>
              <w:spacing w:line="300" w:lineRule="exact"/>
              <w:jc w:val="left"/>
              <w:rPr>
                <w:sz w:val="20"/>
              </w:rPr>
            </w:pPr>
          </w:p>
          <w:p w14:paraId="5B0394B8" w14:textId="77777777" w:rsidR="00CE29B4" w:rsidRPr="00964521" w:rsidRDefault="00CE29B4" w:rsidP="001C5FFB">
            <w:pPr>
              <w:widowControl/>
              <w:spacing w:line="300" w:lineRule="exact"/>
              <w:jc w:val="left"/>
              <w:rPr>
                <w:sz w:val="20"/>
              </w:rPr>
            </w:pPr>
          </w:p>
          <w:p w14:paraId="336D388D" w14:textId="77777777" w:rsidR="00CE29B4" w:rsidRPr="00964521" w:rsidRDefault="00CE29B4" w:rsidP="001C5FFB">
            <w:pPr>
              <w:widowControl/>
              <w:spacing w:line="300" w:lineRule="exact"/>
              <w:jc w:val="left"/>
              <w:rPr>
                <w:sz w:val="20"/>
              </w:rPr>
            </w:pPr>
          </w:p>
          <w:p w14:paraId="001F4DAC" w14:textId="77777777" w:rsidR="00CE29B4" w:rsidRPr="00964521" w:rsidRDefault="00CE29B4" w:rsidP="001C5FFB">
            <w:pPr>
              <w:widowControl/>
              <w:spacing w:line="300" w:lineRule="exact"/>
              <w:jc w:val="left"/>
              <w:rPr>
                <w:sz w:val="20"/>
              </w:rPr>
            </w:pPr>
          </w:p>
          <w:p w14:paraId="4BF367CC" w14:textId="77777777" w:rsidR="00CE29B4" w:rsidRPr="00964521" w:rsidRDefault="00CE29B4" w:rsidP="001C5FFB">
            <w:pPr>
              <w:widowControl/>
              <w:spacing w:line="300" w:lineRule="exact"/>
              <w:jc w:val="left"/>
              <w:rPr>
                <w:sz w:val="20"/>
              </w:rPr>
            </w:pPr>
          </w:p>
          <w:p w14:paraId="53E1CC4F" w14:textId="77777777" w:rsidR="00CE29B4" w:rsidRPr="00964521" w:rsidRDefault="00CE29B4" w:rsidP="001C5FFB">
            <w:pPr>
              <w:widowControl/>
              <w:spacing w:line="300" w:lineRule="exact"/>
              <w:jc w:val="left"/>
              <w:rPr>
                <w:sz w:val="20"/>
              </w:rPr>
            </w:pPr>
          </w:p>
          <w:p w14:paraId="1867DAB4" w14:textId="77777777" w:rsidR="00CE29B4" w:rsidRPr="00964521" w:rsidRDefault="00CE29B4" w:rsidP="001C5FFB">
            <w:pPr>
              <w:widowControl/>
              <w:spacing w:line="300" w:lineRule="exact"/>
              <w:jc w:val="left"/>
              <w:rPr>
                <w:sz w:val="20"/>
              </w:rPr>
            </w:pPr>
          </w:p>
          <w:p w14:paraId="633DE35C" w14:textId="77777777" w:rsidR="00CE29B4" w:rsidRPr="00964521" w:rsidRDefault="00CE29B4" w:rsidP="001C5FFB">
            <w:pPr>
              <w:widowControl/>
              <w:spacing w:line="300" w:lineRule="exact"/>
              <w:jc w:val="left"/>
              <w:rPr>
                <w:sz w:val="20"/>
              </w:rPr>
            </w:pPr>
          </w:p>
          <w:p w14:paraId="5848348F" w14:textId="77777777" w:rsidR="00CE29B4" w:rsidRPr="00964521" w:rsidRDefault="00CE29B4" w:rsidP="001C5FFB">
            <w:pPr>
              <w:widowControl/>
              <w:spacing w:line="300" w:lineRule="exact"/>
              <w:jc w:val="left"/>
              <w:rPr>
                <w:sz w:val="20"/>
              </w:rPr>
            </w:pPr>
          </w:p>
          <w:p w14:paraId="6515409E" w14:textId="77777777" w:rsidR="00CE29B4" w:rsidRPr="00964521" w:rsidRDefault="00CE29B4" w:rsidP="001C5FFB">
            <w:pPr>
              <w:widowControl/>
              <w:spacing w:line="300" w:lineRule="exact"/>
              <w:jc w:val="left"/>
              <w:rPr>
                <w:sz w:val="20"/>
              </w:rPr>
            </w:pPr>
          </w:p>
          <w:p w14:paraId="7B5CD219" w14:textId="77777777" w:rsidR="00CE29B4" w:rsidRPr="00964521" w:rsidRDefault="00CE29B4" w:rsidP="001C5FFB">
            <w:pPr>
              <w:widowControl/>
              <w:spacing w:line="300" w:lineRule="exact"/>
              <w:jc w:val="left"/>
              <w:rPr>
                <w:sz w:val="20"/>
              </w:rPr>
            </w:pPr>
          </w:p>
          <w:p w14:paraId="32F50E15" w14:textId="77777777" w:rsidR="00CE29B4" w:rsidRPr="00964521" w:rsidRDefault="00CE29B4" w:rsidP="001C5FFB">
            <w:pPr>
              <w:widowControl/>
              <w:spacing w:line="300" w:lineRule="exact"/>
              <w:jc w:val="left"/>
              <w:rPr>
                <w:sz w:val="20"/>
              </w:rPr>
            </w:pPr>
          </w:p>
          <w:p w14:paraId="7E29FEFC" w14:textId="77777777" w:rsidR="00CE29B4" w:rsidRPr="00964521" w:rsidRDefault="00CE29B4" w:rsidP="001C5FFB">
            <w:pPr>
              <w:widowControl/>
              <w:spacing w:line="300" w:lineRule="exact"/>
              <w:jc w:val="left"/>
              <w:rPr>
                <w:sz w:val="20"/>
              </w:rPr>
            </w:pPr>
          </w:p>
          <w:p w14:paraId="2C281511" w14:textId="77777777" w:rsidR="00CE29B4" w:rsidRPr="00964521" w:rsidRDefault="00CE29B4" w:rsidP="001C5FFB">
            <w:pPr>
              <w:widowControl/>
              <w:spacing w:line="300" w:lineRule="exact"/>
              <w:jc w:val="left"/>
              <w:rPr>
                <w:sz w:val="20"/>
              </w:rPr>
            </w:pPr>
          </w:p>
          <w:p w14:paraId="18BCE90C" w14:textId="77777777" w:rsidR="00CE29B4" w:rsidRPr="00964521" w:rsidRDefault="00CE29B4" w:rsidP="001C5FFB">
            <w:pPr>
              <w:widowControl/>
              <w:spacing w:line="300" w:lineRule="exact"/>
              <w:jc w:val="left"/>
              <w:rPr>
                <w:sz w:val="20"/>
              </w:rPr>
            </w:pPr>
          </w:p>
          <w:p w14:paraId="224529DC" w14:textId="77777777" w:rsidR="00CE29B4" w:rsidRPr="00964521" w:rsidRDefault="00CE29B4" w:rsidP="001C5FFB">
            <w:pPr>
              <w:widowControl/>
              <w:spacing w:line="300" w:lineRule="exact"/>
              <w:jc w:val="left"/>
              <w:rPr>
                <w:sz w:val="20"/>
              </w:rPr>
            </w:pPr>
          </w:p>
          <w:p w14:paraId="52638EC0" w14:textId="77777777" w:rsidR="00CE29B4" w:rsidRPr="00964521" w:rsidRDefault="00CE29B4" w:rsidP="001C5FFB">
            <w:pPr>
              <w:widowControl/>
              <w:spacing w:line="300" w:lineRule="exact"/>
              <w:jc w:val="left"/>
              <w:rPr>
                <w:sz w:val="20"/>
              </w:rPr>
            </w:pPr>
          </w:p>
          <w:p w14:paraId="50682D92" w14:textId="77777777" w:rsidR="00CE29B4" w:rsidRPr="00964521" w:rsidRDefault="00CE29B4" w:rsidP="001C5FFB">
            <w:pPr>
              <w:widowControl/>
              <w:spacing w:line="300" w:lineRule="exact"/>
              <w:jc w:val="left"/>
              <w:rPr>
                <w:sz w:val="20"/>
              </w:rPr>
            </w:pPr>
          </w:p>
          <w:p w14:paraId="47A9215D" w14:textId="77777777" w:rsidR="00CE29B4" w:rsidRPr="00964521" w:rsidRDefault="00CE29B4" w:rsidP="001C5FFB">
            <w:pPr>
              <w:widowControl/>
              <w:spacing w:line="300" w:lineRule="exact"/>
              <w:jc w:val="left"/>
              <w:rPr>
                <w:sz w:val="20"/>
              </w:rPr>
            </w:pPr>
          </w:p>
          <w:p w14:paraId="3E71D922" w14:textId="77777777" w:rsidR="00CE29B4" w:rsidRDefault="00CE29B4" w:rsidP="001C5FFB">
            <w:pPr>
              <w:widowControl/>
              <w:spacing w:line="300" w:lineRule="exact"/>
              <w:jc w:val="left"/>
              <w:rPr>
                <w:sz w:val="20"/>
              </w:rPr>
            </w:pPr>
          </w:p>
          <w:p w14:paraId="30A3B9DB" w14:textId="77777777" w:rsidR="00CE29B4" w:rsidRDefault="00CE29B4" w:rsidP="001C5FFB">
            <w:pPr>
              <w:widowControl/>
              <w:spacing w:line="300" w:lineRule="exact"/>
              <w:jc w:val="left"/>
              <w:rPr>
                <w:sz w:val="20"/>
              </w:rPr>
            </w:pPr>
          </w:p>
          <w:p w14:paraId="141DCB7F" w14:textId="77777777" w:rsidR="00CE29B4" w:rsidRPr="00964521" w:rsidRDefault="00CE29B4" w:rsidP="001C5FFB">
            <w:pPr>
              <w:widowControl/>
              <w:spacing w:line="300" w:lineRule="exact"/>
              <w:jc w:val="left"/>
              <w:rPr>
                <w:sz w:val="20"/>
              </w:rPr>
            </w:pPr>
          </w:p>
          <w:p w14:paraId="214B03CF" w14:textId="77777777" w:rsidR="00CE29B4" w:rsidRDefault="00CE29B4" w:rsidP="001C5FFB">
            <w:pPr>
              <w:spacing w:line="300" w:lineRule="exact"/>
              <w:jc w:val="left"/>
              <w:rPr>
                <w:sz w:val="20"/>
              </w:rPr>
            </w:pPr>
          </w:p>
          <w:p w14:paraId="3BA5784D" w14:textId="77777777" w:rsidR="006B3982" w:rsidRDefault="006B3982" w:rsidP="001C5FFB">
            <w:pPr>
              <w:spacing w:line="300" w:lineRule="exact"/>
              <w:jc w:val="left"/>
              <w:rPr>
                <w:sz w:val="20"/>
              </w:rPr>
            </w:pPr>
          </w:p>
          <w:p w14:paraId="18798985" w14:textId="77777777" w:rsidR="006B3982" w:rsidRDefault="006B3982" w:rsidP="001C5FFB">
            <w:pPr>
              <w:spacing w:line="300" w:lineRule="exact"/>
              <w:jc w:val="left"/>
              <w:rPr>
                <w:sz w:val="20"/>
              </w:rPr>
            </w:pPr>
          </w:p>
          <w:p w14:paraId="46021A9A" w14:textId="77777777" w:rsidR="006B3982" w:rsidRPr="00964521" w:rsidRDefault="006B3982" w:rsidP="001C5FFB">
            <w:pPr>
              <w:spacing w:line="300" w:lineRule="exact"/>
              <w:jc w:val="left"/>
              <w:rPr>
                <w:sz w:val="20"/>
              </w:rPr>
            </w:pPr>
          </w:p>
        </w:tc>
      </w:tr>
    </w:tbl>
    <w:p w14:paraId="4B91A2BC" w14:textId="77777777" w:rsidR="00925216" w:rsidRPr="00F56F67" w:rsidRDefault="00925216" w:rsidP="00925216">
      <w:pPr>
        <w:spacing w:line="300" w:lineRule="exact"/>
        <w:ind w:left="400" w:hangingChars="200" w:hanging="400"/>
        <w:rPr>
          <w:sz w:val="20"/>
        </w:rPr>
      </w:pPr>
      <w:r w:rsidRPr="00F56F67">
        <w:rPr>
          <w:rFonts w:hint="eastAsia"/>
          <w:sz w:val="20"/>
        </w:rPr>
        <w:t xml:space="preserve">※　</w:t>
      </w:r>
      <w:r>
        <w:rPr>
          <w:rFonts w:hint="eastAsia"/>
          <w:sz w:val="20"/>
        </w:rPr>
        <w:t>同種業務は、様式</w:t>
      </w:r>
      <w:r>
        <w:rPr>
          <w:rFonts w:hint="eastAsia"/>
          <w:sz w:val="20"/>
        </w:rPr>
        <w:t>32-1</w:t>
      </w:r>
      <w:r>
        <w:rPr>
          <w:rFonts w:hint="eastAsia"/>
          <w:sz w:val="20"/>
        </w:rPr>
        <w:t>に記入した同種業務とします</w:t>
      </w:r>
      <w:r w:rsidRPr="00F56F67">
        <w:rPr>
          <w:rFonts w:hint="eastAsia"/>
          <w:sz w:val="20"/>
        </w:rPr>
        <w:t>。</w:t>
      </w:r>
    </w:p>
    <w:p w14:paraId="4A3CE026" w14:textId="1E3E0D98" w:rsidR="003825C1" w:rsidRPr="00964521" w:rsidRDefault="003825C1" w:rsidP="006B3982">
      <w:pPr>
        <w:spacing w:line="300" w:lineRule="exact"/>
        <w:ind w:left="400" w:hangingChars="200" w:hanging="400"/>
        <w:rPr>
          <w:sz w:val="20"/>
        </w:rPr>
      </w:pPr>
      <w:r w:rsidRPr="00F56F67">
        <w:rPr>
          <w:rFonts w:hint="eastAsia"/>
          <w:sz w:val="20"/>
        </w:rPr>
        <w:t xml:space="preserve">※　</w:t>
      </w:r>
      <w:r w:rsidR="00925216">
        <w:rPr>
          <w:rFonts w:hint="eastAsia"/>
          <w:sz w:val="20"/>
        </w:rPr>
        <w:t>同種</w:t>
      </w:r>
      <w:r w:rsidRPr="00F56F67">
        <w:rPr>
          <w:rFonts w:hint="eastAsia"/>
          <w:sz w:val="20"/>
        </w:rPr>
        <w:t>業務実績を証する書類（</w:t>
      </w:r>
      <w:r w:rsidRPr="00F44749">
        <w:rPr>
          <w:rFonts w:hint="eastAsia"/>
          <w:sz w:val="20"/>
        </w:rPr>
        <w:t>契約書、仕様書等の実績を証明できる書類の写し、施設概要の分かる資料等</w:t>
      </w:r>
      <w:r w:rsidRPr="00F56F67">
        <w:rPr>
          <w:rFonts w:hint="eastAsia"/>
          <w:sz w:val="20"/>
        </w:rPr>
        <w:t>）を</w:t>
      </w:r>
      <w:r>
        <w:rPr>
          <w:rFonts w:hint="eastAsia"/>
          <w:sz w:val="20"/>
        </w:rPr>
        <w:t>本様式の後に</w:t>
      </w:r>
      <w:r w:rsidRPr="00F56F67">
        <w:rPr>
          <w:rFonts w:hint="eastAsia"/>
          <w:sz w:val="20"/>
        </w:rPr>
        <w:t>添付すること。</w:t>
      </w:r>
      <w:r w:rsidRPr="00045CCC">
        <w:rPr>
          <w:sz w:val="20"/>
        </w:rPr>
        <w:br w:type="page"/>
      </w:r>
    </w:p>
    <w:p w14:paraId="1C6FFB28" w14:textId="20706AF8" w:rsidR="003825C1" w:rsidRPr="00B16556" w:rsidRDefault="003825C1" w:rsidP="003825C1">
      <w:pPr>
        <w:pStyle w:val="a3"/>
        <w:ind w:leftChars="0" w:left="0" w:firstLineChars="0" w:firstLine="0"/>
      </w:pPr>
      <w:r w:rsidRPr="00B16556">
        <w:lastRenderedPageBreak/>
        <w:t>（様式</w:t>
      </w:r>
      <w:r w:rsidR="002A259D">
        <w:rPr>
          <w:rFonts w:hint="eastAsia"/>
        </w:rPr>
        <w:t>32</w:t>
      </w:r>
      <w:r>
        <w:rPr>
          <w:rFonts w:hint="eastAsia"/>
        </w:rPr>
        <w:t>-3</w:t>
      </w:r>
      <w:r w:rsidRPr="00B16556">
        <w:t>）</w:t>
      </w:r>
    </w:p>
    <w:tbl>
      <w:tblPr>
        <w:tblStyle w:val="af6"/>
        <w:tblW w:w="0" w:type="auto"/>
        <w:tblLook w:val="04A0" w:firstRow="1" w:lastRow="0" w:firstColumn="1" w:lastColumn="0" w:noHBand="0" w:noVBand="1"/>
      </w:tblPr>
      <w:tblGrid>
        <w:gridCol w:w="9230"/>
      </w:tblGrid>
      <w:tr w:rsidR="003825C1" w:rsidRPr="005221A3" w14:paraId="7EB801CA" w14:textId="77777777" w:rsidTr="00B9146B">
        <w:tc>
          <w:tcPr>
            <w:tcW w:w="9230" w:type="dxa"/>
            <w:shd w:val="clear" w:color="auto" w:fill="D9D9D9" w:themeFill="background1" w:themeFillShade="D9"/>
            <w:vAlign w:val="center"/>
          </w:tcPr>
          <w:p w14:paraId="0F02EFD9" w14:textId="1D528ABC" w:rsidR="003825C1" w:rsidRPr="005221A3" w:rsidRDefault="0025691C" w:rsidP="00B9146B">
            <w:pPr>
              <w:widowControl/>
              <w:jc w:val="center"/>
            </w:pPr>
            <w:r>
              <w:rPr>
                <w:rFonts w:ascii="ＭＳ ゴシック" w:eastAsia="ＭＳ ゴシック" w:hAnsi="ＭＳ ゴシック" w:hint="eastAsia"/>
                <w:szCs w:val="21"/>
              </w:rPr>
              <w:t>3</w:t>
            </w:r>
            <w:r w:rsidR="003825C1" w:rsidRPr="005221A3">
              <w:rPr>
                <w:rFonts w:ascii="ＭＳ ゴシック" w:eastAsia="ＭＳ ゴシック" w:hAnsi="ＭＳ ゴシック" w:hint="eastAsia"/>
                <w:szCs w:val="21"/>
              </w:rPr>
              <w:t>．</w:t>
            </w:r>
            <w:r w:rsidR="00BA14DE">
              <w:rPr>
                <w:rFonts w:ascii="ＭＳ ゴシック" w:eastAsia="ＭＳ ゴシック" w:hAnsi="ＭＳ ゴシック" w:hint="eastAsia"/>
                <w:szCs w:val="21"/>
              </w:rPr>
              <w:t>調理設備</w:t>
            </w:r>
            <w:r w:rsidR="003825C1">
              <w:rPr>
                <w:rFonts w:ascii="ＭＳ ゴシック" w:eastAsia="ＭＳ ゴシック" w:hAnsi="ＭＳ ゴシック" w:hint="eastAsia"/>
                <w:szCs w:val="21"/>
              </w:rPr>
              <w:t>企業</w:t>
            </w:r>
          </w:p>
        </w:tc>
      </w:tr>
      <w:tr w:rsidR="003825C1" w:rsidRPr="005221A3" w14:paraId="7AB138DC" w14:textId="77777777" w:rsidTr="00B9146B">
        <w:tc>
          <w:tcPr>
            <w:tcW w:w="9230" w:type="dxa"/>
          </w:tcPr>
          <w:p w14:paraId="742997CB" w14:textId="77777777" w:rsidR="003825C1" w:rsidRPr="005221A3" w:rsidRDefault="003825C1"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社会貢献等</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3825C1" w:rsidRPr="005221A3" w14:paraId="71C0F005" w14:textId="77777777" w:rsidTr="00B9146B">
        <w:trPr>
          <w:trHeight w:val="13271"/>
        </w:trPr>
        <w:tc>
          <w:tcPr>
            <w:tcW w:w="9230" w:type="dxa"/>
          </w:tcPr>
          <w:p w14:paraId="7BDF4256" w14:textId="77777777" w:rsidR="003825C1" w:rsidRDefault="003825C1" w:rsidP="00B9146B">
            <w:pPr>
              <w:widowControl/>
              <w:spacing w:line="240" w:lineRule="exact"/>
              <w:jc w:val="left"/>
            </w:pPr>
          </w:p>
          <w:p w14:paraId="59C4CD5E" w14:textId="5116333B" w:rsidR="00084F2A" w:rsidRDefault="00084F2A" w:rsidP="00084F2A">
            <w:pPr>
              <w:widowControl/>
              <w:jc w:val="left"/>
            </w:pPr>
            <w:r w:rsidRPr="004960A4">
              <w:t>A</w:t>
            </w:r>
            <w:r>
              <w:rPr>
                <w:rFonts w:hint="eastAsia"/>
              </w:rPr>
              <w:t xml:space="preserve">　</w:t>
            </w:r>
            <w:r w:rsidR="00A5622A">
              <w:rPr>
                <w:rFonts w:hint="eastAsia"/>
              </w:rPr>
              <w:t>品質</w:t>
            </w:r>
            <w:r>
              <w:rPr>
                <w:rFonts w:hint="eastAsia"/>
              </w:rPr>
              <w:t>管理基準の有無</w:t>
            </w:r>
          </w:p>
          <w:tbl>
            <w:tblPr>
              <w:tblStyle w:val="af6"/>
              <w:tblW w:w="0" w:type="auto"/>
              <w:tblInd w:w="159" w:type="dxa"/>
              <w:tblLook w:val="04A0" w:firstRow="1" w:lastRow="0" w:firstColumn="1" w:lastColumn="0" w:noHBand="0" w:noVBand="1"/>
            </w:tblPr>
            <w:tblGrid>
              <w:gridCol w:w="1843"/>
              <w:gridCol w:w="5386"/>
              <w:gridCol w:w="1616"/>
            </w:tblGrid>
            <w:tr w:rsidR="00623404" w14:paraId="29535C30" w14:textId="77777777" w:rsidTr="00B9146B">
              <w:tc>
                <w:tcPr>
                  <w:tcW w:w="1843" w:type="dxa"/>
                  <w:tcBorders>
                    <w:bottom w:val="double" w:sz="4" w:space="0" w:color="auto"/>
                  </w:tcBorders>
                  <w:shd w:val="clear" w:color="auto" w:fill="D9D9D9" w:themeFill="background1" w:themeFillShade="D9"/>
                </w:tcPr>
                <w:p w14:paraId="41D7FE8C" w14:textId="310B02C2" w:rsidR="00623404" w:rsidRDefault="00623404" w:rsidP="00B9146B">
                  <w:pPr>
                    <w:widowControl/>
                    <w:spacing w:line="300" w:lineRule="exact"/>
                    <w:jc w:val="center"/>
                  </w:pPr>
                  <w:r>
                    <w:rPr>
                      <w:rFonts w:hint="eastAsia"/>
                    </w:rPr>
                    <w:t>調理設備企業名</w:t>
                  </w:r>
                </w:p>
              </w:tc>
              <w:tc>
                <w:tcPr>
                  <w:tcW w:w="7002" w:type="dxa"/>
                  <w:gridSpan w:val="2"/>
                  <w:tcBorders>
                    <w:bottom w:val="double" w:sz="4" w:space="0" w:color="auto"/>
                  </w:tcBorders>
                </w:tcPr>
                <w:p w14:paraId="164D2A10" w14:textId="77777777" w:rsidR="00623404" w:rsidRDefault="00623404" w:rsidP="00B9146B">
                  <w:pPr>
                    <w:widowControl/>
                    <w:spacing w:line="300" w:lineRule="exact"/>
                    <w:jc w:val="left"/>
                  </w:pPr>
                </w:p>
              </w:tc>
            </w:tr>
            <w:tr w:rsidR="00084F2A" w14:paraId="2338BB5C" w14:textId="77777777" w:rsidTr="00B9146B">
              <w:tc>
                <w:tcPr>
                  <w:tcW w:w="7229" w:type="dxa"/>
                  <w:gridSpan w:val="2"/>
                  <w:tcBorders>
                    <w:top w:val="single" w:sz="4" w:space="0" w:color="auto"/>
                  </w:tcBorders>
                  <w:shd w:val="clear" w:color="auto" w:fill="D9D9D9" w:themeFill="background1" w:themeFillShade="D9"/>
                </w:tcPr>
                <w:p w14:paraId="6E0769E2" w14:textId="77777777" w:rsidR="00084F2A" w:rsidRDefault="00084F2A" w:rsidP="00084F2A">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2D760208" w14:textId="77777777" w:rsidR="00084F2A" w:rsidRDefault="00084F2A" w:rsidP="00084F2A">
                  <w:pPr>
                    <w:widowControl/>
                    <w:spacing w:line="300" w:lineRule="exact"/>
                    <w:jc w:val="center"/>
                  </w:pPr>
                  <w:r>
                    <w:rPr>
                      <w:rFonts w:hint="eastAsia"/>
                    </w:rPr>
                    <w:t>該当</w:t>
                  </w:r>
                </w:p>
              </w:tc>
            </w:tr>
            <w:tr w:rsidR="00084F2A" w14:paraId="2FABB683" w14:textId="77777777" w:rsidTr="00B9146B">
              <w:tc>
                <w:tcPr>
                  <w:tcW w:w="7229" w:type="dxa"/>
                  <w:gridSpan w:val="2"/>
                  <w:vAlign w:val="center"/>
                </w:tcPr>
                <w:p w14:paraId="527872B7" w14:textId="741B298E" w:rsidR="00084F2A" w:rsidRDefault="00895F1D" w:rsidP="00084F2A">
                  <w:pPr>
                    <w:widowControl/>
                    <w:spacing w:line="300" w:lineRule="exact"/>
                    <w:jc w:val="left"/>
                  </w:pPr>
                  <w:r>
                    <w:rPr>
                      <w:rFonts w:hint="eastAsia"/>
                    </w:rPr>
                    <w:t>調理設備に係る</w:t>
                  </w:r>
                  <w:r w:rsidR="00084F2A" w:rsidRPr="00B40E17">
                    <w:rPr>
                      <w:rFonts w:hAnsi="ＭＳ 明朝" w:cs="Century"/>
                      <w:spacing w:val="-4"/>
                      <w:szCs w:val="21"/>
                    </w:rPr>
                    <w:t>ISO9001</w:t>
                  </w:r>
                  <w:r w:rsidR="00084F2A" w:rsidRPr="00B40E17">
                    <w:rPr>
                      <w:rFonts w:hAnsi="ＭＳ 明朝" w:cs="Century" w:hint="eastAsia"/>
                      <w:spacing w:val="-4"/>
                      <w:szCs w:val="21"/>
                    </w:rPr>
                    <w:t>を取得している</w:t>
                  </w:r>
                </w:p>
              </w:tc>
              <w:tc>
                <w:tcPr>
                  <w:tcW w:w="1616" w:type="dxa"/>
                </w:tcPr>
                <w:p w14:paraId="71D5BC75" w14:textId="77777777" w:rsidR="00084F2A" w:rsidRDefault="00084F2A" w:rsidP="00084F2A">
                  <w:pPr>
                    <w:widowControl/>
                    <w:spacing w:line="300" w:lineRule="exact"/>
                    <w:jc w:val="left"/>
                  </w:pPr>
                </w:p>
              </w:tc>
            </w:tr>
          </w:tbl>
          <w:p w14:paraId="281EBFC4" w14:textId="77777777" w:rsidR="00084F2A" w:rsidRPr="000D7B8D" w:rsidRDefault="00084F2A" w:rsidP="00084F2A">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4BF5F7CD" w14:textId="309D1EC9" w:rsidR="00997815" w:rsidRDefault="00997815" w:rsidP="00997815">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363050E9" w14:textId="77777777" w:rsidR="00997815" w:rsidRPr="00F56F67" w:rsidRDefault="00997815" w:rsidP="00997815">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3EAF7947" w14:textId="77777777" w:rsidR="00084F2A" w:rsidRDefault="00084F2A" w:rsidP="00084F2A">
            <w:pPr>
              <w:widowControl/>
              <w:tabs>
                <w:tab w:val="left" w:pos="873"/>
              </w:tabs>
              <w:spacing w:line="300" w:lineRule="exact"/>
              <w:ind w:leftChars="63" w:left="532" w:hangingChars="200" w:hanging="400"/>
              <w:jc w:val="left"/>
              <w:rPr>
                <w:szCs w:val="21"/>
              </w:rPr>
            </w:pPr>
            <w:r w:rsidRPr="000D7B8D">
              <w:rPr>
                <w:rFonts w:hint="eastAsia"/>
                <w:sz w:val="20"/>
              </w:rPr>
              <w:t>※　公益財団法人日本適合性認定協会（以下「</w:t>
            </w:r>
            <w:r w:rsidRPr="000D7B8D">
              <w:rPr>
                <w:rFonts w:hint="eastAsia"/>
                <w:sz w:val="20"/>
              </w:rPr>
              <w:t>JAB</w:t>
            </w:r>
            <w:r w:rsidRPr="000D7B8D">
              <w:rPr>
                <w:rFonts w:hint="eastAsia"/>
                <w:sz w:val="20"/>
              </w:rPr>
              <w:t>」という。）又は</w:t>
            </w:r>
            <w:r w:rsidRPr="000D7B8D">
              <w:rPr>
                <w:rFonts w:hint="eastAsia"/>
                <w:sz w:val="20"/>
              </w:rPr>
              <w:t>JAB</w:t>
            </w:r>
            <w:r w:rsidRPr="000D7B8D">
              <w:rPr>
                <w:rFonts w:hint="eastAsia"/>
                <w:sz w:val="20"/>
              </w:rPr>
              <w:t>と相互承認している認定機関に認定されている審査登録機関の認定証の写しを本様式の後に添付してくださ</w:t>
            </w:r>
            <w:r>
              <w:rPr>
                <w:rFonts w:hint="eastAsia"/>
                <w:szCs w:val="21"/>
              </w:rPr>
              <w:t>い</w:t>
            </w:r>
            <w:r w:rsidRPr="00EA357E">
              <w:rPr>
                <w:rFonts w:hint="eastAsia"/>
                <w:szCs w:val="21"/>
              </w:rPr>
              <w:t>。</w:t>
            </w:r>
          </w:p>
          <w:p w14:paraId="5700DB48" w14:textId="77777777" w:rsidR="00A5622A" w:rsidRPr="00623404" w:rsidRDefault="00A5622A" w:rsidP="00084F2A">
            <w:pPr>
              <w:widowControl/>
              <w:tabs>
                <w:tab w:val="left" w:pos="873"/>
              </w:tabs>
              <w:spacing w:line="300" w:lineRule="exact"/>
              <w:ind w:leftChars="63" w:left="552" w:hangingChars="200" w:hanging="420"/>
              <w:jc w:val="left"/>
              <w:rPr>
                <w:szCs w:val="21"/>
              </w:rPr>
            </w:pPr>
          </w:p>
          <w:p w14:paraId="5023D703" w14:textId="5BB84802" w:rsidR="003825C1" w:rsidRDefault="00045B07" w:rsidP="00B9146B">
            <w:pPr>
              <w:widowControl/>
              <w:jc w:val="left"/>
            </w:pPr>
            <w:r>
              <w:rPr>
                <w:rFonts w:hint="eastAsia"/>
              </w:rPr>
              <w:t>B</w:t>
            </w:r>
            <w:r w:rsidR="003825C1">
              <w:rPr>
                <w:rFonts w:hint="eastAsia"/>
              </w:rPr>
              <w:t xml:space="preserve">　環境対策</w:t>
            </w:r>
          </w:p>
          <w:tbl>
            <w:tblPr>
              <w:tblStyle w:val="af6"/>
              <w:tblW w:w="0" w:type="auto"/>
              <w:tblInd w:w="159" w:type="dxa"/>
              <w:tblLook w:val="04A0" w:firstRow="1" w:lastRow="0" w:firstColumn="1" w:lastColumn="0" w:noHBand="0" w:noVBand="1"/>
            </w:tblPr>
            <w:tblGrid>
              <w:gridCol w:w="1843"/>
              <w:gridCol w:w="5386"/>
              <w:gridCol w:w="1616"/>
            </w:tblGrid>
            <w:tr w:rsidR="00623404" w14:paraId="77D5BF90" w14:textId="77777777" w:rsidTr="00B9146B">
              <w:tc>
                <w:tcPr>
                  <w:tcW w:w="1843" w:type="dxa"/>
                  <w:tcBorders>
                    <w:bottom w:val="double" w:sz="4" w:space="0" w:color="auto"/>
                  </w:tcBorders>
                  <w:shd w:val="clear" w:color="auto" w:fill="D9D9D9" w:themeFill="background1" w:themeFillShade="D9"/>
                </w:tcPr>
                <w:p w14:paraId="277EEB5D" w14:textId="77777777" w:rsidR="00623404" w:rsidRDefault="00623404" w:rsidP="00B9146B">
                  <w:pPr>
                    <w:widowControl/>
                    <w:spacing w:line="300" w:lineRule="exact"/>
                    <w:jc w:val="center"/>
                  </w:pPr>
                  <w:r>
                    <w:rPr>
                      <w:rFonts w:hint="eastAsia"/>
                    </w:rPr>
                    <w:t>調理設備企業名</w:t>
                  </w:r>
                </w:p>
              </w:tc>
              <w:tc>
                <w:tcPr>
                  <w:tcW w:w="7002" w:type="dxa"/>
                  <w:gridSpan w:val="2"/>
                  <w:tcBorders>
                    <w:bottom w:val="double" w:sz="4" w:space="0" w:color="auto"/>
                  </w:tcBorders>
                </w:tcPr>
                <w:p w14:paraId="4B1821CE" w14:textId="77777777" w:rsidR="00623404" w:rsidRDefault="00623404" w:rsidP="00B9146B">
                  <w:pPr>
                    <w:widowControl/>
                    <w:spacing w:line="300" w:lineRule="exact"/>
                    <w:jc w:val="left"/>
                  </w:pPr>
                </w:p>
              </w:tc>
            </w:tr>
            <w:tr w:rsidR="003825C1" w14:paraId="7F9B568F" w14:textId="77777777" w:rsidTr="00B9146B">
              <w:tc>
                <w:tcPr>
                  <w:tcW w:w="7229" w:type="dxa"/>
                  <w:gridSpan w:val="2"/>
                  <w:tcBorders>
                    <w:top w:val="single" w:sz="4" w:space="0" w:color="auto"/>
                  </w:tcBorders>
                  <w:shd w:val="clear" w:color="auto" w:fill="D9D9D9" w:themeFill="background1" w:themeFillShade="D9"/>
                </w:tcPr>
                <w:p w14:paraId="09FC5DE5" w14:textId="77777777" w:rsidR="003825C1" w:rsidRDefault="003825C1" w:rsidP="00B9146B">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31AAC6DA" w14:textId="77777777" w:rsidR="003825C1" w:rsidRDefault="003825C1" w:rsidP="00B9146B">
                  <w:pPr>
                    <w:widowControl/>
                    <w:spacing w:line="300" w:lineRule="exact"/>
                    <w:jc w:val="center"/>
                  </w:pPr>
                  <w:r>
                    <w:rPr>
                      <w:rFonts w:hint="eastAsia"/>
                    </w:rPr>
                    <w:t>該当</w:t>
                  </w:r>
                </w:p>
              </w:tc>
            </w:tr>
            <w:tr w:rsidR="003825C1" w14:paraId="1D3F3578" w14:textId="77777777" w:rsidTr="00B9146B">
              <w:tc>
                <w:tcPr>
                  <w:tcW w:w="7229" w:type="dxa"/>
                  <w:gridSpan w:val="2"/>
                  <w:vAlign w:val="center"/>
                </w:tcPr>
                <w:p w14:paraId="0554A317" w14:textId="504F8F06" w:rsidR="003825C1" w:rsidRDefault="00895F1D" w:rsidP="00B9146B">
                  <w:pPr>
                    <w:widowControl/>
                    <w:spacing w:line="300" w:lineRule="exact"/>
                    <w:jc w:val="left"/>
                  </w:pPr>
                  <w:r>
                    <w:rPr>
                      <w:rFonts w:hint="eastAsia"/>
                    </w:rPr>
                    <w:t>調理設備に係る</w:t>
                  </w:r>
                  <w:r w:rsidR="003825C1" w:rsidRPr="00B40E17">
                    <w:rPr>
                      <w:rFonts w:hAnsi="ＭＳ 明朝" w:cs="Century"/>
                      <w:spacing w:val="-4"/>
                      <w:szCs w:val="21"/>
                    </w:rPr>
                    <w:t>ISO14001</w:t>
                  </w:r>
                  <w:r w:rsidR="003825C1" w:rsidRPr="00B40E17">
                    <w:rPr>
                      <w:rFonts w:hAnsi="ＭＳ 明朝" w:cs="Century" w:hint="eastAsia"/>
                      <w:spacing w:val="-4"/>
                      <w:szCs w:val="21"/>
                    </w:rPr>
                    <w:t>を取得している</w:t>
                  </w:r>
                </w:p>
              </w:tc>
              <w:tc>
                <w:tcPr>
                  <w:tcW w:w="1616" w:type="dxa"/>
                </w:tcPr>
                <w:p w14:paraId="1B0155A4" w14:textId="77777777" w:rsidR="003825C1" w:rsidRDefault="003825C1" w:rsidP="00B9146B">
                  <w:pPr>
                    <w:widowControl/>
                    <w:spacing w:line="300" w:lineRule="exact"/>
                    <w:jc w:val="left"/>
                  </w:pPr>
                </w:p>
              </w:tc>
            </w:tr>
            <w:tr w:rsidR="003825C1" w14:paraId="399A082B" w14:textId="77777777" w:rsidTr="00B9146B">
              <w:tc>
                <w:tcPr>
                  <w:tcW w:w="7229" w:type="dxa"/>
                  <w:gridSpan w:val="2"/>
                  <w:vAlign w:val="center"/>
                </w:tcPr>
                <w:p w14:paraId="1CF2FB9C" w14:textId="172EA922" w:rsidR="003825C1" w:rsidRPr="005370A0" w:rsidRDefault="00895F1D" w:rsidP="00B9146B">
                  <w:pPr>
                    <w:widowControl/>
                    <w:spacing w:line="300" w:lineRule="exact"/>
                    <w:jc w:val="left"/>
                  </w:pPr>
                  <w:r>
                    <w:rPr>
                      <w:rFonts w:hint="eastAsia"/>
                    </w:rPr>
                    <w:t>調理設備に係る</w:t>
                  </w:r>
                  <w:r w:rsidR="003825C1" w:rsidRPr="00B40E17">
                    <w:rPr>
                      <w:rFonts w:hint="eastAsia"/>
                      <w:szCs w:val="21"/>
                    </w:rPr>
                    <w:t>エコアクション</w:t>
                  </w:r>
                  <w:r w:rsidR="003825C1" w:rsidRPr="00B40E17">
                    <w:rPr>
                      <w:szCs w:val="21"/>
                    </w:rPr>
                    <w:t>21</w:t>
                  </w:r>
                  <w:r w:rsidR="003825C1" w:rsidRPr="00B40E17">
                    <w:rPr>
                      <w:rFonts w:hint="eastAsia"/>
                      <w:szCs w:val="21"/>
                    </w:rPr>
                    <w:t>を取得している</w:t>
                  </w:r>
                </w:p>
              </w:tc>
              <w:tc>
                <w:tcPr>
                  <w:tcW w:w="1616" w:type="dxa"/>
                </w:tcPr>
                <w:p w14:paraId="30AB604C" w14:textId="77777777" w:rsidR="003825C1" w:rsidRDefault="003825C1" w:rsidP="00B9146B">
                  <w:pPr>
                    <w:widowControl/>
                    <w:spacing w:line="300" w:lineRule="exact"/>
                    <w:jc w:val="left"/>
                  </w:pPr>
                </w:p>
              </w:tc>
            </w:tr>
          </w:tbl>
          <w:p w14:paraId="7E70B1C9" w14:textId="77777777"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05B45427" w14:textId="05949AC1" w:rsidR="00997815" w:rsidRDefault="00997815" w:rsidP="00997815">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720D170F" w14:textId="77777777" w:rsidR="00997815" w:rsidRPr="00F56F67" w:rsidRDefault="00997815" w:rsidP="00997815">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4461730A" w14:textId="77777777"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を取得している場合は、</w:t>
            </w:r>
            <w:r w:rsidRPr="000D7B8D">
              <w:rPr>
                <w:rFonts w:hAnsi="ＭＳ 明朝"/>
                <w:sz w:val="20"/>
              </w:rPr>
              <w:t>JAB</w:t>
            </w:r>
            <w:r w:rsidRPr="000D7B8D">
              <w:rPr>
                <w:rFonts w:hAnsi="ＭＳ 明朝" w:hint="eastAsia"/>
                <w:sz w:val="20"/>
              </w:rPr>
              <w:t>又は</w:t>
            </w:r>
            <w:r w:rsidRPr="000D7B8D">
              <w:rPr>
                <w:rFonts w:hAnsi="ＭＳ 明朝"/>
                <w:sz w:val="20"/>
              </w:rPr>
              <w:t>JAB</w:t>
            </w:r>
            <w:r w:rsidRPr="000D7B8D">
              <w:rPr>
                <w:rFonts w:hAnsi="ＭＳ 明朝" w:hint="eastAsia"/>
                <w:sz w:val="20"/>
              </w:rPr>
              <w:t>と相互承認している認定機関に認定されている審査登録機関の認定証の写し、また、エコアクション</w:t>
            </w:r>
            <w:r w:rsidRPr="000D7B8D">
              <w:rPr>
                <w:rFonts w:hAnsi="ＭＳ 明朝"/>
                <w:sz w:val="20"/>
              </w:rPr>
              <w:t>21</w:t>
            </w:r>
            <w:r w:rsidRPr="000D7B8D">
              <w:rPr>
                <w:rFonts w:hAnsi="ＭＳ 明朝" w:hint="eastAsia"/>
                <w:sz w:val="20"/>
              </w:rPr>
              <w:t>を取得している場合は、一般財団法人持続性推進機構の認証・登録証の写しを</w:t>
            </w:r>
            <w:r w:rsidRPr="000D7B8D">
              <w:rPr>
                <w:rFonts w:hint="eastAsia"/>
                <w:sz w:val="20"/>
              </w:rPr>
              <w:t>本様式の後に</w:t>
            </w:r>
            <w:r w:rsidRPr="000D7B8D">
              <w:rPr>
                <w:rFonts w:hAnsi="ＭＳ 明朝" w:hint="eastAsia"/>
                <w:sz w:val="20"/>
              </w:rPr>
              <w:t>添付してください。（両方に該当する場合は、</w:t>
            </w:r>
            <w:r w:rsidRPr="000D7B8D">
              <w:rPr>
                <w:rFonts w:hAnsi="ＭＳ 明朝"/>
                <w:sz w:val="20"/>
              </w:rPr>
              <w:t>ISO14001</w:t>
            </w:r>
            <w:r w:rsidRPr="000D7B8D">
              <w:rPr>
                <w:rFonts w:hAnsi="ＭＳ 明朝" w:hint="eastAsia"/>
                <w:sz w:val="20"/>
              </w:rPr>
              <w:t>のみ必要書類を提出すること。）</w:t>
            </w:r>
          </w:p>
          <w:p w14:paraId="69872CC2" w14:textId="77777777" w:rsidR="003825C1" w:rsidRDefault="003825C1" w:rsidP="00B9146B">
            <w:pPr>
              <w:widowControl/>
              <w:tabs>
                <w:tab w:val="left" w:pos="873"/>
              </w:tabs>
              <w:spacing w:line="300" w:lineRule="exact"/>
              <w:ind w:leftChars="63" w:left="532" w:hangingChars="200" w:hanging="400"/>
              <w:jc w:val="left"/>
              <w:rPr>
                <w:rFonts w:hAnsi="ＭＳ 明朝"/>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とエコアクション</w:t>
            </w:r>
            <w:r w:rsidRPr="000D7B8D">
              <w:rPr>
                <w:rFonts w:hAnsi="ＭＳ 明朝"/>
                <w:sz w:val="20"/>
              </w:rPr>
              <w:t>21</w:t>
            </w:r>
            <w:r w:rsidRPr="000D7B8D">
              <w:rPr>
                <w:rFonts w:hAnsi="ＭＳ 明朝" w:hint="eastAsia"/>
                <w:sz w:val="20"/>
              </w:rPr>
              <w:t>の両方を取得している場合には、</w:t>
            </w:r>
            <w:r w:rsidRPr="000D7B8D">
              <w:rPr>
                <w:rFonts w:hAnsi="ＭＳ 明朝"/>
                <w:sz w:val="20"/>
              </w:rPr>
              <w:t>ISO14001</w:t>
            </w:r>
            <w:r w:rsidRPr="000D7B8D">
              <w:rPr>
                <w:rFonts w:hAnsi="ＭＳ 明朝" w:hint="eastAsia"/>
                <w:sz w:val="20"/>
              </w:rPr>
              <w:t>を取得しているものとして評価します。</w:t>
            </w:r>
          </w:p>
          <w:p w14:paraId="01CCFE6C" w14:textId="77777777" w:rsidR="003825C1" w:rsidRDefault="003825C1" w:rsidP="00B9146B">
            <w:pPr>
              <w:widowControl/>
              <w:jc w:val="left"/>
            </w:pPr>
          </w:p>
          <w:p w14:paraId="4A9B7E66" w14:textId="33BAFE1D" w:rsidR="003825C1" w:rsidRPr="00AB0C65" w:rsidRDefault="00F05446" w:rsidP="00B9146B">
            <w:pPr>
              <w:widowControl/>
              <w:jc w:val="left"/>
            </w:pPr>
            <w:r>
              <w:rPr>
                <w:rFonts w:hint="eastAsia"/>
              </w:rPr>
              <w:t>C</w:t>
            </w:r>
            <w:r w:rsidR="003825C1">
              <w:rPr>
                <w:rFonts w:hint="eastAsia"/>
              </w:rPr>
              <w:t xml:space="preserve">　</w:t>
            </w:r>
            <w:r w:rsidR="003825C1" w:rsidRPr="00AB0C65">
              <w:rPr>
                <w:rFonts w:hint="eastAsia"/>
              </w:rPr>
              <w:t>障害者雇用</w:t>
            </w:r>
          </w:p>
          <w:tbl>
            <w:tblPr>
              <w:tblStyle w:val="af6"/>
              <w:tblW w:w="0" w:type="auto"/>
              <w:tblInd w:w="159" w:type="dxa"/>
              <w:tblLook w:val="04A0" w:firstRow="1" w:lastRow="0" w:firstColumn="1" w:lastColumn="0" w:noHBand="0" w:noVBand="1"/>
            </w:tblPr>
            <w:tblGrid>
              <w:gridCol w:w="1843"/>
              <w:gridCol w:w="5386"/>
              <w:gridCol w:w="1616"/>
            </w:tblGrid>
            <w:tr w:rsidR="00961790" w14:paraId="0C1C41D2" w14:textId="77777777" w:rsidTr="00B9146B">
              <w:tc>
                <w:tcPr>
                  <w:tcW w:w="1843" w:type="dxa"/>
                  <w:tcBorders>
                    <w:bottom w:val="double" w:sz="4" w:space="0" w:color="auto"/>
                  </w:tcBorders>
                  <w:shd w:val="clear" w:color="auto" w:fill="D9D9D9" w:themeFill="background1" w:themeFillShade="D9"/>
                </w:tcPr>
                <w:p w14:paraId="4C647792" w14:textId="77777777" w:rsidR="00961790" w:rsidRDefault="00961790" w:rsidP="00961790">
                  <w:pPr>
                    <w:widowControl/>
                    <w:spacing w:line="300" w:lineRule="exact"/>
                    <w:jc w:val="center"/>
                  </w:pPr>
                  <w:r>
                    <w:rPr>
                      <w:rFonts w:hint="eastAsia"/>
                    </w:rPr>
                    <w:t>調理設備企業名</w:t>
                  </w:r>
                </w:p>
              </w:tc>
              <w:tc>
                <w:tcPr>
                  <w:tcW w:w="7002" w:type="dxa"/>
                  <w:gridSpan w:val="2"/>
                  <w:tcBorders>
                    <w:bottom w:val="double" w:sz="4" w:space="0" w:color="auto"/>
                  </w:tcBorders>
                </w:tcPr>
                <w:p w14:paraId="454BE851" w14:textId="77777777" w:rsidR="00961790" w:rsidRDefault="00961790" w:rsidP="00961790">
                  <w:pPr>
                    <w:widowControl/>
                    <w:spacing w:line="300" w:lineRule="exact"/>
                    <w:jc w:val="left"/>
                  </w:pPr>
                </w:p>
              </w:tc>
            </w:tr>
            <w:tr w:rsidR="003825C1" w14:paraId="18B4547C" w14:textId="77777777" w:rsidTr="00B9146B">
              <w:tc>
                <w:tcPr>
                  <w:tcW w:w="7229" w:type="dxa"/>
                  <w:gridSpan w:val="2"/>
                  <w:tcBorders>
                    <w:top w:val="single" w:sz="4" w:space="0" w:color="auto"/>
                  </w:tcBorders>
                  <w:shd w:val="clear" w:color="auto" w:fill="D9D9D9" w:themeFill="background1" w:themeFillShade="D9"/>
                </w:tcPr>
                <w:p w14:paraId="4A4CDC01" w14:textId="77777777" w:rsidR="003825C1" w:rsidRDefault="003825C1" w:rsidP="00B9146B">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01A1011D" w14:textId="77777777" w:rsidR="003825C1" w:rsidRDefault="003825C1" w:rsidP="00B9146B">
                  <w:pPr>
                    <w:widowControl/>
                    <w:spacing w:line="300" w:lineRule="exact"/>
                    <w:jc w:val="center"/>
                  </w:pPr>
                  <w:r>
                    <w:rPr>
                      <w:rFonts w:hint="eastAsia"/>
                    </w:rPr>
                    <w:t>該当</w:t>
                  </w:r>
                </w:p>
              </w:tc>
            </w:tr>
            <w:tr w:rsidR="003825C1" w14:paraId="6F420549" w14:textId="77777777" w:rsidTr="00B9146B">
              <w:tc>
                <w:tcPr>
                  <w:tcW w:w="7229" w:type="dxa"/>
                  <w:gridSpan w:val="2"/>
                  <w:vAlign w:val="center"/>
                </w:tcPr>
                <w:p w14:paraId="5919CD32" w14:textId="473B463E" w:rsidR="003825C1" w:rsidRDefault="003825C1" w:rsidP="00B9146B">
                  <w:pPr>
                    <w:widowControl/>
                    <w:spacing w:line="300" w:lineRule="exact"/>
                    <w:jc w:val="left"/>
                  </w:pPr>
                  <w:r w:rsidRPr="00B40E17">
                    <w:rPr>
                      <w:rFonts w:hAnsi="ＭＳ 明朝" w:cs="Century" w:hint="eastAsia"/>
                      <w:spacing w:val="-4"/>
                      <w:szCs w:val="21"/>
                    </w:rPr>
                    <w:t>法定雇用人員を超えて雇用し、又は法定雇用義務は無いが雇用している</w:t>
                  </w:r>
                </w:p>
              </w:tc>
              <w:tc>
                <w:tcPr>
                  <w:tcW w:w="1616" w:type="dxa"/>
                </w:tcPr>
                <w:p w14:paraId="4DE1ECB0" w14:textId="77777777" w:rsidR="003825C1" w:rsidRDefault="003825C1" w:rsidP="00B9146B">
                  <w:pPr>
                    <w:widowControl/>
                    <w:spacing w:line="300" w:lineRule="exact"/>
                    <w:jc w:val="left"/>
                  </w:pPr>
                </w:p>
              </w:tc>
            </w:tr>
          </w:tbl>
          <w:p w14:paraId="0DC59670" w14:textId="77777777"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184FD323" w14:textId="27E1764A" w:rsidR="001A7D0A" w:rsidRDefault="001A7D0A" w:rsidP="001A7D0A">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4963A3D5" w14:textId="77777777" w:rsidR="001A7D0A" w:rsidRPr="00F56F67" w:rsidRDefault="001A7D0A" w:rsidP="001A7D0A">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68AD0719" w14:textId="3EFA3E9E" w:rsidR="003825C1" w:rsidRDefault="003825C1" w:rsidP="00B9146B">
            <w:pPr>
              <w:widowControl/>
              <w:tabs>
                <w:tab w:val="left" w:pos="873"/>
              </w:tabs>
              <w:spacing w:line="300" w:lineRule="exact"/>
              <w:ind w:leftChars="63" w:left="532" w:hangingChars="200" w:hanging="400"/>
              <w:jc w:val="left"/>
              <w:rPr>
                <w:sz w:val="20"/>
              </w:rPr>
            </w:pPr>
            <w:r w:rsidRPr="00C41CB9">
              <w:rPr>
                <w:rFonts w:hint="eastAsia"/>
                <w:sz w:val="20"/>
              </w:rPr>
              <w:t>※　障害者の雇用は、本プロポーザル</w:t>
            </w:r>
            <w:r w:rsidR="008753F8">
              <w:rPr>
                <w:rFonts w:hint="eastAsia"/>
                <w:sz w:val="20"/>
              </w:rPr>
              <w:t>公表</w:t>
            </w:r>
            <w:r w:rsidRPr="00C41CB9">
              <w:rPr>
                <w:rFonts w:hint="eastAsia"/>
                <w:sz w:val="20"/>
              </w:rPr>
              <w:t>の前日において引き続き</w:t>
            </w:r>
            <w:r w:rsidRPr="00C41CB9">
              <w:rPr>
                <w:sz w:val="20"/>
              </w:rPr>
              <w:t>3</w:t>
            </w:r>
            <w:r w:rsidRPr="00C41CB9">
              <w:rPr>
                <w:rFonts w:hint="eastAsia"/>
                <w:sz w:val="20"/>
              </w:rPr>
              <w:t>箇月以上雇用している者とします。</w:t>
            </w:r>
          </w:p>
          <w:p w14:paraId="70290C12" w14:textId="77777777" w:rsidR="00F54673" w:rsidRPr="00F54673" w:rsidRDefault="00F54673" w:rsidP="00B9146B">
            <w:pPr>
              <w:widowControl/>
              <w:tabs>
                <w:tab w:val="left" w:pos="873"/>
              </w:tabs>
              <w:spacing w:line="300" w:lineRule="exact"/>
              <w:ind w:leftChars="63" w:left="532" w:hangingChars="200" w:hanging="400"/>
              <w:jc w:val="left"/>
              <w:rPr>
                <w:sz w:val="20"/>
              </w:rPr>
            </w:pPr>
          </w:p>
        </w:tc>
      </w:tr>
    </w:tbl>
    <w:p w14:paraId="11C4D5CC" w14:textId="62A94429" w:rsidR="003825C1" w:rsidRPr="00964521" w:rsidRDefault="003825C1" w:rsidP="003825C1">
      <w:pPr>
        <w:pStyle w:val="a3"/>
        <w:ind w:leftChars="0" w:left="0" w:firstLineChars="0" w:firstLine="0"/>
      </w:pPr>
      <w:r w:rsidRPr="00964521">
        <w:lastRenderedPageBreak/>
        <w:t>（様式</w:t>
      </w:r>
      <w:r w:rsidR="002A259D">
        <w:rPr>
          <w:rFonts w:hint="eastAsia"/>
        </w:rPr>
        <w:t>32</w:t>
      </w:r>
      <w:r>
        <w:rPr>
          <w:rFonts w:hint="eastAsia"/>
        </w:rPr>
        <w:t>-4</w:t>
      </w:r>
      <w:r w:rsidRPr="00964521">
        <w:t>）</w:t>
      </w:r>
    </w:p>
    <w:p w14:paraId="474AAED4" w14:textId="201FB55E" w:rsidR="003825C1" w:rsidRDefault="003825C1" w:rsidP="003825C1">
      <w:pPr>
        <w:widowControl/>
        <w:jc w:val="center"/>
        <w:rPr>
          <w:sz w:val="28"/>
          <w:szCs w:val="28"/>
        </w:rPr>
      </w:pPr>
      <w:r>
        <w:rPr>
          <w:rFonts w:hint="eastAsia"/>
          <w:sz w:val="28"/>
          <w:szCs w:val="28"/>
        </w:rPr>
        <w:t>社会貢献等の実</w:t>
      </w:r>
      <w:r w:rsidRPr="002F18D8">
        <w:rPr>
          <w:rFonts w:hint="eastAsia"/>
          <w:sz w:val="28"/>
          <w:szCs w:val="28"/>
        </w:rPr>
        <w:t>績</w:t>
      </w:r>
      <w:r>
        <w:rPr>
          <w:rFonts w:hint="eastAsia"/>
          <w:sz w:val="28"/>
          <w:szCs w:val="28"/>
        </w:rPr>
        <w:t>（</w:t>
      </w:r>
      <w:r w:rsidR="00BA14DE">
        <w:rPr>
          <w:rFonts w:hint="eastAsia"/>
          <w:sz w:val="28"/>
          <w:szCs w:val="28"/>
        </w:rPr>
        <w:t>調理設備</w:t>
      </w:r>
      <w:r w:rsidRPr="00964521">
        <w:rPr>
          <w:sz w:val="28"/>
          <w:szCs w:val="28"/>
        </w:rPr>
        <w:t>企業</w:t>
      </w:r>
      <w:r>
        <w:rPr>
          <w:rFonts w:hint="eastAsia"/>
          <w:sz w:val="28"/>
          <w:szCs w:val="28"/>
        </w:rPr>
        <w:t>）</w:t>
      </w:r>
    </w:p>
    <w:p w14:paraId="1721CBF1" w14:textId="77777777" w:rsidR="003825C1" w:rsidRDefault="003825C1" w:rsidP="003825C1">
      <w:pPr>
        <w:widowControl/>
        <w:jc w:val="center"/>
        <w:rPr>
          <w:sz w:val="28"/>
          <w:szCs w:val="28"/>
        </w:rPr>
      </w:pPr>
    </w:p>
    <w:p w14:paraId="069996A0" w14:textId="77777777" w:rsidR="003825C1" w:rsidRDefault="003825C1" w:rsidP="003825C1">
      <w:pPr>
        <w:rPr>
          <w:lang w:val="x-none"/>
        </w:rPr>
      </w:pPr>
      <w:r w:rsidRPr="00B40E17">
        <w:rPr>
          <w:rFonts w:hint="eastAsia"/>
          <w:lang w:val="x-none"/>
        </w:rPr>
        <w:t>障害者雇用状況</w:t>
      </w:r>
    </w:p>
    <w:tbl>
      <w:tblPr>
        <w:tblStyle w:val="af6"/>
        <w:tblW w:w="0" w:type="auto"/>
        <w:tblInd w:w="-5" w:type="dxa"/>
        <w:tblLook w:val="04A0" w:firstRow="1" w:lastRow="0" w:firstColumn="1" w:lastColumn="0" w:noHBand="0" w:noVBand="1"/>
      </w:tblPr>
      <w:tblGrid>
        <w:gridCol w:w="1521"/>
        <w:gridCol w:w="322"/>
        <w:gridCol w:w="1200"/>
        <w:gridCol w:w="1521"/>
        <w:gridCol w:w="1522"/>
        <w:gridCol w:w="1521"/>
        <w:gridCol w:w="1522"/>
      </w:tblGrid>
      <w:tr w:rsidR="00763588" w14:paraId="29B3AE8C" w14:textId="77777777" w:rsidTr="00B9146B">
        <w:tc>
          <w:tcPr>
            <w:tcW w:w="1843" w:type="dxa"/>
            <w:gridSpan w:val="2"/>
            <w:tcBorders>
              <w:bottom w:val="double" w:sz="4" w:space="0" w:color="auto"/>
            </w:tcBorders>
            <w:shd w:val="clear" w:color="auto" w:fill="D9D9D9" w:themeFill="background1" w:themeFillShade="D9"/>
          </w:tcPr>
          <w:p w14:paraId="5024FDAA" w14:textId="69017917" w:rsidR="00763588" w:rsidRDefault="00763588" w:rsidP="00B9146B">
            <w:pPr>
              <w:widowControl/>
              <w:jc w:val="center"/>
            </w:pPr>
            <w:r>
              <w:rPr>
                <w:rFonts w:hint="eastAsia"/>
              </w:rPr>
              <w:t>調理設備企業名</w:t>
            </w:r>
          </w:p>
        </w:tc>
        <w:tc>
          <w:tcPr>
            <w:tcW w:w="7286" w:type="dxa"/>
            <w:gridSpan w:val="5"/>
            <w:tcBorders>
              <w:bottom w:val="double" w:sz="4" w:space="0" w:color="auto"/>
            </w:tcBorders>
          </w:tcPr>
          <w:p w14:paraId="36244D3B" w14:textId="77777777" w:rsidR="00763588" w:rsidRDefault="00763588" w:rsidP="00B9146B">
            <w:pPr>
              <w:widowControl/>
              <w:jc w:val="left"/>
            </w:pPr>
          </w:p>
        </w:tc>
      </w:tr>
      <w:tr w:rsidR="003825C1" w14:paraId="1BB31595" w14:textId="77777777" w:rsidTr="00B9146B">
        <w:tc>
          <w:tcPr>
            <w:tcW w:w="6086" w:type="dxa"/>
            <w:gridSpan w:val="5"/>
            <w:tcBorders>
              <w:top w:val="single" w:sz="4" w:space="0" w:color="auto"/>
            </w:tcBorders>
            <w:shd w:val="clear" w:color="auto" w:fill="D9D9D9" w:themeFill="background1" w:themeFillShade="D9"/>
            <w:vAlign w:val="center"/>
          </w:tcPr>
          <w:p w14:paraId="4D3422D5" w14:textId="77777777" w:rsidR="003825C1" w:rsidRDefault="003825C1" w:rsidP="00B9146B">
            <w:pPr>
              <w:widowControl/>
              <w:spacing w:line="300" w:lineRule="exact"/>
              <w:jc w:val="center"/>
            </w:pPr>
            <w:r w:rsidRPr="00B40E17">
              <w:rPr>
                <w:rFonts w:hint="eastAsia"/>
                <w:kern w:val="0"/>
              </w:rPr>
              <w:t>障害者雇用状況の報告義務のある事業主</w:t>
            </w:r>
          </w:p>
        </w:tc>
        <w:tc>
          <w:tcPr>
            <w:tcW w:w="3043" w:type="dxa"/>
            <w:gridSpan w:val="2"/>
            <w:tcBorders>
              <w:top w:val="single" w:sz="4" w:space="0" w:color="auto"/>
            </w:tcBorders>
            <w:shd w:val="clear" w:color="auto" w:fill="D9D9D9" w:themeFill="background1" w:themeFillShade="D9"/>
            <w:vAlign w:val="center"/>
          </w:tcPr>
          <w:p w14:paraId="642933BF" w14:textId="77777777" w:rsidR="003825C1" w:rsidRDefault="003825C1" w:rsidP="00B9146B">
            <w:pPr>
              <w:widowControl/>
              <w:spacing w:line="300" w:lineRule="exact"/>
              <w:jc w:val="center"/>
            </w:pPr>
            <w:r w:rsidRPr="00B40E17">
              <w:rPr>
                <w:rFonts w:hint="eastAsia"/>
                <w:kern w:val="0"/>
              </w:rPr>
              <w:t>障害者雇用状況の報告義務のない事業主</w:t>
            </w:r>
          </w:p>
        </w:tc>
      </w:tr>
      <w:tr w:rsidR="003825C1" w14:paraId="54249B66" w14:textId="77777777" w:rsidTr="00B9146B">
        <w:tc>
          <w:tcPr>
            <w:tcW w:w="1521" w:type="dxa"/>
            <w:vAlign w:val="center"/>
          </w:tcPr>
          <w:p w14:paraId="404FBDE2" w14:textId="77777777" w:rsidR="003825C1" w:rsidRDefault="003825C1" w:rsidP="00B9146B">
            <w:pPr>
              <w:widowControl/>
              <w:spacing w:line="300" w:lineRule="exact"/>
              <w:jc w:val="left"/>
            </w:pPr>
            <w:r w:rsidRPr="00B40E17">
              <w:rPr>
                <w:rFonts w:hint="eastAsia"/>
                <w:kern w:val="0"/>
              </w:rPr>
              <w:t>常用雇用労働者の総数</w:t>
            </w:r>
          </w:p>
        </w:tc>
        <w:tc>
          <w:tcPr>
            <w:tcW w:w="1522" w:type="dxa"/>
            <w:gridSpan w:val="2"/>
            <w:vAlign w:val="center"/>
          </w:tcPr>
          <w:p w14:paraId="4E346F40" w14:textId="77777777" w:rsidR="003825C1" w:rsidRDefault="003825C1" w:rsidP="00B9146B">
            <w:pPr>
              <w:widowControl/>
              <w:spacing w:line="300" w:lineRule="exact"/>
              <w:jc w:val="left"/>
            </w:pPr>
            <w:r w:rsidRPr="00B40E17">
              <w:rPr>
                <w:rFonts w:hint="eastAsia"/>
                <w:kern w:val="0"/>
                <w:szCs w:val="21"/>
              </w:rPr>
              <w:t>法定雇用障害者の算定の基礎となる労働者の数</w:t>
            </w:r>
          </w:p>
        </w:tc>
        <w:tc>
          <w:tcPr>
            <w:tcW w:w="1521" w:type="dxa"/>
            <w:vAlign w:val="center"/>
          </w:tcPr>
          <w:p w14:paraId="4C9CD685" w14:textId="77777777" w:rsidR="003825C1" w:rsidRDefault="003825C1" w:rsidP="00B9146B">
            <w:pPr>
              <w:widowControl/>
              <w:spacing w:line="300" w:lineRule="exact"/>
              <w:jc w:val="center"/>
            </w:pPr>
            <w:r w:rsidRPr="00B40E17">
              <w:rPr>
                <w:kern w:val="0"/>
              </w:rPr>
              <w:t>B</w:t>
            </w:r>
            <w:r w:rsidRPr="00B40E17">
              <w:rPr>
                <w:rFonts w:hint="eastAsia"/>
                <w:kern w:val="0"/>
              </w:rPr>
              <w:t>×</w:t>
            </w:r>
            <w:r w:rsidRPr="00B40E17">
              <w:rPr>
                <w:rFonts w:hint="eastAsia"/>
                <w:kern w:val="0"/>
              </w:rPr>
              <w:t>2.</w:t>
            </w:r>
            <w:r>
              <w:rPr>
                <w:rFonts w:hint="eastAsia"/>
                <w:kern w:val="0"/>
              </w:rPr>
              <w:t>3</w:t>
            </w:r>
            <w:r w:rsidRPr="00B40E17">
              <w:rPr>
                <w:rFonts w:hint="eastAsia"/>
                <w:kern w:val="0"/>
              </w:rPr>
              <w:t>％</w:t>
            </w:r>
          </w:p>
        </w:tc>
        <w:tc>
          <w:tcPr>
            <w:tcW w:w="1522" w:type="dxa"/>
            <w:vAlign w:val="center"/>
          </w:tcPr>
          <w:p w14:paraId="37DE9837" w14:textId="77777777" w:rsidR="003825C1" w:rsidRDefault="003825C1" w:rsidP="00B9146B">
            <w:pPr>
              <w:widowControl/>
              <w:spacing w:line="300" w:lineRule="exact"/>
              <w:jc w:val="left"/>
            </w:pPr>
            <w:r w:rsidRPr="00B40E17">
              <w:rPr>
                <w:rFonts w:hint="eastAsia"/>
                <w:kern w:val="0"/>
              </w:rPr>
              <w:t>常用雇用の障害者である労働者の人数</w:t>
            </w:r>
          </w:p>
        </w:tc>
        <w:tc>
          <w:tcPr>
            <w:tcW w:w="1521" w:type="dxa"/>
            <w:vAlign w:val="center"/>
          </w:tcPr>
          <w:p w14:paraId="71823F08" w14:textId="77777777" w:rsidR="003825C1" w:rsidRDefault="003825C1" w:rsidP="00B9146B">
            <w:pPr>
              <w:widowControl/>
              <w:spacing w:line="300" w:lineRule="exact"/>
              <w:jc w:val="left"/>
            </w:pPr>
            <w:r w:rsidRPr="00B40E17">
              <w:rPr>
                <w:rFonts w:hint="eastAsia"/>
                <w:kern w:val="0"/>
              </w:rPr>
              <w:t>常用雇用労働者の総数</w:t>
            </w:r>
          </w:p>
        </w:tc>
        <w:tc>
          <w:tcPr>
            <w:tcW w:w="1522" w:type="dxa"/>
            <w:vAlign w:val="center"/>
          </w:tcPr>
          <w:p w14:paraId="2CB919EE" w14:textId="77777777" w:rsidR="003825C1" w:rsidRDefault="003825C1" w:rsidP="00B9146B">
            <w:pPr>
              <w:widowControl/>
              <w:spacing w:line="300" w:lineRule="exact"/>
              <w:jc w:val="left"/>
            </w:pPr>
            <w:r w:rsidRPr="00B40E17">
              <w:rPr>
                <w:rFonts w:hint="eastAsia"/>
                <w:kern w:val="0"/>
              </w:rPr>
              <w:t>常用雇用の障害者である労働者の人数</w:t>
            </w:r>
          </w:p>
        </w:tc>
      </w:tr>
      <w:tr w:rsidR="003825C1" w14:paraId="3D766D92" w14:textId="77777777" w:rsidTr="00B9146B">
        <w:tc>
          <w:tcPr>
            <w:tcW w:w="1521" w:type="dxa"/>
            <w:vAlign w:val="center"/>
          </w:tcPr>
          <w:p w14:paraId="1B6A6D07" w14:textId="77777777" w:rsidR="003825C1" w:rsidRDefault="003825C1" w:rsidP="00B9146B">
            <w:pPr>
              <w:widowControl/>
              <w:spacing w:line="300" w:lineRule="exact"/>
              <w:jc w:val="center"/>
            </w:pPr>
            <w:r w:rsidRPr="00B40E17">
              <w:rPr>
                <w:kern w:val="0"/>
              </w:rPr>
              <w:t>A</w:t>
            </w:r>
          </w:p>
        </w:tc>
        <w:tc>
          <w:tcPr>
            <w:tcW w:w="1522" w:type="dxa"/>
            <w:gridSpan w:val="2"/>
            <w:vAlign w:val="center"/>
          </w:tcPr>
          <w:p w14:paraId="5CE55845" w14:textId="77777777" w:rsidR="003825C1" w:rsidRDefault="003825C1" w:rsidP="00B9146B">
            <w:pPr>
              <w:widowControl/>
              <w:spacing w:line="300" w:lineRule="exact"/>
              <w:jc w:val="center"/>
            </w:pPr>
            <w:r w:rsidRPr="00B40E17">
              <w:rPr>
                <w:kern w:val="0"/>
              </w:rPr>
              <w:t>B</w:t>
            </w:r>
          </w:p>
        </w:tc>
        <w:tc>
          <w:tcPr>
            <w:tcW w:w="1521" w:type="dxa"/>
            <w:vAlign w:val="center"/>
          </w:tcPr>
          <w:p w14:paraId="657827C8" w14:textId="77777777" w:rsidR="003825C1" w:rsidRDefault="003825C1" w:rsidP="00B9146B">
            <w:pPr>
              <w:widowControl/>
              <w:spacing w:line="300" w:lineRule="exact"/>
              <w:jc w:val="center"/>
            </w:pPr>
            <w:r w:rsidRPr="00B40E17">
              <w:rPr>
                <w:kern w:val="0"/>
              </w:rPr>
              <w:t>C</w:t>
            </w:r>
          </w:p>
        </w:tc>
        <w:tc>
          <w:tcPr>
            <w:tcW w:w="1522" w:type="dxa"/>
            <w:vAlign w:val="center"/>
          </w:tcPr>
          <w:p w14:paraId="4D9AFFE4" w14:textId="77777777" w:rsidR="003825C1" w:rsidRDefault="003825C1" w:rsidP="00B9146B">
            <w:pPr>
              <w:widowControl/>
              <w:spacing w:line="300" w:lineRule="exact"/>
              <w:jc w:val="center"/>
            </w:pPr>
            <w:r w:rsidRPr="00B40E17">
              <w:rPr>
                <w:kern w:val="0"/>
              </w:rPr>
              <w:t>D</w:t>
            </w:r>
          </w:p>
        </w:tc>
        <w:tc>
          <w:tcPr>
            <w:tcW w:w="1521" w:type="dxa"/>
            <w:vAlign w:val="center"/>
          </w:tcPr>
          <w:p w14:paraId="4E57BEAB" w14:textId="77777777" w:rsidR="003825C1" w:rsidRDefault="003825C1" w:rsidP="00B9146B">
            <w:pPr>
              <w:widowControl/>
              <w:spacing w:line="300" w:lineRule="exact"/>
              <w:jc w:val="center"/>
            </w:pPr>
            <w:r w:rsidRPr="00B40E17">
              <w:rPr>
                <w:kern w:val="0"/>
              </w:rPr>
              <w:t>E</w:t>
            </w:r>
          </w:p>
        </w:tc>
        <w:tc>
          <w:tcPr>
            <w:tcW w:w="1522" w:type="dxa"/>
            <w:vAlign w:val="center"/>
          </w:tcPr>
          <w:p w14:paraId="173A9518" w14:textId="77777777" w:rsidR="003825C1" w:rsidRDefault="003825C1" w:rsidP="00B9146B">
            <w:pPr>
              <w:widowControl/>
              <w:spacing w:line="300" w:lineRule="exact"/>
              <w:jc w:val="center"/>
            </w:pPr>
            <w:r w:rsidRPr="00B40E17">
              <w:rPr>
                <w:kern w:val="0"/>
              </w:rPr>
              <w:t>F</w:t>
            </w:r>
          </w:p>
        </w:tc>
      </w:tr>
      <w:tr w:rsidR="003825C1" w14:paraId="02A7F121" w14:textId="77777777" w:rsidTr="00B9146B">
        <w:tc>
          <w:tcPr>
            <w:tcW w:w="1521" w:type="dxa"/>
          </w:tcPr>
          <w:p w14:paraId="03564831" w14:textId="77777777" w:rsidR="003825C1" w:rsidRDefault="003825C1" w:rsidP="00B9146B">
            <w:pPr>
              <w:widowControl/>
              <w:spacing w:line="300" w:lineRule="exact"/>
              <w:jc w:val="right"/>
            </w:pPr>
            <w:r>
              <w:rPr>
                <w:rFonts w:hint="eastAsia"/>
              </w:rPr>
              <w:t>人</w:t>
            </w:r>
          </w:p>
        </w:tc>
        <w:tc>
          <w:tcPr>
            <w:tcW w:w="1522" w:type="dxa"/>
            <w:gridSpan w:val="2"/>
          </w:tcPr>
          <w:p w14:paraId="201C4496" w14:textId="77777777" w:rsidR="003825C1" w:rsidRDefault="003825C1" w:rsidP="00B9146B">
            <w:pPr>
              <w:widowControl/>
              <w:spacing w:line="300" w:lineRule="exact"/>
              <w:jc w:val="right"/>
            </w:pPr>
            <w:r>
              <w:rPr>
                <w:rFonts w:hint="eastAsia"/>
              </w:rPr>
              <w:t>人</w:t>
            </w:r>
          </w:p>
        </w:tc>
        <w:tc>
          <w:tcPr>
            <w:tcW w:w="1521" w:type="dxa"/>
          </w:tcPr>
          <w:p w14:paraId="777FFE96" w14:textId="77777777" w:rsidR="003825C1" w:rsidRDefault="003825C1" w:rsidP="00B9146B">
            <w:pPr>
              <w:widowControl/>
              <w:spacing w:line="300" w:lineRule="exact"/>
              <w:jc w:val="right"/>
            </w:pPr>
            <w:r>
              <w:rPr>
                <w:rFonts w:hint="eastAsia"/>
              </w:rPr>
              <w:t>人</w:t>
            </w:r>
          </w:p>
        </w:tc>
        <w:tc>
          <w:tcPr>
            <w:tcW w:w="1522" w:type="dxa"/>
          </w:tcPr>
          <w:p w14:paraId="0456C75E" w14:textId="77777777" w:rsidR="003825C1" w:rsidRDefault="003825C1" w:rsidP="00B9146B">
            <w:pPr>
              <w:widowControl/>
              <w:spacing w:line="300" w:lineRule="exact"/>
              <w:jc w:val="right"/>
            </w:pPr>
            <w:r>
              <w:rPr>
                <w:rFonts w:hint="eastAsia"/>
              </w:rPr>
              <w:t>人</w:t>
            </w:r>
          </w:p>
        </w:tc>
        <w:tc>
          <w:tcPr>
            <w:tcW w:w="1521" w:type="dxa"/>
          </w:tcPr>
          <w:p w14:paraId="102B12D4" w14:textId="77777777" w:rsidR="003825C1" w:rsidRDefault="003825C1" w:rsidP="00B9146B">
            <w:pPr>
              <w:widowControl/>
              <w:spacing w:line="300" w:lineRule="exact"/>
              <w:jc w:val="right"/>
            </w:pPr>
            <w:r>
              <w:rPr>
                <w:rFonts w:hint="eastAsia"/>
              </w:rPr>
              <w:t>人</w:t>
            </w:r>
          </w:p>
        </w:tc>
        <w:tc>
          <w:tcPr>
            <w:tcW w:w="1522" w:type="dxa"/>
          </w:tcPr>
          <w:p w14:paraId="5F7E12E6" w14:textId="77777777" w:rsidR="003825C1" w:rsidRDefault="003825C1" w:rsidP="00B9146B">
            <w:pPr>
              <w:widowControl/>
              <w:spacing w:line="300" w:lineRule="exact"/>
              <w:jc w:val="right"/>
            </w:pPr>
            <w:r>
              <w:rPr>
                <w:rFonts w:hint="eastAsia"/>
              </w:rPr>
              <w:t>人</w:t>
            </w:r>
          </w:p>
        </w:tc>
      </w:tr>
    </w:tbl>
    <w:p w14:paraId="19EB716C" w14:textId="7189722B" w:rsidR="00BA14DE" w:rsidRDefault="00BA14DE" w:rsidP="003825C1">
      <w:pPr>
        <w:spacing w:line="300" w:lineRule="exact"/>
        <w:ind w:left="400" w:hangingChars="200" w:hanging="400"/>
        <w:rPr>
          <w:sz w:val="20"/>
        </w:rPr>
      </w:pPr>
      <w:r>
        <w:rPr>
          <w:rFonts w:hint="eastAsia"/>
          <w:sz w:val="20"/>
        </w:rPr>
        <w:t>※</w:t>
      </w:r>
      <w:r w:rsidR="000154BA">
        <w:rPr>
          <w:rFonts w:hint="eastAsia"/>
          <w:sz w:val="20"/>
        </w:rPr>
        <w:t xml:space="preserve">　</w:t>
      </w:r>
      <w:r>
        <w:rPr>
          <w:rFonts w:hint="eastAsia"/>
          <w:sz w:val="20"/>
        </w:rPr>
        <w:t>様式</w:t>
      </w:r>
      <w:r w:rsidR="002A259D">
        <w:rPr>
          <w:rFonts w:hint="eastAsia"/>
          <w:sz w:val="20"/>
        </w:rPr>
        <w:t>32</w:t>
      </w:r>
      <w:r w:rsidR="003B543B">
        <w:rPr>
          <w:rFonts w:hint="eastAsia"/>
          <w:sz w:val="20"/>
        </w:rPr>
        <w:t>-3</w:t>
      </w:r>
      <w:r w:rsidR="003B543B">
        <w:rPr>
          <w:rFonts w:hint="eastAsia"/>
          <w:sz w:val="20"/>
        </w:rPr>
        <w:t>に記載した</w:t>
      </w:r>
      <w:r w:rsidR="000154BA">
        <w:rPr>
          <w:rFonts w:hint="eastAsia"/>
          <w:sz w:val="20"/>
        </w:rPr>
        <w:t>調理設備企業の</w:t>
      </w:r>
      <w:r w:rsidR="0086322C" w:rsidRPr="0086322C">
        <w:rPr>
          <w:rFonts w:hint="eastAsia"/>
          <w:sz w:val="20"/>
        </w:rPr>
        <w:t>障害者雇用状況</w:t>
      </w:r>
      <w:r w:rsidR="0086322C">
        <w:rPr>
          <w:rFonts w:hint="eastAsia"/>
          <w:sz w:val="20"/>
        </w:rPr>
        <w:t>を記載</w:t>
      </w:r>
      <w:r w:rsidR="004473FA">
        <w:rPr>
          <w:rFonts w:hAnsi="ＭＳ 明朝" w:cs="Century" w:hint="eastAsia"/>
          <w:spacing w:val="-4"/>
          <w:sz w:val="20"/>
        </w:rPr>
        <w:t>してください。</w:t>
      </w:r>
    </w:p>
    <w:p w14:paraId="7FDA1DDB" w14:textId="40EDC100" w:rsidR="003825C1" w:rsidRPr="006D160E" w:rsidRDefault="003825C1" w:rsidP="003825C1">
      <w:pPr>
        <w:spacing w:line="300" w:lineRule="exact"/>
        <w:ind w:left="400" w:hangingChars="200" w:hanging="400"/>
        <w:rPr>
          <w:sz w:val="20"/>
        </w:rPr>
      </w:pPr>
      <w:r w:rsidRPr="006D160E">
        <w:rPr>
          <w:rFonts w:hint="eastAsia"/>
          <w:sz w:val="20"/>
        </w:rPr>
        <w:t>※　上記記載の雇用実績を証するものとして次の（</w:t>
      </w:r>
      <w:r w:rsidRPr="006D160E">
        <w:rPr>
          <w:rFonts w:hint="eastAsia"/>
          <w:sz w:val="20"/>
        </w:rPr>
        <w:t>1</w:t>
      </w:r>
      <w:r w:rsidRPr="006D160E">
        <w:rPr>
          <w:rFonts w:hint="eastAsia"/>
          <w:sz w:val="20"/>
        </w:rPr>
        <w:t>）又は（</w:t>
      </w:r>
      <w:r w:rsidRPr="006D160E">
        <w:rPr>
          <w:rFonts w:hint="eastAsia"/>
          <w:sz w:val="20"/>
        </w:rPr>
        <w:t>2</w:t>
      </w:r>
      <w:r w:rsidRPr="006D160E">
        <w:rPr>
          <w:rFonts w:hint="eastAsia"/>
          <w:sz w:val="20"/>
        </w:rPr>
        <w:t>）の書類を添付</w:t>
      </w:r>
      <w:r w:rsidR="004473FA">
        <w:rPr>
          <w:rFonts w:hAnsi="ＭＳ 明朝" w:cs="Century" w:hint="eastAsia"/>
          <w:spacing w:val="-4"/>
          <w:sz w:val="20"/>
        </w:rPr>
        <w:t>してください。</w:t>
      </w:r>
    </w:p>
    <w:p w14:paraId="6DB85478" w14:textId="77777777" w:rsidR="003825C1" w:rsidRPr="006D160E" w:rsidRDefault="003825C1" w:rsidP="003825C1">
      <w:pPr>
        <w:tabs>
          <w:tab w:val="left" w:pos="567"/>
        </w:tabs>
        <w:spacing w:line="300" w:lineRule="exact"/>
        <w:ind w:left="566" w:hangingChars="283" w:hanging="566"/>
        <w:rPr>
          <w:sz w:val="20"/>
        </w:rPr>
      </w:pPr>
      <w:r>
        <w:rPr>
          <w:rFonts w:hint="eastAsia"/>
          <w:sz w:val="20"/>
        </w:rPr>
        <w:t>（</w:t>
      </w:r>
      <w:r w:rsidRPr="006D160E">
        <w:rPr>
          <w:rFonts w:hint="eastAsia"/>
          <w:sz w:val="20"/>
        </w:rPr>
        <w:t>1</w:t>
      </w:r>
      <w:r>
        <w:rPr>
          <w:rFonts w:hint="eastAsia"/>
          <w:sz w:val="20"/>
        </w:rPr>
        <w:t>）</w:t>
      </w:r>
      <w:r>
        <w:rPr>
          <w:sz w:val="20"/>
        </w:rPr>
        <w:tab/>
      </w:r>
      <w:r w:rsidRPr="006D160E">
        <w:rPr>
          <w:rFonts w:hint="eastAsia"/>
          <w:sz w:val="20"/>
        </w:rPr>
        <w:t>「障害者の雇用の促進等に関する法律（昭和</w:t>
      </w:r>
      <w:r w:rsidRPr="006D160E">
        <w:rPr>
          <w:sz w:val="20"/>
        </w:rPr>
        <w:t>35</w:t>
      </w:r>
      <w:r w:rsidRPr="006D160E">
        <w:rPr>
          <w:rFonts w:hint="eastAsia"/>
          <w:sz w:val="20"/>
        </w:rPr>
        <w:t>年法律第</w:t>
      </w:r>
      <w:r w:rsidRPr="006D160E">
        <w:rPr>
          <w:sz w:val="20"/>
        </w:rPr>
        <w:t>123</w:t>
      </w:r>
      <w:r w:rsidRPr="006D160E">
        <w:rPr>
          <w:rFonts w:hint="eastAsia"/>
          <w:sz w:val="20"/>
        </w:rPr>
        <w:t>号）」において、身体障害者、知的障害者及び精神障害者の雇用状況の報告義務がある事業者が法定雇用人員を超えて雇用している場合は、公共職業安定所に提出した「障害者雇用状況報告書（様式第</w:t>
      </w:r>
      <w:r w:rsidRPr="006D160E">
        <w:rPr>
          <w:sz w:val="20"/>
        </w:rPr>
        <w:t>6</w:t>
      </w:r>
      <w:r w:rsidRPr="006D160E">
        <w:rPr>
          <w:rFonts w:hint="eastAsia"/>
          <w:sz w:val="20"/>
        </w:rPr>
        <w:t>号）」（公共職業安定所の受付印のあるもの）の写し</w:t>
      </w:r>
    </w:p>
    <w:p w14:paraId="538D5E61" w14:textId="7C11EDB2" w:rsidR="003825C1" w:rsidRPr="006D160E" w:rsidRDefault="003825C1" w:rsidP="003825C1">
      <w:pPr>
        <w:tabs>
          <w:tab w:val="left" w:pos="567"/>
          <w:tab w:val="left" w:pos="851"/>
        </w:tabs>
        <w:spacing w:line="300" w:lineRule="exact"/>
        <w:ind w:left="850" w:hangingChars="425" w:hanging="850"/>
        <w:rPr>
          <w:sz w:val="20"/>
        </w:rPr>
      </w:pPr>
      <w:r>
        <w:rPr>
          <w:sz w:val="20"/>
        </w:rPr>
        <w:tab/>
      </w:r>
      <w:r w:rsidRPr="006D160E">
        <w:rPr>
          <w:rFonts w:hint="eastAsia"/>
          <w:sz w:val="20"/>
        </w:rPr>
        <w:t>※</w:t>
      </w:r>
      <w:r>
        <w:rPr>
          <w:sz w:val="20"/>
        </w:rPr>
        <w:tab/>
      </w:r>
      <w:r w:rsidRPr="006D160E">
        <w:rPr>
          <w:rFonts w:hint="eastAsia"/>
          <w:sz w:val="20"/>
        </w:rPr>
        <w:t>「障害者の雇用状況」の表の</w:t>
      </w:r>
      <w:r w:rsidRPr="006D160E">
        <w:rPr>
          <w:rFonts w:hint="eastAsia"/>
          <w:sz w:val="20"/>
        </w:rPr>
        <w:t>B</w:t>
      </w:r>
      <w:r>
        <w:rPr>
          <w:rFonts w:hint="eastAsia"/>
          <w:sz w:val="20"/>
        </w:rPr>
        <w:t>,</w:t>
      </w:r>
      <w:r w:rsidRPr="006D160E">
        <w:rPr>
          <w:rFonts w:hint="eastAsia"/>
          <w:sz w:val="20"/>
        </w:rPr>
        <w:t>D</w:t>
      </w:r>
      <w:r w:rsidRPr="006D160E">
        <w:rPr>
          <w:rFonts w:hint="eastAsia"/>
          <w:sz w:val="20"/>
        </w:rPr>
        <w:t>欄には、「障害者雇用状況報告書（様式第</w:t>
      </w:r>
      <w:r w:rsidRPr="006D160E">
        <w:rPr>
          <w:sz w:val="20"/>
        </w:rPr>
        <w:t>6</w:t>
      </w:r>
      <w:r w:rsidRPr="006D160E">
        <w:rPr>
          <w:rFonts w:hint="eastAsia"/>
          <w:sz w:val="20"/>
        </w:rPr>
        <w:t>号）」の「雇用の状況」欄における区分</w:t>
      </w:r>
      <w:r>
        <w:rPr>
          <w:rFonts w:hint="eastAsia"/>
          <w:sz w:val="20"/>
        </w:rPr>
        <w:t>⑩（</w:t>
      </w:r>
      <w:r w:rsidRPr="006D160E">
        <w:rPr>
          <w:rFonts w:hint="eastAsia"/>
          <w:sz w:val="20"/>
        </w:rPr>
        <w:t>ニ</w:t>
      </w:r>
      <w:r>
        <w:rPr>
          <w:rFonts w:hint="eastAsia"/>
          <w:sz w:val="20"/>
        </w:rPr>
        <w:t>）</w:t>
      </w:r>
      <w:r w:rsidRPr="006D160E">
        <w:rPr>
          <w:rFonts w:hint="eastAsia"/>
          <w:sz w:val="20"/>
        </w:rPr>
        <w:t>、</w:t>
      </w:r>
      <w:r>
        <w:rPr>
          <w:rFonts w:hint="eastAsia"/>
          <w:sz w:val="20"/>
        </w:rPr>
        <w:t>⑫</w:t>
      </w:r>
      <w:r w:rsidRPr="006D160E">
        <w:rPr>
          <w:rFonts w:hint="eastAsia"/>
          <w:sz w:val="20"/>
        </w:rPr>
        <w:t>の数字をそれぞれ記入</w:t>
      </w:r>
      <w:r w:rsidR="004473FA">
        <w:rPr>
          <w:rFonts w:hAnsi="ＭＳ 明朝" w:cs="Century" w:hint="eastAsia"/>
          <w:spacing w:val="-4"/>
          <w:sz w:val="20"/>
        </w:rPr>
        <w:t>してください。</w:t>
      </w:r>
    </w:p>
    <w:p w14:paraId="716A8088" w14:textId="77777777" w:rsidR="003825C1" w:rsidRPr="00F33C05" w:rsidRDefault="003825C1" w:rsidP="003825C1">
      <w:pPr>
        <w:tabs>
          <w:tab w:val="left" w:pos="567"/>
        </w:tabs>
        <w:spacing w:line="300" w:lineRule="exact"/>
        <w:ind w:left="566" w:hangingChars="283" w:hanging="566"/>
        <w:rPr>
          <w:sz w:val="20"/>
        </w:rPr>
      </w:pPr>
      <w:r>
        <w:rPr>
          <w:rFonts w:hint="eastAsia"/>
          <w:sz w:val="20"/>
        </w:rPr>
        <w:t>（</w:t>
      </w:r>
      <w:r w:rsidRPr="006D160E">
        <w:rPr>
          <w:rFonts w:hint="eastAsia"/>
          <w:sz w:val="20"/>
        </w:rPr>
        <w:t>2</w:t>
      </w:r>
      <w:r>
        <w:rPr>
          <w:rFonts w:hint="eastAsia"/>
          <w:sz w:val="20"/>
        </w:rPr>
        <w:t>）</w:t>
      </w:r>
      <w:r>
        <w:rPr>
          <w:sz w:val="20"/>
        </w:rPr>
        <w:tab/>
      </w:r>
      <w:r w:rsidRPr="006D160E">
        <w:rPr>
          <w:rFonts w:hint="eastAsia"/>
          <w:sz w:val="20"/>
        </w:rPr>
        <w:t>身体障害者、知的障害者及び精神障害者の雇用状況の報告義務がない事業者が雇用している場</w:t>
      </w:r>
      <w:r w:rsidRPr="00F33C05">
        <w:rPr>
          <w:rFonts w:hint="eastAsia"/>
          <w:sz w:val="20"/>
        </w:rPr>
        <w:t>合は、常用雇用している障害者の社会保険証の写し</w:t>
      </w:r>
    </w:p>
    <w:p w14:paraId="1DD1E4AF" w14:textId="56D8B78E" w:rsidR="003825C1" w:rsidRPr="006D160E" w:rsidRDefault="003825C1" w:rsidP="003825C1">
      <w:pPr>
        <w:tabs>
          <w:tab w:val="left" w:pos="567"/>
        </w:tabs>
        <w:spacing w:line="300" w:lineRule="exact"/>
        <w:ind w:left="566" w:hangingChars="283" w:hanging="566"/>
        <w:rPr>
          <w:sz w:val="20"/>
        </w:rPr>
      </w:pPr>
      <w:r w:rsidRPr="006D160E">
        <w:rPr>
          <w:rFonts w:hint="eastAsia"/>
          <w:sz w:val="20"/>
        </w:rPr>
        <w:t>※　該当がない場合は企業名の欄に「該当なし」と記入</w:t>
      </w:r>
      <w:r w:rsidR="004473FA">
        <w:rPr>
          <w:rFonts w:hAnsi="ＭＳ 明朝" w:cs="Century" w:hint="eastAsia"/>
          <w:spacing w:val="-4"/>
          <w:sz w:val="20"/>
        </w:rPr>
        <w:t>してください。</w:t>
      </w:r>
    </w:p>
    <w:p w14:paraId="183ECA0B" w14:textId="77777777" w:rsidR="003825C1" w:rsidRPr="00990185" w:rsidRDefault="003825C1" w:rsidP="003825C1">
      <w:pPr>
        <w:widowControl/>
        <w:jc w:val="center"/>
        <w:rPr>
          <w:sz w:val="28"/>
          <w:szCs w:val="28"/>
        </w:rPr>
      </w:pPr>
    </w:p>
    <w:p w14:paraId="6DAF99F3" w14:textId="2CAEB899" w:rsidR="006E50BA" w:rsidRPr="00964521" w:rsidRDefault="006E50BA" w:rsidP="006E50BA">
      <w:pPr>
        <w:spacing w:line="300" w:lineRule="exact"/>
        <w:ind w:left="400" w:hangingChars="200" w:hanging="400"/>
        <w:rPr>
          <w:sz w:val="20"/>
        </w:rPr>
      </w:pPr>
      <w:r w:rsidRPr="00045CCC">
        <w:rPr>
          <w:sz w:val="20"/>
        </w:rPr>
        <w:br w:type="page"/>
      </w:r>
    </w:p>
    <w:p w14:paraId="00928604" w14:textId="77777777" w:rsidR="00616AAC" w:rsidRPr="00B16556" w:rsidRDefault="00616AAC" w:rsidP="00616AAC">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Pr>
          <w:rFonts w:hint="eastAsia"/>
        </w:rPr>
        <w:t>-1</w:t>
      </w:r>
      <w:r w:rsidRPr="00B16556">
        <w:t>）</w:t>
      </w:r>
    </w:p>
    <w:tbl>
      <w:tblPr>
        <w:tblStyle w:val="af6"/>
        <w:tblW w:w="0" w:type="auto"/>
        <w:tblLook w:val="04A0" w:firstRow="1" w:lastRow="0" w:firstColumn="1" w:lastColumn="0" w:noHBand="0" w:noVBand="1"/>
      </w:tblPr>
      <w:tblGrid>
        <w:gridCol w:w="9230"/>
      </w:tblGrid>
      <w:tr w:rsidR="00616AAC" w:rsidRPr="005221A3" w14:paraId="02DEA749" w14:textId="77777777" w:rsidTr="00B9146B">
        <w:tc>
          <w:tcPr>
            <w:tcW w:w="9230" w:type="dxa"/>
            <w:shd w:val="clear" w:color="auto" w:fill="D9D9D9" w:themeFill="background1" w:themeFillShade="D9"/>
            <w:vAlign w:val="center"/>
          </w:tcPr>
          <w:p w14:paraId="102BFEE7" w14:textId="130EEED8" w:rsidR="00616AAC" w:rsidRPr="005221A3" w:rsidRDefault="0025691C" w:rsidP="00B9146B">
            <w:pPr>
              <w:widowControl/>
              <w:jc w:val="center"/>
            </w:pPr>
            <w:r>
              <w:rPr>
                <w:rFonts w:ascii="ＭＳ ゴシック" w:eastAsia="ＭＳ ゴシック" w:hAnsi="ＭＳ ゴシック" w:hint="eastAsia"/>
                <w:szCs w:val="21"/>
              </w:rPr>
              <w:t>4</w:t>
            </w:r>
            <w:r w:rsidR="00616AAC"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維持管理</w:t>
            </w:r>
            <w:r w:rsidR="00616AAC">
              <w:rPr>
                <w:rFonts w:ascii="ＭＳ ゴシック" w:eastAsia="ＭＳ ゴシック" w:hAnsi="ＭＳ ゴシック" w:hint="eastAsia"/>
                <w:szCs w:val="21"/>
              </w:rPr>
              <w:t>企業</w:t>
            </w:r>
          </w:p>
        </w:tc>
      </w:tr>
      <w:tr w:rsidR="00616AAC" w:rsidRPr="005221A3" w14:paraId="2DC2E926" w14:textId="77777777" w:rsidTr="00B9146B">
        <w:tc>
          <w:tcPr>
            <w:tcW w:w="9230" w:type="dxa"/>
          </w:tcPr>
          <w:p w14:paraId="32C43F73" w14:textId="77777777" w:rsidR="00616AAC" w:rsidRPr="005221A3" w:rsidRDefault="00616AAC"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企業の能力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616AAC" w:rsidRPr="005221A3" w14:paraId="06F2292A" w14:textId="77777777" w:rsidTr="00B9146B">
        <w:trPr>
          <w:trHeight w:val="13271"/>
        </w:trPr>
        <w:tc>
          <w:tcPr>
            <w:tcW w:w="9230" w:type="dxa"/>
          </w:tcPr>
          <w:p w14:paraId="297718C8" w14:textId="77777777" w:rsidR="00616AAC" w:rsidRDefault="00616AAC" w:rsidP="00B9146B">
            <w:pPr>
              <w:widowControl/>
              <w:jc w:val="left"/>
            </w:pPr>
          </w:p>
          <w:p w14:paraId="58FE74CD" w14:textId="77777777" w:rsidR="00616AAC" w:rsidRDefault="00616AAC" w:rsidP="00B9146B">
            <w:pPr>
              <w:widowControl/>
              <w:jc w:val="left"/>
            </w:pPr>
            <w:r w:rsidRPr="004960A4">
              <w:t>A</w:t>
            </w:r>
            <w:r>
              <w:rPr>
                <w:rFonts w:hint="eastAsia"/>
              </w:rPr>
              <w:t xml:space="preserve">　地域精通度</w:t>
            </w:r>
          </w:p>
          <w:tbl>
            <w:tblPr>
              <w:tblStyle w:val="af6"/>
              <w:tblW w:w="0" w:type="auto"/>
              <w:tblInd w:w="159" w:type="dxa"/>
              <w:tblLook w:val="04A0" w:firstRow="1" w:lastRow="0" w:firstColumn="1" w:lastColumn="0" w:noHBand="0" w:noVBand="1"/>
            </w:tblPr>
            <w:tblGrid>
              <w:gridCol w:w="1843"/>
              <w:gridCol w:w="5386"/>
              <w:gridCol w:w="1616"/>
            </w:tblGrid>
            <w:tr w:rsidR="00616AAC" w14:paraId="0F3AE552" w14:textId="77777777" w:rsidTr="00B9146B">
              <w:tc>
                <w:tcPr>
                  <w:tcW w:w="1843" w:type="dxa"/>
                  <w:tcBorders>
                    <w:bottom w:val="double" w:sz="4" w:space="0" w:color="auto"/>
                  </w:tcBorders>
                  <w:shd w:val="clear" w:color="auto" w:fill="D9D9D9" w:themeFill="background1" w:themeFillShade="D9"/>
                </w:tcPr>
                <w:p w14:paraId="34D3D140" w14:textId="6075DF94" w:rsidR="00616AAC" w:rsidRDefault="006B5DEA" w:rsidP="00B9146B">
                  <w:pPr>
                    <w:widowControl/>
                    <w:jc w:val="center"/>
                  </w:pPr>
                  <w:r>
                    <w:rPr>
                      <w:rFonts w:hint="eastAsia"/>
                    </w:rPr>
                    <w:t>維持管理</w:t>
                  </w:r>
                  <w:r w:rsidR="00616AAC">
                    <w:rPr>
                      <w:rFonts w:hint="eastAsia"/>
                    </w:rPr>
                    <w:t>企業名</w:t>
                  </w:r>
                </w:p>
              </w:tc>
              <w:tc>
                <w:tcPr>
                  <w:tcW w:w="7002" w:type="dxa"/>
                  <w:gridSpan w:val="2"/>
                  <w:tcBorders>
                    <w:bottom w:val="double" w:sz="4" w:space="0" w:color="auto"/>
                  </w:tcBorders>
                </w:tcPr>
                <w:p w14:paraId="3D0F4E48" w14:textId="77777777" w:rsidR="00616AAC" w:rsidRDefault="00616AAC" w:rsidP="00B9146B">
                  <w:pPr>
                    <w:widowControl/>
                    <w:jc w:val="left"/>
                  </w:pPr>
                </w:p>
              </w:tc>
            </w:tr>
            <w:tr w:rsidR="00616AAC" w14:paraId="2889DD9E" w14:textId="77777777" w:rsidTr="00B9146B">
              <w:tc>
                <w:tcPr>
                  <w:tcW w:w="7229" w:type="dxa"/>
                  <w:gridSpan w:val="2"/>
                  <w:tcBorders>
                    <w:top w:val="double" w:sz="4" w:space="0" w:color="auto"/>
                  </w:tcBorders>
                  <w:shd w:val="clear" w:color="auto" w:fill="D9D9D9" w:themeFill="background1" w:themeFillShade="D9"/>
                </w:tcPr>
                <w:p w14:paraId="617C2100" w14:textId="77777777" w:rsidR="00616AAC" w:rsidRDefault="00616AAC"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720AEF43" w14:textId="77777777" w:rsidR="00616AAC" w:rsidRDefault="00616AAC" w:rsidP="00B9146B">
                  <w:pPr>
                    <w:widowControl/>
                    <w:jc w:val="center"/>
                  </w:pPr>
                  <w:r>
                    <w:rPr>
                      <w:rFonts w:hint="eastAsia"/>
                    </w:rPr>
                    <w:t>該当</w:t>
                  </w:r>
                </w:p>
              </w:tc>
            </w:tr>
            <w:tr w:rsidR="00616AAC" w14:paraId="76D07784" w14:textId="77777777" w:rsidTr="00B9146B">
              <w:tc>
                <w:tcPr>
                  <w:tcW w:w="7229" w:type="dxa"/>
                  <w:gridSpan w:val="2"/>
                </w:tcPr>
                <w:p w14:paraId="4C07CF0A" w14:textId="5306A005" w:rsidR="00616AAC" w:rsidRDefault="00616AAC" w:rsidP="00B9146B">
                  <w:pPr>
                    <w:widowControl/>
                    <w:jc w:val="left"/>
                  </w:pPr>
                  <w:r w:rsidRPr="005370A0">
                    <w:rPr>
                      <w:rFonts w:hint="eastAsia"/>
                    </w:rPr>
                    <w:t>本店が</w:t>
                  </w:r>
                  <w:r>
                    <w:rPr>
                      <w:rFonts w:hint="eastAsia"/>
                    </w:rPr>
                    <w:t>和歌山市</w:t>
                  </w:r>
                  <w:r w:rsidRPr="005370A0">
                    <w:rPr>
                      <w:rFonts w:hint="eastAsia"/>
                    </w:rPr>
                    <w:t>内にある法人</w:t>
                  </w:r>
                  <w:r w:rsidR="008F0D49" w:rsidRPr="00850E91">
                    <w:rPr>
                      <w:rFonts w:cs="ＭＳ Ｐ明朝" w:hint="eastAsia"/>
                      <w:sz w:val="20"/>
                    </w:rPr>
                    <w:t>又は主たる事業所が</w:t>
                  </w:r>
                  <w:r w:rsidR="008F0D49">
                    <w:rPr>
                      <w:rFonts w:cs="ＭＳ Ｐ明朝" w:hint="eastAsia"/>
                      <w:sz w:val="20"/>
                    </w:rPr>
                    <w:t>和歌山市</w:t>
                  </w:r>
                  <w:r w:rsidR="008F0D49" w:rsidRPr="00850E91">
                    <w:rPr>
                      <w:rFonts w:cs="ＭＳ Ｐ明朝" w:hint="eastAsia"/>
                      <w:sz w:val="20"/>
                    </w:rPr>
                    <w:t>内にある個人</w:t>
                  </w:r>
                </w:p>
              </w:tc>
              <w:tc>
                <w:tcPr>
                  <w:tcW w:w="1616" w:type="dxa"/>
                </w:tcPr>
                <w:p w14:paraId="629E87E6" w14:textId="77777777" w:rsidR="00616AAC" w:rsidRDefault="00616AAC" w:rsidP="00B9146B">
                  <w:pPr>
                    <w:widowControl/>
                    <w:jc w:val="left"/>
                  </w:pPr>
                </w:p>
              </w:tc>
            </w:tr>
            <w:tr w:rsidR="00616AAC" w14:paraId="7D965AF9" w14:textId="77777777" w:rsidTr="00B9146B">
              <w:tc>
                <w:tcPr>
                  <w:tcW w:w="7229" w:type="dxa"/>
                  <w:gridSpan w:val="2"/>
                </w:tcPr>
                <w:p w14:paraId="3685F18C" w14:textId="77777777" w:rsidR="00616AAC" w:rsidRPr="005370A0" w:rsidRDefault="00616AAC" w:rsidP="00B9146B">
                  <w:pPr>
                    <w:widowControl/>
                    <w:jc w:val="left"/>
                  </w:pPr>
                  <w:r>
                    <w:rPr>
                      <w:rFonts w:hint="eastAsia"/>
                    </w:rPr>
                    <w:t>支店・営業所が和歌山市</w:t>
                  </w:r>
                  <w:r w:rsidRPr="005370A0">
                    <w:rPr>
                      <w:rFonts w:hint="eastAsia"/>
                    </w:rPr>
                    <w:t>内にある法人</w:t>
                  </w:r>
                </w:p>
              </w:tc>
              <w:tc>
                <w:tcPr>
                  <w:tcW w:w="1616" w:type="dxa"/>
                </w:tcPr>
                <w:p w14:paraId="4B906598" w14:textId="77777777" w:rsidR="00616AAC" w:rsidRDefault="00616AAC" w:rsidP="00B9146B">
                  <w:pPr>
                    <w:widowControl/>
                    <w:jc w:val="left"/>
                  </w:pPr>
                </w:p>
              </w:tc>
            </w:tr>
            <w:tr w:rsidR="00616AAC" w14:paraId="1911B5E5" w14:textId="77777777" w:rsidTr="00B9146B">
              <w:tc>
                <w:tcPr>
                  <w:tcW w:w="7229" w:type="dxa"/>
                  <w:gridSpan w:val="2"/>
                </w:tcPr>
                <w:p w14:paraId="0C2CEBBC" w14:textId="77777777" w:rsidR="00616AAC" w:rsidRDefault="00616AAC" w:rsidP="00B9146B">
                  <w:pPr>
                    <w:widowControl/>
                    <w:jc w:val="left"/>
                  </w:pPr>
                  <w:r>
                    <w:rPr>
                      <w:rFonts w:hint="eastAsia"/>
                    </w:rPr>
                    <w:t>上記以外</w:t>
                  </w:r>
                </w:p>
              </w:tc>
              <w:tc>
                <w:tcPr>
                  <w:tcW w:w="1616" w:type="dxa"/>
                </w:tcPr>
                <w:p w14:paraId="325C46B7" w14:textId="77777777" w:rsidR="00616AAC" w:rsidRDefault="00616AAC" w:rsidP="00B9146B">
                  <w:pPr>
                    <w:widowControl/>
                    <w:jc w:val="left"/>
                  </w:pPr>
                </w:p>
              </w:tc>
            </w:tr>
          </w:tbl>
          <w:p w14:paraId="577BDCBE" w14:textId="77777777"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45D05AF6" w14:textId="6B08B235"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2159B2BE" w14:textId="47A97B76" w:rsidR="00811F01" w:rsidRPr="00945F35" w:rsidRDefault="002A7B21" w:rsidP="00811F01">
            <w:pPr>
              <w:widowControl/>
              <w:tabs>
                <w:tab w:val="left" w:pos="873"/>
              </w:tabs>
              <w:spacing w:line="300" w:lineRule="exact"/>
              <w:ind w:leftChars="63" w:left="532" w:hangingChars="200" w:hanging="400"/>
              <w:jc w:val="left"/>
              <w:rPr>
                <w:sz w:val="20"/>
              </w:rPr>
            </w:pPr>
            <w:r w:rsidRPr="00945F35">
              <w:rPr>
                <w:rFonts w:hint="eastAsia"/>
                <w:sz w:val="20"/>
              </w:rPr>
              <w:t>※　「</w:t>
            </w:r>
            <w:r w:rsidRPr="00214CF5">
              <w:rPr>
                <w:rFonts w:hint="eastAsia"/>
                <w:sz w:val="20"/>
              </w:rPr>
              <w:t>本店が和歌山市内にある法人」に該当する場合は</w:t>
            </w:r>
            <w:r w:rsidRPr="00945F35">
              <w:rPr>
                <w:rFonts w:hint="eastAsia"/>
                <w:sz w:val="20"/>
              </w:rPr>
              <w:t>履歴事項全部証明書を、</w:t>
            </w:r>
            <w:r>
              <w:rPr>
                <w:rFonts w:hint="eastAsia"/>
                <w:sz w:val="20"/>
              </w:rPr>
              <w:t>「</w:t>
            </w:r>
            <w:r w:rsidRPr="00850E91">
              <w:rPr>
                <w:rFonts w:cs="ＭＳ Ｐ明朝" w:hint="eastAsia"/>
                <w:sz w:val="20"/>
              </w:rPr>
              <w:t>主たる事業所が</w:t>
            </w:r>
            <w:r>
              <w:rPr>
                <w:rFonts w:cs="ＭＳ Ｐ明朝" w:hint="eastAsia"/>
                <w:sz w:val="20"/>
              </w:rPr>
              <w:t>和歌山市</w:t>
            </w:r>
            <w:r w:rsidRPr="00850E91">
              <w:rPr>
                <w:rFonts w:cs="ＭＳ Ｐ明朝" w:hint="eastAsia"/>
                <w:sz w:val="20"/>
              </w:rPr>
              <w:t>内にある個人</w:t>
            </w:r>
            <w:r>
              <w:rPr>
                <w:rFonts w:cs="ＭＳ Ｐ明朝" w:hint="eastAsia"/>
                <w:sz w:val="20"/>
              </w:rPr>
              <w:t>」</w:t>
            </w:r>
            <w:r w:rsidRPr="00214CF5">
              <w:rPr>
                <w:rFonts w:hint="eastAsia"/>
                <w:sz w:val="20"/>
              </w:rPr>
              <w:t>に該当する場合は</w:t>
            </w:r>
            <w:r>
              <w:t>個人の事業開始・変更申告書</w:t>
            </w:r>
            <w:r>
              <w:rPr>
                <w:rFonts w:hint="eastAsia"/>
                <w:sz w:val="20"/>
              </w:rPr>
              <w:t>を、「</w:t>
            </w:r>
            <w:r w:rsidRPr="00214CF5">
              <w:rPr>
                <w:rFonts w:hint="eastAsia"/>
                <w:sz w:val="20"/>
              </w:rPr>
              <w:t>支店・営業所が和歌山市内にある法人</w:t>
            </w:r>
            <w:r>
              <w:rPr>
                <w:rFonts w:hint="eastAsia"/>
                <w:sz w:val="20"/>
              </w:rPr>
              <w:t>」</w:t>
            </w:r>
            <w:r w:rsidRPr="006E1B9B">
              <w:rPr>
                <w:rFonts w:hint="eastAsia"/>
                <w:sz w:val="20"/>
              </w:rPr>
              <w:t>に該当する場合は</w:t>
            </w:r>
            <w:r w:rsidRPr="00836985">
              <w:rPr>
                <w:rFonts w:hint="eastAsia"/>
                <w:sz w:val="20"/>
              </w:rPr>
              <w:t>法人設立・事務所等設置申告書</w:t>
            </w:r>
            <w:r w:rsidRPr="00945F35">
              <w:rPr>
                <w:rFonts w:hint="eastAsia"/>
                <w:sz w:val="20"/>
              </w:rPr>
              <w:t>を</w:t>
            </w:r>
            <w:r>
              <w:rPr>
                <w:rFonts w:hint="eastAsia"/>
                <w:sz w:val="20"/>
              </w:rPr>
              <w:t>本様式の後ろに添付すること。</w:t>
            </w:r>
          </w:p>
          <w:p w14:paraId="653E6575" w14:textId="77777777" w:rsidR="00616AAC" w:rsidRDefault="00616AAC" w:rsidP="00B9146B">
            <w:pPr>
              <w:widowControl/>
              <w:jc w:val="left"/>
            </w:pPr>
          </w:p>
          <w:p w14:paraId="5D310904" w14:textId="77777777" w:rsidR="00616AAC" w:rsidRPr="00811F01" w:rsidRDefault="00616AAC" w:rsidP="00B9146B">
            <w:pPr>
              <w:widowControl/>
              <w:jc w:val="left"/>
            </w:pPr>
          </w:p>
          <w:p w14:paraId="3D33CDF2" w14:textId="77777777" w:rsidR="00616AAC" w:rsidRPr="004960A4" w:rsidRDefault="00616AAC" w:rsidP="00B9146B">
            <w:pPr>
              <w:widowControl/>
              <w:jc w:val="right"/>
            </w:pPr>
          </w:p>
          <w:p w14:paraId="0770A18C" w14:textId="77777777" w:rsidR="00616AAC" w:rsidRPr="004960A4" w:rsidRDefault="00616AAC" w:rsidP="00B9146B">
            <w:pPr>
              <w:widowControl/>
              <w:tabs>
                <w:tab w:val="left" w:pos="599"/>
              </w:tabs>
              <w:ind w:left="598" w:hangingChars="285" w:hanging="598"/>
              <w:jc w:val="left"/>
            </w:pPr>
          </w:p>
        </w:tc>
      </w:tr>
    </w:tbl>
    <w:p w14:paraId="1321F7AB" w14:textId="77777777" w:rsidR="00616AAC" w:rsidRPr="005221A3" w:rsidRDefault="00616AAC" w:rsidP="00616AAC">
      <w:pPr>
        <w:widowControl/>
        <w:spacing w:line="40" w:lineRule="exact"/>
        <w:jc w:val="left"/>
      </w:pPr>
      <w:r w:rsidRPr="005221A3">
        <w:br w:type="page"/>
      </w:r>
    </w:p>
    <w:p w14:paraId="3D5F4360" w14:textId="21707D45" w:rsidR="00616AAC" w:rsidRPr="00B16556" w:rsidRDefault="00616AAC" w:rsidP="00616AAC">
      <w:pPr>
        <w:pStyle w:val="a3"/>
        <w:ind w:leftChars="0" w:left="0" w:firstLineChars="0" w:firstLine="0"/>
      </w:pPr>
      <w:r w:rsidRPr="00B16556">
        <w:lastRenderedPageBreak/>
        <w:t>（様式</w:t>
      </w:r>
      <w:r w:rsidR="0093198A">
        <w:rPr>
          <w:rFonts w:hint="eastAsia"/>
        </w:rPr>
        <w:t>3</w:t>
      </w:r>
      <w:r w:rsidR="005E1BA3">
        <w:rPr>
          <w:rFonts w:hint="eastAsia"/>
        </w:rPr>
        <w:t>3</w:t>
      </w:r>
      <w:r>
        <w:rPr>
          <w:rFonts w:hint="eastAsia"/>
        </w:rPr>
        <w:t>-</w:t>
      </w:r>
      <w:r w:rsidR="001639E2">
        <w:rPr>
          <w:rFonts w:hint="eastAsia"/>
        </w:rPr>
        <w:t>2</w:t>
      </w:r>
      <w:r w:rsidRPr="00B16556">
        <w:t>）</w:t>
      </w:r>
    </w:p>
    <w:tbl>
      <w:tblPr>
        <w:tblStyle w:val="af6"/>
        <w:tblW w:w="0" w:type="auto"/>
        <w:tblLook w:val="04A0" w:firstRow="1" w:lastRow="0" w:firstColumn="1" w:lastColumn="0" w:noHBand="0" w:noVBand="1"/>
      </w:tblPr>
      <w:tblGrid>
        <w:gridCol w:w="9230"/>
      </w:tblGrid>
      <w:tr w:rsidR="00616AAC" w:rsidRPr="005221A3" w14:paraId="7E071E5E" w14:textId="77777777" w:rsidTr="00B9146B">
        <w:tc>
          <w:tcPr>
            <w:tcW w:w="9230" w:type="dxa"/>
            <w:shd w:val="clear" w:color="auto" w:fill="D9D9D9" w:themeFill="background1" w:themeFillShade="D9"/>
            <w:vAlign w:val="center"/>
          </w:tcPr>
          <w:p w14:paraId="0AA8851B" w14:textId="6916D038" w:rsidR="00616AAC" w:rsidRPr="005221A3" w:rsidRDefault="0025691C" w:rsidP="00B9146B">
            <w:pPr>
              <w:widowControl/>
              <w:jc w:val="center"/>
            </w:pPr>
            <w:r>
              <w:rPr>
                <w:rFonts w:ascii="ＭＳ ゴシック" w:eastAsia="ＭＳ ゴシック" w:hAnsi="ＭＳ ゴシック" w:hint="eastAsia"/>
                <w:szCs w:val="21"/>
              </w:rPr>
              <w:t>4</w:t>
            </w:r>
            <w:r w:rsidR="00616AAC"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維持管理</w:t>
            </w:r>
            <w:r w:rsidR="00616AAC">
              <w:rPr>
                <w:rFonts w:ascii="ＭＳ ゴシック" w:eastAsia="ＭＳ ゴシック" w:hAnsi="ＭＳ ゴシック" w:hint="eastAsia"/>
                <w:szCs w:val="21"/>
              </w:rPr>
              <w:t>企業</w:t>
            </w:r>
          </w:p>
        </w:tc>
      </w:tr>
      <w:tr w:rsidR="00616AAC" w:rsidRPr="005221A3" w14:paraId="0F92FECA" w14:textId="77777777" w:rsidTr="00B9146B">
        <w:tc>
          <w:tcPr>
            <w:tcW w:w="9230" w:type="dxa"/>
          </w:tcPr>
          <w:p w14:paraId="7224F9E0" w14:textId="77777777" w:rsidR="00616AAC" w:rsidRPr="005221A3" w:rsidRDefault="00616AAC"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社会貢献等</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616AAC" w:rsidRPr="005221A3" w14:paraId="012070F3" w14:textId="77777777" w:rsidTr="00B9146B">
        <w:trPr>
          <w:trHeight w:val="13271"/>
        </w:trPr>
        <w:tc>
          <w:tcPr>
            <w:tcW w:w="9230" w:type="dxa"/>
          </w:tcPr>
          <w:p w14:paraId="15453AF7" w14:textId="77777777" w:rsidR="00616AAC" w:rsidRDefault="00616AAC" w:rsidP="00B9146B">
            <w:pPr>
              <w:widowControl/>
              <w:spacing w:line="240" w:lineRule="exact"/>
              <w:jc w:val="left"/>
            </w:pPr>
          </w:p>
          <w:p w14:paraId="1BF3D652" w14:textId="7CB4BE12" w:rsidR="00616AAC" w:rsidRDefault="00616AAC" w:rsidP="00B9146B">
            <w:pPr>
              <w:widowControl/>
              <w:jc w:val="left"/>
            </w:pPr>
            <w:r w:rsidRPr="004960A4">
              <w:t>A</w:t>
            </w:r>
            <w:r>
              <w:rPr>
                <w:rFonts w:hint="eastAsia"/>
              </w:rPr>
              <w:t xml:space="preserve">　品質管理基準の有無</w:t>
            </w:r>
          </w:p>
          <w:tbl>
            <w:tblPr>
              <w:tblStyle w:val="af6"/>
              <w:tblW w:w="0" w:type="auto"/>
              <w:tblInd w:w="159" w:type="dxa"/>
              <w:tblLook w:val="04A0" w:firstRow="1" w:lastRow="0" w:firstColumn="1" w:lastColumn="0" w:noHBand="0" w:noVBand="1"/>
            </w:tblPr>
            <w:tblGrid>
              <w:gridCol w:w="1843"/>
              <w:gridCol w:w="5386"/>
              <w:gridCol w:w="1616"/>
            </w:tblGrid>
            <w:tr w:rsidR="00616AAC" w14:paraId="6AFB651E" w14:textId="77777777" w:rsidTr="00B9146B">
              <w:tc>
                <w:tcPr>
                  <w:tcW w:w="1843" w:type="dxa"/>
                  <w:tcBorders>
                    <w:bottom w:val="double" w:sz="4" w:space="0" w:color="auto"/>
                  </w:tcBorders>
                  <w:shd w:val="clear" w:color="auto" w:fill="D9D9D9" w:themeFill="background1" w:themeFillShade="D9"/>
                </w:tcPr>
                <w:p w14:paraId="7471D14A" w14:textId="1DFAF96D" w:rsidR="00616AAC" w:rsidRDefault="001639E2" w:rsidP="00B9146B">
                  <w:pPr>
                    <w:widowControl/>
                    <w:spacing w:line="300" w:lineRule="exact"/>
                    <w:jc w:val="center"/>
                  </w:pPr>
                  <w:r>
                    <w:rPr>
                      <w:rFonts w:hint="eastAsia"/>
                    </w:rPr>
                    <w:t>維持管理</w:t>
                  </w:r>
                  <w:r w:rsidR="00616AAC">
                    <w:rPr>
                      <w:rFonts w:hint="eastAsia"/>
                    </w:rPr>
                    <w:t>企業名</w:t>
                  </w:r>
                </w:p>
              </w:tc>
              <w:tc>
                <w:tcPr>
                  <w:tcW w:w="7002" w:type="dxa"/>
                  <w:gridSpan w:val="2"/>
                  <w:tcBorders>
                    <w:bottom w:val="double" w:sz="4" w:space="0" w:color="auto"/>
                  </w:tcBorders>
                </w:tcPr>
                <w:p w14:paraId="4D770B5A" w14:textId="77777777" w:rsidR="00616AAC" w:rsidRDefault="00616AAC" w:rsidP="00B9146B">
                  <w:pPr>
                    <w:widowControl/>
                    <w:spacing w:line="300" w:lineRule="exact"/>
                    <w:jc w:val="left"/>
                  </w:pPr>
                </w:p>
              </w:tc>
            </w:tr>
            <w:tr w:rsidR="00616AAC" w14:paraId="61DAD931" w14:textId="77777777" w:rsidTr="00B9146B">
              <w:tc>
                <w:tcPr>
                  <w:tcW w:w="7229" w:type="dxa"/>
                  <w:gridSpan w:val="2"/>
                  <w:tcBorders>
                    <w:top w:val="single" w:sz="4" w:space="0" w:color="auto"/>
                  </w:tcBorders>
                  <w:shd w:val="clear" w:color="auto" w:fill="D9D9D9" w:themeFill="background1" w:themeFillShade="D9"/>
                </w:tcPr>
                <w:p w14:paraId="49631F8B" w14:textId="77777777" w:rsidR="00616AAC" w:rsidRDefault="00616AAC" w:rsidP="00B9146B">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7ABDE3D8" w14:textId="77777777" w:rsidR="00616AAC" w:rsidRDefault="00616AAC" w:rsidP="00B9146B">
                  <w:pPr>
                    <w:widowControl/>
                    <w:spacing w:line="300" w:lineRule="exact"/>
                    <w:jc w:val="center"/>
                  </w:pPr>
                  <w:r>
                    <w:rPr>
                      <w:rFonts w:hint="eastAsia"/>
                    </w:rPr>
                    <w:t>該当</w:t>
                  </w:r>
                </w:p>
              </w:tc>
            </w:tr>
            <w:tr w:rsidR="00616AAC" w14:paraId="5AB55545" w14:textId="77777777" w:rsidTr="00B9146B">
              <w:tc>
                <w:tcPr>
                  <w:tcW w:w="7229" w:type="dxa"/>
                  <w:gridSpan w:val="2"/>
                  <w:vAlign w:val="center"/>
                </w:tcPr>
                <w:p w14:paraId="23CB133B" w14:textId="7D77EC64" w:rsidR="00616AAC" w:rsidRDefault="00895F1D" w:rsidP="00B9146B">
                  <w:pPr>
                    <w:widowControl/>
                    <w:spacing w:line="300" w:lineRule="exact"/>
                    <w:jc w:val="left"/>
                  </w:pPr>
                  <w:r>
                    <w:rPr>
                      <w:rFonts w:hint="eastAsia"/>
                    </w:rPr>
                    <w:t>維持管理業務に係る</w:t>
                  </w:r>
                  <w:r w:rsidR="00616AAC" w:rsidRPr="00B40E17">
                    <w:rPr>
                      <w:rFonts w:hAnsi="ＭＳ 明朝" w:cs="Century"/>
                      <w:spacing w:val="-4"/>
                      <w:szCs w:val="21"/>
                    </w:rPr>
                    <w:t>ISO9001</w:t>
                  </w:r>
                  <w:r w:rsidR="00616AAC" w:rsidRPr="00B40E17">
                    <w:rPr>
                      <w:rFonts w:hAnsi="ＭＳ 明朝" w:cs="Century" w:hint="eastAsia"/>
                      <w:spacing w:val="-4"/>
                      <w:szCs w:val="21"/>
                    </w:rPr>
                    <w:t>を取得している</w:t>
                  </w:r>
                </w:p>
              </w:tc>
              <w:tc>
                <w:tcPr>
                  <w:tcW w:w="1616" w:type="dxa"/>
                </w:tcPr>
                <w:p w14:paraId="40AD7D86" w14:textId="77777777" w:rsidR="00616AAC" w:rsidRDefault="00616AAC" w:rsidP="00B9146B">
                  <w:pPr>
                    <w:widowControl/>
                    <w:spacing w:line="300" w:lineRule="exact"/>
                    <w:jc w:val="left"/>
                  </w:pPr>
                </w:p>
              </w:tc>
            </w:tr>
          </w:tbl>
          <w:p w14:paraId="08E0E816" w14:textId="77777777"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6E171394" w14:textId="77777777" w:rsidR="00DE1027" w:rsidRDefault="00DE1027" w:rsidP="00DE1027">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06570623" w14:textId="77777777" w:rsidR="00DE1027" w:rsidRPr="00F56F67" w:rsidRDefault="00DE1027" w:rsidP="00DE1027">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373439D5" w14:textId="77777777" w:rsidR="00616AAC" w:rsidRDefault="00616AAC" w:rsidP="00B9146B">
            <w:pPr>
              <w:widowControl/>
              <w:tabs>
                <w:tab w:val="left" w:pos="873"/>
              </w:tabs>
              <w:spacing w:line="300" w:lineRule="exact"/>
              <w:ind w:leftChars="63" w:left="532" w:hangingChars="200" w:hanging="400"/>
              <w:jc w:val="left"/>
              <w:rPr>
                <w:szCs w:val="21"/>
              </w:rPr>
            </w:pPr>
            <w:r w:rsidRPr="000D7B8D">
              <w:rPr>
                <w:rFonts w:hint="eastAsia"/>
                <w:sz w:val="20"/>
              </w:rPr>
              <w:t>※　公益財団法人日本適合性認定協会（以下「</w:t>
            </w:r>
            <w:r w:rsidRPr="000D7B8D">
              <w:rPr>
                <w:rFonts w:hint="eastAsia"/>
                <w:sz w:val="20"/>
              </w:rPr>
              <w:t>JAB</w:t>
            </w:r>
            <w:r w:rsidRPr="000D7B8D">
              <w:rPr>
                <w:rFonts w:hint="eastAsia"/>
                <w:sz w:val="20"/>
              </w:rPr>
              <w:t>」という。）又は</w:t>
            </w:r>
            <w:r w:rsidRPr="000D7B8D">
              <w:rPr>
                <w:rFonts w:hint="eastAsia"/>
                <w:sz w:val="20"/>
              </w:rPr>
              <w:t>JAB</w:t>
            </w:r>
            <w:r w:rsidRPr="000D7B8D">
              <w:rPr>
                <w:rFonts w:hint="eastAsia"/>
                <w:sz w:val="20"/>
              </w:rPr>
              <w:t>と相互承認している認定機関に認定されている審査登録機関の認定証の写しを本様式の後に添付してくださ</w:t>
            </w:r>
            <w:r>
              <w:rPr>
                <w:rFonts w:hint="eastAsia"/>
                <w:szCs w:val="21"/>
              </w:rPr>
              <w:t>い</w:t>
            </w:r>
            <w:r w:rsidRPr="00EA357E">
              <w:rPr>
                <w:rFonts w:hint="eastAsia"/>
                <w:szCs w:val="21"/>
              </w:rPr>
              <w:t>。</w:t>
            </w:r>
          </w:p>
          <w:p w14:paraId="0B1CF9FF" w14:textId="77777777" w:rsidR="00616AAC" w:rsidRPr="00623404" w:rsidRDefault="00616AAC" w:rsidP="00B9146B">
            <w:pPr>
              <w:widowControl/>
              <w:tabs>
                <w:tab w:val="left" w:pos="873"/>
              </w:tabs>
              <w:spacing w:line="300" w:lineRule="exact"/>
              <w:ind w:leftChars="63" w:left="552" w:hangingChars="200" w:hanging="420"/>
              <w:jc w:val="left"/>
              <w:rPr>
                <w:szCs w:val="21"/>
              </w:rPr>
            </w:pPr>
          </w:p>
          <w:p w14:paraId="71AF5C0A" w14:textId="1B4692BC" w:rsidR="00616AAC" w:rsidRDefault="00616AAC" w:rsidP="00B9146B">
            <w:pPr>
              <w:widowControl/>
              <w:jc w:val="left"/>
            </w:pPr>
            <w:r>
              <w:rPr>
                <w:rFonts w:hint="eastAsia"/>
              </w:rPr>
              <w:t>B</w:t>
            </w:r>
            <w:r>
              <w:rPr>
                <w:rFonts w:hint="eastAsia"/>
              </w:rPr>
              <w:t xml:space="preserve">　環境対策</w:t>
            </w:r>
          </w:p>
          <w:tbl>
            <w:tblPr>
              <w:tblStyle w:val="af6"/>
              <w:tblW w:w="0" w:type="auto"/>
              <w:tblInd w:w="159" w:type="dxa"/>
              <w:tblLook w:val="04A0" w:firstRow="1" w:lastRow="0" w:firstColumn="1" w:lastColumn="0" w:noHBand="0" w:noVBand="1"/>
            </w:tblPr>
            <w:tblGrid>
              <w:gridCol w:w="1843"/>
              <w:gridCol w:w="5386"/>
              <w:gridCol w:w="1616"/>
            </w:tblGrid>
            <w:tr w:rsidR="00616AAC" w14:paraId="4A99C6CC" w14:textId="77777777" w:rsidTr="00B9146B">
              <w:tc>
                <w:tcPr>
                  <w:tcW w:w="1843" w:type="dxa"/>
                  <w:tcBorders>
                    <w:bottom w:val="double" w:sz="4" w:space="0" w:color="auto"/>
                  </w:tcBorders>
                  <w:shd w:val="clear" w:color="auto" w:fill="D9D9D9" w:themeFill="background1" w:themeFillShade="D9"/>
                </w:tcPr>
                <w:p w14:paraId="6F6AD282" w14:textId="2FE701DB" w:rsidR="00616AAC" w:rsidRDefault="001639E2" w:rsidP="00B9146B">
                  <w:pPr>
                    <w:widowControl/>
                    <w:spacing w:line="300" w:lineRule="exact"/>
                    <w:jc w:val="center"/>
                  </w:pPr>
                  <w:r>
                    <w:rPr>
                      <w:rFonts w:hint="eastAsia"/>
                    </w:rPr>
                    <w:t>維持管理</w:t>
                  </w:r>
                  <w:r w:rsidR="00616AAC">
                    <w:rPr>
                      <w:rFonts w:hint="eastAsia"/>
                    </w:rPr>
                    <w:t>企業名</w:t>
                  </w:r>
                </w:p>
              </w:tc>
              <w:tc>
                <w:tcPr>
                  <w:tcW w:w="7002" w:type="dxa"/>
                  <w:gridSpan w:val="2"/>
                  <w:tcBorders>
                    <w:bottom w:val="double" w:sz="4" w:space="0" w:color="auto"/>
                  </w:tcBorders>
                </w:tcPr>
                <w:p w14:paraId="701AAE33" w14:textId="77777777" w:rsidR="00616AAC" w:rsidRDefault="00616AAC" w:rsidP="00B9146B">
                  <w:pPr>
                    <w:widowControl/>
                    <w:spacing w:line="300" w:lineRule="exact"/>
                    <w:jc w:val="left"/>
                  </w:pPr>
                </w:p>
              </w:tc>
            </w:tr>
            <w:tr w:rsidR="00616AAC" w14:paraId="0B2CAD36" w14:textId="77777777" w:rsidTr="00B9146B">
              <w:tc>
                <w:tcPr>
                  <w:tcW w:w="7229" w:type="dxa"/>
                  <w:gridSpan w:val="2"/>
                  <w:tcBorders>
                    <w:top w:val="single" w:sz="4" w:space="0" w:color="auto"/>
                  </w:tcBorders>
                  <w:shd w:val="clear" w:color="auto" w:fill="D9D9D9" w:themeFill="background1" w:themeFillShade="D9"/>
                </w:tcPr>
                <w:p w14:paraId="086C6C16" w14:textId="77777777" w:rsidR="00616AAC" w:rsidRDefault="00616AAC" w:rsidP="00B9146B">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427B31A7" w14:textId="77777777" w:rsidR="00616AAC" w:rsidRDefault="00616AAC" w:rsidP="00B9146B">
                  <w:pPr>
                    <w:widowControl/>
                    <w:spacing w:line="300" w:lineRule="exact"/>
                    <w:jc w:val="center"/>
                  </w:pPr>
                  <w:r>
                    <w:rPr>
                      <w:rFonts w:hint="eastAsia"/>
                    </w:rPr>
                    <w:t>該当</w:t>
                  </w:r>
                </w:p>
              </w:tc>
            </w:tr>
            <w:tr w:rsidR="00616AAC" w14:paraId="028EEE55" w14:textId="77777777" w:rsidTr="00B9146B">
              <w:tc>
                <w:tcPr>
                  <w:tcW w:w="7229" w:type="dxa"/>
                  <w:gridSpan w:val="2"/>
                  <w:vAlign w:val="center"/>
                </w:tcPr>
                <w:p w14:paraId="4BFDA66A" w14:textId="5F6BA643" w:rsidR="00616AAC" w:rsidRDefault="00895F1D" w:rsidP="00B9146B">
                  <w:pPr>
                    <w:widowControl/>
                    <w:spacing w:line="300" w:lineRule="exact"/>
                    <w:jc w:val="left"/>
                  </w:pPr>
                  <w:r>
                    <w:rPr>
                      <w:rFonts w:hint="eastAsia"/>
                    </w:rPr>
                    <w:t>維持管理業務に係る</w:t>
                  </w:r>
                  <w:r w:rsidR="00616AAC" w:rsidRPr="00B40E17">
                    <w:rPr>
                      <w:rFonts w:hAnsi="ＭＳ 明朝" w:cs="Century"/>
                      <w:spacing w:val="-4"/>
                      <w:szCs w:val="21"/>
                    </w:rPr>
                    <w:t>ISO14001</w:t>
                  </w:r>
                  <w:r w:rsidR="00616AAC" w:rsidRPr="00B40E17">
                    <w:rPr>
                      <w:rFonts w:hAnsi="ＭＳ 明朝" w:cs="Century" w:hint="eastAsia"/>
                      <w:spacing w:val="-4"/>
                      <w:szCs w:val="21"/>
                    </w:rPr>
                    <w:t>を取得している</w:t>
                  </w:r>
                </w:p>
              </w:tc>
              <w:tc>
                <w:tcPr>
                  <w:tcW w:w="1616" w:type="dxa"/>
                </w:tcPr>
                <w:p w14:paraId="5CE61A61" w14:textId="77777777" w:rsidR="00616AAC" w:rsidRDefault="00616AAC" w:rsidP="00B9146B">
                  <w:pPr>
                    <w:widowControl/>
                    <w:spacing w:line="300" w:lineRule="exact"/>
                    <w:jc w:val="left"/>
                  </w:pPr>
                </w:p>
              </w:tc>
            </w:tr>
            <w:tr w:rsidR="00616AAC" w14:paraId="6060B053" w14:textId="77777777" w:rsidTr="00B9146B">
              <w:tc>
                <w:tcPr>
                  <w:tcW w:w="7229" w:type="dxa"/>
                  <w:gridSpan w:val="2"/>
                  <w:vAlign w:val="center"/>
                </w:tcPr>
                <w:p w14:paraId="4059E65B" w14:textId="3FD64CA1" w:rsidR="00616AAC" w:rsidRPr="005370A0" w:rsidRDefault="00895F1D" w:rsidP="00B9146B">
                  <w:pPr>
                    <w:widowControl/>
                    <w:spacing w:line="300" w:lineRule="exact"/>
                    <w:jc w:val="left"/>
                  </w:pPr>
                  <w:r>
                    <w:rPr>
                      <w:rFonts w:hint="eastAsia"/>
                    </w:rPr>
                    <w:t>維持管理業務に係る</w:t>
                  </w:r>
                  <w:r w:rsidR="00616AAC" w:rsidRPr="00B40E17">
                    <w:rPr>
                      <w:rFonts w:hint="eastAsia"/>
                      <w:szCs w:val="21"/>
                    </w:rPr>
                    <w:t>エコアクション</w:t>
                  </w:r>
                  <w:r w:rsidR="00616AAC" w:rsidRPr="00B40E17">
                    <w:rPr>
                      <w:szCs w:val="21"/>
                    </w:rPr>
                    <w:t>21</w:t>
                  </w:r>
                  <w:r w:rsidR="00616AAC" w:rsidRPr="00B40E17">
                    <w:rPr>
                      <w:rFonts w:hint="eastAsia"/>
                      <w:szCs w:val="21"/>
                    </w:rPr>
                    <w:t>を取得している</w:t>
                  </w:r>
                </w:p>
              </w:tc>
              <w:tc>
                <w:tcPr>
                  <w:tcW w:w="1616" w:type="dxa"/>
                </w:tcPr>
                <w:p w14:paraId="53E702BB" w14:textId="77777777" w:rsidR="00616AAC" w:rsidRDefault="00616AAC" w:rsidP="00B9146B">
                  <w:pPr>
                    <w:widowControl/>
                    <w:spacing w:line="300" w:lineRule="exact"/>
                    <w:jc w:val="left"/>
                  </w:pPr>
                </w:p>
              </w:tc>
            </w:tr>
            <w:tr w:rsidR="00616AAC" w14:paraId="171F39A7" w14:textId="77777777" w:rsidTr="00B9146B">
              <w:tc>
                <w:tcPr>
                  <w:tcW w:w="7229" w:type="dxa"/>
                  <w:gridSpan w:val="2"/>
                </w:tcPr>
                <w:p w14:paraId="78594BAC" w14:textId="77777777" w:rsidR="00616AAC" w:rsidRDefault="00616AAC" w:rsidP="00B9146B">
                  <w:pPr>
                    <w:widowControl/>
                    <w:spacing w:line="300" w:lineRule="exact"/>
                    <w:jc w:val="left"/>
                  </w:pPr>
                  <w:r>
                    <w:rPr>
                      <w:rFonts w:hint="eastAsia"/>
                    </w:rPr>
                    <w:t>上記以外</w:t>
                  </w:r>
                </w:p>
              </w:tc>
              <w:tc>
                <w:tcPr>
                  <w:tcW w:w="1616" w:type="dxa"/>
                </w:tcPr>
                <w:p w14:paraId="14B8F86D" w14:textId="77777777" w:rsidR="00616AAC" w:rsidRDefault="00616AAC" w:rsidP="00B9146B">
                  <w:pPr>
                    <w:widowControl/>
                    <w:spacing w:line="300" w:lineRule="exact"/>
                    <w:jc w:val="left"/>
                  </w:pPr>
                </w:p>
              </w:tc>
            </w:tr>
          </w:tbl>
          <w:p w14:paraId="23F37D28" w14:textId="77777777"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31F76EED" w14:textId="77777777" w:rsidR="00FE2CBE" w:rsidRDefault="00FE2CBE" w:rsidP="00FE2CBE">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7C6743F9" w14:textId="77777777" w:rsidR="00FE2CBE" w:rsidRPr="00F56F67" w:rsidRDefault="00FE2CBE" w:rsidP="00FE2CBE">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4F1537EE" w14:textId="77777777"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を取得している場合は、</w:t>
            </w:r>
            <w:r w:rsidRPr="000D7B8D">
              <w:rPr>
                <w:rFonts w:hAnsi="ＭＳ 明朝"/>
                <w:sz w:val="20"/>
              </w:rPr>
              <w:t>JAB</w:t>
            </w:r>
            <w:r w:rsidRPr="000D7B8D">
              <w:rPr>
                <w:rFonts w:hAnsi="ＭＳ 明朝" w:hint="eastAsia"/>
                <w:sz w:val="20"/>
              </w:rPr>
              <w:t>又は</w:t>
            </w:r>
            <w:r w:rsidRPr="000D7B8D">
              <w:rPr>
                <w:rFonts w:hAnsi="ＭＳ 明朝"/>
                <w:sz w:val="20"/>
              </w:rPr>
              <w:t>JAB</w:t>
            </w:r>
            <w:r w:rsidRPr="000D7B8D">
              <w:rPr>
                <w:rFonts w:hAnsi="ＭＳ 明朝" w:hint="eastAsia"/>
                <w:sz w:val="20"/>
              </w:rPr>
              <w:t>と相互承認している認定機関に認定されている審査登録機関の認定証の写し、また、エコアクション</w:t>
            </w:r>
            <w:r w:rsidRPr="000D7B8D">
              <w:rPr>
                <w:rFonts w:hAnsi="ＭＳ 明朝"/>
                <w:sz w:val="20"/>
              </w:rPr>
              <w:t>21</w:t>
            </w:r>
            <w:r w:rsidRPr="000D7B8D">
              <w:rPr>
                <w:rFonts w:hAnsi="ＭＳ 明朝" w:hint="eastAsia"/>
                <w:sz w:val="20"/>
              </w:rPr>
              <w:t>を取得している場合は、一般財団法人持続性推進機構の認証・登録証の写しを</w:t>
            </w:r>
            <w:r w:rsidRPr="000D7B8D">
              <w:rPr>
                <w:rFonts w:hint="eastAsia"/>
                <w:sz w:val="20"/>
              </w:rPr>
              <w:t>本様式の後に</w:t>
            </w:r>
            <w:r w:rsidRPr="000D7B8D">
              <w:rPr>
                <w:rFonts w:hAnsi="ＭＳ 明朝" w:hint="eastAsia"/>
                <w:sz w:val="20"/>
              </w:rPr>
              <w:t>添付してください。（両方に該当する場合は、</w:t>
            </w:r>
            <w:r w:rsidRPr="000D7B8D">
              <w:rPr>
                <w:rFonts w:hAnsi="ＭＳ 明朝"/>
                <w:sz w:val="20"/>
              </w:rPr>
              <w:t>ISO14001</w:t>
            </w:r>
            <w:r w:rsidRPr="000D7B8D">
              <w:rPr>
                <w:rFonts w:hAnsi="ＭＳ 明朝" w:hint="eastAsia"/>
                <w:sz w:val="20"/>
              </w:rPr>
              <w:t>のみ必要書類を提出すること。）</w:t>
            </w:r>
          </w:p>
          <w:p w14:paraId="7C0F7B7A" w14:textId="77777777" w:rsidR="00616AAC" w:rsidRDefault="00616AAC" w:rsidP="00B9146B">
            <w:pPr>
              <w:widowControl/>
              <w:tabs>
                <w:tab w:val="left" w:pos="873"/>
              </w:tabs>
              <w:spacing w:line="300" w:lineRule="exact"/>
              <w:ind w:leftChars="63" w:left="532" w:hangingChars="200" w:hanging="400"/>
              <w:jc w:val="left"/>
              <w:rPr>
                <w:rFonts w:hAnsi="ＭＳ 明朝"/>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とエコアクション</w:t>
            </w:r>
            <w:r w:rsidRPr="000D7B8D">
              <w:rPr>
                <w:rFonts w:hAnsi="ＭＳ 明朝"/>
                <w:sz w:val="20"/>
              </w:rPr>
              <w:t>21</w:t>
            </w:r>
            <w:r w:rsidRPr="000D7B8D">
              <w:rPr>
                <w:rFonts w:hAnsi="ＭＳ 明朝" w:hint="eastAsia"/>
                <w:sz w:val="20"/>
              </w:rPr>
              <w:t>の両方を取得している場合には、</w:t>
            </w:r>
            <w:r w:rsidRPr="000D7B8D">
              <w:rPr>
                <w:rFonts w:hAnsi="ＭＳ 明朝"/>
                <w:sz w:val="20"/>
              </w:rPr>
              <w:t>ISO14001</w:t>
            </w:r>
            <w:r w:rsidRPr="000D7B8D">
              <w:rPr>
                <w:rFonts w:hAnsi="ＭＳ 明朝" w:hint="eastAsia"/>
                <w:sz w:val="20"/>
              </w:rPr>
              <w:t>を取得しているものとして評価します。</w:t>
            </w:r>
          </w:p>
          <w:p w14:paraId="326740FC" w14:textId="77777777" w:rsidR="00616AAC" w:rsidRDefault="00616AAC" w:rsidP="00B9146B">
            <w:pPr>
              <w:widowControl/>
              <w:jc w:val="left"/>
            </w:pPr>
          </w:p>
          <w:p w14:paraId="67B9152B" w14:textId="77777777" w:rsidR="001639E2" w:rsidRPr="00AB0C65" w:rsidRDefault="00616AAC" w:rsidP="00B9146B">
            <w:pPr>
              <w:widowControl/>
              <w:jc w:val="left"/>
            </w:pPr>
            <w:r>
              <w:rPr>
                <w:rFonts w:hint="eastAsia"/>
              </w:rPr>
              <w:t>C</w:t>
            </w:r>
            <w:r>
              <w:rPr>
                <w:rFonts w:hint="eastAsia"/>
              </w:rPr>
              <w:t xml:space="preserve">　</w:t>
            </w:r>
            <w:r w:rsidRPr="00AB0C65">
              <w:rPr>
                <w:rFonts w:hint="eastAsia"/>
              </w:rPr>
              <w:t>障害者雇用</w:t>
            </w:r>
          </w:p>
          <w:tbl>
            <w:tblPr>
              <w:tblStyle w:val="af6"/>
              <w:tblW w:w="0" w:type="auto"/>
              <w:tblInd w:w="159" w:type="dxa"/>
              <w:tblLook w:val="04A0" w:firstRow="1" w:lastRow="0" w:firstColumn="1" w:lastColumn="0" w:noHBand="0" w:noVBand="1"/>
            </w:tblPr>
            <w:tblGrid>
              <w:gridCol w:w="1843"/>
              <w:gridCol w:w="5386"/>
              <w:gridCol w:w="1616"/>
            </w:tblGrid>
            <w:tr w:rsidR="001639E2" w14:paraId="1FD9F9CF" w14:textId="77777777" w:rsidTr="00B9146B">
              <w:tc>
                <w:tcPr>
                  <w:tcW w:w="1843" w:type="dxa"/>
                  <w:tcBorders>
                    <w:bottom w:val="double" w:sz="4" w:space="0" w:color="auto"/>
                  </w:tcBorders>
                  <w:shd w:val="clear" w:color="auto" w:fill="D9D9D9" w:themeFill="background1" w:themeFillShade="D9"/>
                </w:tcPr>
                <w:p w14:paraId="426E0FE7" w14:textId="77777777" w:rsidR="001639E2" w:rsidRDefault="001639E2" w:rsidP="001639E2">
                  <w:pPr>
                    <w:widowControl/>
                    <w:spacing w:line="300" w:lineRule="exact"/>
                    <w:jc w:val="center"/>
                  </w:pPr>
                  <w:r>
                    <w:rPr>
                      <w:rFonts w:hint="eastAsia"/>
                    </w:rPr>
                    <w:t>維持管理企業名</w:t>
                  </w:r>
                </w:p>
              </w:tc>
              <w:tc>
                <w:tcPr>
                  <w:tcW w:w="7002" w:type="dxa"/>
                  <w:gridSpan w:val="2"/>
                  <w:tcBorders>
                    <w:bottom w:val="double" w:sz="4" w:space="0" w:color="auto"/>
                  </w:tcBorders>
                </w:tcPr>
                <w:p w14:paraId="1364DF5F" w14:textId="77777777" w:rsidR="001639E2" w:rsidRDefault="001639E2" w:rsidP="001639E2">
                  <w:pPr>
                    <w:widowControl/>
                    <w:spacing w:line="300" w:lineRule="exact"/>
                    <w:jc w:val="left"/>
                  </w:pPr>
                </w:p>
              </w:tc>
            </w:tr>
            <w:tr w:rsidR="001639E2" w14:paraId="09EC24FF" w14:textId="77777777" w:rsidTr="00B9146B">
              <w:tc>
                <w:tcPr>
                  <w:tcW w:w="7229" w:type="dxa"/>
                  <w:gridSpan w:val="2"/>
                  <w:tcBorders>
                    <w:top w:val="single" w:sz="4" w:space="0" w:color="auto"/>
                  </w:tcBorders>
                  <w:shd w:val="clear" w:color="auto" w:fill="D9D9D9" w:themeFill="background1" w:themeFillShade="D9"/>
                </w:tcPr>
                <w:p w14:paraId="085139D1" w14:textId="77777777" w:rsidR="001639E2" w:rsidRDefault="001639E2" w:rsidP="001639E2">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2F23C292" w14:textId="77777777" w:rsidR="001639E2" w:rsidRDefault="001639E2" w:rsidP="001639E2">
                  <w:pPr>
                    <w:widowControl/>
                    <w:spacing w:line="300" w:lineRule="exact"/>
                    <w:jc w:val="center"/>
                  </w:pPr>
                  <w:r>
                    <w:rPr>
                      <w:rFonts w:hint="eastAsia"/>
                    </w:rPr>
                    <w:t>該当</w:t>
                  </w:r>
                </w:p>
              </w:tc>
            </w:tr>
            <w:tr w:rsidR="00616AAC" w14:paraId="2DAEE61B" w14:textId="77777777" w:rsidTr="00B9146B">
              <w:tc>
                <w:tcPr>
                  <w:tcW w:w="7229" w:type="dxa"/>
                  <w:gridSpan w:val="2"/>
                  <w:vAlign w:val="center"/>
                </w:tcPr>
                <w:p w14:paraId="25E608EC" w14:textId="77777777" w:rsidR="00616AAC" w:rsidRDefault="00616AAC" w:rsidP="00B9146B">
                  <w:pPr>
                    <w:widowControl/>
                    <w:spacing w:line="300" w:lineRule="exact"/>
                    <w:jc w:val="left"/>
                  </w:pPr>
                  <w:r w:rsidRPr="00B40E17">
                    <w:rPr>
                      <w:rFonts w:hAnsi="ＭＳ 明朝" w:cs="Century" w:hint="eastAsia"/>
                      <w:spacing w:val="-4"/>
                      <w:szCs w:val="21"/>
                    </w:rPr>
                    <w:t>法定雇用人員を超えて雇用し、又は法定雇用義務は無いが雇用している</w:t>
                  </w:r>
                </w:p>
              </w:tc>
              <w:tc>
                <w:tcPr>
                  <w:tcW w:w="1616" w:type="dxa"/>
                </w:tcPr>
                <w:p w14:paraId="04F1073A" w14:textId="77777777" w:rsidR="00616AAC" w:rsidRDefault="00616AAC" w:rsidP="00B9146B">
                  <w:pPr>
                    <w:widowControl/>
                    <w:spacing w:line="300" w:lineRule="exact"/>
                    <w:jc w:val="left"/>
                  </w:pPr>
                </w:p>
              </w:tc>
            </w:tr>
            <w:tr w:rsidR="00616AAC" w14:paraId="4691CFC9" w14:textId="77777777" w:rsidTr="00B9146B">
              <w:tc>
                <w:tcPr>
                  <w:tcW w:w="7229" w:type="dxa"/>
                  <w:gridSpan w:val="2"/>
                </w:tcPr>
                <w:p w14:paraId="29BE6FD4" w14:textId="77777777" w:rsidR="00616AAC" w:rsidRDefault="00616AAC" w:rsidP="00B9146B">
                  <w:pPr>
                    <w:widowControl/>
                    <w:spacing w:line="300" w:lineRule="exact"/>
                    <w:jc w:val="left"/>
                  </w:pPr>
                  <w:r>
                    <w:rPr>
                      <w:rFonts w:hint="eastAsia"/>
                    </w:rPr>
                    <w:t>上記以外</w:t>
                  </w:r>
                </w:p>
              </w:tc>
              <w:tc>
                <w:tcPr>
                  <w:tcW w:w="1616" w:type="dxa"/>
                </w:tcPr>
                <w:p w14:paraId="09D4DF93" w14:textId="77777777" w:rsidR="00616AAC" w:rsidRDefault="00616AAC" w:rsidP="00B9146B">
                  <w:pPr>
                    <w:widowControl/>
                    <w:spacing w:line="300" w:lineRule="exact"/>
                    <w:jc w:val="left"/>
                  </w:pPr>
                </w:p>
              </w:tc>
            </w:tr>
          </w:tbl>
          <w:p w14:paraId="62DD3380" w14:textId="77777777"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0F63EFB6" w14:textId="77777777" w:rsidR="005E1BA3" w:rsidRDefault="005E1BA3" w:rsidP="005E1BA3">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07EFDF67" w14:textId="77777777" w:rsidR="005E1BA3" w:rsidRPr="00F56F67" w:rsidRDefault="005E1BA3" w:rsidP="005E1BA3">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5B0D9B67" w14:textId="214118DB" w:rsidR="00616AAC" w:rsidRDefault="00616AAC" w:rsidP="00B9146B">
            <w:pPr>
              <w:widowControl/>
              <w:tabs>
                <w:tab w:val="left" w:pos="873"/>
              </w:tabs>
              <w:spacing w:line="300" w:lineRule="exact"/>
              <w:ind w:leftChars="63" w:left="532" w:hangingChars="200" w:hanging="400"/>
              <w:jc w:val="left"/>
              <w:rPr>
                <w:sz w:val="20"/>
              </w:rPr>
            </w:pPr>
            <w:r w:rsidRPr="00C41CB9">
              <w:rPr>
                <w:rFonts w:hint="eastAsia"/>
                <w:sz w:val="20"/>
              </w:rPr>
              <w:t>※　障害者の雇用は、本プロポーザル</w:t>
            </w:r>
            <w:r w:rsidR="008753F8">
              <w:rPr>
                <w:rFonts w:hint="eastAsia"/>
                <w:sz w:val="20"/>
              </w:rPr>
              <w:t>公表</w:t>
            </w:r>
            <w:r w:rsidRPr="00C41CB9">
              <w:rPr>
                <w:rFonts w:hint="eastAsia"/>
                <w:sz w:val="20"/>
              </w:rPr>
              <w:t>の前日において引き続き</w:t>
            </w:r>
            <w:r w:rsidRPr="00C41CB9">
              <w:rPr>
                <w:sz w:val="20"/>
              </w:rPr>
              <w:t>3</w:t>
            </w:r>
            <w:r w:rsidRPr="00C41CB9">
              <w:rPr>
                <w:rFonts w:hint="eastAsia"/>
                <w:sz w:val="20"/>
              </w:rPr>
              <w:t>箇月以上雇用している者とします。</w:t>
            </w:r>
          </w:p>
          <w:p w14:paraId="557EEB94" w14:textId="77777777" w:rsidR="00616AAC" w:rsidRPr="00F54673" w:rsidRDefault="00616AAC" w:rsidP="00B9146B">
            <w:pPr>
              <w:widowControl/>
              <w:tabs>
                <w:tab w:val="left" w:pos="873"/>
              </w:tabs>
              <w:spacing w:line="300" w:lineRule="exact"/>
              <w:ind w:leftChars="63" w:left="532" w:hangingChars="200" w:hanging="400"/>
              <w:jc w:val="left"/>
              <w:rPr>
                <w:sz w:val="20"/>
              </w:rPr>
            </w:pPr>
          </w:p>
        </w:tc>
      </w:tr>
    </w:tbl>
    <w:p w14:paraId="5499C822" w14:textId="7B742036" w:rsidR="00616AAC" w:rsidRPr="00964521" w:rsidRDefault="00616AAC" w:rsidP="00616AAC">
      <w:pPr>
        <w:pStyle w:val="a3"/>
        <w:ind w:leftChars="0" w:left="0" w:firstLineChars="0" w:firstLine="0"/>
      </w:pPr>
      <w:r w:rsidRPr="00964521">
        <w:lastRenderedPageBreak/>
        <w:t>（様式</w:t>
      </w:r>
      <w:r w:rsidR="0093198A">
        <w:rPr>
          <w:rFonts w:hint="eastAsia"/>
        </w:rPr>
        <w:t>3</w:t>
      </w:r>
      <w:r w:rsidR="005E1BA3">
        <w:rPr>
          <w:rFonts w:hint="eastAsia"/>
        </w:rPr>
        <w:t>3</w:t>
      </w:r>
      <w:r>
        <w:rPr>
          <w:rFonts w:hint="eastAsia"/>
        </w:rPr>
        <w:t>-</w:t>
      </w:r>
      <w:r w:rsidR="00C143B2">
        <w:rPr>
          <w:rFonts w:hint="eastAsia"/>
        </w:rPr>
        <w:t>3</w:t>
      </w:r>
      <w:r w:rsidRPr="00964521">
        <w:t>）</w:t>
      </w:r>
    </w:p>
    <w:p w14:paraId="2A9FA07D" w14:textId="59633AC9" w:rsidR="00616AAC" w:rsidRDefault="00616AAC" w:rsidP="00616AAC">
      <w:pPr>
        <w:widowControl/>
        <w:jc w:val="center"/>
        <w:rPr>
          <w:sz w:val="28"/>
          <w:szCs w:val="28"/>
        </w:rPr>
      </w:pPr>
      <w:r>
        <w:rPr>
          <w:rFonts w:hint="eastAsia"/>
          <w:sz w:val="28"/>
          <w:szCs w:val="28"/>
        </w:rPr>
        <w:t>社会貢献等の実</w:t>
      </w:r>
      <w:r w:rsidRPr="002F18D8">
        <w:rPr>
          <w:rFonts w:hint="eastAsia"/>
          <w:sz w:val="28"/>
          <w:szCs w:val="28"/>
        </w:rPr>
        <w:t>績</w:t>
      </w:r>
      <w:r>
        <w:rPr>
          <w:rFonts w:hint="eastAsia"/>
          <w:sz w:val="28"/>
          <w:szCs w:val="28"/>
        </w:rPr>
        <w:t>（</w:t>
      </w:r>
      <w:r w:rsidR="00DC31F2">
        <w:rPr>
          <w:rFonts w:hint="eastAsia"/>
          <w:sz w:val="28"/>
          <w:szCs w:val="28"/>
        </w:rPr>
        <w:t>維持管理</w:t>
      </w:r>
      <w:r w:rsidRPr="00964521">
        <w:rPr>
          <w:sz w:val="28"/>
          <w:szCs w:val="28"/>
        </w:rPr>
        <w:t>企業</w:t>
      </w:r>
      <w:r>
        <w:rPr>
          <w:rFonts w:hint="eastAsia"/>
          <w:sz w:val="28"/>
          <w:szCs w:val="28"/>
        </w:rPr>
        <w:t>）</w:t>
      </w:r>
    </w:p>
    <w:p w14:paraId="48DC9C13" w14:textId="77777777" w:rsidR="00616AAC" w:rsidRDefault="00616AAC" w:rsidP="00616AAC">
      <w:pPr>
        <w:widowControl/>
        <w:jc w:val="center"/>
        <w:rPr>
          <w:sz w:val="28"/>
          <w:szCs w:val="28"/>
        </w:rPr>
      </w:pPr>
    </w:p>
    <w:p w14:paraId="525C5560" w14:textId="77777777" w:rsidR="00616AAC" w:rsidRDefault="00616AAC" w:rsidP="00616AAC">
      <w:pPr>
        <w:rPr>
          <w:lang w:val="x-none"/>
        </w:rPr>
      </w:pPr>
      <w:r w:rsidRPr="00B40E17">
        <w:rPr>
          <w:rFonts w:hint="eastAsia"/>
          <w:lang w:val="x-none"/>
        </w:rPr>
        <w:t>障害者雇用状況</w:t>
      </w:r>
    </w:p>
    <w:tbl>
      <w:tblPr>
        <w:tblStyle w:val="af6"/>
        <w:tblW w:w="0" w:type="auto"/>
        <w:tblInd w:w="-5" w:type="dxa"/>
        <w:tblLook w:val="04A0" w:firstRow="1" w:lastRow="0" w:firstColumn="1" w:lastColumn="0" w:noHBand="0" w:noVBand="1"/>
      </w:tblPr>
      <w:tblGrid>
        <w:gridCol w:w="1521"/>
        <w:gridCol w:w="322"/>
        <w:gridCol w:w="1200"/>
        <w:gridCol w:w="1521"/>
        <w:gridCol w:w="1522"/>
        <w:gridCol w:w="1521"/>
        <w:gridCol w:w="1522"/>
      </w:tblGrid>
      <w:tr w:rsidR="00616AAC" w14:paraId="7E565BF6" w14:textId="77777777" w:rsidTr="00B9146B">
        <w:tc>
          <w:tcPr>
            <w:tcW w:w="1843" w:type="dxa"/>
            <w:gridSpan w:val="2"/>
            <w:tcBorders>
              <w:bottom w:val="double" w:sz="4" w:space="0" w:color="auto"/>
            </w:tcBorders>
            <w:shd w:val="clear" w:color="auto" w:fill="D9D9D9" w:themeFill="background1" w:themeFillShade="D9"/>
          </w:tcPr>
          <w:p w14:paraId="3B4420DD" w14:textId="6F47C2F3" w:rsidR="00616AAC" w:rsidRDefault="00961790" w:rsidP="00B9146B">
            <w:pPr>
              <w:widowControl/>
              <w:jc w:val="center"/>
            </w:pPr>
            <w:r>
              <w:rPr>
                <w:rFonts w:hint="eastAsia"/>
              </w:rPr>
              <w:t>維持管理</w:t>
            </w:r>
            <w:r w:rsidR="00616AAC">
              <w:rPr>
                <w:rFonts w:hint="eastAsia"/>
              </w:rPr>
              <w:t>企業名</w:t>
            </w:r>
          </w:p>
        </w:tc>
        <w:tc>
          <w:tcPr>
            <w:tcW w:w="7286" w:type="dxa"/>
            <w:gridSpan w:val="5"/>
            <w:tcBorders>
              <w:bottom w:val="double" w:sz="4" w:space="0" w:color="auto"/>
            </w:tcBorders>
          </w:tcPr>
          <w:p w14:paraId="3FAD81B9" w14:textId="77777777" w:rsidR="00616AAC" w:rsidRDefault="00616AAC" w:rsidP="00B9146B">
            <w:pPr>
              <w:widowControl/>
              <w:jc w:val="left"/>
            </w:pPr>
          </w:p>
        </w:tc>
      </w:tr>
      <w:tr w:rsidR="00616AAC" w14:paraId="4B6C953C" w14:textId="77777777" w:rsidTr="00B9146B">
        <w:tc>
          <w:tcPr>
            <w:tcW w:w="6086" w:type="dxa"/>
            <w:gridSpan w:val="5"/>
            <w:tcBorders>
              <w:top w:val="single" w:sz="4" w:space="0" w:color="auto"/>
            </w:tcBorders>
            <w:shd w:val="clear" w:color="auto" w:fill="D9D9D9" w:themeFill="background1" w:themeFillShade="D9"/>
            <w:vAlign w:val="center"/>
          </w:tcPr>
          <w:p w14:paraId="5212F0B1" w14:textId="77777777" w:rsidR="00616AAC" w:rsidRDefault="00616AAC" w:rsidP="00B9146B">
            <w:pPr>
              <w:widowControl/>
              <w:spacing w:line="300" w:lineRule="exact"/>
              <w:jc w:val="center"/>
            </w:pPr>
            <w:r w:rsidRPr="00B40E17">
              <w:rPr>
                <w:rFonts w:hint="eastAsia"/>
                <w:kern w:val="0"/>
              </w:rPr>
              <w:t>障害者雇用状況の報告義務のある事業主</w:t>
            </w:r>
          </w:p>
        </w:tc>
        <w:tc>
          <w:tcPr>
            <w:tcW w:w="3043" w:type="dxa"/>
            <w:gridSpan w:val="2"/>
            <w:tcBorders>
              <w:top w:val="single" w:sz="4" w:space="0" w:color="auto"/>
            </w:tcBorders>
            <w:shd w:val="clear" w:color="auto" w:fill="D9D9D9" w:themeFill="background1" w:themeFillShade="D9"/>
            <w:vAlign w:val="center"/>
          </w:tcPr>
          <w:p w14:paraId="3BA887C0" w14:textId="77777777" w:rsidR="00616AAC" w:rsidRDefault="00616AAC" w:rsidP="00B9146B">
            <w:pPr>
              <w:widowControl/>
              <w:spacing w:line="300" w:lineRule="exact"/>
              <w:jc w:val="center"/>
            </w:pPr>
            <w:r w:rsidRPr="00B40E17">
              <w:rPr>
                <w:rFonts w:hint="eastAsia"/>
                <w:kern w:val="0"/>
              </w:rPr>
              <w:t>障害者雇用状況の報告義務のない事業主</w:t>
            </w:r>
          </w:p>
        </w:tc>
      </w:tr>
      <w:tr w:rsidR="00616AAC" w14:paraId="7C8B41B4" w14:textId="77777777" w:rsidTr="00B9146B">
        <w:tc>
          <w:tcPr>
            <w:tcW w:w="1521" w:type="dxa"/>
            <w:vAlign w:val="center"/>
          </w:tcPr>
          <w:p w14:paraId="1FA5F963" w14:textId="77777777" w:rsidR="00616AAC" w:rsidRDefault="00616AAC" w:rsidP="00B9146B">
            <w:pPr>
              <w:widowControl/>
              <w:spacing w:line="300" w:lineRule="exact"/>
              <w:jc w:val="left"/>
            </w:pPr>
            <w:r w:rsidRPr="00B40E17">
              <w:rPr>
                <w:rFonts w:hint="eastAsia"/>
                <w:kern w:val="0"/>
              </w:rPr>
              <w:t>常用雇用労働者の総数</w:t>
            </w:r>
          </w:p>
        </w:tc>
        <w:tc>
          <w:tcPr>
            <w:tcW w:w="1522" w:type="dxa"/>
            <w:gridSpan w:val="2"/>
            <w:vAlign w:val="center"/>
          </w:tcPr>
          <w:p w14:paraId="3D5D1598" w14:textId="77777777" w:rsidR="00616AAC" w:rsidRDefault="00616AAC" w:rsidP="00B9146B">
            <w:pPr>
              <w:widowControl/>
              <w:spacing w:line="300" w:lineRule="exact"/>
              <w:jc w:val="left"/>
            </w:pPr>
            <w:r w:rsidRPr="00B40E17">
              <w:rPr>
                <w:rFonts w:hint="eastAsia"/>
                <w:kern w:val="0"/>
                <w:szCs w:val="21"/>
              </w:rPr>
              <w:t>法定雇用障害者の算定の基礎となる労働者の数</w:t>
            </w:r>
          </w:p>
        </w:tc>
        <w:tc>
          <w:tcPr>
            <w:tcW w:w="1521" w:type="dxa"/>
            <w:vAlign w:val="center"/>
          </w:tcPr>
          <w:p w14:paraId="37123EC3" w14:textId="77777777" w:rsidR="00616AAC" w:rsidRDefault="00616AAC" w:rsidP="00B9146B">
            <w:pPr>
              <w:widowControl/>
              <w:spacing w:line="300" w:lineRule="exact"/>
              <w:jc w:val="center"/>
            </w:pPr>
            <w:r w:rsidRPr="00B40E17">
              <w:rPr>
                <w:kern w:val="0"/>
              </w:rPr>
              <w:t>B</w:t>
            </w:r>
            <w:r w:rsidRPr="00B40E17">
              <w:rPr>
                <w:rFonts w:hint="eastAsia"/>
                <w:kern w:val="0"/>
              </w:rPr>
              <w:t>×</w:t>
            </w:r>
            <w:r w:rsidRPr="00B40E17">
              <w:rPr>
                <w:rFonts w:hint="eastAsia"/>
                <w:kern w:val="0"/>
              </w:rPr>
              <w:t>2.</w:t>
            </w:r>
            <w:r>
              <w:rPr>
                <w:rFonts w:hint="eastAsia"/>
                <w:kern w:val="0"/>
              </w:rPr>
              <w:t>3</w:t>
            </w:r>
            <w:r w:rsidRPr="00B40E17">
              <w:rPr>
                <w:rFonts w:hint="eastAsia"/>
                <w:kern w:val="0"/>
              </w:rPr>
              <w:t>％</w:t>
            </w:r>
          </w:p>
        </w:tc>
        <w:tc>
          <w:tcPr>
            <w:tcW w:w="1522" w:type="dxa"/>
            <w:vAlign w:val="center"/>
          </w:tcPr>
          <w:p w14:paraId="51FE90D0" w14:textId="77777777" w:rsidR="00616AAC" w:rsidRDefault="00616AAC" w:rsidP="00B9146B">
            <w:pPr>
              <w:widowControl/>
              <w:spacing w:line="300" w:lineRule="exact"/>
              <w:jc w:val="left"/>
            </w:pPr>
            <w:r w:rsidRPr="00B40E17">
              <w:rPr>
                <w:rFonts w:hint="eastAsia"/>
                <w:kern w:val="0"/>
              </w:rPr>
              <w:t>常用雇用の障害者である労働者の人数</w:t>
            </w:r>
          </w:p>
        </w:tc>
        <w:tc>
          <w:tcPr>
            <w:tcW w:w="1521" w:type="dxa"/>
            <w:vAlign w:val="center"/>
          </w:tcPr>
          <w:p w14:paraId="2E064A77" w14:textId="77777777" w:rsidR="00616AAC" w:rsidRDefault="00616AAC" w:rsidP="00B9146B">
            <w:pPr>
              <w:widowControl/>
              <w:spacing w:line="300" w:lineRule="exact"/>
              <w:jc w:val="left"/>
            </w:pPr>
            <w:r w:rsidRPr="00B40E17">
              <w:rPr>
                <w:rFonts w:hint="eastAsia"/>
                <w:kern w:val="0"/>
              </w:rPr>
              <w:t>常用雇用労働者の総数</w:t>
            </w:r>
          </w:p>
        </w:tc>
        <w:tc>
          <w:tcPr>
            <w:tcW w:w="1522" w:type="dxa"/>
            <w:vAlign w:val="center"/>
          </w:tcPr>
          <w:p w14:paraId="426374F9" w14:textId="77777777" w:rsidR="00616AAC" w:rsidRDefault="00616AAC" w:rsidP="00B9146B">
            <w:pPr>
              <w:widowControl/>
              <w:spacing w:line="300" w:lineRule="exact"/>
              <w:jc w:val="left"/>
            </w:pPr>
            <w:r w:rsidRPr="00B40E17">
              <w:rPr>
                <w:rFonts w:hint="eastAsia"/>
                <w:kern w:val="0"/>
              </w:rPr>
              <w:t>常用雇用の障害者である労働者の人数</w:t>
            </w:r>
          </w:p>
        </w:tc>
      </w:tr>
      <w:tr w:rsidR="00616AAC" w14:paraId="4E440699" w14:textId="77777777" w:rsidTr="00B9146B">
        <w:tc>
          <w:tcPr>
            <w:tcW w:w="1521" w:type="dxa"/>
            <w:vAlign w:val="center"/>
          </w:tcPr>
          <w:p w14:paraId="0564A103" w14:textId="77777777" w:rsidR="00616AAC" w:rsidRDefault="00616AAC" w:rsidP="00B9146B">
            <w:pPr>
              <w:widowControl/>
              <w:spacing w:line="300" w:lineRule="exact"/>
              <w:jc w:val="center"/>
            </w:pPr>
            <w:r w:rsidRPr="00B40E17">
              <w:rPr>
                <w:kern w:val="0"/>
              </w:rPr>
              <w:t>A</w:t>
            </w:r>
          </w:p>
        </w:tc>
        <w:tc>
          <w:tcPr>
            <w:tcW w:w="1522" w:type="dxa"/>
            <w:gridSpan w:val="2"/>
            <w:vAlign w:val="center"/>
          </w:tcPr>
          <w:p w14:paraId="0081A511" w14:textId="77777777" w:rsidR="00616AAC" w:rsidRDefault="00616AAC" w:rsidP="00B9146B">
            <w:pPr>
              <w:widowControl/>
              <w:spacing w:line="300" w:lineRule="exact"/>
              <w:jc w:val="center"/>
            </w:pPr>
            <w:r w:rsidRPr="00B40E17">
              <w:rPr>
                <w:kern w:val="0"/>
              </w:rPr>
              <w:t>B</w:t>
            </w:r>
          </w:p>
        </w:tc>
        <w:tc>
          <w:tcPr>
            <w:tcW w:w="1521" w:type="dxa"/>
            <w:vAlign w:val="center"/>
          </w:tcPr>
          <w:p w14:paraId="08A640C4" w14:textId="77777777" w:rsidR="00616AAC" w:rsidRDefault="00616AAC" w:rsidP="00B9146B">
            <w:pPr>
              <w:widowControl/>
              <w:spacing w:line="300" w:lineRule="exact"/>
              <w:jc w:val="center"/>
            </w:pPr>
            <w:r w:rsidRPr="00B40E17">
              <w:rPr>
                <w:kern w:val="0"/>
              </w:rPr>
              <w:t>C</w:t>
            </w:r>
          </w:p>
        </w:tc>
        <w:tc>
          <w:tcPr>
            <w:tcW w:w="1522" w:type="dxa"/>
            <w:vAlign w:val="center"/>
          </w:tcPr>
          <w:p w14:paraId="6D0F4C89" w14:textId="77777777" w:rsidR="00616AAC" w:rsidRDefault="00616AAC" w:rsidP="00B9146B">
            <w:pPr>
              <w:widowControl/>
              <w:spacing w:line="300" w:lineRule="exact"/>
              <w:jc w:val="center"/>
            </w:pPr>
            <w:r w:rsidRPr="00B40E17">
              <w:rPr>
                <w:kern w:val="0"/>
              </w:rPr>
              <w:t>D</w:t>
            </w:r>
          </w:p>
        </w:tc>
        <w:tc>
          <w:tcPr>
            <w:tcW w:w="1521" w:type="dxa"/>
            <w:vAlign w:val="center"/>
          </w:tcPr>
          <w:p w14:paraId="7EF804FC" w14:textId="77777777" w:rsidR="00616AAC" w:rsidRDefault="00616AAC" w:rsidP="00B9146B">
            <w:pPr>
              <w:widowControl/>
              <w:spacing w:line="300" w:lineRule="exact"/>
              <w:jc w:val="center"/>
            </w:pPr>
            <w:r w:rsidRPr="00B40E17">
              <w:rPr>
                <w:kern w:val="0"/>
              </w:rPr>
              <w:t>E</w:t>
            </w:r>
          </w:p>
        </w:tc>
        <w:tc>
          <w:tcPr>
            <w:tcW w:w="1522" w:type="dxa"/>
            <w:vAlign w:val="center"/>
          </w:tcPr>
          <w:p w14:paraId="0BE43EA5" w14:textId="77777777" w:rsidR="00616AAC" w:rsidRDefault="00616AAC" w:rsidP="00B9146B">
            <w:pPr>
              <w:widowControl/>
              <w:spacing w:line="300" w:lineRule="exact"/>
              <w:jc w:val="center"/>
            </w:pPr>
            <w:r w:rsidRPr="00B40E17">
              <w:rPr>
                <w:kern w:val="0"/>
              </w:rPr>
              <w:t>F</w:t>
            </w:r>
          </w:p>
        </w:tc>
      </w:tr>
      <w:tr w:rsidR="00616AAC" w14:paraId="25CE1680" w14:textId="77777777" w:rsidTr="00B9146B">
        <w:tc>
          <w:tcPr>
            <w:tcW w:w="1521" w:type="dxa"/>
          </w:tcPr>
          <w:p w14:paraId="22BE0070" w14:textId="77777777" w:rsidR="00616AAC" w:rsidRDefault="00616AAC" w:rsidP="00B9146B">
            <w:pPr>
              <w:widowControl/>
              <w:spacing w:line="300" w:lineRule="exact"/>
              <w:jc w:val="right"/>
            </w:pPr>
            <w:r>
              <w:rPr>
                <w:rFonts w:hint="eastAsia"/>
              </w:rPr>
              <w:t>人</w:t>
            </w:r>
          </w:p>
        </w:tc>
        <w:tc>
          <w:tcPr>
            <w:tcW w:w="1522" w:type="dxa"/>
            <w:gridSpan w:val="2"/>
          </w:tcPr>
          <w:p w14:paraId="6E238EE5" w14:textId="77777777" w:rsidR="00616AAC" w:rsidRDefault="00616AAC" w:rsidP="00B9146B">
            <w:pPr>
              <w:widowControl/>
              <w:spacing w:line="300" w:lineRule="exact"/>
              <w:jc w:val="right"/>
            </w:pPr>
            <w:r>
              <w:rPr>
                <w:rFonts w:hint="eastAsia"/>
              </w:rPr>
              <w:t>人</w:t>
            </w:r>
          </w:p>
        </w:tc>
        <w:tc>
          <w:tcPr>
            <w:tcW w:w="1521" w:type="dxa"/>
          </w:tcPr>
          <w:p w14:paraId="652DC899" w14:textId="77777777" w:rsidR="00616AAC" w:rsidRDefault="00616AAC" w:rsidP="00B9146B">
            <w:pPr>
              <w:widowControl/>
              <w:spacing w:line="300" w:lineRule="exact"/>
              <w:jc w:val="right"/>
            </w:pPr>
            <w:r>
              <w:rPr>
                <w:rFonts w:hint="eastAsia"/>
              </w:rPr>
              <w:t>人</w:t>
            </w:r>
          </w:p>
        </w:tc>
        <w:tc>
          <w:tcPr>
            <w:tcW w:w="1522" w:type="dxa"/>
          </w:tcPr>
          <w:p w14:paraId="28757485" w14:textId="77777777" w:rsidR="00616AAC" w:rsidRDefault="00616AAC" w:rsidP="00B9146B">
            <w:pPr>
              <w:widowControl/>
              <w:spacing w:line="300" w:lineRule="exact"/>
              <w:jc w:val="right"/>
            </w:pPr>
            <w:r>
              <w:rPr>
                <w:rFonts w:hint="eastAsia"/>
              </w:rPr>
              <w:t>人</w:t>
            </w:r>
          </w:p>
        </w:tc>
        <w:tc>
          <w:tcPr>
            <w:tcW w:w="1521" w:type="dxa"/>
          </w:tcPr>
          <w:p w14:paraId="3D03CB1D" w14:textId="77777777" w:rsidR="00616AAC" w:rsidRDefault="00616AAC" w:rsidP="00B9146B">
            <w:pPr>
              <w:widowControl/>
              <w:spacing w:line="300" w:lineRule="exact"/>
              <w:jc w:val="right"/>
            </w:pPr>
            <w:r>
              <w:rPr>
                <w:rFonts w:hint="eastAsia"/>
              </w:rPr>
              <w:t>人</w:t>
            </w:r>
          </w:p>
        </w:tc>
        <w:tc>
          <w:tcPr>
            <w:tcW w:w="1522" w:type="dxa"/>
          </w:tcPr>
          <w:p w14:paraId="5593E53C" w14:textId="77777777" w:rsidR="00616AAC" w:rsidRDefault="00616AAC" w:rsidP="00B9146B">
            <w:pPr>
              <w:widowControl/>
              <w:spacing w:line="300" w:lineRule="exact"/>
              <w:jc w:val="right"/>
            </w:pPr>
            <w:r>
              <w:rPr>
                <w:rFonts w:hint="eastAsia"/>
              </w:rPr>
              <w:t>人</w:t>
            </w:r>
          </w:p>
        </w:tc>
      </w:tr>
    </w:tbl>
    <w:p w14:paraId="6E41EEF5" w14:textId="07E0A6FD" w:rsidR="00616AAC" w:rsidRDefault="00616AAC" w:rsidP="00616AAC">
      <w:pPr>
        <w:spacing w:line="300" w:lineRule="exact"/>
        <w:ind w:left="400" w:hangingChars="200" w:hanging="400"/>
        <w:rPr>
          <w:sz w:val="20"/>
        </w:rPr>
      </w:pPr>
      <w:r>
        <w:rPr>
          <w:rFonts w:hint="eastAsia"/>
          <w:sz w:val="20"/>
        </w:rPr>
        <w:t>※　様式</w:t>
      </w:r>
      <w:r w:rsidR="005E1BA3">
        <w:rPr>
          <w:rFonts w:hint="eastAsia"/>
          <w:sz w:val="20"/>
        </w:rPr>
        <w:t>33</w:t>
      </w:r>
      <w:r>
        <w:rPr>
          <w:rFonts w:hint="eastAsia"/>
          <w:sz w:val="20"/>
        </w:rPr>
        <w:t>-</w:t>
      </w:r>
      <w:r w:rsidR="00C143B2">
        <w:rPr>
          <w:rFonts w:hint="eastAsia"/>
          <w:sz w:val="20"/>
        </w:rPr>
        <w:t>2</w:t>
      </w:r>
      <w:r>
        <w:rPr>
          <w:rFonts w:hint="eastAsia"/>
          <w:sz w:val="20"/>
        </w:rPr>
        <w:t>に記載した</w:t>
      </w:r>
      <w:r w:rsidR="00C143B2">
        <w:rPr>
          <w:rFonts w:hint="eastAsia"/>
          <w:sz w:val="20"/>
        </w:rPr>
        <w:t>維持管理</w:t>
      </w:r>
      <w:r>
        <w:rPr>
          <w:rFonts w:hint="eastAsia"/>
          <w:sz w:val="20"/>
        </w:rPr>
        <w:t>企業の</w:t>
      </w:r>
      <w:r w:rsidRPr="0086322C">
        <w:rPr>
          <w:rFonts w:hint="eastAsia"/>
          <w:sz w:val="20"/>
        </w:rPr>
        <w:t>障害者雇用状況</w:t>
      </w:r>
      <w:r>
        <w:rPr>
          <w:rFonts w:hint="eastAsia"/>
          <w:sz w:val="20"/>
        </w:rPr>
        <w:t>を記載</w:t>
      </w:r>
      <w:r w:rsidR="005E1BA3">
        <w:rPr>
          <w:rFonts w:hAnsi="ＭＳ 明朝" w:cs="Century" w:hint="eastAsia"/>
          <w:spacing w:val="-4"/>
          <w:sz w:val="20"/>
        </w:rPr>
        <w:t>してください</w:t>
      </w:r>
      <w:r>
        <w:rPr>
          <w:rFonts w:hint="eastAsia"/>
          <w:sz w:val="20"/>
        </w:rPr>
        <w:t>。</w:t>
      </w:r>
    </w:p>
    <w:p w14:paraId="727931A0" w14:textId="5072F81F" w:rsidR="00616AAC" w:rsidRPr="006D160E" w:rsidRDefault="00616AAC" w:rsidP="00616AAC">
      <w:pPr>
        <w:spacing w:line="300" w:lineRule="exact"/>
        <w:ind w:left="400" w:hangingChars="200" w:hanging="400"/>
        <w:rPr>
          <w:sz w:val="20"/>
        </w:rPr>
      </w:pPr>
      <w:r w:rsidRPr="006D160E">
        <w:rPr>
          <w:rFonts w:hint="eastAsia"/>
          <w:sz w:val="20"/>
        </w:rPr>
        <w:t>※　上記記載の雇用実績を証するものとして次の（</w:t>
      </w:r>
      <w:r w:rsidRPr="006D160E">
        <w:rPr>
          <w:rFonts w:hint="eastAsia"/>
          <w:sz w:val="20"/>
        </w:rPr>
        <w:t>1</w:t>
      </w:r>
      <w:r w:rsidRPr="006D160E">
        <w:rPr>
          <w:rFonts w:hint="eastAsia"/>
          <w:sz w:val="20"/>
        </w:rPr>
        <w:t>）又は（</w:t>
      </w:r>
      <w:r w:rsidRPr="006D160E">
        <w:rPr>
          <w:rFonts w:hint="eastAsia"/>
          <w:sz w:val="20"/>
        </w:rPr>
        <w:t>2</w:t>
      </w:r>
      <w:r w:rsidRPr="006D160E">
        <w:rPr>
          <w:rFonts w:hint="eastAsia"/>
          <w:sz w:val="20"/>
        </w:rPr>
        <w:t>）の書類を添付</w:t>
      </w:r>
      <w:r w:rsidR="005E1BA3">
        <w:rPr>
          <w:rFonts w:hAnsi="ＭＳ 明朝" w:cs="Century" w:hint="eastAsia"/>
          <w:spacing w:val="-4"/>
          <w:sz w:val="20"/>
        </w:rPr>
        <w:t>してください</w:t>
      </w:r>
      <w:r w:rsidRPr="006D160E">
        <w:rPr>
          <w:rFonts w:hint="eastAsia"/>
          <w:sz w:val="20"/>
        </w:rPr>
        <w:t>。</w:t>
      </w:r>
    </w:p>
    <w:p w14:paraId="2E71B472" w14:textId="77777777" w:rsidR="00616AAC" w:rsidRPr="006D160E" w:rsidRDefault="00616AAC" w:rsidP="00616AAC">
      <w:pPr>
        <w:tabs>
          <w:tab w:val="left" w:pos="567"/>
        </w:tabs>
        <w:spacing w:line="300" w:lineRule="exact"/>
        <w:ind w:left="566" w:hangingChars="283" w:hanging="566"/>
        <w:rPr>
          <w:sz w:val="20"/>
        </w:rPr>
      </w:pPr>
      <w:r>
        <w:rPr>
          <w:rFonts w:hint="eastAsia"/>
          <w:sz w:val="20"/>
        </w:rPr>
        <w:t>（</w:t>
      </w:r>
      <w:r w:rsidRPr="006D160E">
        <w:rPr>
          <w:rFonts w:hint="eastAsia"/>
          <w:sz w:val="20"/>
        </w:rPr>
        <w:t>1</w:t>
      </w:r>
      <w:r>
        <w:rPr>
          <w:rFonts w:hint="eastAsia"/>
          <w:sz w:val="20"/>
        </w:rPr>
        <w:t>）</w:t>
      </w:r>
      <w:r>
        <w:rPr>
          <w:sz w:val="20"/>
        </w:rPr>
        <w:tab/>
      </w:r>
      <w:r w:rsidRPr="006D160E">
        <w:rPr>
          <w:rFonts w:hint="eastAsia"/>
          <w:sz w:val="20"/>
        </w:rPr>
        <w:t>「障害者の雇用の促進等に関する法律（昭和</w:t>
      </w:r>
      <w:r w:rsidRPr="006D160E">
        <w:rPr>
          <w:sz w:val="20"/>
        </w:rPr>
        <w:t>35</w:t>
      </w:r>
      <w:r w:rsidRPr="006D160E">
        <w:rPr>
          <w:rFonts w:hint="eastAsia"/>
          <w:sz w:val="20"/>
        </w:rPr>
        <w:t>年法律第</w:t>
      </w:r>
      <w:r w:rsidRPr="006D160E">
        <w:rPr>
          <w:sz w:val="20"/>
        </w:rPr>
        <w:t>123</w:t>
      </w:r>
      <w:r w:rsidRPr="006D160E">
        <w:rPr>
          <w:rFonts w:hint="eastAsia"/>
          <w:sz w:val="20"/>
        </w:rPr>
        <w:t>号）」において、身体障害者、知的障害者及び精神障害者の雇用状況の報告義務がある事業者が法定雇用人員を超えて雇用している場合は、公共職業安定所に提出した「障害者雇用状況報告書（様式第</w:t>
      </w:r>
      <w:r w:rsidRPr="006D160E">
        <w:rPr>
          <w:sz w:val="20"/>
        </w:rPr>
        <w:t>6</w:t>
      </w:r>
      <w:r w:rsidRPr="006D160E">
        <w:rPr>
          <w:rFonts w:hint="eastAsia"/>
          <w:sz w:val="20"/>
        </w:rPr>
        <w:t>号）」（公共職業安定所の受付印のあるもの）の写し</w:t>
      </w:r>
    </w:p>
    <w:p w14:paraId="5B2453DA" w14:textId="65A5B0A6" w:rsidR="00616AAC" w:rsidRPr="006D160E" w:rsidRDefault="00616AAC" w:rsidP="00616AAC">
      <w:pPr>
        <w:tabs>
          <w:tab w:val="left" w:pos="567"/>
          <w:tab w:val="left" w:pos="851"/>
        </w:tabs>
        <w:spacing w:line="300" w:lineRule="exact"/>
        <w:ind w:left="850" w:hangingChars="425" w:hanging="850"/>
        <w:rPr>
          <w:sz w:val="20"/>
        </w:rPr>
      </w:pPr>
      <w:r>
        <w:rPr>
          <w:sz w:val="20"/>
        </w:rPr>
        <w:tab/>
      </w:r>
      <w:r w:rsidRPr="006D160E">
        <w:rPr>
          <w:rFonts w:hint="eastAsia"/>
          <w:sz w:val="20"/>
        </w:rPr>
        <w:t>※</w:t>
      </w:r>
      <w:r>
        <w:rPr>
          <w:sz w:val="20"/>
        </w:rPr>
        <w:tab/>
      </w:r>
      <w:r w:rsidRPr="006D160E">
        <w:rPr>
          <w:rFonts w:hint="eastAsia"/>
          <w:sz w:val="20"/>
        </w:rPr>
        <w:t>「障害者の雇用状況」の表の</w:t>
      </w:r>
      <w:r w:rsidRPr="006D160E">
        <w:rPr>
          <w:rFonts w:hint="eastAsia"/>
          <w:sz w:val="20"/>
        </w:rPr>
        <w:t>B</w:t>
      </w:r>
      <w:r>
        <w:rPr>
          <w:rFonts w:hint="eastAsia"/>
          <w:sz w:val="20"/>
        </w:rPr>
        <w:t>,</w:t>
      </w:r>
      <w:r w:rsidRPr="006D160E">
        <w:rPr>
          <w:rFonts w:hint="eastAsia"/>
          <w:sz w:val="20"/>
        </w:rPr>
        <w:t>D</w:t>
      </w:r>
      <w:r w:rsidRPr="006D160E">
        <w:rPr>
          <w:rFonts w:hint="eastAsia"/>
          <w:sz w:val="20"/>
        </w:rPr>
        <w:t>欄には、「障害者雇用状況報告書（様式第</w:t>
      </w:r>
      <w:r w:rsidRPr="006D160E">
        <w:rPr>
          <w:sz w:val="20"/>
        </w:rPr>
        <w:t>6</w:t>
      </w:r>
      <w:r w:rsidRPr="006D160E">
        <w:rPr>
          <w:rFonts w:hint="eastAsia"/>
          <w:sz w:val="20"/>
        </w:rPr>
        <w:t>号）」の「雇用の状況」欄における区分</w:t>
      </w:r>
      <w:r>
        <w:rPr>
          <w:rFonts w:hint="eastAsia"/>
          <w:sz w:val="20"/>
        </w:rPr>
        <w:t>⑩（</w:t>
      </w:r>
      <w:r w:rsidRPr="006D160E">
        <w:rPr>
          <w:rFonts w:hint="eastAsia"/>
          <w:sz w:val="20"/>
        </w:rPr>
        <w:t>ニ</w:t>
      </w:r>
      <w:r>
        <w:rPr>
          <w:rFonts w:hint="eastAsia"/>
          <w:sz w:val="20"/>
        </w:rPr>
        <w:t>）</w:t>
      </w:r>
      <w:r w:rsidRPr="006D160E">
        <w:rPr>
          <w:rFonts w:hint="eastAsia"/>
          <w:sz w:val="20"/>
        </w:rPr>
        <w:t>、</w:t>
      </w:r>
      <w:r>
        <w:rPr>
          <w:rFonts w:hint="eastAsia"/>
          <w:sz w:val="20"/>
        </w:rPr>
        <w:t>⑫</w:t>
      </w:r>
      <w:r w:rsidRPr="006D160E">
        <w:rPr>
          <w:rFonts w:hint="eastAsia"/>
          <w:sz w:val="20"/>
        </w:rPr>
        <w:t>の数字をそれぞれ記入</w:t>
      </w:r>
      <w:r w:rsidR="005E1BA3">
        <w:rPr>
          <w:rFonts w:hAnsi="ＭＳ 明朝" w:cs="Century" w:hint="eastAsia"/>
          <w:spacing w:val="-4"/>
          <w:sz w:val="20"/>
        </w:rPr>
        <w:t>してください</w:t>
      </w:r>
      <w:r w:rsidRPr="006D160E">
        <w:rPr>
          <w:rFonts w:hint="eastAsia"/>
          <w:sz w:val="20"/>
        </w:rPr>
        <w:t>。</w:t>
      </w:r>
    </w:p>
    <w:p w14:paraId="1BB1B541" w14:textId="77777777" w:rsidR="00616AAC" w:rsidRPr="00F33C05" w:rsidRDefault="00616AAC" w:rsidP="00616AAC">
      <w:pPr>
        <w:tabs>
          <w:tab w:val="left" w:pos="567"/>
        </w:tabs>
        <w:spacing w:line="300" w:lineRule="exact"/>
        <w:ind w:left="566" w:hangingChars="283" w:hanging="566"/>
        <w:rPr>
          <w:sz w:val="20"/>
        </w:rPr>
      </w:pPr>
      <w:r>
        <w:rPr>
          <w:rFonts w:hint="eastAsia"/>
          <w:sz w:val="20"/>
        </w:rPr>
        <w:t>（</w:t>
      </w:r>
      <w:r w:rsidRPr="006D160E">
        <w:rPr>
          <w:rFonts w:hint="eastAsia"/>
          <w:sz w:val="20"/>
        </w:rPr>
        <w:t>2</w:t>
      </w:r>
      <w:r>
        <w:rPr>
          <w:rFonts w:hint="eastAsia"/>
          <w:sz w:val="20"/>
        </w:rPr>
        <w:t>）</w:t>
      </w:r>
      <w:r>
        <w:rPr>
          <w:sz w:val="20"/>
        </w:rPr>
        <w:tab/>
      </w:r>
      <w:r w:rsidRPr="006D160E">
        <w:rPr>
          <w:rFonts w:hint="eastAsia"/>
          <w:sz w:val="20"/>
        </w:rPr>
        <w:t>身体障害者、知的障害者及び精神障害者の雇用状況の報告義務がない事業者が雇用している場</w:t>
      </w:r>
      <w:r w:rsidRPr="00F33C05">
        <w:rPr>
          <w:rFonts w:hint="eastAsia"/>
          <w:sz w:val="20"/>
        </w:rPr>
        <w:t>合は、常用雇用している障害者の社会保険証の写し</w:t>
      </w:r>
    </w:p>
    <w:p w14:paraId="0B83370A" w14:textId="2076C605" w:rsidR="00616AAC" w:rsidRPr="006D160E" w:rsidRDefault="00616AAC" w:rsidP="00616AAC">
      <w:pPr>
        <w:tabs>
          <w:tab w:val="left" w:pos="567"/>
        </w:tabs>
        <w:spacing w:line="300" w:lineRule="exact"/>
        <w:ind w:left="566" w:hangingChars="283" w:hanging="566"/>
        <w:rPr>
          <w:sz w:val="20"/>
        </w:rPr>
      </w:pPr>
      <w:r w:rsidRPr="006D160E">
        <w:rPr>
          <w:rFonts w:hint="eastAsia"/>
          <w:sz w:val="20"/>
        </w:rPr>
        <w:t>※　該当がない場合は企業名の欄に「該当なし」と記入</w:t>
      </w:r>
      <w:r w:rsidR="005E1BA3">
        <w:rPr>
          <w:rFonts w:hAnsi="ＭＳ 明朝" w:cs="Century" w:hint="eastAsia"/>
          <w:spacing w:val="-4"/>
          <w:sz w:val="20"/>
        </w:rPr>
        <w:t>してください</w:t>
      </w:r>
      <w:r w:rsidRPr="006D160E">
        <w:rPr>
          <w:rFonts w:hint="eastAsia"/>
          <w:sz w:val="20"/>
        </w:rPr>
        <w:t>。</w:t>
      </w:r>
    </w:p>
    <w:p w14:paraId="43E3257E" w14:textId="77777777" w:rsidR="00616AAC" w:rsidRPr="00990185" w:rsidRDefault="00616AAC" w:rsidP="00616AAC">
      <w:pPr>
        <w:widowControl/>
        <w:jc w:val="center"/>
        <w:rPr>
          <w:sz w:val="28"/>
          <w:szCs w:val="28"/>
        </w:rPr>
      </w:pPr>
    </w:p>
    <w:p w14:paraId="7C2228B6" w14:textId="77777777" w:rsidR="00616AAC" w:rsidRPr="00964521" w:rsidRDefault="00616AAC" w:rsidP="00616AAC">
      <w:pPr>
        <w:spacing w:line="300" w:lineRule="exact"/>
        <w:ind w:left="400" w:hangingChars="200" w:hanging="400"/>
        <w:rPr>
          <w:sz w:val="20"/>
        </w:rPr>
      </w:pPr>
      <w:r w:rsidRPr="00045CCC">
        <w:rPr>
          <w:sz w:val="20"/>
        </w:rPr>
        <w:br w:type="page"/>
      </w:r>
    </w:p>
    <w:p w14:paraId="02A12119" w14:textId="77777777" w:rsidR="0025691C" w:rsidRPr="00B16556" w:rsidRDefault="0025691C" w:rsidP="0025691C">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Pr>
          <w:rFonts w:hint="eastAsia"/>
        </w:rPr>
        <w:t>-1</w:t>
      </w:r>
      <w:r w:rsidRPr="00B16556">
        <w:t>）</w:t>
      </w:r>
    </w:p>
    <w:tbl>
      <w:tblPr>
        <w:tblStyle w:val="af6"/>
        <w:tblW w:w="0" w:type="auto"/>
        <w:tblLook w:val="04A0" w:firstRow="1" w:lastRow="0" w:firstColumn="1" w:lastColumn="0" w:noHBand="0" w:noVBand="1"/>
      </w:tblPr>
      <w:tblGrid>
        <w:gridCol w:w="9230"/>
      </w:tblGrid>
      <w:tr w:rsidR="0025691C" w:rsidRPr="005221A3" w14:paraId="044105A3" w14:textId="77777777" w:rsidTr="00B9146B">
        <w:tc>
          <w:tcPr>
            <w:tcW w:w="9230" w:type="dxa"/>
            <w:shd w:val="clear" w:color="auto" w:fill="D9D9D9" w:themeFill="background1" w:themeFillShade="D9"/>
            <w:vAlign w:val="center"/>
          </w:tcPr>
          <w:p w14:paraId="7A7F648A" w14:textId="578A5440" w:rsidR="0025691C" w:rsidRPr="005221A3" w:rsidRDefault="00F8135E" w:rsidP="00B9146B">
            <w:pPr>
              <w:widowControl/>
              <w:jc w:val="center"/>
            </w:pPr>
            <w:r>
              <w:rPr>
                <w:rFonts w:ascii="ＭＳ ゴシック" w:eastAsia="ＭＳ ゴシック" w:hAnsi="ＭＳ ゴシック" w:hint="eastAsia"/>
                <w:szCs w:val="21"/>
              </w:rPr>
              <w:t>5</w:t>
            </w:r>
            <w:r w:rsidR="0025691C"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運営</w:t>
            </w:r>
            <w:r w:rsidR="0025691C">
              <w:rPr>
                <w:rFonts w:ascii="ＭＳ ゴシック" w:eastAsia="ＭＳ ゴシック" w:hAnsi="ＭＳ ゴシック" w:hint="eastAsia"/>
                <w:szCs w:val="21"/>
              </w:rPr>
              <w:t>企業</w:t>
            </w:r>
          </w:p>
        </w:tc>
      </w:tr>
      <w:tr w:rsidR="0025691C" w:rsidRPr="005221A3" w14:paraId="0F4F8BE3" w14:textId="77777777" w:rsidTr="00B9146B">
        <w:tc>
          <w:tcPr>
            <w:tcW w:w="9230" w:type="dxa"/>
          </w:tcPr>
          <w:p w14:paraId="4D82003A" w14:textId="77777777" w:rsidR="0025691C" w:rsidRPr="005221A3" w:rsidRDefault="0025691C"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企業の能力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25691C" w:rsidRPr="005221A3" w14:paraId="17C519CD" w14:textId="77777777" w:rsidTr="00B9146B">
        <w:trPr>
          <w:trHeight w:val="13271"/>
        </w:trPr>
        <w:tc>
          <w:tcPr>
            <w:tcW w:w="9230" w:type="dxa"/>
          </w:tcPr>
          <w:p w14:paraId="79B63CA2" w14:textId="77777777" w:rsidR="0025691C" w:rsidRDefault="0025691C" w:rsidP="00B9146B">
            <w:pPr>
              <w:widowControl/>
              <w:jc w:val="left"/>
            </w:pPr>
          </w:p>
          <w:p w14:paraId="5F410364" w14:textId="77777777" w:rsidR="0025691C" w:rsidRDefault="0025691C" w:rsidP="00B9146B">
            <w:pPr>
              <w:widowControl/>
              <w:jc w:val="left"/>
            </w:pPr>
            <w:r w:rsidRPr="004960A4">
              <w:t>A</w:t>
            </w:r>
            <w:r>
              <w:rPr>
                <w:rFonts w:hint="eastAsia"/>
              </w:rPr>
              <w:t xml:space="preserve">　地域精通度</w:t>
            </w:r>
          </w:p>
          <w:tbl>
            <w:tblPr>
              <w:tblStyle w:val="af6"/>
              <w:tblW w:w="0" w:type="auto"/>
              <w:tblInd w:w="159" w:type="dxa"/>
              <w:tblLook w:val="04A0" w:firstRow="1" w:lastRow="0" w:firstColumn="1" w:lastColumn="0" w:noHBand="0" w:noVBand="1"/>
            </w:tblPr>
            <w:tblGrid>
              <w:gridCol w:w="1843"/>
              <w:gridCol w:w="5386"/>
              <w:gridCol w:w="1616"/>
            </w:tblGrid>
            <w:tr w:rsidR="0025691C" w14:paraId="111EE448" w14:textId="77777777" w:rsidTr="00B9146B">
              <w:tc>
                <w:tcPr>
                  <w:tcW w:w="1843" w:type="dxa"/>
                  <w:tcBorders>
                    <w:bottom w:val="double" w:sz="4" w:space="0" w:color="auto"/>
                  </w:tcBorders>
                  <w:shd w:val="clear" w:color="auto" w:fill="D9D9D9" w:themeFill="background1" w:themeFillShade="D9"/>
                </w:tcPr>
                <w:p w14:paraId="5C2C0CEF" w14:textId="70CF01C0" w:rsidR="0025691C" w:rsidRDefault="00F8135E" w:rsidP="00B9146B">
                  <w:pPr>
                    <w:widowControl/>
                    <w:jc w:val="center"/>
                  </w:pPr>
                  <w:r>
                    <w:rPr>
                      <w:rFonts w:hint="eastAsia"/>
                    </w:rPr>
                    <w:t>運営</w:t>
                  </w:r>
                  <w:r w:rsidR="0025691C">
                    <w:rPr>
                      <w:rFonts w:hint="eastAsia"/>
                    </w:rPr>
                    <w:t>企業名</w:t>
                  </w:r>
                </w:p>
              </w:tc>
              <w:tc>
                <w:tcPr>
                  <w:tcW w:w="7002" w:type="dxa"/>
                  <w:gridSpan w:val="2"/>
                  <w:tcBorders>
                    <w:bottom w:val="double" w:sz="4" w:space="0" w:color="auto"/>
                  </w:tcBorders>
                </w:tcPr>
                <w:p w14:paraId="20F92576" w14:textId="77777777" w:rsidR="0025691C" w:rsidRDefault="0025691C" w:rsidP="00B9146B">
                  <w:pPr>
                    <w:widowControl/>
                    <w:jc w:val="left"/>
                  </w:pPr>
                </w:p>
              </w:tc>
            </w:tr>
            <w:tr w:rsidR="0025691C" w14:paraId="7BCAEA24" w14:textId="77777777" w:rsidTr="00B9146B">
              <w:tc>
                <w:tcPr>
                  <w:tcW w:w="7229" w:type="dxa"/>
                  <w:gridSpan w:val="2"/>
                  <w:tcBorders>
                    <w:top w:val="double" w:sz="4" w:space="0" w:color="auto"/>
                  </w:tcBorders>
                  <w:shd w:val="clear" w:color="auto" w:fill="D9D9D9" w:themeFill="background1" w:themeFillShade="D9"/>
                </w:tcPr>
                <w:p w14:paraId="69284B69" w14:textId="77777777" w:rsidR="0025691C" w:rsidRDefault="0025691C"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49E1F042" w14:textId="77777777" w:rsidR="0025691C" w:rsidRDefault="0025691C" w:rsidP="00B9146B">
                  <w:pPr>
                    <w:widowControl/>
                    <w:jc w:val="center"/>
                  </w:pPr>
                  <w:r>
                    <w:rPr>
                      <w:rFonts w:hint="eastAsia"/>
                    </w:rPr>
                    <w:t>該当</w:t>
                  </w:r>
                </w:p>
              </w:tc>
            </w:tr>
            <w:tr w:rsidR="0025691C" w14:paraId="7899AE9D" w14:textId="77777777" w:rsidTr="00B9146B">
              <w:tc>
                <w:tcPr>
                  <w:tcW w:w="7229" w:type="dxa"/>
                  <w:gridSpan w:val="2"/>
                </w:tcPr>
                <w:p w14:paraId="328562F0" w14:textId="50830F2C" w:rsidR="0025691C" w:rsidRDefault="0025691C" w:rsidP="00B9146B">
                  <w:pPr>
                    <w:widowControl/>
                    <w:jc w:val="left"/>
                  </w:pPr>
                  <w:r w:rsidRPr="005370A0">
                    <w:rPr>
                      <w:rFonts w:hint="eastAsia"/>
                    </w:rPr>
                    <w:t>本店が</w:t>
                  </w:r>
                  <w:r>
                    <w:rPr>
                      <w:rFonts w:hint="eastAsia"/>
                    </w:rPr>
                    <w:t>和歌山市</w:t>
                  </w:r>
                  <w:r w:rsidRPr="005370A0">
                    <w:rPr>
                      <w:rFonts w:hint="eastAsia"/>
                    </w:rPr>
                    <w:t>内にある法人</w:t>
                  </w:r>
                  <w:r w:rsidR="008F0D49" w:rsidRPr="00850E91">
                    <w:rPr>
                      <w:rFonts w:cs="ＭＳ Ｐ明朝" w:hint="eastAsia"/>
                      <w:sz w:val="20"/>
                    </w:rPr>
                    <w:t>又は主たる事業所が</w:t>
                  </w:r>
                  <w:r w:rsidR="008F0D49">
                    <w:rPr>
                      <w:rFonts w:cs="ＭＳ Ｐ明朝" w:hint="eastAsia"/>
                      <w:sz w:val="20"/>
                    </w:rPr>
                    <w:t>和歌山市</w:t>
                  </w:r>
                  <w:r w:rsidR="008F0D49" w:rsidRPr="00850E91">
                    <w:rPr>
                      <w:rFonts w:cs="ＭＳ Ｐ明朝" w:hint="eastAsia"/>
                      <w:sz w:val="20"/>
                    </w:rPr>
                    <w:t>内にある個人</w:t>
                  </w:r>
                </w:p>
              </w:tc>
              <w:tc>
                <w:tcPr>
                  <w:tcW w:w="1616" w:type="dxa"/>
                </w:tcPr>
                <w:p w14:paraId="42314E67" w14:textId="77777777" w:rsidR="0025691C" w:rsidRDefault="0025691C" w:rsidP="00B9146B">
                  <w:pPr>
                    <w:widowControl/>
                    <w:jc w:val="left"/>
                  </w:pPr>
                </w:p>
              </w:tc>
            </w:tr>
            <w:tr w:rsidR="0025691C" w14:paraId="351E0154" w14:textId="77777777" w:rsidTr="00B9146B">
              <w:tc>
                <w:tcPr>
                  <w:tcW w:w="7229" w:type="dxa"/>
                  <w:gridSpan w:val="2"/>
                </w:tcPr>
                <w:p w14:paraId="3ACCBE23" w14:textId="77777777" w:rsidR="0025691C" w:rsidRPr="005370A0" w:rsidRDefault="0025691C" w:rsidP="00B9146B">
                  <w:pPr>
                    <w:widowControl/>
                    <w:jc w:val="left"/>
                  </w:pPr>
                  <w:r>
                    <w:rPr>
                      <w:rFonts w:hint="eastAsia"/>
                    </w:rPr>
                    <w:t>支店・営業所が和歌山市</w:t>
                  </w:r>
                  <w:r w:rsidRPr="005370A0">
                    <w:rPr>
                      <w:rFonts w:hint="eastAsia"/>
                    </w:rPr>
                    <w:t>内にある法人</w:t>
                  </w:r>
                </w:p>
              </w:tc>
              <w:tc>
                <w:tcPr>
                  <w:tcW w:w="1616" w:type="dxa"/>
                </w:tcPr>
                <w:p w14:paraId="5BA71D5B" w14:textId="77777777" w:rsidR="0025691C" w:rsidRDefault="0025691C" w:rsidP="00B9146B">
                  <w:pPr>
                    <w:widowControl/>
                    <w:jc w:val="left"/>
                  </w:pPr>
                </w:p>
              </w:tc>
            </w:tr>
            <w:tr w:rsidR="0025691C" w14:paraId="2FC1ECBA" w14:textId="77777777" w:rsidTr="00B9146B">
              <w:tc>
                <w:tcPr>
                  <w:tcW w:w="7229" w:type="dxa"/>
                  <w:gridSpan w:val="2"/>
                </w:tcPr>
                <w:p w14:paraId="5B25C21D" w14:textId="77777777" w:rsidR="0025691C" w:rsidRDefault="0025691C" w:rsidP="00B9146B">
                  <w:pPr>
                    <w:widowControl/>
                    <w:jc w:val="left"/>
                  </w:pPr>
                  <w:r>
                    <w:rPr>
                      <w:rFonts w:hint="eastAsia"/>
                    </w:rPr>
                    <w:t>上記以外</w:t>
                  </w:r>
                </w:p>
              </w:tc>
              <w:tc>
                <w:tcPr>
                  <w:tcW w:w="1616" w:type="dxa"/>
                </w:tcPr>
                <w:p w14:paraId="5294C121" w14:textId="77777777" w:rsidR="0025691C" w:rsidRDefault="0025691C" w:rsidP="00B9146B">
                  <w:pPr>
                    <w:widowControl/>
                    <w:jc w:val="left"/>
                  </w:pPr>
                </w:p>
              </w:tc>
            </w:tr>
          </w:tbl>
          <w:p w14:paraId="3DA357F7" w14:textId="77777777" w:rsidR="0025691C" w:rsidRPr="000D7B8D" w:rsidRDefault="0025691C"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3E7261A4" w14:textId="7D0ACF2F" w:rsidR="0025691C" w:rsidRPr="000D7B8D" w:rsidRDefault="0025691C" w:rsidP="00B9146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07F5545E" w14:textId="22BB3EBA" w:rsidR="00D01245" w:rsidRPr="00945F35" w:rsidRDefault="002A7B21" w:rsidP="00D01245">
            <w:pPr>
              <w:widowControl/>
              <w:tabs>
                <w:tab w:val="left" w:pos="873"/>
              </w:tabs>
              <w:spacing w:line="300" w:lineRule="exact"/>
              <w:ind w:leftChars="63" w:left="532" w:hangingChars="200" w:hanging="400"/>
              <w:jc w:val="left"/>
              <w:rPr>
                <w:sz w:val="20"/>
              </w:rPr>
            </w:pPr>
            <w:r w:rsidRPr="00945F35">
              <w:rPr>
                <w:rFonts w:hint="eastAsia"/>
                <w:sz w:val="20"/>
              </w:rPr>
              <w:t>※　「</w:t>
            </w:r>
            <w:r w:rsidRPr="00214CF5">
              <w:rPr>
                <w:rFonts w:hint="eastAsia"/>
                <w:sz w:val="20"/>
              </w:rPr>
              <w:t>本店が和歌山市内にある法人」に該当する場合は</w:t>
            </w:r>
            <w:r w:rsidRPr="00945F35">
              <w:rPr>
                <w:rFonts w:hint="eastAsia"/>
                <w:sz w:val="20"/>
              </w:rPr>
              <w:t>履歴事項全部証明書を、</w:t>
            </w:r>
            <w:r>
              <w:rPr>
                <w:rFonts w:hint="eastAsia"/>
                <w:sz w:val="20"/>
              </w:rPr>
              <w:t>「</w:t>
            </w:r>
            <w:r w:rsidRPr="00850E91">
              <w:rPr>
                <w:rFonts w:cs="ＭＳ Ｐ明朝" w:hint="eastAsia"/>
                <w:sz w:val="20"/>
              </w:rPr>
              <w:t>主たる事業所が</w:t>
            </w:r>
            <w:r>
              <w:rPr>
                <w:rFonts w:cs="ＭＳ Ｐ明朝" w:hint="eastAsia"/>
                <w:sz w:val="20"/>
              </w:rPr>
              <w:t>和歌山市</w:t>
            </w:r>
            <w:r w:rsidRPr="00850E91">
              <w:rPr>
                <w:rFonts w:cs="ＭＳ Ｐ明朝" w:hint="eastAsia"/>
                <w:sz w:val="20"/>
              </w:rPr>
              <w:t>内にある個人</w:t>
            </w:r>
            <w:r>
              <w:rPr>
                <w:rFonts w:cs="ＭＳ Ｐ明朝" w:hint="eastAsia"/>
                <w:sz w:val="20"/>
              </w:rPr>
              <w:t>」</w:t>
            </w:r>
            <w:r w:rsidRPr="00214CF5">
              <w:rPr>
                <w:rFonts w:hint="eastAsia"/>
                <w:sz w:val="20"/>
              </w:rPr>
              <w:t>に該当する場合は</w:t>
            </w:r>
            <w:r>
              <w:t>個人の事業開始・変更申告書</w:t>
            </w:r>
            <w:r>
              <w:rPr>
                <w:rFonts w:hint="eastAsia"/>
                <w:sz w:val="20"/>
              </w:rPr>
              <w:t>を、「</w:t>
            </w:r>
            <w:r w:rsidRPr="00214CF5">
              <w:rPr>
                <w:rFonts w:hint="eastAsia"/>
                <w:sz w:val="20"/>
              </w:rPr>
              <w:t>支店・営業所が和歌山市内にある法人</w:t>
            </w:r>
            <w:r>
              <w:rPr>
                <w:rFonts w:hint="eastAsia"/>
                <w:sz w:val="20"/>
              </w:rPr>
              <w:t>」</w:t>
            </w:r>
            <w:r w:rsidRPr="006E1B9B">
              <w:rPr>
                <w:rFonts w:hint="eastAsia"/>
                <w:sz w:val="20"/>
              </w:rPr>
              <w:t>に該当する場合は</w:t>
            </w:r>
            <w:r w:rsidRPr="00836985">
              <w:rPr>
                <w:rFonts w:hint="eastAsia"/>
                <w:sz w:val="20"/>
              </w:rPr>
              <w:t>法人設立・事務所等設置申告書</w:t>
            </w:r>
            <w:r w:rsidRPr="00945F35">
              <w:rPr>
                <w:rFonts w:hint="eastAsia"/>
                <w:sz w:val="20"/>
              </w:rPr>
              <w:t>を</w:t>
            </w:r>
            <w:r>
              <w:rPr>
                <w:rFonts w:hint="eastAsia"/>
                <w:sz w:val="20"/>
              </w:rPr>
              <w:t>本様式の後ろに添付すること。</w:t>
            </w:r>
          </w:p>
          <w:p w14:paraId="4518B249" w14:textId="77777777" w:rsidR="0025691C" w:rsidRPr="00D01245" w:rsidRDefault="0025691C" w:rsidP="00B9146B">
            <w:pPr>
              <w:widowControl/>
              <w:jc w:val="left"/>
            </w:pPr>
          </w:p>
          <w:p w14:paraId="5F7C6EF6" w14:textId="77777777" w:rsidR="0025691C" w:rsidRDefault="0025691C" w:rsidP="00B9146B">
            <w:pPr>
              <w:widowControl/>
              <w:jc w:val="left"/>
            </w:pPr>
            <w:r>
              <w:rPr>
                <w:rFonts w:hint="eastAsia"/>
              </w:rPr>
              <w:t>B</w:t>
            </w:r>
            <w:r>
              <w:rPr>
                <w:rFonts w:hint="eastAsia"/>
              </w:rPr>
              <w:t xml:space="preserve">　業務実績</w:t>
            </w:r>
          </w:p>
          <w:tbl>
            <w:tblPr>
              <w:tblStyle w:val="af6"/>
              <w:tblW w:w="0" w:type="auto"/>
              <w:tblInd w:w="159" w:type="dxa"/>
              <w:tblLook w:val="04A0" w:firstRow="1" w:lastRow="0" w:firstColumn="1" w:lastColumn="0" w:noHBand="0" w:noVBand="1"/>
            </w:tblPr>
            <w:tblGrid>
              <w:gridCol w:w="1843"/>
              <w:gridCol w:w="4830"/>
              <w:gridCol w:w="2172"/>
            </w:tblGrid>
            <w:tr w:rsidR="003E305D" w14:paraId="2015CB21" w14:textId="77777777" w:rsidTr="003E305D">
              <w:tc>
                <w:tcPr>
                  <w:tcW w:w="1843" w:type="dxa"/>
                  <w:tcBorders>
                    <w:bottom w:val="double" w:sz="4" w:space="0" w:color="auto"/>
                  </w:tcBorders>
                  <w:shd w:val="clear" w:color="auto" w:fill="D9D9D9" w:themeFill="background1" w:themeFillShade="D9"/>
                </w:tcPr>
                <w:p w14:paraId="71AB8734" w14:textId="682762C7" w:rsidR="003E305D" w:rsidRDefault="00F8135E" w:rsidP="00B9146B">
                  <w:pPr>
                    <w:widowControl/>
                    <w:jc w:val="center"/>
                  </w:pPr>
                  <w:r>
                    <w:rPr>
                      <w:rFonts w:hint="eastAsia"/>
                    </w:rPr>
                    <w:t>運営</w:t>
                  </w:r>
                  <w:r w:rsidR="003E305D">
                    <w:rPr>
                      <w:rFonts w:hint="eastAsia"/>
                    </w:rPr>
                    <w:t>企業名</w:t>
                  </w:r>
                </w:p>
              </w:tc>
              <w:tc>
                <w:tcPr>
                  <w:tcW w:w="7002" w:type="dxa"/>
                  <w:gridSpan w:val="2"/>
                  <w:tcBorders>
                    <w:bottom w:val="double" w:sz="4" w:space="0" w:color="auto"/>
                  </w:tcBorders>
                </w:tcPr>
                <w:p w14:paraId="5C6EC203" w14:textId="77777777" w:rsidR="003E305D" w:rsidRDefault="003E305D" w:rsidP="00B9146B">
                  <w:pPr>
                    <w:widowControl/>
                    <w:jc w:val="left"/>
                  </w:pPr>
                </w:p>
              </w:tc>
            </w:tr>
            <w:tr w:rsidR="001F07CD" w14:paraId="437B1A1C" w14:textId="77777777" w:rsidTr="003D2209">
              <w:tc>
                <w:tcPr>
                  <w:tcW w:w="6673" w:type="dxa"/>
                  <w:gridSpan w:val="2"/>
                  <w:tcBorders>
                    <w:top w:val="double" w:sz="4" w:space="0" w:color="auto"/>
                  </w:tcBorders>
                  <w:shd w:val="clear" w:color="auto" w:fill="D9D9D9" w:themeFill="background1" w:themeFillShade="D9"/>
                </w:tcPr>
                <w:p w14:paraId="2403BF3E" w14:textId="77777777" w:rsidR="001F07CD" w:rsidRDefault="001F07CD" w:rsidP="001F07CD">
                  <w:pPr>
                    <w:widowControl/>
                    <w:jc w:val="center"/>
                  </w:pPr>
                  <w:r>
                    <w:rPr>
                      <w:rFonts w:hint="eastAsia"/>
                    </w:rPr>
                    <w:t>項目</w:t>
                  </w:r>
                </w:p>
              </w:tc>
              <w:tc>
                <w:tcPr>
                  <w:tcW w:w="2172" w:type="dxa"/>
                  <w:tcBorders>
                    <w:top w:val="double" w:sz="4" w:space="0" w:color="auto"/>
                  </w:tcBorders>
                  <w:shd w:val="clear" w:color="auto" w:fill="D9D9D9" w:themeFill="background1" w:themeFillShade="D9"/>
                </w:tcPr>
                <w:p w14:paraId="3ECC6CEA" w14:textId="04623AC5" w:rsidR="001F07CD" w:rsidRDefault="001F07CD" w:rsidP="001F07CD">
                  <w:pPr>
                    <w:widowControl/>
                    <w:jc w:val="center"/>
                  </w:pPr>
                  <w:r>
                    <w:rPr>
                      <w:rFonts w:hint="eastAsia"/>
                    </w:rPr>
                    <w:t>給食供給能力</w:t>
                  </w:r>
                </w:p>
              </w:tc>
            </w:tr>
            <w:tr w:rsidR="001F07CD" w14:paraId="5E1C435E" w14:textId="77777777" w:rsidTr="003D2209">
              <w:tc>
                <w:tcPr>
                  <w:tcW w:w="6673" w:type="dxa"/>
                  <w:gridSpan w:val="2"/>
                </w:tcPr>
                <w:p w14:paraId="64A57A7D" w14:textId="477538D6" w:rsidR="001F07CD" w:rsidRDefault="001F07CD" w:rsidP="001F07CD">
                  <w:pPr>
                    <w:widowControl/>
                    <w:jc w:val="left"/>
                  </w:pPr>
                  <w:r>
                    <w:rPr>
                      <w:rFonts w:hint="eastAsia"/>
                    </w:rPr>
                    <w:t>同種業務実績における最大給食供給能力</w:t>
                  </w:r>
                </w:p>
              </w:tc>
              <w:tc>
                <w:tcPr>
                  <w:tcW w:w="2172" w:type="dxa"/>
                </w:tcPr>
                <w:p w14:paraId="3B58F0D7" w14:textId="34FC7D11" w:rsidR="001F07CD" w:rsidRDefault="001F07CD" w:rsidP="003D2209">
                  <w:pPr>
                    <w:widowControl/>
                    <w:jc w:val="right"/>
                  </w:pPr>
                  <w:r>
                    <w:rPr>
                      <w:rFonts w:hint="eastAsia"/>
                    </w:rPr>
                    <w:t>食／日</w:t>
                  </w:r>
                </w:p>
              </w:tc>
            </w:tr>
          </w:tbl>
          <w:p w14:paraId="63EF4081" w14:textId="77777777" w:rsidR="001F07CD" w:rsidRDefault="001F07CD" w:rsidP="001F07CD">
            <w:pPr>
              <w:widowControl/>
              <w:tabs>
                <w:tab w:val="left" w:pos="873"/>
              </w:tabs>
              <w:spacing w:line="300" w:lineRule="exact"/>
              <w:ind w:leftChars="63" w:left="532" w:hangingChars="200" w:hanging="400"/>
              <w:jc w:val="left"/>
              <w:rPr>
                <w:sz w:val="20"/>
              </w:rPr>
            </w:pPr>
            <w:r>
              <w:rPr>
                <w:rFonts w:hint="eastAsia"/>
                <w:sz w:val="20"/>
              </w:rPr>
              <w:t>※　給食提供能力欄に</w:t>
            </w:r>
            <w:r>
              <w:rPr>
                <w:rFonts w:hint="eastAsia"/>
              </w:rPr>
              <w:t>同種業務実績における</w:t>
            </w:r>
            <w:r>
              <w:rPr>
                <w:rFonts w:hint="eastAsia"/>
              </w:rPr>
              <w:t>1</w:t>
            </w:r>
            <w:r>
              <w:rPr>
                <w:rFonts w:hint="eastAsia"/>
              </w:rPr>
              <w:t>日当たりの最大給食供給能力を記載してください。</w:t>
            </w:r>
          </w:p>
          <w:p w14:paraId="6C8A73F2" w14:textId="77777777" w:rsidR="001F07CD" w:rsidRDefault="001F07CD" w:rsidP="001F07C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168EF803" w14:textId="5F77AC86" w:rsidR="001F07CD" w:rsidRPr="00F56F67" w:rsidRDefault="001F07CD" w:rsidP="001F07CD">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同種</w:t>
            </w:r>
            <w:r w:rsidR="00F8135E">
              <w:rPr>
                <w:rFonts w:hint="eastAsia"/>
                <w:sz w:val="20"/>
              </w:rPr>
              <w:t>業務</w:t>
            </w:r>
            <w:r w:rsidRPr="00F56F67">
              <w:rPr>
                <w:rFonts w:hint="eastAsia"/>
                <w:sz w:val="20"/>
              </w:rPr>
              <w:t>実績がない場合は企業名の欄に「実績なし」と記入</w:t>
            </w:r>
            <w:r>
              <w:rPr>
                <w:rFonts w:hint="eastAsia"/>
                <w:sz w:val="20"/>
              </w:rPr>
              <w:t>してください</w:t>
            </w:r>
            <w:r w:rsidRPr="00F56F67">
              <w:rPr>
                <w:rFonts w:hint="eastAsia"/>
                <w:sz w:val="20"/>
              </w:rPr>
              <w:t>。</w:t>
            </w:r>
          </w:p>
          <w:p w14:paraId="337BD9CE" w14:textId="4DEA2071" w:rsidR="0025691C" w:rsidRPr="000D7B8D" w:rsidRDefault="0025691C" w:rsidP="00B9146B">
            <w:pPr>
              <w:widowControl/>
              <w:tabs>
                <w:tab w:val="left" w:pos="873"/>
              </w:tabs>
              <w:spacing w:line="300" w:lineRule="exact"/>
              <w:ind w:leftChars="63" w:left="532" w:hangingChars="200" w:hanging="400"/>
              <w:jc w:val="left"/>
              <w:rPr>
                <w:sz w:val="20"/>
              </w:rPr>
            </w:pPr>
            <w:r w:rsidRPr="000D7B8D">
              <w:rPr>
                <w:rFonts w:hAnsi="ＭＳ 明朝" w:hint="eastAsia"/>
                <w:sz w:val="20"/>
              </w:rPr>
              <w:t>※　同種</w:t>
            </w:r>
            <w:r w:rsidR="00F8135E">
              <w:rPr>
                <w:rFonts w:hAnsi="ＭＳ 明朝" w:hint="eastAsia"/>
                <w:sz w:val="20"/>
              </w:rPr>
              <w:t>業務</w:t>
            </w:r>
            <w:r w:rsidRPr="000D7B8D">
              <w:rPr>
                <w:rFonts w:hAnsi="ＭＳ 明朝" w:hint="eastAsia"/>
                <w:sz w:val="20"/>
              </w:rPr>
              <w:t>とは、平成</w:t>
            </w:r>
            <w:r w:rsidRPr="000D7B8D">
              <w:rPr>
                <w:rFonts w:hAnsi="ＭＳ 明朝" w:hint="eastAsia"/>
                <w:sz w:val="20"/>
              </w:rPr>
              <w:t>20</w:t>
            </w:r>
            <w:r w:rsidRPr="000D7B8D">
              <w:rPr>
                <w:rFonts w:hAnsi="ＭＳ 明朝" w:hint="eastAsia"/>
                <w:sz w:val="20"/>
              </w:rPr>
              <w:t>年</w:t>
            </w:r>
            <w:r w:rsidRPr="000D7B8D">
              <w:rPr>
                <w:rFonts w:hAnsi="ＭＳ 明朝" w:hint="eastAsia"/>
                <w:sz w:val="20"/>
              </w:rPr>
              <w:t>4</w:t>
            </w:r>
            <w:r w:rsidRPr="000D7B8D">
              <w:rPr>
                <w:rFonts w:hAnsi="ＭＳ 明朝" w:hint="eastAsia"/>
                <w:sz w:val="20"/>
              </w:rPr>
              <w:t>月以降にドライシステムを採用した学校給食施設</w:t>
            </w:r>
            <w:r w:rsidR="00984662">
              <w:rPr>
                <w:rFonts w:hAnsi="ＭＳ 明朝" w:hint="eastAsia"/>
                <w:sz w:val="20"/>
              </w:rPr>
              <w:t>の運営業務の</w:t>
            </w:r>
            <w:r w:rsidRPr="000D7B8D">
              <w:rPr>
                <w:rFonts w:hAnsi="ＭＳ 明朝" w:hint="eastAsia"/>
                <w:sz w:val="20"/>
              </w:rPr>
              <w:t>実績とします。</w:t>
            </w:r>
          </w:p>
          <w:p w14:paraId="391E7F48" w14:textId="77777777" w:rsidR="0025691C" w:rsidRPr="00961790" w:rsidRDefault="0025691C" w:rsidP="00B9146B">
            <w:pPr>
              <w:widowControl/>
              <w:jc w:val="left"/>
            </w:pPr>
          </w:p>
          <w:p w14:paraId="6205B144" w14:textId="77777777" w:rsidR="0025691C" w:rsidRPr="004960A4" w:rsidRDefault="0025691C" w:rsidP="00B9146B">
            <w:pPr>
              <w:widowControl/>
              <w:jc w:val="right"/>
            </w:pPr>
          </w:p>
          <w:p w14:paraId="0F6E5BD1" w14:textId="77777777" w:rsidR="0025691C" w:rsidRPr="004960A4" w:rsidRDefault="0025691C" w:rsidP="00B9146B">
            <w:pPr>
              <w:widowControl/>
              <w:tabs>
                <w:tab w:val="left" w:pos="599"/>
              </w:tabs>
              <w:ind w:left="598" w:hangingChars="285" w:hanging="598"/>
              <w:jc w:val="left"/>
            </w:pPr>
          </w:p>
        </w:tc>
      </w:tr>
    </w:tbl>
    <w:p w14:paraId="7F7B7BC6" w14:textId="77777777" w:rsidR="0025691C" w:rsidRPr="005221A3" w:rsidRDefault="0025691C" w:rsidP="0025691C">
      <w:pPr>
        <w:widowControl/>
        <w:spacing w:line="40" w:lineRule="exact"/>
        <w:jc w:val="left"/>
      </w:pPr>
      <w:r w:rsidRPr="005221A3">
        <w:br w:type="page"/>
      </w:r>
    </w:p>
    <w:p w14:paraId="3F4864DF" w14:textId="29EB7C39" w:rsidR="0025691C" w:rsidRPr="00964521" w:rsidRDefault="0025691C" w:rsidP="0025691C">
      <w:pPr>
        <w:pStyle w:val="a3"/>
        <w:ind w:leftChars="0" w:left="0" w:firstLineChars="0" w:firstLine="0"/>
      </w:pPr>
      <w:r w:rsidRPr="00964521">
        <w:lastRenderedPageBreak/>
        <w:t>（様式</w:t>
      </w:r>
      <w:r w:rsidR="0093198A">
        <w:rPr>
          <w:rFonts w:hint="eastAsia"/>
        </w:rPr>
        <w:t>3</w:t>
      </w:r>
      <w:r w:rsidR="003E305D">
        <w:rPr>
          <w:rFonts w:hint="eastAsia"/>
        </w:rPr>
        <w:t>4</w:t>
      </w:r>
      <w:r>
        <w:rPr>
          <w:rFonts w:hint="eastAsia"/>
        </w:rPr>
        <w:t>-2</w:t>
      </w:r>
      <w:r w:rsidRPr="00964521">
        <w:t>）</w:t>
      </w:r>
    </w:p>
    <w:p w14:paraId="5752A849" w14:textId="4A096322" w:rsidR="0025691C" w:rsidRPr="00964521" w:rsidRDefault="0025691C" w:rsidP="0025691C">
      <w:pPr>
        <w:widowControl/>
        <w:jc w:val="center"/>
        <w:rPr>
          <w:sz w:val="28"/>
          <w:szCs w:val="28"/>
        </w:rPr>
      </w:pPr>
      <w:r w:rsidRPr="002F18D8">
        <w:rPr>
          <w:rFonts w:hint="eastAsia"/>
          <w:sz w:val="28"/>
          <w:szCs w:val="28"/>
        </w:rPr>
        <w:t>同種業務実績</w:t>
      </w:r>
      <w:r>
        <w:rPr>
          <w:rFonts w:hint="eastAsia"/>
          <w:sz w:val="28"/>
          <w:szCs w:val="28"/>
        </w:rPr>
        <w:t>（</w:t>
      </w:r>
      <w:r w:rsidR="007E5506">
        <w:rPr>
          <w:rFonts w:hint="eastAsia"/>
          <w:sz w:val="28"/>
          <w:szCs w:val="28"/>
        </w:rPr>
        <w:t>運営</w:t>
      </w:r>
      <w:r w:rsidRPr="00964521">
        <w:rPr>
          <w:sz w:val="28"/>
          <w:szCs w:val="28"/>
        </w:rPr>
        <w:t>企業</w:t>
      </w:r>
      <w:r>
        <w:rPr>
          <w:rFonts w:hint="eastAsia"/>
          <w:sz w:val="28"/>
          <w:szCs w:val="28"/>
        </w:rPr>
        <w:t>）</w:t>
      </w:r>
    </w:p>
    <w:tbl>
      <w:tblPr>
        <w:tblStyle w:val="af6"/>
        <w:tblW w:w="0" w:type="auto"/>
        <w:tblLook w:val="04A0" w:firstRow="1" w:lastRow="0" w:firstColumn="1" w:lastColumn="0" w:noHBand="0" w:noVBand="1"/>
      </w:tblPr>
      <w:tblGrid>
        <w:gridCol w:w="582"/>
        <w:gridCol w:w="1965"/>
        <w:gridCol w:w="6683"/>
      </w:tblGrid>
      <w:tr w:rsidR="0025691C" w:rsidRPr="00964521" w14:paraId="6D4B11A0" w14:textId="77777777" w:rsidTr="00B9146B">
        <w:tc>
          <w:tcPr>
            <w:tcW w:w="2547" w:type="dxa"/>
            <w:gridSpan w:val="2"/>
          </w:tcPr>
          <w:p w14:paraId="190EDA3B" w14:textId="77777777" w:rsidR="0025691C" w:rsidRPr="00964521" w:rsidRDefault="0025691C" w:rsidP="00B9146B">
            <w:pPr>
              <w:widowControl/>
              <w:spacing w:line="300" w:lineRule="exact"/>
              <w:jc w:val="left"/>
              <w:rPr>
                <w:sz w:val="20"/>
              </w:rPr>
            </w:pPr>
            <w:r w:rsidRPr="00964521">
              <w:rPr>
                <w:sz w:val="20"/>
              </w:rPr>
              <w:t>業務に当たる企業名</w:t>
            </w:r>
          </w:p>
        </w:tc>
        <w:tc>
          <w:tcPr>
            <w:tcW w:w="6683" w:type="dxa"/>
          </w:tcPr>
          <w:p w14:paraId="69D6B783" w14:textId="77777777" w:rsidR="0025691C" w:rsidRPr="00964521" w:rsidRDefault="0025691C" w:rsidP="00B9146B">
            <w:pPr>
              <w:widowControl/>
              <w:spacing w:line="300" w:lineRule="exact"/>
              <w:jc w:val="left"/>
              <w:rPr>
                <w:sz w:val="20"/>
              </w:rPr>
            </w:pPr>
          </w:p>
        </w:tc>
      </w:tr>
      <w:tr w:rsidR="00E8204F" w:rsidRPr="00964521" w14:paraId="2CC86D36" w14:textId="77777777" w:rsidTr="00B9146B">
        <w:trPr>
          <w:cantSplit/>
          <w:trHeight w:val="70"/>
        </w:trPr>
        <w:tc>
          <w:tcPr>
            <w:tcW w:w="582" w:type="dxa"/>
            <w:vMerge w:val="restart"/>
            <w:textDirection w:val="tbRlV"/>
            <w:vAlign w:val="center"/>
          </w:tcPr>
          <w:p w14:paraId="73F01CAF" w14:textId="77777777" w:rsidR="00E8204F" w:rsidRPr="00964521" w:rsidRDefault="00E8204F" w:rsidP="00E8204F">
            <w:pPr>
              <w:widowControl/>
              <w:spacing w:line="300" w:lineRule="exact"/>
              <w:ind w:left="113" w:right="113"/>
              <w:jc w:val="center"/>
              <w:rPr>
                <w:sz w:val="20"/>
              </w:rPr>
            </w:pPr>
            <w:r>
              <w:rPr>
                <w:rFonts w:hint="eastAsia"/>
                <w:sz w:val="20"/>
              </w:rPr>
              <w:t>業務</w:t>
            </w:r>
            <w:r w:rsidRPr="00964521">
              <w:rPr>
                <w:sz w:val="20"/>
              </w:rPr>
              <w:t>名等</w:t>
            </w:r>
          </w:p>
        </w:tc>
        <w:tc>
          <w:tcPr>
            <w:tcW w:w="1965" w:type="dxa"/>
          </w:tcPr>
          <w:p w14:paraId="5D8965A0" w14:textId="562AC077" w:rsidR="00E8204F" w:rsidRPr="00964521" w:rsidRDefault="00E8204F" w:rsidP="00E8204F">
            <w:pPr>
              <w:widowControl/>
              <w:spacing w:line="300" w:lineRule="exact"/>
              <w:jc w:val="left"/>
              <w:rPr>
                <w:sz w:val="20"/>
              </w:rPr>
            </w:pPr>
            <w:r w:rsidRPr="00F2101C">
              <w:rPr>
                <w:sz w:val="20"/>
              </w:rPr>
              <w:t>業務名</w:t>
            </w:r>
          </w:p>
        </w:tc>
        <w:tc>
          <w:tcPr>
            <w:tcW w:w="6683" w:type="dxa"/>
          </w:tcPr>
          <w:p w14:paraId="7B0C954C" w14:textId="77777777" w:rsidR="00E8204F" w:rsidRPr="00964521" w:rsidRDefault="00E8204F" w:rsidP="00E8204F">
            <w:pPr>
              <w:widowControl/>
              <w:spacing w:line="300" w:lineRule="exact"/>
              <w:jc w:val="left"/>
              <w:rPr>
                <w:sz w:val="20"/>
              </w:rPr>
            </w:pPr>
          </w:p>
        </w:tc>
      </w:tr>
      <w:tr w:rsidR="00E8204F" w:rsidRPr="00964521" w14:paraId="378F6B5A" w14:textId="77777777" w:rsidTr="00B9146B">
        <w:trPr>
          <w:cantSplit/>
          <w:trHeight w:val="70"/>
        </w:trPr>
        <w:tc>
          <w:tcPr>
            <w:tcW w:w="582" w:type="dxa"/>
            <w:vMerge/>
            <w:textDirection w:val="tbRlV"/>
            <w:vAlign w:val="center"/>
          </w:tcPr>
          <w:p w14:paraId="201279F9" w14:textId="77777777" w:rsidR="00E8204F" w:rsidRPr="00964521" w:rsidRDefault="00E8204F" w:rsidP="00E8204F">
            <w:pPr>
              <w:widowControl/>
              <w:spacing w:line="300" w:lineRule="exact"/>
              <w:ind w:left="113" w:right="113"/>
              <w:jc w:val="center"/>
              <w:rPr>
                <w:sz w:val="20"/>
              </w:rPr>
            </w:pPr>
          </w:p>
        </w:tc>
        <w:tc>
          <w:tcPr>
            <w:tcW w:w="1965" w:type="dxa"/>
          </w:tcPr>
          <w:p w14:paraId="7FDE18A0" w14:textId="7EDB2507" w:rsidR="00E8204F" w:rsidRPr="00964521" w:rsidRDefault="00E8204F" w:rsidP="00E8204F">
            <w:pPr>
              <w:widowControl/>
              <w:spacing w:line="300" w:lineRule="exact"/>
              <w:jc w:val="left"/>
              <w:rPr>
                <w:sz w:val="20"/>
              </w:rPr>
            </w:pPr>
            <w:r w:rsidRPr="00F2101C">
              <w:rPr>
                <w:sz w:val="20"/>
              </w:rPr>
              <w:t>発注者</w:t>
            </w:r>
          </w:p>
        </w:tc>
        <w:tc>
          <w:tcPr>
            <w:tcW w:w="6683" w:type="dxa"/>
          </w:tcPr>
          <w:p w14:paraId="0663A3CC" w14:textId="77777777" w:rsidR="00E8204F" w:rsidRPr="00964521" w:rsidRDefault="00E8204F" w:rsidP="00E8204F">
            <w:pPr>
              <w:widowControl/>
              <w:spacing w:line="300" w:lineRule="exact"/>
              <w:jc w:val="left"/>
              <w:rPr>
                <w:sz w:val="20"/>
              </w:rPr>
            </w:pPr>
          </w:p>
        </w:tc>
      </w:tr>
      <w:tr w:rsidR="00E8204F" w:rsidRPr="00964521" w14:paraId="30D7E04A" w14:textId="77777777" w:rsidTr="00B9146B">
        <w:trPr>
          <w:cantSplit/>
          <w:trHeight w:val="70"/>
        </w:trPr>
        <w:tc>
          <w:tcPr>
            <w:tcW w:w="582" w:type="dxa"/>
            <w:vMerge/>
            <w:textDirection w:val="tbRlV"/>
            <w:vAlign w:val="center"/>
          </w:tcPr>
          <w:p w14:paraId="141635E9" w14:textId="77777777" w:rsidR="00E8204F" w:rsidRPr="00964521" w:rsidRDefault="00E8204F" w:rsidP="00E8204F">
            <w:pPr>
              <w:widowControl/>
              <w:spacing w:line="300" w:lineRule="exact"/>
              <w:ind w:left="113" w:right="113"/>
              <w:jc w:val="center"/>
              <w:rPr>
                <w:sz w:val="20"/>
              </w:rPr>
            </w:pPr>
          </w:p>
        </w:tc>
        <w:tc>
          <w:tcPr>
            <w:tcW w:w="1965" w:type="dxa"/>
          </w:tcPr>
          <w:p w14:paraId="331EF9CC" w14:textId="063305B4" w:rsidR="00E8204F" w:rsidRPr="00964521" w:rsidRDefault="00E8204F" w:rsidP="00E8204F">
            <w:pPr>
              <w:widowControl/>
              <w:spacing w:line="300" w:lineRule="exact"/>
              <w:jc w:val="left"/>
              <w:rPr>
                <w:sz w:val="20"/>
              </w:rPr>
            </w:pPr>
            <w:r w:rsidRPr="00F2101C">
              <w:rPr>
                <w:sz w:val="20"/>
              </w:rPr>
              <w:t>業務実施場所</w:t>
            </w:r>
          </w:p>
        </w:tc>
        <w:tc>
          <w:tcPr>
            <w:tcW w:w="6683" w:type="dxa"/>
          </w:tcPr>
          <w:p w14:paraId="4661CBE5" w14:textId="77777777" w:rsidR="00E8204F" w:rsidRPr="00964521" w:rsidRDefault="00E8204F" w:rsidP="00E8204F">
            <w:pPr>
              <w:widowControl/>
              <w:spacing w:line="300" w:lineRule="exact"/>
              <w:jc w:val="left"/>
              <w:rPr>
                <w:sz w:val="20"/>
              </w:rPr>
            </w:pPr>
          </w:p>
        </w:tc>
      </w:tr>
      <w:tr w:rsidR="00E8204F" w:rsidRPr="00964521" w14:paraId="07163943" w14:textId="77777777" w:rsidTr="00B9146B">
        <w:trPr>
          <w:cantSplit/>
          <w:trHeight w:val="70"/>
        </w:trPr>
        <w:tc>
          <w:tcPr>
            <w:tcW w:w="582" w:type="dxa"/>
            <w:vMerge/>
            <w:textDirection w:val="tbRlV"/>
            <w:vAlign w:val="center"/>
          </w:tcPr>
          <w:p w14:paraId="64C45763" w14:textId="77777777" w:rsidR="00E8204F" w:rsidRPr="00964521" w:rsidRDefault="00E8204F" w:rsidP="00E8204F">
            <w:pPr>
              <w:widowControl/>
              <w:spacing w:line="300" w:lineRule="exact"/>
              <w:ind w:left="113" w:right="113"/>
              <w:jc w:val="center"/>
              <w:rPr>
                <w:sz w:val="20"/>
              </w:rPr>
            </w:pPr>
          </w:p>
        </w:tc>
        <w:tc>
          <w:tcPr>
            <w:tcW w:w="1965" w:type="dxa"/>
          </w:tcPr>
          <w:p w14:paraId="5B596F5E" w14:textId="2101D243" w:rsidR="00E8204F" w:rsidRPr="00964521" w:rsidRDefault="00E8204F" w:rsidP="00E8204F">
            <w:pPr>
              <w:widowControl/>
              <w:spacing w:line="300" w:lineRule="exact"/>
              <w:jc w:val="left"/>
              <w:rPr>
                <w:sz w:val="20"/>
              </w:rPr>
            </w:pPr>
            <w:r w:rsidRPr="00F2101C">
              <w:rPr>
                <w:sz w:val="20"/>
              </w:rPr>
              <w:t>契約金額</w:t>
            </w:r>
          </w:p>
        </w:tc>
        <w:tc>
          <w:tcPr>
            <w:tcW w:w="6683" w:type="dxa"/>
          </w:tcPr>
          <w:p w14:paraId="11125366" w14:textId="77777777" w:rsidR="00E8204F" w:rsidRPr="00964521" w:rsidRDefault="00E8204F" w:rsidP="00E8204F">
            <w:pPr>
              <w:widowControl/>
              <w:spacing w:line="300" w:lineRule="exact"/>
              <w:jc w:val="left"/>
              <w:rPr>
                <w:sz w:val="20"/>
              </w:rPr>
            </w:pPr>
          </w:p>
        </w:tc>
      </w:tr>
      <w:tr w:rsidR="00E8204F" w:rsidRPr="00964521" w14:paraId="48E9E19C" w14:textId="77777777" w:rsidTr="00B9146B">
        <w:trPr>
          <w:cantSplit/>
          <w:trHeight w:val="70"/>
        </w:trPr>
        <w:tc>
          <w:tcPr>
            <w:tcW w:w="582" w:type="dxa"/>
            <w:vMerge/>
            <w:textDirection w:val="tbRlV"/>
            <w:vAlign w:val="center"/>
          </w:tcPr>
          <w:p w14:paraId="7A9F8492" w14:textId="77777777" w:rsidR="00E8204F" w:rsidRPr="00964521" w:rsidRDefault="00E8204F" w:rsidP="00E8204F">
            <w:pPr>
              <w:widowControl/>
              <w:spacing w:line="300" w:lineRule="exact"/>
              <w:ind w:left="113" w:right="113"/>
              <w:jc w:val="center"/>
              <w:rPr>
                <w:sz w:val="20"/>
              </w:rPr>
            </w:pPr>
          </w:p>
        </w:tc>
        <w:tc>
          <w:tcPr>
            <w:tcW w:w="1965" w:type="dxa"/>
          </w:tcPr>
          <w:p w14:paraId="54ADCEF2" w14:textId="43C3A549" w:rsidR="00E8204F" w:rsidRPr="00964521" w:rsidRDefault="00E8204F" w:rsidP="00E8204F">
            <w:pPr>
              <w:widowControl/>
              <w:spacing w:line="300" w:lineRule="exact"/>
              <w:jc w:val="left"/>
              <w:rPr>
                <w:sz w:val="20"/>
              </w:rPr>
            </w:pPr>
            <w:r w:rsidRPr="00F2101C">
              <w:rPr>
                <w:sz w:val="20"/>
              </w:rPr>
              <w:t>運営期間</w:t>
            </w:r>
          </w:p>
        </w:tc>
        <w:tc>
          <w:tcPr>
            <w:tcW w:w="6683" w:type="dxa"/>
          </w:tcPr>
          <w:p w14:paraId="2AE90823" w14:textId="77777777" w:rsidR="00E8204F" w:rsidRPr="00964521" w:rsidRDefault="00E8204F" w:rsidP="00E8204F">
            <w:pPr>
              <w:widowControl/>
              <w:spacing w:line="300" w:lineRule="exact"/>
              <w:jc w:val="left"/>
              <w:rPr>
                <w:sz w:val="20"/>
              </w:rPr>
            </w:pPr>
          </w:p>
        </w:tc>
      </w:tr>
      <w:tr w:rsidR="0025691C" w:rsidRPr="00964521" w14:paraId="44DC713B" w14:textId="77777777" w:rsidTr="00B9146B">
        <w:trPr>
          <w:cantSplit/>
          <w:trHeight w:val="70"/>
        </w:trPr>
        <w:tc>
          <w:tcPr>
            <w:tcW w:w="582" w:type="dxa"/>
            <w:vMerge w:val="restart"/>
            <w:textDirection w:val="tbRlV"/>
            <w:vAlign w:val="center"/>
          </w:tcPr>
          <w:p w14:paraId="4F80EEAB" w14:textId="77777777" w:rsidR="0025691C" w:rsidRPr="00964521" w:rsidRDefault="0025691C" w:rsidP="00B9146B">
            <w:pPr>
              <w:widowControl/>
              <w:spacing w:line="300" w:lineRule="exact"/>
              <w:ind w:left="113" w:right="113"/>
              <w:jc w:val="center"/>
              <w:rPr>
                <w:sz w:val="20"/>
              </w:rPr>
            </w:pPr>
            <w:r w:rsidRPr="00964521">
              <w:rPr>
                <w:sz w:val="20"/>
              </w:rPr>
              <w:t>業務概要</w:t>
            </w:r>
          </w:p>
        </w:tc>
        <w:tc>
          <w:tcPr>
            <w:tcW w:w="1965" w:type="dxa"/>
          </w:tcPr>
          <w:p w14:paraId="2050FD86" w14:textId="77777777" w:rsidR="0025691C" w:rsidRPr="00964521" w:rsidRDefault="0025691C" w:rsidP="00B9146B">
            <w:pPr>
              <w:widowControl/>
              <w:spacing w:line="300" w:lineRule="exact"/>
              <w:jc w:val="left"/>
              <w:rPr>
                <w:sz w:val="20"/>
              </w:rPr>
            </w:pPr>
            <w:r w:rsidRPr="0013603A">
              <w:rPr>
                <w:sz w:val="20"/>
              </w:rPr>
              <w:t>建物用途</w:t>
            </w:r>
          </w:p>
        </w:tc>
        <w:tc>
          <w:tcPr>
            <w:tcW w:w="6683" w:type="dxa"/>
          </w:tcPr>
          <w:p w14:paraId="5E1ACAA1" w14:textId="77777777" w:rsidR="0025691C" w:rsidRPr="00964521" w:rsidRDefault="0025691C" w:rsidP="00B9146B">
            <w:pPr>
              <w:widowControl/>
              <w:spacing w:line="300" w:lineRule="exact"/>
              <w:jc w:val="left"/>
              <w:rPr>
                <w:sz w:val="20"/>
              </w:rPr>
            </w:pPr>
          </w:p>
        </w:tc>
      </w:tr>
      <w:tr w:rsidR="0025691C" w:rsidRPr="00964521" w14:paraId="4F2C333A" w14:textId="77777777" w:rsidTr="00B9146B">
        <w:trPr>
          <w:cantSplit/>
          <w:trHeight w:val="70"/>
        </w:trPr>
        <w:tc>
          <w:tcPr>
            <w:tcW w:w="582" w:type="dxa"/>
            <w:vMerge/>
            <w:textDirection w:val="tbRlV"/>
          </w:tcPr>
          <w:p w14:paraId="57F0D01B" w14:textId="77777777" w:rsidR="0025691C" w:rsidRPr="00964521" w:rsidRDefault="0025691C" w:rsidP="00B9146B">
            <w:pPr>
              <w:widowControl/>
              <w:spacing w:line="300" w:lineRule="exact"/>
              <w:ind w:left="113" w:right="113"/>
              <w:jc w:val="left"/>
              <w:rPr>
                <w:sz w:val="20"/>
              </w:rPr>
            </w:pPr>
          </w:p>
        </w:tc>
        <w:tc>
          <w:tcPr>
            <w:tcW w:w="1965" w:type="dxa"/>
          </w:tcPr>
          <w:p w14:paraId="4C6C7652" w14:textId="77777777" w:rsidR="0025691C" w:rsidRPr="00964521" w:rsidRDefault="0025691C" w:rsidP="00B9146B">
            <w:pPr>
              <w:widowControl/>
              <w:spacing w:line="300" w:lineRule="exact"/>
              <w:jc w:val="left"/>
              <w:rPr>
                <w:sz w:val="20"/>
              </w:rPr>
            </w:pPr>
            <w:r w:rsidRPr="0013603A">
              <w:rPr>
                <w:sz w:val="20"/>
              </w:rPr>
              <w:t>施設名称</w:t>
            </w:r>
          </w:p>
        </w:tc>
        <w:tc>
          <w:tcPr>
            <w:tcW w:w="6683" w:type="dxa"/>
          </w:tcPr>
          <w:p w14:paraId="780411CF" w14:textId="77777777" w:rsidR="0025691C" w:rsidRPr="00964521" w:rsidRDefault="0025691C" w:rsidP="00B9146B">
            <w:pPr>
              <w:widowControl/>
              <w:spacing w:line="300" w:lineRule="exact"/>
              <w:jc w:val="left"/>
              <w:rPr>
                <w:sz w:val="20"/>
              </w:rPr>
            </w:pPr>
          </w:p>
        </w:tc>
      </w:tr>
      <w:tr w:rsidR="0025691C" w:rsidRPr="00964521" w14:paraId="6B2811A5" w14:textId="77777777" w:rsidTr="00B9146B">
        <w:trPr>
          <w:cantSplit/>
          <w:trHeight w:val="9320"/>
        </w:trPr>
        <w:tc>
          <w:tcPr>
            <w:tcW w:w="582" w:type="dxa"/>
            <w:vMerge/>
            <w:textDirection w:val="tbRlV"/>
          </w:tcPr>
          <w:p w14:paraId="6DB609D1" w14:textId="77777777" w:rsidR="0025691C" w:rsidRPr="00964521" w:rsidRDefault="0025691C" w:rsidP="00B9146B">
            <w:pPr>
              <w:widowControl/>
              <w:spacing w:line="300" w:lineRule="exact"/>
              <w:ind w:left="113" w:right="113"/>
              <w:jc w:val="left"/>
              <w:rPr>
                <w:sz w:val="20"/>
              </w:rPr>
            </w:pPr>
          </w:p>
        </w:tc>
        <w:tc>
          <w:tcPr>
            <w:tcW w:w="1965" w:type="dxa"/>
          </w:tcPr>
          <w:p w14:paraId="7BA37748" w14:textId="77777777" w:rsidR="0025691C" w:rsidRPr="00964521" w:rsidRDefault="0025691C" w:rsidP="00B9146B">
            <w:pPr>
              <w:widowControl/>
              <w:spacing w:line="300" w:lineRule="exact"/>
              <w:jc w:val="left"/>
              <w:rPr>
                <w:sz w:val="20"/>
              </w:rPr>
            </w:pPr>
            <w:r w:rsidRPr="0013603A">
              <w:rPr>
                <w:sz w:val="20"/>
              </w:rPr>
              <w:t>業務内容</w:t>
            </w:r>
          </w:p>
        </w:tc>
        <w:tc>
          <w:tcPr>
            <w:tcW w:w="6683" w:type="dxa"/>
          </w:tcPr>
          <w:p w14:paraId="4923F5C6" w14:textId="77777777" w:rsidR="0025691C" w:rsidRPr="00964521" w:rsidRDefault="0025691C" w:rsidP="00B9146B">
            <w:pPr>
              <w:widowControl/>
              <w:spacing w:line="300" w:lineRule="exact"/>
              <w:jc w:val="left"/>
              <w:rPr>
                <w:sz w:val="20"/>
              </w:rPr>
            </w:pPr>
          </w:p>
          <w:p w14:paraId="03988713" w14:textId="77777777" w:rsidR="0025691C" w:rsidRPr="00964521" w:rsidRDefault="0025691C" w:rsidP="00B9146B">
            <w:pPr>
              <w:widowControl/>
              <w:spacing w:line="300" w:lineRule="exact"/>
              <w:jc w:val="left"/>
              <w:rPr>
                <w:sz w:val="20"/>
              </w:rPr>
            </w:pPr>
          </w:p>
          <w:p w14:paraId="0D8284B9" w14:textId="77777777" w:rsidR="0025691C" w:rsidRPr="00964521" w:rsidRDefault="0025691C" w:rsidP="00B9146B">
            <w:pPr>
              <w:widowControl/>
              <w:spacing w:line="300" w:lineRule="exact"/>
              <w:jc w:val="left"/>
              <w:rPr>
                <w:sz w:val="20"/>
              </w:rPr>
            </w:pPr>
          </w:p>
          <w:p w14:paraId="632A761C" w14:textId="77777777" w:rsidR="0025691C" w:rsidRPr="00964521" w:rsidRDefault="0025691C" w:rsidP="00B9146B">
            <w:pPr>
              <w:widowControl/>
              <w:spacing w:line="300" w:lineRule="exact"/>
              <w:jc w:val="left"/>
              <w:rPr>
                <w:sz w:val="20"/>
              </w:rPr>
            </w:pPr>
          </w:p>
          <w:p w14:paraId="6F020642" w14:textId="77777777" w:rsidR="0025691C" w:rsidRPr="00964521" w:rsidRDefault="0025691C" w:rsidP="00B9146B">
            <w:pPr>
              <w:widowControl/>
              <w:spacing w:line="300" w:lineRule="exact"/>
              <w:jc w:val="left"/>
              <w:rPr>
                <w:sz w:val="20"/>
              </w:rPr>
            </w:pPr>
          </w:p>
          <w:p w14:paraId="3BB6F602" w14:textId="77777777" w:rsidR="0025691C" w:rsidRPr="00964521" w:rsidRDefault="0025691C" w:rsidP="00B9146B">
            <w:pPr>
              <w:widowControl/>
              <w:spacing w:line="300" w:lineRule="exact"/>
              <w:jc w:val="left"/>
              <w:rPr>
                <w:sz w:val="20"/>
              </w:rPr>
            </w:pPr>
          </w:p>
          <w:p w14:paraId="75087115" w14:textId="77777777" w:rsidR="0025691C" w:rsidRPr="00964521" w:rsidRDefault="0025691C" w:rsidP="00B9146B">
            <w:pPr>
              <w:widowControl/>
              <w:spacing w:line="300" w:lineRule="exact"/>
              <w:jc w:val="left"/>
              <w:rPr>
                <w:sz w:val="20"/>
              </w:rPr>
            </w:pPr>
          </w:p>
          <w:p w14:paraId="5FE721F9" w14:textId="77777777" w:rsidR="0025691C" w:rsidRPr="00964521" w:rsidRDefault="0025691C" w:rsidP="00B9146B">
            <w:pPr>
              <w:widowControl/>
              <w:spacing w:line="300" w:lineRule="exact"/>
              <w:jc w:val="left"/>
              <w:rPr>
                <w:sz w:val="20"/>
              </w:rPr>
            </w:pPr>
          </w:p>
          <w:p w14:paraId="410F244D" w14:textId="77777777" w:rsidR="0025691C" w:rsidRPr="00964521" w:rsidRDefault="0025691C" w:rsidP="00B9146B">
            <w:pPr>
              <w:widowControl/>
              <w:spacing w:line="300" w:lineRule="exact"/>
              <w:jc w:val="left"/>
              <w:rPr>
                <w:sz w:val="20"/>
              </w:rPr>
            </w:pPr>
          </w:p>
          <w:p w14:paraId="7CF06573" w14:textId="77777777" w:rsidR="0025691C" w:rsidRPr="00964521" w:rsidRDefault="0025691C" w:rsidP="00B9146B">
            <w:pPr>
              <w:widowControl/>
              <w:spacing w:line="300" w:lineRule="exact"/>
              <w:jc w:val="left"/>
              <w:rPr>
                <w:sz w:val="20"/>
              </w:rPr>
            </w:pPr>
          </w:p>
          <w:p w14:paraId="2D70F7EC" w14:textId="77777777" w:rsidR="0025691C" w:rsidRPr="00964521" w:rsidRDefault="0025691C" w:rsidP="00B9146B">
            <w:pPr>
              <w:widowControl/>
              <w:spacing w:line="300" w:lineRule="exact"/>
              <w:jc w:val="left"/>
              <w:rPr>
                <w:sz w:val="20"/>
              </w:rPr>
            </w:pPr>
          </w:p>
          <w:p w14:paraId="61E3D80C" w14:textId="77777777" w:rsidR="0025691C" w:rsidRPr="00964521" w:rsidRDefault="0025691C" w:rsidP="00B9146B">
            <w:pPr>
              <w:widowControl/>
              <w:spacing w:line="300" w:lineRule="exact"/>
              <w:jc w:val="left"/>
              <w:rPr>
                <w:sz w:val="20"/>
              </w:rPr>
            </w:pPr>
          </w:p>
          <w:p w14:paraId="7CE430DA" w14:textId="77777777" w:rsidR="0025691C" w:rsidRPr="00964521" w:rsidRDefault="0025691C" w:rsidP="00B9146B">
            <w:pPr>
              <w:widowControl/>
              <w:spacing w:line="300" w:lineRule="exact"/>
              <w:jc w:val="left"/>
              <w:rPr>
                <w:sz w:val="20"/>
              </w:rPr>
            </w:pPr>
          </w:p>
          <w:p w14:paraId="59331BFF" w14:textId="77777777" w:rsidR="0025691C" w:rsidRPr="00964521" w:rsidRDefault="0025691C" w:rsidP="00B9146B">
            <w:pPr>
              <w:widowControl/>
              <w:spacing w:line="300" w:lineRule="exact"/>
              <w:jc w:val="left"/>
              <w:rPr>
                <w:sz w:val="20"/>
              </w:rPr>
            </w:pPr>
          </w:p>
          <w:p w14:paraId="18C5E8C5" w14:textId="77777777" w:rsidR="0025691C" w:rsidRPr="00964521" w:rsidRDefault="0025691C" w:rsidP="00B9146B">
            <w:pPr>
              <w:widowControl/>
              <w:spacing w:line="300" w:lineRule="exact"/>
              <w:jc w:val="left"/>
              <w:rPr>
                <w:sz w:val="20"/>
              </w:rPr>
            </w:pPr>
          </w:p>
          <w:p w14:paraId="7B7F8CF4" w14:textId="77777777" w:rsidR="0025691C" w:rsidRPr="00964521" w:rsidRDefault="0025691C" w:rsidP="00B9146B">
            <w:pPr>
              <w:widowControl/>
              <w:spacing w:line="300" w:lineRule="exact"/>
              <w:jc w:val="left"/>
              <w:rPr>
                <w:sz w:val="20"/>
              </w:rPr>
            </w:pPr>
          </w:p>
          <w:p w14:paraId="674F601A" w14:textId="77777777" w:rsidR="0025691C" w:rsidRPr="00964521" w:rsidRDefault="0025691C" w:rsidP="00B9146B">
            <w:pPr>
              <w:widowControl/>
              <w:spacing w:line="300" w:lineRule="exact"/>
              <w:jc w:val="left"/>
              <w:rPr>
                <w:sz w:val="20"/>
              </w:rPr>
            </w:pPr>
          </w:p>
          <w:p w14:paraId="6B26C233" w14:textId="77777777" w:rsidR="0025691C" w:rsidRPr="00964521" w:rsidRDefault="0025691C" w:rsidP="00B9146B">
            <w:pPr>
              <w:widowControl/>
              <w:spacing w:line="300" w:lineRule="exact"/>
              <w:jc w:val="left"/>
              <w:rPr>
                <w:sz w:val="20"/>
              </w:rPr>
            </w:pPr>
          </w:p>
          <w:p w14:paraId="48F508ED" w14:textId="77777777" w:rsidR="0025691C" w:rsidRPr="00964521" w:rsidRDefault="0025691C" w:rsidP="00B9146B">
            <w:pPr>
              <w:widowControl/>
              <w:spacing w:line="300" w:lineRule="exact"/>
              <w:jc w:val="left"/>
              <w:rPr>
                <w:sz w:val="20"/>
              </w:rPr>
            </w:pPr>
          </w:p>
          <w:p w14:paraId="7B64433C" w14:textId="77777777" w:rsidR="0025691C" w:rsidRPr="00964521" w:rsidRDefault="0025691C" w:rsidP="00B9146B">
            <w:pPr>
              <w:widowControl/>
              <w:spacing w:line="300" w:lineRule="exact"/>
              <w:jc w:val="left"/>
              <w:rPr>
                <w:sz w:val="20"/>
              </w:rPr>
            </w:pPr>
          </w:p>
          <w:p w14:paraId="50745E84" w14:textId="77777777" w:rsidR="0025691C" w:rsidRPr="00964521" w:rsidRDefault="0025691C" w:rsidP="00B9146B">
            <w:pPr>
              <w:widowControl/>
              <w:spacing w:line="300" w:lineRule="exact"/>
              <w:jc w:val="left"/>
              <w:rPr>
                <w:sz w:val="20"/>
              </w:rPr>
            </w:pPr>
          </w:p>
          <w:p w14:paraId="1B5AC266" w14:textId="77777777" w:rsidR="0025691C" w:rsidRPr="00964521" w:rsidRDefault="0025691C" w:rsidP="00B9146B">
            <w:pPr>
              <w:widowControl/>
              <w:spacing w:line="300" w:lineRule="exact"/>
              <w:jc w:val="left"/>
              <w:rPr>
                <w:sz w:val="20"/>
              </w:rPr>
            </w:pPr>
          </w:p>
          <w:p w14:paraId="03E091BC" w14:textId="77777777" w:rsidR="0025691C" w:rsidRPr="00964521" w:rsidRDefault="0025691C" w:rsidP="00B9146B">
            <w:pPr>
              <w:widowControl/>
              <w:spacing w:line="300" w:lineRule="exact"/>
              <w:jc w:val="left"/>
              <w:rPr>
                <w:sz w:val="20"/>
              </w:rPr>
            </w:pPr>
          </w:p>
          <w:p w14:paraId="59438222" w14:textId="77777777" w:rsidR="0025691C" w:rsidRPr="00964521" w:rsidRDefault="0025691C" w:rsidP="00B9146B">
            <w:pPr>
              <w:widowControl/>
              <w:spacing w:line="300" w:lineRule="exact"/>
              <w:jc w:val="left"/>
              <w:rPr>
                <w:sz w:val="20"/>
              </w:rPr>
            </w:pPr>
          </w:p>
          <w:p w14:paraId="0DE42BF8" w14:textId="77777777" w:rsidR="0025691C" w:rsidRPr="00964521" w:rsidRDefault="0025691C" w:rsidP="00B9146B">
            <w:pPr>
              <w:widowControl/>
              <w:spacing w:line="300" w:lineRule="exact"/>
              <w:jc w:val="left"/>
              <w:rPr>
                <w:sz w:val="20"/>
              </w:rPr>
            </w:pPr>
          </w:p>
          <w:p w14:paraId="057785DD" w14:textId="77777777" w:rsidR="0025691C" w:rsidRDefault="0025691C" w:rsidP="00B9146B">
            <w:pPr>
              <w:widowControl/>
              <w:spacing w:line="300" w:lineRule="exact"/>
              <w:jc w:val="left"/>
              <w:rPr>
                <w:sz w:val="20"/>
              </w:rPr>
            </w:pPr>
          </w:p>
          <w:p w14:paraId="55572EAC" w14:textId="77777777" w:rsidR="0025691C" w:rsidRDefault="0025691C" w:rsidP="00B9146B">
            <w:pPr>
              <w:widowControl/>
              <w:spacing w:line="300" w:lineRule="exact"/>
              <w:jc w:val="left"/>
              <w:rPr>
                <w:sz w:val="20"/>
              </w:rPr>
            </w:pPr>
          </w:p>
          <w:p w14:paraId="0CA66FF4" w14:textId="77777777" w:rsidR="0025691C" w:rsidRDefault="0025691C" w:rsidP="00B9146B">
            <w:pPr>
              <w:widowControl/>
              <w:spacing w:line="300" w:lineRule="exact"/>
              <w:jc w:val="left"/>
              <w:rPr>
                <w:sz w:val="20"/>
              </w:rPr>
            </w:pPr>
          </w:p>
          <w:p w14:paraId="6D9DEB7E" w14:textId="77777777" w:rsidR="00901CDB" w:rsidRDefault="00901CDB" w:rsidP="00B9146B">
            <w:pPr>
              <w:widowControl/>
              <w:spacing w:line="300" w:lineRule="exact"/>
              <w:jc w:val="left"/>
              <w:rPr>
                <w:sz w:val="20"/>
              </w:rPr>
            </w:pPr>
          </w:p>
          <w:p w14:paraId="29AFF65A" w14:textId="77777777" w:rsidR="00901CDB" w:rsidRDefault="00901CDB" w:rsidP="00B9146B">
            <w:pPr>
              <w:widowControl/>
              <w:spacing w:line="300" w:lineRule="exact"/>
              <w:jc w:val="left"/>
              <w:rPr>
                <w:sz w:val="20"/>
              </w:rPr>
            </w:pPr>
          </w:p>
          <w:p w14:paraId="059F5299" w14:textId="77777777" w:rsidR="00901CDB" w:rsidRPr="00964521" w:rsidRDefault="00901CDB" w:rsidP="00B9146B">
            <w:pPr>
              <w:widowControl/>
              <w:spacing w:line="300" w:lineRule="exact"/>
              <w:jc w:val="left"/>
              <w:rPr>
                <w:sz w:val="20"/>
              </w:rPr>
            </w:pPr>
          </w:p>
          <w:p w14:paraId="68219398" w14:textId="77777777" w:rsidR="0025691C" w:rsidRPr="00964521" w:rsidRDefault="0025691C" w:rsidP="00B9146B">
            <w:pPr>
              <w:spacing w:line="300" w:lineRule="exact"/>
              <w:jc w:val="left"/>
              <w:rPr>
                <w:sz w:val="20"/>
              </w:rPr>
            </w:pPr>
          </w:p>
        </w:tc>
      </w:tr>
    </w:tbl>
    <w:p w14:paraId="7B39E890" w14:textId="2D51BA0A" w:rsidR="0025691C" w:rsidRPr="00F56F67" w:rsidRDefault="0025691C" w:rsidP="0025691C">
      <w:pPr>
        <w:spacing w:line="300" w:lineRule="exact"/>
        <w:ind w:left="400" w:hangingChars="200" w:hanging="400"/>
        <w:rPr>
          <w:sz w:val="20"/>
        </w:rPr>
      </w:pPr>
      <w:r w:rsidRPr="00F56F67">
        <w:rPr>
          <w:rFonts w:hint="eastAsia"/>
          <w:sz w:val="20"/>
        </w:rPr>
        <w:t xml:space="preserve">※　</w:t>
      </w:r>
      <w:r>
        <w:rPr>
          <w:rFonts w:hint="eastAsia"/>
          <w:sz w:val="20"/>
        </w:rPr>
        <w:t>同種業務は、様式</w:t>
      </w:r>
      <w:r w:rsidR="003E305D">
        <w:rPr>
          <w:rFonts w:hint="eastAsia"/>
          <w:sz w:val="20"/>
        </w:rPr>
        <w:t>34</w:t>
      </w:r>
      <w:r>
        <w:rPr>
          <w:rFonts w:hint="eastAsia"/>
          <w:sz w:val="20"/>
        </w:rPr>
        <w:t>-1</w:t>
      </w:r>
      <w:r>
        <w:rPr>
          <w:rFonts w:hint="eastAsia"/>
          <w:sz w:val="20"/>
        </w:rPr>
        <w:t>に記載した</w:t>
      </w:r>
      <w:r w:rsidR="003E305D">
        <w:rPr>
          <w:rFonts w:hint="eastAsia"/>
          <w:sz w:val="20"/>
        </w:rPr>
        <w:t>同種</w:t>
      </w:r>
      <w:r>
        <w:rPr>
          <w:rFonts w:hint="eastAsia"/>
          <w:sz w:val="20"/>
        </w:rPr>
        <w:t>業務とします</w:t>
      </w:r>
      <w:r w:rsidRPr="00F56F67">
        <w:rPr>
          <w:rFonts w:hint="eastAsia"/>
          <w:sz w:val="20"/>
        </w:rPr>
        <w:t>。</w:t>
      </w:r>
    </w:p>
    <w:p w14:paraId="779BE5CE" w14:textId="50551D67" w:rsidR="0025691C" w:rsidRPr="00F56F67" w:rsidRDefault="0025691C" w:rsidP="0025691C">
      <w:pPr>
        <w:spacing w:line="300" w:lineRule="exact"/>
        <w:ind w:left="400" w:hangingChars="200" w:hanging="400"/>
        <w:rPr>
          <w:sz w:val="20"/>
        </w:rPr>
      </w:pPr>
      <w:r w:rsidRPr="00F56F67">
        <w:rPr>
          <w:rFonts w:hint="eastAsia"/>
          <w:sz w:val="20"/>
        </w:rPr>
        <w:t xml:space="preserve">※　</w:t>
      </w:r>
      <w:r w:rsidR="003E305D">
        <w:rPr>
          <w:rFonts w:hint="eastAsia"/>
          <w:sz w:val="20"/>
        </w:rPr>
        <w:t>同種</w:t>
      </w:r>
      <w:r w:rsidRPr="00F56F67">
        <w:rPr>
          <w:rFonts w:hint="eastAsia"/>
          <w:sz w:val="20"/>
        </w:rPr>
        <w:t>業務実績がない場合は企業名の欄に「実績なし」と記入</w:t>
      </w:r>
      <w:r>
        <w:rPr>
          <w:rFonts w:hint="eastAsia"/>
          <w:sz w:val="20"/>
        </w:rPr>
        <w:t>してください</w:t>
      </w:r>
      <w:r w:rsidRPr="00F56F67">
        <w:rPr>
          <w:rFonts w:hint="eastAsia"/>
          <w:sz w:val="20"/>
        </w:rPr>
        <w:t>。</w:t>
      </w:r>
    </w:p>
    <w:p w14:paraId="559C4EE7" w14:textId="5BAD2BD8" w:rsidR="0025691C" w:rsidRPr="00964521" w:rsidRDefault="0025691C" w:rsidP="00901CDB">
      <w:pPr>
        <w:spacing w:line="300" w:lineRule="exact"/>
        <w:ind w:left="400" w:hangingChars="200" w:hanging="400"/>
        <w:rPr>
          <w:sz w:val="20"/>
        </w:rPr>
      </w:pPr>
      <w:r w:rsidRPr="00F56F67">
        <w:rPr>
          <w:rFonts w:hint="eastAsia"/>
          <w:sz w:val="20"/>
        </w:rPr>
        <w:t xml:space="preserve">※　</w:t>
      </w:r>
      <w:r w:rsidR="003E305D">
        <w:rPr>
          <w:rFonts w:hint="eastAsia"/>
          <w:sz w:val="20"/>
        </w:rPr>
        <w:t>同種</w:t>
      </w:r>
      <w:r w:rsidRPr="00F56F67">
        <w:rPr>
          <w:rFonts w:hint="eastAsia"/>
          <w:sz w:val="20"/>
        </w:rPr>
        <w:t>業務実績を証する書類（</w:t>
      </w:r>
      <w:r w:rsidRPr="00F44749">
        <w:rPr>
          <w:rFonts w:hint="eastAsia"/>
          <w:sz w:val="20"/>
        </w:rPr>
        <w:t>契約書、仕様書等の実績を証明できる書類の写し、施設概要の分かる資料等</w:t>
      </w:r>
      <w:r w:rsidRPr="00F56F67">
        <w:rPr>
          <w:rFonts w:hint="eastAsia"/>
          <w:sz w:val="20"/>
        </w:rPr>
        <w:t>）を</w:t>
      </w:r>
      <w:r>
        <w:rPr>
          <w:rFonts w:hint="eastAsia"/>
          <w:sz w:val="20"/>
        </w:rPr>
        <w:t>本様式の後に</w:t>
      </w:r>
      <w:r w:rsidRPr="00F56F67">
        <w:rPr>
          <w:rFonts w:hint="eastAsia"/>
          <w:sz w:val="20"/>
        </w:rPr>
        <w:t>添付すること。</w:t>
      </w:r>
      <w:r w:rsidRPr="00045CCC">
        <w:rPr>
          <w:sz w:val="20"/>
        </w:rPr>
        <w:br w:type="page"/>
      </w:r>
    </w:p>
    <w:p w14:paraId="688BCD15" w14:textId="335AEDF2" w:rsidR="0025691C" w:rsidRPr="00B16556" w:rsidRDefault="0025691C" w:rsidP="0025691C">
      <w:pPr>
        <w:pStyle w:val="a3"/>
        <w:ind w:leftChars="0" w:left="0" w:firstLineChars="0" w:firstLine="0"/>
      </w:pPr>
      <w:r w:rsidRPr="00B16556">
        <w:lastRenderedPageBreak/>
        <w:t>（様式</w:t>
      </w:r>
      <w:r w:rsidR="0093198A">
        <w:rPr>
          <w:rFonts w:hint="eastAsia"/>
        </w:rPr>
        <w:t>3</w:t>
      </w:r>
      <w:r w:rsidR="003E305D">
        <w:rPr>
          <w:rFonts w:hint="eastAsia"/>
        </w:rPr>
        <w:t>4</w:t>
      </w:r>
      <w:r>
        <w:rPr>
          <w:rFonts w:hint="eastAsia"/>
        </w:rPr>
        <w:t>-3</w:t>
      </w:r>
      <w:r w:rsidRPr="00B16556">
        <w:t>）</w:t>
      </w:r>
    </w:p>
    <w:tbl>
      <w:tblPr>
        <w:tblStyle w:val="af6"/>
        <w:tblW w:w="0" w:type="auto"/>
        <w:tblLook w:val="04A0" w:firstRow="1" w:lastRow="0" w:firstColumn="1" w:lastColumn="0" w:noHBand="0" w:noVBand="1"/>
      </w:tblPr>
      <w:tblGrid>
        <w:gridCol w:w="9230"/>
      </w:tblGrid>
      <w:tr w:rsidR="0025691C" w:rsidRPr="005221A3" w14:paraId="0FC59B2E" w14:textId="77777777" w:rsidTr="00B9146B">
        <w:tc>
          <w:tcPr>
            <w:tcW w:w="9230" w:type="dxa"/>
            <w:shd w:val="clear" w:color="auto" w:fill="D9D9D9" w:themeFill="background1" w:themeFillShade="D9"/>
            <w:vAlign w:val="center"/>
          </w:tcPr>
          <w:p w14:paraId="56477E50" w14:textId="0B6A6A46" w:rsidR="0025691C" w:rsidRPr="005221A3" w:rsidRDefault="0079421B" w:rsidP="00B9146B">
            <w:pPr>
              <w:widowControl/>
              <w:jc w:val="center"/>
            </w:pPr>
            <w:r>
              <w:rPr>
                <w:rFonts w:ascii="ＭＳ ゴシック" w:eastAsia="ＭＳ ゴシック" w:hAnsi="ＭＳ ゴシック" w:hint="eastAsia"/>
                <w:szCs w:val="21"/>
              </w:rPr>
              <w:t>5</w:t>
            </w:r>
            <w:r w:rsidR="0025691C"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運営</w:t>
            </w:r>
            <w:r w:rsidR="0025691C">
              <w:rPr>
                <w:rFonts w:ascii="ＭＳ ゴシック" w:eastAsia="ＭＳ ゴシック" w:hAnsi="ＭＳ ゴシック" w:hint="eastAsia"/>
                <w:szCs w:val="21"/>
              </w:rPr>
              <w:t>企業</w:t>
            </w:r>
          </w:p>
        </w:tc>
      </w:tr>
      <w:tr w:rsidR="0025691C" w:rsidRPr="005221A3" w14:paraId="47D8C5C2" w14:textId="77777777" w:rsidTr="00B9146B">
        <w:tc>
          <w:tcPr>
            <w:tcW w:w="9230" w:type="dxa"/>
          </w:tcPr>
          <w:p w14:paraId="2ADEFE91" w14:textId="77777777" w:rsidR="0025691C" w:rsidRPr="005221A3" w:rsidRDefault="0025691C"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社会貢献等</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25691C" w:rsidRPr="005221A3" w14:paraId="047DAD1D" w14:textId="77777777" w:rsidTr="00B9146B">
        <w:trPr>
          <w:trHeight w:val="13271"/>
        </w:trPr>
        <w:tc>
          <w:tcPr>
            <w:tcW w:w="9230" w:type="dxa"/>
          </w:tcPr>
          <w:p w14:paraId="62278F72" w14:textId="77777777" w:rsidR="0025691C" w:rsidRDefault="0025691C" w:rsidP="00B9146B">
            <w:pPr>
              <w:widowControl/>
              <w:spacing w:line="240" w:lineRule="exact"/>
              <w:jc w:val="left"/>
            </w:pPr>
          </w:p>
          <w:p w14:paraId="22B6FECE" w14:textId="732F1198" w:rsidR="0025691C" w:rsidRDefault="0025691C" w:rsidP="0079421B">
            <w:pPr>
              <w:widowControl/>
              <w:jc w:val="left"/>
            </w:pPr>
            <w:r w:rsidRPr="004960A4">
              <w:t>A</w:t>
            </w:r>
            <w:r>
              <w:rPr>
                <w:rFonts w:hint="eastAsia"/>
              </w:rPr>
              <w:t xml:space="preserve">　品質管理基準の有無</w:t>
            </w:r>
          </w:p>
          <w:tbl>
            <w:tblPr>
              <w:tblStyle w:val="af6"/>
              <w:tblW w:w="0" w:type="auto"/>
              <w:tblInd w:w="159" w:type="dxa"/>
              <w:tblLook w:val="04A0" w:firstRow="1" w:lastRow="0" w:firstColumn="1" w:lastColumn="0" w:noHBand="0" w:noVBand="1"/>
            </w:tblPr>
            <w:tblGrid>
              <w:gridCol w:w="1843"/>
              <w:gridCol w:w="5386"/>
              <w:gridCol w:w="1616"/>
            </w:tblGrid>
            <w:tr w:rsidR="003E305D" w14:paraId="4F5E7F65" w14:textId="77777777" w:rsidTr="003E305D">
              <w:tc>
                <w:tcPr>
                  <w:tcW w:w="1843" w:type="dxa"/>
                  <w:tcBorders>
                    <w:bottom w:val="double" w:sz="4" w:space="0" w:color="auto"/>
                  </w:tcBorders>
                  <w:shd w:val="clear" w:color="auto" w:fill="D9D9D9" w:themeFill="background1" w:themeFillShade="D9"/>
                </w:tcPr>
                <w:p w14:paraId="32389C53" w14:textId="253951F7" w:rsidR="003E305D" w:rsidRDefault="0079421B" w:rsidP="0079421B">
                  <w:pPr>
                    <w:widowControl/>
                    <w:jc w:val="center"/>
                  </w:pPr>
                  <w:r>
                    <w:rPr>
                      <w:rFonts w:hint="eastAsia"/>
                    </w:rPr>
                    <w:t>運営</w:t>
                  </w:r>
                  <w:r w:rsidR="003E305D">
                    <w:rPr>
                      <w:rFonts w:hint="eastAsia"/>
                    </w:rPr>
                    <w:t>企業名</w:t>
                  </w:r>
                </w:p>
              </w:tc>
              <w:tc>
                <w:tcPr>
                  <w:tcW w:w="7002" w:type="dxa"/>
                  <w:gridSpan w:val="2"/>
                  <w:tcBorders>
                    <w:bottom w:val="double" w:sz="4" w:space="0" w:color="auto"/>
                  </w:tcBorders>
                </w:tcPr>
                <w:p w14:paraId="40D1E582" w14:textId="77777777" w:rsidR="003E305D" w:rsidRDefault="003E305D" w:rsidP="0079421B">
                  <w:pPr>
                    <w:widowControl/>
                    <w:jc w:val="left"/>
                  </w:pPr>
                </w:p>
              </w:tc>
            </w:tr>
            <w:tr w:rsidR="0025691C" w14:paraId="2D2AEB71" w14:textId="77777777" w:rsidTr="003E305D">
              <w:tc>
                <w:tcPr>
                  <w:tcW w:w="7229" w:type="dxa"/>
                  <w:gridSpan w:val="2"/>
                  <w:tcBorders>
                    <w:top w:val="double" w:sz="4" w:space="0" w:color="auto"/>
                  </w:tcBorders>
                  <w:shd w:val="clear" w:color="auto" w:fill="D9D9D9" w:themeFill="background1" w:themeFillShade="D9"/>
                </w:tcPr>
                <w:p w14:paraId="6AABB459" w14:textId="77777777" w:rsidR="0025691C" w:rsidRDefault="0025691C" w:rsidP="003D2209">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5832BA88" w14:textId="77777777" w:rsidR="0025691C" w:rsidRDefault="0025691C" w:rsidP="003D2209">
                  <w:pPr>
                    <w:widowControl/>
                    <w:jc w:val="center"/>
                  </w:pPr>
                  <w:r>
                    <w:rPr>
                      <w:rFonts w:hint="eastAsia"/>
                    </w:rPr>
                    <w:t>該当</w:t>
                  </w:r>
                </w:p>
              </w:tc>
            </w:tr>
            <w:tr w:rsidR="0025691C" w14:paraId="786BB78B" w14:textId="77777777" w:rsidTr="00B9146B">
              <w:tc>
                <w:tcPr>
                  <w:tcW w:w="7229" w:type="dxa"/>
                  <w:gridSpan w:val="2"/>
                  <w:vAlign w:val="center"/>
                </w:tcPr>
                <w:p w14:paraId="62972770" w14:textId="14AF0E48" w:rsidR="0025691C" w:rsidRDefault="002D5FAE" w:rsidP="003D2209">
                  <w:pPr>
                    <w:widowControl/>
                    <w:jc w:val="left"/>
                  </w:pPr>
                  <w:r>
                    <w:rPr>
                      <w:rFonts w:hAnsi="ＭＳ 明朝" w:cs="Century" w:hint="eastAsia"/>
                      <w:spacing w:val="-4"/>
                      <w:szCs w:val="21"/>
                    </w:rPr>
                    <w:t>運営</w:t>
                  </w:r>
                  <w:r w:rsidR="00895F1D">
                    <w:rPr>
                      <w:rFonts w:hAnsi="ＭＳ 明朝" w:cs="Century" w:hint="eastAsia"/>
                      <w:spacing w:val="-4"/>
                      <w:szCs w:val="21"/>
                    </w:rPr>
                    <w:t>業務に係る</w:t>
                  </w:r>
                  <w:r w:rsidR="0025691C" w:rsidRPr="00B40E17">
                    <w:rPr>
                      <w:rFonts w:hAnsi="ＭＳ 明朝" w:cs="Century"/>
                      <w:spacing w:val="-4"/>
                      <w:szCs w:val="21"/>
                    </w:rPr>
                    <w:t>ISO9001</w:t>
                  </w:r>
                  <w:r w:rsidR="0025691C" w:rsidRPr="00B40E17">
                    <w:rPr>
                      <w:rFonts w:hAnsi="ＭＳ 明朝" w:cs="Century" w:hint="eastAsia"/>
                      <w:spacing w:val="-4"/>
                      <w:szCs w:val="21"/>
                    </w:rPr>
                    <w:t>を取得している</w:t>
                  </w:r>
                </w:p>
              </w:tc>
              <w:tc>
                <w:tcPr>
                  <w:tcW w:w="1616" w:type="dxa"/>
                </w:tcPr>
                <w:p w14:paraId="5BD0E846" w14:textId="77777777" w:rsidR="0025691C" w:rsidRDefault="0025691C" w:rsidP="003D2209">
                  <w:pPr>
                    <w:widowControl/>
                    <w:jc w:val="left"/>
                  </w:pPr>
                </w:p>
              </w:tc>
            </w:tr>
          </w:tbl>
          <w:p w14:paraId="0083805F" w14:textId="77777777" w:rsidR="0025691C" w:rsidRPr="000D7B8D" w:rsidRDefault="0025691C" w:rsidP="0079421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3F761DD4" w14:textId="77777777" w:rsidR="003E305D" w:rsidRDefault="003E305D" w:rsidP="0079421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316324B5" w14:textId="77777777" w:rsidR="003E305D" w:rsidRPr="00F56F67" w:rsidRDefault="003E305D" w:rsidP="0079421B">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4FE0620D" w14:textId="77777777" w:rsidR="0025691C" w:rsidRDefault="0025691C" w:rsidP="0079421B">
            <w:pPr>
              <w:widowControl/>
              <w:tabs>
                <w:tab w:val="left" w:pos="873"/>
              </w:tabs>
              <w:spacing w:line="300" w:lineRule="exact"/>
              <w:ind w:leftChars="63" w:left="532" w:hangingChars="200" w:hanging="400"/>
              <w:jc w:val="left"/>
              <w:rPr>
                <w:szCs w:val="21"/>
              </w:rPr>
            </w:pPr>
            <w:r w:rsidRPr="000D7B8D">
              <w:rPr>
                <w:rFonts w:hint="eastAsia"/>
                <w:sz w:val="20"/>
              </w:rPr>
              <w:t>※　公益財団法人日本適合性認定協会（以下「</w:t>
            </w:r>
            <w:r w:rsidRPr="000D7B8D">
              <w:rPr>
                <w:rFonts w:hint="eastAsia"/>
                <w:sz w:val="20"/>
              </w:rPr>
              <w:t>JAB</w:t>
            </w:r>
            <w:r w:rsidRPr="000D7B8D">
              <w:rPr>
                <w:rFonts w:hint="eastAsia"/>
                <w:sz w:val="20"/>
              </w:rPr>
              <w:t>」という。）又は</w:t>
            </w:r>
            <w:r w:rsidRPr="000D7B8D">
              <w:rPr>
                <w:rFonts w:hint="eastAsia"/>
                <w:sz w:val="20"/>
              </w:rPr>
              <w:t>JAB</w:t>
            </w:r>
            <w:r w:rsidRPr="000D7B8D">
              <w:rPr>
                <w:rFonts w:hint="eastAsia"/>
                <w:sz w:val="20"/>
              </w:rPr>
              <w:t>と相互承認している認定機関に認定されている審査登録機関の認定証の写しを本様式の後に添付してくださ</w:t>
            </w:r>
            <w:r>
              <w:rPr>
                <w:rFonts w:hint="eastAsia"/>
                <w:szCs w:val="21"/>
              </w:rPr>
              <w:t>い</w:t>
            </w:r>
            <w:r w:rsidRPr="00EA357E">
              <w:rPr>
                <w:rFonts w:hint="eastAsia"/>
                <w:szCs w:val="21"/>
              </w:rPr>
              <w:t>。</w:t>
            </w:r>
          </w:p>
          <w:p w14:paraId="1F545F52" w14:textId="77777777" w:rsidR="0025691C" w:rsidRPr="00623404" w:rsidRDefault="0025691C" w:rsidP="00AA6EFF">
            <w:pPr>
              <w:widowControl/>
              <w:tabs>
                <w:tab w:val="left" w:pos="873"/>
              </w:tabs>
              <w:spacing w:line="300" w:lineRule="exact"/>
              <w:ind w:leftChars="63" w:left="552" w:hangingChars="200" w:hanging="420"/>
              <w:jc w:val="left"/>
              <w:rPr>
                <w:szCs w:val="21"/>
              </w:rPr>
            </w:pPr>
          </w:p>
          <w:p w14:paraId="02D99A0B" w14:textId="63ED5BA9" w:rsidR="0025691C" w:rsidRDefault="0025691C" w:rsidP="0079421B">
            <w:pPr>
              <w:widowControl/>
              <w:jc w:val="left"/>
            </w:pPr>
            <w:r>
              <w:rPr>
                <w:rFonts w:hint="eastAsia"/>
              </w:rPr>
              <w:t>B</w:t>
            </w:r>
            <w:r>
              <w:rPr>
                <w:rFonts w:hint="eastAsia"/>
              </w:rPr>
              <w:t xml:space="preserve">　環境対策</w:t>
            </w:r>
          </w:p>
          <w:tbl>
            <w:tblPr>
              <w:tblStyle w:val="af6"/>
              <w:tblW w:w="0" w:type="auto"/>
              <w:tblInd w:w="159" w:type="dxa"/>
              <w:tblLook w:val="04A0" w:firstRow="1" w:lastRow="0" w:firstColumn="1" w:lastColumn="0" w:noHBand="0" w:noVBand="1"/>
            </w:tblPr>
            <w:tblGrid>
              <w:gridCol w:w="1843"/>
              <w:gridCol w:w="5386"/>
              <w:gridCol w:w="1616"/>
            </w:tblGrid>
            <w:tr w:rsidR="003E305D" w14:paraId="4568A348" w14:textId="77777777" w:rsidTr="003E305D">
              <w:tc>
                <w:tcPr>
                  <w:tcW w:w="1843" w:type="dxa"/>
                  <w:tcBorders>
                    <w:bottom w:val="double" w:sz="4" w:space="0" w:color="auto"/>
                  </w:tcBorders>
                  <w:shd w:val="clear" w:color="auto" w:fill="D9D9D9" w:themeFill="background1" w:themeFillShade="D9"/>
                </w:tcPr>
                <w:p w14:paraId="1E44465B" w14:textId="43391826" w:rsidR="003E305D" w:rsidRDefault="0079421B" w:rsidP="003D2209">
                  <w:pPr>
                    <w:widowControl/>
                    <w:jc w:val="center"/>
                  </w:pPr>
                  <w:r>
                    <w:rPr>
                      <w:rFonts w:hint="eastAsia"/>
                    </w:rPr>
                    <w:t>運営</w:t>
                  </w:r>
                  <w:r w:rsidR="003E305D">
                    <w:rPr>
                      <w:rFonts w:hint="eastAsia"/>
                    </w:rPr>
                    <w:t>企業名</w:t>
                  </w:r>
                </w:p>
              </w:tc>
              <w:tc>
                <w:tcPr>
                  <w:tcW w:w="7002" w:type="dxa"/>
                  <w:gridSpan w:val="2"/>
                  <w:tcBorders>
                    <w:bottom w:val="double" w:sz="4" w:space="0" w:color="auto"/>
                  </w:tcBorders>
                </w:tcPr>
                <w:p w14:paraId="3C4BDCF6" w14:textId="77777777" w:rsidR="003E305D" w:rsidRDefault="003E305D" w:rsidP="003D2209">
                  <w:pPr>
                    <w:widowControl/>
                    <w:jc w:val="left"/>
                  </w:pPr>
                </w:p>
              </w:tc>
            </w:tr>
            <w:tr w:rsidR="0025691C" w14:paraId="57023258" w14:textId="77777777" w:rsidTr="003E305D">
              <w:tc>
                <w:tcPr>
                  <w:tcW w:w="7229" w:type="dxa"/>
                  <w:gridSpan w:val="2"/>
                  <w:tcBorders>
                    <w:top w:val="double" w:sz="4" w:space="0" w:color="auto"/>
                  </w:tcBorders>
                  <w:shd w:val="clear" w:color="auto" w:fill="D9D9D9" w:themeFill="background1" w:themeFillShade="D9"/>
                </w:tcPr>
                <w:p w14:paraId="6C954171" w14:textId="77777777" w:rsidR="0025691C" w:rsidRDefault="0025691C" w:rsidP="003D2209">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34FC8835" w14:textId="77777777" w:rsidR="0025691C" w:rsidRDefault="0025691C" w:rsidP="003D2209">
                  <w:pPr>
                    <w:widowControl/>
                    <w:jc w:val="center"/>
                  </w:pPr>
                  <w:r>
                    <w:rPr>
                      <w:rFonts w:hint="eastAsia"/>
                    </w:rPr>
                    <w:t>該当</w:t>
                  </w:r>
                </w:p>
              </w:tc>
            </w:tr>
            <w:tr w:rsidR="0025691C" w14:paraId="5CEFD90A" w14:textId="77777777" w:rsidTr="00B9146B">
              <w:tc>
                <w:tcPr>
                  <w:tcW w:w="7229" w:type="dxa"/>
                  <w:gridSpan w:val="2"/>
                  <w:vAlign w:val="center"/>
                </w:tcPr>
                <w:p w14:paraId="0A5232B0" w14:textId="1AC3AF35" w:rsidR="0025691C" w:rsidRDefault="002D5FAE" w:rsidP="003D2209">
                  <w:pPr>
                    <w:widowControl/>
                    <w:jc w:val="left"/>
                  </w:pPr>
                  <w:r>
                    <w:rPr>
                      <w:rFonts w:hAnsi="ＭＳ 明朝" w:cs="Century" w:hint="eastAsia"/>
                      <w:spacing w:val="-4"/>
                      <w:szCs w:val="21"/>
                    </w:rPr>
                    <w:t>運営</w:t>
                  </w:r>
                  <w:r w:rsidR="00895F1D">
                    <w:rPr>
                      <w:rFonts w:hAnsi="ＭＳ 明朝" w:cs="Century" w:hint="eastAsia"/>
                      <w:spacing w:val="-4"/>
                      <w:szCs w:val="21"/>
                    </w:rPr>
                    <w:t>業務に係る</w:t>
                  </w:r>
                  <w:r w:rsidR="0025691C" w:rsidRPr="00B40E17">
                    <w:rPr>
                      <w:rFonts w:hAnsi="ＭＳ 明朝" w:cs="Century"/>
                      <w:spacing w:val="-4"/>
                      <w:szCs w:val="21"/>
                    </w:rPr>
                    <w:t>ISO14001</w:t>
                  </w:r>
                  <w:r w:rsidR="0025691C" w:rsidRPr="00B40E17">
                    <w:rPr>
                      <w:rFonts w:hAnsi="ＭＳ 明朝" w:cs="Century" w:hint="eastAsia"/>
                      <w:spacing w:val="-4"/>
                      <w:szCs w:val="21"/>
                    </w:rPr>
                    <w:t>を取得している</w:t>
                  </w:r>
                </w:p>
              </w:tc>
              <w:tc>
                <w:tcPr>
                  <w:tcW w:w="1616" w:type="dxa"/>
                </w:tcPr>
                <w:p w14:paraId="0E6F3FD0" w14:textId="77777777" w:rsidR="0025691C" w:rsidRDefault="0025691C" w:rsidP="003D2209">
                  <w:pPr>
                    <w:widowControl/>
                    <w:jc w:val="left"/>
                  </w:pPr>
                </w:p>
              </w:tc>
            </w:tr>
            <w:tr w:rsidR="0025691C" w14:paraId="5136040B" w14:textId="77777777" w:rsidTr="00B9146B">
              <w:tc>
                <w:tcPr>
                  <w:tcW w:w="7229" w:type="dxa"/>
                  <w:gridSpan w:val="2"/>
                  <w:vAlign w:val="center"/>
                </w:tcPr>
                <w:p w14:paraId="78664399" w14:textId="60254FEE" w:rsidR="0025691C" w:rsidRPr="005370A0" w:rsidRDefault="002D5FAE" w:rsidP="003D2209">
                  <w:pPr>
                    <w:widowControl/>
                    <w:jc w:val="left"/>
                  </w:pPr>
                  <w:r>
                    <w:rPr>
                      <w:rFonts w:hAnsi="ＭＳ 明朝" w:cs="Century" w:hint="eastAsia"/>
                      <w:spacing w:val="-4"/>
                      <w:szCs w:val="21"/>
                    </w:rPr>
                    <w:t>運営</w:t>
                  </w:r>
                  <w:r w:rsidR="00895F1D">
                    <w:rPr>
                      <w:rFonts w:hAnsi="ＭＳ 明朝" w:cs="Century" w:hint="eastAsia"/>
                      <w:spacing w:val="-4"/>
                      <w:szCs w:val="21"/>
                    </w:rPr>
                    <w:t>業務に係る</w:t>
                  </w:r>
                  <w:r w:rsidR="0025691C" w:rsidRPr="00B40E17">
                    <w:rPr>
                      <w:rFonts w:hint="eastAsia"/>
                      <w:szCs w:val="21"/>
                    </w:rPr>
                    <w:t>エコアクション</w:t>
                  </w:r>
                  <w:r w:rsidR="0025691C" w:rsidRPr="00B40E17">
                    <w:rPr>
                      <w:szCs w:val="21"/>
                    </w:rPr>
                    <w:t>21</w:t>
                  </w:r>
                  <w:r w:rsidR="0025691C" w:rsidRPr="00B40E17">
                    <w:rPr>
                      <w:rFonts w:hint="eastAsia"/>
                      <w:szCs w:val="21"/>
                    </w:rPr>
                    <w:t>を取得している</w:t>
                  </w:r>
                </w:p>
              </w:tc>
              <w:tc>
                <w:tcPr>
                  <w:tcW w:w="1616" w:type="dxa"/>
                </w:tcPr>
                <w:p w14:paraId="063C452A" w14:textId="77777777" w:rsidR="0025691C" w:rsidRDefault="0025691C" w:rsidP="003D2209">
                  <w:pPr>
                    <w:widowControl/>
                    <w:jc w:val="left"/>
                  </w:pPr>
                </w:p>
              </w:tc>
            </w:tr>
            <w:tr w:rsidR="0025691C" w14:paraId="6DF98AA3" w14:textId="77777777" w:rsidTr="00B9146B">
              <w:tc>
                <w:tcPr>
                  <w:tcW w:w="7229" w:type="dxa"/>
                  <w:gridSpan w:val="2"/>
                </w:tcPr>
                <w:p w14:paraId="20460525" w14:textId="77777777" w:rsidR="0025691C" w:rsidRDefault="0025691C" w:rsidP="003D2209">
                  <w:pPr>
                    <w:widowControl/>
                    <w:jc w:val="left"/>
                  </w:pPr>
                  <w:r>
                    <w:rPr>
                      <w:rFonts w:hint="eastAsia"/>
                    </w:rPr>
                    <w:t>上記以外</w:t>
                  </w:r>
                </w:p>
              </w:tc>
              <w:tc>
                <w:tcPr>
                  <w:tcW w:w="1616" w:type="dxa"/>
                </w:tcPr>
                <w:p w14:paraId="39402C8A" w14:textId="77777777" w:rsidR="0025691C" w:rsidRDefault="0025691C" w:rsidP="003D2209">
                  <w:pPr>
                    <w:widowControl/>
                    <w:jc w:val="left"/>
                  </w:pPr>
                </w:p>
              </w:tc>
            </w:tr>
          </w:tbl>
          <w:p w14:paraId="19488D9F" w14:textId="77777777" w:rsidR="0025691C" w:rsidRPr="000D7B8D" w:rsidRDefault="0025691C" w:rsidP="0079421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43F7C84A" w14:textId="77777777" w:rsidR="0079421B" w:rsidRDefault="0079421B" w:rsidP="0079421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13CBAA1C" w14:textId="77777777" w:rsidR="0079421B" w:rsidRPr="00F56F67" w:rsidRDefault="0079421B" w:rsidP="0079421B">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0F6DD0BA" w14:textId="77777777" w:rsidR="0025691C" w:rsidRPr="000D7B8D" w:rsidRDefault="0025691C" w:rsidP="0079421B">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を取得している場合は、</w:t>
            </w:r>
            <w:r w:rsidRPr="000D7B8D">
              <w:rPr>
                <w:rFonts w:hAnsi="ＭＳ 明朝"/>
                <w:sz w:val="20"/>
              </w:rPr>
              <w:t>JAB</w:t>
            </w:r>
            <w:r w:rsidRPr="000D7B8D">
              <w:rPr>
                <w:rFonts w:hAnsi="ＭＳ 明朝" w:hint="eastAsia"/>
                <w:sz w:val="20"/>
              </w:rPr>
              <w:t>又は</w:t>
            </w:r>
            <w:r w:rsidRPr="000D7B8D">
              <w:rPr>
                <w:rFonts w:hAnsi="ＭＳ 明朝"/>
                <w:sz w:val="20"/>
              </w:rPr>
              <w:t>JAB</w:t>
            </w:r>
            <w:r w:rsidRPr="000D7B8D">
              <w:rPr>
                <w:rFonts w:hAnsi="ＭＳ 明朝" w:hint="eastAsia"/>
                <w:sz w:val="20"/>
              </w:rPr>
              <w:t>と相互承認している認定機関に認定されている審査登録機関の認定証の写し、また、エコアクション</w:t>
            </w:r>
            <w:r w:rsidRPr="000D7B8D">
              <w:rPr>
                <w:rFonts w:hAnsi="ＭＳ 明朝"/>
                <w:sz w:val="20"/>
              </w:rPr>
              <w:t>21</w:t>
            </w:r>
            <w:r w:rsidRPr="000D7B8D">
              <w:rPr>
                <w:rFonts w:hAnsi="ＭＳ 明朝" w:hint="eastAsia"/>
                <w:sz w:val="20"/>
              </w:rPr>
              <w:t>を取得している場合は、一般財団法人持続性推進機構の認証・登録証の写しを</w:t>
            </w:r>
            <w:r w:rsidRPr="000D7B8D">
              <w:rPr>
                <w:rFonts w:hint="eastAsia"/>
                <w:sz w:val="20"/>
              </w:rPr>
              <w:t>本様式の後に</w:t>
            </w:r>
            <w:r w:rsidRPr="000D7B8D">
              <w:rPr>
                <w:rFonts w:hAnsi="ＭＳ 明朝" w:hint="eastAsia"/>
                <w:sz w:val="20"/>
              </w:rPr>
              <w:t>添付してください。（両方に該当する場合は、</w:t>
            </w:r>
            <w:r w:rsidRPr="000D7B8D">
              <w:rPr>
                <w:rFonts w:hAnsi="ＭＳ 明朝"/>
                <w:sz w:val="20"/>
              </w:rPr>
              <w:t>ISO14001</w:t>
            </w:r>
            <w:r w:rsidRPr="000D7B8D">
              <w:rPr>
                <w:rFonts w:hAnsi="ＭＳ 明朝" w:hint="eastAsia"/>
                <w:sz w:val="20"/>
              </w:rPr>
              <w:t>のみ必要書類を提出すること。）</w:t>
            </w:r>
          </w:p>
          <w:p w14:paraId="02ED1962" w14:textId="77777777" w:rsidR="0025691C" w:rsidRDefault="0025691C" w:rsidP="0079421B">
            <w:pPr>
              <w:widowControl/>
              <w:tabs>
                <w:tab w:val="left" w:pos="873"/>
              </w:tabs>
              <w:spacing w:line="300" w:lineRule="exact"/>
              <w:ind w:leftChars="63" w:left="532" w:hangingChars="200" w:hanging="400"/>
              <w:jc w:val="left"/>
              <w:rPr>
                <w:rFonts w:hAnsi="ＭＳ 明朝"/>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とエコアクション</w:t>
            </w:r>
            <w:r w:rsidRPr="000D7B8D">
              <w:rPr>
                <w:rFonts w:hAnsi="ＭＳ 明朝"/>
                <w:sz w:val="20"/>
              </w:rPr>
              <w:t>21</w:t>
            </w:r>
            <w:r w:rsidRPr="000D7B8D">
              <w:rPr>
                <w:rFonts w:hAnsi="ＭＳ 明朝" w:hint="eastAsia"/>
                <w:sz w:val="20"/>
              </w:rPr>
              <w:t>の両方を取得している場合には、</w:t>
            </w:r>
            <w:r w:rsidRPr="000D7B8D">
              <w:rPr>
                <w:rFonts w:hAnsi="ＭＳ 明朝"/>
                <w:sz w:val="20"/>
              </w:rPr>
              <w:t>ISO14001</w:t>
            </w:r>
            <w:r w:rsidRPr="000D7B8D">
              <w:rPr>
                <w:rFonts w:hAnsi="ＭＳ 明朝" w:hint="eastAsia"/>
                <w:sz w:val="20"/>
              </w:rPr>
              <w:t>を取得しているものとして評価します。</w:t>
            </w:r>
          </w:p>
          <w:p w14:paraId="055D9168" w14:textId="77777777" w:rsidR="0025691C" w:rsidRDefault="0025691C" w:rsidP="00AA6EFF">
            <w:pPr>
              <w:widowControl/>
              <w:spacing w:line="300" w:lineRule="atLeast"/>
              <w:jc w:val="left"/>
            </w:pPr>
          </w:p>
          <w:p w14:paraId="719FF7AE" w14:textId="77777777" w:rsidR="0025691C" w:rsidRPr="00AB0C65" w:rsidRDefault="0025691C" w:rsidP="0079421B">
            <w:pPr>
              <w:widowControl/>
              <w:jc w:val="left"/>
            </w:pPr>
            <w:r>
              <w:rPr>
                <w:rFonts w:hint="eastAsia"/>
              </w:rPr>
              <w:t>C</w:t>
            </w:r>
            <w:r>
              <w:rPr>
                <w:rFonts w:hint="eastAsia"/>
              </w:rPr>
              <w:t xml:space="preserve">　</w:t>
            </w:r>
            <w:r w:rsidRPr="00AB0C65">
              <w:rPr>
                <w:rFonts w:hint="eastAsia"/>
              </w:rPr>
              <w:t>障害者雇用</w:t>
            </w:r>
          </w:p>
          <w:tbl>
            <w:tblPr>
              <w:tblStyle w:val="af6"/>
              <w:tblW w:w="0" w:type="auto"/>
              <w:tblInd w:w="159" w:type="dxa"/>
              <w:tblLook w:val="04A0" w:firstRow="1" w:lastRow="0" w:firstColumn="1" w:lastColumn="0" w:noHBand="0" w:noVBand="1"/>
            </w:tblPr>
            <w:tblGrid>
              <w:gridCol w:w="1843"/>
              <w:gridCol w:w="5386"/>
              <w:gridCol w:w="1616"/>
            </w:tblGrid>
            <w:tr w:rsidR="0079421B" w14:paraId="6B242D17" w14:textId="77777777" w:rsidTr="00AA6EFF">
              <w:tc>
                <w:tcPr>
                  <w:tcW w:w="1843" w:type="dxa"/>
                  <w:tcBorders>
                    <w:bottom w:val="double" w:sz="4" w:space="0" w:color="auto"/>
                  </w:tcBorders>
                  <w:shd w:val="clear" w:color="auto" w:fill="D9D9D9" w:themeFill="background1" w:themeFillShade="D9"/>
                </w:tcPr>
                <w:p w14:paraId="2D4E5738" w14:textId="77777777" w:rsidR="0079421B" w:rsidRDefault="0079421B" w:rsidP="00B9146B">
                  <w:pPr>
                    <w:widowControl/>
                    <w:jc w:val="center"/>
                  </w:pPr>
                  <w:r>
                    <w:rPr>
                      <w:rFonts w:hint="eastAsia"/>
                    </w:rPr>
                    <w:t>運営企業名</w:t>
                  </w:r>
                </w:p>
              </w:tc>
              <w:tc>
                <w:tcPr>
                  <w:tcW w:w="7002" w:type="dxa"/>
                  <w:gridSpan w:val="2"/>
                  <w:tcBorders>
                    <w:bottom w:val="double" w:sz="4" w:space="0" w:color="auto"/>
                  </w:tcBorders>
                </w:tcPr>
                <w:p w14:paraId="3174DBE2" w14:textId="77777777" w:rsidR="0079421B" w:rsidRDefault="0079421B" w:rsidP="00B9146B">
                  <w:pPr>
                    <w:widowControl/>
                    <w:jc w:val="left"/>
                  </w:pPr>
                </w:p>
              </w:tc>
            </w:tr>
            <w:tr w:rsidR="0025691C" w14:paraId="6DFCCEFE" w14:textId="77777777" w:rsidTr="00AA6EFF">
              <w:tc>
                <w:tcPr>
                  <w:tcW w:w="7229" w:type="dxa"/>
                  <w:gridSpan w:val="2"/>
                  <w:tcBorders>
                    <w:top w:val="double" w:sz="4" w:space="0" w:color="auto"/>
                  </w:tcBorders>
                  <w:shd w:val="clear" w:color="auto" w:fill="D9D9D9" w:themeFill="background1" w:themeFillShade="D9"/>
                </w:tcPr>
                <w:p w14:paraId="45774E7B" w14:textId="77777777" w:rsidR="0025691C" w:rsidRDefault="0025691C" w:rsidP="003D2209">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0D0AAF89" w14:textId="77777777" w:rsidR="0025691C" w:rsidRDefault="0025691C" w:rsidP="003D2209">
                  <w:pPr>
                    <w:widowControl/>
                    <w:jc w:val="center"/>
                  </w:pPr>
                  <w:r>
                    <w:rPr>
                      <w:rFonts w:hint="eastAsia"/>
                    </w:rPr>
                    <w:t>該当</w:t>
                  </w:r>
                </w:p>
              </w:tc>
            </w:tr>
            <w:tr w:rsidR="0025691C" w14:paraId="10269CDD" w14:textId="77777777" w:rsidTr="00B9146B">
              <w:tc>
                <w:tcPr>
                  <w:tcW w:w="7229" w:type="dxa"/>
                  <w:gridSpan w:val="2"/>
                  <w:vAlign w:val="center"/>
                </w:tcPr>
                <w:p w14:paraId="169DD745" w14:textId="127848D6" w:rsidR="0025691C" w:rsidRDefault="0025691C" w:rsidP="00AA6EFF">
                  <w:pPr>
                    <w:widowControl/>
                    <w:spacing w:line="300" w:lineRule="exact"/>
                    <w:jc w:val="left"/>
                  </w:pPr>
                  <w:r w:rsidRPr="00B40E17">
                    <w:rPr>
                      <w:rFonts w:hAnsi="ＭＳ 明朝" w:cs="Century" w:hint="eastAsia"/>
                      <w:spacing w:val="-4"/>
                      <w:szCs w:val="21"/>
                    </w:rPr>
                    <w:t>法定雇用人員を超えて雇用し、又は法定雇用義務は無いが雇用している</w:t>
                  </w:r>
                </w:p>
              </w:tc>
              <w:tc>
                <w:tcPr>
                  <w:tcW w:w="1616" w:type="dxa"/>
                </w:tcPr>
                <w:p w14:paraId="4058223F" w14:textId="77777777" w:rsidR="0025691C" w:rsidRDefault="0025691C" w:rsidP="003D2209">
                  <w:pPr>
                    <w:widowControl/>
                    <w:jc w:val="left"/>
                  </w:pPr>
                </w:p>
              </w:tc>
            </w:tr>
            <w:tr w:rsidR="0025691C" w14:paraId="7AA0DDF0" w14:textId="77777777" w:rsidTr="00B9146B">
              <w:tc>
                <w:tcPr>
                  <w:tcW w:w="7229" w:type="dxa"/>
                  <w:gridSpan w:val="2"/>
                </w:tcPr>
                <w:p w14:paraId="345C72D3" w14:textId="77777777" w:rsidR="0025691C" w:rsidRDefault="0025691C" w:rsidP="003D2209">
                  <w:pPr>
                    <w:widowControl/>
                    <w:jc w:val="left"/>
                  </w:pPr>
                  <w:r>
                    <w:rPr>
                      <w:rFonts w:hint="eastAsia"/>
                    </w:rPr>
                    <w:t>上記以外</w:t>
                  </w:r>
                </w:p>
              </w:tc>
              <w:tc>
                <w:tcPr>
                  <w:tcW w:w="1616" w:type="dxa"/>
                </w:tcPr>
                <w:p w14:paraId="59ADC664" w14:textId="77777777" w:rsidR="0025691C" w:rsidRDefault="0025691C" w:rsidP="003D2209">
                  <w:pPr>
                    <w:widowControl/>
                    <w:jc w:val="left"/>
                  </w:pPr>
                </w:p>
              </w:tc>
            </w:tr>
          </w:tbl>
          <w:p w14:paraId="086F4ACF" w14:textId="77777777" w:rsidR="0025691C" w:rsidRPr="000D7B8D" w:rsidRDefault="0025691C" w:rsidP="00AA6EFF">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51D2524D" w14:textId="77777777" w:rsidR="00AA6EFF" w:rsidRDefault="00AA6EFF" w:rsidP="00AA6EFF">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0CAC3F59" w14:textId="77777777" w:rsidR="00AA6EFF" w:rsidRPr="00F56F67" w:rsidRDefault="00AA6EFF" w:rsidP="00AA6EFF">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540FFD85" w14:textId="4ED317D2" w:rsidR="0025691C" w:rsidRPr="00F54673" w:rsidRDefault="0025691C" w:rsidP="00AA6EFF">
            <w:pPr>
              <w:widowControl/>
              <w:tabs>
                <w:tab w:val="left" w:pos="873"/>
              </w:tabs>
              <w:spacing w:line="300" w:lineRule="exact"/>
              <w:ind w:leftChars="63" w:left="532" w:hangingChars="200" w:hanging="400"/>
              <w:jc w:val="left"/>
              <w:rPr>
                <w:sz w:val="20"/>
              </w:rPr>
            </w:pPr>
            <w:r w:rsidRPr="00C41CB9">
              <w:rPr>
                <w:rFonts w:hint="eastAsia"/>
                <w:sz w:val="20"/>
              </w:rPr>
              <w:t>※　障害者の雇用は、本プロポーザル</w:t>
            </w:r>
            <w:r w:rsidR="008753F8">
              <w:rPr>
                <w:rFonts w:hint="eastAsia"/>
                <w:sz w:val="20"/>
              </w:rPr>
              <w:t>公表</w:t>
            </w:r>
            <w:r w:rsidRPr="00C41CB9">
              <w:rPr>
                <w:rFonts w:hint="eastAsia"/>
                <w:sz w:val="20"/>
              </w:rPr>
              <w:t>の前日において引き続き</w:t>
            </w:r>
            <w:r w:rsidRPr="00C41CB9">
              <w:rPr>
                <w:sz w:val="20"/>
              </w:rPr>
              <w:t>3</w:t>
            </w:r>
            <w:r w:rsidRPr="00C41CB9">
              <w:rPr>
                <w:rFonts w:hint="eastAsia"/>
                <w:sz w:val="20"/>
              </w:rPr>
              <w:t>箇月以上雇用している者とします。</w:t>
            </w:r>
          </w:p>
        </w:tc>
      </w:tr>
    </w:tbl>
    <w:p w14:paraId="6466E42F" w14:textId="6A6D4944" w:rsidR="0025691C" w:rsidRPr="00964521" w:rsidRDefault="0025691C" w:rsidP="0025691C">
      <w:pPr>
        <w:pStyle w:val="a3"/>
        <w:ind w:leftChars="0" w:left="0" w:firstLineChars="0" w:firstLine="0"/>
      </w:pPr>
      <w:r w:rsidRPr="00964521">
        <w:lastRenderedPageBreak/>
        <w:t>（様式</w:t>
      </w:r>
      <w:r w:rsidR="0093198A">
        <w:rPr>
          <w:rFonts w:hint="eastAsia"/>
        </w:rPr>
        <w:t>3</w:t>
      </w:r>
      <w:r w:rsidR="00AA6EFF">
        <w:rPr>
          <w:rFonts w:hint="eastAsia"/>
        </w:rPr>
        <w:t>4</w:t>
      </w:r>
      <w:r>
        <w:rPr>
          <w:rFonts w:hint="eastAsia"/>
        </w:rPr>
        <w:t>-4</w:t>
      </w:r>
      <w:r w:rsidRPr="00964521">
        <w:t>）</w:t>
      </w:r>
    </w:p>
    <w:p w14:paraId="5A4CD72F" w14:textId="1345B539" w:rsidR="0025691C" w:rsidRDefault="0025691C" w:rsidP="0025691C">
      <w:pPr>
        <w:widowControl/>
        <w:jc w:val="center"/>
        <w:rPr>
          <w:sz w:val="28"/>
          <w:szCs w:val="28"/>
        </w:rPr>
      </w:pPr>
      <w:r>
        <w:rPr>
          <w:rFonts w:hint="eastAsia"/>
          <w:sz w:val="28"/>
          <w:szCs w:val="28"/>
        </w:rPr>
        <w:t>社会貢献等の実</w:t>
      </w:r>
      <w:r w:rsidRPr="002F18D8">
        <w:rPr>
          <w:rFonts w:hint="eastAsia"/>
          <w:sz w:val="28"/>
          <w:szCs w:val="28"/>
        </w:rPr>
        <w:t>績</w:t>
      </w:r>
      <w:r>
        <w:rPr>
          <w:rFonts w:hint="eastAsia"/>
          <w:sz w:val="28"/>
          <w:szCs w:val="28"/>
        </w:rPr>
        <w:t>（</w:t>
      </w:r>
      <w:r w:rsidR="00E83C11">
        <w:rPr>
          <w:rFonts w:hint="eastAsia"/>
          <w:sz w:val="28"/>
          <w:szCs w:val="28"/>
        </w:rPr>
        <w:t>運営</w:t>
      </w:r>
      <w:r w:rsidRPr="00964521">
        <w:rPr>
          <w:sz w:val="28"/>
          <w:szCs w:val="28"/>
        </w:rPr>
        <w:t>企業</w:t>
      </w:r>
      <w:r>
        <w:rPr>
          <w:rFonts w:hint="eastAsia"/>
          <w:sz w:val="28"/>
          <w:szCs w:val="28"/>
        </w:rPr>
        <w:t>）</w:t>
      </w:r>
    </w:p>
    <w:p w14:paraId="50E8066E" w14:textId="77777777" w:rsidR="0025691C" w:rsidRDefault="0025691C" w:rsidP="0025691C">
      <w:pPr>
        <w:widowControl/>
        <w:jc w:val="center"/>
        <w:rPr>
          <w:sz w:val="28"/>
          <w:szCs w:val="28"/>
        </w:rPr>
      </w:pPr>
    </w:p>
    <w:p w14:paraId="704B9A6D" w14:textId="77777777" w:rsidR="0025691C" w:rsidRDefault="0025691C" w:rsidP="0025691C">
      <w:pPr>
        <w:rPr>
          <w:lang w:val="x-none"/>
        </w:rPr>
      </w:pPr>
      <w:r w:rsidRPr="00B40E17">
        <w:rPr>
          <w:rFonts w:hint="eastAsia"/>
          <w:lang w:val="x-none"/>
        </w:rPr>
        <w:t>障害者雇用状況</w:t>
      </w:r>
    </w:p>
    <w:tbl>
      <w:tblPr>
        <w:tblStyle w:val="af6"/>
        <w:tblW w:w="0" w:type="auto"/>
        <w:tblInd w:w="-5" w:type="dxa"/>
        <w:tblLook w:val="04A0" w:firstRow="1" w:lastRow="0" w:firstColumn="1" w:lastColumn="0" w:noHBand="0" w:noVBand="1"/>
      </w:tblPr>
      <w:tblGrid>
        <w:gridCol w:w="1521"/>
        <w:gridCol w:w="322"/>
        <w:gridCol w:w="1200"/>
        <w:gridCol w:w="1521"/>
        <w:gridCol w:w="1522"/>
        <w:gridCol w:w="1521"/>
        <w:gridCol w:w="1522"/>
      </w:tblGrid>
      <w:tr w:rsidR="0025691C" w14:paraId="289C93D7" w14:textId="77777777" w:rsidTr="00B9146B">
        <w:tc>
          <w:tcPr>
            <w:tcW w:w="1843" w:type="dxa"/>
            <w:gridSpan w:val="2"/>
            <w:tcBorders>
              <w:bottom w:val="double" w:sz="4" w:space="0" w:color="auto"/>
            </w:tcBorders>
            <w:shd w:val="clear" w:color="auto" w:fill="D9D9D9" w:themeFill="background1" w:themeFillShade="D9"/>
          </w:tcPr>
          <w:p w14:paraId="1F703A17" w14:textId="7DA09F93" w:rsidR="0025691C" w:rsidRDefault="00AA6EFF" w:rsidP="00AA6EFF">
            <w:pPr>
              <w:widowControl/>
              <w:jc w:val="center"/>
            </w:pPr>
            <w:r>
              <w:rPr>
                <w:rFonts w:hint="eastAsia"/>
              </w:rPr>
              <w:t>運営</w:t>
            </w:r>
            <w:r w:rsidR="0025691C">
              <w:rPr>
                <w:rFonts w:hint="eastAsia"/>
              </w:rPr>
              <w:t>企業名</w:t>
            </w:r>
          </w:p>
        </w:tc>
        <w:tc>
          <w:tcPr>
            <w:tcW w:w="7286" w:type="dxa"/>
            <w:gridSpan w:val="5"/>
            <w:tcBorders>
              <w:bottom w:val="double" w:sz="4" w:space="0" w:color="auto"/>
            </w:tcBorders>
          </w:tcPr>
          <w:p w14:paraId="2F714CD0" w14:textId="77777777" w:rsidR="0025691C" w:rsidRDefault="0025691C" w:rsidP="00B9146B">
            <w:pPr>
              <w:widowControl/>
              <w:jc w:val="left"/>
            </w:pPr>
          </w:p>
        </w:tc>
      </w:tr>
      <w:tr w:rsidR="0025691C" w14:paraId="064525EA" w14:textId="77777777" w:rsidTr="00B9146B">
        <w:tc>
          <w:tcPr>
            <w:tcW w:w="6086" w:type="dxa"/>
            <w:gridSpan w:val="5"/>
            <w:tcBorders>
              <w:top w:val="single" w:sz="4" w:space="0" w:color="auto"/>
            </w:tcBorders>
            <w:shd w:val="clear" w:color="auto" w:fill="D9D9D9" w:themeFill="background1" w:themeFillShade="D9"/>
            <w:vAlign w:val="center"/>
          </w:tcPr>
          <w:p w14:paraId="19E07580" w14:textId="77777777" w:rsidR="0025691C" w:rsidRDefault="0025691C" w:rsidP="00B9146B">
            <w:pPr>
              <w:widowControl/>
              <w:spacing w:line="300" w:lineRule="exact"/>
              <w:jc w:val="center"/>
            </w:pPr>
            <w:r w:rsidRPr="00B40E17">
              <w:rPr>
                <w:rFonts w:hint="eastAsia"/>
                <w:kern w:val="0"/>
              </w:rPr>
              <w:t>障害者雇用状況の報告義務のある事業主</w:t>
            </w:r>
          </w:p>
        </w:tc>
        <w:tc>
          <w:tcPr>
            <w:tcW w:w="3043" w:type="dxa"/>
            <w:gridSpan w:val="2"/>
            <w:tcBorders>
              <w:top w:val="single" w:sz="4" w:space="0" w:color="auto"/>
            </w:tcBorders>
            <w:shd w:val="clear" w:color="auto" w:fill="D9D9D9" w:themeFill="background1" w:themeFillShade="D9"/>
            <w:vAlign w:val="center"/>
          </w:tcPr>
          <w:p w14:paraId="53087389" w14:textId="77777777" w:rsidR="0025691C" w:rsidRDefault="0025691C" w:rsidP="00B9146B">
            <w:pPr>
              <w:widowControl/>
              <w:spacing w:line="300" w:lineRule="exact"/>
              <w:jc w:val="center"/>
            </w:pPr>
            <w:r w:rsidRPr="00B40E17">
              <w:rPr>
                <w:rFonts w:hint="eastAsia"/>
                <w:kern w:val="0"/>
              </w:rPr>
              <w:t>障害者雇用状況の報告義務のない事業主</w:t>
            </w:r>
          </w:p>
        </w:tc>
      </w:tr>
      <w:tr w:rsidR="0025691C" w14:paraId="70F0550B" w14:textId="77777777" w:rsidTr="00B9146B">
        <w:tc>
          <w:tcPr>
            <w:tcW w:w="1521" w:type="dxa"/>
            <w:vAlign w:val="center"/>
          </w:tcPr>
          <w:p w14:paraId="25CC3F00" w14:textId="77777777" w:rsidR="0025691C" w:rsidRDefault="0025691C" w:rsidP="00B9146B">
            <w:pPr>
              <w:widowControl/>
              <w:spacing w:line="300" w:lineRule="exact"/>
              <w:jc w:val="left"/>
            </w:pPr>
            <w:r w:rsidRPr="00B40E17">
              <w:rPr>
                <w:rFonts w:hint="eastAsia"/>
                <w:kern w:val="0"/>
              </w:rPr>
              <w:t>常用雇用労働者の総数</w:t>
            </w:r>
          </w:p>
        </w:tc>
        <w:tc>
          <w:tcPr>
            <w:tcW w:w="1522" w:type="dxa"/>
            <w:gridSpan w:val="2"/>
            <w:vAlign w:val="center"/>
          </w:tcPr>
          <w:p w14:paraId="2799B74C" w14:textId="77777777" w:rsidR="0025691C" w:rsidRDefault="0025691C" w:rsidP="00B9146B">
            <w:pPr>
              <w:widowControl/>
              <w:spacing w:line="300" w:lineRule="exact"/>
              <w:jc w:val="left"/>
            </w:pPr>
            <w:r w:rsidRPr="00B40E17">
              <w:rPr>
                <w:rFonts w:hint="eastAsia"/>
                <w:kern w:val="0"/>
                <w:szCs w:val="21"/>
              </w:rPr>
              <w:t>法定雇用障害者の算定の基礎となる労働者の数</w:t>
            </w:r>
          </w:p>
        </w:tc>
        <w:tc>
          <w:tcPr>
            <w:tcW w:w="1521" w:type="dxa"/>
            <w:vAlign w:val="center"/>
          </w:tcPr>
          <w:p w14:paraId="4F199F59" w14:textId="77777777" w:rsidR="0025691C" w:rsidRDefault="0025691C" w:rsidP="00B9146B">
            <w:pPr>
              <w:widowControl/>
              <w:spacing w:line="300" w:lineRule="exact"/>
              <w:jc w:val="center"/>
            </w:pPr>
            <w:r w:rsidRPr="00B40E17">
              <w:rPr>
                <w:kern w:val="0"/>
              </w:rPr>
              <w:t>B</w:t>
            </w:r>
            <w:r w:rsidRPr="00B40E17">
              <w:rPr>
                <w:rFonts w:hint="eastAsia"/>
                <w:kern w:val="0"/>
              </w:rPr>
              <w:t>×</w:t>
            </w:r>
            <w:r w:rsidRPr="00B40E17">
              <w:rPr>
                <w:rFonts w:hint="eastAsia"/>
                <w:kern w:val="0"/>
              </w:rPr>
              <w:t>2.</w:t>
            </w:r>
            <w:r>
              <w:rPr>
                <w:rFonts w:hint="eastAsia"/>
                <w:kern w:val="0"/>
              </w:rPr>
              <w:t>3</w:t>
            </w:r>
            <w:r w:rsidRPr="00B40E17">
              <w:rPr>
                <w:rFonts w:hint="eastAsia"/>
                <w:kern w:val="0"/>
              </w:rPr>
              <w:t>％</w:t>
            </w:r>
          </w:p>
        </w:tc>
        <w:tc>
          <w:tcPr>
            <w:tcW w:w="1522" w:type="dxa"/>
            <w:vAlign w:val="center"/>
          </w:tcPr>
          <w:p w14:paraId="2502F0C6" w14:textId="77777777" w:rsidR="0025691C" w:rsidRDefault="0025691C" w:rsidP="00B9146B">
            <w:pPr>
              <w:widowControl/>
              <w:spacing w:line="300" w:lineRule="exact"/>
              <w:jc w:val="left"/>
            </w:pPr>
            <w:r w:rsidRPr="00B40E17">
              <w:rPr>
                <w:rFonts w:hint="eastAsia"/>
                <w:kern w:val="0"/>
              </w:rPr>
              <w:t>常用雇用の障害者である労働者の人数</w:t>
            </w:r>
          </w:p>
        </w:tc>
        <w:tc>
          <w:tcPr>
            <w:tcW w:w="1521" w:type="dxa"/>
            <w:vAlign w:val="center"/>
          </w:tcPr>
          <w:p w14:paraId="7CDBB4CB" w14:textId="77777777" w:rsidR="0025691C" w:rsidRDefault="0025691C" w:rsidP="00B9146B">
            <w:pPr>
              <w:widowControl/>
              <w:spacing w:line="300" w:lineRule="exact"/>
              <w:jc w:val="left"/>
            </w:pPr>
            <w:r w:rsidRPr="00B40E17">
              <w:rPr>
                <w:rFonts w:hint="eastAsia"/>
                <w:kern w:val="0"/>
              </w:rPr>
              <w:t>常用雇用労働者の総数</w:t>
            </w:r>
          </w:p>
        </w:tc>
        <w:tc>
          <w:tcPr>
            <w:tcW w:w="1522" w:type="dxa"/>
            <w:vAlign w:val="center"/>
          </w:tcPr>
          <w:p w14:paraId="13B3B9EC" w14:textId="77777777" w:rsidR="0025691C" w:rsidRDefault="0025691C" w:rsidP="00B9146B">
            <w:pPr>
              <w:widowControl/>
              <w:spacing w:line="300" w:lineRule="exact"/>
              <w:jc w:val="left"/>
            </w:pPr>
            <w:r w:rsidRPr="00B40E17">
              <w:rPr>
                <w:rFonts w:hint="eastAsia"/>
                <w:kern w:val="0"/>
              </w:rPr>
              <w:t>常用雇用の障害者である労働者の人数</w:t>
            </w:r>
          </w:p>
        </w:tc>
      </w:tr>
      <w:tr w:rsidR="0025691C" w14:paraId="1270589D" w14:textId="77777777" w:rsidTr="00B9146B">
        <w:tc>
          <w:tcPr>
            <w:tcW w:w="1521" w:type="dxa"/>
            <w:vAlign w:val="center"/>
          </w:tcPr>
          <w:p w14:paraId="4EFB7DAF" w14:textId="77777777" w:rsidR="0025691C" w:rsidRDefault="0025691C" w:rsidP="00B9146B">
            <w:pPr>
              <w:widowControl/>
              <w:spacing w:line="300" w:lineRule="exact"/>
              <w:jc w:val="center"/>
            </w:pPr>
            <w:r w:rsidRPr="00B40E17">
              <w:rPr>
                <w:kern w:val="0"/>
              </w:rPr>
              <w:t>A</w:t>
            </w:r>
          </w:p>
        </w:tc>
        <w:tc>
          <w:tcPr>
            <w:tcW w:w="1522" w:type="dxa"/>
            <w:gridSpan w:val="2"/>
            <w:vAlign w:val="center"/>
          </w:tcPr>
          <w:p w14:paraId="211171A0" w14:textId="77777777" w:rsidR="0025691C" w:rsidRDefault="0025691C" w:rsidP="00B9146B">
            <w:pPr>
              <w:widowControl/>
              <w:spacing w:line="300" w:lineRule="exact"/>
              <w:jc w:val="center"/>
            </w:pPr>
            <w:r w:rsidRPr="00B40E17">
              <w:rPr>
                <w:kern w:val="0"/>
              </w:rPr>
              <w:t>B</w:t>
            </w:r>
          </w:p>
        </w:tc>
        <w:tc>
          <w:tcPr>
            <w:tcW w:w="1521" w:type="dxa"/>
            <w:vAlign w:val="center"/>
          </w:tcPr>
          <w:p w14:paraId="3540D2CE" w14:textId="77777777" w:rsidR="0025691C" w:rsidRDefault="0025691C" w:rsidP="00B9146B">
            <w:pPr>
              <w:widowControl/>
              <w:spacing w:line="300" w:lineRule="exact"/>
              <w:jc w:val="center"/>
            </w:pPr>
            <w:r w:rsidRPr="00B40E17">
              <w:rPr>
                <w:kern w:val="0"/>
              </w:rPr>
              <w:t>C</w:t>
            </w:r>
          </w:p>
        </w:tc>
        <w:tc>
          <w:tcPr>
            <w:tcW w:w="1522" w:type="dxa"/>
            <w:vAlign w:val="center"/>
          </w:tcPr>
          <w:p w14:paraId="12E3EDD9" w14:textId="77777777" w:rsidR="0025691C" w:rsidRDefault="0025691C" w:rsidP="00B9146B">
            <w:pPr>
              <w:widowControl/>
              <w:spacing w:line="300" w:lineRule="exact"/>
              <w:jc w:val="center"/>
            </w:pPr>
            <w:r w:rsidRPr="00B40E17">
              <w:rPr>
                <w:kern w:val="0"/>
              </w:rPr>
              <w:t>D</w:t>
            </w:r>
          </w:p>
        </w:tc>
        <w:tc>
          <w:tcPr>
            <w:tcW w:w="1521" w:type="dxa"/>
            <w:vAlign w:val="center"/>
          </w:tcPr>
          <w:p w14:paraId="4D285C79" w14:textId="77777777" w:rsidR="0025691C" w:rsidRDefault="0025691C" w:rsidP="00B9146B">
            <w:pPr>
              <w:widowControl/>
              <w:spacing w:line="300" w:lineRule="exact"/>
              <w:jc w:val="center"/>
            </w:pPr>
            <w:r w:rsidRPr="00B40E17">
              <w:rPr>
                <w:kern w:val="0"/>
              </w:rPr>
              <w:t>E</w:t>
            </w:r>
          </w:p>
        </w:tc>
        <w:tc>
          <w:tcPr>
            <w:tcW w:w="1522" w:type="dxa"/>
            <w:vAlign w:val="center"/>
          </w:tcPr>
          <w:p w14:paraId="2070621B" w14:textId="77777777" w:rsidR="0025691C" w:rsidRDefault="0025691C" w:rsidP="00B9146B">
            <w:pPr>
              <w:widowControl/>
              <w:spacing w:line="300" w:lineRule="exact"/>
              <w:jc w:val="center"/>
            </w:pPr>
            <w:r w:rsidRPr="00B40E17">
              <w:rPr>
                <w:kern w:val="0"/>
              </w:rPr>
              <w:t>F</w:t>
            </w:r>
          </w:p>
        </w:tc>
      </w:tr>
      <w:tr w:rsidR="0025691C" w14:paraId="3DF4434A" w14:textId="77777777" w:rsidTr="00B9146B">
        <w:tc>
          <w:tcPr>
            <w:tcW w:w="1521" w:type="dxa"/>
          </w:tcPr>
          <w:p w14:paraId="7B04385A" w14:textId="77777777" w:rsidR="0025691C" w:rsidRDefault="0025691C" w:rsidP="00B9146B">
            <w:pPr>
              <w:widowControl/>
              <w:spacing w:line="300" w:lineRule="exact"/>
              <w:jc w:val="right"/>
            </w:pPr>
            <w:r>
              <w:rPr>
                <w:rFonts w:hint="eastAsia"/>
              </w:rPr>
              <w:t>人</w:t>
            </w:r>
          </w:p>
        </w:tc>
        <w:tc>
          <w:tcPr>
            <w:tcW w:w="1522" w:type="dxa"/>
            <w:gridSpan w:val="2"/>
          </w:tcPr>
          <w:p w14:paraId="6BF2D32C" w14:textId="77777777" w:rsidR="0025691C" w:rsidRDefault="0025691C" w:rsidP="00B9146B">
            <w:pPr>
              <w:widowControl/>
              <w:spacing w:line="300" w:lineRule="exact"/>
              <w:jc w:val="right"/>
            </w:pPr>
            <w:r>
              <w:rPr>
                <w:rFonts w:hint="eastAsia"/>
              </w:rPr>
              <w:t>人</w:t>
            </w:r>
          </w:p>
        </w:tc>
        <w:tc>
          <w:tcPr>
            <w:tcW w:w="1521" w:type="dxa"/>
          </w:tcPr>
          <w:p w14:paraId="5D9C3033" w14:textId="77777777" w:rsidR="0025691C" w:rsidRDefault="0025691C" w:rsidP="00B9146B">
            <w:pPr>
              <w:widowControl/>
              <w:spacing w:line="300" w:lineRule="exact"/>
              <w:jc w:val="right"/>
            </w:pPr>
            <w:r>
              <w:rPr>
                <w:rFonts w:hint="eastAsia"/>
              </w:rPr>
              <w:t>人</w:t>
            </w:r>
          </w:p>
        </w:tc>
        <w:tc>
          <w:tcPr>
            <w:tcW w:w="1522" w:type="dxa"/>
          </w:tcPr>
          <w:p w14:paraId="4BF2000D" w14:textId="77777777" w:rsidR="0025691C" w:rsidRDefault="0025691C" w:rsidP="00B9146B">
            <w:pPr>
              <w:widowControl/>
              <w:spacing w:line="300" w:lineRule="exact"/>
              <w:jc w:val="right"/>
            </w:pPr>
            <w:r>
              <w:rPr>
                <w:rFonts w:hint="eastAsia"/>
              </w:rPr>
              <w:t>人</w:t>
            </w:r>
          </w:p>
        </w:tc>
        <w:tc>
          <w:tcPr>
            <w:tcW w:w="1521" w:type="dxa"/>
          </w:tcPr>
          <w:p w14:paraId="1DF8BF4D" w14:textId="77777777" w:rsidR="0025691C" w:rsidRDefault="0025691C" w:rsidP="00B9146B">
            <w:pPr>
              <w:widowControl/>
              <w:spacing w:line="300" w:lineRule="exact"/>
              <w:jc w:val="right"/>
            </w:pPr>
            <w:r>
              <w:rPr>
                <w:rFonts w:hint="eastAsia"/>
              </w:rPr>
              <w:t>人</w:t>
            </w:r>
          </w:p>
        </w:tc>
        <w:tc>
          <w:tcPr>
            <w:tcW w:w="1522" w:type="dxa"/>
          </w:tcPr>
          <w:p w14:paraId="6ACFB8DF" w14:textId="77777777" w:rsidR="0025691C" w:rsidRDefault="0025691C" w:rsidP="00B9146B">
            <w:pPr>
              <w:widowControl/>
              <w:spacing w:line="300" w:lineRule="exact"/>
              <w:jc w:val="right"/>
            </w:pPr>
            <w:r>
              <w:rPr>
                <w:rFonts w:hint="eastAsia"/>
              </w:rPr>
              <w:t>人</w:t>
            </w:r>
          </w:p>
        </w:tc>
      </w:tr>
    </w:tbl>
    <w:p w14:paraId="5EC64685" w14:textId="4FD0ACB5" w:rsidR="0025691C" w:rsidRDefault="0025691C" w:rsidP="0025691C">
      <w:pPr>
        <w:spacing w:line="300" w:lineRule="exact"/>
        <w:ind w:left="400" w:hangingChars="200" w:hanging="400"/>
        <w:rPr>
          <w:sz w:val="20"/>
        </w:rPr>
      </w:pPr>
      <w:r>
        <w:rPr>
          <w:rFonts w:hint="eastAsia"/>
          <w:sz w:val="20"/>
        </w:rPr>
        <w:t>※　様式</w:t>
      </w:r>
      <w:r w:rsidR="003E3A26">
        <w:rPr>
          <w:rFonts w:hint="eastAsia"/>
          <w:sz w:val="20"/>
        </w:rPr>
        <w:t>34</w:t>
      </w:r>
      <w:r>
        <w:rPr>
          <w:rFonts w:hint="eastAsia"/>
          <w:sz w:val="20"/>
        </w:rPr>
        <w:t>-3</w:t>
      </w:r>
      <w:r>
        <w:rPr>
          <w:rFonts w:hint="eastAsia"/>
          <w:sz w:val="20"/>
        </w:rPr>
        <w:t>に記載した</w:t>
      </w:r>
      <w:r w:rsidR="003E3A26">
        <w:rPr>
          <w:rFonts w:hint="eastAsia"/>
          <w:sz w:val="20"/>
        </w:rPr>
        <w:t>運営</w:t>
      </w:r>
      <w:r>
        <w:rPr>
          <w:rFonts w:hint="eastAsia"/>
          <w:sz w:val="20"/>
        </w:rPr>
        <w:t>企業の</w:t>
      </w:r>
      <w:r w:rsidRPr="0086322C">
        <w:rPr>
          <w:rFonts w:hint="eastAsia"/>
          <w:sz w:val="20"/>
        </w:rPr>
        <w:t>障害者雇用状況</w:t>
      </w:r>
      <w:r>
        <w:rPr>
          <w:rFonts w:hint="eastAsia"/>
          <w:sz w:val="20"/>
        </w:rPr>
        <w:t>を記載</w:t>
      </w:r>
      <w:r w:rsidR="003E3A26">
        <w:rPr>
          <w:rFonts w:hAnsi="ＭＳ 明朝" w:cs="Century" w:hint="eastAsia"/>
          <w:spacing w:val="-4"/>
          <w:sz w:val="20"/>
        </w:rPr>
        <w:t>してください。</w:t>
      </w:r>
    </w:p>
    <w:p w14:paraId="778C57F2" w14:textId="137E7526" w:rsidR="0025691C" w:rsidRPr="006D160E" w:rsidRDefault="0025691C" w:rsidP="0025691C">
      <w:pPr>
        <w:spacing w:line="300" w:lineRule="exact"/>
        <w:ind w:left="400" w:hangingChars="200" w:hanging="400"/>
        <w:rPr>
          <w:sz w:val="20"/>
        </w:rPr>
      </w:pPr>
      <w:r w:rsidRPr="006D160E">
        <w:rPr>
          <w:rFonts w:hint="eastAsia"/>
          <w:sz w:val="20"/>
        </w:rPr>
        <w:t>※　上記記載の雇用実績を証するものとして次の（</w:t>
      </w:r>
      <w:r w:rsidRPr="006D160E">
        <w:rPr>
          <w:rFonts w:hint="eastAsia"/>
          <w:sz w:val="20"/>
        </w:rPr>
        <w:t>1</w:t>
      </w:r>
      <w:r w:rsidRPr="006D160E">
        <w:rPr>
          <w:rFonts w:hint="eastAsia"/>
          <w:sz w:val="20"/>
        </w:rPr>
        <w:t>）又は（</w:t>
      </w:r>
      <w:r w:rsidRPr="006D160E">
        <w:rPr>
          <w:rFonts w:hint="eastAsia"/>
          <w:sz w:val="20"/>
        </w:rPr>
        <w:t>2</w:t>
      </w:r>
      <w:r w:rsidRPr="006D160E">
        <w:rPr>
          <w:rFonts w:hint="eastAsia"/>
          <w:sz w:val="20"/>
        </w:rPr>
        <w:t>）の書類を添付</w:t>
      </w:r>
      <w:r w:rsidR="003E3A26">
        <w:rPr>
          <w:rFonts w:hAnsi="ＭＳ 明朝" w:cs="Century" w:hint="eastAsia"/>
          <w:spacing w:val="-4"/>
          <w:sz w:val="20"/>
        </w:rPr>
        <w:t>してください。</w:t>
      </w:r>
    </w:p>
    <w:p w14:paraId="5E16D3E0" w14:textId="77777777" w:rsidR="0025691C" w:rsidRPr="006D160E" w:rsidRDefault="0025691C" w:rsidP="0025691C">
      <w:pPr>
        <w:tabs>
          <w:tab w:val="left" w:pos="567"/>
        </w:tabs>
        <w:spacing w:line="300" w:lineRule="exact"/>
        <w:ind w:left="566" w:hangingChars="283" w:hanging="566"/>
        <w:rPr>
          <w:sz w:val="20"/>
        </w:rPr>
      </w:pPr>
      <w:r>
        <w:rPr>
          <w:rFonts w:hint="eastAsia"/>
          <w:sz w:val="20"/>
        </w:rPr>
        <w:t>（</w:t>
      </w:r>
      <w:r w:rsidRPr="006D160E">
        <w:rPr>
          <w:rFonts w:hint="eastAsia"/>
          <w:sz w:val="20"/>
        </w:rPr>
        <w:t>1</w:t>
      </w:r>
      <w:r>
        <w:rPr>
          <w:rFonts w:hint="eastAsia"/>
          <w:sz w:val="20"/>
        </w:rPr>
        <w:t>）</w:t>
      </w:r>
      <w:r>
        <w:rPr>
          <w:sz w:val="20"/>
        </w:rPr>
        <w:tab/>
      </w:r>
      <w:r w:rsidRPr="006D160E">
        <w:rPr>
          <w:rFonts w:hint="eastAsia"/>
          <w:sz w:val="20"/>
        </w:rPr>
        <w:t>「障害者の雇用の促進等に関する法律（昭和</w:t>
      </w:r>
      <w:r w:rsidRPr="006D160E">
        <w:rPr>
          <w:sz w:val="20"/>
        </w:rPr>
        <w:t>35</w:t>
      </w:r>
      <w:r w:rsidRPr="006D160E">
        <w:rPr>
          <w:rFonts w:hint="eastAsia"/>
          <w:sz w:val="20"/>
        </w:rPr>
        <w:t>年法律第</w:t>
      </w:r>
      <w:r w:rsidRPr="006D160E">
        <w:rPr>
          <w:sz w:val="20"/>
        </w:rPr>
        <w:t>123</w:t>
      </w:r>
      <w:r w:rsidRPr="006D160E">
        <w:rPr>
          <w:rFonts w:hint="eastAsia"/>
          <w:sz w:val="20"/>
        </w:rPr>
        <w:t>号）」において、身体障害者、知的障害者及び精神障害者の雇用状況の報告義務がある事業者が法定雇用人員を超えて雇用している場合は、公共職業安定所に提出した「障害者雇用状況報告書（様式第</w:t>
      </w:r>
      <w:r w:rsidRPr="006D160E">
        <w:rPr>
          <w:sz w:val="20"/>
        </w:rPr>
        <w:t>6</w:t>
      </w:r>
      <w:r w:rsidRPr="006D160E">
        <w:rPr>
          <w:rFonts w:hint="eastAsia"/>
          <w:sz w:val="20"/>
        </w:rPr>
        <w:t>号）」（公共職業安定所の受付印のあるもの）の写し</w:t>
      </w:r>
    </w:p>
    <w:p w14:paraId="2CCB270C" w14:textId="7560E621" w:rsidR="0025691C" w:rsidRPr="006D160E" w:rsidRDefault="0025691C" w:rsidP="0025691C">
      <w:pPr>
        <w:tabs>
          <w:tab w:val="left" w:pos="567"/>
          <w:tab w:val="left" w:pos="851"/>
        </w:tabs>
        <w:spacing w:line="300" w:lineRule="exact"/>
        <w:ind w:left="850" w:hangingChars="425" w:hanging="850"/>
        <w:rPr>
          <w:sz w:val="20"/>
        </w:rPr>
      </w:pPr>
      <w:r>
        <w:rPr>
          <w:sz w:val="20"/>
        </w:rPr>
        <w:tab/>
      </w:r>
      <w:r w:rsidRPr="006D160E">
        <w:rPr>
          <w:rFonts w:hint="eastAsia"/>
          <w:sz w:val="20"/>
        </w:rPr>
        <w:t>※</w:t>
      </w:r>
      <w:r>
        <w:rPr>
          <w:sz w:val="20"/>
        </w:rPr>
        <w:tab/>
      </w:r>
      <w:r w:rsidRPr="006D160E">
        <w:rPr>
          <w:rFonts w:hint="eastAsia"/>
          <w:sz w:val="20"/>
        </w:rPr>
        <w:t>「障害者の雇用状況」の表の</w:t>
      </w:r>
      <w:r w:rsidRPr="006D160E">
        <w:rPr>
          <w:rFonts w:hint="eastAsia"/>
          <w:sz w:val="20"/>
        </w:rPr>
        <w:t>B</w:t>
      </w:r>
      <w:r>
        <w:rPr>
          <w:rFonts w:hint="eastAsia"/>
          <w:sz w:val="20"/>
        </w:rPr>
        <w:t>,</w:t>
      </w:r>
      <w:r w:rsidRPr="006D160E">
        <w:rPr>
          <w:rFonts w:hint="eastAsia"/>
          <w:sz w:val="20"/>
        </w:rPr>
        <w:t>D</w:t>
      </w:r>
      <w:r w:rsidRPr="006D160E">
        <w:rPr>
          <w:rFonts w:hint="eastAsia"/>
          <w:sz w:val="20"/>
        </w:rPr>
        <w:t>欄には、「障害者雇用状況報告書（様式第</w:t>
      </w:r>
      <w:r w:rsidRPr="006D160E">
        <w:rPr>
          <w:sz w:val="20"/>
        </w:rPr>
        <w:t>6</w:t>
      </w:r>
      <w:r w:rsidRPr="006D160E">
        <w:rPr>
          <w:rFonts w:hint="eastAsia"/>
          <w:sz w:val="20"/>
        </w:rPr>
        <w:t>号）」の「雇用の状況」欄における区分</w:t>
      </w:r>
      <w:r>
        <w:rPr>
          <w:rFonts w:hint="eastAsia"/>
          <w:sz w:val="20"/>
        </w:rPr>
        <w:t>⑩（</w:t>
      </w:r>
      <w:r w:rsidRPr="006D160E">
        <w:rPr>
          <w:rFonts w:hint="eastAsia"/>
          <w:sz w:val="20"/>
        </w:rPr>
        <w:t>ニ</w:t>
      </w:r>
      <w:r>
        <w:rPr>
          <w:rFonts w:hint="eastAsia"/>
          <w:sz w:val="20"/>
        </w:rPr>
        <w:t>）</w:t>
      </w:r>
      <w:r w:rsidRPr="006D160E">
        <w:rPr>
          <w:rFonts w:hint="eastAsia"/>
          <w:sz w:val="20"/>
        </w:rPr>
        <w:t>、</w:t>
      </w:r>
      <w:r>
        <w:rPr>
          <w:rFonts w:hint="eastAsia"/>
          <w:sz w:val="20"/>
        </w:rPr>
        <w:t>⑫</w:t>
      </w:r>
      <w:r w:rsidRPr="006D160E">
        <w:rPr>
          <w:rFonts w:hint="eastAsia"/>
          <w:sz w:val="20"/>
        </w:rPr>
        <w:t>の数字をそれぞれ記入</w:t>
      </w:r>
      <w:r w:rsidR="003E3A26">
        <w:rPr>
          <w:rFonts w:hAnsi="ＭＳ 明朝" w:cs="Century" w:hint="eastAsia"/>
          <w:spacing w:val="-4"/>
          <w:sz w:val="20"/>
        </w:rPr>
        <w:t>してください。</w:t>
      </w:r>
    </w:p>
    <w:p w14:paraId="08A5B5B4" w14:textId="77777777" w:rsidR="0025691C" w:rsidRPr="00F33C05" w:rsidRDefault="0025691C" w:rsidP="0025691C">
      <w:pPr>
        <w:tabs>
          <w:tab w:val="left" w:pos="567"/>
        </w:tabs>
        <w:spacing w:line="300" w:lineRule="exact"/>
        <w:ind w:left="566" w:hangingChars="283" w:hanging="566"/>
        <w:rPr>
          <w:sz w:val="20"/>
        </w:rPr>
      </w:pPr>
      <w:r>
        <w:rPr>
          <w:rFonts w:hint="eastAsia"/>
          <w:sz w:val="20"/>
        </w:rPr>
        <w:t>（</w:t>
      </w:r>
      <w:r w:rsidRPr="006D160E">
        <w:rPr>
          <w:rFonts w:hint="eastAsia"/>
          <w:sz w:val="20"/>
        </w:rPr>
        <w:t>2</w:t>
      </w:r>
      <w:r>
        <w:rPr>
          <w:rFonts w:hint="eastAsia"/>
          <w:sz w:val="20"/>
        </w:rPr>
        <w:t>）</w:t>
      </w:r>
      <w:r>
        <w:rPr>
          <w:sz w:val="20"/>
        </w:rPr>
        <w:tab/>
      </w:r>
      <w:r w:rsidRPr="006D160E">
        <w:rPr>
          <w:rFonts w:hint="eastAsia"/>
          <w:sz w:val="20"/>
        </w:rPr>
        <w:t>身体障害者、知的障害者及び精神障害者の雇用状況の報告義務がない事業者が雇用している場</w:t>
      </w:r>
      <w:r w:rsidRPr="00F33C05">
        <w:rPr>
          <w:rFonts w:hint="eastAsia"/>
          <w:sz w:val="20"/>
        </w:rPr>
        <w:t>合は、常用雇用している障害者の社会保険証の写し</w:t>
      </w:r>
    </w:p>
    <w:p w14:paraId="583872A9" w14:textId="21696A17" w:rsidR="0025691C" w:rsidRPr="006D160E" w:rsidRDefault="0025691C" w:rsidP="0025691C">
      <w:pPr>
        <w:tabs>
          <w:tab w:val="left" w:pos="567"/>
        </w:tabs>
        <w:spacing w:line="300" w:lineRule="exact"/>
        <w:ind w:left="566" w:hangingChars="283" w:hanging="566"/>
        <w:rPr>
          <w:sz w:val="20"/>
        </w:rPr>
      </w:pPr>
      <w:r w:rsidRPr="006D160E">
        <w:rPr>
          <w:rFonts w:hint="eastAsia"/>
          <w:sz w:val="20"/>
        </w:rPr>
        <w:t>※　該当がない場合は企業名の欄に「該当なし」と記入</w:t>
      </w:r>
      <w:r w:rsidR="003E3A26">
        <w:rPr>
          <w:rFonts w:hAnsi="ＭＳ 明朝" w:cs="Century" w:hint="eastAsia"/>
          <w:spacing w:val="-4"/>
          <w:sz w:val="20"/>
        </w:rPr>
        <w:t>してください。</w:t>
      </w:r>
    </w:p>
    <w:p w14:paraId="0893A70C" w14:textId="77777777" w:rsidR="0025691C" w:rsidRPr="00990185" w:rsidRDefault="0025691C" w:rsidP="0025691C">
      <w:pPr>
        <w:widowControl/>
        <w:jc w:val="center"/>
        <w:rPr>
          <w:sz w:val="28"/>
          <w:szCs w:val="28"/>
        </w:rPr>
      </w:pPr>
    </w:p>
    <w:p w14:paraId="237C2F2F" w14:textId="77777777" w:rsidR="0025691C" w:rsidRPr="00964521" w:rsidRDefault="0025691C" w:rsidP="0025691C">
      <w:pPr>
        <w:spacing w:line="300" w:lineRule="exact"/>
        <w:ind w:left="400" w:hangingChars="200" w:hanging="400"/>
        <w:rPr>
          <w:sz w:val="20"/>
        </w:rPr>
      </w:pPr>
      <w:r w:rsidRPr="00045CCC">
        <w:rPr>
          <w:sz w:val="20"/>
        </w:rPr>
        <w:br w:type="page"/>
      </w:r>
    </w:p>
    <w:p w14:paraId="35C06575" w14:textId="0529287A" w:rsidR="008970AC" w:rsidRPr="00793893" w:rsidRDefault="001B33A8" w:rsidP="00174FF7">
      <w:pPr>
        <w:pStyle w:val="a3"/>
        <w:ind w:leftChars="0" w:left="0" w:firstLineChars="0" w:firstLine="0"/>
      </w:pPr>
      <w:r w:rsidRPr="00793893">
        <w:lastRenderedPageBreak/>
        <w:t>（様式</w:t>
      </w:r>
      <w:r w:rsidRPr="00793893">
        <w:fldChar w:fldCharType="begin"/>
      </w:r>
      <w:r w:rsidRPr="00793893">
        <w:instrText xml:space="preserve"> AUTONUM  \* Arabic </w:instrText>
      </w:r>
      <w:r w:rsidRPr="00793893">
        <w:fldChar w:fldCharType="end"/>
      </w:r>
      <w:r w:rsidRPr="00793893">
        <w:t>）</w:t>
      </w:r>
    </w:p>
    <w:p w14:paraId="127ADB32" w14:textId="77777777" w:rsidR="008970AC" w:rsidRPr="005221A3" w:rsidRDefault="008970AC" w:rsidP="008970AC"/>
    <w:p w14:paraId="21B36862" w14:textId="63B58589" w:rsidR="00793893" w:rsidRPr="005221A3" w:rsidRDefault="00793893" w:rsidP="00793893">
      <w:pPr>
        <w:widowControl/>
        <w:jc w:val="center"/>
        <w:rPr>
          <w:rFonts w:ascii="ＭＳ ゴシック" w:eastAsia="ＭＳ ゴシック" w:hAnsi="ＭＳ ゴシック"/>
          <w:sz w:val="28"/>
          <w:szCs w:val="28"/>
        </w:rPr>
      </w:pPr>
      <w:r w:rsidRPr="0002782F">
        <w:rPr>
          <w:rFonts w:ascii="ＭＳ ゴシック" w:eastAsia="ＭＳ ゴシック" w:hAnsi="ＭＳ ゴシック" w:hint="eastAsia"/>
          <w:sz w:val="28"/>
          <w:szCs w:val="28"/>
        </w:rPr>
        <w:t>中学校給食センター整備運営事業</w:t>
      </w:r>
    </w:p>
    <w:p w14:paraId="1954FFEB" w14:textId="77777777" w:rsidR="008970AC" w:rsidRPr="00793893" w:rsidRDefault="008970AC" w:rsidP="008970AC"/>
    <w:p w14:paraId="6CEAABBE" w14:textId="0FFEFCDD" w:rsidR="008970AC" w:rsidRPr="005221A3" w:rsidRDefault="00D4776F" w:rsidP="005B442F">
      <w:pPr>
        <w:jc w:val="center"/>
        <w:rPr>
          <w:rFonts w:ascii="Arial" w:eastAsia="ＭＳ ゴシック" w:hAnsi="Arial" w:cs="Arial"/>
          <w:sz w:val="28"/>
          <w:szCs w:val="28"/>
        </w:rPr>
      </w:pPr>
      <w:r>
        <w:rPr>
          <w:rFonts w:ascii="Arial" w:eastAsia="ＭＳ ゴシック" w:hAnsi="Arial" w:cs="Arial" w:hint="eastAsia"/>
          <w:sz w:val="28"/>
          <w:szCs w:val="28"/>
        </w:rPr>
        <w:t>技術</w:t>
      </w:r>
      <w:r w:rsidR="005561D8" w:rsidRPr="005221A3">
        <w:rPr>
          <w:rFonts w:ascii="Arial" w:eastAsia="ＭＳ ゴシック" w:hAnsi="Arial" w:cs="Arial" w:hint="eastAsia"/>
          <w:sz w:val="28"/>
          <w:szCs w:val="28"/>
        </w:rPr>
        <w:t>項目提案書（表紙・目次）</w:t>
      </w:r>
    </w:p>
    <w:p w14:paraId="765D2BB3" w14:textId="77777777" w:rsidR="008970AC" w:rsidRPr="005221A3" w:rsidRDefault="008970AC" w:rsidP="008970AC"/>
    <w:p w14:paraId="317418C0" w14:textId="7108DAB7" w:rsidR="003546C3" w:rsidRPr="005221A3" w:rsidRDefault="00311A0B"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1.</w:t>
      </w:r>
      <w:r w:rsidR="003546C3" w:rsidRPr="005221A3">
        <w:rPr>
          <w:rFonts w:ascii="ＭＳ ゴシック" w:hAnsi="ＭＳ ゴシック" w:cs="Times New Roman" w:hint="eastAsia"/>
          <w:sz w:val="21"/>
          <w:szCs w:val="20"/>
        </w:rPr>
        <w:t>事業計画に関する提案</w:t>
      </w:r>
      <w:r w:rsidR="003546C3" w:rsidRPr="005221A3">
        <w:rPr>
          <w:rFonts w:ascii="ＭＳ ゴシック" w:hAnsi="ＭＳ ゴシック" w:cs="Times New Roman" w:hint="eastAsia"/>
          <w:sz w:val="21"/>
          <w:szCs w:val="20"/>
        </w:rPr>
        <w:tab/>
        <w:t>頁 / 総頁</w:t>
      </w:r>
    </w:p>
    <w:p w14:paraId="4DE640E3" w14:textId="7B582D3F"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事業実施方針、実施体制</w:t>
      </w:r>
    </w:p>
    <w:p w14:paraId="68DB5775" w14:textId="77777777" w:rsidR="002E48AE" w:rsidRPr="002E48AE" w:rsidRDefault="002E48AE"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2E48AE">
        <w:rPr>
          <w:rFonts w:ascii="Times New Roman" w:eastAsia="ＭＳ 明朝" w:hAnsi="Times New Roman" w:cs="Times New Roman"/>
          <w:sz w:val="21"/>
          <w:szCs w:val="20"/>
        </w:rPr>
        <w:t>事業スケジュール</w:t>
      </w:r>
    </w:p>
    <w:p w14:paraId="55AB788F" w14:textId="6A6C3E82"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リスク管理の方針</w:t>
      </w:r>
    </w:p>
    <w:p w14:paraId="2E3CFC1D" w14:textId="3B0D8674" w:rsidR="003546C3" w:rsidRPr="005221A3" w:rsidRDefault="00677820"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2.</w:t>
      </w:r>
      <w:r w:rsidR="003546C3" w:rsidRPr="005221A3">
        <w:rPr>
          <w:rFonts w:ascii="ＭＳ ゴシック" w:hAnsi="ＭＳ ゴシック" w:cs="Times New Roman" w:hint="eastAsia"/>
          <w:sz w:val="21"/>
          <w:szCs w:val="20"/>
        </w:rPr>
        <w:t>設計・建設に関する提案</w:t>
      </w:r>
      <w:r w:rsidR="003546C3" w:rsidRPr="005221A3">
        <w:rPr>
          <w:rFonts w:ascii="ＭＳ ゴシック" w:hAnsi="ＭＳ ゴシック" w:cs="Times New Roman" w:hint="eastAsia"/>
          <w:sz w:val="21"/>
          <w:szCs w:val="20"/>
        </w:rPr>
        <w:tab/>
        <w:t>頁 / 総頁</w:t>
      </w:r>
    </w:p>
    <w:p w14:paraId="74BA6997" w14:textId="5C4CB1DA" w:rsidR="00793893" w:rsidRDefault="0079389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Pr>
          <w:rFonts w:ascii="Times New Roman" w:eastAsia="ＭＳ 明朝" w:hAnsi="Times New Roman" w:cs="Times New Roman" w:hint="eastAsia"/>
          <w:sz w:val="21"/>
          <w:szCs w:val="20"/>
        </w:rPr>
        <w:t>設計概要</w:t>
      </w:r>
    </w:p>
    <w:p w14:paraId="74A0A92B" w14:textId="34905D63"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配置計画・外部動線</w:t>
      </w:r>
    </w:p>
    <w:p w14:paraId="5286BF25" w14:textId="7B6D22DB" w:rsidR="003546C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内部計画</w:t>
      </w:r>
    </w:p>
    <w:p w14:paraId="428D3964" w14:textId="77777777" w:rsidR="009F7E4E" w:rsidRPr="009F7E4E" w:rsidRDefault="009F7E4E" w:rsidP="003D2209">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9F7E4E">
        <w:rPr>
          <w:rFonts w:ascii="Times New Roman" w:eastAsia="ＭＳ 明朝" w:hAnsi="Times New Roman" w:cs="Times New Roman" w:hint="eastAsia"/>
          <w:sz w:val="21"/>
          <w:szCs w:val="20"/>
        </w:rPr>
        <w:t>面積表</w:t>
      </w:r>
    </w:p>
    <w:p w14:paraId="46C2CAC6" w14:textId="3EDF95F5" w:rsidR="009F7E4E" w:rsidRPr="005221A3" w:rsidRDefault="009F7E4E" w:rsidP="003D2209">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9F7E4E">
        <w:rPr>
          <w:rFonts w:ascii="Times New Roman" w:eastAsia="ＭＳ 明朝" w:hAnsi="Times New Roman" w:cs="Times New Roman" w:hint="eastAsia"/>
          <w:sz w:val="21"/>
          <w:szCs w:val="20"/>
        </w:rPr>
        <w:t>仕上表</w:t>
      </w:r>
    </w:p>
    <w:p w14:paraId="75D229F6" w14:textId="01EA3E73"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施工計画</w:t>
      </w:r>
    </w:p>
    <w:p w14:paraId="1AA0AF8A" w14:textId="1829DB6A"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地球環境・ライフサイクルコストへの配慮</w:t>
      </w:r>
    </w:p>
    <w:p w14:paraId="217B0DA3" w14:textId="0C218ECF" w:rsidR="003546C3" w:rsidRPr="005221A3" w:rsidRDefault="00677820"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3.</w:t>
      </w:r>
      <w:r w:rsidR="003546C3" w:rsidRPr="005221A3">
        <w:rPr>
          <w:rFonts w:ascii="ＭＳ ゴシック" w:hAnsi="ＭＳ ゴシック" w:cs="Times New Roman" w:hint="eastAsia"/>
          <w:sz w:val="21"/>
          <w:szCs w:val="20"/>
        </w:rPr>
        <w:t>開業準備に関する提案</w:t>
      </w:r>
      <w:r w:rsidR="003546C3" w:rsidRPr="005221A3">
        <w:rPr>
          <w:rFonts w:ascii="ＭＳ ゴシック" w:hAnsi="ＭＳ ゴシック" w:cs="Times New Roman" w:hint="eastAsia"/>
          <w:sz w:val="21"/>
          <w:szCs w:val="20"/>
        </w:rPr>
        <w:tab/>
        <w:t>頁 / 総頁</w:t>
      </w:r>
    </w:p>
    <w:p w14:paraId="08C6EB27" w14:textId="763ED4BA"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円滑な供用開始に配慮した開業準備</w:t>
      </w:r>
    </w:p>
    <w:p w14:paraId="5237EED7" w14:textId="6D5DF279"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開業準備計画表</w:t>
      </w:r>
    </w:p>
    <w:p w14:paraId="46D2865F" w14:textId="7C2FEDF8" w:rsidR="003546C3" w:rsidRPr="005221A3" w:rsidRDefault="00677820"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4.</w:t>
      </w:r>
      <w:r w:rsidR="003546C3" w:rsidRPr="005221A3">
        <w:rPr>
          <w:rFonts w:ascii="ＭＳ ゴシック" w:hAnsi="ＭＳ ゴシック" w:cs="Times New Roman" w:hint="eastAsia"/>
          <w:sz w:val="21"/>
          <w:szCs w:val="20"/>
        </w:rPr>
        <w:t>維持管理に関する提案</w:t>
      </w:r>
      <w:r w:rsidR="003546C3" w:rsidRPr="005221A3">
        <w:rPr>
          <w:rFonts w:ascii="ＭＳ ゴシック" w:hAnsi="ＭＳ ゴシック" w:cs="Times New Roman" w:hint="eastAsia"/>
          <w:sz w:val="21"/>
          <w:szCs w:val="20"/>
        </w:rPr>
        <w:tab/>
        <w:t>頁 / 総頁</w:t>
      </w:r>
    </w:p>
    <w:p w14:paraId="7B46442D" w14:textId="0057E340"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修繕計画</w:t>
      </w:r>
    </w:p>
    <w:p w14:paraId="51B25F11" w14:textId="44CD5A24" w:rsidR="003546C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修繕計画表</w:t>
      </w:r>
    </w:p>
    <w:p w14:paraId="5797B4A3" w14:textId="215B6CE4" w:rsidR="00190653" w:rsidRPr="00190653" w:rsidRDefault="00190653" w:rsidP="003D2209">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190653">
        <w:rPr>
          <w:rFonts w:ascii="Times New Roman" w:eastAsia="ＭＳ 明朝" w:hAnsi="Times New Roman" w:cs="Times New Roman" w:hint="eastAsia"/>
          <w:sz w:val="21"/>
          <w:szCs w:val="20"/>
        </w:rPr>
        <w:t>調理備品及び食器・食缶等の更新</w:t>
      </w:r>
    </w:p>
    <w:p w14:paraId="1BF6DE90" w14:textId="71F9B59E" w:rsidR="00190653" w:rsidRPr="005221A3" w:rsidRDefault="00190653" w:rsidP="003D2209">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190653">
        <w:rPr>
          <w:rFonts w:ascii="Times New Roman" w:eastAsia="ＭＳ 明朝" w:hAnsi="Times New Roman" w:cs="Times New Roman" w:hint="eastAsia"/>
          <w:sz w:val="21"/>
          <w:szCs w:val="20"/>
        </w:rPr>
        <w:t>事業終了時の引き継ぎ・アフターケア</w:t>
      </w:r>
    </w:p>
    <w:p w14:paraId="42F5FE98" w14:textId="10A09C2C" w:rsidR="003546C3" w:rsidRPr="005221A3" w:rsidRDefault="00677820"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5.</w:t>
      </w:r>
      <w:r w:rsidR="003546C3" w:rsidRPr="005221A3">
        <w:rPr>
          <w:rFonts w:ascii="ＭＳ ゴシック" w:hAnsi="ＭＳ ゴシック" w:cs="Times New Roman" w:hint="eastAsia"/>
          <w:sz w:val="21"/>
          <w:szCs w:val="20"/>
        </w:rPr>
        <w:t>運営に関する提案</w:t>
      </w:r>
      <w:r w:rsidR="003546C3" w:rsidRPr="005221A3">
        <w:rPr>
          <w:rFonts w:ascii="ＭＳ ゴシック" w:hAnsi="ＭＳ ゴシック" w:cs="Times New Roman" w:hint="eastAsia"/>
          <w:sz w:val="21"/>
          <w:szCs w:val="20"/>
        </w:rPr>
        <w:tab/>
        <w:t>頁 / 総頁</w:t>
      </w:r>
    </w:p>
    <w:p w14:paraId="7DE569D0" w14:textId="7B74D48E" w:rsidR="00190653" w:rsidRPr="005221A3" w:rsidRDefault="0019065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衛生</w:t>
      </w:r>
      <w:r>
        <w:rPr>
          <w:rFonts w:ascii="Times New Roman" w:eastAsia="ＭＳ 明朝" w:hAnsi="Times New Roman" w:cs="Times New Roman" w:hint="eastAsia"/>
          <w:sz w:val="21"/>
          <w:szCs w:val="20"/>
        </w:rPr>
        <w:t>管理</w:t>
      </w:r>
    </w:p>
    <w:p w14:paraId="7234EAE0" w14:textId="6E1C68BF"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おいしい給食の提供</w:t>
      </w:r>
    </w:p>
    <w:p w14:paraId="372C2327" w14:textId="25F7EAAB"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食物アレルギー対応</w:t>
      </w:r>
    </w:p>
    <w:p w14:paraId="334D512E" w14:textId="29DBF485"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配送・回収</w:t>
      </w:r>
      <w:r w:rsidR="0011202A">
        <w:rPr>
          <w:rFonts w:ascii="Times New Roman" w:eastAsia="ＭＳ 明朝" w:hAnsi="Times New Roman" w:cs="Times New Roman" w:hint="eastAsia"/>
          <w:sz w:val="21"/>
          <w:szCs w:val="20"/>
        </w:rPr>
        <w:t>・配膳</w:t>
      </w:r>
    </w:p>
    <w:p w14:paraId="38302C86" w14:textId="28A6E37B"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配送・回収計画表</w:t>
      </w:r>
    </w:p>
    <w:p w14:paraId="072EE871" w14:textId="205782EF" w:rsidR="00190653" w:rsidRPr="005221A3" w:rsidRDefault="00190653" w:rsidP="003D2209">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190653">
        <w:rPr>
          <w:rFonts w:ascii="Times New Roman" w:eastAsia="ＭＳ 明朝" w:hAnsi="Times New Roman" w:cs="Times New Roman" w:hint="eastAsia"/>
          <w:sz w:val="21"/>
          <w:szCs w:val="20"/>
        </w:rPr>
        <w:t>事故の未然防止・再発防止・緊急時の対応</w:t>
      </w:r>
    </w:p>
    <w:p w14:paraId="5C943828" w14:textId="5846BD2D" w:rsidR="003546C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食育</w:t>
      </w:r>
      <w:r w:rsidR="00190653">
        <w:rPr>
          <w:rFonts w:ascii="Times New Roman" w:eastAsia="ＭＳ 明朝" w:hAnsi="Times New Roman" w:cs="Times New Roman" w:hint="eastAsia"/>
          <w:sz w:val="21"/>
          <w:szCs w:val="20"/>
        </w:rPr>
        <w:t>支援</w:t>
      </w:r>
    </w:p>
    <w:p w14:paraId="52533DA6" w14:textId="5C770D35" w:rsidR="00190653" w:rsidRPr="005221A3" w:rsidRDefault="0011202A"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地球環境・ライフサイクルコストへの配慮</w:t>
      </w:r>
    </w:p>
    <w:p w14:paraId="3D3B4FFE" w14:textId="12C5C040" w:rsidR="003546C3" w:rsidRPr="005221A3" w:rsidRDefault="00677820"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6.</w:t>
      </w:r>
      <w:r w:rsidR="003546C3" w:rsidRPr="005221A3">
        <w:rPr>
          <w:rFonts w:ascii="ＭＳ ゴシック" w:hAnsi="ＭＳ ゴシック" w:cs="Times New Roman" w:hint="eastAsia"/>
          <w:sz w:val="21"/>
          <w:szCs w:val="20"/>
        </w:rPr>
        <w:t>その他に関する提案</w:t>
      </w:r>
      <w:r w:rsidR="003546C3" w:rsidRPr="005221A3">
        <w:rPr>
          <w:rFonts w:ascii="ＭＳ ゴシック" w:hAnsi="ＭＳ ゴシック" w:cs="Times New Roman" w:hint="eastAsia"/>
          <w:sz w:val="21"/>
          <w:szCs w:val="20"/>
        </w:rPr>
        <w:tab/>
        <w:t>頁 / 総頁</w:t>
      </w:r>
    </w:p>
    <w:p w14:paraId="29AF4FD9" w14:textId="1A3AF34E" w:rsidR="0011202A" w:rsidRDefault="0011202A"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Pr>
          <w:rFonts w:ascii="Times New Roman" w:eastAsia="ＭＳ 明朝" w:hAnsi="Times New Roman" w:cs="Times New Roman" w:hint="eastAsia"/>
          <w:sz w:val="21"/>
          <w:szCs w:val="20"/>
        </w:rPr>
        <w:t>災害対応</w:t>
      </w:r>
    </w:p>
    <w:p w14:paraId="2778879C" w14:textId="21EA042F"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地域経済</w:t>
      </w:r>
      <w:r w:rsidR="009F7E4E">
        <w:rPr>
          <w:rFonts w:ascii="Times New Roman" w:eastAsia="ＭＳ 明朝" w:hAnsi="Times New Roman" w:cs="Times New Roman" w:hint="eastAsia"/>
          <w:sz w:val="21"/>
          <w:szCs w:val="20"/>
        </w:rPr>
        <w:t>（定性評価）</w:t>
      </w:r>
    </w:p>
    <w:p w14:paraId="55F73853" w14:textId="4B99A5DC"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地域経済</w:t>
      </w:r>
      <w:r w:rsidR="009F7E4E">
        <w:rPr>
          <w:rFonts w:ascii="Times New Roman" w:eastAsia="ＭＳ 明朝" w:hAnsi="Times New Roman" w:cs="Times New Roman" w:hint="eastAsia"/>
          <w:sz w:val="21"/>
          <w:szCs w:val="20"/>
        </w:rPr>
        <w:t>（定量評価）</w:t>
      </w:r>
    </w:p>
    <w:p w14:paraId="5D5C693D" w14:textId="59C6860E" w:rsidR="008970AC"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付帯事業</w:t>
      </w:r>
      <w:r w:rsidR="008970AC" w:rsidRPr="005221A3">
        <w:br w:type="page"/>
      </w:r>
    </w:p>
    <w:p w14:paraId="5D7180FB" w14:textId="6963ACD2" w:rsidR="001B33A8" w:rsidRPr="00793893" w:rsidRDefault="001B33A8" w:rsidP="001B33A8">
      <w:pPr>
        <w:pStyle w:val="a3"/>
        <w:ind w:leftChars="0" w:left="0" w:firstLineChars="0" w:firstLine="0"/>
      </w:pPr>
      <w:r w:rsidRPr="00793893">
        <w:lastRenderedPageBreak/>
        <w:t>（様式</w:t>
      </w:r>
      <w:r w:rsidRPr="00793893">
        <w:fldChar w:fldCharType="begin"/>
      </w:r>
      <w:r w:rsidRPr="00793893">
        <w:instrText xml:space="preserve"> AUTONUM  \* Arabic </w:instrText>
      </w:r>
      <w:r w:rsidRPr="00793893">
        <w:fldChar w:fldCharType="end"/>
      </w:r>
      <w:r w:rsidR="00592425" w:rsidRPr="00793893">
        <w:t>-1</w:t>
      </w:r>
      <w:r w:rsidRPr="00793893">
        <w:t>）</w:t>
      </w:r>
    </w:p>
    <w:tbl>
      <w:tblPr>
        <w:tblStyle w:val="af6"/>
        <w:tblW w:w="0" w:type="auto"/>
        <w:tblLook w:val="04A0" w:firstRow="1" w:lastRow="0" w:firstColumn="1" w:lastColumn="0" w:noHBand="0" w:noVBand="1"/>
      </w:tblPr>
      <w:tblGrid>
        <w:gridCol w:w="9230"/>
      </w:tblGrid>
      <w:tr w:rsidR="005221A3" w:rsidRPr="005221A3" w14:paraId="4D5742C4" w14:textId="77777777" w:rsidTr="00277F0E">
        <w:tc>
          <w:tcPr>
            <w:tcW w:w="9230" w:type="dxa"/>
            <w:shd w:val="clear" w:color="auto" w:fill="D9D9D9" w:themeFill="background1" w:themeFillShade="D9"/>
            <w:vAlign w:val="center"/>
          </w:tcPr>
          <w:p w14:paraId="7580129F" w14:textId="4C8AF98E" w:rsidR="00BA2161" w:rsidRPr="005221A3" w:rsidRDefault="00BA2161" w:rsidP="00277F0E">
            <w:pPr>
              <w:widowControl/>
              <w:jc w:val="center"/>
            </w:pPr>
            <w:r w:rsidRPr="005221A3">
              <w:rPr>
                <w:rFonts w:ascii="ＭＳ ゴシック" w:eastAsia="ＭＳ ゴシック" w:hAnsi="ＭＳ ゴシック" w:hint="eastAsia"/>
                <w:szCs w:val="21"/>
              </w:rPr>
              <w:t>1．</w:t>
            </w:r>
            <w:r w:rsidR="00F235F7" w:rsidRPr="005221A3">
              <w:rPr>
                <w:rFonts w:ascii="ＭＳ ゴシック" w:eastAsia="ＭＳ ゴシック" w:hAnsi="ＭＳ ゴシック" w:hint="eastAsia"/>
                <w:szCs w:val="21"/>
              </w:rPr>
              <w:t>事業計画に関する提案</w:t>
            </w:r>
          </w:p>
        </w:tc>
      </w:tr>
      <w:tr w:rsidR="005221A3" w:rsidRPr="005221A3" w14:paraId="203D8880" w14:textId="77777777" w:rsidTr="00277F0E">
        <w:tc>
          <w:tcPr>
            <w:tcW w:w="9230" w:type="dxa"/>
          </w:tcPr>
          <w:p w14:paraId="27A92D59" w14:textId="3146C340" w:rsidR="00BA2161" w:rsidRPr="005221A3" w:rsidRDefault="00BA2161" w:rsidP="00277F0E">
            <w:pPr>
              <w:widowControl/>
              <w:jc w:val="left"/>
            </w:pPr>
            <w:r w:rsidRPr="005221A3">
              <w:rPr>
                <w:rFonts w:ascii="ＭＳ ゴシック" w:eastAsia="ＭＳ ゴシック" w:hAnsi="ＭＳ ゴシック" w:hint="eastAsia"/>
                <w:szCs w:val="21"/>
              </w:rPr>
              <w:t>（1）</w:t>
            </w:r>
            <w:r w:rsidR="007F5EDD" w:rsidRPr="005221A3">
              <w:rPr>
                <w:rFonts w:ascii="ＭＳ ゴシック" w:eastAsia="ＭＳ ゴシック" w:hAnsi="ＭＳ ゴシック" w:hint="eastAsia"/>
                <w:szCs w:val="21"/>
              </w:rPr>
              <w:t xml:space="preserve">事業実施方針、実施体制（A4判 </w:t>
            </w:r>
            <w:r w:rsidR="00536DDC" w:rsidRPr="00536DDC">
              <w:rPr>
                <w:rFonts w:eastAsia="ＭＳ ゴシック"/>
                <w:szCs w:val="21"/>
              </w:rPr>
              <w:t>2</w:t>
            </w:r>
            <w:r w:rsidR="007F5EDD" w:rsidRPr="005221A3">
              <w:rPr>
                <w:rFonts w:ascii="ＭＳ ゴシック" w:eastAsia="ＭＳ ゴシック" w:hAnsi="ＭＳ ゴシック" w:hint="eastAsia"/>
                <w:szCs w:val="21"/>
              </w:rPr>
              <w:t>枚以内）</w:t>
            </w:r>
          </w:p>
        </w:tc>
      </w:tr>
      <w:tr w:rsidR="005221A3" w:rsidRPr="005221A3" w14:paraId="498314EA" w14:textId="77777777" w:rsidTr="00277F0E">
        <w:trPr>
          <w:trHeight w:val="13271"/>
        </w:trPr>
        <w:tc>
          <w:tcPr>
            <w:tcW w:w="9230" w:type="dxa"/>
          </w:tcPr>
          <w:p w14:paraId="346B95F7" w14:textId="77777777" w:rsidR="009D653B" w:rsidRPr="005221A3" w:rsidRDefault="009D653B" w:rsidP="008D0896">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事業実施方針、実施体制に関する考え方を記載してください。</w:t>
            </w:r>
          </w:p>
          <w:p w14:paraId="1E64F548" w14:textId="77777777" w:rsidR="009D653B" w:rsidRPr="005221A3" w:rsidRDefault="009D653B" w:rsidP="008D0896">
            <w:pPr>
              <w:widowControl/>
              <w:ind w:leftChars="144" w:left="302" w:rightChars="-42" w:right="-88" w:firstLine="2"/>
              <w:jc w:val="left"/>
            </w:pPr>
            <w:r w:rsidRPr="005221A3">
              <w:rPr>
                <w:rFonts w:hint="eastAsia"/>
              </w:rPr>
              <w:t>なお、以下に示す内容は必ず提案してください。（提案書の記載も①②③④の順とすること）</w:t>
            </w:r>
          </w:p>
          <w:p w14:paraId="222288C0" w14:textId="77777777" w:rsidR="009D653B" w:rsidRPr="005221A3" w:rsidRDefault="009D653B" w:rsidP="008D0896">
            <w:pPr>
              <w:widowControl/>
              <w:ind w:leftChars="144" w:left="302" w:rightChars="-42" w:right="-88" w:firstLine="2"/>
              <w:jc w:val="left"/>
            </w:pPr>
            <w:r w:rsidRPr="005221A3">
              <w:rPr>
                <w:rFonts w:hint="eastAsia"/>
              </w:rPr>
              <w:t>また、提案した事項について、可能な限り提案理由を記載してください。</w:t>
            </w:r>
          </w:p>
          <w:p w14:paraId="288C9024" w14:textId="77777777" w:rsidR="009D653B" w:rsidRPr="005221A3" w:rsidRDefault="009D653B" w:rsidP="008D0896">
            <w:pPr>
              <w:widowControl/>
              <w:tabs>
                <w:tab w:val="left" w:pos="599"/>
              </w:tabs>
              <w:ind w:left="598" w:rightChars="-42" w:right="-88" w:hangingChars="285" w:hanging="598"/>
              <w:jc w:val="left"/>
            </w:pPr>
          </w:p>
          <w:p w14:paraId="5B3D9F14" w14:textId="1F047EA5" w:rsidR="00DA1BE7" w:rsidRPr="005221A3" w:rsidRDefault="00DA1BE7" w:rsidP="00DA1BE7">
            <w:pPr>
              <w:widowControl/>
              <w:ind w:leftChars="150" w:left="740" w:rightChars="-42" w:right="-88" w:hanging="425"/>
              <w:jc w:val="left"/>
            </w:pPr>
            <w:r w:rsidRPr="005221A3">
              <w:rPr>
                <w:rFonts w:hint="eastAsia"/>
              </w:rPr>
              <w:t>①　本事業の目的、施設の役割等に合致した事業実施方針について提案がなされているか。</w:t>
            </w:r>
          </w:p>
          <w:p w14:paraId="660CA64B" w14:textId="20004DB3" w:rsidR="00DA1BE7" w:rsidRPr="005221A3" w:rsidRDefault="00DA1BE7" w:rsidP="00DA1BE7">
            <w:pPr>
              <w:widowControl/>
              <w:ind w:leftChars="150" w:left="740" w:rightChars="-42" w:right="-88" w:hanging="425"/>
              <w:jc w:val="left"/>
            </w:pPr>
            <w:r w:rsidRPr="005221A3">
              <w:rPr>
                <w:rFonts w:hint="eastAsia"/>
              </w:rPr>
              <w:t>②　上記の事業実施方針を具現化するため、必要人員の確保等を含め、事業期間全体にわたる実施体制について提案がなされているか。</w:t>
            </w:r>
          </w:p>
          <w:p w14:paraId="4FFF4AC5" w14:textId="77777777" w:rsidR="00F81EEB" w:rsidRPr="005221A3" w:rsidRDefault="00F81EEB" w:rsidP="00F81EEB">
            <w:pPr>
              <w:widowControl/>
              <w:ind w:leftChars="349" w:left="1018" w:rightChars="-42" w:right="-88" w:hanging="285"/>
              <w:jc w:val="left"/>
            </w:pPr>
            <w:r w:rsidRPr="005221A3">
              <w:rPr>
                <w:rFonts w:hint="eastAsia"/>
              </w:rPr>
              <w:t>※</w:t>
            </w:r>
            <w:r w:rsidRPr="005221A3">
              <w:tab/>
            </w:r>
            <w:r w:rsidRPr="005221A3">
              <w:rPr>
                <w:rFonts w:hint="eastAsia"/>
              </w:rPr>
              <w:t>グループ全体の実施体制のほか、設計・建設業務、維持管理業務、運営業務の各業務に係る実施体制についても提案すること。</w:t>
            </w:r>
          </w:p>
          <w:p w14:paraId="0E5477E5" w14:textId="5EB05F1B" w:rsidR="00DA1BE7" w:rsidRPr="005221A3" w:rsidRDefault="00DA1BE7" w:rsidP="00DA1BE7">
            <w:pPr>
              <w:widowControl/>
              <w:ind w:leftChars="150" w:left="740" w:rightChars="-42" w:right="-88" w:hanging="425"/>
              <w:jc w:val="left"/>
            </w:pPr>
            <w:r w:rsidRPr="005221A3">
              <w:rPr>
                <w:rFonts w:hint="eastAsia"/>
              </w:rPr>
              <w:t>③　各業務の品質確保に資する体制、品質の低下の兆候を早期に発見して自主的に改善が図られる仕組みについて提案がなされているか。</w:t>
            </w:r>
          </w:p>
          <w:p w14:paraId="3D571A0E" w14:textId="77777777" w:rsidR="00DA1BE7" w:rsidRPr="005221A3" w:rsidRDefault="00DA1BE7" w:rsidP="00DA1BE7">
            <w:pPr>
              <w:widowControl/>
              <w:ind w:leftChars="150" w:left="740" w:rightChars="-42" w:right="-88" w:hanging="425"/>
              <w:jc w:val="left"/>
            </w:pPr>
            <w:r w:rsidRPr="005221A3">
              <w:rPr>
                <w:rFonts w:hint="eastAsia"/>
              </w:rPr>
              <w:t>④　安全で衛生的な施設の整備・維持管理・</w:t>
            </w:r>
            <w:r w:rsidRPr="005221A3">
              <w:t>運営</w:t>
            </w:r>
            <w:r w:rsidRPr="005221A3">
              <w:rPr>
                <w:rFonts w:hint="eastAsia"/>
              </w:rPr>
              <w:t>等、本事業の基本理念に即した提案がなされているか。</w:t>
            </w:r>
          </w:p>
          <w:p w14:paraId="4D3C46F8" w14:textId="77777777" w:rsidR="003D7857" w:rsidRPr="005221A3" w:rsidRDefault="003D7857" w:rsidP="003D7857">
            <w:pPr>
              <w:widowControl/>
              <w:ind w:rightChars="-42" w:right="-88"/>
              <w:jc w:val="left"/>
            </w:pPr>
          </w:p>
          <w:p w14:paraId="47C024A2" w14:textId="77777777" w:rsidR="003D7857" w:rsidRPr="005221A3" w:rsidRDefault="003D7857" w:rsidP="003D7857">
            <w:pPr>
              <w:widowControl/>
              <w:ind w:rightChars="-42" w:right="-88"/>
              <w:jc w:val="left"/>
            </w:pPr>
          </w:p>
          <w:p w14:paraId="06A07E4E" w14:textId="77777777" w:rsidR="003D7857" w:rsidRPr="005221A3" w:rsidRDefault="003D7857" w:rsidP="003D7857">
            <w:pPr>
              <w:widowControl/>
              <w:ind w:rightChars="-42" w:right="-88"/>
              <w:jc w:val="left"/>
            </w:pPr>
          </w:p>
          <w:p w14:paraId="444FE768" w14:textId="77777777" w:rsidR="003D7857" w:rsidRPr="005221A3" w:rsidRDefault="003D7857" w:rsidP="003D7857">
            <w:pPr>
              <w:widowControl/>
              <w:ind w:rightChars="-42" w:right="-88"/>
              <w:jc w:val="left"/>
            </w:pPr>
          </w:p>
          <w:p w14:paraId="27DE048E" w14:textId="77777777" w:rsidR="003D7857" w:rsidRPr="005221A3" w:rsidRDefault="003D7857" w:rsidP="003D7857">
            <w:pPr>
              <w:widowControl/>
              <w:ind w:rightChars="-42" w:right="-88"/>
              <w:jc w:val="left"/>
            </w:pPr>
          </w:p>
          <w:p w14:paraId="35AEF64F" w14:textId="77777777" w:rsidR="003D7857" w:rsidRPr="005221A3" w:rsidRDefault="003D7857" w:rsidP="003D7857">
            <w:pPr>
              <w:widowControl/>
              <w:ind w:rightChars="-42" w:right="-88"/>
              <w:jc w:val="left"/>
            </w:pPr>
          </w:p>
          <w:p w14:paraId="7A89C68A" w14:textId="77777777" w:rsidR="003D7857" w:rsidRPr="005221A3" w:rsidRDefault="003D7857" w:rsidP="003D7857">
            <w:pPr>
              <w:widowControl/>
              <w:ind w:rightChars="-42" w:right="-88"/>
              <w:jc w:val="left"/>
            </w:pPr>
          </w:p>
          <w:p w14:paraId="1F504C4D" w14:textId="77777777" w:rsidR="003D7857" w:rsidRPr="005221A3" w:rsidRDefault="003D7857" w:rsidP="003D7857">
            <w:pPr>
              <w:widowControl/>
              <w:ind w:rightChars="-42" w:right="-88"/>
              <w:jc w:val="left"/>
            </w:pPr>
          </w:p>
          <w:p w14:paraId="131C8CAD" w14:textId="77777777" w:rsidR="003D7857" w:rsidRPr="005221A3" w:rsidRDefault="003D7857" w:rsidP="003D7857">
            <w:pPr>
              <w:widowControl/>
              <w:ind w:rightChars="-42" w:right="-88"/>
              <w:jc w:val="left"/>
            </w:pPr>
          </w:p>
          <w:p w14:paraId="3B0F2030" w14:textId="77777777" w:rsidR="003D7857" w:rsidRPr="005221A3" w:rsidRDefault="003D7857" w:rsidP="003D7857">
            <w:pPr>
              <w:widowControl/>
              <w:ind w:rightChars="-42" w:right="-88"/>
              <w:jc w:val="left"/>
            </w:pPr>
          </w:p>
          <w:p w14:paraId="55E6046D" w14:textId="77777777" w:rsidR="003D7857" w:rsidRPr="005221A3" w:rsidRDefault="003D7857" w:rsidP="003D7857">
            <w:pPr>
              <w:widowControl/>
              <w:ind w:rightChars="-42" w:right="-88"/>
              <w:jc w:val="left"/>
            </w:pPr>
          </w:p>
          <w:p w14:paraId="0C15E522" w14:textId="77777777" w:rsidR="003D7857" w:rsidRDefault="003D7857" w:rsidP="003D7857">
            <w:pPr>
              <w:widowControl/>
              <w:ind w:rightChars="-42" w:right="-88"/>
              <w:jc w:val="left"/>
            </w:pPr>
          </w:p>
          <w:p w14:paraId="0CC2CA81" w14:textId="77777777" w:rsidR="00536DDC" w:rsidRDefault="00536DDC" w:rsidP="003D7857">
            <w:pPr>
              <w:widowControl/>
              <w:ind w:rightChars="-42" w:right="-88"/>
              <w:jc w:val="left"/>
            </w:pPr>
          </w:p>
          <w:p w14:paraId="443B3808" w14:textId="77777777" w:rsidR="00536DDC" w:rsidRDefault="00536DDC" w:rsidP="003D7857">
            <w:pPr>
              <w:widowControl/>
              <w:ind w:rightChars="-42" w:right="-88"/>
              <w:jc w:val="left"/>
            </w:pPr>
          </w:p>
          <w:p w14:paraId="182D81B3" w14:textId="77777777" w:rsidR="00536DDC" w:rsidRDefault="00536DDC" w:rsidP="003D7857">
            <w:pPr>
              <w:widowControl/>
              <w:ind w:rightChars="-42" w:right="-88"/>
              <w:jc w:val="left"/>
            </w:pPr>
          </w:p>
          <w:p w14:paraId="2A76909B" w14:textId="77777777" w:rsidR="00536DDC" w:rsidRDefault="00536DDC" w:rsidP="003D7857">
            <w:pPr>
              <w:widowControl/>
              <w:ind w:rightChars="-42" w:right="-88"/>
              <w:jc w:val="left"/>
            </w:pPr>
          </w:p>
          <w:p w14:paraId="1D374966" w14:textId="77777777" w:rsidR="00536DDC" w:rsidRPr="005221A3" w:rsidRDefault="00536DDC" w:rsidP="003D7857">
            <w:pPr>
              <w:widowControl/>
              <w:ind w:rightChars="-42" w:right="-88"/>
              <w:jc w:val="left"/>
            </w:pPr>
          </w:p>
          <w:p w14:paraId="18771223" w14:textId="77777777" w:rsidR="003D7857" w:rsidRDefault="003D7857" w:rsidP="003D7857">
            <w:pPr>
              <w:widowControl/>
              <w:ind w:rightChars="-42" w:right="-88"/>
              <w:jc w:val="left"/>
            </w:pPr>
          </w:p>
          <w:p w14:paraId="12AF2170" w14:textId="77777777" w:rsidR="00AB408F" w:rsidRDefault="00AB408F" w:rsidP="003D7857">
            <w:pPr>
              <w:widowControl/>
              <w:ind w:rightChars="-42" w:right="-88"/>
              <w:jc w:val="left"/>
            </w:pPr>
          </w:p>
          <w:p w14:paraId="6E64CB84" w14:textId="77777777" w:rsidR="00AB408F" w:rsidRPr="005221A3" w:rsidRDefault="00AB408F" w:rsidP="003D7857">
            <w:pPr>
              <w:widowControl/>
              <w:ind w:rightChars="-42" w:right="-88"/>
              <w:jc w:val="left"/>
            </w:pPr>
          </w:p>
          <w:p w14:paraId="7AF466C3" w14:textId="0B0852F0" w:rsidR="003D7857" w:rsidRPr="005221A3" w:rsidRDefault="003D7857" w:rsidP="003D7857">
            <w:pPr>
              <w:widowControl/>
              <w:ind w:rightChars="-42" w:right="-88"/>
              <w:jc w:val="left"/>
            </w:pPr>
            <w:r w:rsidRPr="005221A3">
              <w:rPr>
                <w:rFonts w:hint="eastAsia"/>
              </w:rPr>
              <w:t>※本様式を含む</w:t>
            </w:r>
            <w:r w:rsidR="00D4776F">
              <w:rPr>
                <w:rFonts w:hint="eastAsia"/>
              </w:rPr>
              <w:t>技術</w:t>
            </w:r>
            <w:r w:rsidRPr="005221A3">
              <w:rPr>
                <w:rFonts w:hint="eastAsia"/>
              </w:rPr>
              <w:t>項目提案書各様式共通事項</w:t>
            </w:r>
          </w:p>
          <w:p w14:paraId="63644986" w14:textId="41DD3C29" w:rsidR="003D7857" w:rsidRPr="005221A3" w:rsidRDefault="00AB408F" w:rsidP="00CA0D5E">
            <w:pPr>
              <w:pStyle w:val="aff"/>
              <w:widowControl/>
              <w:numPr>
                <w:ilvl w:val="0"/>
                <w:numId w:val="9"/>
              </w:numPr>
              <w:ind w:leftChars="0" w:left="600" w:rightChars="-42" w:right="-88" w:hanging="285"/>
              <w:jc w:val="left"/>
              <w:rPr>
                <w:rFonts w:ascii="ＭＳ 明朝" w:hAnsi="ＭＳ 明朝"/>
              </w:rPr>
            </w:pPr>
            <w:r>
              <w:rPr>
                <w:rFonts w:ascii="ＭＳ 明朝" w:hAnsi="ＭＳ 明朝" w:hint="eastAsia"/>
              </w:rPr>
              <w:t>技術</w:t>
            </w:r>
            <w:r w:rsidR="003D7857" w:rsidRPr="005221A3">
              <w:rPr>
                <w:rFonts w:ascii="ＭＳ 明朝" w:hAnsi="ＭＳ 明朝" w:hint="eastAsia"/>
              </w:rPr>
              <w:t>項目提案書において、他の</w:t>
            </w:r>
            <w:r>
              <w:rPr>
                <w:rFonts w:ascii="ＭＳ 明朝" w:hAnsi="ＭＳ 明朝" w:hint="eastAsia"/>
              </w:rPr>
              <w:t>技術</w:t>
            </w:r>
            <w:r w:rsidR="003D7857" w:rsidRPr="005221A3">
              <w:rPr>
                <w:rFonts w:ascii="ＭＳ 明朝" w:hAnsi="ＭＳ 明朝" w:hint="eastAsia"/>
              </w:rPr>
              <w:t>項目提案書で提案した内容の参照が必要な提案がある場合は、参照が必要な</w:t>
            </w:r>
            <w:r>
              <w:rPr>
                <w:rFonts w:ascii="ＭＳ 明朝" w:hAnsi="ＭＳ 明朝" w:hint="eastAsia"/>
              </w:rPr>
              <w:t>技術</w:t>
            </w:r>
            <w:r w:rsidR="003D7857" w:rsidRPr="005221A3">
              <w:rPr>
                <w:rFonts w:ascii="ＭＳ 明朝" w:hAnsi="ＭＳ 明朝" w:hint="eastAsia"/>
              </w:rPr>
              <w:t>項目提案書の参照箇所等を明記すること。</w:t>
            </w:r>
          </w:p>
          <w:p w14:paraId="7AC3EDB4" w14:textId="668BD8C6" w:rsidR="003D7857" w:rsidRPr="005221A3" w:rsidRDefault="003D7857" w:rsidP="00BC7D12">
            <w:pPr>
              <w:widowControl/>
              <w:ind w:rightChars="-42" w:right="-88"/>
              <w:jc w:val="left"/>
            </w:pPr>
          </w:p>
        </w:tc>
      </w:tr>
    </w:tbl>
    <w:p w14:paraId="44C63F08" w14:textId="77777777" w:rsidR="00BA2161" w:rsidRPr="005221A3" w:rsidRDefault="00BA2161" w:rsidP="00536DDC">
      <w:pPr>
        <w:widowControl/>
        <w:spacing w:line="20" w:lineRule="exact"/>
        <w:jc w:val="left"/>
      </w:pPr>
      <w:r w:rsidRPr="005221A3">
        <w:br w:type="page"/>
      </w:r>
    </w:p>
    <w:p w14:paraId="33581AAC" w14:textId="5F59DAC4" w:rsidR="00270549" w:rsidRPr="00755721" w:rsidRDefault="00270549" w:rsidP="00270549">
      <w:pPr>
        <w:pStyle w:val="a3"/>
        <w:ind w:leftChars="0" w:left="0" w:firstLineChars="0" w:firstLine="0"/>
      </w:pPr>
      <w:r w:rsidRPr="00755721">
        <w:lastRenderedPageBreak/>
        <w:t>（様式</w:t>
      </w:r>
      <w:r w:rsidR="00755721">
        <w:rPr>
          <w:rFonts w:hint="eastAsia"/>
        </w:rPr>
        <w:t>3</w:t>
      </w:r>
      <w:r w:rsidR="00861554">
        <w:rPr>
          <w:rFonts w:hint="eastAsia"/>
        </w:rPr>
        <w:t>6</w:t>
      </w:r>
      <w:r w:rsidRPr="00755721">
        <w:t>-2</w:t>
      </w:r>
      <w:r w:rsidRPr="00755721">
        <w:t>）</w:t>
      </w:r>
    </w:p>
    <w:tbl>
      <w:tblPr>
        <w:tblStyle w:val="af6"/>
        <w:tblW w:w="0" w:type="auto"/>
        <w:tblLook w:val="04A0" w:firstRow="1" w:lastRow="0" w:firstColumn="1" w:lastColumn="0" w:noHBand="0" w:noVBand="1"/>
      </w:tblPr>
      <w:tblGrid>
        <w:gridCol w:w="9230"/>
      </w:tblGrid>
      <w:tr w:rsidR="00270549" w:rsidRPr="005221A3" w14:paraId="7470D522" w14:textId="77777777" w:rsidTr="00B9146B">
        <w:tc>
          <w:tcPr>
            <w:tcW w:w="9230" w:type="dxa"/>
            <w:shd w:val="clear" w:color="auto" w:fill="D9D9D9" w:themeFill="background1" w:themeFillShade="D9"/>
            <w:vAlign w:val="center"/>
          </w:tcPr>
          <w:p w14:paraId="56040CED" w14:textId="77777777" w:rsidR="00270549" w:rsidRPr="005221A3" w:rsidRDefault="00270549" w:rsidP="00B9146B">
            <w:pPr>
              <w:widowControl/>
              <w:jc w:val="center"/>
            </w:pPr>
            <w:r w:rsidRPr="005221A3">
              <w:rPr>
                <w:rFonts w:ascii="ＭＳ ゴシック" w:eastAsia="ＭＳ ゴシック" w:hAnsi="ＭＳ ゴシック" w:hint="eastAsia"/>
                <w:szCs w:val="21"/>
              </w:rPr>
              <w:t>1．事業計画に関する提案</w:t>
            </w:r>
          </w:p>
        </w:tc>
      </w:tr>
      <w:tr w:rsidR="00270549" w:rsidRPr="005221A3" w14:paraId="4384E0B2" w14:textId="77777777" w:rsidTr="00B9146B">
        <w:tc>
          <w:tcPr>
            <w:tcW w:w="9230" w:type="dxa"/>
          </w:tcPr>
          <w:p w14:paraId="27AD6EEA" w14:textId="5CA72B6B" w:rsidR="00270549" w:rsidRPr="005221A3" w:rsidRDefault="00270549" w:rsidP="00B9146B">
            <w:pPr>
              <w:widowControl/>
              <w:jc w:val="left"/>
            </w:pPr>
            <w:r w:rsidRPr="005221A3">
              <w:rPr>
                <w:rFonts w:ascii="ＭＳ ゴシック" w:eastAsia="ＭＳ ゴシック" w:hAnsi="ＭＳ ゴシック" w:hint="eastAsia"/>
                <w:szCs w:val="21"/>
              </w:rPr>
              <w:t xml:space="preserve">（2）事業スケジュール（A3判（A4判に折込み） </w:t>
            </w:r>
            <w:r w:rsidR="00F64763" w:rsidRPr="005221A3">
              <w:rPr>
                <w:rFonts w:ascii="ＭＳ ゴシック" w:eastAsia="ＭＳ ゴシック" w:hAnsi="ＭＳ ゴシック"/>
                <w:szCs w:val="21"/>
              </w:rPr>
              <w:t>1</w:t>
            </w:r>
            <w:r w:rsidRPr="005221A3">
              <w:rPr>
                <w:rFonts w:ascii="ＭＳ ゴシック" w:eastAsia="ＭＳ ゴシック" w:hAnsi="ＭＳ ゴシック" w:hint="eastAsia"/>
                <w:szCs w:val="21"/>
              </w:rPr>
              <w:t>枚以内）</w:t>
            </w:r>
          </w:p>
        </w:tc>
      </w:tr>
      <w:tr w:rsidR="00270549" w:rsidRPr="005221A3" w14:paraId="04F88FD7" w14:textId="77777777" w:rsidTr="00B9146B">
        <w:trPr>
          <w:trHeight w:val="13271"/>
        </w:trPr>
        <w:tc>
          <w:tcPr>
            <w:tcW w:w="9230" w:type="dxa"/>
          </w:tcPr>
          <w:p w14:paraId="5BACF6C3" w14:textId="1B220B16" w:rsidR="00270549" w:rsidRPr="00755721" w:rsidRDefault="00270549" w:rsidP="00B9146B">
            <w:pPr>
              <w:widowControl/>
              <w:jc w:val="left"/>
            </w:pPr>
            <w:r w:rsidRPr="00755721">
              <w:rPr>
                <w:rFonts w:ascii="ＭＳ 明朝" w:hAnsi="ＭＳ 明朝" w:cs="ＭＳ 明朝" w:hint="eastAsia"/>
              </w:rPr>
              <w:t>◆</w:t>
            </w:r>
            <w:r w:rsidRPr="00755721">
              <w:t xml:space="preserve"> </w:t>
            </w:r>
            <w:r w:rsidRPr="00755721">
              <w:t>様式</w:t>
            </w:r>
            <w:r w:rsidR="00755721">
              <w:rPr>
                <w:rFonts w:hint="eastAsia"/>
              </w:rPr>
              <w:t>3</w:t>
            </w:r>
            <w:r w:rsidR="00861554">
              <w:rPr>
                <w:rFonts w:hint="eastAsia"/>
              </w:rPr>
              <w:t>6</w:t>
            </w:r>
            <w:r w:rsidRPr="00755721">
              <w:t>-</w:t>
            </w:r>
            <w:r w:rsidR="00861554">
              <w:rPr>
                <w:rFonts w:hint="eastAsia"/>
              </w:rPr>
              <w:t>2</w:t>
            </w:r>
            <w:r w:rsidRPr="00755721">
              <w:t>（</w:t>
            </w:r>
            <w:r w:rsidRPr="00755721">
              <w:t>Excel</w:t>
            </w:r>
            <w:r w:rsidRPr="00755721">
              <w:t>）を参照してください。</w:t>
            </w:r>
          </w:p>
          <w:p w14:paraId="15837879" w14:textId="77777777" w:rsidR="00270549" w:rsidRPr="00755721" w:rsidRDefault="00270549" w:rsidP="00B9146B">
            <w:pPr>
              <w:widowControl/>
              <w:ind w:firstLineChars="146" w:firstLine="307"/>
              <w:jc w:val="left"/>
            </w:pPr>
            <w:r w:rsidRPr="00755721">
              <w:t>全事業期間のスケジュールについて、以下の内容を必ず記入してください。</w:t>
            </w:r>
          </w:p>
          <w:p w14:paraId="6FB1876E" w14:textId="77777777" w:rsidR="00270549" w:rsidRPr="00755721" w:rsidRDefault="00270549" w:rsidP="00B9146B">
            <w:pPr>
              <w:widowControl/>
              <w:ind w:firstLineChars="146" w:firstLine="307"/>
              <w:jc w:val="left"/>
            </w:pPr>
            <w:r w:rsidRPr="00755721">
              <w:t>なお、本様式は</w:t>
            </w:r>
            <w:r w:rsidRPr="00755721">
              <w:t>Excel</w:t>
            </w:r>
            <w:r w:rsidRPr="00755721">
              <w:t>様式のみの提出で可とします。</w:t>
            </w:r>
          </w:p>
          <w:p w14:paraId="08A58020" w14:textId="77777777" w:rsidR="00270549" w:rsidRPr="00755721" w:rsidRDefault="00270549" w:rsidP="00B9146B">
            <w:pPr>
              <w:widowControl/>
              <w:jc w:val="left"/>
            </w:pPr>
          </w:p>
          <w:p w14:paraId="0113AD01" w14:textId="01C17745" w:rsidR="00270549" w:rsidRPr="00755721" w:rsidRDefault="0080167D" w:rsidP="00B9146B">
            <w:pPr>
              <w:widowControl/>
              <w:ind w:firstLineChars="146" w:firstLine="307"/>
              <w:jc w:val="left"/>
            </w:pPr>
            <w:r>
              <w:rPr>
                <w:rFonts w:ascii="ＭＳ 明朝" w:hAnsi="ＭＳ 明朝" w:cs="ＭＳ 明朝" w:hint="eastAsia"/>
              </w:rPr>
              <w:t>①</w:t>
            </w:r>
            <w:r w:rsidR="00270549" w:rsidRPr="00755721">
              <w:t xml:space="preserve">　各種契約等の締結</w:t>
            </w:r>
          </w:p>
          <w:p w14:paraId="4756C981" w14:textId="390BDBCE" w:rsidR="00270549" w:rsidRPr="00755721" w:rsidRDefault="0080167D" w:rsidP="00B9146B">
            <w:pPr>
              <w:widowControl/>
              <w:ind w:firstLineChars="146" w:firstLine="307"/>
              <w:jc w:val="left"/>
            </w:pPr>
            <w:r>
              <w:rPr>
                <w:rFonts w:ascii="ＭＳ 明朝" w:hAnsi="ＭＳ 明朝" w:cs="ＭＳ 明朝" w:hint="eastAsia"/>
              </w:rPr>
              <w:t>②</w:t>
            </w:r>
            <w:r w:rsidR="00270549" w:rsidRPr="00755721">
              <w:t xml:space="preserve">　設計期間（各種許認可等の手続き期間を含む）</w:t>
            </w:r>
          </w:p>
          <w:p w14:paraId="677D4096" w14:textId="69305C28" w:rsidR="00270549" w:rsidRPr="00755721" w:rsidRDefault="0080167D" w:rsidP="00B9146B">
            <w:pPr>
              <w:widowControl/>
              <w:ind w:firstLineChars="146" w:firstLine="307"/>
              <w:jc w:val="left"/>
            </w:pPr>
            <w:r>
              <w:rPr>
                <w:rFonts w:ascii="ＭＳ 明朝" w:hAnsi="ＭＳ 明朝" w:cs="ＭＳ 明朝" w:hint="eastAsia"/>
              </w:rPr>
              <w:t>③</w:t>
            </w:r>
            <w:r w:rsidR="00270549" w:rsidRPr="00755721">
              <w:t xml:space="preserve">　施設建設開始日</w:t>
            </w:r>
          </w:p>
          <w:p w14:paraId="4B23BBD1" w14:textId="5621553B" w:rsidR="00270549" w:rsidRPr="00755721" w:rsidRDefault="00F64763" w:rsidP="00B9146B">
            <w:pPr>
              <w:widowControl/>
              <w:ind w:firstLineChars="146" w:firstLine="307"/>
              <w:jc w:val="left"/>
            </w:pPr>
            <w:r>
              <w:rPr>
                <w:rFonts w:ascii="ＭＳ 明朝" w:hAnsi="ＭＳ 明朝" w:cs="ＭＳ 明朝" w:hint="eastAsia"/>
              </w:rPr>
              <w:t>④</w:t>
            </w:r>
            <w:r w:rsidR="00270549" w:rsidRPr="00755721">
              <w:t xml:space="preserve">　施設完成日</w:t>
            </w:r>
          </w:p>
          <w:p w14:paraId="34E92E66" w14:textId="38B941FF" w:rsidR="00270549" w:rsidRPr="00755721" w:rsidRDefault="00F64763" w:rsidP="00B9146B">
            <w:pPr>
              <w:widowControl/>
              <w:ind w:firstLineChars="146" w:firstLine="307"/>
              <w:jc w:val="left"/>
            </w:pPr>
            <w:r>
              <w:rPr>
                <w:rFonts w:ascii="ＭＳ 明朝" w:hAnsi="ＭＳ 明朝" w:cs="ＭＳ 明朝" w:hint="eastAsia"/>
              </w:rPr>
              <w:t>⑤</w:t>
            </w:r>
            <w:r w:rsidR="00270549" w:rsidRPr="00755721">
              <w:t xml:space="preserve">　施設の引渡し日</w:t>
            </w:r>
          </w:p>
          <w:p w14:paraId="70A5C0FD" w14:textId="7E22A6D4" w:rsidR="00270549" w:rsidRPr="00755721" w:rsidRDefault="00F64763" w:rsidP="00B9146B">
            <w:pPr>
              <w:widowControl/>
              <w:ind w:firstLineChars="146" w:firstLine="307"/>
              <w:jc w:val="left"/>
            </w:pPr>
            <w:r>
              <w:rPr>
                <w:rFonts w:ascii="ＭＳ 明朝" w:hAnsi="ＭＳ 明朝" w:cs="ＭＳ 明朝" w:hint="eastAsia"/>
              </w:rPr>
              <w:t>⑥</w:t>
            </w:r>
            <w:r w:rsidR="00270549" w:rsidRPr="00755721">
              <w:t xml:space="preserve">　開業準備業務の期間</w:t>
            </w:r>
          </w:p>
          <w:p w14:paraId="21E9A41F" w14:textId="28EFF7EE" w:rsidR="00270549" w:rsidRPr="00755721" w:rsidRDefault="00F64763" w:rsidP="00B9146B">
            <w:pPr>
              <w:widowControl/>
              <w:ind w:firstLineChars="146" w:firstLine="307"/>
              <w:jc w:val="left"/>
            </w:pPr>
            <w:r>
              <w:rPr>
                <w:rFonts w:ascii="ＭＳ 明朝" w:hAnsi="ＭＳ 明朝" w:cs="ＭＳ 明朝" w:hint="eastAsia"/>
              </w:rPr>
              <w:t>⑦</w:t>
            </w:r>
            <w:r w:rsidR="00270549" w:rsidRPr="00755721">
              <w:t xml:space="preserve">　維持管理・運営業務の開始日</w:t>
            </w:r>
          </w:p>
          <w:p w14:paraId="1B49F6A1" w14:textId="77777777" w:rsidR="00270549" w:rsidRPr="00755721" w:rsidRDefault="00270549" w:rsidP="00B9146B">
            <w:pPr>
              <w:widowControl/>
              <w:jc w:val="right"/>
            </w:pPr>
          </w:p>
          <w:p w14:paraId="7F874F42" w14:textId="77777777" w:rsidR="00270549" w:rsidRPr="00755721" w:rsidRDefault="00270549" w:rsidP="00B9146B">
            <w:pPr>
              <w:widowControl/>
              <w:tabs>
                <w:tab w:val="left" w:pos="599"/>
              </w:tabs>
              <w:ind w:left="598" w:hangingChars="285" w:hanging="598"/>
              <w:jc w:val="left"/>
            </w:pPr>
          </w:p>
        </w:tc>
      </w:tr>
    </w:tbl>
    <w:p w14:paraId="4EB2DE22" w14:textId="77777777" w:rsidR="00270549" w:rsidRPr="005221A3" w:rsidRDefault="00270549" w:rsidP="00270549">
      <w:pPr>
        <w:widowControl/>
        <w:spacing w:line="80" w:lineRule="exact"/>
        <w:jc w:val="left"/>
        <w:sectPr w:rsidR="00270549" w:rsidRPr="005221A3" w:rsidSect="004A198B">
          <w:pgSz w:w="11906" w:h="16838" w:code="9"/>
          <w:pgMar w:top="1304" w:right="1333" w:bottom="964" w:left="1333" w:header="907" w:footer="397" w:gutter="0"/>
          <w:cols w:space="425"/>
          <w:docGrid w:type="lines" w:linePitch="360"/>
        </w:sectPr>
      </w:pPr>
    </w:p>
    <w:p w14:paraId="3F008C94" w14:textId="79287F25" w:rsidR="00270549" w:rsidRPr="009C10CF" w:rsidRDefault="00270549" w:rsidP="00270549">
      <w:pPr>
        <w:pStyle w:val="a3"/>
        <w:ind w:leftChars="0" w:left="0" w:firstLineChars="0" w:firstLine="0"/>
      </w:pPr>
      <w:r w:rsidRPr="009C10CF">
        <w:lastRenderedPageBreak/>
        <w:t>（様式</w:t>
      </w:r>
      <w:r w:rsidR="009C10CF">
        <w:rPr>
          <w:rFonts w:hint="eastAsia"/>
        </w:rPr>
        <w:t>3</w:t>
      </w:r>
      <w:r w:rsidR="00861554">
        <w:rPr>
          <w:rFonts w:hint="eastAsia"/>
        </w:rPr>
        <w:t>6</w:t>
      </w:r>
      <w:r w:rsidRPr="009C10CF">
        <w:t>-2</w:t>
      </w:r>
      <w:r w:rsidRPr="009C10CF">
        <w:t xml:space="preserve">　</w:t>
      </w:r>
      <w:r w:rsidRPr="009C10CF">
        <w:rPr>
          <w:kern w:val="0"/>
          <w:lang w:val="en-AU"/>
        </w:rPr>
        <w:t>Excel</w:t>
      </w:r>
      <w:r w:rsidRPr="009C10CF">
        <w:rPr>
          <w:kern w:val="0"/>
          <w:lang w:val="en-AU"/>
        </w:rPr>
        <w:t>様式見本</w:t>
      </w:r>
      <w:r w:rsidRPr="009C10CF">
        <w:t>）</w:t>
      </w:r>
    </w:p>
    <w:tbl>
      <w:tblPr>
        <w:tblStyle w:val="af6"/>
        <w:tblW w:w="21116" w:type="dxa"/>
        <w:tblLook w:val="04A0" w:firstRow="1" w:lastRow="0" w:firstColumn="1" w:lastColumn="0" w:noHBand="0" w:noVBand="1"/>
      </w:tblPr>
      <w:tblGrid>
        <w:gridCol w:w="21116"/>
      </w:tblGrid>
      <w:tr w:rsidR="00270549" w:rsidRPr="005221A3" w14:paraId="7A951B4A" w14:textId="77777777" w:rsidTr="00B9146B">
        <w:tc>
          <w:tcPr>
            <w:tcW w:w="21116" w:type="dxa"/>
            <w:shd w:val="clear" w:color="auto" w:fill="D9D9D9" w:themeFill="background1" w:themeFillShade="D9"/>
            <w:vAlign w:val="center"/>
          </w:tcPr>
          <w:p w14:paraId="131DD585" w14:textId="77777777" w:rsidR="00270549" w:rsidRPr="005221A3" w:rsidRDefault="00270549" w:rsidP="00B9146B">
            <w:pPr>
              <w:widowControl/>
              <w:jc w:val="center"/>
            </w:pPr>
            <w:r w:rsidRPr="005221A3">
              <w:rPr>
                <w:rFonts w:ascii="ＭＳ ゴシック" w:eastAsia="ＭＳ ゴシック" w:hAnsi="ＭＳ ゴシック" w:hint="eastAsia"/>
                <w:szCs w:val="21"/>
              </w:rPr>
              <w:t>1．事業計画に関する提案</w:t>
            </w:r>
          </w:p>
        </w:tc>
      </w:tr>
      <w:tr w:rsidR="00270549" w:rsidRPr="005221A3" w14:paraId="0049DF96" w14:textId="77777777" w:rsidTr="00B9146B">
        <w:tc>
          <w:tcPr>
            <w:tcW w:w="21116" w:type="dxa"/>
          </w:tcPr>
          <w:p w14:paraId="4544ED21" w14:textId="46FFB31F" w:rsidR="00270549" w:rsidRPr="005221A3" w:rsidRDefault="00270549" w:rsidP="00B9146B">
            <w:pPr>
              <w:widowControl/>
              <w:jc w:val="left"/>
            </w:pPr>
            <w:r w:rsidRPr="005221A3">
              <w:rPr>
                <w:rFonts w:ascii="ＭＳ ゴシック" w:eastAsia="ＭＳ ゴシック" w:hAnsi="ＭＳ ゴシック" w:hint="eastAsia"/>
                <w:szCs w:val="21"/>
              </w:rPr>
              <w:t xml:space="preserve">（2）事業スケジュール（A3判（A4判に折込み） </w:t>
            </w:r>
            <w:r w:rsidR="009C10CF" w:rsidRPr="005221A3">
              <w:rPr>
                <w:rFonts w:ascii="ＭＳ ゴシック" w:eastAsia="ＭＳ ゴシック" w:hAnsi="ＭＳ ゴシック"/>
                <w:szCs w:val="21"/>
              </w:rPr>
              <w:t>1</w:t>
            </w:r>
            <w:r w:rsidRPr="005221A3">
              <w:rPr>
                <w:rFonts w:ascii="ＭＳ ゴシック" w:eastAsia="ＭＳ ゴシック" w:hAnsi="ＭＳ ゴシック" w:hint="eastAsia"/>
                <w:szCs w:val="21"/>
              </w:rPr>
              <w:t>枚以内）</w:t>
            </w:r>
          </w:p>
        </w:tc>
      </w:tr>
      <w:tr w:rsidR="00270549" w:rsidRPr="005221A3" w14:paraId="54B4C6FB" w14:textId="77777777" w:rsidTr="00B9146B">
        <w:trPr>
          <w:trHeight w:val="13257"/>
        </w:trPr>
        <w:tc>
          <w:tcPr>
            <w:tcW w:w="21116" w:type="dxa"/>
          </w:tcPr>
          <w:p w14:paraId="2D1333BE" w14:textId="10EE227B" w:rsidR="00270549" w:rsidRPr="005221A3" w:rsidRDefault="00EC5DD6" w:rsidP="00B9146B">
            <w:pPr>
              <w:widowControl/>
              <w:tabs>
                <w:tab w:val="left" w:pos="599"/>
              </w:tabs>
              <w:ind w:left="598" w:hangingChars="285" w:hanging="598"/>
              <w:jc w:val="left"/>
            </w:pPr>
            <w:r w:rsidRPr="00EC5DD6">
              <w:rPr>
                <w:noProof/>
              </w:rPr>
              <w:drawing>
                <wp:anchor distT="0" distB="0" distL="114300" distR="114300" simplePos="0" relativeHeight="251639803" behindDoc="0" locked="0" layoutInCell="1" allowOverlap="1" wp14:anchorId="73E4825C" wp14:editId="3C961B76">
                  <wp:simplePos x="0" y="0"/>
                  <wp:positionH relativeFrom="column">
                    <wp:posOffset>1074364</wp:posOffset>
                  </wp:positionH>
                  <wp:positionV relativeFrom="paragraph">
                    <wp:posOffset>3175</wp:posOffset>
                  </wp:positionV>
                  <wp:extent cx="11491415" cy="8404442"/>
                  <wp:effectExtent l="0" t="0" r="0" b="0"/>
                  <wp:wrapNone/>
                  <wp:docPr id="6776191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1415" cy="8404442"/>
                          </a:xfrm>
                          <a:prstGeom prst="rect">
                            <a:avLst/>
                          </a:prstGeom>
                          <a:noFill/>
                          <a:ln>
                            <a:noFill/>
                          </a:ln>
                        </pic:spPr>
                      </pic:pic>
                    </a:graphicData>
                  </a:graphic>
                  <wp14:sizeRelH relativeFrom="page">
                    <wp14:pctWidth>0</wp14:pctWidth>
                  </wp14:sizeRelH>
                  <wp14:sizeRelV relativeFrom="page">
                    <wp14:pctHeight>0</wp14:pctHeight>
                  </wp14:sizeRelV>
                </wp:anchor>
              </w:drawing>
            </w:r>
            <w:r w:rsidR="0069087F" w:rsidRPr="0069087F" w:rsidDel="00055471">
              <w:t xml:space="preserve"> </w:t>
            </w:r>
            <w:r w:rsidR="009C10CF" w:rsidRPr="005221A3">
              <w:rPr>
                <w:rFonts w:ascii="ＭＳ 明朝" w:hAnsi="ＭＳ 明朝" w:hint="eastAsia"/>
                <w:bCs/>
                <w:noProof/>
              </w:rPr>
              <mc:AlternateContent>
                <mc:Choice Requires="wps">
                  <w:drawing>
                    <wp:anchor distT="0" distB="0" distL="114300" distR="114300" simplePos="0" relativeHeight="251660301" behindDoc="0" locked="0" layoutInCell="1" allowOverlap="1" wp14:anchorId="67449242" wp14:editId="1455EEBD">
                      <wp:simplePos x="0" y="0"/>
                      <wp:positionH relativeFrom="column">
                        <wp:posOffset>5180330</wp:posOffset>
                      </wp:positionH>
                      <wp:positionV relativeFrom="paragraph">
                        <wp:posOffset>3680810</wp:posOffset>
                      </wp:positionV>
                      <wp:extent cx="3085106" cy="616688"/>
                      <wp:effectExtent l="0" t="0" r="20320" b="12065"/>
                      <wp:wrapNone/>
                      <wp:docPr id="2015784827" name="正方形/長方形 2015784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0A056" w14:textId="77777777" w:rsidR="00E44728" w:rsidRPr="008851F2" w:rsidRDefault="00E44728" w:rsidP="009C10CF">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49242" id="正方形/長方形 2015784827" o:spid="_x0000_s1029" style="position:absolute;left:0;text-align:left;margin-left:407.9pt;margin-top:289.85pt;width:242.9pt;height:48.55pt;z-index:251660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" strokeweight="1.5pt">
                      <v:textbox>
                        <w:txbxContent>
                          <w:p w14:paraId="65B0A056" w14:textId="77777777" w:rsidR="00E44728" w:rsidRPr="008851F2" w:rsidRDefault="00E44728" w:rsidP="009C10CF">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270549" w:rsidRPr="005221A3">
              <w:rPr>
                <w:rFonts w:hint="eastAsia"/>
              </w:rPr>
              <w:t xml:space="preserve"> </w:t>
            </w:r>
          </w:p>
        </w:tc>
      </w:tr>
    </w:tbl>
    <w:p w14:paraId="364273EF" w14:textId="77777777" w:rsidR="00270549" w:rsidRPr="005221A3" w:rsidRDefault="00270549" w:rsidP="00270549">
      <w:pPr>
        <w:pStyle w:val="a3"/>
        <w:spacing w:line="80" w:lineRule="exact"/>
        <w:ind w:leftChars="0" w:left="0" w:firstLineChars="0" w:firstLine="0"/>
      </w:pPr>
    </w:p>
    <w:p w14:paraId="2E666F1E" w14:textId="77777777" w:rsidR="00270549" w:rsidRPr="005221A3" w:rsidRDefault="00270549" w:rsidP="00270549">
      <w:pPr>
        <w:pStyle w:val="a3"/>
        <w:spacing w:line="80" w:lineRule="exact"/>
        <w:ind w:leftChars="0" w:left="0" w:firstLineChars="0" w:firstLine="0"/>
        <w:sectPr w:rsidR="00270549" w:rsidRPr="005221A3" w:rsidSect="000B444D">
          <w:headerReference w:type="default" r:id="rId19"/>
          <w:footerReference w:type="default" r:id="rId20"/>
          <w:pgSz w:w="23811" w:h="16838" w:orient="landscape" w:code="8"/>
          <w:pgMar w:top="1304" w:right="1333" w:bottom="964" w:left="1333" w:header="907" w:footer="397" w:gutter="0"/>
          <w:cols w:space="425"/>
          <w:docGrid w:type="lines" w:linePitch="360"/>
        </w:sectPr>
      </w:pPr>
    </w:p>
    <w:p w14:paraId="1F5BA4F1" w14:textId="21A2A308" w:rsidR="00F05485" w:rsidRPr="002167FA" w:rsidRDefault="00F05485" w:rsidP="00F05485">
      <w:pPr>
        <w:pStyle w:val="a3"/>
        <w:ind w:leftChars="0" w:left="0" w:firstLineChars="0" w:firstLine="0"/>
      </w:pPr>
      <w:r w:rsidRPr="002167FA">
        <w:lastRenderedPageBreak/>
        <w:t>（様式</w:t>
      </w:r>
      <w:r w:rsidR="00CB73DE" w:rsidRPr="002167FA">
        <w:t>3</w:t>
      </w:r>
      <w:r w:rsidR="00861554">
        <w:rPr>
          <w:rFonts w:hint="eastAsia"/>
        </w:rPr>
        <w:t>6</w:t>
      </w:r>
      <w:r w:rsidRPr="002167FA">
        <w:t>-3</w:t>
      </w:r>
      <w:r w:rsidRPr="002167FA">
        <w:t>）</w:t>
      </w:r>
    </w:p>
    <w:tbl>
      <w:tblPr>
        <w:tblStyle w:val="af6"/>
        <w:tblW w:w="0" w:type="auto"/>
        <w:tblLook w:val="04A0" w:firstRow="1" w:lastRow="0" w:firstColumn="1" w:lastColumn="0" w:noHBand="0" w:noVBand="1"/>
      </w:tblPr>
      <w:tblGrid>
        <w:gridCol w:w="9230"/>
      </w:tblGrid>
      <w:tr w:rsidR="005221A3" w:rsidRPr="005221A3" w14:paraId="612A68EF" w14:textId="77777777" w:rsidTr="00277F0E">
        <w:tc>
          <w:tcPr>
            <w:tcW w:w="9230" w:type="dxa"/>
            <w:shd w:val="clear" w:color="auto" w:fill="D9D9D9" w:themeFill="background1" w:themeFillShade="D9"/>
            <w:vAlign w:val="center"/>
          </w:tcPr>
          <w:p w14:paraId="19D37B35" w14:textId="77777777" w:rsidR="00F05485" w:rsidRPr="005221A3" w:rsidRDefault="00F05485" w:rsidP="00277F0E">
            <w:pPr>
              <w:widowControl/>
              <w:jc w:val="center"/>
            </w:pPr>
            <w:r w:rsidRPr="005221A3">
              <w:rPr>
                <w:rFonts w:ascii="ＭＳ ゴシック" w:eastAsia="ＭＳ ゴシック" w:hAnsi="ＭＳ ゴシック" w:hint="eastAsia"/>
                <w:szCs w:val="21"/>
              </w:rPr>
              <w:t>1．事業計画に関する提案</w:t>
            </w:r>
          </w:p>
        </w:tc>
      </w:tr>
      <w:tr w:rsidR="005221A3" w:rsidRPr="005221A3" w14:paraId="673D68C1" w14:textId="77777777" w:rsidTr="00277F0E">
        <w:tc>
          <w:tcPr>
            <w:tcW w:w="9230" w:type="dxa"/>
          </w:tcPr>
          <w:p w14:paraId="33087A02" w14:textId="6E1B2A6D" w:rsidR="00F05485" w:rsidRPr="005221A3" w:rsidRDefault="00F05485" w:rsidP="00277F0E">
            <w:pPr>
              <w:widowControl/>
              <w:jc w:val="left"/>
            </w:pPr>
            <w:r w:rsidRPr="005221A3">
              <w:rPr>
                <w:rFonts w:ascii="ＭＳ ゴシック" w:eastAsia="ＭＳ ゴシック" w:hAnsi="ＭＳ ゴシック" w:hint="eastAsia"/>
                <w:szCs w:val="21"/>
              </w:rPr>
              <w:t>（</w:t>
            </w:r>
            <w:r w:rsidR="00B23C7A" w:rsidRPr="005221A3">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w:t>
            </w:r>
            <w:r w:rsidR="00B23C7A" w:rsidRPr="005221A3">
              <w:rPr>
                <w:rFonts w:ascii="ＭＳ ゴシック" w:eastAsia="ＭＳ ゴシック" w:hAnsi="ＭＳ ゴシック" w:hint="eastAsia"/>
                <w:szCs w:val="21"/>
              </w:rPr>
              <w:t xml:space="preserve">リスク管理の方針（A4判 </w:t>
            </w:r>
            <w:r w:rsidR="009C10CF">
              <w:rPr>
                <w:rFonts w:ascii="ＭＳ ゴシック" w:eastAsia="ＭＳ ゴシック" w:hAnsi="ＭＳ ゴシック" w:hint="eastAsia"/>
                <w:szCs w:val="21"/>
              </w:rPr>
              <w:t>2</w:t>
            </w:r>
            <w:r w:rsidR="00B23C7A" w:rsidRPr="005221A3">
              <w:rPr>
                <w:rFonts w:ascii="ＭＳ ゴシック" w:eastAsia="ＭＳ ゴシック" w:hAnsi="ＭＳ ゴシック" w:hint="eastAsia"/>
                <w:szCs w:val="21"/>
              </w:rPr>
              <w:t>枚以内）</w:t>
            </w:r>
          </w:p>
        </w:tc>
      </w:tr>
      <w:tr w:rsidR="005221A3" w:rsidRPr="005221A3" w14:paraId="1E45885A" w14:textId="77777777" w:rsidTr="00277F0E">
        <w:trPr>
          <w:trHeight w:val="13271"/>
        </w:trPr>
        <w:tc>
          <w:tcPr>
            <w:tcW w:w="9230" w:type="dxa"/>
          </w:tcPr>
          <w:p w14:paraId="229BCEC3" w14:textId="77777777" w:rsidR="006367EF" w:rsidRPr="005221A3" w:rsidRDefault="006367EF" w:rsidP="006367EF">
            <w:pPr>
              <w:widowControl/>
              <w:ind w:left="304" w:rightChars="-42" w:right="-88" w:hangingChars="145" w:hanging="304"/>
              <w:jc w:val="left"/>
              <w:rPr>
                <w:rFonts w:ascii="ＭＳ 明朝" w:hAnsi="ＭＳ 明朝"/>
              </w:rPr>
            </w:pPr>
            <w:r w:rsidRPr="005221A3">
              <w:rPr>
                <w:rFonts w:ascii="ＭＳ 明朝" w:hAnsi="ＭＳ 明朝" w:hint="eastAsia"/>
              </w:rPr>
              <w:t>◆ リスク管理の方針に関する考え方を記載してください。</w:t>
            </w:r>
          </w:p>
          <w:p w14:paraId="4E57C59D" w14:textId="77777777" w:rsidR="006367EF" w:rsidRPr="005221A3" w:rsidRDefault="006367EF" w:rsidP="00E90BEA">
            <w:pPr>
              <w:widowControl/>
              <w:ind w:leftChars="144" w:left="302" w:rightChars="-42" w:right="-88" w:firstLineChars="3" w:firstLine="6"/>
              <w:jc w:val="left"/>
              <w:rPr>
                <w:rFonts w:ascii="ＭＳ 明朝" w:hAnsi="ＭＳ 明朝"/>
              </w:rPr>
            </w:pPr>
            <w:r w:rsidRPr="005221A3">
              <w:rPr>
                <w:rFonts w:ascii="ＭＳ 明朝" w:hAnsi="ＭＳ 明朝" w:hint="eastAsia"/>
              </w:rPr>
              <w:t>なお、以下に示す内容は必ず提案してください。（提案書の記載も①②③の順とすること）</w:t>
            </w:r>
          </w:p>
          <w:p w14:paraId="1844E969" w14:textId="77777777" w:rsidR="006367EF" w:rsidRPr="005221A3" w:rsidRDefault="006367EF" w:rsidP="00E90BEA">
            <w:pPr>
              <w:widowControl/>
              <w:ind w:leftChars="144" w:left="302" w:rightChars="-42" w:right="-88" w:firstLineChars="3" w:firstLine="6"/>
              <w:jc w:val="left"/>
              <w:rPr>
                <w:rFonts w:ascii="ＭＳ 明朝" w:hAnsi="ＭＳ 明朝"/>
              </w:rPr>
            </w:pPr>
            <w:r w:rsidRPr="005221A3">
              <w:rPr>
                <w:rFonts w:ascii="ＭＳ 明朝" w:hAnsi="ＭＳ 明朝" w:hint="eastAsia"/>
              </w:rPr>
              <w:t>また、提案した事項について、可能な限り提案理由を記載してください。</w:t>
            </w:r>
          </w:p>
          <w:p w14:paraId="230753F9" w14:textId="77777777" w:rsidR="004B0F9F" w:rsidRPr="005221A3" w:rsidRDefault="004B0F9F" w:rsidP="006367EF">
            <w:pPr>
              <w:widowControl/>
              <w:ind w:leftChars="150" w:left="740" w:rightChars="-42" w:right="-88" w:hanging="425"/>
              <w:jc w:val="left"/>
              <w:rPr>
                <w:rFonts w:ascii="ＭＳ 明朝" w:hAnsi="ＭＳ 明朝"/>
              </w:rPr>
            </w:pPr>
          </w:p>
          <w:p w14:paraId="77AF1D3A" w14:textId="7BDAADE9" w:rsidR="004174A8" w:rsidRPr="005221A3" w:rsidRDefault="004174A8" w:rsidP="004174A8">
            <w:pPr>
              <w:widowControl/>
              <w:ind w:leftChars="150" w:left="740" w:rightChars="-42" w:right="-88" w:hanging="425"/>
              <w:jc w:val="left"/>
              <w:rPr>
                <w:rFonts w:ascii="ＭＳ 明朝" w:hAnsi="ＭＳ 明朝"/>
              </w:rPr>
            </w:pPr>
            <w:r w:rsidRPr="005221A3">
              <w:rPr>
                <w:rFonts w:ascii="ＭＳ 明朝" w:hAnsi="ＭＳ 明朝" w:hint="eastAsia"/>
              </w:rPr>
              <w:t>①　工事に係る資材等の価格高騰や人材不足、供用開始の遅延、事業性の悪化など本事業に付随するリスク分析について提案がなされているか。</w:t>
            </w:r>
          </w:p>
          <w:p w14:paraId="14014238" w14:textId="73CB63F1" w:rsidR="004174A8" w:rsidRPr="005221A3" w:rsidRDefault="004174A8" w:rsidP="004174A8">
            <w:pPr>
              <w:widowControl/>
              <w:ind w:leftChars="150" w:left="740" w:rightChars="-42" w:right="-88" w:hanging="425"/>
              <w:jc w:val="left"/>
              <w:rPr>
                <w:rFonts w:ascii="ＭＳ 明朝" w:hAnsi="ＭＳ 明朝"/>
              </w:rPr>
            </w:pPr>
            <w:r w:rsidRPr="005221A3">
              <w:rPr>
                <w:rFonts w:ascii="ＭＳ 明朝" w:hAnsi="ＭＳ 明朝" w:hint="eastAsia"/>
              </w:rPr>
              <w:t>②　リスクを顕在化させない仕組みについて提案がなされているか。</w:t>
            </w:r>
          </w:p>
          <w:p w14:paraId="0A60301D" w14:textId="0CE67CD0" w:rsidR="004174A8" w:rsidRPr="005221A3" w:rsidRDefault="004174A8" w:rsidP="004174A8">
            <w:pPr>
              <w:widowControl/>
              <w:ind w:leftChars="150" w:left="740" w:rightChars="-42" w:right="-88" w:hanging="425"/>
              <w:jc w:val="left"/>
              <w:rPr>
                <w:rFonts w:ascii="ＭＳ 明朝" w:hAnsi="ＭＳ 明朝"/>
              </w:rPr>
            </w:pPr>
            <w:r w:rsidRPr="005221A3">
              <w:rPr>
                <w:rFonts w:ascii="ＭＳ 明朝" w:hAnsi="ＭＳ 明朝" w:hint="eastAsia"/>
              </w:rPr>
              <w:t>③　リスクが顕在化した場合の対応策について提案がなされているか。</w:t>
            </w:r>
          </w:p>
          <w:p w14:paraId="7304995A" w14:textId="77777777" w:rsidR="004174A8" w:rsidRPr="005221A3" w:rsidRDefault="004174A8" w:rsidP="006367EF">
            <w:pPr>
              <w:widowControl/>
              <w:ind w:leftChars="150" w:left="740" w:rightChars="-42" w:right="-88" w:hanging="425"/>
              <w:jc w:val="left"/>
              <w:rPr>
                <w:rFonts w:ascii="ＭＳ 明朝" w:hAnsi="ＭＳ 明朝"/>
              </w:rPr>
            </w:pPr>
          </w:p>
          <w:p w14:paraId="0F5A6CBE" w14:textId="77777777" w:rsidR="004B0F9F" w:rsidRPr="005221A3" w:rsidRDefault="004B0F9F" w:rsidP="006367EF">
            <w:pPr>
              <w:widowControl/>
              <w:ind w:leftChars="150" w:left="740" w:rightChars="-42" w:right="-88" w:hanging="425"/>
              <w:jc w:val="left"/>
              <w:rPr>
                <w:rFonts w:ascii="ＭＳ 明朝" w:hAnsi="ＭＳ 明朝"/>
              </w:rPr>
            </w:pPr>
          </w:p>
          <w:p w14:paraId="52923FB5" w14:textId="2FA27FA8" w:rsidR="006367EF" w:rsidRPr="005221A3" w:rsidRDefault="006367EF" w:rsidP="006367EF">
            <w:pPr>
              <w:widowControl/>
              <w:ind w:left="304" w:rightChars="-42" w:right="-88" w:hangingChars="145" w:hanging="304"/>
              <w:jc w:val="left"/>
              <w:rPr>
                <w:rFonts w:ascii="ＭＳ 明朝" w:hAnsi="ＭＳ 明朝"/>
              </w:rPr>
            </w:pPr>
            <w:r w:rsidRPr="005221A3">
              <w:rPr>
                <w:rFonts w:ascii="ＭＳ 明朝" w:hAnsi="ＭＳ 明朝" w:hint="eastAsia"/>
              </w:rPr>
              <w:t>◆</w:t>
            </w:r>
            <w:r w:rsidR="00E90BEA" w:rsidRPr="005221A3">
              <w:rPr>
                <w:rFonts w:ascii="ＭＳ 明朝" w:hAnsi="ＭＳ 明朝" w:hint="eastAsia"/>
              </w:rPr>
              <w:t xml:space="preserve"> </w:t>
            </w:r>
            <w:r w:rsidRPr="005221A3">
              <w:rPr>
                <w:rFonts w:ascii="ＭＳ 明朝" w:hAnsi="ＭＳ 明朝" w:hint="eastAsia"/>
              </w:rPr>
              <w:t>付保する予定の保険について、表形式で簡潔かつ具体的に記入して下さい。以下の項目については必ず記入して下さい。</w:t>
            </w:r>
          </w:p>
          <w:p w14:paraId="4FA2E06A" w14:textId="04FC1B91" w:rsidR="006367EF" w:rsidRPr="005221A3" w:rsidRDefault="006367EF" w:rsidP="002C1AE9">
            <w:pPr>
              <w:pStyle w:val="aff"/>
              <w:widowControl/>
              <w:numPr>
                <w:ilvl w:val="0"/>
                <w:numId w:val="9"/>
              </w:numPr>
              <w:ind w:leftChars="0" w:left="600" w:rightChars="-42" w:right="-88" w:hanging="285"/>
              <w:jc w:val="left"/>
              <w:rPr>
                <w:rFonts w:ascii="ＭＳ 明朝" w:hAnsi="ＭＳ 明朝"/>
              </w:rPr>
            </w:pPr>
            <w:r w:rsidRPr="005221A3">
              <w:rPr>
                <w:rFonts w:ascii="ＭＳ 明朝" w:hAnsi="ＭＳ 明朝" w:hint="eastAsia"/>
              </w:rPr>
              <w:t>要求水準書、</w:t>
            </w:r>
            <w:r w:rsidR="002167FA">
              <w:rPr>
                <w:rFonts w:ascii="ＭＳ 明朝" w:hAnsi="ＭＳ 明朝" w:hint="eastAsia"/>
              </w:rPr>
              <w:t>各種</w:t>
            </w:r>
            <w:r w:rsidRPr="005221A3">
              <w:rPr>
                <w:rFonts w:ascii="ＭＳ 明朝" w:hAnsi="ＭＳ 明朝" w:hint="eastAsia"/>
              </w:rPr>
              <w:t>契約書</w:t>
            </w:r>
            <w:r w:rsidR="002D7301" w:rsidRPr="005221A3">
              <w:rPr>
                <w:rFonts w:ascii="ＭＳ 明朝" w:hAnsi="ＭＳ 明朝" w:hint="eastAsia"/>
              </w:rPr>
              <w:t>（案）</w:t>
            </w:r>
            <w:r w:rsidRPr="005221A3">
              <w:rPr>
                <w:rFonts w:ascii="ＭＳ 明朝" w:hAnsi="ＭＳ 明朝" w:hint="eastAsia"/>
              </w:rPr>
              <w:t>等に記載のある保険</w:t>
            </w:r>
          </w:p>
          <w:p w14:paraId="6DC44986" w14:textId="113C9FAB" w:rsidR="006367EF" w:rsidRPr="005221A3" w:rsidRDefault="006367EF" w:rsidP="002C1AE9">
            <w:pPr>
              <w:pStyle w:val="aff"/>
              <w:widowControl/>
              <w:numPr>
                <w:ilvl w:val="0"/>
                <w:numId w:val="9"/>
              </w:numPr>
              <w:ind w:leftChars="0" w:left="600" w:rightChars="-42" w:right="-88" w:hanging="285"/>
              <w:jc w:val="left"/>
              <w:rPr>
                <w:rFonts w:ascii="ＭＳ 明朝" w:hAnsi="ＭＳ 明朝"/>
              </w:rPr>
            </w:pPr>
            <w:r w:rsidRPr="005221A3">
              <w:rPr>
                <w:rFonts w:ascii="ＭＳ 明朝" w:hAnsi="ＭＳ 明朝" w:hint="eastAsia"/>
              </w:rPr>
              <w:t>付保を予定している保険名称、保険契約者、被保険者、保険対象、保険期間、保険金額、保険料</w:t>
            </w:r>
          </w:p>
        </w:tc>
      </w:tr>
    </w:tbl>
    <w:p w14:paraId="6C8CA31C" w14:textId="77777777" w:rsidR="00F05485" w:rsidRPr="005221A3" w:rsidRDefault="00F05485" w:rsidP="00F05485">
      <w:pPr>
        <w:widowControl/>
        <w:spacing w:line="80" w:lineRule="exact"/>
        <w:jc w:val="left"/>
      </w:pPr>
      <w:r w:rsidRPr="005221A3">
        <w:br w:type="page"/>
      </w:r>
    </w:p>
    <w:p w14:paraId="43FD0125" w14:textId="77777777" w:rsidR="00793893" w:rsidRPr="00AC712D" w:rsidRDefault="00793893" w:rsidP="00793893">
      <w:pPr>
        <w:pStyle w:val="a3"/>
        <w:ind w:leftChars="0" w:left="0" w:firstLineChars="0" w:firstLine="0"/>
      </w:pPr>
      <w:r w:rsidRPr="00AC712D">
        <w:lastRenderedPageBreak/>
        <w:t>（様式</w:t>
      </w:r>
      <w:r w:rsidRPr="00AC712D">
        <w:fldChar w:fldCharType="begin"/>
      </w:r>
      <w:r w:rsidRPr="00AC712D">
        <w:instrText xml:space="preserve"> AUTONUM  \* Arabic </w:instrText>
      </w:r>
      <w:r w:rsidRPr="00AC712D">
        <w:fldChar w:fldCharType="end"/>
      </w:r>
      <w:r w:rsidRPr="00AC712D">
        <w:t>-1</w:t>
      </w:r>
      <w:r w:rsidRPr="00AC712D">
        <w:t>）</w:t>
      </w:r>
    </w:p>
    <w:tbl>
      <w:tblPr>
        <w:tblStyle w:val="af6"/>
        <w:tblW w:w="0" w:type="auto"/>
        <w:tblLook w:val="04A0" w:firstRow="1" w:lastRow="0" w:firstColumn="1" w:lastColumn="0" w:noHBand="0" w:noVBand="1"/>
      </w:tblPr>
      <w:tblGrid>
        <w:gridCol w:w="9230"/>
      </w:tblGrid>
      <w:tr w:rsidR="00793893" w:rsidRPr="005221A3" w14:paraId="1472297D" w14:textId="77777777" w:rsidTr="00B9146B">
        <w:tc>
          <w:tcPr>
            <w:tcW w:w="9230" w:type="dxa"/>
            <w:shd w:val="clear" w:color="auto" w:fill="D9D9D9" w:themeFill="background1" w:themeFillShade="D9"/>
            <w:vAlign w:val="center"/>
          </w:tcPr>
          <w:p w14:paraId="5C21B6E4" w14:textId="77777777" w:rsidR="00793893" w:rsidRPr="005221A3" w:rsidRDefault="00793893" w:rsidP="00B9146B">
            <w:pPr>
              <w:widowControl/>
              <w:jc w:val="center"/>
            </w:pPr>
            <w:r w:rsidRPr="005221A3">
              <w:rPr>
                <w:rFonts w:ascii="ＭＳ ゴシック" w:eastAsia="ＭＳ ゴシック" w:hAnsi="ＭＳ ゴシック" w:hint="eastAsia"/>
                <w:szCs w:val="21"/>
              </w:rPr>
              <w:t>2．設計・建設に関する提案</w:t>
            </w:r>
          </w:p>
        </w:tc>
      </w:tr>
      <w:tr w:rsidR="00793893" w:rsidRPr="005221A3" w14:paraId="0EA6A830" w14:textId="77777777" w:rsidTr="00B9146B">
        <w:tc>
          <w:tcPr>
            <w:tcW w:w="9230" w:type="dxa"/>
          </w:tcPr>
          <w:p w14:paraId="7AAE6005" w14:textId="77777777" w:rsidR="00793893" w:rsidRPr="005221A3" w:rsidRDefault="00793893" w:rsidP="00B9146B">
            <w:pPr>
              <w:widowControl/>
              <w:jc w:val="left"/>
            </w:pPr>
            <w:r w:rsidRPr="005221A3">
              <w:rPr>
                <w:rFonts w:ascii="ＭＳ ゴシック" w:eastAsia="ＭＳ ゴシック" w:hAnsi="ＭＳ ゴシック" w:hint="eastAsia"/>
                <w:szCs w:val="21"/>
              </w:rPr>
              <w:t>（1）設計概要（A4判 １枚以内）</w:t>
            </w:r>
          </w:p>
        </w:tc>
      </w:tr>
      <w:tr w:rsidR="00793893" w:rsidRPr="005221A3" w14:paraId="50B54CD3" w14:textId="77777777" w:rsidTr="00B9146B">
        <w:trPr>
          <w:trHeight w:val="13271"/>
        </w:trPr>
        <w:tc>
          <w:tcPr>
            <w:tcW w:w="9230" w:type="dxa"/>
          </w:tcPr>
          <w:p w14:paraId="2A8F0365" w14:textId="77777777" w:rsidR="00793893" w:rsidRPr="005221A3" w:rsidRDefault="00793893" w:rsidP="00B9146B">
            <w:pPr>
              <w:widowControl/>
              <w:jc w:val="right"/>
              <w:rPr>
                <w:rFonts w:ascii="ＭＳ 明朝" w:hAnsi="ＭＳ 明朝"/>
              </w:rPr>
            </w:pPr>
          </w:p>
          <w:tbl>
            <w:tblPr>
              <w:tblStyle w:val="af6"/>
              <w:tblW w:w="8995" w:type="dxa"/>
              <w:tblLook w:val="04A0" w:firstRow="1" w:lastRow="0" w:firstColumn="1" w:lastColumn="0" w:noHBand="0" w:noVBand="1"/>
            </w:tblPr>
            <w:tblGrid>
              <w:gridCol w:w="1159"/>
              <w:gridCol w:w="281"/>
              <w:gridCol w:w="1423"/>
              <w:gridCol w:w="6132"/>
            </w:tblGrid>
            <w:tr w:rsidR="00793893" w:rsidRPr="005221A3" w14:paraId="6E5AA8FF" w14:textId="77777777" w:rsidTr="002167FA">
              <w:tc>
                <w:tcPr>
                  <w:tcW w:w="2863" w:type="dxa"/>
                  <w:gridSpan w:val="3"/>
                  <w:shd w:val="clear" w:color="auto" w:fill="D9D9D9" w:themeFill="background1" w:themeFillShade="D9"/>
                </w:tcPr>
                <w:p w14:paraId="4B81F7E2" w14:textId="77777777" w:rsidR="00793893" w:rsidRPr="005221A3" w:rsidRDefault="00793893" w:rsidP="00B9146B">
                  <w:pPr>
                    <w:widowControl/>
                    <w:jc w:val="center"/>
                    <w:rPr>
                      <w:rFonts w:ascii="ＭＳ 明朝" w:hAnsi="ＭＳ 明朝"/>
                    </w:rPr>
                  </w:pPr>
                  <w:r w:rsidRPr="005221A3">
                    <w:rPr>
                      <w:rFonts w:ascii="ＭＳ 明朝" w:hAnsi="ＭＳ 明朝" w:hint="eastAsia"/>
                    </w:rPr>
                    <w:t>項目</w:t>
                  </w:r>
                </w:p>
              </w:tc>
              <w:tc>
                <w:tcPr>
                  <w:tcW w:w="6132" w:type="dxa"/>
                  <w:shd w:val="clear" w:color="auto" w:fill="D9D9D9" w:themeFill="background1" w:themeFillShade="D9"/>
                </w:tcPr>
                <w:p w14:paraId="540F69CC" w14:textId="77777777" w:rsidR="00793893" w:rsidRPr="005221A3" w:rsidRDefault="00793893" w:rsidP="00B9146B">
                  <w:pPr>
                    <w:widowControl/>
                    <w:jc w:val="center"/>
                    <w:rPr>
                      <w:rFonts w:ascii="ＭＳ 明朝" w:hAnsi="ＭＳ 明朝"/>
                    </w:rPr>
                  </w:pPr>
                  <w:r w:rsidRPr="005221A3">
                    <w:rPr>
                      <w:rFonts w:ascii="ＭＳ 明朝" w:hAnsi="ＭＳ 明朝" w:hint="eastAsia"/>
                    </w:rPr>
                    <w:t>概要</w:t>
                  </w:r>
                </w:p>
              </w:tc>
            </w:tr>
            <w:tr w:rsidR="002167FA" w:rsidRPr="005221A3" w14:paraId="466AE16D" w14:textId="77777777" w:rsidTr="002167FA">
              <w:trPr>
                <w:trHeight w:val="64"/>
              </w:trPr>
              <w:tc>
                <w:tcPr>
                  <w:tcW w:w="2863" w:type="dxa"/>
                  <w:gridSpan w:val="3"/>
                  <w:vAlign w:val="center"/>
                </w:tcPr>
                <w:p w14:paraId="028B89A6" w14:textId="23E45AB9" w:rsidR="002167FA" w:rsidRPr="002167FA" w:rsidRDefault="002167FA" w:rsidP="00B9146B">
                  <w:pPr>
                    <w:widowControl/>
                  </w:pPr>
                  <w:r w:rsidRPr="002167FA">
                    <w:t>建築面積</w:t>
                  </w:r>
                </w:p>
              </w:tc>
              <w:tc>
                <w:tcPr>
                  <w:tcW w:w="6132" w:type="dxa"/>
                  <w:vAlign w:val="center"/>
                </w:tcPr>
                <w:p w14:paraId="3E2C594E" w14:textId="77777777" w:rsidR="002167FA" w:rsidRPr="002167FA" w:rsidRDefault="002167FA" w:rsidP="00B9146B">
                  <w:pPr>
                    <w:widowControl/>
                    <w:jc w:val="right"/>
                  </w:pPr>
                  <w:r w:rsidRPr="002167FA">
                    <w:t>㎡（付帯施設を含む。）</w:t>
                  </w:r>
                </w:p>
              </w:tc>
            </w:tr>
            <w:tr w:rsidR="00793893" w:rsidRPr="005221A3" w14:paraId="4BE36521" w14:textId="77777777" w:rsidTr="002167FA">
              <w:tc>
                <w:tcPr>
                  <w:tcW w:w="1159" w:type="dxa"/>
                  <w:vMerge w:val="restart"/>
                  <w:vAlign w:val="center"/>
                </w:tcPr>
                <w:p w14:paraId="16A5BB24" w14:textId="77777777" w:rsidR="00793893" w:rsidRPr="002167FA" w:rsidRDefault="00793893" w:rsidP="00B9146B">
                  <w:pPr>
                    <w:widowControl/>
                  </w:pPr>
                  <w:r w:rsidRPr="002167FA">
                    <w:t>延床面積</w:t>
                  </w:r>
                </w:p>
              </w:tc>
              <w:tc>
                <w:tcPr>
                  <w:tcW w:w="1704" w:type="dxa"/>
                  <w:gridSpan w:val="2"/>
                  <w:tcBorders>
                    <w:bottom w:val="nil"/>
                  </w:tcBorders>
                  <w:vAlign w:val="center"/>
                </w:tcPr>
                <w:p w14:paraId="6F09248C" w14:textId="77777777" w:rsidR="00793893" w:rsidRPr="002167FA" w:rsidRDefault="00793893" w:rsidP="00B9146B">
                  <w:r w:rsidRPr="002167FA">
                    <w:t>本体建物</w:t>
                  </w:r>
                </w:p>
              </w:tc>
              <w:tc>
                <w:tcPr>
                  <w:tcW w:w="6132" w:type="dxa"/>
                  <w:vAlign w:val="center"/>
                </w:tcPr>
                <w:p w14:paraId="4CCC1235" w14:textId="77777777" w:rsidR="00793893" w:rsidRPr="002167FA" w:rsidRDefault="00793893" w:rsidP="00B9146B">
                  <w:pPr>
                    <w:widowControl/>
                    <w:jc w:val="right"/>
                  </w:pPr>
                  <w:r w:rsidRPr="002167FA">
                    <w:t>㎡</w:t>
                  </w:r>
                </w:p>
              </w:tc>
            </w:tr>
            <w:tr w:rsidR="00793893" w:rsidRPr="005221A3" w14:paraId="7361B43D" w14:textId="77777777" w:rsidTr="002167FA">
              <w:tc>
                <w:tcPr>
                  <w:tcW w:w="1159" w:type="dxa"/>
                  <w:vMerge/>
                  <w:vAlign w:val="center"/>
                </w:tcPr>
                <w:p w14:paraId="6DAB6FB6" w14:textId="77777777" w:rsidR="00793893" w:rsidRPr="002167FA" w:rsidRDefault="00793893" w:rsidP="00B9146B">
                  <w:pPr>
                    <w:widowControl/>
                  </w:pPr>
                </w:p>
              </w:tc>
              <w:tc>
                <w:tcPr>
                  <w:tcW w:w="281" w:type="dxa"/>
                  <w:vMerge w:val="restart"/>
                  <w:tcBorders>
                    <w:top w:val="nil"/>
                  </w:tcBorders>
                  <w:vAlign w:val="center"/>
                </w:tcPr>
                <w:p w14:paraId="64E99951" w14:textId="77777777" w:rsidR="00793893" w:rsidRPr="002167FA" w:rsidRDefault="00793893" w:rsidP="00B9146B">
                  <w:pPr>
                    <w:widowControl/>
                  </w:pPr>
                </w:p>
              </w:tc>
              <w:tc>
                <w:tcPr>
                  <w:tcW w:w="1423" w:type="dxa"/>
                  <w:tcBorders>
                    <w:bottom w:val="dotted" w:sz="4" w:space="0" w:color="auto"/>
                  </w:tcBorders>
                  <w:vAlign w:val="center"/>
                </w:tcPr>
                <w:p w14:paraId="70ABB088" w14:textId="3927E245" w:rsidR="00793893" w:rsidRPr="002167FA" w:rsidRDefault="002167FA" w:rsidP="00B9146B">
                  <w:pPr>
                    <w:widowControl/>
                  </w:pPr>
                  <w:r w:rsidRPr="002167FA">
                    <w:t>1</w:t>
                  </w:r>
                  <w:r w:rsidR="00793893" w:rsidRPr="002167FA">
                    <w:t>階</w:t>
                  </w:r>
                </w:p>
              </w:tc>
              <w:tc>
                <w:tcPr>
                  <w:tcW w:w="6132" w:type="dxa"/>
                  <w:tcBorders>
                    <w:bottom w:val="dotted" w:sz="4" w:space="0" w:color="auto"/>
                  </w:tcBorders>
                  <w:vAlign w:val="center"/>
                </w:tcPr>
                <w:p w14:paraId="05A05822" w14:textId="77777777" w:rsidR="00793893" w:rsidRPr="002167FA" w:rsidRDefault="00793893" w:rsidP="00B9146B">
                  <w:pPr>
                    <w:widowControl/>
                    <w:jc w:val="right"/>
                  </w:pPr>
                  <w:r w:rsidRPr="002167FA">
                    <w:t>㎡</w:t>
                  </w:r>
                </w:p>
              </w:tc>
            </w:tr>
            <w:tr w:rsidR="00793893" w:rsidRPr="005221A3" w14:paraId="1C483423" w14:textId="77777777" w:rsidTr="002167FA">
              <w:trPr>
                <w:trHeight w:val="70"/>
              </w:trPr>
              <w:tc>
                <w:tcPr>
                  <w:tcW w:w="1159" w:type="dxa"/>
                  <w:vMerge/>
                  <w:vAlign w:val="center"/>
                </w:tcPr>
                <w:p w14:paraId="064C8897" w14:textId="77777777" w:rsidR="00793893" w:rsidRPr="002167FA" w:rsidRDefault="00793893" w:rsidP="00B9146B">
                  <w:pPr>
                    <w:widowControl/>
                  </w:pPr>
                </w:p>
              </w:tc>
              <w:tc>
                <w:tcPr>
                  <w:tcW w:w="281" w:type="dxa"/>
                  <w:vMerge/>
                  <w:tcBorders>
                    <w:top w:val="nil"/>
                  </w:tcBorders>
                  <w:vAlign w:val="center"/>
                </w:tcPr>
                <w:p w14:paraId="4120C938" w14:textId="77777777" w:rsidR="00793893" w:rsidRPr="002167FA" w:rsidRDefault="00793893" w:rsidP="00B9146B">
                  <w:pPr>
                    <w:widowControl/>
                  </w:pPr>
                </w:p>
              </w:tc>
              <w:tc>
                <w:tcPr>
                  <w:tcW w:w="1423" w:type="dxa"/>
                  <w:tcBorders>
                    <w:top w:val="dotted" w:sz="4" w:space="0" w:color="auto"/>
                  </w:tcBorders>
                  <w:vAlign w:val="center"/>
                </w:tcPr>
                <w:p w14:paraId="21D4444F" w14:textId="1524B8AE" w:rsidR="00793893" w:rsidRPr="002167FA" w:rsidRDefault="002167FA" w:rsidP="00B9146B">
                  <w:pPr>
                    <w:widowControl/>
                  </w:pPr>
                  <w:r w:rsidRPr="002167FA">
                    <w:t>2</w:t>
                  </w:r>
                  <w:r w:rsidR="00793893" w:rsidRPr="002167FA">
                    <w:t>階</w:t>
                  </w:r>
                </w:p>
              </w:tc>
              <w:tc>
                <w:tcPr>
                  <w:tcW w:w="6132" w:type="dxa"/>
                  <w:tcBorders>
                    <w:top w:val="dotted" w:sz="4" w:space="0" w:color="auto"/>
                  </w:tcBorders>
                  <w:vAlign w:val="center"/>
                </w:tcPr>
                <w:p w14:paraId="674D51CE" w14:textId="77777777" w:rsidR="00793893" w:rsidRPr="002167FA" w:rsidRDefault="00793893" w:rsidP="00B9146B">
                  <w:pPr>
                    <w:widowControl/>
                    <w:jc w:val="right"/>
                  </w:pPr>
                  <w:r w:rsidRPr="002167FA">
                    <w:t>㎡</w:t>
                  </w:r>
                </w:p>
              </w:tc>
            </w:tr>
            <w:tr w:rsidR="00793893" w:rsidRPr="005221A3" w14:paraId="01C60A3B" w14:textId="77777777" w:rsidTr="002167FA">
              <w:tc>
                <w:tcPr>
                  <w:tcW w:w="1159" w:type="dxa"/>
                  <w:vMerge/>
                  <w:vAlign w:val="center"/>
                </w:tcPr>
                <w:p w14:paraId="1904F690" w14:textId="77777777" w:rsidR="00793893" w:rsidRPr="002167FA" w:rsidRDefault="00793893" w:rsidP="00B9146B">
                  <w:pPr>
                    <w:widowControl/>
                  </w:pPr>
                </w:p>
              </w:tc>
              <w:tc>
                <w:tcPr>
                  <w:tcW w:w="1704" w:type="dxa"/>
                  <w:gridSpan w:val="2"/>
                  <w:tcBorders>
                    <w:top w:val="dotted" w:sz="4" w:space="0" w:color="auto"/>
                  </w:tcBorders>
                  <w:vAlign w:val="center"/>
                </w:tcPr>
                <w:p w14:paraId="6E73AF9A" w14:textId="77777777" w:rsidR="00793893" w:rsidRPr="002167FA" w:rsidRDefault="00793893" w:rsidP="00B9146B">
                  <w:pPr>
                    <w:widowControl/>
                  </w:pPr>
                  <w:r w:rsidRPr="002167FA">
                    <w:t>付帯施設</w:t>
                  </w:r>
                </w:p>
              </w:tc>
              <w:tc>
                <w:tcPr>
                  <w:tcW w:w="6132" w:type="dxa"/>
                  <w:tcBorders>
                    <w:top w:val="dotted" w:sz="4" w:space="0" w:color="auto"/>
                  </w:tcBorders>
                  <w:vAlign w:val="center"/>
                </w:tcPr>
                <w:p w14:paraId="6724971C" w14:textId="77777777" w:rsidR="00793893" w:rsidRPr="002167FA" w:rsidRDefault="00793893" w:rsidP="00B9146B">
                  <w:pPr>
                    <w:widowControl/>
                    <w:jc w:val="right"/>
                  </w:pPr>
                  <w:r w:rsidRPr="002167FA">
                    <w:t>㎡</w:t>
                  </w:r>
                </w:p>
              </w:tc>
            </w:tr>
            <w:tr w:rsidR="002167FA" w:rsidRPr="005221A3" w14:paraId="0B75FCE0" w14:textId="77777777" w:rsidTr="002167FA">
              <w:trPr>
                <w:trHeight w:val="64"/>
              </w:trPr>
              <w:tc>
                <w:tcPr>
                  <w:tcW w:w="1159" w:type="dxa"/>
                  <w:vMerge/>
                  <w:vAlign w:val="center"/>
                </w:tcPr>
                <w:p w14:paraId="258332FB" w14:textId="77777777" w:rsidR="002167FA" w:rsidRPr="002167FA" w:rsidRDefault="002167FA" w:rsidP="00B9146B">
                  <w:pPr>
                    <w:widowControl/>
                  </w:pPr>
                </w:p>
              </w:tc>
              <w:tc>
                <w:tcPr>
                  <w:tcW w:w="1704" w:type="dxa"/>
                  <w:gridSpan w:val="2"/>
                  <w:tcBorders>
                    <w:top w:val="dotted" w:sz="4" w:space="0" w:color="auto"/>
                  </w:tcBorders>
                  <w:vAlign w:val="center"/>
                </w:tcPr>
                <w:p w14:paraId="35478DD8" w14:textId="603048DD" w:rsidR="002167FA" w:rsidRPr="002167FA" w:rsidRDefault="002167FA" w:rsidP="00B9146B">
                  <w:r w:rsidRPr="002167FA">
                    <w:t>合計</w:t>
                  </w:r>
                </w:p>
              </w:tc>
              <w:tc>
                <w:tcPr>
                  <w:tcW w:w="6132" w:type="dxa"/>
                  <w:tcBorders>
                    <w:top w:val="dotted" w:sz="4" w:space="0" w:color="auto"/>
                  </w:tcBorders>
                  <w:vAlign w:val="center"/>
                </w:tcPr>
                <w:p w14:paraId="15196CF7" w14:textId="3A66EE1D" w:rsidR="002167FA" w:rsidRPr="002167FA" w:rsidRDefault="002167FA" w:rsidP="00B9146B">
                  <w:pPr>
                    <w:jc w:val="right"/>
                  </w:pPr>
                  <w:r w:rsidRPr="002167FA">
                    <w:t>㎡</w:t>
                  </w:r>
                </w:p>
              </w:tc>
            </w:tr>
            <w:tr w:rsidR="00793893" w:rsidRPr="005221A3" w14:paraId="1E5CEF0A" w14:textId="77777777" w:rsidTr="002167FA">
              <w:tc>
                <w:tcPr>
                  <w:tcW w:w="2863" w:type="dxa"/>
                  <w:gridSpan w:val="3"/>
                  <w:tcBorders>
                    <w:bottom w:val="nil"/>
                  </w:tcBorders>
                  <w:vAlign w:val="center"/>
                </w:tcPr>
                <w:p w14:paraId="56B99FDF" w14:textId="77777777" w:rsidR="00793893" w:rsidRPr="002167FA" w:rsidRDefault="00793893" w:rsidP="00B9146B">
                  <w:pPr>
                    <w:widowControl/>
                  </w:pPr>
                  <w:r w:rsidRPr="002167FA">
                    <w:t>建ぺい率</w:t>
                  </w:r>
                </w:p>
              </w:tc>
              <w:tc>
                <w:tcPr>
                  <w:tcW w:w="6132" w:type="dxa"/>
                  <w:vAlign w:val="center"/>
                </w:tcPr>
                <w:p w14:paraId="2A37163D" w14:textId="77777777" w:rsidR="00793893" w:rsidRPr="002167FA" w:rsidRDefault="00793893" w:rsidP="00B9146B">
                  <w:pPr>
                    <w:widowControl/>
                    <w:jc w:val="right"/>
                  </w:pPr>
                </w:p>
              </w:tc>
            </w:tr>
            <w:tr w:rsidR="00793893" w:rsidRPr="005221A3" w14:paraId="73705BAA" w14:textId="77777777" w:rsidTr="002167FA">
              <w:tc>
                <w:tcPr>
                  <w:tcW w:w="2863" w:type="dxa"/>
                  <w:gridSpan w:val="3"/>
                  <w:tcBorders>
                    <w:bottom w:val="nil"/>
                  </w:tcBorders>
                  <w:vAlign w:val="center"/>
                </w:tcPr>
                <w:p w14:paraId="4F9F124D" w14:textId="77777777" w:rsidR="00793893" w:rsidRPr="002167FA" w:rsidRDefault="00793893" w:rsidP="00B9146B">
                  <w:pPr>
                    <w:widowControl/>
                  </w:pPr>
                  <w:r w:rsidRPr="002167FA">
                    <w:t>容積率</w:t>
                  </w:r>
                </w:p>
              </w:tc>
              <w:tc>
                <w:tcPr>
                  <w:tcW w:w="6132" w:type="dxa"/>
                  <w:vAlign w:val="center"/>
                </w:tcPr>
                <w:p w14:paraId="248DEAAB" w14:textId="77777777" w:rsidR="00793893" w:rsidRPr="002167FA" w:rsidRDefault="00793893" w:rsidP="00B9146B">
                  <w:pPr>
                    <w:widowControl/>
                    <w:jc w:val="right"/>
                  </w:pPr>
                </w:p>
              </w:tc>
            </w:tr>
            <w:tr w:rsidR="00793893" w:rsidRPr="005221A3" w14:paraId="0083D69C" w14:textId="77777777" w:rsidTr="002167FA">
              <w:tc>
                <w:tcPr>
                  <w:tcW w:w="2863" w:type="dxa"/>
                  <w:gridSpan w:val="3"/>
                  <w:vAlign w:val="center"/>
                </w:tcPr>
                <w:p w14:paraId="53B957D0" w14:textId="77777777" w:rsidR="00793893" w:rsidRPr="002167FA" w:rsidRDefault="00793893" w:rsidP="00B9146B">
                  <w:pPr>
                    <w:widowControl/>
                  </w:pPr>
                  <w:r w:rsidRPr="002167FA">
                    <w:t>駐車場</w:t>
                  </w:r>
                </w:p>
              </w:tc>
              <w:tc>
                <w:tcPr>
                  <w:tcW w:w="6132" w:type="dxa"/>
                  <w:vAlign w:val="center"/>
                </w:tcPr>
                <w:p w14:paraId="086AB0E4" w14:textId="77777777" w:rsidR="00793893" w:rsidRPr="002167FA" w:rsidRDefault="00793893" w:rsidP="00B9146B">
                  <w:pPr>
                    <w:widowControl/>
                    <w:jc w:val="center"/>
                  </w:pPr>
                  <w:r w:rsidRPr="002167FA">
                    <w:t>公用車用　　　　　　　　　　　　台</w:t>
                  </w:r>
                </w:p>
                <w:p w14:paraId="0010C4A4" w14:textId="77777777" w:rsidR="00793893" w:rsidRPr="002167FA" w:rsidRDefault="00793893" w:rsidP="00B9146B">
                  <w:pPr>
                    <w:widowControl/>
                    <w:jc w:val="center"/>
                  </w:pPr>
                  <w:r w:rsidRPr="002167FA">
                    <w:t>来客用　　　　　　　　　　　　　台</w:t>
                  </w:r>
                </w:p>
                <w:p w14:paraId="1E5488B1" w14:textId="77777777" w:rsidR="00793893" w:rsidRDefault="00793893" w:rsidP="00B9146B">
                  <w:pPr>
                    <w:widowControl/>
                    <w:jc w:val="center"/>
                  </w:pPr>
                  <w:r w:rsidRPr="002167FA">
                    <w:t>事業者職員用　　　　　　　　　　台</w:t>
                  </w:r>
                </w:p>
                <w:p w14:paraId="2CE2CB6F" w14:textId="108AC372" w:rsidR="00885628" w:rsidRDefault="00AA794A" w:rsidP="00B9146B">
                  <w:pPr>
                    <w:widowControl/>
                    <w:jc w:val="center"/>
                  </w:pPr>
                  <w:r>
                    <w:rPr>
                      <w:rFonts w:hint="eastAsia"/>
                    </w:rPr>
                    <w:t>車いす使用者用　　　　　　　　　台</w:t>
                  </w:r>
                </w:p>
                <w:p w14:paraId="71FB8F73" w14:textId="10FF18E4" w:rsidR="00AA794A" w:rsidRPr="002167FA" w:rsidRDefault="004271A6" w:rsidP="00B9146B">
                  <w:pPr>
                    <w:widowControl/>
                    <w:jc w:val="center"/>
                  </w:pPr>
                  <w:r w:rsidRPr="004271A6">
                    <w:rPr>
                      <w:rFonts w:hint="eastAsia"/>
                    </w:rPr>
                    <w:t>ゆずりあい用</w:t>
                  </w:r>
                  <w:r>
                    <w:rPr>
                      <w:rFonts w:hint="eastAsia"/>
                    </w:rPr>
                    <w:t xml:space="preserve">　　　　　　　　　　台</w:t>
                  </w:r>
                </w:p>
                <w:p w14:paraId="2C0CC239" w14:textId="77777777" w:rsidR="00793893" w:rsidRPr="002167FA" w:rsidRDefault="00793893" w:rsidP="00B9146B">
                  <w:pPr>
                    <w:widowControl/>
                    <w:jc w:val="center"/>
                  </w:pPr>
                  <w:r w:rsidRPr="002167FA">
                    <w:t>合計　　　　　　　　　　　　　　台</w:t>
                  </w:r>
                </w:p>
              </w:tc>
            </w:tr>
            <w:tr w:rsidR="00793893" w:rsidRPr="005221A3" w14:paraId="7E68CA4D" w14:textId="77777777" w:rsidTr="002167FA">
              <w:tc>
                <w:tcPr>
                  <w:tcW w:w="2863" w:type="dxa"/>
                  <w:gridSpan w:val="3"/>
                  <w:vAlign w:val="center"/>
                </w:tcPr>
                <w:p w14:paraId="5CCCC03D" w14:textId="77777777" w:rsidR="00793893" w:rsidRPr="002167FA" w:rsidRDefault="00793893" w:rsidP="00B9146B">
                  <w:pPr>
                    <w:widowControl/>
                  </w:pPr>
                  <w:r w:rsidRPr="002167FA">
                    <w:t>駐輪場</w:t>
                  </w:r>
                </w:p>
              </w:tc>
              <w:tc>
                <w:tcPr>
                  <w:tcW w:w="6132" w:type="dxa"/>
                  <w:vAlign w:val="center"/>
                </w:tcPr>
                <w:p w14:paraId="35F7CC63" w14:textId="77777777" w:rsidR="00793893" w:rsidRPr="002167FA" w:rsidRDefault="00793893" w:rsidP="00B9146B">
                  <w:pPr>
                    <w:widowControl/>
                    <w:jc w:val="right"/>
                  </w:pPr>
                  <w:r w:rsidRPr="002167FA">
                    <w:t>台</w:t>
                  </w:r>
                </w:p>
              </w:tc>
            </w:tr>
            <w:tr w:rsidR="00793893" w:rsidRPr="005221A3" w14:paraId="0E4BA250" w14:textId="77777777" w:rsidTr="002167FA">
              <w:tc>
                <w:tcPr>
                  <w:tcW w:w="2863" w:type="dxa"/>
                  <w:gridSpan w:val="3"/>
                  <w:tcBorders>
                    <w:bottom w:val="nil"/>
                  </w:tcBorders>
                  <w:vAlign w:val="center"/>
                </w:tcPr>
                <w:p w14:paraId="1525F219" w14:textId="77777777" w:rsidR="00793893" w:rsidRPr="002167FA" w:rsidRDefault="00793893" w:rsidP="00B9146B">
                  <w:pPr>
                    <w:widowControl/>
                  </w:pPr>
                  <w:r w:rsidRPr="002167FA">
                    <w:t>緑化率</w:t>
                  </w:r>
                </w:p>
              </w:tc>
              <w:tc>
                <w:tcPr>
                  <w:tcW w:w="6132" w:type="dxa"/>
                  <w:vAlign w:val="center"/>
                </w:tcPr>
                <w:p w14:paraId="6BC561F3" w14:textId="4270FFF3" w:rsidR="00793893" w:rsidRPr="002167FA" w:rsidRDefault="002167FA" w:rsidP="00B9146B">
                  <w:pPr>
                    <w:widowControl/>
                    <w:jc w:val="right"/>
                  </w:pPr>
                  <w:r w:rsidRPr="002167FA">
                    <w:t>％</w:t>
                  </w:r>
                </w:p>
              </w:tc>
            </w:tr>
            <w:tr w:rsidR="00793893" w:rsidRPr="005221A3" w14:paraId="32E15074" w14:textId="77777777" w:rsidTr="002167FA">
              <w:tc>
                <w:tcPr>
                  <w:tcW w:w="2863" w:type="dxa"/>
                  <w:gridSpan w:val="3"/>
                  <w:vAlign w:val="center"/>
                </w:tcPr>
                <w:p w14:paraId="4C87B266" w14:textId="77777777" w:rsidR="00793893" w:rsidRPr="002167FA" w:rsidRDefault="00793893" w:rsidP="00B9146B">
                  <w:pPr>
                    <w:widowControl/>
                  </w:pPr>
                  <w:r w:rsidRPr="002167FA">
                    <w:t>階数</w:t>
                  </w:r>
                </w:p>
              </w:tc>
              <w:tc>
                <w:tcPr>
                  <w:tcW w:w="6132" w:type="dxa"/>
                  <w:vAlign w:val="center"/>
                </w:tcPr>
                <w:p w14:paraId="0CD3C2B5" w14:textId="77777777" w:rsidR="00793893" w:rsidRPr="002167FA" w:rsidRDefault="00793893" w:rsidP="00B9146B">
                  <w:pPr>
                    <w:widowControl/>
                    <w:jc w:val="right"/>
                  </w:pPr>
                  <w:r w:rsidRPr="002167FA">
                    <w:t>階</w:t>
                  </w:r>
                </w:p>
              </w:tc>
            </w:tr>
            <w:tr w:rsidR="002167FA" w:rsidRPr="005221A3" w14:paraId="3A3B45BC" w14:textId="77777777" w:rsidTr="002167FA">
              <w:tc>
                <w:tcPr>
                  <w:tcW w:w="1159" w:type="dxa"/>
                  <w:vMerge w:val="restart"/>
                  <w:tcBorders>
                    <w:right w:val="single" w:sz="4" w:space="0" w:color="auto"/>
                  </w:tcBorders>
                  <w:vAlign w:val="center"/>
                </w:tcPr>
                <w:p w14:paraId="08D83C8C" w14:textId="77777777" w:rsidR="002167FA" w:rsidRPr="002167FA" w:rsidRDefault="002167FA" w:rsidP="002167FA">
                  <w:pPr>
                    <w:widowControl/>
                  </w:pPr>
                  <w:r w:rsidRPr="002167FA">
                    <w:t>階高</w:t>
                  </w:r>
                </w:p>
              </w:tc>
              <w:tc>
                <w:tcPr>
                  <w:tcW w:w="1704" w:type="dxa"/>
                  <w:gridSpan w:val="2"/>
                  <w:tcBorders>
                    <w:left w:val="single" w:sz="4" w:space="0" w:color="auto"/>
                  </w:tcBorders>
                  <w:vAlign w:val="center"/>
                </w:tcPr>
                <w:p w14:paraId="6A97887F" w14:textId="775118C7" w:rsidR="002167FA" w:rsidRPr="002167FA" w:rsidRDefault="002167FA" w:rsidP="002167FA">
                  <w:pPr>
                    <w:widowControl/>
                  </w:pPr>
                  <w:r w:rsidRPr="002167FA">
                    <w:t>1</w:t>
                  </w:r>
                  <w:r w:rsidRPr="002167FA">
                    <w:t>階</w:t>
                  </w:r>
                </w:p>
              </w:tc>
              <w:tc>
                <w:tcPr>
                  <w:tcW w:w="6132" w:type="dxa"/>
                  <w:vAlign w:val="center"/>
                </w:tcPr>
                <w:p w14:paraId="525C4E78" w14:textId="77777777" w:rsidR="002167FA" w:rsidRPr="002167FA" w:rsidRDefault="002167FA" w:rsidP="002167FA">
                  <w:pPr>
                    <w:widowControl/>
                    <w:jc w:val="right"/>
                  </w:pPr>
                  <w:r w:rsidRPr="002167FA">
                    <w:t>ｍ</w:t>
                  </w:r>
                </w:p>
              </w:tc>
            </w:tr>
            <w:tr w:rsidR="002167FA" w:rsidRPr="005221A3" w14:paraId="1D03B7D7" w14:textId="77777777" w:rsidTr="002167FA">
              <w:trPr>
                <w:trHeight w:val="70"/>
              </w:trPr>
              <w:tc>
                <w:tcPr>
                  <w:tcW w:w="1159" w:type="dxa"/>
                  <w:vMerge/>
                  <w:tcBorders>
                    <w:right w:val="single" w:sz="4" w:space="0" w:color="auto"/>
                  </w:tcBorders>
                  <w:vAlign w:val="center"/>
                </w:tcPr>
                <w:p w14:paraId="0EEF059B" w14:textId="77777777" w:rsidR="002167FA" w:rsidRPr="002167FA" w:rsidRDefault="002167FA" w:rsidP="002167FA">
                  <w:pPr>
                    <w:widowControl/>
                  </w:pPr>
                </w:p>
              </w:tc>
              <w:tc>
                <w:tcPr>
                  <w:tcW w:w="1704" w:type="dxa"/>
                  <w:gridSpan w:val="2"/>
                  <w:tcBorders>
                    <w:left w:val="single" w:sz="4" w:space="0" w:color="auto"/>
                  </w:tcBorders>
                  <w:vAlign w:val="center"/>
                </w:tcPr>
                <w:p w14:paraId="02B6C9A7" w14:textId="49FEBEBA" w:rsidR="002167FA" w:rsidRPr="002167FA" w:rsidRDefault="002167FA" w:rsidP="002167FA">
                  <w:pPr>
                    <w:widowControl/>
                  </w:pPr>
                  <w:r w:rsidRPr="002167FA">
                    <w:t>2</w:t>
                  </w:r>
                  <w:r w:rsidRPr="002167FA">
                    <w:t>階</w:t>
                  </w:r>
                </w:p>
              </w:tc>
              <w:tc>
                <w:tcPr>
                  <w:tcW w:w="6132" w:type="dxa"/>
                  <w:vAlign w:val="center"/>
                </w:tcPr>
                <w:p w14:paraId="3962C3F1" w14:textId="77777777" w:rsidR="002167FA" w:rsidRPr="002167FA" w:rsidRDefault="002167FA" w:rsidP="002167FA">
                  <w:pPr>
                    <w:widowControl/>
                    <w:jc w:val="right"/>
                  </w:pPr>
                  <w:r w:rsidRPr="002167FA">
                    <w:t>ｍ</w:t>
                  </w:r>
                </w:p>
              </w:tc>
            </w:tr>
            <w:tr w:rsidR="00793893" w:rsidRPr="005221A3" w14:paraId="0AA112F5" w14:textId="77777777" w:rsidTr="002167FA">
              <w:tc>
                <w:tcPr>
                  <w:tcW w:w="2863" w:type="dxa"/>
                  <w:gridSpan w:val="3"/>
                  <w:vAlign w:val="center"/>
                </w:tcPr>
                <w:p w14:paraId="32B081EE" w14:textId="77777777" w:rsidR="00793893" w:rsidRPr="002167FA" w:rsidRDefault="00793893" w:rsidP="00B9146B">
                  <w:pPr>
                    <w:widowControl/>
                  </w:pPr>
                  <w:r w:rsidRPr="002167FA">
                    <w:t>建物最高高さ</w:t>
                  </w:r>
                </w:p>
              </w:tc>
              <w:tc>
                <w:tcPr>
                  <w:tcW w:w="6132" w:type="dxa"/>
                  <w:vAlign w:val="center"/>
                </w:tcPr>
                <w:p w14:paraId="38756499" w14:textId="77777777" w:rsidR="00793893" w:rsidRPr="002167FA" w:rsidRDefault="00793893" w:rsidP="00B9146B">
                  <w:pPr>
                    <w:widowControl/>
                    <w:jc w:val="right"/>
                  </w:pPr>
                  <w:r w:rsidRPr="002167FA">
                    <w:t>ｍ</w:t>
                  </w:r>
                </w:p>
              </w:tc>
            </w:tr>
            <w:tr w:rsidR="00793893" w:rsidRPr="005221A3" w14:paraId="1E13BDCD" w14:textId="77777777" w:rsidTr="002167FA">
              <w:tc>
                <w:tcPr>
                  <w:tcW w:w="2863" w:type="dxa"/>
                  <w:gridSpan w:val="3"/>
                  <w:vAlign w:val="center"/>
                </w:tcPr>
                <w:p w14:paraId="6060FE85" w14:textId="77777777" w:rsidR="00793893" w:rsidRPr="002167FA" w:rsidRDefault="00793893" w:rsidP="00B9146B">
                  <w:pPr>
                    <w:widowControl/>
                  </w:pPr>
                  <w:r w:rsidRPr="002167FA">
                    <w:t>構造</w:t>
                  </w:r>
                </w:p>
              </w:tc>
              <w:tc>
                <w:tcPr>
                  <w:tcW w:w="6132" w:type="dxa"/>
                  <w:vAlign w:val="center"/>
                </w:tcPr>
                <w:p w14:paraId="04111308" w14:textId="77777777" w:rsidR="00793893" w:rsidRPr="002167FA" w:rsidRDefault="00793893" w:rsidP="00B9146B">
                  <w:pPr>
                    <w:widowControl/>
                    <w:jc w:val="right"/>
                  </w:pPr>
                  <w:r w:rsidRPr="002167FA">
                    <w:t>造</w:t>
                  </w:r>
                </w:p>
              </w:tc>
            </w:tr>
          </w:tbl>
          <w:p w14:paraId="16C9A46B" w14:textId="3905C9BB" w:rsidR="00793893" w:rsidRPr="005221A3" w:rsidRDefault="002E17F3" w:rsidP="00B9146B">
            <w:pPr>
              <w:widowControl/>
              <w:tabs>
                <w:tab w:val="left" w:pos="599"/>
              </w:tabs>
              <w:ind w:left="420" w:rightChars="-44" w:right="-92" w:hangingChars="200" w:hanging="420"/>
              <w:jc w:val="left"/>
            </w:pPr>
            <w:r w:rsidRPr="00283E89">
              <w:rPr>
                <w:rFonts w:ascii="ＭＳ 明朝" w:hAnsi="ＭＳ 明朝" w:hint="eastAsia"/>
              </w:rPr>
              <w:t>※　階数については、適宜必要な階数を追加・削除して記入してください。</w:t>
            </w:r>
          </w:p>
        </w:tc>
      </w:tr>
    </w:tbl>
    <w:p w14:paraId="56511E15" w14:textId="77777777" w:rsidR="00793893" w:rsidRPr="005221A3" w:rsidRDefault="00793893" w:rsidP="00793893">
      <w:pPr>
        <w:widowControl/>
        <w:spacing w:line="80" w:lineRule="exact"/>
        <w:jc w:val="left"/>
      </w:pPr>
      <w:r w:rsidRPr="005221A3">
        <w:br w:type="page"/>
      </w:r>
    </w:p>
    <w:p w14:paraId="666E0B1A" w14:textId="1AF86060" w:rsidR="001B33A8" w:rsidRPr="00AC712D" w:rsidRDefault="001B33A8" w:rsidP="001B33A8">
      <w:pPr>
        <w:pStyle w:val="a3"/>
        <w:ind w:leftChars="0" w:left="0" w:firstLineChars="0" w:firstLine="0"/>
      </w:pPr>
      <w:r w:rsidRPr="00AC712D">
        <w:lastRenderedPageBreak/>
        <w:t>（様式</w:t>
      </w:r>
      <w:r w:rsidR="00E91315" w:rsidRPr="00AC712D">
        <w:t>3</w:t>
      </w:r>
      <w:r w:rsidR="00E91315">
        <w:t>7</w:t>
      </w:r>
      <w:r w:rsidR="00CE24E1" w:rsidRPr="00AC712D">
        <w:t>-</w:t>
      </w:r>
      <w:r w:rsidR="002C1AE9" w:rsidRPr="00AC712D">
        <w:t>2</w:t>
      </w:r>
      <w:r w:rsidRPr="00AC712D">
        <w:t>）</w:t>
      </w:r>
    </w:p>
    <w:tbl>
      <w:tblPr>
        <w:tblStyle w:val="af6"/>
        <w:tblW w:w="0" w:type="auto"/>
        <w:tblLook w:val="04A0" w:firstRow="1" w:lastRow="0" w:firstColumn="1" w:lastColumn="0" w:noHBand="0" w:noVBand="1"/>
      </w:tblPr>
      <w:tblGrid>
        <w:gridCol w:w="9230"/>
      </w:tblGrid>
      <w:tr w:rsidR="005221A3" w:rsidRPr="005221A3" w14:paraId="4C19F431" w14:textId="77777777" w:rsidTr="00277F0E">
        <w:tc>
          <w:tcPr>
            <w:tcW w:w="9230" w:type="dxa"/>
            <w:shd w:val="clear" w:color="auto" w:fill="D9D9D9" w:themeFill="background1" w:themeFillShade="D9"/>
            <w:vAlign w:val="center"/>
          </w:tcPr>
          <w:p w14:paraId="0E8980AC" w14:textId="27B5C01D" w:rsidR="00CB73DE" w:rsidRPr="005221A3" w:rsidRDefault="00CE24E1" w:rsidP="00277F0E">
            <w:pPr>
              <w:widowControl/>
              <w:jc w:val="center"/>
            </w:pPr>
            <w:r w:rsidRPr="005221A3">
              <w:rPr>
                <w:rFonts w:ascii="ＭＳ ゴシック" w:eastAsia="ＭＳ ゴシック" w:hAnsi="ＭＳ ゴシック" w:hint="eastAsia"/>
                <w:szCs w:val="21"/>
              </w:rPr>
              <w:t>2</w:t>
            </w:r>
            <w:r w:rsidR="00CB73DE" w:rsidRPr="005221A3">
              <w:rPr>
                <w:rFonts w:ascii="ＭＳ ゴシック" w:eastAsia="ＭＳ ゴシック" w:hAnsi="ＭＳ ゴシック" w:hint="eastAsia"/>
                <w:szCs w:val="21"/>
              </w:rPr>
              <w:t>．</w:t>
            </w:r>
            <w:r w:rsidRPr="005221A3">
              <w:rPr>
                <w:rFonts w:ascii="ＭＳ ゴシック" w:eastAsia="ＭＳ ゴシック" w:hAnsi="ＭＳ ゴシック" w:hint="eastAsia"/>
                <w:szCs w:val="21"/>
              </w:rPr>
              <w:t>設計・建設</w:t>
            </w:r>
            <w:r w:rsidR="00CB73DE" w:rsidRPr="005221A3">
              <w:rPr>
                <w:rFonts w:ascii="ＭＳ ゴシック" w:eastAsia="ＭＳ ゴシック" w:hAnsi="ＭＳ ゴシック" w:hint="eastAsia"/>
                <w:szCs w:val="21"/>
              </w:rPr>
              <w:t>に関する提案</w:t>
            </w:r>
          </w:p>
        </w:tc>
      </w:tr>
      <w:tr w:rsidR="005221A3" w:rsidRPr="005221A3" w14:paraId="65209370" w14:textId="77777777" w:rsidTr="00277F0E">
        <w:tc>
          <w:tcPr>
            <w:tcW w:w="9230" w:type="dxa"/>
          </w:tcPr>
          <w:p w14:paraId="1AB9CE00" w14:textId="74460EB1" w:rsidR="00CB73DE" w:rsidRPr="005221A3" w:rsidRDefault="00CB73DE" w:rsidP="00277F0E">
            <w:pPr>
              <w:widowControl/>
              <w:jc w:val="left"/>
            </w:pPr>
            <w:r w:rsidRPr="005221A3">
              <w:rPr>
                <w:rFonts w:ascii="ＭＳ ゴシック" w:eastAsia="ＭＳ ゴシック" w:hAnsi="ＭＳ ゴシック" w:hint="eastAsia"/>
                <w:szCs w:val="21"/>
              </w:rPr>
              <w:t>（</w:t>
            </w:r>
            <w:r w:rsidR="00AC712D">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sidR="00917389" w:rsidRPr="005221A3">
              <w:rPr>
                <w:rFonts w:ascii="ＭＳ ゴシック" w:eastAsia="ＭＳ ゴシック" w:hAnsi="ＭＳ ゴシック" w:hint="eastAsia"/>
                <w:szCs w:val="21"/>
              </w:rPr>
              <w:t xml:space="preserve">配置計画・外部動線（A4判 </w:t>
            </w:r>
            <w:r w:rsidR="00D10F96">
              <w:rPr>
                <w:rFonts w:ascii="ＭＳ ゴシック" w:eastAsia="ＭＳ ゴシック" w:hAnsi="ＭＳ ゴシック" w:hint="eastAsia"/>
                <w:szCs w:val="21"/>
              </w:rPr>
              <w:t>2</w:t>
            </w:r>
            <w:r w:rsidR="00917389" w:rsidRPr="005221A3">
              <w:rPr>
                <w:rFonts w:ascii="ＭＳ ゴシック" w:eastAsia="ＭＳ ゴシック" w:hAnsi="ＭＳ ゴシック" w:hint="eastAsia"/>
                <w:szCs w:val="21"/>
              </w:rPr>
              <w:t>枚以内）</w:t>
            </w:r>
          </w:p>
        </w:tc>
      </w:tr>
      <w:tr w:rsidR="005221A3" w:rsidRPr="005221A3" w14:paraId="10448CA8" w14:textId="77777777" w:rsidTr="00277F0E">
        <w:trPr>
          <w:trHeight w:val="13271"/>
        </w:trPr>
        <w:tc>
          <w:tcPr>
            <w:tcW w:w="9230" w:type="dxa"/>
          </w:tcPr>
          <w:p w14:paraId="6484D041" w14:textId="77777777" w:rsidR="004D5C32" w:rsidRPr="005221A3" w:rsidRDefault="004D5C32" w:rsidP="004D5C32">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配置計画・外部動線に関する考え方を記載してください。</w:t>
            </w:r>
          </w:p>
          <w:p w14:paraId="563642BA" w14:textId="6E76207D" w:rsidR="004D5C32" w:rsidRPr="005221A3" w:rsidRDefault="004D5C32" w:rsidP="004D5C32">
            <w:pPr>
              <w:widowControl/>
              <w:ind w:leftChars="144" w:left="302" w:rightChars="-42" w:right="-88" w:firstLineChars="3" w:firstLine="6"/>
              <w:jc w:val="left"/>
            </w:pPr>
            <w:r w:rsidRPr="005221A3">
              <w:rPr>
                <w:rFonts w:hint="eastAsia"/>
              </w:rPr>
              <w:t>なお、以下に示す内容は必ず提案してください。</w:t>
            </w:r>
            <w:r w:rsidR="00A00BEB" w:rsidRPr="005221A3">
              <w:rPr>
                <w:rFonts w:hint="eastAsia"/>
              </w:rPr>
              <w:t>（提案書の記載も①②の順とすること）</w:t>
            </w:r>
          </w:p>
          <w:p w14:paraId="7AAAAFBC" w14:textId="77777777" w:rsidR="004D5C32" w:rsidRPr="005221A3" w:rsidRDefault="004D5C32" w:rsidP="004D5C32">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0124BB28" w14:textId="77777777" w:rsidR="004D5C32" w:rsidRPr="005221A3" w:rsidRDefault="004D5C32" w:rsidP="004D5C32">
            <w:pPr>
              <w:widowControl/>
              <w:ind w:leftChars="150" w:left="740" w:rightChars="-42" w:right="-88" w:hanging="425"/>
              <w:jc w:val="left"/>
            </w:pPr>
          </w:p>
          <w:p w14:paraId="7E2FAC50" w14:textId="78CCFB3A" w:rsidR="0038149C" w:rsidRPr="005221A3" w:rsidRDefault="0038149C" w:rsidP="0038149C">
            <w:pPr>
              <w:widowControl/>
              <w:ind w:leftChars="150" w:left="740" w:rightChars="-42" w:right="-88" w:hanging="425"/>
              <w:jc w:val="left"/>
            </w:pPr>
            <w:r w:rsidRPr="005221A3">
              <w:rPr>
                <w:rFonts w:hint="eastAsia"/>
              </w:rPr>
              <w:t xml:space="preserve">①　</w:t>
            </w:r>
            <w:r w:rsidR="00FB7157">
              <w:rPr>
                <w:rFonts w:hint="eastAsia"/>
              </w:rPr>
              <w:t>造成計画・</w:t>
            </w:r>
            <w:r w:rsidRPr="005221A3">
              <w:rPr>
                <w:rFonts w:hint="eastAsia"/>
              </w:rPr>
              <w:t>配置計画・動線計画において安全性・防災性・機能性に配慮した提案がなされているか。</w:t>
            </w:r>
            <w:r w:rsidR="00FE5FEA">
              <w:rPr>
                <w:rFonts w:ascii="ＭＳ 明朝" w:hAnsi="ＭＳ 明朝" w:hint="eastAsia"/>
                <w:sz w:val="20"/>
              </w:rPr>
              <w:t>特に造成計画ついては、建築計画との整合性、</w:t>
            </w:r>
            <w:r w:rsidR="00FE5FEA" w:rsidRPr="004D499F">
              <w:rPr>
                <w:rFonts w:ascii="ＭＳ 明朝" w:hAnsi="ＭＳ 明朝" w:cs="ＭＳ 明朝" w:hint="eastAsia"/>
                <w:sz w:val="20"/>
              </w:rPr>
              <w:t>隣接する和歌山市中央卸売市場を始めとする近隣</w:t>
            </w:r>
            <w:r w:rsidR="00FE5FEA">
              <w:rPr>
                <w:rFonts w:ascii="ＭＳ 明朝" w:hAnsi="ＭＳ 明朝" w:hint="eastAsia"/>
                <w:sz w:val="20"/>
              </w:rPr>
              <w:t>施設との連携等を踏まえた上で、</w:t>
            </w:r>
            <w:r w:rsidR="00FE5FEA" w:rsidRPr="00162FBF">
              <w:rPr>
                <w:rFonts w:ascii="ＭＳ 明朝" w:hAnsi="ＭＳ 明朝" w:hint="eastAsia"/>
                <w:sz w:val="20"/>
              </w:rPr>
              <w:t>安全性・防災性・機能性に配慮した提案がなされているか。</w:t>
            </w:r>
          </w:p>
          <w:p w14:paraId="7B3736F7" w14:textId="364381F8" w:rsidR="0038149C" w:rsidRPr="005221A3" w:rsidRDefault="0038149C" w:rsidP="0038149C">
            <w:pPr>
              <w:widowControl/>
              <w:ind w:leftChars="150" w:left="740" w:rightChars="-42" w:right="-88" w:hanging="425"/>
              <w:jc w:val="left"/>
            </w:pPr>
            <w:r w:rsidRPr="005221A3">
              <w:rPr>
                <w:rFonts w:hint="eastAsia"/>
              </w:rPr>
              <w:t xml:space="preserve">②　</w:t>
            </w:r>
            <w:r w:rsidR="00B55600">
              <w:rPr>
                <w:rFonts w:hint="eastAsia"/>
              </w:rPr>
              <w:t>造成計画・</w:t>
            </w:r>
            <w:r w:rsidRPr="005221A3">
              <w:rPr>
                <w:rFonts w:hint="eastAsia"/>
              </w:rPr>
              <w:t>配置計画・動線計画において、交通安全等周辺施設に配慮した</w:t>
            </w:r>
            <w:r w:rsidR="005D6B63" w:rsidRPr="005221A3">
              <w:rPr>
                <w:rFonts w:hint="eastAsia"/>
                <w:kern w:val="0"/>
                <w:sz w:val="20"/>
              </w:rPr>
              <w:t>ハード面での</w:t>
            </w:r>
            <w:r w:rsidRPr="005221A3">
              <w:rPr>
                <w:rFonts w:hint="eastAsia"/>
              </w:rPr>
              <w:t>提案がなされているか。</w:t>
            </w:r>
            <w:r w:rsidR="008F62ED">
              <w:rPr>
                <w:rFonts w:ascii="ＭＳ 明朝" w:hAnsi="ＭＳ 明朝" w:hint="eastAsia"/>
                <w:sz w:val="20"/>
              </w:rPr>
              <w:t>特に造成計画ついては、建築計画との整合性、</w:t>
            </w:r>
            <w:r w:rsidR="008F62ED" w:rsidRPr="004D499F">
              <w:rPr>
                <w:rFonts w:ascii="ＭＳ 明朝" w:hAnsi="ＭＳ 明朝" w:cs="ＭＳ 明朝" w:hint="eastAsia"/>
                <w:sz w:val="20"/>
              </w:rPr>
              <w:t>隣接する和歌山市中央卸売市場を始めとする近隣</w:t>
            </w:r>
            <w:r w:rsidR="008F62ED">
              <w:rPr>
                <w:rFonts w:ascii="ＭＳ 明朝" w:hAnsi="ＭＳ 明朝" w:hint="eastAsia"/>
                <w:sz w:val="20"/>
              </w:rPr>
              <w:t>施設との連携等を踏まえた上で、</w:t>
            </w:r>
            <w:r w:rsidR="008F62ED" w:rsidRPr="00162FBF">
              <w:rPr>
                <w:rFonts w:ascii="ＭＳ 明朝" w:hAnsi="ＭＳ 明朝" w:hint="eastAsia"/>
                <w:sz w:val="20"/>
              </w:rPr>
              <w:t>交通安全等周辺施設に配慮したハード面での提案がなされているか。</w:t>
            </w:r>
          </w:p>
        </w:tc>
      </w:tr>
    </w:tbl>
    <w:p w14:paraId="30D4C44D" w14:textId="77777777" w:rsidR="00CB73DE" w:rsidRPr="005221A3" w:rsidRDefault="00CB73DE" w:rsidP="00CB73DE">
      <w:pPr>
        <w:widowControl/>
        <w:spacing w:line="80" w:lineRule="exact"/>
        <w:jc w:val="left"/>
      </w:pPr>
      <w:r w:rsidRPr="005221A3">
        <w:br w:type="page"/>
      </w:r>
    </w:p>
    <w:p w14:paraId="42CA3163" w14:textId="262C9FF4" w:rsidR="004D5C32" w:rsidRPr="00AC712D" w:rsidRDefault="004D5C32" w:rsidP="004D5C32">
      <w:pPr>
        <w:pStyle w:val="a3"/>
        <w:ind w:leftChars="0" w:left="0" w:firstLineChars="0" w:firstLine="0"/>
      </w:pPr>
      <w:r w:rsidRPr="00AC712D">
        <w:lastRenderedPageBreak/>
        <w:t>（様式</w:t>
      </w:r>
      <w:r w:rsidR="00E91315" w:rsidRPr="00AC712D">
        <w:t>3</w:t>
      </w:r>
      <w:r w:rsidR="00E91315">
        <w:t>7</w:t>
      </w:r>
      <w:r w:rsidRPr="00AC712D">
        <w:t>-</w:t>
      </w:r>
      <w:r w:rsidR="00AC712D" w:rsidRPr="00AC712D">
        <w:t>3</w:t>
      </w:r>
      <w:r w:rsidRPr="00AC712D">
        <w:t>）</w:t>
      </w:r>
    </w:p>
    <w:tbl>
      <w:tblPr>
        <w:tblStyle w:val="af6"/>
        <w:tblW w:w="0" w:type="auto"/>
        <w:tblLook w:val="04A0" w:firstRow="1" w:lastRow="0" w:firstColumn="1" w:lastColumn="0" w:noHBand="0" w:noVBand="1"/>
      </w:tblPr>
      <w:tblGrid>
        <w:gridCol w:w="9230"/>
      </w:tblGrid>
      <w:tr w:rsidR="005221A3" w:rsidRPr="005221A3" w14:paraId="55754444" w14:textId="77777777" w:rsidTr="00277F0E">
        <w:tc>
          <w:tcPr>
            <w:tcW w:w="9230" w:type="dxa"/>
            <w:shd w:val="clear" w:color="auto" w:fill="D9D9D9" w:themeFill="background1" w:themeFillShade="D9"/>
            <w:vAlign w:val="center"/>
          </w:tcPr>
          <w:p w14:paraId="61D5784E" w14:textId="77777777" w:rsidR="004D5C32" w:rsidRPr="005221A3" w:rsidRDefault="004D5C32" w:rsidP="00277F0E">
            <w:pPr>
              <w:widowControl/>
              <w:jc w:val="center"/>
            </w:pPr>
            <w:r w:rsidRPr="005221A3">
              <w:rPr>
                <w:rFonts w:ascii="ＭＳ ゴシック" w:eastAsia="ＭＳ ゴシック" w:hAnsi="ＭＳ ゴシック" w:hint="eastAsia"/>
                <w:szCs w:val="21"/>
              </w:rPr>
              <w:t>2．設計・建設に関する提案</w:t>
            </w:r>
          </w:p>
        </w:tc>
      </w:tr>
      <w:tr w:rsidR="005221A3" w:rsidRPr="005221A3" w14:paraId="48C0CF75" w14:textId="77777777" w:rsidTr="00277F0E">
        <w:tc>
          <w:tcPr>
            <w:tcW w:w="9230" w:type="dxa"/>
          </w:tcPr>
          <w:p w14:paraId="0EC8CF2E" w14:textId="569E8E0B" w:rsidR="004D5C32" w:rsidRPr="00AC712D" w:rsidRDefault="004D5C32" w:rsidP="00277F0E">
            <w:pPr>
              <w:widowControl/>
              <w:jc w:val="left"/>
              <w:rPr>
                <w:rFonts w:ascii="ＭＳ ゴシック" w:eastAsia="ＭＳ ゴシック" w:hAnsi="ＭＳ ゴシック"/>
                <w:szCs w:val="21"/>
              </w:rPr>
            </w:pPr>
            <w:r w:rsidRPr="005221A3">
              <w:rPr>
                <w:rFonts w:ascii="ＭＳ ゴシック" w:eastAsia="ＭＳ ゴシック" w:hAnsi="ＭＳ ゴシック" w:hint="eastAsia"/>
                <w:szCs w:val="21"/>
              </w:rPr>
              <w:t>（</w:t>
            </w:r>
            <w:r w:rsidR="00AC712D">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w:t>
            </w:r>
            <w:r w:rsidR="001B2B8B" w:rsidRPr="005221A3">
              <w:rPr>
                <w:rFonts w:ascii="ＭＳ ゴシック" w:eastAsia="ＭＳ ゴシック" w:hAnsi="ＭＳ ゴシック" w:hint="eastAsia"/>
                <w:szCs w:val="21"/>
              </w:rPr>
              <w:t xml:space="preserve">内部計画（A4判 </w:t>
            </w:r>
            <w:r w:rsidR="00AC712D" w:rsidRPr="00AC712D">
              <w:rPr>
                <w:rFonts w:ascii="ＭＳ ゴシック" w:eastAsia="ＭＳ ゴシック" w:hAnsi="ＭＳ ゴシック"/>
                <w:szCs w:val="21"/>
              </w:rPr>
              <w:t>2</w:t>
            </w:r>
            <w:r w:rsidR="001B2B8B" w:rsidRPr="005221A3">
              <w:rPr>
                <w:rFonts w:ascii="ＭＳ ゴシック" w:eastAsia="ＭＳ ゴシック" w:hAnsi="ＭＳ ゴシック" w:hint="eastAsia"/>
                <w:szCs w:val="21"/>
              </w:rPr>
              <w:t>枚以内）</w:t>
            </w:r>
          </w:p>
        </w:tc>
      </w:tr>
      <w:tr w:rsidR="005221A3" w:rsidRPr="005221A3" w14:paraId="234CA8BD" w14:textId="77777777" w:rsidTr="00277F0E">
        <w:trPr>
          <w:trHeight w:val="13271"/>
        </w:trPr>
        <w:tc>
          <w:tcPr>
            <w:tcW w:w="9230" w:type="dxa"/>
          </w:tcPr>
          <w:p w14:paraId="5310B54C" w14:textId="77777777" w:rsidR="00A50398" w:rsidRPr="005221A3" w:rsidRDefault="00A50398" w:rsidP="00A50398">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内部動線に関する考え方を記載してください。</w:t>
            </w:r>
          </w:p>
          <w:p w14:paraId="4308117B" w14:textId="3EAE84FA" w:rsidR="00A50398" w:rsidRPr="005221A3" w:rsidRDefault="00A50398" w:rsidP="00A50398">
            <w:pPr>
              <w:widowControl/>
              <w:ind w:leftChars="144" w:left="302" w:rightChars="-42" w:right="-88" w:firstLineChars="3" w:firstLine="6"/>
              <w:jc w:val="left"/>
            </w:pPr>
            <w:r w:rsidRPr="005221A3">
              <w:rPr>
                <w:rFonts w:hint="eastAsia"/>
              </w:rPr>
              <w:t>なお、以下に示す内容は必ず提案してください。（提案書の記載も①②の順とすること）</w:t>
            </w:r>
          </w:p>
          <w:p w14:paraId="2793729A" w14:textId="77777777" w:rsidR="00A50398" w:rsidRPr="005221A3" w:rsidRDefault="00A50398" w:rsidP="00A50398">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5EA04C65" w14:textId="77777777" w:rsidR="00A50398" w:rsidRPr="005221A3" w:rsidRDefault="00A50398" w:rsidP="00A50398">
            <w:pPr>
              <w:widowControl/>
              <w:ind w:rightChars="-42" w:right="-88"/>
              <w:jc w:val="left"/>
            </w:pPr>
          </w:p>
          <w:p w14:paraId="0230F4B2" w14:textId="46C9D1ED" w:rsidR="00F246A8" w:rsidRPr="005221A3" w:rsidRDefault="00F246A8" w:rsidP="00F246A8">
            <w:pPr>
              <w:widowControl/>
              <w:ind w:leftChars="150" w:left="740" w:rightChars="-42" w:right="-88" w:hanging="425"/>
              <w:jc w:val="left"/>
            </w:pPr>
            <w:r w:rsidRPr="005221A3">
              <w:rPr>
                <w:rFonts w:hint="eastAsia"/>
              </w:rPr>
              <w:t>①　給食エリアのゾーニング、配置計画、動線計画について、安全衛生や機能性及び作業環境等の観点から提案がなされているか。</w:t>
            </w:r>
          </w:p>
          <w:p w14:paraId="3674361C" w14:textId="6C095605" w:rsidR="00F246A8" w:rsidRPr="005221A3" w:rsidRDefault="007A3EDE" w:rsidP="00F246A8">
            <w:pPr>
              <w:widowControl/>
              <w:ind w:leftChars="150" w:left="740" w:rightChars="-42" w:right="-88" w:hanging="425"/>
              <w:jc w:val="left"/>
            </w:pPr>
            <w:r w:rsidRPr="005221A3">
              <w:rPr>
                <w:rFonts w:hint="eastAsia"/>
              </w:rPr>
              <w:t>②</w:t>
            </w:r>
            <w:r w:rsidR="009B363B" w:rsidRPr="005221A3">
              <w:rPr>
                <w:rFonts w:hint="eastAsia"/>
              </w:rPr>
              <w:t xml:space="preserve">　</w:t>
            </w:r>
            <w:r w:rsidR="00F246A8" w:rsidRPr="005221A3">
              <w:rPr>
                <w:rFonts w:hint="eastAsia"/>
              </w:rPr>
              <w:t>温熱環境等、施設整備の観点から従業員の労働環境の向上について提案がなされているか。</w:t>
            </w:r>
          </w:p>
        </w:tc>
      </w:tr>
    </w:tbl>
    <w:p w14:paraId="4EF228F6" w14:textId="77777777" w:rsidR="004D5C32" w:rsidRPr="005221A3" w:rsidRDefault="004D5C32" w:rsidP="004D5C32">
      <w:pPr>
        <w:widowControl/>
        <w:spacing w:line="80" w:lineRule="exact"/>
        <w:jc w:val="left"/>
      </w:pPr>
      <w:r w:rsidRPr="005221A3">
        <w:br w:type="page"/>
      </w:r>
    </w:p>
    <w:p w14:paraId="11185798" w14:textId="5B5D6ED2" w:rsidR="00793893" w:rsidRPr="00216C00" w:rsidRDefault="00793893" w:rsidP="00793893">
      <w:pPr>
        <w:pStyle w:val="a3"/>
        <w:ind w:leftChars="0" w:left="0" w:firstLineChars="0" w:firstLine="0"/>
      </w:pPr>
      <w:r w:rsidRPr="00216C00">
        <w:lastRenderedPageBreak/>
        <w:t>（様式</w:t>
      </w:r>
      <w:r w:rsidR="00E91315">
        <w:rPr>
          <w:rFonts w:hint="eastAsia"/>
        </w:rPr>
        <w:t>3</w:t>
      </w:r>
      <w:r w:rsidR="00E91315">
        <w:t>7</w:t>
      </w:r>
      <w:r w:rsidR="00216C00">
        <w:rPr>
          <w:rFonts w:hint="eastAsia"/>
        </w:rPr>
        <w:t>-4</w:t>
      </w:r>
      <w:r w:rsidRPr="00216C00">
        <w:t>）</w:t>
      </w:r>
    </w:p>
    <w:tbl>
      <w:tblPr>
        <w:tblStyle w:val="af6"/>
        <w:tblW w:w="0" w:type="auto"/>
        <w:tblLook w:val="04A0" w:firstRow="1" w:lastRow="0" w:firstColumn="1" w:lastColumn="0" w:noHBand="0" w:noVBand="1"/>
      </w:tblPr>
      <w:tblGrid>
        <w:gridCol w:w="9230"/>
      </w:tblGrid>
      <w:tr w:rsidR="00793893" w:rsidRPr="005221A3" w14:paraId="09333731" w14:textId="77777777" w:rsidTr="00B9146B">
        <w:tc>
          <w:tcPr>
            <w:tcW w:w="9230" w:type="dxa"/>
            <w:shd w:val="clear" w:color="auto" w:fill="D9D9D9" w:themeFill="background1" w:themeFillShade="D9"/>
            <w:vAlign w:val="center"/>
          </w:tcPr>
          <w:p w14:paraId="6DE51A6A" w14:textId="77777777" w:rsidR="00793893" w:rsidRPr="005221A3" w:rsidRDefault="00793893" w:rsidP="00B9146B">
            <w:pPr>
              <w:widowControl/>
              <w:jc w:val="center"/>
            </w:pPr>
            <w:r w:rsidRPr="005221A3">
              <w:rPr>
                <w:rFonts w:ascii="ＭＳ ゴシック" w:eastAsia="ＭＳ ゴシック" w:hAnsi="ＭＳ ゴシック" w:hint="eastAsia"/>
                <w:szCs w:val="21"/>
              </w:rPr>
              <w:t>2．設計・建設に関する提案</w:t>
            </w:r>
          </w:p>
        </w:tc>
      </w:tr>
      <w:tr w:rsidR="00793893" w:rsidRPr="005221A3" w14:paraId="7E1A54B8" w14:textId="77777777" w:rsidTr="00B9146B">
        <w:tc>
          <w:tcPr>
            <w:tcW w:w="9230" w:type="dxa"/>
          </w:tcPr>
          <w:p w14:paraId="0CD90ED2" w14:textId="55CF0CF2" w:rsidR="00793893" w:rsidRPr="005221A3" w:rsidRDefault="00793893" w:rsidP="00B9146B">
            <w:pPr>
              <w:widowControl/>
              <w:jc w:val="left"/>
            </w:pPr>
            <w:r w:rsidRPr="005221A3">
              <w:rPr>
                <w:rFonts w:ascii="ＭＳ ゴシック" w:eastAsia="ＭＳ ゴシック" w:hAnsi="ＭＳ ゴシック" w:hint="eastAsia"/>
                <w:szCs w:val="21"/>
              </w:rPr>
              <w:t>（</w:t>
            </w:r>
            <w:r w:rsidR="00982E5D">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）面積表（A4判 枚数適宜）</w:t>
            </w:r>
          </w:p>
        </w:tc>
      </w:tr>
      <w:tr w:rsidR="00793893" w:rsidRPr="005221A3" w14:paraId="2D591A62" w14:textId="77777777" w:rsidTr="00B9146B">
        <w:trPr>
          <w:trHeight w:val="13271"/>
        </w:trPr>
        <w:tc>
          <w:tcPr>
            <w:tcW w:w="9230" w:type="dxa"/>
          </w:tcPr>
          <w:p w14:paraId="53310D28" w14:textId="77777777" w:rsidR="00793893" w:rsidRPr="005221A3" w:rsidRDefault="00793893" w:rsidP="00B9146B">
            <w:pPr>
              <w:widowControl/>
              <w:jc w:val="left"/>
              <w:rPr>
                <w:rFonts w:ascii="ＭＳ 明朝" w:hAnsi="ＭＳ 明朝"/>
              </w:rPr>
            </w:pPr>
          </w:p>
          <w:p w14:paraId="1BD28A2E" w14:textId="77777777" w:rsidR="00793893" w:rsidRPr="005221A3" w:rsidRDefault="00793893" w:rsidP="00B9146B">
            <w:pPr>
              <w:widowControl/>
              <w:jc w:val="left"/>
              <w:rPr>
                <w:rFonts w:ascii="ＭＳ 明朝" w:hAnsi="ＭＳ 明朝"/>
              </w:rPr>
            </w:pPr>
            <w:r w:rsidRPr="005221A3">
              <w:rPr>
                <w:rFonts w:ascii="ＭＳ 明朝" w:hAnsi="ＭＳ 明朝" w:hint="eastAsia"/>
              </w:rPr>
              <w:t>諸室における延床面積</w:t>
            </w:r>
          </w:p>
          <w:p w14:paraId="770BC799" w14:textId="77777777" w:rsidR="00793893" w:rsidRPr="005221A3" w:rsidRDefault="00793893" w:rsidP="00B9146B">
            <w:pPr>
              <w:widowControl/>
              <w:jc w:val="right"/>
              <w:rPr>
                <w:rFonts w:ascii="ＭＳ 明朝" w:hAnsi="ＭＳ 明朝"/>
              </w:rPr>
            </w:pPr>
            <w:r w:rsidRPr="005221A3">
              <w:rPr>
                <w:rFonts w:ascii="ＭＳ 明朝" w:hAnsi="ＭＳ 明朝" w:hint="eastAsia"/>
              </w:rPr>
              <w:t>（単位：㎡）</w:t>
            </w:r>
          </w:p>
          <w:tbl>
            <w:tblPr>
              <w:tblStyle w:val="af6"/>
              <w:tblW w:w="8947" w:type="dxa"/>
              <w:tblLook w:val="04A0" w:firstRow="1" w:lastRow="0" w:firstColumn="1" w:lastColumn="0" w:noHBand="0" w:noVBand="1"/>
            </w:tblPr>
            <w:tblGrid>
              <w:gridCol w:w="1304"/>
              <w:gridCol w:w="3168"/>
              <w:gridCol w:w="1491"/>
              <w:gridCol w:w="1492"/>
              <w:gridCol w:w="1492"/>
            </w:tblGrid>
            <w:tr w:rsidR="00793893" w:rsidRPr="005221A3" w14:paraId="64526A19" w14:textId="77777777" w:rsidTr="00B9146B">
              <w:tc>
                <w:tcPr>
                  <w:tcW w:w="1304" w:type="dxa"/>
                  <w:shd w:val="clear" w:color="auto" w:fill="D9D9D9" w:themeFill="background1" w:themeFillShade="D9"/>
                  <w:vAlign w:val="center"/>
                </w:tcPr>
                <w:p w14:paraId="19F51DF6" w14:textId="77777777" w:rsidR="00793893" w:rsidRPr="005221A3" w:rsidRDefault="00793893" w:rsidP="00B9146B">
                  <w:pPr>
                    <w:widowControl/>
                    <w:jc w:val="center"/>
                    <w:rPr>
                      <w:rFonts w:ascii="ＭＳ 明朝" w:hAnsi="ＭＳ 明朝"/>
                    </w:rPr>
                  </w:pPr>
                  <w:r w:rsidRPr="005221A3">
                    <w:rPr>
                      <w:rFonts w:ascii="ＭＳ 明朝" w:hAnsi="ＭＳ 明朝" w:hint="eastAsia"/>
                      <w:bCs/>
                    </w:rPr>
                    <w:t>区分</w:t>
                  </w:r>
                </w:p>
              </w:tc>
              <w:tc>
                <w:tcPr>
                  <w:tcW w:w="3168" w:type="dxa"/>
                  <w:shd w:val="clear" w:color="auto" w:fill="D9D9D9" w:themeFill="background1" w:themeFillShade="D9"/>
                  <w:vAlign w:val="center"/>
                </w:tcPr>
                <w:p w14:paraId="6B8B3710"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室名</w:t>
                  </w:r>
                </w:p>
              </w:tc>
              <w:tc>
                <w:tcPr>
                  <w:tcW w:w="1491" w:type="dxa"/>
                  <w:shd w:val="clear" w:color="auto" w:fill="D9D9D9" w:themeFill="background1" w:themeFillShade="D9"/>
                  <w:vAlign w:val="center"/>
                </w:tcPr>
                <w:p w14:paraId="56CC52B4" w14:textId="77777777" w:rsidR="00793893" w:rsidRPr="005221A3" w:rsidRDefault="00793893" w:rsidP="00B9146B">
                  <w:pPr>
                    <w:jc w:val="center"/>
                    <w:rPr>
                      <w:rFonts w:ascii="ＭＳ 明朝" w:hAnsi="ＭＳ 明朝"/>
                    </w:rPr>
                  </w:pPr>
                  <w:r w:rsidRPr="005221A3">
                    <w:rPr>
                      <w:rFonts w:ascii="ＭＳ 明朝" w:hAnsi="ＭＳ 明朝" w:hint="eastAsia"/>
                    </w:rPr>
                    <w:t>１階</w:t>
                  </w:r>
                </w:p>
              </w:tc>
              <w:tc>
                <w:tcPr>
                  <w:tcW w:w="1492" w:type="dxa"/>
                  <w:shd w:val="clear" w:color="auto" w:fill="D9D9D9" w:themeFill="background1" w:themeFillShade="D9"/>
                  <w:vAlign w:val="center"/>
                </w:tcPr>
                <w:p w14:paraId="778DA0D3" w14:textId="77777777" w:rsidR="00793893" w:rsidRPr="005221A3" w:rsidRDefault="00793893" w:rsidP="00B9146B">
                  <w:pPr>
                    <w:jc w:val="center"/>
                    <w:rPr>
                      <w:rFonts w:ascii="ＭＳ 明朝" w:hAnsi="ＭＳ 明朝"/>
                    </w:rPr>
                  </w:pPr>
                  <w:r w:rsidRPr="005221A3">
                    <w:rPr>
                      <w:rFonts w:ascii="ＭＳ 明朝" w:hAnsi="ＭＳ 明朝" w:hint="eastAsia"/>
                    </w:rPr>
                    <w:t>２階</w:t>
                  </w:r>
                </w:p>
              </w:tc>
              <w:tc>
                <w:tcPr>
                  <w:tcW w:w="1492" w:type="dxa"/>
                  <w:shd w:val="clear" w:color="auto" w:fill="D9D9D9" w:themeFill="background1" w:themeFillShade="D9"/>
                  <w:vAlign w:val="center"/>
                </w:tcPr>
                <w:p w14:paraId="0F5FABE7" w14:textId="77777777" w:rsidR="00793893" w:rsidRPr="005221A3" w:rsidRDefault="00793893" w:rsidP="00B9146B">
                  <w:pPr>
                    <w:jc w:val="center"/>
                    <w:rPr>
                      <w:rFonts w:ascii="ＭＳ 明朝" w:hAnsi="ＭＳ 明朝"/>
                    </w:rPr>
                  </w:pPr>
                  <w:r w:rsidRPr="005221A3">
                    <w:rPr>
                      <w:rFonts w:ascii="ＭＳ 明朝" w:hAnsi="ＭＳ 明朝" w:hint="eastAsia"/>
                    </w:rPr>
                    <w:t>合計</w:t>
                  </w:r>
                </w:p>
              </w:tc>
            </w:tr>
            <w:tr w:rsidR="00793893" w:rsidRPr="005221A3" w14:paraId="70DEE501" w14:textId="77777777" w:rsidTr="00B9146B">
              <w:tc>
                <w:tcPr>
                  <w:tcW w:w="1304" w:type="dxa"/>
                  <w:vMerge w:val="restart"/>
                  <w:vAlign w:val="center"/>
                </w:tcPr>
                <w:p w14:paraId="48BD2F3A" w14:textId="77777777" w:rsidR="00793893" w:rsidRPr="005221A3" w:rsidRDefault="00793893" w:rsidP="00B9146B">
                  <w:pPr>
                    <w:widowControl/>
                    <w:jc w:val="center"/>
                    <w:rPr>
                      <w:rFonts w:ascii="ＭＳ 明朝" w:hAnsi="ＭＳ 明朝"/>
                    </w:rPr>
                  </w:pPr>
                  <w:r w:rsidRPr="005221A3">
                    <w:rPr>
                      <w:rFonts w:ascii="ＭＳ 明朝" w:hAnsi="ＭＳ 明朝" w:hint="eastAsia"/>
                    </w:rPr>
                    <w:t>給食エリア</w:t>
                  </w:r>
                </w:p>
              </w:tc>
              <w:tc>
                <w:tcPr>
                  <w:tcW w:w="3168" w:type="dxa"/>
                  <w:vAlign w:val="center"/>
                </w:tcPr>
                <w:p w14:paraId="1CC99E5D" w14:textId="77777777" w:rsidR="00793893" w:rsidRPr="005221A3" w:rsidRDefault="00793893" w:rsidP="00B9146B">
                  <w:pPr>
                    <w:widowControl/>
                    <w:jc w:val="left"/>
                    <w:rPr>
                      <w:rFonts w:ascii="ＭＳ 明朝" w:hAnsi="ＭＳ 明朝"/>
                    </w:rPr>
                  </w:pPr>
                </w:p>
              </w:tc>
              <w:tc>
                <w:tcPr>
                  <w:tcW w:w="1491" w:type="dxa"/>
                  <w:vAlign w:val="center"/>
                </w:tcPr>
                <w:p w14:paraId="7DCD0489" w14:textId="77777777" w:rsidR="00793893" w:rsidRPr="005221A3" w:rsidRDefault="00793893" w:rsidP="00B9146B">
                  <w:pPr>
                    <w:jc w:val="right"/>
                    <w:rPr>
                      <w:rFonts w:ascii="ＭＳ 明朝" w:hAnsi="ＭＳ 明朝"/>
                    </w:rPr>
                  </w:pPr>
                </w:p>
              </w:tc>
              <w:tc>
                <w:tcPr>
                  <w:tcW w:w="1492" w:type="dxa"/>
                  <w:vAlign w:val="center"/>
                </w:tcPr>
                <w:p w14:paraId="3D340929" w14:textId="77777777" w:rsidR="00793893" w:rsidRPr="005221A3" w:rsidRDefault="00793893" w:rsidP="00B9146B">
                  <w:pPr>
                    <w:jc w:val="right"/>
                    <w:rPr>
                      <w:rFonts w:ascii="ＭＳ 明朝" w:hAnsi="ＭＳ 明朝"/>
                    </w:rPr>
                  </w:pPr>
                </w:p>
              </w:tc>
              <w:tc>
                <w:tcPr>
                  <w:tcW w:w="1492" w:type="dxa"/>
                  <w:vAlign w:val="center"/>
                </w:tcPr>
                <w:p w14:paraId="10503A72" w14:textId="77777777" w:rsidR="00793893" w:rsidRPr="005221A3" w:rsidRDefault="00793893" w:rsidP="00B9146B">
                  <w:pPr>
                    <w:jc w:val="right"/>
                    <w:rPr>
                      <w:rFonts w:ascii="ＭＳ 明朝" w:hAnsi="ＭＳ 明朝"/>
                    </w:rPr>
                  </w:pPr>
                </w:p>
              </w:tc>
            </w:tr>
            <w:tr w:rsidR="00793893" w:rsidRPr="005221A3" w14:paraId="1A78B49B" w14:textId="77777777" w:rsidTr="00B9146B">
              <w:tc>
                <w:tcPr>
                  <w:tcW w:w="1304" w:type="dxa"/>
                  <w:vMerge/>
                  <w:vAlign w:val="center"/>
                </w:tcPr>
                <w:p w14:paraId="32043D0B" w14:textId="77777777" w:rsidR="00793893" w:rsidRPr="005221A3" w:rsidRDefault="00793893" w:rsidP="00B9146B">
                  <w:pPr>
                    <w:widowControl/>
                    <w:jc w:val="center"/>
                    <w:rPr>
                      <w:rFonts w:ascii="ＭＳ 明朝" w:hAnsi="ＭＳ 明朝"/>
                    </w:rPr>
                  </w:pPr>
                </w:p>
              </w:tc>
              <w:tc>
                <w:tcPr>
                  <w:tcW w:w="3168" w:type="dxa"/>
                  <w:vAlign w:val="center"/>
                </w:tcPr>
                <w:p w14:paraId="67A69534" w14:textId="77777777" w:rsidR="00793893" w:rsidRPr="005221A3" w:rsidRDefault="00793893" w:rsidP="00B9146B">
                  <w:pPr>
                    <w:widowControl/>
                    <w:jc w:val="left"/>
                    <w:rPr>
                      <w:rFonts w:ascii="ＭＳ 明朝" w:hAnsi="ＭＳ 明朝"/>
                    </w:rPr>
                  </w:pPr>
                </w:p>
              </w:tc>
              <w:tc>
                <w:tcPr>
                  <w:tcW w:w="1491" w:type="dxa"/>
                  <w:vAlign w:val="center"/>
                </w:tcPr>
                <w:p w14:paraId="7CB6CD4B" w14:textId="77777777" w:rsidR="00793893" w:rsidRPr="005221A3" w:rsidRDefault="00793893" w:rsidP="00B9146B">
                  <w:pPr>
                    <w:widowControl/>
                    <w:jc w:val="right"/>
                    <w:rPr>
                      <w:rFonts w:ascii="ＭＳ 明朝" w:hAnsi="ＭＳ 明朝"/>
                    </w:rPr>
                  </w:pPr>
                </w:p>
              </w:tc>
              <w:tc>
                <w:tcPr>
                  <w:tcW w:w="1492" w:type="dxa"/>
                  <w:vAlign w:val="center"/>
                </w:tcPr>
                <w:p w14:paraId="0BEEBB8C" w14:textId="77777777" w:rsidR="00793893" w:rsidRPr="005221A3" w:rsidRDefault="00793893" w:rsidP="00B9146B">
                  <w:pPr>
                    <w:widowControl/>
                    <w:jc w:val="right"/>
                    <w:rPr>
                      <w:rFonts w:ascii="ＭＳ 明朝" w:hAnsi="ＭＳ 明朝"/>
                    </w:rPr>
                  </w:pPr>
                </w:p>
              </w:tc>
              <w:tc>
                <w:tcPr>
                  <w:tcW w:w="1492" w:type="dxa"/>
                  <w:vAlign w:val="center"/>
                </w:tcPr>
                <w:p w14:paraId="609DA2BA" w14:textId="77777777" w:rsidR="00793893" w:rsidRPr="005221A3" w:rsidRDefault="00793893" w:rsidP="00B9146B">
                  <w:pPr>
                    <w:widowControl/>
                    <w:jc w:val="right"/>
                    <w:rPr>
                      <w:rFonts w:ascii="ＭＳ 明朝" w:hAnsi="ＭＳ 明朝"/>
                    </w:rPr>
                  </w:pPr>
                </w:p>
              </w:tc>
            </w:tr>
            <w:tr w:rsidR="00793893" w:rsidRPr="005221A3" w14:paraId="661AABD0" w14:textId="77777777" w:rsidTr="00B9146B">
              <w:tc>
                <w:tcPr>
                  <w:tcW w:w="1304" w:type="dxa"/>
                  <w:vMerge/>
                  <w:vAlign w:val="center"/>
                </w:tcPr>
                <w:p w14:paraId="23B55B87" w14:textId="77777777" w:rsidR="00793893" w:rsidRPr="005221A3" w:rsidRDefault="00793893" w:rsidP="00B9146B">
                  <w:pPr>
                    <w:widowControl/>
                    <w:jc w:val="center"/>
                    <w:rPr>
                      <w:rFonts w:ascii="ＭＳ 明朝" w:hAnsi="ＭＳ 明朝"/>
                    </w:rPr>
                  </w:pPr>
                </w:p>
              </w:tc>
              <w:tc>
                <w:tcPr>
                  <w:tcW w:w="3168" w:type="dxa"/>
                  <w:vAlign w:val="center"/>
                </w:tcPr>
                <w:p w14:paraId="7F850CE0" w14:textId="77777777" w:rsidR="00793893" w:rsidRPr="005221A3" w:rsidRDefault="00793893" w:rsidP="00B9146B">
                  <w:pPr>
                    <w:widowControl/>
                    <w:jc w:val="left"/>
                    <w:rPr>
                      <w:rFonts w:ascii="ＭＳ 明朝" w:hAnsi="ＭＳ 明朝"/>
                    </w:rPr>
                  </w:pPr>
                </w:p>
              </w:tc>
              <w:tc>
                <w:tcPr>
                  <w:tcW w:w="1491" w:type="dxa"/>
                  <w:vAlign w:val="center"/>
                </w:tcPr>
                <w:p w14:paraId="2E4BEE7A" w14:textId="77777777" w:rsidR="00793893" w:rsidRPr="005221A3" w:rsidRDefault="00793893" w:rsidP="00B9146B">
                  <w:pPr>
                    <w:widowControl/>
                    <w:jc w:val="right"/>
                    <w:rPr>
                      <w:rFonts w:ascii="ＭＳ 明朝" w:hAnsi="ＭＳ 明朝"/>
                    </w:rPr>
                  </w:pPr>
                </w:p>
              </w:tc>
              <w:tc>
                <w:tcPr>
                  <w:tcW w:w="1492" w:type="dxa"/>
                  <w:vAlign w:val="center"/>
                </w:tcPr>
                <w:p w14:paraId="320896F6" w14:textId="77777777" w:rsidR="00793893" w:rsidRPr="005221A3" w:rsidRDefault="00793893" w:rsidP="00B9146B">
                  <w:pPr>
                    <w:widowControl/>
                    <w:jc w:val="right"/>
                    <w:rPr>
                      <w:rFonts w:ascii="ＭＳ 明朝" w:hAnsi="ＭＳ 明朝"/>
                    </w:rPr>
                  </w:pPr>
                </w:p>
              </w:tc>
              <w:tc>
                <w:tcPr>
                  <w:tcW w:w="1492" w:type="dxa"/>
                  <w:vAlign w:val="center"/>
                </w:tcPr>
                <w:p w14:paraId="0E9430A4" w14:textId="77777777" w:rsidR="00793893" w:rsidRPr="005221A3" w:rsidRDefault="00793893" w:rsidP="00B9146B">
                  <w:pPr>
                    <w:widowControl/>
                    <w:jc w:val="right"/>
                    <w:rPr>
                      <w:rFonts w:ascii="ＭＳ 明朝" w:hAnsi="ＭＳ 明朝"/>
                    </w:rPr>
                  </w:pPr>
                </w:p>
              </w:tc>
            </w:tr>
            <w:tr w:rsidR="00793893" w:rsidRPr="005221A3" w14:paraId="59D48539" w14:textId="77777777" w:rsidTr="00B9146B">
              <w:tc>
                <w:tcPr>
                  <w:tcW w:w="1304" w:type="dxa"/>
                  <w:vMerge/>
                  <w:vAlign w:val="center"/>
                </w:tcPr>
                <w:p w14:paraId="283E3929" w14:textId="77777777" w:rsidR="00793893" w:rsidRPr="005221A3" w:rsidRDefault="00793893" w:rsidP="00B9146B">
                  <w:pPr>
                    <w:widowControl/>
                    <w:jc w:val="center"/>
                    <w:rPr>
                      <w:rFonts w:ascii="ＭＳ 明朝" w:hAnsi="ＭＳ 明朝"/>
                    </w:rPr>
                  </w:pPr>
                </w:p>
              </w:tc>
              <w:tc>
                <w:tcPr>
                  <w:tcW w:w="3168" w:type="dxa"/>
                  <w:vAlign w:val="center"/>
                </w:tcPr>
                <w:p w14:paraId="76239143" w14:textId="77777777" w:rsidR="00793893" w:rsidRPr="005221A3" w:rsidRDefault="00793893" w:rsidP="00B9146B">
                  <w:pPr>
                    <w:widowControl/>
                    <w:jc w:val="left"/>
                    <w:rPr>
                      <w:rFonts w:ascii="ＭＳ 明朝" w:hAnsi="ＭＳ 明朝"/>
                    </w:rPr>
                  </w:pPr>
                </w:p>
              </w:tc>
              <w:tc>
                <w:tcPr>
                  <w:tcW w:w="1491" w:type="dxa"/>
                  <w:vAlign w:val="center"/>
                </w:tcPr>
                <w:p w14:paraId="4D88C075" w14:textId="77777777" w:rsidR="00793893" w:rsidRPr="005221A3" w:rsidRDefault="00793893" w:rsidP="00B9146B">
                  <w:pPr>
                    <w:widowControl/>
                    <w:jc w:val="right"/>
                    <w:rPr>
                      <w:rFonts w:ascii="ＭＳ 明朝" w:hAnsi="ＭＳ 明朝"/>
                    </w:rPr>
                  </w:pPr>
                </w:p>
              </w:tc>
              <w:tc>
                <w:tcPr>
                  <w:tcW w:w="1492" w:type="dxa"/>
                  <w:vAlign w:val="center"/>
                </w:tcPr>
                <w:p w14:paraId="124C31EE" w14:textId="77777777" w:rsidR="00793893" w:rsidRPr="005221A3" w:rsidRDefault="00793893" w:rsidP="00B9146B">
                  <w:pPr>
                    <w:widowControl/>
                    <w:jc w:val="right"/>
                    <w:rPr>
                      <w:rFonts w:ascii="ＭＳ 明朝" w:hAnsi="ＭＳ 明朝"/>
                    </w:rPr>
                  </w:pPr>
                </w:p>
              </w:tc>
              <w:tc>
                <w:tcPr>
                  <w:tcW w:w="1492" w:type="dxa"/>
                  <w:vAlign w:val="center"/>
                </w:tcPr>
                <w:p w14:paraId="102440BE" w14:textId="77777777" w:rsidR="00793893" w:rsidRPr="005221A3" w:rsidRDefault="00793893" w:rsidP="00B9146B">
                  <w:pPr>
                    <w:widowControl/>
                    <w:jc w:val="right"/>
                    <w:rPr>
                      <w:rFonts w:ascii="ＭＳ 明朝" w:hAnsi="ＭＳ 明朝"/>
                    </w:rPr>
                  </w:pPr>
                </w:p>
              </w:tc>
            </w:tr>
            <w:tr w:rsidR="00793893" w:rsidRPr="005221A3" w14:paraId="10F953B8" w14:textId="77777777" w:rsidTr="00B9146B">
              <w:tc>
                <w:tcPr>
                  <w:tcW w:w="1304" w:type="dxa"/>
                  <w:vMerge/>
                  <w:vAlign w:val="center"/>
                </w:tcPr>
                <w:p w14:paraId="4907D17E" w14:textId="77777777" w:rsidR="00793893" w:rsidRPr="005221A3" w:rsidRDefault="00793893" w:rsidP="00B9146B">
                  <w:pPr>
                    <w:widowControl/>
                    <w:jc w:val="center"/>
                    <w:rPr>
                      <w:rFonts w:ascii="ＭＳ 明朝" w:hAnsi="ＭＳ 明朝"/>
                    </w:rPr>
                  </w:pPr>
                </w:p>
              </w:tc>
              <w:tc>
                <w:tcPr>
                  <w:tcW w:w="3168" w:type="dxa"/>
                  <w:vAlign w:val="center"/>
                </w:tcPr>
                <w:p w14:paraId="4BFCBD4B" w14:textId="77777777" w:rsidR="00793893" w:rsidRPr="005221A3" w:rsidRDefault="00793893" w:rsidP="00B9146B">
                  <w:pPr>
                    <w:widowControl/>
                    <w:jc w:val="center"/>
                    <w:rPr>
                      <w:rFonts w:ascii="ＭＳ 明朝" w:hAnsi="ＭＳ 明朝"/>
                    </w:rPr>
                  </w:pPr>
                  <w:r w:rsidRPr="005221A3">
                    <w:rPr>
                      <w:rFonts w:ascii="ＭＳ 明朝" w:hAnsi="ＭＳ 明朝" w:hint="eastAsia"/>
                    </w:rPr>
                    <w:t>計</w:t>
                  </w:r>
                </w:p>
              </w:tc>
              <w:tc>
                <w:tcPr>
                  <w:tcW w:w="1491" w:type="dxa"/>
                  <w:vAlign w:val="center"/>
                </w:tcPr>
                <w:p w14:paraId="39F6BD04" w14:textId="77777777" w:rsidR="00793893" w:rsidRPr="005221A3" w:rsidRDefault="00793893" w:rsidP="00B9146B">
                  <w:pPr>
                    <w:widowControl/>
                    <w:jc w:val="right"/>
                    <w:rPr>
                      <w:rFonts w:ascii="ＭＳ 明朝" w:hAnsi="ＭＳ 明朝"/>
                    </w:rPr>
                  </w:pPr>
                </w:p>
              </w:tc>
              <w:tc>
                <w:tcPr>
                  <w:tcW w:w="1492" w:type="dxa"/>
                  <w:vAlign w:val="center"/>
                </w:tcPr>
                <w:p w14:paraId="49BE02F7" w14:textId="77777777" w:rsidR="00793893" w:rsidRPr="005221A3" w:rsidRDefault="00793893" w:rsidP="00B9146B">
                  <w:pPr>
                    <w:widowControl/>
                    <w:jc w:val="right"/>
                    <w:rPr>
                      <w:rFonts w:ascii="ＭＳ 明朝" w:hAnsi="ＭＳ 明朝"/>
                    </w:rPr>
                  </w:pPr>
                </w:p>
              </w:tc>
              <w:tc>
                <w:tcPr>
                  <w:tcW w:w="1492" w:type="dxa"/>
                  <w:vAlign w:val="center"/>
                </w:tcPr>
                <w:p w14:paraId="1984A6A2" w14:textId="77777777" w:rsidR="00793893" w:rsidRPr="005221A3" w:rsidRDefault="00793893" w:rsidP="00B9146B">
                  <w:pPr>
                    <w:widowControl/>
                    <w:jc w:val="right"/>
                    <w:rPr>
                      <w:rFonts w:ascii="ＭＳ 明朝" w:hAnsi="ＭＳ 明朝"/>
                    </w:rPr>
                  </w:pPr>
                </w:p>
              </w:tc>
            </w:tr>
            <w:tr w:rsidR="00793893" w:rsidRPr="005221A3" w14:paraId="76E84FCB" w14:textId="77777777" w:rsidTr="00B9146B">
              <w:tc>
                <w:tcPr>
                  <w:tcW w:w="1304" w:type="dxa"/>
                  <w:vMerge w:val="restart"/>
                  <w:vAlign w:val="center"/>
                </w:tcPr>
                <w:p w14:paraId="480D7C88" w14:textId="77777777" w:rsidR="00793893" w:rsidRPr="005221A3" w:rsidRDefault="00793893" w:rsidP="00B9146B">
                  <w:pPr>
                    <w:widowControl/>
                    <w:jc w:val="center"/>
                    <w:rPr>
                      <w:rFonts w:ascii="ＭＳ 明朝" w:hAnsi="ＭＳ 明朝"/>
                    </w:rPr>
                  </w:pPr>
                  <w:r w:rsidRPr="005221A3">
                    <w:rPr>
                      <w:rFonts w:ascii="ＭＳ 明朝" w:hAnsi="ＭＳ 明朝" w:hint="eastAsia"/>
                    </w:rPr>
                    <w:t>一般エリア</w:t>
                  </w:r>
                </w:p>
              </w:tc>
              <w:tc>
                <w:tcPr>
                  <w:tcW w:w="3168" w:type="dxa"/>
                  <w:vAlign w:val="center"/>
                </w:tcPr>
                <w:p w14:paraId="486F3A35" w14:textId="77777777" w:rsidR="00793893" w:rsidRPr="005221A3" w:rsidRDefault="00793893" w:rsidP="00B9146B">
                  <w:pPr>
                    <w:widowControl/>
                    <w:jc w:val="left"/>
                    <w:rPr>
                      <w:rFonts w:ascii="ＭＳ 明朝" w:hAnsi="ＭＳ 明朝"/>
                    </w:rPr>
                  </w:pPr>
                </w:p>
              </w:tc>
              <w:tc>
                <w:tcPr>
                  <w:tcW w:w="1491" w:type="dxa"/>
                  <w:vAlign w:val="center"/>
                </w:tcPr>
                <w:p w14:paraId="6E18E40F" w14:textId="77777777" w:rsidR="00793893" w:rsidRPr="005221A3" w:rsidRDefault="00793893" w:rsidP="00B9146B">
                  <w:pPr>
                    <w:jc w:val="right"/>
                    <w:rPr>
                      <w:rFonts w:ascii="ＭＳ 明朝" w:hAnsi="ＭＳ 明朝"/>
                    </w:rPr>
                  </w:pPr>
                </w:p>
              </w:tc>
              <w:tc>
                <w:tcPr>
                  <w:tcW w:w="1492" w:type="dxa"/>
                  <w:vAlign w:val="center"/>
                </w:tcPr>
                <w:p w14:paraId="4BF2075D" w14:textId="77777777" w:rsidR="00793893" w:rsidRPr="005221A3" w:rsidRDefault="00793893" w:rsidP="00B9146B">
                  <w:pPr>
                    <w:jc w:val="right"/>
                    <w:rPr>
                      <w:rFonts w:ascii="ＭＳ 明朝" w:hAnsi="ＭＳ 明朝"/>
                    </w:rPr>
                  </w:pPr>
                </w:p>
              </w:tc>
              <w:tc>
                <w:tcPr>
                  <w:tcW w:w="1492" w:type="dxa"/>
                  <w:vAlign w:val="center"/>
                </w:tcPr>
                <w:p w14:paraId="1F1154A0" w14:textId="77777777" w:rsidR="00793893" w:rsidRPr="005221A3" w:rsidRDefault="00793893" w:rsidP="00B9146B">
                  <w:pPr>
                    <w:jc w:val="right"/>
                    <w:rPr>
                      <w:rFonts w:ascii="ＭＳ 明朝" w:hAnsi="ＭＳ 明朝"/>
                    </w:rPr>
                  </w:pPr>
                </w:p>
              </w:tc>
            </w:tr>
            <w:tr w:rsidR="00793893" w:rsidRPr="005221A3" w14:paraId="361A560D" w14:textId="77777777" w:rsidTr="00B9146B">
              <w:tc>
                <w:tcPr>
                  <w:tcW w:w="1304" w:type="dxa"/>
                  <w:vMerge/>
                  <w:vAlign w:val="center"/>
                </w:tcPr>
                <w:p w14:paraId="494A1E80" w14:textId="77777777" w:rsidR="00793893" w:rsidRPr="005221A3" w:rsidRDefault="00793893" w:rsidP="00B9146B">
                  <w:pPr>
                    <w:widowControl/>
                    <w:jc w:val="center"/>
                    <w:rPr>
                      <w:rFonts w:ascii="ＭＳ 明朝" w:hAnsi="ＭＳ 明朝"/>
                    </w:rPr>
                  </w:pPr>
                </w:p>
              </w:tc>
              <w:tc>
                <w:tcPr>
                  <w:tcW w:w="3168" w:type="dxa"/>
                  <w:vAlign w:val="center"/>
                </w:tcPr>
                <w:p w14:paraId="3B80E2CD" w14:textId="77777777" w:rsidR="00793893" w:rsidRPr="005221A3" w:rsidRDefault="00793893" w:rsidP="00B9146B">
                  <w:pPr>
                    <w:widowControl/>
                    <w:jc w:val="left"/>
                    <w:rPr>
                      <w:rFonts w:ascii="ＭＳ 明朝" w:hAnsi="ＭＳ 明朝"/>
                    </w:rPr>
                  </w:pPr>
                </w:p>
              </w:tc>
              <w:tc>
                <w:tcPr>
                  <w:tcW w:w="1491" w:type="dxa"/>
                  <w:vAlign w:val="center"/>
                </w:tcPr>
                <w:p w14:paraId="5A89A531" w14:textId="77777777" w:rsidR="00793893" w:rsidRPr="005221A3" w:rsidRDefault="00793893" w:rsidP="00B9146B">
                  <w:pPr>
                    <w:widowControl/>
                    <w:jc w:val="right"/>
                    <w:rPr>
                      <w:rFonts w:ascii="ＭＳ 明朝" w:hAnsi="ＭＳ 明朝"/>
                    </w:rPr>
                  </w:pPr>
                </w:p>
              </w:tc>
              <w:tc>
                <w:tcPr>
                  <w:tcW w:w="1492" w:type="dxa"/>
                  <w:vAlign w:val="center"/>
                </w:tcPr>
                <w:p w14:paraId="6D933705" w14:textId="77777777" w:rsidR="00793893" w:rsidRPr="005221A3" w:rsidRDefault="00793893" w:rsidP="00B9146B">
                  <w:pPr>
                    <w:widowControl/>
                    <w:jc w:val="right"/>
                    <w:rPr>
                      <w:rFonts w:ascii="ＭＳ 明朝" w:hAnsi="ＭＳ 明朝"/>
                    </w:rPr>
                  </w:pPr>
                </w:p>
              </w:tc>
              <w:tc>
                <w:tcPr>
                  <w:tcW w:w="1492" w:type="dxa"/>
                  <w:vAlign w:val="center"/>
                </w:tcPr>
                <w:p w14:paraId="43B29C13" w14:textId="77777777" w:rsidR="00793893" w:rsidRPr="005221A3" w:rsidRDefault="00793893" w:rsidP="00B9146B">
                  <w:pPr>
                    <w:widowControl/>
                    <w:jc w:val="right"/>
                    <w:rPr>
                      <w:rFonts w:ascii="ＭＳ 明朝" w:hAnsi="ＭＳ 明朝"/>
                    </w:rPr>
                  </w:pPr>
                </w:p>
              </w:tc>
            </w:tr>
            <w:tr w:rsidR="00793893" w:rsidRPr="005221A3" w14:paraId="3CB276D4" w14:textId="77777777" w:rsidTr="00B9146B">
              <w:tc>
                <w:tcPr>
                  <w:tcW w:w="1304" w:type="dxa"/>
                  <w:vMerge/>
                  <w:vAlign w:val="center"/>
                </w:tcPr>
                <w:p w14:paraId="2B63FFB3" w14:textId="77777777" w:rsidR="00793893" w:rsidRPr="005221A3" w:rsidRDefault="00793893" w:rsidP="00B9146B">
                  <w:pPr>
                    <w:widowControl/>
                    <w:jc w:val="center"/>
                    <w:rPr>
                      <w:rFonts w:ascii="ＭＳ 明朝" w:hAnsi="ＭＳ 明朝"/>
                    </w:rPr>
                  </w:pPr>
                </w:p>
              </w:tc>
              <w:tc>
                <w:tcPr>
                  <w:tcW w:w="3168" w:type="dxa"/>
                  <w:vAlign w:val="center"/>
                </w:tcPr>
                <w:p w14:paraId="36553ABD" w14:textId="77777777" w:rsidR="00793893" w:rsidRPr="005221A3" w:rsidRDefault="00793893" w:rsidP="00B9146B">
                  <w:pPr>
                    <w:widowControl/>
                    <w:jc w:val="left"/>
                    <w:rPr>
                      <w:rFonts w:ascii="ＭＳ 明朝" w:hAnsi="ＭＳ 明朝"/>
                    </w:rPr>
                  </w:pPr>
                </w:p>
              </w:tc>
              <w:tc>
                <w:tcPr>
                  <w:tcW w:w="1491" w:type="dxa"/>
                  <w:vAlign w:val="center"/>
                </w:tcPr>
                <w:p w14:paraId="7EBB2DC9" w14:textId="77777777" w:rsidR="00793893" w:rsidRPr="005221A3" w:rsidRDefault="00793893" w:rsidP="00B9146B">
                  <w:pPr>
                    <w:widowControl/>
                    <w:jc w:val="right"/>
                    <w:rPr>
                      <w:rFonts w:ascii="ＭＳ 明朝" w:hAnsi="ＭＳ 明朝"/>
                    </w:rPr>
                  </w:pPr>
                </w:p>
              </w:tc>
              <w:tc>
                <w:tcPr>
                  <w:tcW w:w="1492" w:type="dxa"/>
                  <w:vAlign w:val="center"/>
                </w:tcPr>
                <w:p w14:paraId="6DD88302" w14:textId="77777777" w:rsidR="00793893" w:rsidRPr="005221A3" w:rsidRDefault="00793893" w:rsidP="00B9146B">
                  <w:pPr>
                    <w:widowControl/>
                    <w:jc w:val="right"/>
                    <w:rPr>
                      <w:rFonts w:ascii="ＭＳ 明朝" w:hAnsi="ＭＳ 明朝"/>
                    </w:rPr>
                  </w:pPr>
                </w:p>
              </w:tc>
              <w:tc>
                <w:tcPr>
                  <w:tcW w:w="1492" w:type="dxa"/>
                  <w:vAlign w:val="center"/>
                </w:tcPr>
                <w:p w14:paraId="2626E1D5" w14:textId="77777777" w:rsidR="00793893" w:rsidRPr="005221A3" w:rsidRDefault="00793893" w:rsidP="00B9146B">
                  <w:pPr>
                    <w:widowControl/>
                    <w:jc w:val="right"/>
                    <w:rPr>
                      <w:rFonts w:ascii="ＭＳ 明朝" w:hAnsi="ＭＳ 明朝"/>
                    </w:rPr>
                  </w:pPr>
                </w:p>
              </w:tc>
            </w:tr>
            <w:tr w:rsidR="00793893" w:rsidRPr="005221A3" w14:paraId="55D8081B" w14:textId="77777777" w:rsidTr="00B9146B">
              <w:tc>
                <w:tcPr>
                  <w:tcW w:w="1304" w:type="dxa"/>
                  <w:vMerge/>
                  <w:vAlign w:val="center"/>
                </w:tcPr>
                <w:p w14:paraId="258583AD" w14:textId="77777777" w:rsidR="00793893" w:rsidRPr="005221A3" w:rsidRDefault="00793893" w:rsidP="00B9146B">
                  <w:pPr>
                    <w:widowControl/>
                    <w:jc w:val="center"/>
                    <w:rPr>
                      <w:rFonts w:ascii="ＭＳ 明朝" w:hAnsi="ＭＳ 明朝"/>
                    </w:rPr>
                  </w:pPr>
                </w:p>
              </w:tc>
              <w:tc>
                <w:tcPr>
                  <w:tcW w:w="3168" w:type="dxa"/>
                  <w:vAlign w:val="center"/>
                </w:tcPr>
                <w:p w14:paraId="0E194377" w14:textId="77777777" w:rsidR="00793893" w:rsidRPr="005221A3" w:rsidRDefault="00793893" w:rsidP="00B9146B">
                  <w:pPr>
                    <w:widowControl/>
                    <w:jc w:val="left"/>
                    <w:rPr>
                      <w:rFonts w:ascii="ＭＳ 明朝" w:hAnsi="ＭＳ 明朝"/>
                    </w:rPr>
                  </w:pPr>
                </w:p>
              </w:tc>
              <w:tc>
                <w:tcPr>
                  <w:tcW w:w="1491" w:type="dxa"/>
                  <w:vAlign w:val="center"/>
                </w:tcPr>
                <w:p w14:paraId="7A3DE7DF" w14:textId="77777777" w:rsidR="00793893" w:rsidRPr="005221A3" w:rsidRDefault="00793893" w:rsidP="00B9146B">
                  <w:pPr>
                    <w:widowControl/>
                    <w:jc w:val="right"/>
                    <w:rPr>
                      <w:rFonts w:ascii="ＭＳ 明朝" w:hAnsi="ＭＳ 明朝"/>
                    </w:rPr>
                  </w:pPr>
                </w:p>
              </w:tc>
              <w:tc>
                <w:tcPr>
                  <w:tcW w:w="1492" w:type="dxa"/>
                  <w:vAlign w:val="center"/>
                </w:tcPr>
                <w:p w14:paraId="33F54655" w14:textId="77777777" w:rsidR="00793893" w:rsidRPr="005221A3" w:rsidRDefault="00793893" w:rsidP="00B9146B">
                  <w:pPr>
                    <w:widowControl/>
                    <w:jc w:val="right"/>
                    <w:rPr>
                      <w:rFonts w:ascii="ＭＳ 明朝" w:hAnsi="ＭＳ 明朝"/>
                    </w:rPr>
                  </w:pPr>
                </w:p>
              </w:tc>
              <w:tc>
                <w:tcPr>
                  <w:tcW w:w="1492" w:type="dxa"/>
                  <w:vAlign w:val="center"/>
                </w:tcPr>
                <w:p w14:paraId="6397E924" w14:textId="77777777" w:rsidR="00793893" w:rsidRPr="005221A3" w:rsidRDefault="00793893" w:rsidP="00B9146B">
                  <w:pPr>
                    <w:widowControl/>
                    <w:jc w:val="right"/>
                    <w:rPr>
                      <w:rFonts w:ascii="ＭＳ 明朝" w:hAnsi="ＭＳ 明朝"/>
                    </w:rPr>
                  </w:pPr>
                </w:p>
              </w:tc>
            </w:tr>
            <w:tr w:rsidR="00793893" w:rsidRPr="005221A3" w14:paraId="5C54C4CC" w14:textId="77777777" w:rsidTr="00B9146B">
              <w:tc>
                <w:tcPr>
                  <w:tcW w:w="1304" w:type="dxa"/>
                  <w:vMerge/>
                  <w:vAlign w:val="center"/>
                </w:tcPr>
                <w:p w14:paraId="5BBBE194" w14:textId="77777777" w:rsidR="00793893" w:rsidRPr="005221A3" w:rsidRDefault="00793893" w:rsidP="00B9146B">
                  <w:pPr>
                    <w:widowControl/>
                    <w:jc w:val="center"/>
                    <w:rPr>
                      <w:rFonts w:ascii="ＭＳ 明朝" w:hAnsi="ＭＳ 明朝"/>
                    </w:rPr>
                  </w:pPr>
                </w:p>
              </w:tc>
              <w:tc>
                <w:tcPr>
                  <w:tcW w:w="3168" w:type="dxa"/>
                  <w:vAlign w:val="center"/>
                </w:tcPr>
                <w:p w14:paraId="51C9C893" w14:textId="77777777" w:rsidR="00793893" w:rsidRPr="005221A3" w:rsidRDefault="00793893" w:rsidP="00B9146B">
                  <w:pPr>
                    <w:widowControl/>
                    <w:jc w:val="center"/>
                    <w:rPr>
                      <w:rFonts w:ascii="ＭＳ 明朝" w:hAnsi="ＭＳ 明朝"/>
                    </w:rPr>
                  </w:pPr>
                  <w:r w:rsidRPr="005221A3">
                    <w:rPr>
                      <w:rFonts w:ascii="ＭＳ 明朝" w:hAnsi="ＭＳ 明朝" w:hint="eastAsia"/>
                    </w:rPr>
                    <w:t>計</w:t>
                  </w:r>
                </w:p>
              </w:tc>
              <w:tc>
                <w:tcPr>
                  <w:tcW w:w="1491" w:type="dxa"/>
                  <w:vAlign w:val="center"/>
                </w:tcPr>
                <w:p w14:paraId="45209920" w14:textId="77777777" w:rsidR="00793893" w:rsidRPr="005221A3" w:rsidRDefault="00793893" w:rsidP="00B9146B">
                  <w:pPr>
                    <w:widowControl/>
                    <w:jc w:val="right"/>
                    <w:rPr>
                      <w:rFonts w:ascii="ＭＳ 明朝" w:hAnsi="ＭＳ 明朝"/>
                    </w:rPr>
                  </w:pPr>
                </w:p>
              </w:tc>
              <w:tc>
                <w:tcPr>
                  <w:tcW w:w="1492" w:type="dxa"/>
                  <w:vAlign w:val="center"/>
                </w:tcPr>
                <w:p w14:paraId="0E9F45C8" w14:textId="77777777" w:rsidR="00793893" w:rsidRPr="005221A3" w:rsidRDefault="00793893" w:rsidP="00B9146B">
                  <w:pPr>
                    <w:widowControl/>
                    <w:jc w:val="right"/>
                    <w:rPr>
                      <w:rFonts w:ascii="ＭＳ 明朝" w:hAnsi="ＭＳ 明朝"/>
                    </w:rPr>
                  </w:pPr>
                </w:p>
              </w:tc>
              <w:tc>
                <w:tcPr>
                  <w:tcW w:w="1492" w:type="dxa"/>
                  <w:vAlign w:val="center"/>
                </w:tcPr>
                <w:p w14:paraId="0F44C561" w14:textId="77777777" w:rsidR="00793893" w:rsidRPr="005221A3" w:rsidRDefault="00793893" w:rsidP="00B9146B">
                  <w:pPr>
                    <w:widowControl/>
                    <w:jc w:val="right"/>
                    <w:rPr>
                      <w:rFonts w:ascii="ＭＳ 明朝" w:hAnsi="ＭＳ 明朝"/>
                    </w:rPr>
                  </w:pPr>
                </w:p>
              </w:tc>
            </w:tr>
            <w:tr w:rsidR="00793893" w:rsidRPr="005221A3" w14:paraId="14AD7CBD" w14:textId="77777777" w:rsidTr="00B9146B">
              <w:tc>
                <w:tcPr>
                  <w:tcW w:w="1304" w:type="dxa"/>
                  <w:vMerge w:val="restart"/>
                  <w:vAlign w:val="center"/>
                </w:tcPr>
                <w:p w14:paraId="3B0EA68B" w14:textId="77777777" w:rsidR="00793893" w:rsidRPr="005221A3" w:rsidRDefault="00793893" w:rsidP="00B9146B">
                  <w:pPr>
                    <w:widowControl/>
                    <w:jc w:val="center"/>
                    <w:rPr>
                      <w:rFonts w:ascii="ＭＳ 明朝" w:hAnsi="ＭＳ 明朝"/>
                    </w:rPr>
                  </w:pPr>
                  <w:r w:rsidRPr="005221A3">
                    <w:rPr>
                      <w:rFonts w:ascii="ＭＳ 明朝" w:hAnsi="ＭＳ 明朝" w:hint="eastAsia"/>
                    </w:rPr>
                    <w:t>付帯施設等</w:t>
                  </w:r>
                </w:p>
              </w:tc>
              <w:tc>
                <w:tcPr>
                  <w:tcW w:w="3168" w:type="dxa"/>
                  <w:vAlign w:val="center"/>
                </w:tcPr>
                <w:p w14:paraId="3C17F392" w14:textId="77777777" w:rsidR="00793893" w:rsidRPr="005221A3" w:rsidRDefault="00793893" w:rsidP="00B9146B">
                  <w:pPr>
                    <w:widowControl/>
                    <w:jc w:val="left"/>
                    <w:rPr>
                      <w:rFonts w:ascii="ＭＳ 明朝" w:hAnsi="ＭＳ 明朝"/>
                    </w:rPr>
                  </w:pPr>
                </w:p>
              </w:tc>
              <w:tc>
                <w:tcPr>
                  <w:tcW w:w="1491" w:type="dxa"/>
                  <w:vAlign w:val="center"/>
                </w:tcPr>
                <w:p w14:paraId="7DE7F00B" w14:textId="77777777" w:rsidR="00793893" w:rsidRPr="005221A3" w:rsidRDefault="00793893" w:rsidP="00B9146B">
                  <w:pPr>
                    <w:jc w:val="right"/>
                    <w:rPr>
                      <w:rFonts w:ascii="ＭＳ 明朝" w:hAnsi="ＭＳ 明朝"/>
                    </w:rPr>
                  </w:pPr>
                </w:p>
              </w:tc>
              <w:tc>
                <w:tcPr>
                  <w:tcW w:w="1492" w:type="dxa"/>
                  <w:vAlign w:val="center"/>
                </w:tcPr>
                <w:p w14:paraId="45F0C531" w14:textId="77777777" w:rsidR="00793893" w:rsidRPr="005221A3" w:rsidRDefault="00793893" w:rsidP="00B9146B">
                  <w:pPr>
                    <w:jc w:val="right"/>
                    <w:rPr>
                      <w:rFonts w:ascii="ＭＳ 明朝" w:hAnsi="ＭＳ 明朝"/>
                    </w:rPr>
                  </w:pPr>
                </w:p>
              </w:tc>
              <w:tc>
                <w:tcPr>
                  <w:tcW w:w="1492" w:type="dxa"/>
                  <w:vAlign w:val="center"/>
                </w:tcPr>
                <w:p w14:paraId="40C9B18E" w14:textId="77777777" w:rsidR="00793893" w:rsidRPr="005221A3" w:rsidRDefault="00793893" w:rsidP="00B9146B">
                  <w:pPr>
                    <w:jc w:val="right"/>
                    <w:rPr>
                      <w:rFonts w:ascii="ＭＳ 明朝" w:hAnsi="ＭＳ 明朝"/>
                    </w:rPr>
                  </w:pPr>
                </w:p>
              </w:tc>
            </w:tr>
            <w:tr w:rsidR="00793893" w:rsidRPr="005221A3" w14:paraId="2997BE78" w14:textId="77777777" w:rsidTr="00B9146B">
              <w:tc>
                <w:tcPr>
                  <w:tcW w:w="1304" w:type="dxa"/>
                  <w:vMerge/>
                  <w:vAlign w:val="center"/>
                </w:tcPr>
                <w:p w14:paraId="5E972491" w14:textId="77777777" w:rsidR="00793893" w:rsidRPr="005221A3" w:rsidRDefault="00793893" w:rsidP="00B9146B">
                  <w:pPr>
                    <w:widowControl/>
                    <w:rPr>
                      <w:rFonts w:ascii="ＭＳ 明朝" w:hAnsi="ＭＳ 明朝"/>
                    </w:rPr>
                  </w:pPr>
                </w:p>
              </w:tc>
              <w:tc>
                <w:tcPr>
                  <w:tcW w:w="3168" w:type="dxa"/>
                  <w:vAlign w:val="center"/>
                </w:tcPr>
                <w:p w14:paraId="6762BA92" w14:textId="77777777" w:rsidR="00793893" w:rsidRPr="005221A3" w:rsidRDefault="00793893" w:rsidP="00B9146B">
                  <w:pPr>
                    <w:widowControl/>
                    <w:jc w:val="left"/>
                    <w:rPr>
                      <w:rFonts w:ascii="ＭＳ 明朝" w:hAnsi="ＭＳ 明朝"/>
                    </w:rPr>
                  </w:pPr>
                </w:p>
              </w:tc>
              <w:tc>
                <w:tcPr>
                  <w:tcW w:w="1491" w:type="dxa"/>
                  <w:vAlign w:val="center"/>
                </w:tcPr>
                <w:p w14:paraId="519C6275" w14:textId="77777777" w:rsidR="00793893" w:rsidRPr="005221A3" w:rsidRDefault="00793893" w:rsidP="00B9146B">
                  <w:pPr>
                    <w:widowControl/>
                    <w:jc w:val="right"/>
                    <w:rPr>
                      <w:rFonts w:ascii="ＭＳ 明朝" w:hAnsi="ＭＳ 明朝"/>
                    </w:rPr>
                  </w:pPr>
                </w:p>
              </w:tc>
              <w:tc>
                <w:tcPr>
                  <w:tcW w:w="1492" w:type="dxa"/>
                  <w:vAlign w:val="center"/>
                </w:tcPr>
                <w:p w14:paraId="777A0029" w14:textId="77777777" w:rsidR="00793893" w:rsidRPr="005221A3" w:rsidRDefault="00793893" w:rsidP="00B9146B">
                  <w:pPr>
                    <w:widowControl/>
                    <w:jc w:val="right"/>
                    <w:rPr>
                      <w:rFonts w:ascii="ＭＳ 明朝" w:hAnsi="ＭＳ 明朝"/>
                    </w:rPr>
                  </w:pPr>
                </w:p>
              </w:tc>
              <w:tc>
                <w:tcPr>
                  <w:tcW w:w="1492" w:type="dxa"/>
                  <w:vAlign w:val="center"/>
                </w:tcPr>
                <w:p w14:paraId="1E65270C" w14:textId="77777777" w:rsidR="00793893" w:rsidRPr="005221A3" w:rsidRDefault="00793893" w:rsidP="00B9146B">
                  <w:pPr>
                    <w:widowControl/>
                    <w:jc w:val="right"/>
                    <w:rPr>
                      <w:rFonts w:ascii="ＭＳ 明朝" w:hAnsi="ＭＳ 明朝"/>
                    </w:rPr>
                  </w:pPr>
                </w:p>
              </w:tc>
            </w:tr>
            <w:tr w:rsidR="00793893" w:rsidRPr="005221A3" w14:paraId="13681365" w14:textId="77777777" w:rsidTr="00B9146B">
              <w:tc>
                <w:tcPr>
                  <w:tcW w:w="1304" w:type="dxa"/>
                  <w:vMerge/>
                  <w:vAlign w:val="center"/>
                </w:tcPr>
                <w:p w14:paraId="3D72C388" w14:textId="77777777" w:rsidR="00793893" w:rsidRPr="005221A3" w:rsidRDefault="00793893" w:rsidP="00B9146B">
                  <w:pPr>
                    <w:widowControl/>
                    <w:rPr>
                      <w:rFonts w:ascii="ＭＳ 明朝" w:hAnsi="ＭＳ 明朝"/>
                    </w:rPr>
                  </w:pPr>
                </w:p>
              </w:tc>
              <w:tc>
                <w:tcPr>
                  <w:tcW w:w="3168" w:type="dxa"/>
                  <w:vAlign w:val="center"/>
                </w:tcPr>
                <w:p w14:paraId="76C40C3F" w14:textId="77777777" w:rsidR="00793893" w:rsidRPr="005221A3" w:rsidRDefault="00793893" w:rsidP="00B9146B">
                  <w:pPr>
                    <w:widowControl/>
                    <w:jc w:val="left"/>
                    <w:rPr>
                      <w:rFonts w:ascii="ＭＳ 明朝" w:hAnsi="ＭＳ 明朝"/>
                    </w:rPr>
                  </w:pPr>
                </w:p>
              </w:tc>
              <w:tc>
                <w:tcPr>
                  <w:tcW w:w="1491" w:type="dxa"/>
                  <w:vAlign w:val="center"/>
                </w:tcPr>
                <w:p w14:paraId="5A16D6E7" w14:textId="77777777" w:rsidR="00793893" w:rsidRPr="005221A3" w:rsidRDefault="00793893" w:rsidP="00B9146B">
                  <w:pPr>
                    <w:widowControl/>
                    <w:jc w:val="right"/>
                    <w:rPr>
                      <w:rFonts w:ascii="ＭＳ 明朝" w:hAnsi="ＭＳ 明朝"/>
                    </w:rPr>
                  </w:pPr>
                </w:p>
              </w:tc>
              <w:tc>
                <w:tcPr>
                  <w:tcW w:w="1492" w:type="dxa"/>
                  <w:vAlign w:val="center"/>
                </w:tcPr>
                <w:p w14:paraId="393F4C3C" w14:textId="77777777" w:rsidR="00793893" w:rsidRPr="005221A3" w:rsidRDefault="00793893" w:rsidP="00B9146B">
                  <w:pPr>
                    <w:widowControl/>
                    <w:jc w:val="right"/>
                    <w:rPr>
                      <w:rFonts w:ascii="ＭＳ 明朝" w:hAnsi="ＭＳ 明朝"/>
                    </w:rPr>
                  </w:pPr>
                </w:p>
              </w:tc>
              <w:tc>
                <w:tcPr>
                  <w:tcW w:w="1492" w:type="dxa"/>
                  <w:vAlign w:val="center"/>
                </w:tcPr>
                <w:p w14:paraId="4C5C7E5A" w14:textId="77777777" w:rsidR="00793893" w:rsidRPr="005221A3" w:rsidRDefault="00793893" w:rsidP="00B9146B">
                  <w:pPr>
                    <w:widowControl/>
                    <w:jc w:val="right"/>
                    <w:rPr>
                      <w:rFonts w:ascii="ＭＳ 明朝" w:hAnsi="ＭＳ 明朝"/>
                    </w:rPr>
                  </w:pPr>
                </w:p>
              </w:tc>
            </w:tr>
            <w:tr w:rsidR="00793893" w:rsidRPr="005221A3" w14:paraId="7F796EA6" w14:textId="77777777" w:rsidTr="00B9146B">
              <w:tc>
                <w:tcPr>
                  <w:tcW w:w="1304" w:type="dxa"/>
                  <w:vMerge/>
                  <w:vAlign w:val="center"/>
                </w:tcPr>
                <w:p w14:paraId="1ABCD539" w14:textId="77777777" w:rsidR="00793893" w:rsidRPr="005221A3" w:rsidRDefault="00793893" w:rsidP="00B9146B">
                  <w:pPr>
                    <w:widowControl/>
                    <w:rPr>
                      <w:rFonts w:ascii="ＭＳ 明朝" w:hAnsi="ＭＳ 明朝"/>
                    </w:rPr>
                  </w:pPr>
                </w:p>
              </w:tc>
              <w:tc>
                <w:tcPr>
                  <w:tcW w:w="3168" w:type="dxa"/>
                  <w:vAlign w:val="center"/>
                </w:tcPr>
                <w:p w14:paraId="594CA2C7" w14:textId="77777777" w:rsidR="00793893" w:rsidRPr="005221A3" w:rsidRDefault="00793893" w:rsidP="00B9146B">
                  <w:pPr>
                    <w:widowControl/>
                    <w:jc w:val="left"/>
                    <w:rPr>
                      <w:rFonts w:ascii="ＭＳ 明朝" w:hAnsi="ＭＳ 明朝"/>
                    </w:rPr>
                  </w:pPr>
                </w:p>
              </w:tc>
              <w:tc>
                <w:tcPr>
                  <w:tcW w:w="1491" w:type="dxa"/>
                  <w:vAlign w:val="center"/>
                </w:tcPr>
                <w:p w14:paraId="6C0D9989" w14:textId="77777777" w:rsidR="00793893" w:rsidRPr="005221A3" w:rsidRDefault="00793893" w:rsidP="00B9146B">
                  <w:pPr>
                    <w:widowControl/>
                    <w:jc w:val="right"/>
                    <w:rPr>
                      <w:rFonts w:ascii="ＭＳ 明朝" w:hAnsi="ＭＳ 明朝"/>
                    </w:rPr>
                  </w:pPr>
                </w:p>
              </w:tc>
              <w:tc>
                <w:tcPr>
                  <w:tcW w:w="1492" w:type="dxa"/>
                  <w:vAlign w:val="center"/>
                </w:tcPr>
                <w:p w14:paraId="60C81687" w14:textId="77777777" w:rsidR="00793893" w:rsidRPr="005221A3" w:rsidRDefault="00793893" w:rsidP="00B9146B">
                  <w:pPr>
                    <w:widowControl/>
                    <w:jc w:val="right"/>
                    <w:rPr>
                      <w:rFonts w:ascii="ＭＳ 明朝" w:hAnsi="ＭＳ 明朝"/>
                    </w:rPr>
                  </w:pPr>
                </w:p>
              </w:tc>
              <w:tc>
                <w:tcPr>
                  <w:tcW w:w="1492" w:type="dxa"/>
                  <w:vAlign w:val="center"/>
                </w:tcPr>
                <w:p w14:paraId="77151953" w14:textId="77777777" w:rsidR="00793893" w:rsidRPr="005221A3" w:rsidRDefault="00793893" w:rsidP="00B9146B">
                  <w:pPr>
                    <w:widowControl/>
                    <w:jc w:val="right"/>
                    <w:rPr>
                      <w:rFonts w:ascii="ＭＳ 明朝" w:hAnsi="ＭＳ 明朝"/>
                    </w:rPr>
                  </w:pPr>
                </w:p>
              </w:tc>
            </w:tr>
            <w:tr w:rsidR="00793893" w:rsidRPr="005221A3" w14:paraId="03AFB6E8" w14:textId="77777777" w:rsidTr="00B9146B">
              <w:tc>
                <w:tcPr>
                  <w:tcW w:w="1304" w:type="dxa"/>
                  <w:vMerge/>
                  <w:vAlign w:val="center"/>
                </w:tcPr>
                <w:p w14:paraId="7096CCEA" w14:textId="77777777" w:rsidR="00793893" w:rsidRPr="005221A3" w:rsidRDefault="00793893" w:rsidP="00B9146B">
                  <w:pPr>
                    <w:widowControl/>
                    <w:rPr>
                      <w:rFonts w:ascii="ＭＳ 明朝" w:hAnsi="ＭＳ 明朝"/>
                    </w:rPr>
                  </w:pPr>
                </w:p>
              </w:tc>
              <w:tc>
                <w:tcPr>
                  <w:tcW w:w="3168" w:type="dxa"/>
                  <w:vAlign w:val="center"/>
                </w:tcPr>
                <w:p w14:paraId="64401B86" w14:textId="77777777" w:rsidR="00793893" w:rsidRPr="005221A3" w:rsidRDefault="00793893" w:rsidP="00B9146B">
                  <w:pPr>
                    <w:widowControl/>
                    <w:jc w:val="center"/>
                    <w:rPr>
                      <w:rFonts w:ascii="ＭＳ 明朝" w:hAnsi="ＭＳ 明朝"/>
                    </w:rPr>
                  </w:pPr>
                  <w:r w:rsidRPr="005221A3">
                    <w:rPr>
                      <w:rFonts w:ascii="ＭＳ 明朝" w:hAnsi="ＭＳ 明朝" w:hint="eastAsia"/>
                    </w:rPr>
                    <w:t>計</w:t>
                  </w:r>
                </w:p>
              </w:tc>
              <w:tc>
                <w:tcPr>
                  <w:tcW w:w="1491" w:type="dxa"/>
                  <w:vAlign w:val="center"/>
                </w:tcPr>
                <w:p w14:paraId="0A6CE0E3" w14:textId="77777777" w:rsidR="00793893" w:rsidRPr="005221A3" w:rsidRDefault="00793893" w:rsidP="00B9146B">
                  <w:pPr>
                    <w:widowControl/>
                    <w:jc w:val="right"/>
                    <w:rPr>
                      <w:rFonts w:ascii="ＭＳ 明朝" w:hAnsi="ＭＳ 明朝"/>
                    </w:rPr>
                  </w:pPr>
                </w:p>
              </w:tc>
              <w:tc>
                <w:tcPr>
                  <w:tcW w:w="1492" w:type="dxa"/>
                  <w:vAlign w:val="center"/>
                </w:tcPr>
                <w:p w14:paraId="0DFC2BF3" w14:textId="77777777" w:rsidR="00793893" w:rsidRPr="005221A3" w:rsidRDefault="00793893" w:rsidP="00B9146B">
                  <w:pPr>
                    <w:widowControl/>
                    <w:jc w:val="right"/>
                    <w:rPr>
                      <w:rFonts w:ascii="ＭＳ 明朝" w:hAnsi="ＭＳ 明朝"/>
                    </w:rPr>
                  </w:pPr>
                </w:p>
              </w:tc>
              <w:tc>
                <w:tcPr>
                  <w:tcW w:w="1492" w:type="dxa"/>
                  <w:vAlign w:val="center"/>
                </w:tcPr>
                <w:p w14:paraId="1E2EC7B2" w14:textId="77777777" w:rsidR="00793893" w:rsidRPr="005221A3" w:rsidRDefault="00793893" w:rsidP="00B9146B">
                  <w:pPr>
                    <w:widowControl/>
                    <w:jc w:val="right"/>
                    <w:rPr>
                      <w:rFonts w:ascii="ＭＳ 明朝" w:hAnsi="ＭＳ 明朝"/>
                    </w:rPr>
                  </w:pPr>
                </w:p>
              </w:tc>
            </w:tr>
            <w:tr w:rsidR="00793893" w:rsidRPr="005221A3" w14:paraId="25DDBD97" w14:textId="77777777" w:rsidTr="00B9146B">
              <w:tc>
                <w:tcPr>
                  <w:tcW w:w="4472" w:type="dxa"/>
                  <w:gridSpan w:val="2"/>
                  <w:vAlign w:val="center"/>
                </w:tcPr>
                <w:p w14:paraId="0708A173"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合　計</w:t>
                  </w:r>
                </w:p>
              </w:tc>
              <w:tc>
                <w:tcPr>
                  <w:tcW w:w="1491" w:type="dxa"/>
                  <w:vAlign w:val="center"/>
                </w:tcPr>
                <w:p w14:paraId="712670F9" w14:textId="77777777" w:rsidR="00793893" w:rsidRPr="005221A3" w:rsidRDefault="00793893" w:rsidP="00B9146B">
                  <w:pPr>
                    <w:widowControl/>
                    <w:jc w:val="right"/>
                    <w:rPr>
                      <w:rFonts w:ascii="ＭＳ 明朝" w:hAnsi="ＭＳ 明朝"/>
                    </w:rPr>
                  </w:pPr>
                </w:p>
              </w:tc>
              <w:tc>
                <w:tcPr>
                  <w:tcW w:w="1492" w:type="dxa"/>
                  <w:vAlign w:val="center"/>
                </w:tcPr>
                <w:p w14:paraId="6AC8E323" w14:textId="77777777" w:rsidR="00793893" w:rsidRPr="005221A3" w:rsidRDefault="00793893" w:rsidP="00B9146B">
                  <w:pPr>
                    <w:widowControl/>
                    <w:jc w:val="right"/>
                    <w:rPr>
                      <w:rFonts w:ascii="ＭＳ 明朝" w:hAnsi="ＭＳ 明朝"/>
                    </w:rPr>
                  </w:pPr>
                </w:p>
              </w:tc>
              <w:tc>
                <w:tcPr>
                  <w:tcW w:w="1492" w:type="dxa"/>
                  <w:vAlign w:val="center"/>
                </w:tcPr>
                <w:p w14:paraId="37BE9819" w14:textId="77777777" w:rsidR="00793893" w:rsidRPr="005221A3" w:rsidRDefault="00793893" w:rsidP="00B9146B">
                  <w:pPr>
                    <w:widowControl/>
                    <w:jc w:val="right"/>
                    <w:rPr>
                      <w:rFonts w:ascii="ＭＳ 明朝" w:hAnsi="ＭＳ 明朝"/>
                    </w:rPr>
                  </w:pPr>
                </w:p>
              </w:tc>
            </w:tr>
          </w:tbl>
          <w:p w14:paraId="46BF20C6" w14:textId="77777777" w:rsidR="00793893" w:rsidRPr="005221A3" w:rsidRDefault="00793893" w:rsidP="00B9146B">
            <w:pPr>
              <w:widowControl/>
              <w:tabs>
                <w:tab w:val="left" w:pos="599"/>
              </w:tabs>
              <w:ind w:left="598" w:hangingChars="285" w:hanging="598"/>
              <w:jc w:val="left"/>
            </w:pPr>
          </w:p>
        </w:tc>
      </w:tr>
    </w:tbl>
    <w:p w14:paraId="4E55DBE5" w14:textId="77777777" w:rsidR="00793893" w:rsidRPr="005221A3" w:rsidRDefault="00793893" w:rsidP="00793893">
      <w:pPr>
        <w:widowControl/>
        <w:spacing w:line="80" w:lineRule="exact"/>
        <w:jc w:val="left"/>
      </w:pPr>
      <w:r w:rsidRPr="005221A3">
        <w:br w:type="page"/>
      </w:r>
    </w:p>
    <w:p w14:paraId="4EE1C62B" w14:textId="5BA03558" w:rsidR="00793893" w:rsidRPr="00216C00" w:rsidRDefault="00793893" w:rsidP="00793893">
      <w:pPr>
        <w:pStyle w:val="a3"/>
        <w:ind w:leftChars="0" w:left="0" w:firstLineChars="0" w:firstLine="0"/>
      </w:pPr>
      <w:r w:rsidRPr="00216C00">
        <w:lastRenderedPageBreak/>
        <w:t>（様式</w:t>
      </w:r>
      <w:r w:rsidR="00E91315">
        <w:rPr>
          <w:rFonts w:hint="eastAsia"/>
        </w:rPr>
        <w:t>3</w:t>
      </w:r>
      <w:r w:rsidR="00E91315">
        <w:t>7</w:t>
      </w:r>
      <w:r w:rsidRPr="00216C00">
        <w:t>-</w:t>
      </w:r>
      <w:r w:rsidR="00216C00">
        <w:rPr>
          <w:rFonts w:hint="eastAsia"/>
        </w:rPr>
        <w:t>5</w:t>
      </w:r>
      <w:r w:rsidRPr="00216C00">
        <w:t>）</w:t>
      </w:r>
    </w:p>
    <w:tbl>
      <w:tblPr>
        <w:tblStyle w:val="af6"/>
        <w:tblW w:w="0" w:type="auto"/>
        <w:tblLook w:val="04A0" w:firstRow="1" w:lastRow="0" w:firstColumn="1" w:lastColumn="0" w:noHBand="0" w:noVBand="1"/>
      </w:tblPr>
      <w:tblGrid>
        <w:gridCol w:w="9230"/>
      </w:tblGrid>
      <w:tr w:rsidR="00793893" w:rsidRPr="005221A3" w14:paraId="27EE8772" w14:textId="77777777" w:rsidTr="00B9146B">
        <w:tc>
          <w:tcPr>
            <w:tcW w:w="9230" w:type="dxa"/>
            <w:shd w:val="clear" w:color="auto" w:fill="D9D9D9" w:themeFill="background1" w:themeFillShade="D9"/>
            <w:vAlign w:val="center"/>
          </w:tcPr>
          <w:p w14:paraId="467C41A1" w14:textId="77777777" w:rsidR="00793893" w:rsidRPr="005221A3" w:rsidRDefault="00793893" w:rsidP="00B9146B">
            <w:pPr>
              <w:widowControl/>
              <w:jc w:val="center"/>
            </w:pPr>
            <w:r w:rsidRPr="005221A3">
              <w:rPr>
                <w:rFonts w:ascii="ＭＳ ゴシック" w:eastAsia="ＭＳ ゴシック" w:hAnsi="ＭＳ ゴシック" w:hint="eastAsia"/>
                <w:szCs w:val="21"/>
              </w:rPr>
              <w:t>2．設計・建設に関する提案</w:t>
            </w:r>
          </w:p>
        </w:tc>
      </w:tr>
      <w:tr w:rsidR="00793893" w:rsidRPr="005221A3" w14:paraId="0F3EB102" w14:textId="77777777" w:rsidTr="00B9146B">
        <w:tc>
          <w:tcPr>
            <w:tcW w:w="9230" w:type="dxa"/>
          </w:tcPr>
          <w:p w14:paraId="04CEDE9C" w14:textId="08457E3D" w:rsidR="00793893" w:rsidRPr="005221A3" w:rsidRDefault="00793893" w:rsidP="00B9146B">
            <w:pPr>
              <w:widowControl/>
              <w:jc w:val="left"/>
            </w:pPr>
            <w:r w:rsidRPr="005221A3">
              <w:rPr>
                <w:rFonts w:ascii="ＭＳ ゴシック" w:eastAsia="ＭＳ ゴシック" w:hAnsi="ＭＳ ゴシック" w:hint="eastAsia"/>
                <w:szCs w:val="21"/>
              </w:rPr>
              <w:t>（</w:t>
            </w:r>
            <w:r w:rsidR="00216C00">
              <w:rPr>
                <w:rFonts w:ascii="ＭＳ ゴシック" w:eastAsia="ＭＳ ゴシック" w:hAnsi="ＭＳ ゴシック" w:hint="eastAsia"/>
                <w:szCs w:val="21"/>
              </w:rPr>
              <w:t>5</w:t>
            </w:r>
            <w:r w:rsidRPr="005221A3">
              <w:rPr>
                <w:rFonts w:ascii="ＭＳ ゴシック" w:eastAsia="ＭＳ ゴシック" w:hAnsi="ＭＳ ゴシック" w:hint="eastAsia"/>
                <w:szCs w:val="21"/>
              </w:rPr>
              <w:t>）仕上表（A4判 枚数適宜）</w:t>
            </w:r>
          </w:p>
        </w:tc>
      </w:tr>
      <w:tr w:rsidR="00793893" w:rsidRPr="005221A3" w14:paraId="3B3E9C68" w14:textId="77777777" w:rsidTr="00B9146B">
        <w:trPr>
          <w:trHeight w:val="13271"/>
        </w:trPr>
        <w:tc>
          <w:tcPr>
            <w:tcW w:w="9230" w:type="dxa"/>
          </w:tcPr>
          <w:p w14:paraId="73196540" w14:textId="77777777" w:rsidR="00793893" w:rsidRPr="005221A3" w:rsidRDefault="00793893" w:rsidP="00B9146B">
            <w:pPr>
              <w:widowControl/>
              <w:jc w:val="left"/>
              <w:rPr>
                <w:rFonts w:ascii="ＭＳ 明朝" w:hAnsi="ＭＳ 明朝"/>
              </w:rPr>
            </w:pPr>
          </w:p>
          <w:p w14:paraId="304E4C0D" w14:textId="77777777" w:rsidR="00793893" w:rsidRPr="005221A3" w:rsidRDefault="00793893" w:rsidP="00B9146B">
            <w:pPr>
              <w:widowControl/>
              <w:jc w:val="left"/>
              <w:rPr>
                <w:rFonts w:ascii="ＭＳ 明朝" w:hAnsi="ＭＳ 明朝"/>
              </w:rPr>
            </w:pPr>
            <w:r w:rsidRPr="005221A3">
              <w:rPr>
                <w:rFonts w:ascii="ＭＳ 明朝" w:hAnsi="ＭＳ 明朝" w:hint="eastAsia"/>
              </w:rPr>
              <w:t>〇外部仕上表</w:t>
            </w:r>
          </w:p>
          <w:tbl>
            <w:tblPr>
              <w:tblStyle w:val="af6"/>
              <w:tblW w:w="9006" w:type="dxa"/>
              <w:tblLook w:val="04A0" w:firstRow="1" w:lastRow="0" w:firstColumn="1" w:lastColumn="0" w:noHBand="0" w:noVBand="1"/>
            </w:tblPr>
            <w:tblGrid>
              <w:gridCol w:w="1729"/>
              <w:gridCol w:w="2743"/>
              <w:gridCol w:w="4534"/>
            </w:tblGrid>
            <w:tr w:rsidR="00793893" w:rsidRPr="005221A3" w14:paraId="7958D350" w14:textId="77777777" w:rsidTr="00B9146B">
              <w:tc>
                <w:tcPr>
                  <w:tcW w:w="1729" w:type="dxa"/>
                  <w:shd w:val="clear" w:color="auto" w:fill="D9D9D9" w:themeFill="background1" w:themeFillShade="D9"/>
                  <w:vAlign w:val="center"/>
                </w:tcPr>
                <w:p w14:paraId="46C855AE" w14:textId="77777777" w:rsidR="00793893" w:rsidRPr="005221A3" w:rsidRDefault="00793893" w:rsidP="00B9146B">
                  <w:pPr>
                    <w:widowControl/>
                    <w:jc w:val="center"/>
                    <w:rPr>
                      <w:rFonts w:ascii="ＭＳ 明朝" w:hAnsi="ＭＳ 明朝"/>
                    </w:rPr>
                  </w:pPr>
                  <w:r w:rsidRPr="005221A3">
                    <w:rPr>
                      <w:rFonts w:ascii="ＭＳ 明朝" w:hAnsi="ＭＳ 明朝" w:hint="eastAsia"/>
                      <w:bCs/>
                    </w:rPr>
                    <w:t>区分</w:t>
                  </w:r>
                </w:p>
              </w:tc>
              <w:tc>
                <w:tcPr>
                  <w:tcW w:w="2743" w:type="dxa"/>
                  <w:shd w:val="clear" w:color="auto" w:fill="D9D9D9" w:themeFill="background1" w:themeFillShade="D9"/>
                  <w:vAlign w:val="center"/>
                </w:tcPr>
                <w:p w14:paraId="0E8BCE94" w14:textId="77777777" w:rsidR="00793893" w:rsidRPr="005221A3" w:rsidRDefault="00793893" w:rsidP="00B9146B">
                  <w:pPr>
                    <w:widowControl/>
                    <w:jc w:val="center"/>
                    <w:rPr>
                      <w:rFonts w:ascii="ＭＳ 明朝" w:hAnsi="ＭＳ 明朝"/>
                    </w:rPr>
                  </w:pPr>
                  <w:r w:rsidRPr="005221A3">
                    <w:rPr>
                      <w:rFonts w:ascii="ＭＳ 明朝" w:hAnsi="ＭＳ 明朝" w:hint="eastAsia"/>
                    </w:rPr>
                    <w:t>仕上げ</w:t>
                  </w:r>
                </w:p>
              </w:tc>
              <w:tc>
                <w:tcPr>
                  <w:tcW w:w="4534" w:type="dxa"/>
                  <w:shd w:val="clear" w:color="auto" w:fill="D9D9D9" w:themeFill="background1" w:themeFillShade="D9"/>
                  <w:vAlign w:val="center"/>
                </w:tcPr>
                <w:p w14:paraId="2480B97E" w14:textId="77777777" w:rsidR="00793893" w:rsidRPr="005221A3" w:rsidRDefault="00793893" w:rsidP="00B9146B">
                  <w:pPr>
                    <w:jc w:val="center"/>
                    <w:rPr>
                      <w:rFonts w:ascii="ＭＳ 明朝" w:hAnsi="ＭＳ 明朝"/>
                    </w:rPr>
                  </w:pPr>
                  <w:r w:rsidRPr="005221A3">
                    <w:rPr>
                      <w:rFonts w:ascii="ＭＳ 明朝" w:hAnsi="ＭＳ 明朝" w:hint="eastAsia"/>
                    </w:rPr>
                    <w:t>備考</w:t>
                  </w:r>
                </w:p>
              </w:tc>
            </w:tr>
            <w:tr w:rsidR="00793893" w:rsidRPr="005221A3" w14:paraId="637D62A3" w14:textId="77777777" w:rsidTr="00B9146B">
              <w:tc>
                <w:tcPr>
                  <w:tcW w:w="1729" w:type="dxa"/>
                </w:tcPr>
                <w:p w14:paraId="5FAF9B46"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屋根</w:t>
                  </w:r>
                </w:p>
              </w:tc>
              <w:tc>
                <w:tcPr>
                  <w:tcW w:w="2743" w:type="dxa"/>
                  <w:vAlign w:val="center"/>
                </w:tcPr>
                <w:p w14:paraId="6EE4A5F7" w14:textId="77777777" w:rsidR="00793893" w:rsidRPr="005221A3" w:rsidRDefault="00793893" w:rsidP="00B9146B">
                  <w:pPr>
                    <w:jc w:val="left"/>
                    <w:rPr>
                      <w:rFonts w:ascii="ＭＳ 明朝" w:hAnsi="ＭＳ 明朝"/>
                    </w:rPr>
                  </w:pPr>
                </w:p>
              </w:tc>
              <w:tc>
                <w:tcPr>
                  <w:tcW w:w="4534" w:type="dxa"/>
                  <w:vAlign w:val="center"/>
                </w:tcPr>
                <w:p w14:paraId="54BFF741" w14:textId="77777777" w:rsidR="00793893" w:rsidRPr="005221A3" w:rsidRDefault="00793893" w:rsidP="00B9146B">
                  <w:pPr>
                    <w:widowControl/>
                    <w:jc w:val="left"/>
                    <w:rPr>
                      <w:rFonts w:ascii="ＭＳ 明朝" w:hAnsi="ＭＳ 明朝"/>
                    </w:rPr>
                  </w:pPr>
                </w:p>
              </w:tc>
            </w:tr>
            <w:tr w:rsidR="00793893" w:rsidRPr="005221A3" w14:paraId="4607031B" w14:textId="77777777" w:rsidTr="00B9146B">
              <w:tc>
                <w:tcPr>
                  <w:tcW w:w="1729" w:type="dxa"/>
                </w:tcPr>
                <w:p w14:paraId="5C3DE1E0"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外壁</w:t>
                  </w:r>
                </w:p>
              </w:tc>
              <w:tc>
                <w:tcPr>
                  <w:tcW w:w="2743" w:type="dxa"/>
                  <w:vAlign w:val="center"/>
                </w:tcPr>
                <w:p w14:paraId="4D0F4656" w14:textId="77777777" w:rsidR="00793893" w:rsidRPr="005221A3" w:rsidRDefault="00793893" w:rsidP="00B9146B">
                  <w:pPr>
                    <w:jc w:val="left"/>
                    <w:rPr>
                      <w:rFonts w:ascii="ＭＳ 明朝" w:hAnsi="ＭＳ 明朝"/>
                    </w:rPr>
                  </w:pPr>
                </w:p>
              </w:tc>
              <w:tc>
                <w:tcPr>
                  <w:tcW w:w="4534" w:type="dxa"/>
                  <w:vAlign w:val="center"/>
                </w:tcPr>
                <w:p w14:paraId="5E0A23A9" w14:textId="77777777" w:rsidR="00793893" w:rsidRPr="005221A3" w:rsidRDefault="00793893" w:rsidP="00B9146B">
                  <w:pPr>
                    <w:widowControl/>
                    <w:jc w:val="left"/>
                    <w:rPr>
                      <w:rFonts w:ascii="ＭＳ 明朝" w:hAnsi="ＭＳ 明朝"/>
                    </w:rPr>
                  </w:pPr>
                </w:p>
              </w:tc>
            </w:tr>
            <w:tr w:rsidR="00793893" w:rsidRPr="005221A3" w14:paraId="022363B6" w14:textId="77777777" w:rsidTr="00B9146B">
              <w:tc>
                <w:tcPr>
                  <w:tcW w:w="1729" w:type="dxa"/>
                </w:tcPr>
                <w:p w14:paraId="160EEE30"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外部建具</w:t>
                  </w:r>
                </w:p>
              </w:tc>
              <w:tc>
                <w:tcPr>
                  <w:tcW w:w="2743" w:type="dxa"/>
                  <w:vAlign w:val="center"/>
                </w:tcPr>
                <w:p w14:paraId="55D476EF" w14:textId="77777777" w:rsidR="00793893" w:rsidRPr="005221A3" w:rsidRDefault="00793893" w:rsidP="00B9146B">
                  <w:pPr>
                    <w:jc w:val="left"/>
                    <w:rPr>
                      <w:rFonts w:ascii="ＭＳ 明朝" w:hAnsi="ＭＳ 明朝"/>
                    </w:rPr>
                  </w:pPr>
                </w:p>
              </w:tc>
              <w:tc>
                <w:tcPr>
                  <w:tcW w:w="4534" w:type="dxa"/>
                  <w:vAlign w:val="center"/>
                </w:tcPr>
                <w:p w14:paraId="52E3A450" w14:textId="77777777" w:rsidR="00793893" w:rsidRPr="005221A3" w:rsidRDefault="00793893" w:rsidP="00B9146B">
                  <w:pPr>
                    <w:widowControl/>
                    <w:jc w:val="left"/>
                    <w:rPr>
                      <w:rFonts w:ascii="ＭＳ 明朝" w:hAnsi="ＭＳ 明朝"/>
                    </w:rPr>
                  </w:pPr>
                </w:p>
              </w:tc>
            </w:tr>
            <w:tr w:rsidR="00793893" w:rsidRPr="005221A3" w14:paraId="1EC33B2A" w14:textId="77777777" w:rsidTr="00B9146B">
              <w:tc>
                <w:tcPr>
                  <w:tcW w:w="1729" w:type="dxa"/>
                </w:tcPr>
                <w:p w14:paraId="22B4FE02"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外構</w:t>
                  </w:r>
                </w:p>
              </w:tc>
              <w:tc>
                <w:tcPr>
                  <w:tcW w:w="2743" w:type="dxa"/>
                  <w:vAlign w:val="center"/>
                </w:tcPr>
                <w:p w14:paraId="148151BF" w14:textId="77777777" w:rsidR="00793893" w:rsidRPr="005221A3" w:rsidRDefault="00793893" w:rsidP="00B9146B">
                  <w:pPr>
                    <w:jc w:val="left"/>
                    <w:rPr>
                      <w:rFonts w:ascii="ＭＳ 明朝" w:hAnsi="ＭＳ 明朝"/>
                    </w:rPr>
                  </w:pPr>
                </w:p>
              </w:tc>
              <w:tc>
                <w:tcPr>
                  <w:tcW w:w="4534" w:type="dxa"/>
                  <w:vAlign w:val="center"/>
                </w:tcPr>
                <w:p w14:paraId="4029CDA6" w14:textId="77777777" w:rsidR="00793893" w:rsidRPr="005221A3" w:rsidRDefault="00793893" w:rsidP="00B9146B">
                  <w:pPr>
                    <w:widowControl/>
                    <w:jc w:val="left"/>
                    <w:rPr>
                      <w:rFonts w:ascii="ＭＳ 明朝" w:hAnsi="ＭＳ 明朝"/>
                    </w:rPr>
                  </w:pPr>
                </w:p>
              </w:tc>
            </w:tr>
          </w:tbl>
          <w:p w14:paraId="42C17647" w14:textId="77777777" w:rsidR="00793893" w:rsidRPr="005221A3" w:rsidRDefault="00793893" w:rsidP="00B9146B">
            <w:pPr>
              <w:widowControl/>
              <w:tabs>
                <w:tab w:val="left" w:pos="599"/>
              </w:tabs>
              <w:ind w:left="598" w:hangingChars="285" w:hanging="598"/>
              <w:jc w:val="left"/>
              <w:rPr>
                <w:rFonts w:ascii="ＭＳ 明朝" w:hAnsi="ＭＳ 明朝"/>
              </w:rPr>
            </w:pPr>
          </w:p>
          <w:p w14:paraId="12E3483B" w14:textId="77777777" w:rsidR="00793893" w:rsidRPr="005221A3" w:rsidRDefault="00793893" w:rsidP="00B9146B">
            <w:pPr>
              <w:widowControl/>
              <w:jc w:val="left"/>
              <w:rPr>
                <w:rFonts w:ascii="ＭＳ 明朝" w:hAnsi="ＭＳ 明朝"/>
              </w:rPr>
            </w:pPr>
            <w:r w:rsidRPr="005221A3">
              <w:rPr>
                <w:rFonts w:ascii="ＭＳ 明朝" w:hAnsi="ＭＳ 明朝" w:hint="eastAsia"/>
              </w:rPr>
              <w:t>〇内部仕上表</w:t>
            </w:r>
          </w:p>
          <w:tbl>
            <w:tblPr>
              <w:tblStyle w:val="af6"/>
              <w:tblW w:w="9006" w:type="dxa"/>
              <w:tblLook w:val="04A0" w:firstRow="1" w:lastRow="0" w:firstColumn="1" w:lastColumn="0" w:noHBand="0" w:noVBand="1"/>
            </w:tblPr>
            <w:tblGrid>
              <w:gridCol w:w="1291"/>
              <w:gridCol w:w="1285"/>
              <w:gridCol w:w="1286"/>
              <w:gridCol w:w="1286"/>
              <w:gridCol w:w="1286"/>
              <w:gridCol w:w="1286"/>
              <w:gridCol w:w="1286"/>
            </w:tblGrid>
            <w:tr w:rsidR="00793893" w:rsidRPr="005221A3" w14:paraId="104D1072" w14:textId="77777777" w:rsidTr="00B9146B">
              <w:tc>
                <w:tcPr>
                  <w:tcW w:w="1291" w:type="dxa"/>
                  <w:shd w:val="clear" w:color="auto" w:fill="D9D9D9" w:themeFill="background1" w:themeFillShade="D9"/>
                  <w:vAlign w:val="center"/>
                </w:tcPr>
                <w:p w14:paraId="3456A905" w14:textId="77777777" w:rsidR="00793893" w:rsidRPr="005221A3" w:rsidRDefault="00793893" w:rsidP="00B9146B">
                  <w:pPr>
                    <w:widowControl/>
                    <w:jc w:val="center"/>
                    <w:rPr>
                      <w:rFonts w:ascii="ＭＳ 明朝" w:hAnsi="ＭＳ 明朝"/>
                    </w:rPr>
                  </w:pPr>
                  <w:r w:rsidRPr="005221A3">
                    <w:rPr>
                      <w:rFonts w:ascii="ＭＳ 明朝" w:hAnsi="ＭＳ 明朝" w:hint="eastAsia"/>
                      <w:bCs/>
                    </w:rPr>
                    <w:t>区分</w:t>
                  </w:r>
                </w:p>
              </w:tc>
              <w:tc>
                <w:tcPr>
                  <w:tcW w:w="1285" w:type="dxa"/>
                  <w:shd w:val="clear" w:color="auto" w:fill="D9D9D9" w:themeFill="background1" w:themeFillShade="D9"/>
                  <w:vAlign w:val="center"/>
                </w:tcPr>
                <w:p w14:paraId="7B9EF762" w14:textId="77777777" w:rsidR="00793893" w:rsidRPr="005221A3" w:rsidRDefault="00793893" w:rsidP="00B9146B">
                  <w:pPr>
                    <w:widowControl/>
                    <w:jc w:val="center"/>
                    <w:rPr>
                      <w:rFonts w:ascii="ＭＳ 明朝" w:hAnsi="ＭＳ 明朝"/>
                    </w:rPr>
                  </w:pPr>
                  <w:r w:rsidRPr="005221A3">
                    <w:rPr>
                      <w:rFonts w:ascii="ＭＳ Ｐ明朝" w:hAnsi="ＭＳ Ｐ明朝" w:hint="eastAsia"/>
                      <w:bCs/>
                      <w:szCs w:val="21"/>
                    </w:rPr>
                    <w:t>室名</w:t>
                  </w:r>
                </w:p>
              </w:tc>
              <w:tc>
                <w:tcPr>
                  <w:tcW w:w="1286" w:type="dxa"/>
                  <w:shd w:val="clear" w:color="auto" w:fill="D9D9D9" w:themeFill="background1" w:themeFillShade="D9"/>
                  <w:vAlign w:val="center"/>
                </w:tcPr>
                <w:p w14:paraId="1C857140" w14:textId="77777777" w:rsidR="00793893" w:rsidRPr="005221A3" w:rsidRDefault="00793893" w:rsidP="00B9146B">
                  <w:pPr>
                    <w:widowControl/>
                    <w:jc w:val="center"/>
                    <w:rPr>
                      <w:rFonts w:ascii="ＭＳ 明朝" w:hAnsi="ＭＳ 明朝"/>
                    </w:rPr>
                  </w:pPr>
                  <w:r w:rsidRPr="005221A3">
                    <w:rPr>
                      <w:rFonts w:ascii="ＭＳ Ｐ明朝" w:hAnsi="ＭＳ Ｐ明朝" w:hint="eastAsia"/>
                      <w:bCs/>
                      <w:szCs w:val="21"/>
                    </w:rPr>
                    <w:t>各室面積（</w:t>
                  </w:r>
                  <w:r w:rsidRPr="005221A3">
                    <w:rPr>
                      <w:rFonts w:ascii="ＭＳ 明朝" w:hAnsi="ＭＳ 明朝" w:hint="eastAsia"/>
                      <w:bCs/>
                      <w:szCs w:val="21"/>
                    </w:rPr>
                    <w:t>m</w:t>
                  </w:r>
                  <w:r w:rsidRPr="005221A3">
                    <w:rPr>
                      <w:rFonts w:ascii="ＭＳ 明朝" w:hAnsi="ＭＳ 明朝" w:hint="eastAsia"/>
                      <w:bCs/>
                      <w:szCs w:val="21"/>
                      <w:vertAlign w:val="superscript"/>
                    </w:rPr>
                    <w:t>2</w:t>
                  </w:r>
                  <w:r w:rsidRPr="005221A3">
                    <w:rPr>
                      <w:rFonts w:ascii="ＭＳ Ｐ明朝" w:hAnsi="ＭＳ Ｐ明朝" w:hint="eastAsia"/>
                      <w:bCs/>
                      <w:szCs w:val="21"/>
                    </w:rPr>
                    <w:t>）</w:t>
                  </w:r>
                </w:p>
              </w:tc>
              <w:tc>
                <w:tcPr>
                  <w:tcW w:w="1286" w:type="dxa"/>
                  <w:shd w:val="clear" w:color="auto" w:fill="D9D9D9" w:themeFill="background1" w:themeFillShade="D9"/>
                  <w:vAlign w:val="center"/>
                </w:tcPr>
                <w:p w14:paraId="46566776" w14:textId="77777777" w:rsidR="00793893" w:rsidRPr="005221A3" w:rsidRDefault="00793893" w:rsidP="00B9146B">
                  <w:pPr>
                    <w:jc w:val="center"/>
                    <w:rPr>
                      <w:rFonts w:ascii="ＭＳ Ｐ明朝" w:hAnsi="ＭＳ Ｐ明朝"/>
                      <w:bCs/>
                      <w:szCs w:val="21"/>
                    </w:rPr>
                  </w:pPr>
                  <w:r w:rsidRPr="005221A3">
                    <w:rPr>
                      <w:rFonts w:ascii="ＭＳ Ｐ明朝" w:hAnsi="ＭＳ Ｐ明朝" w:hint="eastAsia"/>
                      <w:bCs/>
                      <w:szCs w:val="21"/>
                    </w:rPr>
                    <w:t>天井高</w:t>
                  </w:r>
                </w:p>
                <w:p w14:paraId="7BCBF115" w14:textId="77777777" w:rsidR="00793893" w:rsidRPr="005221A3" w:rsidRDefault="00793893" w:rsidP="00B9146B">
                  <w:pPr>
                    <w:jc w:val="center"/>
                    <w:rPr>
                      <w:rFonts w:ascii="ＭＳ 明朝" w:hAnsi="ＭＳ 明朝"/>
                    </w:rPr>
                  </w:pPr>
                  <w:r w:rsidRPr="005221A3">
                    <w:rPr>
                      <w:rFonts w:ascii="ＭＳ Ｐ明朝" w:hAnsi="ＭＳ Ｐ明朝" w:hint="eastAsia"/>
                      <w:bCs/>
                      <w:szCs w:val="21"/>
                    </w:rPr>
                    <w:t>（</w:t>
                  </w:r>
                  <w:r w:rsidRPr="005221A3">
                    <w:rPr>
                      <w:rFonts w:ascii="ＭＳ Ｐ明朝" w:hAnsi="ＭＳ Ｐ明朝" w:hint="eastAsia"/>
                      <w:bCs/>
                      <w:szCs w:val="21"/>
                    </w:rPr>
                    <w:t>m</w:t>
                  </w:r>
                  <w:r w:rsidRPr="005221A3">
                    <w:rPr>
                      <w:rFonts w:ascii="ＭＳ Ｐ明朝" w:hAnsi="ＭＳ Ｐ明朝" w:hint="eastAsia"/>
                      <w:bCs/>
                      <w:szCs w:val="21"/>
                    </w:rPr>
                    <w:t>）</w:t>
                  </w:r>
                </w:p>
              </w:tc>
              <w:tc>
                <w:tcPr>
                  <w:tcW w:w="1286" w:type="dxa"/>
                  <w:shd w:val="clear" w:color="auto" w:fill="D9D9D9" w:themeFill="background1" w:themeFillShade="D9"/>
                  <w:vAlign w:val="center"/>
                </w:tcPr>
                <w:p w14:paraId="59EC9CF3" w14:textId="77777777" w:rsidR="00793893" w:rsidRPr="005221A3" w:rsidRDefault="00793893" w:rsidP="00B9146B">
                  <w:pPr>
                    <w:jc w:val="center"/>
                    <w:rPr>
                      <w:rFonts w:ascii="ＭＳ 明朝" w:hAnsi="ＭＳ 明朝"/>
                    </w:rPr>
                  </w:pPr>
                  <w:r w:rsidRPr="005221A3">
                    <w:rPr>
                      <w:rFonts w:ascii="ＭＳ Ｐ明朝" w:hAnsi="ＭＳ Ｐ明朝" w:hint="eastAsia"/>
                      <w:bCs/>
                      <w:szCs w:val="21"/>
                    </w:rPr>
                    <w:t>床</w:t>
                  </w:r>
                </w:p>
              </w:tc>
              <w:tc>
                <w:tcPr>
                  <w:tcW w:w="1286" w:type="dxa"/>
                  <w:shd w:val="clear" w:color="auto" w:fill="D9D9D9" w:themeFill="background1" w:themeFillShade="D9"/>
                  <w:vAlign w:val="center"/>
                </w:tcPr>
                <w:p w14:paraId="654E0CE3" w14:textId="77777777" w:rsidR="00793893" w:rsidRPr="005221A3" w:rsidRDefault="00793893" w:rsidP="00B9146B">
                  <w:pPr>
                    <w:jc w:val="center"/>
                    <w:rPr>
                      <w:rFonts w:ascii="ＭＳ 明朝" w:hAnsi="ＭＳ 明朝"/>
                    </w:rPr>
                  </w:pPr>
                  <w:r w:rsidRPr="005221A3">
                    <w:rPr>
                      <w:rFonts w:ascii="ＭＳ Ｐ明朝" w:hAnsi="ＭＳ Ｐ明朝" w:hint="eastAsia"/>
                      <w:bCs/>
                      <w:szCs w:val="21"/>
                    </w:rPr>
                    <w:t>壁</w:t>
                  </w:r>
                </w:p>
              </w:tc>
              <w:tc>
                <w:tcPr>
                  <w:tcW w:w="1286" w:type="dxa"/>
                  <w:shd w:val="clear" w:color="auto" w:fill="D9D9D9" w:themeFill="background1" w:themeFillShade="D9"/>
                  <w:vAlign w:val="center"/>
                </w:tcPr>
                <w:p w14:paraId="7E514EE8" w14:textId="77777777" w:rsidR="00793893" w:rsidRPr="005221A3" w:rsidRDefault="00793893" w:rsidP="00B9146B">
                  <w:pPr>
                    <w:jc w:val="center"/>
                    <w:rPr>
                      <w:rFonts w:ascii="ＭＳ 明朝" w:hAnsi="ＭＳ 明朝"/>
                    </w:rPr>
                  </w:pPr>
                  <w:r w:rsidRPr="005221A3">
                    <w:rPr>
                      <w:rFonts w:ascii="ＭＳ Ｐ明朝" w:hAnsi="ＭＳ Ｐ明朝" w:hint="eastAsia"/>
                      <w:bCs/>
                      <w:szCs w:val="21"/>
                    </w:rPr>
                    <w:t>天井</w:t>
                  </w:r>
                </w:p>
              </w:tc>
            </w:tr>
            <w:tr w:rsidR="00793893" w:rsidRPr="005221A3" w14:paraId="006C706D" w14:textId="77777777" w:rsidTr="00B9146B">
              <w:tc>
                <w:tcPr>
                  <w:tcW w:w="1291" w:type="dxa"/>
                  <w:vMerge w:val="restart"/>
                  <w:vAlign w:val="center"/>
                </w:tcPr>
                <w:p w14:paraId="777CAA1F" w14:textId="77777777" w:rsidR="00793893" w:rsidRPr="005221A3" w:rsidRDefault="00793893" w:rsidP="00B9146B">
                  <w:pPr>
                    <w:widowControl/>
                    <w:jc w:val="center"/>
                    <w:rPr>
                      <w:rFonts w:ascii="ＭＳ 明朝" w:hAnsi="ＭＳ 明朝"/>
                    </w:rPr>
                  </w:pPr>
                  <w:r w:rsidRPr="005221A3">
                    <w:rPr>
                      <w:rFonts w:ascii="ＭＳ 明朝" w:hAnsi="ＭＳ 明朝" w:hint="eastAsia"/>
                    </w:rPr>
                    <w:t>給食エリア</w:t>
                  </w:r>
                </w:p>
              </w:tc>
              <w:tc>
                <w:tcPr>
                  <w:tcW w:w="1285" w:type="dxa"/>
                  <w:vAlign w:val="center"/>
                </w:tcPr>
                <w:p w14:paraId="049756C2" w14:textId="77777777" w:rsidR="00793893" w:rsidRPr="005221A3" w:rsidRDefault="00793893" w:rsidP="00B9146B">
                  <w:pPr>
                    <w:widowControl/>
                    <w:jc w:val="left"/>
                    <w:rPr>
                      <w:rFonts w:ascii="ＭＳ 明朝" w:hAnsi="ＭＳ 明朝"/>
                    </w:rPr>
                  </w:pPr>
                </w:p>
              </w:tc>
              <w:tc>
                <w:tcPr>
                  <w:tcW w:w="1286" w:type="dxa"/>
                  <w:vAlign w:val="center"/>
                </w:tcPr>
                <w:p w14:paraId="3CE80EBE" w14:textId="77777777" w:rsidR="00793893" w:rsidRPr="005221A3" w:rsidRDefault="00793893" w:rsidP="00B9146B">
                  <w:pPr>
                    <w:widowControl/>
                    <w:jc w:val="left"/>
                    <w:rPr>
                      <w:rFonts w:ascii="ＭＳ 明朝" w:hAnsi="ＭＳ 明朝"/>
                    </w:rPr>
                  </w:pPr>
                </w:p>
              </w:tc>
              <w:tc>
                <w:tcPr>
                  <w:tcW w:w="1286" w:type="dxa"/>
                  <w:vAlign w:val="center"/>
                </w:tcPr>
                <w:p w14:paraId="2D8A66B1" w14:textId="77777777" w:rsidR="00793893" w:rsidRPr="005221A3" w:rsidRDefault="00793893" w:rsidP="00B9146B">
                  <w:pPr>
                    <w:jc w:val="left"/>
                    <w:rPr>
                      <w:rFonts w:ascii="ＭＳ 明朝" w:hAnsi="ＭＳ 明朝"/>
                    </w:rPr>
                  </w:pPr>
                </w:p>
              </w:tc>
              <w:tc>
                <w:tcPr>
                  <w:tcW w:w="1286" w:type="dxa"/>
                  <w:vAlign w:val="center"/>
                </w:tcPr>
                <w:p w14:paraId="31925BB5" w14:textId="77777777" w:rsidR="00793893" w:rsidRPr="005221A3" w:rsidRDefault="00793893" w:rsidP="00B9146B">
                  <w:pPr>
                    <w:jc w:val="left"/>
                    <w:rPr>
                      <w:rFonts w:ascii="ＭＳ 明朝" w:hAnsi="ＭＳ 明朝"/>
                    </w:rPr>
                  </w:pPr>
                </w:p>
              </w:tc>
              <w:tc>
                <w:tcPr>
                  <w:tcW w:w="1286" w:type="dxa"/>
                  <w:vAlign w:val="center"/>
                </w:tcPr>
                <w:p w14:paraId="56D50C90" w14:textId="77777777" w:rsidR="00793893" w:rsidRPr="005221A3" w:rsidRDefault="00793893" w:rsidP="00B9146B">
                  <w:pPr>
                    <w:jc w:val="left"/>
                    <w:rPr>
                      <w:rFonts w:ascii="ＭＳ 明朝" w:hAnsi="ＭＳ 明朝"/>
                    </w:rPr>
                  </w:pPr>
                </w:p>
              </w:tc>
              <w:tc>
                <w:tcPr>
                  <w:tcW w:w="1286" w:type="dxa"/>
                  <w:vAlign w:val="center"/>
                </w:tcPr>
                <w:p w14:paraId="464FDA09" w14:textId="77777777" w:rsidR="00793893" w:rsidRPr="005221A3" w:rsidRDefault="00793893" w:rsidP="00B9146B">
                  <w:pPr>
                    <w:jc w:val="left"/>
                    <w:rPr>
                      <w:rFonts w:ascii="ＭＳ 明朝" w:hAnsi="ＭＳ 明朝"/>
                    </w:rPr>
                  </w:pPr>
                </w:p>
              </w:tc>
            </w:tr>
            <w:tr w:rsidR="00793893" w:rsidRPr="005221A3" w14:paraId="562B8331" w14:textId="77777777" w:rsidTr="00B9146B">
              <w:tc>
                <w:tcPr>
                  <w:tcW w:w="1291" w:type="dxa"/>
                  <w:vMerge/>
                  <w:vAlign w:val="center"/>
                </w:tcPr>
                <w:p w14:paraId="5B21C150" w14:textId="77777777" w:rsidR="00793893" w:rsidRPr="005221A3" w:rsidRDefault="00793893" w:rsidP="00B9146B">
                  <w:pPr>
                    <w:widowControl/>
                    <w:jc w:val="center"/>
                    <w:rPr>
                      <w:rFonts w:ascii="ＭＳ 明朝" w:hAnsi="ＭＳ 明朝"/>
                    </w:rPr>
                  </w:pPr>
                </w:p>
              </w:tc>
              <w:tc>
                <w:tcPr>
                  <w:tcW w:w="1285" w:type="dxa"/>
                  <w:vAlign w:val="center"/>
                </w:tcPr>
                <w:p w14:paraId="3902115A" w14:textId="77777777" w:rsidR="00793893" w:rsidRPr="005221A3" w:rsidRDefault="00793893" w:rsidP="00B9146B">
                  <w:pPr>
                    <w:widowControl/>
                    <w:jc w:val="left"/>
                    <w:rPr>
                      <w:rFonts w:ascii="ＭＳ 明朝" w:hAnsi="ＭＳ 明朝"/>
                    </w:rPr>
                  </w:pPr>
                </w:p>
              </w:tc>
              <w:tc>
                <w:tcPr>
                  <w:tcW w:w="1286" w:type="dxa"/>
                  <w:vAlign w:val="center"/>
                </w:tcPr>
                <w:p w14:paraId="1F606F3B" w14:textId="77777777" w:rsidR="00793893" w:rsidRPr="005221A3" w:rsidRDefault="00793893" w:rsidP="00B9146B">
                  <w:pPr>
                    <w:widowControl/>
                    <w:jc w:val="left"/>
                    <w:rPr>
                      <w:rFonts w:ascii="ＭＳ 明朝" w:hAnsi="ＭＳ 明朝"/>
                    </w:rPr>
                  </w:pPr>
                </w:p>
              </w:tc>
              <w:tc>
                <w:tcPr>
                  <w:tcW w:w="1286" w:type="dxa"/>
                  <w:vAlign w:val="center"/>
                </w:tcPr>
                <w:p w14:paraId="5197F37D" w14:textId="77777777" w:rsidR="00793893" w:rsidRPr="005221A3" w:rsidRDefault="00793893" w:rsidP="00B9146B">
                  <w:pPr>
                    <w:widowControl/>
                    <w:jc w:val="left"/>
                    <w:rPr>
                      <w:rFonts w:ascii="ＭＳ 明朝" w:hAnsi="ＭＳ 明朝"/>
                    </w:rPr>
                  </w:pPr>
                </w:p>
              </w:tc>
              <w:tc>
                <w:tcPr>
                  <w:tcW w:w="1286" w:type="dxa"/>
                  <w:vAlign w:val="center"/>
                </w:tcPr>
                <w:p w14:paraId="4D64E012" w14:textId="77777777" w:rsidR="00793893" w:rsidRPr="005221A3" w:rsidRDefault="00793893" w:rsidP="00B9146B">
                  <w:pPr>
                    <w:widowControl/>
                    <w:jc w:val="left"/>
                    <w:rPr>
                      <w:rFonts w:ascii="ＭＳ 明朝" w:hAnsi="ＭＳ 明朝"/>
                    </w:rPr>
                  </w:pPr>
                </w:p>
              </w:tc>
              <w:tc>
                <w:tcPr>
                  <w:tcW w:w="1286" w:type="dxa"/>
                  <w:vAlign w:val="center"/>
                </w:tcPr>
                <w:p w14:paraId="31F4EE54" w14:textId="77777777" w:rsidR="00793893" w:rsidRPr="005221A3" w:rsidRDefault="00793893" w:rsidP="00B9146B">
                  <w:pPr>
                    <w:widowControl/>
                    <w:jc w:val="left"/>
                    <w:rPr>
                      <w:rFonts w:ascii="ＭＳ 明朝" w:hAnsi="ＭＳ 明朝"/>
                    </w:rPr>
                  </w:pPr>
                </w:p>
              </w:tc>
              <w:tc>
                <w:tcPr>
                  <w:tcW w:w="1286" w:type="dxa"/>
                  <w:vAlign w:val="center"/>
                </w:tcPr>
                <w:p w14:paraId="1C67D38D" w14:textId="77777777" w:rsidR="00793893" w:rsidRPr="005221A3" w:rsidRDefault="00793893" w:rsidP="00B9146B">
                  <w:pPr>
                    <w:widowControl/>
                    <w:jc w:val="left"/>
                    <w:rPr>
                      <w:rFonts w:ascii="ＭＳ 明朝" w:hAnsi="ＭＳ 明朝"/>
                    </w:rPr>
                  </w:pPr>
                </w:p>
              </w:tc>
            </w:tr>
            <w:tr w:rsidR="00793893" w:rsidRPr="005221A3" w14:paraId="02475BC9" w14:textId="77777777" w:rsidTr="00B9146B">
              <w:tc>
                <w:tcPr>
                  <w:tcW w:w="1291" w:type="dxa"/>
                  <w:vMerge/>
                  <w:vAlign w:val="center"/>
                </w:tcPr>
                <w:p w14:paraId="5E54C6C4" w14:textId="77777777" w:rsidR="00793893" w:rsidRPr="005221A3" w:rsidRDefault="00793893" w:rsidP="00B9146B">
                  <w:pPr>
                    <w:widowControl/>
                    <w:jc w:val="center"/>
                    <w:rPr>
                      <w:rFonts w:ascii="ＭＳ 明朝" w:hAnsi="ＭＳ 明朝"/>
                    </w:rPr>
                  </w:pPr>
                </w:p>
              </w:tc>
              <w:tc>
                <w:tcPr>
                  <w:tcW w:w="1285" w:type="dxa"/>
                  <w:vAlign w:val="center"/>
                </w:tcPr>
                <w:p w14:paraId="755A307B" w14:textId="77777777" w:rsidR="00793893" w:rsidRPr="005221A3" w:rsidRDefault="00793893" w:rsidP="00B9146B">
                  <w:pPr>
                    <w:widowControl/>
                    <w:jc w:val="left"/>
                    <w:rPr>
                      <w:rFonts w:ascii="ＭＳ 明朝" w:hAnsi="ＭＳ 明朝"/>
                    </w:rPr>
                  </w:pPr>
                </w:p>
              </w:tc>
              <w:tc>
                <w:tcPr>
                  <w:tcW w:w="1286" w:type="dxa"/>
                  <w:vAlign w:val="center"/>
                </w:tcPr>
                <w:p w14:paraId="2002D260" w14:textId="77777777" w:rsidR="00793893" w:rsidRPr="005221A3" w:rsidRDefault="00793893" w:rsidP="00B9146B">
                  <w:pPr>
                    <w:widowControl/>
                    <w:jc w:val="left"/>
                    <w:rPr>
                      <w:rFonts w:ascii="ＭＳ 明朝" w:hAnsi="ＭＳ 明朝"/>
                    </w:rPr>
                  </w:pPr>
                </w:p>
              </w:tc>
              <w:tc>
                <w:tcPr>
                  <w:tcW w:w="1286" w:type="dxa"/>
                  <w:vAlign w:val="center"/>
                </w:tcPr>
                <w:p w14:paraId="274D71BC" w14:textId="77777777" w:rsidR="00793893" w:rsidRPr="005221A3" w:rsidRDefault="00793893" w:rsidP="00B9146B">
                  <w:pPr>
                    <w:widowControl/>
                    <w:jc w:val="left"/>
                    <w:rPr>
                      <w:rFonts w:ascii="ＭＳ 明朝" w:hAnsi="ＭＳ 明朝"/>
                    </w:rPr>
                  </w:pPr>
                </w:p>
              </w:tc>
              <w:tc>
                <w:tcPr>
                  <w:tcW w:w="1286" w:type="dxa"/>
                  <w:vAlign w:val="center"/>
                </w:tcPr>
                <w:p w14:paraId="6111105D" w14:textId="77777777" w:rsidR="00793893" w:rsidRPr="005221A3" w:rsidRDefault="00793893" w:rsidP="00B9146B">
                  <w:pPr>
                    <w:widowControl/>
                    <w:jc w:val="left"/>
                    <w:rPr>
                      <w:rFonts w:ascii="ＭＳ 明朝" w:hAnsi="ＭＳ 明朝"/>
                    </w:rPr>
                  </w:pPr>
                </w:p>
              </w:tc>
              <w:tc>
                <w:tcPr>
                  <w:tcW w:w="1286" w:type="dxa"/>
                  <w:vAlign w:val="center"/>
                </w:tcPr>
                <w:p w14:paraId="66AD9C2B" w14:textId="77777777" w:rsidR="00793893" w:rsidRPr="005221A3" w:rsidRDefault="00793893" w:rsidP="00B9146B">
                  <w:pPr>
                    <w:widowControl/>
                    <w:jc w:val="left"/>
                    <w:rPr>
                      <w:rFonts w:ascii="ＭＳ 明朝" w:hAnsi="ＭＳ 明朝"/>
                    </w:rPr>
                  </w:pPr>
                </w:p>
              </w:tc>
              <w:tc>
                <w:tcPr>
                  <w:tcW w:w="1286" w:type="dxa"/>
                  <w:vAlign w:val="center"/>
                </w:tcPr>
                <w:p w14:paraId="2D4D1C67" w14:textId="77777777" w:rsidR="00793893" w:rsidRPr="005221A3" w:rsidRDefault="00793893" w:rsidP="00B9146B">
                  <w:pPr>
                    <w:widowControl/>
                    <w:jc w:val="left"/>
                    <w:rPr>
                      <w:rFonts w:ascii="ＭＳ 明朝" w:hAnsi="ＭＳ 明朝"/>
                    </w:rPr>
                  </w:pPr>
                </w:p>
              </w:tc>
            </w:tr>
            <w:tr w:rsidR="00793893" w:rsidRPr="005221A3" w14:paraId="500BA352" w14:textId="77777777" w:rsidTr="00B9146B">
              <w:tc>
                <w:tcPr>
                  <w:tcW w:w="1291" w:type="dxa"/>
                  <w:vMerge/>
                  <w:vAlign w:val="center"/>
                </w:tcPr>
                <w:p w14:paraId="0698E29F" w14:textId="77777777" w:rsidR="00793893" w:rsidRPr="005221A3" w:rsidRDefault="00793893" w:rsidP="00B9146B">
                  <w:pPr>
                    <w:widowControl/>
                    <w:jc w:val="center"/>
                    <w:rPr>
                      <w:rFonts w:ascii="ＭＳ 明朝" w:hAnsi="ＭＳ 明朝"/>
                    </w:rPr>
                  </w:pPr>
                </w:p>
              </w:tc>
              <w:tc>
                <w:tcPr>
                  <w:tcW w:w="1285" w:type="dxa"/>
                  <w:vAlign w:val="center"/>
                </w:tcPr>
                <w:p w14:paraId="323AB4DF" w14:textId="77777777" w:rsidR="00793893" w:rsidRPr="005221A3" w:rsidRDefault="00793893" w:rsidP="00B9146B">
                  <w:pPr>
                    <w:widowControl/>
                    <w:jc w:val="left"/>
                    <w:rPr>
                      <w:rFonts w:ascii="ＭＳ 明朝" w:hAnsi="ＭＳ 明朝"/>
                    </w:rPr>
                  </w:pPr>
                </w:p>
              </w:tc>
              <w:tc>
                <w:tcPr>
                  <w:tcW w:w="1286" w:type="dxa"/>
                  <w:vAlign w:val="center"/>
                </w:tcPr>
                <w:p w14:paraId="1139A7F2" w14:textId="77777777" w:rsidR="00793893" w:rsidRPr="005221A3" w:rsidRDefault="00793893" w:rsidP="00B9146B">
                  <w:pPr>
                    <w:widowControl/>
                    <w:jc w:val="left"/>
                    <w:rPr>
                      <w:rFonts w:ascii="ＭＳ 明朝" w:hAnsi="ＭＳ 明朝"/>
                    </w:rPr>
                  </w:pPr>
                </w:p>
              </w:tc>
              <w:tc>
                <w:tcPr>
                  <w:tcW w:w="1286" w:type="dxa"/>
                  <w:vAlign w:val="center"/>
                </w:tcPr>
                <w:p w14:paraId="6BECAA71" w14:textId="77777777" w:rsidR="00793893" w:rsidRPr="005221A3" w:rsidRDefault="00793893" w:rsidP="00B9146B">
                  <w:pPr>
                    <w:widowControl/>
                    <w:jc w:val="left"/>
                    <w:rPr>
                      <w:rFonts w:ascii="ＭＳ 明朝" w:hAnsi="ＭＳ 明朝"/>
                    </w:rPr>
                  </w:pPr>
                </w:p>
              </w:tc>
              <w:tc>
                <w:tcPr>
                  <w:tcW w:w="1286" w:type="dxa"/>
                  <w:vAlign w:val="center"/>
                </w:tcPr>
                <w:p w14:paraId="7153AA18" w14:textId="77777777" w:rsidR="00793893" w:rsidRPr="005221A3" w:rsidRDefault="00793893" w:rsidP="00B9146B">
                  <w:pPr>
                    <w:widowControl/>
                    <w:jc w:val="left"/>
                    <w:rPr>
                      <w:rFonts w:ascii="ＭＳ 明朝" w:hAnsi="ＭＳ 明朝"/>
                    </w:rPr>
                  </w:pPr>
                </w:p>
              </w:tc>
              <w:tc>
                <w:tcPr>
                  <w:tcW w:w="1286" w:type="dxa"/>
                  <w:vAlign w:val="center"/>
                </w:tcPr>
                <w:p w14:paraId="31B158AD" w14:textId="77777777" w:rsidR="00793893" w:rsidRPr="005221A3" w:rsidRDefault="00793893" w:rsidP="00B9146B">
                  <w:pPr>
                    <w:widowControl/>
                    <w:jc w:val="left"/>
                    <w:rPr>
                      <w:rFonts w:ascii="ＭＳ 明朝" w:hAnsi="ＭＳ 明朝"/>
                    </w:rPr>
                  </w:pPr>
                </w:p>
              </w:tc>
              <w:tc>
                <w:tcPr>
                  <w:tcW w:w="1286" w:type="dxa"/>
                  <w:vAlign w:val="center"/>
                </w:tcPr>
                <w:p w14:paraId="7BA3A55C" w14:textId="77777777" w:rsidR="00793893" w:rsidRPr="005221A3" w:rsidRDefault="00793893" w:rsidP="00B9146B">
                  <w:pPr>
                    <w:widowControl/>
                    <w:jc w:val="left"/>
                    <w:rPr>
                      <w:rFonts w:ascii="ＭＳ 明朝" w:hAnsi="ＭＳ 明朝"/>
                    </w:rPr>
                  </w:pPr>
                </w:p>
              </w:tc>
            </w:tr>
            <w:tr w:rsidR="00793893" w:rsidRPr="005221A3" w14:paraId="53A6F800" w14:textId="77777777" w:rsidTr="00B9146B">
              <w:tc>
                <w:tcPr>
                  <w:tcW w:w="1291" w:type="dxa"/>
                  <w:vMerge/>
                  <w:vAlign w:val="center"/>
                </w:tcPr>
                <w:p w14:paraId="69856604" w14:textId="77777777" w:rsidR="00793893" w:rsidRPr="005221A3" w:rsidRDefault="00793893" w:rsidP="00B9146B">
                  <w:pPr>
                    <w:widowControl/>
                    <w:jc w:val="center"/>
                    <w:rPr>
                      <w:rFonts w:ascii="ＭＳ 明朝" w:hAnsi="ＭＳ 明朝"/>
                    </w:rPr>
                  </w:pPr>
                </w:p>
              </w:tc>
              <w:tc>
                <w:tcPr>
                  <w:tcW w:w="1285" w:type="dxa"/>
                  <w:vAlign w:val="center"/>
                </w:tcPr>
                <w:p w14:paraId="3DA79081" w14:textId="77777777" w:rsidR="00793893" w:rsidRPr="005221A3" w:rsidRDefault="00793893" w:rsidP="00B9146B">
                  <w:pPr>
                    <w:widowControl/>
                    <w:jc w:val="left"/>
                    <w:rPr>
                      <w:rFonts w:ascii="ＭＳ 明朝" w:hAnsi="ＭＳ 明朝"/>
                    </w:rPr>
                  </w:pPr>
                </w:p>
              </w:tc>
              <w:tc>
                <w:tcPr>
                  <w:tcW w:w="1286" w:type="dxa"/>
                  <w:vAlign w:val="center"/>
                </w:tcPr>
                <w:p w14:paraId="605F71AA" w14:textId="77777777" w:rsidR="00793893" w:rsidRPr="005221A3" w:rsidRDefault="00793893" w:rsidP="00B9146B">
                  <w:pPr>
                    <w:widowControl/>
                    <w:jc w:val="left"/>
                    <w:rPr>
                      <w:rFonts w:ascii="ＭＳ 明朝" w:hAnsi="ＭＳ 明朝"/>
                    </w:rPr>
                  </w:pPr>
                </w:p>
              </w:tc>
              <w:tc>
                <w:tcPr>
                  <w:tcW w:w="1286" w:type="dxa"/>
                  <w:vAlign w:val="center"/>
                </w:tcPr>
                <w:p w14:paraId="48986791" w14:textId="77777777" w:rsidR="00793893" w:rsidRPr="005221A3" w:rsidRDefault="00793893" w:rsidP="00B9146B">
                  <w:pPr>
                    <w:widowControl/>
                    <w:jc w:val="left"/>
                    <w:rPr>
                      <w:rFonts w:ascii="ＭＳ 明朝" w:hAnsi="ＭＳ 明朝"/>
                    </w:rPr>
                  </w:pPr>
                </w:p>
              </w:tc>
              <w:tc>
                <w:tcPr>
                  <w:tcW w:w="1286" w:type="dxa"/>
                  <w:vAlign w:val="center"/>
                </w:tcPr>
                <w:p w14:paraId="19C9F33B" w14:textId="77777777" w:rsidR="00793893" w:rsidRPr="005221A3" w:rsidRDefault="00793893" w:rsidP="00B9146B">
                  <w:pPr>
                    <w:widowControl/>
                    <w:jc w:val="left"/>
                    <w:rPr>
                      <w:rFonts w:ascii="ＭＳ 明朝" w:hAnsi="ＭＳ 明朝"/>
                    </w:rPr>
                  </w:pPr>
                </w:p>
              </w:tc>
              <w:tc>
                <w:tcPr>
                  <w:tcW w:w="1286" w:type="dxa"/>
                  <w:vAlign w:val="center"/>
                </w:tcPr>
                <w:p w14:paraId="7384D1D5" w14:textId="77777777" w:rsidR="00793893" w:rsidRPr="005221A3" w:rsidRDefault="00793893" w:rsidP="00B9146B">
                  <w:pPr>
                    <w:widowControl/>
                    <w:jc w:val="left"/>
                    <w:rPr>
                      <w:rFonts w:ascii="ＭＳ 明朝" w:hAnsi="ＭＳ 明朝"/>
                    </w:rPr>
                  </w:pPr>
                </w:p>
              </w:tc>
              <w:tc>
                <w:tcPr>
                  <w:tcW w:w="1286" w:type="dxa"/>
                  <w:vAlign w:val="center"/>
                </w:tcPr>
                <w:p w14:paraId="4972C972" w14:textId="77777777" w:rsidR="00793893" w:rsidRPr="005221A3" w:rsidRDefault="00793893" w:rsidP="00B9146B">
                  <w:pPr>
                    <w:widowControl/>
                    <w:jc w:val="left"/>
                    <w:rPr>
                      <w:rFonts w:ascii="ＭＳ 明朝" w:hAnsi="ＭＳ 明朝"/>
                    </w:rPr>
                  </w:pPr>
                </w:p>
              </w:tc>
            </w:tr>
            <w:tr w:rsidR="00793893" w:rsidRPr="005221A3" w14:paraId="73DF1B31" w14:textId="77777777" w:rsidTr="00B9146B">
              <w:tc>
                <w:tcPr>
                  <w:tcW w:w="1291" w:type="dxa"/>
                  <w:vMerge w:val="restart"/>
                  <w:vAlign w:val="center"/>
                </w:tcPr>
                <w:p w14:paraId="4784ECD2" w14:textId="77777777" w:rsidR="00793893" w:rsidRPr="005221A3" w:rsidRDefault="00793893" w:rsidP="00B9146B">
                  <w:pPr>
                    <w:widowControl/>
                    <w:jc w:val="center"/>
                    <w:rPr>
                      <w:rFonts w:ascii="ＭＳ 明朝" w:hAnsi="ＭＳ 明朝"/>
                    </w:rPr>
                  </w:pPr>
                  <w:r w:rsidRPr="005221A3">
                    <w:rPr>
                      <w:rFonts w:ascii="ＭＳ 明朝" w:hAnsi="ＭＳ 明朝" w:hint="eastAsia"/>
                    </w:rPr>
                    <w:t>一般エリア</w:t>
                  </w:r>
                </w:p>
              </w:tc>
              <w:tc>
                <w:tcPr>
                  <w:tcW w:w="1285" w:type="dxa"/>
                  <w:vAlign w:val="center"/>
                </w:tcPr>
                <w:p w14:paraId="517DFF71" w14:textId="77777777" w:rsidR="00793893" w:rsidRPr="005221A3" w:rsidRDefault="00793893" w:rsidP="00B9146B">
                  <w:pPr>
                    <w:widowControl/>
                    <w:jc w:val="left"/>
                    <w:rPr>
                      <w:rFonts w:ascii="ＭＳ 明朝" w:hAnsi="ＭＳ 明朝"/>
                    </w:rPr>
                  </w:pPr>
                </w:p>
              </w:tc>
              <w:tc>
                <w:tcPr>
                  <w:tcW w:w="1286" w:type="dxa"/>
                  <w:vAlign w:val="center"/>
                </w:tcPr>
                <w:p w14:paraId="69BD7301" w14:textId="77777777" w:rsidR="00793893" w:rsidRPr="005221A3" w:rsidRDefault="00793893" w:rsidP="00B9146B">
                  <w:pPr>
                    <w:widowControl/>
                    <w:jc w:val="left"/>
                    <w:rPr>
                      <w:rFonts w:ascii="ＭＳ 明朝" w:hAnsi="ＭＳ 明朝"/>
                    </w:rPr>
                  </w:pPr>
                </w:p>
              </w:tc>
              <w:tc>
                <w:tcPr>
                  <w:tcW w:w="1286" w:type="dxa"/>
                  <w:vAlign w:val="center"/>
                </w:tcPr>
                <w:p w14:paraId="23F1EF37" w14:textId="77777777" w:rsidR="00793893" w:rsidRPr="005221A3" w:rsidRDefault="00793893" w:rsidP="00B9146B">
                  <w:pPr>
                    <w:jc w:val="left"/>
                    <w:rPr>
                      <w:rFonts w:ascii="ＭＳ 明朝" w:hAnsi="ＭＳ 明朝"/>
                    </w:rPr>
                  </w:pPr>
                </w:p>
              </w:tc>
              <w:tc>
                <w:tcPr>
                  <w:tcW w:w="1286" w:type="dxa"/>
                  <w:vAlign w:val="center"/>
                </w:tcPr>
                <w:p w14:paraId="1372E281" w14:textId="77777777" w:rsidR="00793893" w:rsidRPr="005221A3" w:rsidRDefault="00793893" w:rsidP="00B9146B">
                  <w:pPr>
                    <w:jc w:val="left"/>
                    <w:rPr>
                      <w:rFonts w:ascii="ＭＳ 明朝" w:hAnsi="ＭＳ 明朝"/>
                    </w:rPr>
                  </w:pPr>
                </w:p>
              </w:tc>
              <w:tc>
                <w:tcPr>
                  <w:tcW w:w="1286" w:type="dxa"/>
                  <w:vAlign w:val="center"/>
                </w:tcPr>
                <w:p w14:paraId="39683A51" w14:textId="77777777" w:rsidR="00793893" w:rsidRPr="005221A3" w:rsidRDefault="00793893" w:rsidP="00B9146B">
                  <w:pPr>
                    <w:jc w:val="left"/>
                    <w:rPr>
                      <w:rFonts w:ascii="ＭＳ 明朝" w:hAnsi="ＭＳ 明朝"/>
                    </w:rPr>
                  </w:pPr>
                </w:p>
              </w:tc>
              <w:tc>
                <w:tcPr>
                  <w:tcW w:w="1286" w:type="dxa"/>
                  <w:vAlign w:val="center"/>
                </w:tcPr>
                <w:p w14:paraId="6E920BE4" w14:textId="77777777" w:rsidR="00793893" w:rsidRPr="005221A3" w:rsidRDefault="00793893" w:rsidP="00B9146B">
                  <w:pPr>
                    <w:jc w:val="left"/>
                    <w:rPr>
                      <w:rFonts w:ascii="ＭＳ 明朝" w:hAnsi="ＭＳ 明朝"/>
                    </w:rPr>
                  </w:pPr>
                </w:p>
              </w:tc>
            </w:tr>
            <w:tr w:rsidR="00793893" w:rsidRPr="005221A3" w14:paraId="1BEDA491" w14:textId="77777777" w:rsidTr="00B9146B">
              <w:tc>
                <w:tcPr>
                  <w:tcW w:w="1291" w:type="dxa"/>
                  <w:vMerge/>
                  <w:vAlign w:val="center"/>
                </w:tcPr>
                <w:p w14:paraId="51232042" w14:textId="77777777" w:rsidR="00793893" w:rsidRPr="005221A3" w:rsidRDefault="00793893" w:rsidP="00B9146B">
                  <w:pPr>
                    <w:widowControl/>
                    <w:jc w:val="center"/>
                    <w:rPr>
                      <w:rFonts w:ascii="ＭＳ 明朝" w:hAnsi="ＭＳ 明朝"/>
                    </w:rPr>
                  </w:pPr>
                </w:p>
              </w:tc>
              <w:tc>
                <w:tcPr>
                  <w:tcW w:w="1285" w:type="dxa"/>
                  <w:vAlign w:val="center"/>
                </w:tcPr>
                <w:p w14:paraId="4B996EC0" w14:textId="77777777" w:rsidR="00793893" w:rsidRPr="005221A3" w:rsidRDefault="00793893" w:rsidP="00B9146B">
                  <w:pPr>
                    <w:widowControl/>
                    <w:jc w:val="left"/>
                    <w:rPr>
                      <w:rFonts w:ascii="ＭＳ 明朝" w:hAnsi="ＭＳ 明朝"/>
                    </w:rPr>
                  </w:pPr>
                </w:p>
              </w:tc>
              <w:tc>
                <w:tcPr>
                  <w:tcW w:w="1286" w:type="dxa"/>
                  <w:vAlign w:val="center"/>
                </w:tcPr>
                <w:p w14:paraId="583A8F5E" w14:textId="77777777" w:rsidR="00793893" w:rsidRPr="005221A3" w:rsidRDefault="00793893" w:rsidP="00B9146B">
                  <w:pPr>
                    <w:widowControl/>
                    <w:jc w:val="left"/>
                    <w:rPr>
                      <w:rFonts w:ascii="ＭＳ 明朝" w:hAnsi="ＭＳ 明朝"/>
                    </w:rPr>
                  </w:pPr>
                </w:p>
              </w:tc>
              <w:tc>
                <w:tcPr>
                  <w:tcW w:w="1286" w:type="dxa"/>
                  <w:vAlign w:val="center"/>
                </w:tcPr>
                <w:p w14:paraId="599AFE43" w14:textId="77777777" w:rsidR="00793893" w:rsidRPr="005221A3" w:rsidRDefault="00793893" w:rsidP="00B9146B">
                  <w:pPr>
                    <w:widowControl/>
                    <w:jc w:val="left"/>
                    <w:rPr>
                      <w:rFonts w:ascii="ＭＳ 明朝" w:hAnsi="ＭＳ 明朝"/>
                    </w:rPr>
                  </w:pPr>
                </w:p>
              </w:tc>
              <w:tc>
                <w:tcPr>
                  <w:tcW w:w="1286" w:type="dxa"/>
                  <w:vAlign w:val="center"/>
                </w:tcPr>
                <w:p w14:paraId="2A192682" w14:textId="77777777" w:rsidR="00793893" w:rsidRPr="005221A3" w:rsidRDefault="00793893" w:rsidP="00B9146B">
                  <w:pPr>
                    <w:widowControl/>
                    <w:jc w:val="left"/>
                    <w:rPr>
                      <w:rFonts w:ascii="ＭＳ 明朝" w:hAnsi="ＭＳ 明朝"/>
                    </w:rPr>
                  </w:pPr>
                </w:p>
              </w:tc>
              <w:tc>
                <w:tcPr>
                  <w:tcW w:w="1286" w:type="dxa"/>
                  <w:vAlign w:val="center"/>
                </w:tcPr>
                <w:p w14:paraId="21E71EB9" w14:textId="77777777" w:rsidR="00793893" w:rsidRPr="005221A3" w:rsidRDefault="00793893" w:rsidP="00B9146B">
                  <w:pPr>
                    <w:widowControl/>
                    <w:jc w:val="left"/>
                    <w:rPr>
                      <w:rFonts w:ascii="ＭＳ 明朝" w:hAnsi="ＭＳ 明朝"/>
                    </w:rPr>
                  </w:pPr>
                </w:p>
              </w:tc>
              <w:tc>
                <w:tcPr>
                  <w:tcW w:w="1286" w:type="dxa"/>
                  <w:vAlign w:val="center"/>
                </w:tcPr>
                <w:p w14:paraId="3A925C59" w14:textId="77777777" w:rsidR="00793893" w:rsidRPr="005221A3" w:rsidRDefault="00793893" w:rsidP="00B9146B">
                  <w:pPr>
                    <w:widowControl/>
                    <w:jc w:val="left"/>
                    <w:rPr>
                      <w:rFonts w:ascii="ＭＳ 明朝" w:hAnsi="ＭＳ 明朝"/>
                    </w:rPr>
                  </w:pPr>
                </w:p>
              </w:tc>
            </w:tr>
            <w:tr w:rsidR="00793893" w:rsidRPr="005221A3" w14:paraId="422FA574" w14:textId="77777777" w:rsidTr="00B9146B">
              <w:tc>
                <w:tcPr>
                  <w:tcW w:w="1291" w:type="dxa"/>
                  <w:vMerge/>
                  <w:vAlign w:val="center"/>
                </w:tcPr>
                <w:p w14:paraId="06CF072D" w14:textId="77777777" w:rsidR="00793893" w:rsidRPr="005221A3" w:rsidRDefault="00793893" w:rsidP="00B9146B">
                  <w:pPr>
                    <w:widowControl/>
                    <w:jc w:val="center"/>
                    <w:rPr>
                      <w:rFonts w:ascii="ＭＳ 明朝" w:hAnsi="ＭＳ 明朝"/>
                    </w:rPr>
                  </w:pPr>
                </w:p>
              </w:tc>
              <w:tc>
                <w:tcPr>
                  <w:tcW w:w="1285" w:type="dxa"/>
                  <w:vAlign w:val="center"/>
                </w:tcPr>
                <w:p w14:paraId="4F52FB2D" w14:textId="77777777" w:rsidR="00793893" w:rsidRPr="005221A3" w:rsidRDefault="00793893" w:rsidP="00B9146B">
                  <w:pPr>
                    <w:widowControl/>
                    <w:jc w:val="left"/>
                    <w:rPr>
                      <w:rFonts w:ascii="ＭＳ 明朝" w:hAnsi="ＭＳ 明朝"/>
                    </w:rPr>
                  </w:pPr>
                </w:p>
              </w:tc>
              <w:tc>
                <w:tcPr>
                  <w:tcW w:w="1286" w:type="dxa"/>
                  <w:vAlign w:val="center"/>
                </w:tcPr>
                <w:p w14:paraId="3D7ABF2B" w14:textId="77777777" w:rsidR="00793893" w:rsidRPr="005221A3" w:rsidRDefault="00793893" w:rsidP="00B9146B">
                  <w:pPr>
                    <w:widowControl/>
                    <w:jc w:val="left"/>
                    <w:rPr>
                      <w:rFonts w:ascii="ＭＳ 明朝" w:hAnsi="ＭＳ 明朝"/>
                    </w:rPr>
                  </w:pPr>
                </w:p>
              </w:tc>
              <w:tc>
                <w:tcPr>
                  <w:tcW w:w="1286" w:type="dxa"/>
                  <w:vAlign w:val="center"/>
                </w:tcPr>
                <w:p w14:paraId="2904BBF3" w14:textId="77777777" w:rsidR="00793893" w:rsidRPr="005221A3" w:rsidRDefault="00793893" w:rsidP="00B9146B">
                  <w:pPr>
                    <w:widowControl/>
                    <w:jc w:val="left"/>
                    <w:rPr>
                      <w:rFonts w:ascii="ＭＳ 明朝" w:hAnsi="ＭＳ 明朝"/>
                    </w:rPr>
                  </w:pPr>
                </w:p>
              </w:tc>
              <w:tc>
                <w:tcPr>
                  <w:tcW w:w="1286" w:type="dxa"/>
                  <w:vAlign w:val="center"/>
                </w:tcPr>
                <w:p w14:paraId="35AB1F43" w14:textId="77777777" w:rsidR="00793893" w:rsidRPr="005221A3" w:rsidRDefault="00793893" w:rsidP="00B9146B">
                  <w:pPr>
                    <w:widowControl/>
                    <w:jc w:val="left"/>
                    <w:rPr>
                      <w:rFonts w:ascii="ＭＳ 明朝" w:hAnsi="ＭＳ 明朝"/>
                    </w:rPr>
                  </w:pPr>
                </w:p>
              </w:tc>
              <w:tc>
                <w:tcPr>
                  <w:tcW w:w="1286" w:type="dxa"/>
                  <w:vAlign w:val="center"/>
                </w:tcPr>
                <w:p w14:paraId="00DB19D9" w14:textId="77777777" w:rsidR="00793893" w:rsidRPr="005221A3" w:rsidRDefault="00793893" w:rsidP="00B9146B">
                  <w:pPr>
                    <w:widowControl/>
                    <w:jc w:val="left"/>
                    <w:rPr>
                      <w:rFonts w:ascii="ＭＳ 明朝" w:hAnsi="ＭＳ 明朝"/>
                    </w:rPr>
                  </w:pPr>
                </w:p>
              </w:tc>
              <w:tc>
                <w:tcPr>
                  <w:tcW w:w="1286" w:type="dxa"/>
                  <w:vAlign w:val="center"/>
                </w:tcPr>
                <w:p w14:paraId="707B3866" w14:textId="77777777" w:rsidR="00793893" w:rsidRPr="005221A3" w:rsidRDefault="00793893" w:rsidP="00B9146B">
                  <w:pPr>
                    <w:widowControl/>
                    <w:jc w:val="left"/>
                    <w:rPr>
                      <w:rFonts w:ascii="ＭＳ 明朝" w:hAnsi="ＭＳ 明朝"/>
                    </w:rPr>
                  </w:pPr>
                </w:p>
              </w:tc>
            </w:tr>
            <w:tr w:rsidR="00793893" w:rsidRPr="005221A3" w14:paraId="12D0D6C5" w14:textId="77777777" w:rsidTr="00B9146B">
              <w:tc>
                <w:tcPr>
                  <w:tcW w:w="1291" w:type="dxa"/>
                  <w:vMerge/>
                  <w:vAlign w:val="center"/>
                </w:tcPr>
                <w:p w14:paraId="38EB3705" w14:textId="77777777" w:rsidR="00793893" w:rsidRPr="005221A3" w:rsidRDefault="00793893" w:rsidP="00B9146B">
                  <w:pPr>
                    <w:widowControl/>
                    <w:jc w:val="center"/>
                    <w:rPr>
                      <w:rFonts w:ascii="ＭＳ 明朝" w:hAnsi="ＭＳ 明朝"/>
                    </w:rPr>
                  </w:pPr>
                </w:p>
              </w:tc>
              <w:tc>
                <w:tcPr>
                  <w:tcW w:w="1285" w:type="dxa"/>
                  <w:vAlign w:val="center"/>
                </w:tcPr>
                <w:p w14:paraId="32AA9987" w14:textId="77777777" w:rsidR="00793893" w:rsidRPr="005221A3" w:rsidRDefault="00793893" w:rsidP="00B9146B">
                  <w:pPr>
                    <w:widowControl/>
                    <w:jc w:val="left"/>
                    <w:rPr>
                      <w:rFonts w:ascii="ＭＳ 明朝" w:hAnsi="ＭＳ 明朝"/>
                    </w:rPr>
                  </w:pPr>
                </w:p>
              </w:tc>
              <w:tc>
                <w:tcPr>
                  <w:tcW w:w="1286" w:type="dxa"/>
                  <w:vAlign w:val="center"/>
                </w:tcPr>
                <w:p w14:paraId="55D09A4C" w14:textId="77777777" w:rsidR="00793893" w:rsidRPr="005221A3" w:rsidRDefault="00793893" w:rsidP="00B9146B">
                  <w:pPr>
                    <w:widowControl/>
                    <w:jc w:val="left"/>
                    <w:rPr>
                      <w:rFonts w:ascii="ＭＳ 明朝" w:hAnsi="ＭＳ 明朝"/>
                    </w:rPr>
                  </w:pPr>
                </w:p>
              </w:tc>
              <w:tc>
                <w:tcPr>
                  <w:tcW w:w="1286" w:type="dxa"/>
                  <w:vAlign w:val="center"/>
                </w:tcPr>
                <w:p w14:paraId="3EBC2FAC" w14:textId="77777777" w:rsidR="00793893" w:rsidRPr="005221A3" w:rsidRDefault="00793893" w:rsidP="00B9146B">
                  <w:pPr>
                    <w:widowControl/>
                    <w:jc w:val="left"/>
                    <w:rPr>
                      <w:rFonts w:ascii="ＭＳ 明朝" w:hAnsi="ＭＳ 明朝"/>
                    </w:rPr>
                  </w:pPr>
                </w:p>
              </w:tc>
              <w:tc>
                <w:tcPr>
                  <w:tcW w:w="1286" w:type="dxa"/>
                  <w:vAlign w:val="center"/>
                </w:tcPr>
                <w:p w14:paraId="547DC00F" w14:textId="77777777" w:rsidR="00793893" w:rsidRPr="005221A3" w:rsidRDefault="00793893" w:rsidP="00B9146B">
                  <w:pPr>
                    <w:widowControl/>
                    <w:jc w:val="left"/>
                    <w:rPr>
                      <w:rFonts w:ascii="ＭＳ 明朝" w:hAnsi="ＭＳ 明朝"/>
                    </w:rPr>
                  </w:pPr>
                </w:p>
              </w:tc>
              <w:tc>
                <w:tcPr>
                  <w:tcW w:w="1286" w:type="dxa"/>
                  <w:vAlign w:val="center"/>
                </w:tcPr>
                <w:p w14:paraId="773DF2D6" w14:textId="77777777" w:rsidR="00793893" w:rsidRPr="005221A3" w:rsidRDefault="00793893" w:rsidP="00B9146B">
                  <w:pPr>
                    <w:widowControl/>
                    <w:jc w:val="left"/>
                    <w:rPr>
                      <w:rFonts w:ascii="ＭＳ 明朝" w:hAnsi="ＭＳ 明朝"/>
                    </w:rPr>
                  </w:pPr>
                </w:p>
              </w:tc>
              <w:tc>
                <w:tcPr>
                  <w:tcW w:w="1286" w:type="dxa"/>
                  <w:vAlign w:val="center"/>
                </w:tcPr>
                <w:p w14:paraId="1E99F175" w14:textId="77777777" w:rsidR="00793893" w:rsidRPr="005221A3" w:rsidRDefault="00793893" w:rsidP="00B9146B">
                  <w:pPr>
                    <w:widowControl/>
                    <w:jc w:val="left"/>
                    <w:rPr>
                      <w:rFonts w:ascii="ＭＳ 明朝" w:hAnsi="ＭＳ 明朝"/>
                    </w:rPr>
                  </w:pPr>
                </w:p>
              </w:tc>
            </w:tr>
            <w:tr w:rsidR="00793893" w:rsidRPr="005221A3" w14:paraId="7C5B5FFC" w14:textId="77777777" w:rsidTr="00B9146B">
              <w:tc>
                <w:tcPr>
                  <w:tcW w:w="1291" w:type="dxa"/>
                  <w:vMerge/>
                  <w:vAlign w:val="center"/>
                </w:tcPr>
                <w:p w14:paraId="70CBFF0F" w14:textId="77777777" w:rsidR="00793893" w:rsidRPr="005221A3" w:rsidRDefault="00793893" w:rsidP="00B9146B">
                  <w:pPr>
                    <w:widowControl/>
                    <w:jc w:val="center"/>
                    <w:rPr>
                      <w:rFonts w:ascii="ＭＳ 明朝" w:hAnsi="ＭＳ 明朝"/>
                    </w:rPr>
                  </w:pPr>
                </w:p>
              </w:tc>
              <w:tc>
                <w:tcPr>
                  <w:tcW w:w="1285" w:type="dxa"/>
                  <w:vAlign w:val="center"/>
                </w:tcPr>
                <w:p w14:paraId="5D04C4D4" w14:textId="77777777" w:rsidR="00793893" w:rsidRPr="005221A3" w:rsidRDefault="00793893" w:rsidP="00B9146B">
                  <w:pPr>
                    <w:widowControl/>
                    <w:jc w:val="left"/>
                    <w:rPr>
                      <w:rFonts w:ascii="ＭＳ 明朝" w:hAnsi="ＭＳ 明朝"/>
                    </w:rPr>
                  </w:pPr>
                </w:p>
              </w:tc>
              <w:tc>
                <w:tcPr>
                  <w:tcW w:w="1286" w:type="dxa"/>
                  <w:vAlign w:val="center"/>
                </w:tcPr>
                <w:p w14:paraId="1AFFE5E4" w14:textId="77777777" w:rsidR="00793893" w:rsidRPr="005221A3" w:rsidRDefault="00793893" w:rsidP="00B9146B">
                  <w:pPr>
                    <w:widowControl/>
                    <w:jc w:val="left"/>
                    <w:rPr>
                      <w:rFonts w:ascii="ＭＳ 明朝" w:hAnsi="ＭＳ 明朝"/>
                    </w:rPr>
                  </w:pPr>
                </w:p>
              </w:tc>
              <w:tc>
                <w:tcPr>
                  <w:tcW w:w="1286" w:type="dxa"/>
                  <w:vAlign w:val="center"/>
                </w:tcPr>
                <w:p w14:paraId="66230C61" w14:textId="77777777" w:rsidR="00793893" w:rsidRPr="005221A3" w:rsidRDefault="00793893" w:rsidP="00B9146B">
                  <w:pPr>
                    <w:widowControl/>
                    <w:jc w:val="left"/>
                    <w:rPr>
                      <w:rFonts w:ascii="ＭＳ 明朝" w:hAnsi="ＭＳ 明朝"/>
                    </w:rPr>
                  </w:pPr>
                </w:p>
              </w:tc>
              <w:tc>
                <w:tcPr>
                  <w:tcW w:w="1286" w:type="dxa"/>
                  <w:vAlign w:val="center"/>
                </w:tcPr>
                <w:p w14:paraId="699EDA0D" w14:textId="77777777" w:rsidR="00793893" w:rsidRPr="005221A3" w:rsidRDefault="00793893" w:rsidP="00B9146B">
                  <w:pPr>
                    <w:widowControl/>
                    <w:jc w:val="left"/>
                    <w:rPr>
                      <w:rFonts w:ascii="ＭＳ 明朝" w:hAnsi="ＭＳ 明朝"/>
                    </w:rPr>
                  </w:pPr>
                </w:p>
              </w:tc>
              <w:tc>
                <w:tcPr>
                  <w:tcW w:w="1286" w:type="dxa"/>
                  <w:vAlign w:val="center"/>
                </w:tcPr>
                <w:p w14:paraId="0E200562" w14:textId="77777777" w:rsidR="00793893" w:rsidRPr="005221A3" w:rsidRDefault="00793893" w:rsidP="00B9146B">
                  <w:pPr>
                    <w:widowControl/>
                    <w:jc w:val="left"/>
                    <w:rPr>
                      <w:rFonts w:ascii="ＭＳ 明朝" w:hAnsi="ＭＳ 明朝"/>
                    </w:rPr>
                  </w:pPr>
                </w:p>
              </w:tc>
              <w:tc>
                <w:tcPr>
                  <w:tcW w:w="1286" w:type="dxa"/>
                  <w:vAlign w:val="center"/>
                </w:tcPr>
                <w:p w14:paraId="7D7B4036" w14:textId="77777777" w:rsidR="00793893" w:rsidRPr="005221A3" w:rsidRDefault="00793893" w:rsidP="00B9146B">
                  <w:pPr>
                    <w:widowControl/>
                    <w:jc w:val="left"/>
                    <w:rPr>
                      <w:rFonts w:ascii="ＭＳ 明朝" w:hAnsi="ＭＳ 明朝"/>
                    </w:rPr>
                  </w:pPr>
                </w:p>
              </w:tc>
            </w:tr>
          </w:tbl>
          <w:p w14:paraId="587E36DD" w14:textId="77777777" w:rsidR="00793893" w:rsidRPr="005221A3" w:rsidRDefault="00793893" w:rsidP="00B9146B">
            <w:pPr>
              <w:widowControl/>
              <w:jc w:val="left"/>
              <w:rPr>
                <w:rFonts w:ascii="ＭＳ 明朝" w:hAnsi="ＭＳ 明朝"/>
              </w:rPr>
            </w:pPr>
          </w:p>
          <w:p w14:paraId="7D0BA0E9" w14:textId="28007417" w:rsidR="00793893" w:rsidRPr="00216C00" w:rsidRDefault="00793893" w:rsidP="00B9146B">
            <w:pPr>
              <w:widowControl/>
              <w:tabs>
                <w:tab w:val="left" w:pos="599"/>
              </w:tabs>
              <w:ind w:left="598" w:hangingChars="285" w:hanging="598"/>
              <w:jc w:val="left"/>
            </w:pPr>
            <w:r w:rsidRPr="00216C00">
              <w:t>※</w:t>
            </w:r>
            <w:r w:rsidRPr="00216C00">
              <w:t xml:space="preserve">　必要に応じて、項目を追加してください。</w:t>
            </w:r>
          </w:p>
          <w:p w14:paraId="422908AD" w14:textId="347268A1" w:rsidR="00793893" w:rsidRPr="005221A3" w:rsidRDefault="00793893" w:rsidP="00B9146B">
            <w:pPr>
              <w:widowControl/>
              <w:tabs>
                <w:tab w:val="left" w:pos="599"/>
              </w:tabs>
              <w:ind w:left="598" w:hangingChars="285" w:hanging="598"/>
              <w:jc w:val="left"/>
            </w:pPr>
            <w:r w:rsidRPr="00216C00">
              <w:t>※</w:t>
            </w:r>
            <w:r w:rsidRPr="00216C00">
              <w:t xml:space="preserve">　本様式は</w:t>
            </w:r>
            <w:r w:rsidRPr="00216C00">
              <w:t>A3</w:t>
            </w:r>
            <w:r w:rsidRPr="00216C00">
              <w:t>判横書きで、</w:t>
            </w:r>
            <w:r w:rsidRPr="00216C00">
              <w:t>A4</w:t>
            </w:r>
            <w:r w:rsidRPr="00216C00">
              <w:t>折込みでの作成も可とします。</w:t>
            </w:r>
          </w:p>
        </w:tc>
      </w:tr>
    </w:tbl>
    <w:p w14:paraId="6C03072A" w14:textId="77777777" w:rsidR="00793893" w:rsidRPr="005221A3" w:rsidRDefault="00793893" w:rsidP="00793893">
      <w:pPr>
        <w:widowControl/>
        <w:spacing w:line="80" w:lineRule="exact"/>
        <w:jc w:val="left"/>
      </w:pPr>
      <w:r w:rsidRPr="005221A3">
        <w:br w:type="page"/>
      </w:r>
    </w:p>
    <w:p w14:paraId="018F50D4" w14:textId="13240169" w:rsidR="00A50398" w:rsidRPr="00216C00" w:rsidRDefault="00A50398" w:rsidP="00A50398">
      <w:pPr>
        <w:pStyle w:val="a3"/>
        <w:ind w:leftChars="0" w:left="0" w:firstLineChars="0" w:firstLine="0"/>
      </w:pPr>
      <w:r w:rsidRPr="00216C00">
        <w:lastRenderedPageBreak/>
        <w:t>（様式</w:t>
      </w:r>
      <w:r w:rsidR="00E91315" w:rsidRPr="00216C00">
        <w:t>3</w:t>
      </w:r>
      <w:r w:rsidR="00E91315">
        <w:t>7</w:t>
      </w:r>
      <w:r w:rsidRPr="00216C00">
        <w:t>-</w:t>
      </w:r>
      <w:r w:rsidR="006317F9">
        <w:rPr>
          <w:rFonts w:hint="eastAsia"/>
        </w:rPr>
        <w:t>6</w:t>
      </w:r>
      <w:r w:rsidRPr="00216C00">
        <w:t>）</w:t>
      </w:r>
    </w:p>
    <w:tbl>
      <w:tblPr>
        <w:tblStyle w:val="af6"/>
        <w:tblW w:w="0" w:type="auto"/>
        <w:tblLook w:val="04A0" w:firstRow="1" w:lastRow="0" w:firstColumn="1" w:lastColumn="0" w:noHBand="0" w:noVBand="1"/>
      </w:tblPr>
      <w:tblGrid>
        <w:gridCol w:w="9230"/>
      </w:tblGrid>
      <w:tr w:rsidR="005221A3" w:rsidRPr="005221A3" w14:paraId="4CE0AD9C" w14:textId="77777777" w:rsidTr="00277F0E">
        <w:tc>
          <w:tcPr>
            <w:tcW w:w="9230" w:type="dxa"/>
            <w:shd w:val="clear" w:color="auto" w:fill="D9D9D9" w:themeFill="background1" w:themeFillShade="D9"/>
            <w:vAlign w:val="center"/>
          </w:tcPr>
          <w:p w14:paraId="721C9082" w14:textId="77777777" w:rsidR="00A50398" w:rsidRPr="005221A3" w:rsidRDefault="00A50398" w:rsidP="00277F0E">
            <w:pPr>
              <w:widowControl/>
              <w:jc w:val="center"/>
            </w:pPr>
            <w:r w:rsidRPr="005221A3">
              <w:rPr>
                <w:rFonts w:ascii="ＭＳ ゴシック" w:eastAsia="ＭＳ ゴシック" w:hAnsi="ＭＳ ゴシック" w:hint="eastAsia"/>
                <w:szCs w:val="21"/>
              </w:rPr>
              <w:t>2．設計・建設に関する提案</w:t>
            </w:r>
          </w:p>
        </w:tc>
      </w:tr>
      <w:tr w:rsidR="005221A3" w:rsidRPr="005221A3" w14:paraId="25DB67B7" w14:textId="77777777" w:rsidTr="00277F0E">
        <w:tc>
          <w:tcPr>
            <w:tcW w:w="9230" w:type="dxa"/>
          </w:tcPr>
          <w:p w14:paraId="62710BB7" w14:textId="6B517B10" w:rsidR="00A50398" w:rsidRPr="005221A3" w:rsidRDefault="00A50398" w:rsidP="00277F0E">
            <w:pPr>
              <w:widowControl/>
              <w:jc w:val="left"/>
            </w:pPr>
            <w:r w:rsidRPr="005221A3">
              <w:rPr>
                <w:rFonts w:ascii="ＭＳ ゴシック" w:eastAsia="ＭＳ ゴシック" w:hAnsi="ＭＳ ゴシック" w:hint="eastAsia"/>
                <w:szCs w:val="21"/>
              </w:rPr>
              <w:t>（</w:t>
            </w:r>
            <w:r w:rsidR="0037209A">
              <w:rPr>
                <w:rFonts w:ascii="ＭＳ ゴシック" w:eastAsia="ＭＳ ゴシック" w:hAnsi="ＭＳ ゴシック" w:hint="eastAsia"/>
                <w:szCs w:val="21"/>
              </w:rPr>
              <w:t>6</w:t>
            </w:r>
            <w:r w:rsidRPr="005221A3">
              <w:rPr>
                <w:rFonts w:ascii="ＭＳ ゴシック" w:eastAsia="ＭＳ ゴシック" w:hAnsi="ＭＳ ゴシック" w:hint="eastAsia"/>
                <w:szCs w:val="21"/>
              </w:rPr>
              <w:t>）</w:t>
            </w:r>
            <w:r w:rsidR="00860AA6" w:rsidRPr="005221A3">
              <w:rPr>
                <w:rFonts w:ascii="ＭＳ ゴシック" w:eastAsia="ＭＳ ゴシック" w:hAnsi="ＭＳ ゴシック" w:hint="eastAsia"/>
                <w:szCs w:val="21"/>
              </w:rPr>
              <w:t xml:space="preserve">施工計画（A4判 </w:t>
            </w:r>
            <w:r w:rsidR="006317F9" w:rsidRPr="005221A3">
              <w:rPr>
                <w:rFonts w:ascii="ＭＳ ゴシック" w:eastAsia="ＭＳ ゴシック" w:hAnsi="ＭＳ ゴシック"/>
                <w:szCs w:val="21"/>
              </w:rPr>
              <w:t>1</w:t>
            </w:r>
            <w:r w:rsidR="00860AA6" w:rsidRPr="005221A3">
              <w:rPr>
                <w:rFonts w:ascii="ＭＳ ゴシック" w:eastAsia="ＭＳ ゴシック" w:hAnsi="ＭＳ ゴシック" w:hint="eastAsia"/>
                <w:szCs w:val="21"/>
              </w:rPr>
              <w:t>枚以内）</w:t>
            </w:r>
          </w:p>
        </w:tc>
      </w:tr>
      <w:tr w:rsidR="005221A3" w:rsidRPr="005221A3" w14:paraId="02B8870B" w14:textId="77777777" w:rsidTr="00277F0E">
        <w:trPr>
          <w:trHeight w:val="13271"/>
        </w:trPr>
        <w:tc>
          <w:tcPr>
            <w:tcW w:w="9230" w:type="dxa"/>
          </w:tcPr>
          <w:p w14:paraId="712CCB3B" w14:textId="77777777" w:rsidR="005B55B7" w:rsidRPr="005221A3" w:rsidRDefault="005B55B7" w:rsidP="005B55B7">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施工計画に関する考え方を記載してください。</w:t>
            </w:r>
          </w:p>
          <w:p w14:paraId="5E7D81BB" w14:textId="77777777" w:rsidR="005B55B7" w:rsidRPr="005221A3" w:rsidRDefault="005B55B7" w:rsidP="005B55B7">
            <w:pPr>
              <w:widowControl/>
              <w:ind w:leftChars="144" w:left="302" w:rightChars="-42" w:right="-88" w:firstLineChars="3" w:firstLine="6"/>
              <w:jc w:val="left"/>
            </w:pPr>
            <w:r w:rsidRPr="005221A3">
              <w:rPr>
                <w:rFonts w:hint="eastAsia"/>
              </w:rPr>
              <w:t>なお、以下に示す内容は必ず提案してください。（提案書の記載も①②の順とすること）</w:t>
            </w:r>
          </w:p>
          <w:p w14:paraId="0FE6C0F9" w14:textId="77777777" w:rsidR="005B55B7" w:rsidRPr="005221A3" w:rsidRDefault="005B55B7" w:rsidP="005B55B7">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2285C25D" w14:textId="77777777" w:rsidR="005B55B7" w:rsidRPr="005221A3" w:rsidRDefault="005B55B7" w:rsidP="005B55B7">
            <w:pPr>
              <w:widowControl/>
              <w:ind w:leftChars="150" w:left="740" w:rightChars="-42" w:right="-88" w:hanging="425"/>
              <w:jc w:val="left"/>
            </w:pPr>
          </w:p>
          <w:p w14:paraId="31ADE8F5" w14:textId="63B22F03" w:rsidR="00E85BA3" w:rsidRPr="005221A3" w:rsidRDefault="00E85BA3" w:rsidP="00E85BA3">
            <w:pPr>
              <w:widowControl/>
              <w:ind w:leftChars="150" w:left="740" w:rightChars="-42" w:right="-88" w:hanging="425"/>
              <w:jc w:val="left"/>
            </w:pPr>
            <w:r w:rsidRPr="005221A3">
              <w:rPr>
                <w:rFonts w:hint="eastAsia"/>
              </w:rPr>
              <w:t>①</w:t>
            </w:r>
            <w:r w:rsidR="004655AA" w:rsidRPr="005221A3">
              <w:rPr>
                <w:rFonts w:hint="eastAsia"/>
              </w:rPr>
              <w:t xml:space="preserve">　</w:t>
            </w:r>
            <w:r w:rsidR="00536378" w:rsidRPr="00536378">
              <w:rPr>
                <w:rFonts w:hint="eastAsia"/>
              </w:rPr>
              <w:t>隣接する和歌山市中央卸売市場を始めとする近隣及び周辺施設や利用者に対して、</w:t>
            </w:r>
            <w:r w:rsidRPr="005221A3">
              <w:rPr>
                <w:rFonts w:hint="eastAsia"/>
              </w:rPr>
              <w:t>交通渋滞その他建設工事に伴う周辺施設の利用者への影響を最小限に抑えるための工夫について提案がなされているか。</w:t>
            </w:r>
          </w:p>
          <w:p w14:paraId="7EA45E09" w14:textId="4A812222" w:rsidR="00E85BA3" w:rsidRPr="005221A3" w:rsidRDefault="00E85BA3" w:rsidP="00E85BA3">
            <w:pPr>
              <w:widowControl/>
              <w:ind w:leftChars="150" w:left="740" w:rightChars="-42" w:right="-88" w:hanging="425"/>
              <w:jc w:val="left"/>
            </w:pPr>
            <w:r w:rsidRPr="005221A3">
              <w:rPr>
                <w:rFonts w:hint="eastAsia"/>
              </w:rPr>
              <w:t>②　工事期間中の安全管理について提案がなされているか。</w:t>
            </w:r>
          </w:p>
        </w:tc>
      </w:tr>
    </w:tbl>
    <w:p w14:paraId="7C216990" w14:textId="77777777" w:rsidR="00A50398" w:rsidRPr="005221A3" w:rsidRDefault="00A50398" w:rsidP="00A50398">
      <w:pPr>
        <w:widowControl/>
        <w:spacing w:line="80" w:lineRule="exact"/>
        <w:jc w:val="left"/>
      </w:pPr>
      <w:r w:rsidRPr="005221A3">
        <w:br w:type="page"/>
      </w:r>
    </w:p>
    <w:p w14:paraId="616E46DD" w14:textId="0867BC44" w:rsidR="0037209A" w:rsidRPr="00216C00" w:rsidRDefault="0037209A" w:rsidP="0037209A">
      <w:pPr>
        <w:pStyle w:val="a3"/>
        <w:ind w:leftChars="0" w:left="0" w:firstLineChars="0" w:firstLine="0"/>
      </w:pPr>
      <w:r w:rsidRPr="00216C00">
        <w:lastRenderedPageBreak/>
        <w:t>（様式</w:t>
      </w:r>
      <w:r w:rsidR="00E91315" w:rsidRPr="00216C00">
        <w:t>3</w:t>
      </w:r>
      <w:r w:rsidR="00E91315">
        <w:t>7</w:t>
      </w:r>
      <w:r w:rsidRPr="00216C00">
        <w:t>-</w:t>
      </w:r>
      <w:r>
        <w:rPr>
          <w:rFonts w:hint="eastAsia"/>
        </w:rPr>
        <w:t>7</w:t>
      </w:r>
      <w:r w:rsidRPr="00216C00">
        <w:t>）</w:t>
      </w:r>
    </w:p>
    <w:tbl>
      <w:tblPr>
        <w:tblStyle w:val="af6"/>
        <w:tblW w:w="0" w:type="auto"/>
        <w:tblLook w:val="04A0" w:firstRow="1" w:lastRow="0" w:firstColumn="1" w:lastColumn="0" w:noHBand="0" w:noVBand="1"/>
      </w:tblPr>
      <w:tblGrid>
        <w:gridCol w:w="9230"/>
      </w:tblGrid>
      <w:tr w:rsidR="005221A3" w:rsidRPr="005221A3" w14:paraId="2E2F289F" w14:textId="77777777" w:rsidTr="00277F0E">
        <w:tc>
          <w:tcPr>
            <w:tcW w:w="9230" w:type="dxa"/>
            <w:shd w:val="clear" w:color="auto" w:fill="D9D9D9" w:themeFill="background1" w:themeFillShade="D9"/>
            <w:vAlign w:val="center"/>
          </w:tcPr>
          <w:p w14:paraId="770FA4B8" w14:textId="77777777" w:rsidR="005B55B7" w:rsidRPr="005221A3" w:rsidRDefault="005B55B7" w:rsidP="00277F0E">
            <w:pPr>
              <w:widowControl/>
              <w:jc w:val="center"/>
            </w:pPr>
            <w:r w:rsidRPr="005221A3">
              <w:rPr>
                <w:rFonts w:ascii="ＭＳ ゴシック" w:eastAsia="ＭＳ ゴシック" w:hAnsi="ＭＳ ゴシック" w:hint="eastAsia"/>
                <w:szCs w:val="21"/>
              </w:rPr>
              <w:t>2．設計・建設に関する提案</w:t>
            </w:r>
          </w:p>
        </w:tc>
      </w:tr>
      <w:tr w:rsidR="005221A3" w:rsidRPr="005221A3" w14:paraId="5268C100" w14:textId="77777777" w:rsidTr="00277F0E">
        <w:tc>
          <w:tcPr>
            <w:tcW w:w="9230" w:type="dxa"/>
          </w:tcPr>
          <w:p w14:paraId="62362650" w14:textId="03308778" w:rsidR="005B55B7" w:rsidRPr="005221A3" w:rsidRDefault="005B55B7" w:rsidP="00277F0E">
            <w:pPr>
              <w:widowControl/>
              <w:jc w:val="left"/>
            </w:pPr>
            <w:r w:rsidRPr="005221A3">
              <w:rPr>
                <w:rFonts w:ascii="ＭＳ ゴシック" w:eastAsia="ＭＳ ゴシック" w:hAnsi="ＭＳ ゴシック" w:hint="eastAsia"/>
                <w:szCs w:val="21"/>
              </w:rPr>
              <w:t>（</w:t>
            </w:r>
            <w:r w:rsidR="005C78DF">
              <w:rPr>
                <w:rFonts w:ascii="ＭＳ ゴシック" w:eastAsia="ＭＳ ゴシック" w:hAnsi="ＭＳ ゴシック" w:hint="eastAsia"/>
                <w:szCs w:val="21"/>
              </w:rPr>
              <w:t>7</w:t>
            </w:r>
            <w:r w:rsidRPr="005221A3">
              <w:rPr>
                <w:rFonts w:ascii="ＭＳ ゴシック" w:eastAsia="ＭＳ ゴシック" w:hAnsi="ＭＳ ゴシック" w:hint="eastAsia"/>
                <w:szCs w:val="21"/>
              </w:rPr>
              <w:t>）</w:t>
            </w:r>
            <w:r w:rsidR="00CF1AE3" w:rsidRPr="005221A3">
              <w:rPr>
                <w:rFonts w:ascii="ＭＳ ゴシック" w:eastAsia="ＭＳ ゴシック" w:hAnsi="ＭＳ ゴシック" w:hint="eastAsia"/>
                <w:szCs w:val="21"/>
              </w:rPr>
              <w:t xml:space="preserve">地球環境・ライフサイクルコストへの配慮（A4判 </w:t>
            </w:r>
            <w:r w:rsidR="00D017AE" w:rsidRPr="005221A3">
              <w:rPr>
                <w:rFonts w:ascii="ＭＳ ゴシック" w:eastAsia="ＭＳ ゴシック" w:hAnsi="ＭＳ ゴシック" w:hint="eastAsia"/>
                <w:szCs w:val="21"/>
              </w:rPr>
              <w:t>１</w:t>
            </w:r>
            <w:r w:rsidR="00CF1AE3" w:rsidRPr="005221A3">
              <w:rPr>
                <w:rFonts w:ascii="ＭＳ ゴシック" w:eastAsia="ＭＳ ゴシック" w:hAnsi="ＭＳ ゴシック" w:hint="eastAsia"/>
                <w:szCs w:val="21"/>
              </w:rPr>
              <w:t>枚以内）</w:t>
            </w:r>
          </w:p>
        </w:tc>
      </w:tr>
      <w:tr w:rsidR="005221A3" w:rsidRPr="005221A3" w14:paraId="4DE22B64" w14:textId="77777777" w:rsidTr="00277F0E">
        <w:trPr>
          <w:trHeight w:val="13271"/>
        </w:trPr>
        <w:tc>
          <w:tcPr>
            <w:tcW w:w="9230" w:type="dxa"/>
          </w:tcPr>
          <w:p w14:paraId="41DAED1E" w14:textId="77777777" w:rsidR="0014473B" w:rsidRPr="005221A3" w:rsidRDefault="0014473B" w:rsidP="0014473B">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地球環境・ライフサイクルコストへの配慮に関する考え方を記載してください。</w:t>
            </w:r>
          </w:p>
          <w:p w14:paraId="06C76C59" w14:textId="77777777" w:rsidR="0014473B" w:rsidRPr="005221A3" w:rsidRDefault="0014473B" w:rsidP="0014473B">
            <w:pPr>
              <w:widowControl/>
              <w:ind w:leftChars="144" w:left="302" w:rightChars="-42" w:right="-88" w:firstLineChars="3" w:firstLine="6"/>
              <w:jc w:val="left"/>
            </w:pPr>
            <w:r w:rsidRPr="005221A3">
              <w:rPr>
                <w:rFonts w:hint="eastAsia"/>
              </w:rPr>
              <w:t>なお、以下に示す内容は必ず提案してください。（提案書の記載も①②③の順とすること）</w:t>
            </w:r>
          </w:p>
          <w:p w14:paraId="2B943AA5" w14:textId="77777777" w:rsidR="0014473B" w:rsidRPr="005221A3" w:rsidRDefault="0014473B" w:rsidP="0014473B">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709A9B23" w14:textId="77777777" w:rsidR="0014473B" w:rsidRPr="005221A3" w:rsidRDefault="0014473B" w:rsidP="0014473B">
            <w:pPr>
              <w:widowControl/>
              <w:ind w:left="304" w:rightChars="-42" w:right="-88" w:hangingChars="145" w:hanging="304"/>
              <w:jc w:val="left"/>
            </w:pPr>
          </w:p>
          <w:p w14:paraId="17F63F71" w14:textId="0EAE2458" w:rsidR="00B20BDF" w:rsidRPr="005221A3" w:rsidRDefault="00B20BDF" w:rsidP="00B20BDF">
            <w:pPr>
              <w:widowControl/>
              <w:ind w:leftChars="150" w:left="740" w:rightChars="-42" w:right="-88" w:hanging="425"/>
              <w:jc w:val="left"/>
            </w:pPr>
            <w:r w:rsidRPr="005221A3">
              <w:rPr>
                <w:rFonts w:hint="eastAsia"/>
              </w:rPr>
              <w:t>①　エコマテリアルの採用、省エネルギー、省資源化など、環境負荷低減について提案がなされているか。</w:t>
            </w:r>
          </w:p>
          <w:p w14:paraId="5CECA1FF" w14:textId="5805DDC9" w:rsidR="00B20BDF" w:rsidRPr="005221A3" w:rsidRDefault="00B20BDF" w:rsidP="00B20BDF">
            <w:pPr>
              <w:widowControl/>
              <w:ind w:leftChars="150" w:left="740" w:rightChars="-42" w:right="-88" w:hanging="425"/>
              <w:jc w:val="left"/>
            </w:pPr>
            <w:r w:rsidRPr="005221A3">
              <w:rPr>
                <w:rFonts w:hint="eastAsia"/>
              </w:rPr>
              <w:t>②　ライフサイクルコスト</w:t>
            </w:r>
            <w:r w:rsidR="007A790E">
              <w:rPr>
                <w:rFonts w:hint="eastAsia"/>
              </w:rPr>
              <w:t>（特に光熱水費）</w:t>
            </w:r>
            <w:r w:rsidRPr="005221A3">
              <w:rPr>
                <w:rFonts w:hint="eastAsia"/>
              </w:rPr>
              <w:t>の低減、施設の長寿命化について提案がなされているか。</w:t>
            </w:r>
          </w:p>
          <w:p w14:paraId="496F4CCD" w14:textId="11FFEB24" w:rsidR="00B20BDF" w:rsidRPr="005221A3" w:rsidRDefault="00B20BDF" w:rsidP="00B20BDF">
            <w:pPr>
              <w:widowControl/>
              <w:ind w:leftChars="150" w:left="740" w:rightChars="-42" w:right="-88" w:hanging="425"/>
              <w:jc w:val="left"/>
            </w:pPr>
            <w:r w:rsidRPr="005221A3">
              <w:rPr>
                <w:rFonts w:hint="eastAsia"/>
              </w:rPr>
              <w:t>③　建築設備及び調理設備に関する計画は、将来における機器更新や修繕について配慮した提案がなされているか。</w:t>
            </w:r>
          </w:p>
        </w:tc>
      </w:tr>
    </w:tbl>
    <w:p w14:paraId="78A769C6" w14:textId="77777777" w:rsidR="005B55B7" w:rsidRPr="005221A3" w:rsidRDefault="005B55B7" w:rsidP="005B55B7">
      <w:pPr>
        <w:widowControl/>
        <w:spacing w:line="80" w:lineRule="exact"/>
        <w:jc w:val="left"/>
      </w:pPr>
      <w:r w:rsidRPr="005221A3">
        <w:br w:type="page"/>
      </w:r>
    </w:p>
    <w:p w14:paraId="4D90D738" w14:textId="0D0B17F3" w:rsidR="0014473B" w:rsidRPr="00266437" w:rsidRDefault="0014473B" w:rsidP="0014473B">
      <w:pPr>
        <w:pStyle w:val="a3"/>
        <w:ind w:leftChars="0" w:left="0" w:firstLineChars="0" w:firstLine="0"/>
      </w:pPr>
      <w:r w:rsidRPr="00266437">
        <w:lastRenderedPageBreak/>
        <w:t>（</w:t>
      </w:r>
      <w:r w:rsidR="00CF1AE3" w:rsidRPr="00266437">
        <w:t>様式</w:t>
      </w:r>
      <w:r w:rsidR="00CF1AE3" w:rsidRPr="00266437">
        <w:fldChar w:fldCharType="begin"/>
      </w:r>
      <w:r w:rsidR="00CF1AE3" w:rsidRPr="00266437">
        <w:instrText xml:space="preserve"> AUTONUM  \* Arabic </w:instrText>
      </w:r>
      <w:r w:rsidR="00CF1AE3" w:rsidRPr="00266437">
        <w:fldChar w:fldCharType="end"/>
      </w:r>
      <w:r w:rsidRPr="00266437">
        <w:t>-</w:t>
      </w:r>
      <w:r w:rsidR="00CF1AE3" w:rsidRPr="00266437">
        <w:t>1</w:t>
      </w:r>
      <w:r w:rsidRPr="00266437">
        <w:t>）</w:t>
      </w:r>
    </w:p>
    <w:tbl>
      <w:tblPr>
        <w:tblStyle w:val="af6"/>
        <w:tblW w:w="0" w:type="auto"/>
        <w:tblLook w:val="04A0" w:firstRow="1" w:lastRow="0" w:firstColumn="1" w:lastColumn="0" w:noHBand="0" w:noVBand="1"/>
      </w:tblPr>
      <w:tblGrid>
        <w:gridCol w:w="9230"/>
      </w:tblGrid>
      <w:tr w:rsidR="005221A3" w:rsidRPr="005221A3" w14:paraId="56621E08" w14:textId="77777777" w:rsidTr="00277F0E">
        <w:tc>
          <w:tcPr>
            <w:tcW w:w="9230" w:type="dxa"/>
            <w:shd w:val="clear" w:color="auto" w:fill="D9D9D9" w:themeFill="background1" w:themeFillShade="D9"/>
            <w:vAlign w:val="center"/>
          </w:tcPr>
          <w:p w14:paraId="489D5210" w14:textId="2BA130C1" w:rsidR="0014473B" w:rsidRPr="005221A3" w:rsidRDefault="00CF1AE3" w:rsidP="00277F0E">
            <w:pPr>
              <w:widowControl/>
              <w:jc w:val="center"/>
            </w:pPr>
            <w:r w:rsidRPr="005221A3">
              <w:rPr>
                <w:rFonts w:ascii="ＭＳ ゴシック" w:eastAsia="ＭＳ ゴシック" w:hAnsi="ＭＳ ゴシック" w:hint="eastAsia"/>
                <w:szCs w:val="21"/>
              </w:rPr>
              <w:t>3</w:t>
            </w:r>
            <w:r w:rsidR="0014473B" w:rsidRPr="005221A3">
              <w:rPr>
                <w:rFonts w:ascii="ＭＳ ゴシック" w:eastAsia="ＭＳ ゴシック" w:hAnsi="ＭＳ ゴシック" w:hint="eastAsia"/>
                <w:szCs w:val="21"/>
              </w:rPr>
              <w:t>．</w:t>
            </w:r>
            <w:r w:rsidRPr="005221A3">
              <w:rPr>
                <w:rFonts w:ascii="ＭＳ ゴシック" w:eastAsia="ＭＳ ゴシック" w:hAnsi="ＭＳ ゴシック" w:hint="eastAsia"/>
                <w:szCs w:val="21"/>
              </w:rPr>
              <w:t>開業準備</w:t>
            </w:r>
            <w:r w:rsidR="0014473B" w:rsidRPr="005221A3">
              <w:rPr>
                <w:rFonts w:ascii="ＭＳ ゴシック" w:eastAsia="ＭＳ ゴシック" w:hAnsi="ＭＳ ゴシック" w:hint="eastAsia"/>
                <w:szCs w:val="21"/>
              </w:rPr>
              <w:t>に関する提案</w:t>
            </w:r>
          </w:p>
        </w:tc>
      </w:tr>
      <w:tr w:rsidR="005221A3" w:rsidRPr="005221A3" w14:paraId="2B57EE42" w14:textId="77777777" w:rsidTr="00277F0E">
        <w:tc>
          <w:tcPr>
            <w:tcW w:w="9230" w:type="dxa"/>
          </w:tcPr>
          <w:p w14:paraId="0D26FA2B" w14:textId="042AA15D" w:rsidR="0014473B" w:rsidRPr="005221A3" w:rsidRDefault="0014473B" w:rsidP="00277F0E">
            <w:pPr>
              <w:widowControl/>
              <w:jc w:val="left"/>
            </w:pPr>
            <w:r w:rsidRPr="005221A3">
              <w:rPr>
                <w:rFonts w:ascii="ＭＳ ゴシック" w:eastAsia="ＭＳ ゴシック" w:hAnsi="ＭＳ ゴシック" w:hint="eastAsia"/>
                <w:szCs w:val="21"/>
              </w:rPr>
              <w:t>（</w:t>
            </w:r>
            <w:r w:rsidR="00CF1AE3" w:rsidRPr="005221A3">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sidR="00B57DDC" w:rsidRPr="005221A3">
              <w:rPr>
                <w:rFonts w:ascii="ＭＳ ゴシック" w:eastAsia="ＭＳ ゴシック" w:hAnsi="ＭＳ ゴシック" w:hint="eastAsia"/>
                <w:szCs w:val="21"/>
              </w:rPr>
              <w:t xml:space="preserve">円滑な供用開始に配慮した開業準備（A4判 </w:t>
            </w:r>
            <w:r w:rsidR="00266437" w:rsidRPr="005221A3">
              <w:rPr>
                <w:rFonts w:ascii="ＭＳ ゴシック" w:eastAsia="ＭＳ ゴシック" w:hAnsi="ＭＳ ゴシック"/>
                <w:szCs w:val="21"/>
              </w:rPr>
              <w:t>1</w:t>
            </w:r>
            <w:r w:rsidR="00B57DDC" w:rsidRPr="005221A3">
              <w:rPr>
                <w:rFonts w:ascii="ＭＳ ゴシック" w:eastAsia="ＭＳ ゴシック" w:hAnsi="ＭＳ ゴシック" w:hint="eastAsia"/>
                <w:szCs w:val="21"/>
              </w:rPr>
              <w:t>枚以内）</w:t>
            </w:r>
          </w:p>
        </w:tc>
      </w:tr>
      <w:tr w:rsidR="005221A3" w:rsidRPr="005221A3" w14:paraId="0D515388" w14:textId="77777777" w:rsidTr="00277F0E">
        <w:trPr>
          <w:trHeight w:val="13271"/>
        </w:trPr>
        <w:tc>
          <w:tcPr>
            <w:tcW w:w="9230" w:type="dxa"/>
          </w:tcPr>
          <w:p w14:paraId="5B1FADE0" w14:textId="77777777" w:rsidR="00573EB2" w:rsidRPr="005221A3" w:rsidRDefault="00573EB2" w:rsidP="00573EB2">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円滑な供用開始に配慮した開業準備に関する考え方を記載してください。</w:t>
            </w:r>
          </w:p>
          <w:p w14:paraId="695E4171" w14:textId="4685EA6C" w:rsidR="00573EB2" w:rsidRPr="005221A3" w:rsidRDefault="00573EB2" w:rsidP="00573EB2">
            <w:pPr>
              <w:widowControl/>
              <w:ind w:leftChars="144" w:left="302" w:rightChars="-42" w:right="-88" w:firstLineChars="3" w:firstLine="6"/>
              <w:jc w:val="left"/>
            </w:pPr>
            <w:r w:rsidRPr="005221A3">
              <w:rPr>
                <w:rFonts w:hint="eastAsia"/>
              </w:rPr>
              <w:t>なお、以下に示す内容は必ず提案してください。</w:t>
            </w:r>
          </w:p>
          <w:p w14:paraId="60016870" w14:textId="77777777" w:rsidR="00573EB2" w:rsidRPr="005221A3" w:rsidRDefault="00573EB2" w:rsidP="00573EB2">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3110691B" w14:textId="77777777" w:rsidR="00573EB2" w:rsidRPr="005221A3" w:rsidRDefault="00573EB2" w:rsidP="00573EB2">
            <w:pPr>
              <w:widowControl/>
              <w:ind w:leftChars="150" w:left="740" w:rightChars="-42" w:right="-88" w:hanging="425"/>
              <w:jc w:val="left"/>
            </w:pPr>
          </w:p>
          <w:p w14:paraId="3DE0047C" w14:textId="61828953" w:rsidR="004F6B2B" w:rsidRPr="005221A3" w:rsidRDefault="00695BBE" w:rsidP="004F6B2B">
            <w:pPr>
              <w:pStyle w:val="aff"/>
              <w:widowControl/>
              <w:numPr>
                <w:ilvl w:val="0"/>
                <w:numId w:val="11"/>
              </w:numPr>
              <w:ind w:leftChars="0" w:rightChars="-42" w:right="-88"/>
              <w:jc w:val="left"/>
            </w:pPr>
            <w:r w:rsidRPr="005221A3">
              <w:rPr>
                <w:rFonts w:hint="eastAsia"/>
              </w:rPr>
              <w:t>各業務間の連携や市との連携を含め、供用開始後の運営を円滑に実施するための開業準備について提案がなされているか。</w:t>
            </w:r>
          </w:p>
          <w:p w14:paraId="3EB42AC7" w14:textId="71E57AD0" w:rsidR="00502555" w:rsidRPr="005221A3" w:rsidRDefault="004F6B2B" w:rsidP="004F6B2B">
            <w:pPr>
              <w:widowControl/>
              <w:ind w:leftChars="349" w:left="1018" w:rightChars="-42" w:right="-88" w:hanging="285"/>
              <w:jc w:val="left"/>
            </w:pPr>
            <w:r w:rsidRPr="005221A3">
              <w:rPr>
                <w:rFonts w:hint="eastAsia"/>
              </w:rPr>
              <w:t>※</w:t>
            </w:r>
            <w:r w:rsidRPr="005221A3">
              <w:tab/>
            </w:r>
            <w:r w:rsidRPr="005221A3">
              <w:rPr>
                <w:rFonts w:hint="eastAsia"/>
              </w:rPr>
              <w:t>各業務間の連携や市との連携</w:t>
            </w:r>
            <w:r w:rsidR="00502555" w:rsidRPr="005221A3">
              <w:rPr>
                <w:rFonts w:hint="eastAsia"/>
              </w:rPr>
              <w:t>、調理員等の人員確保、供用開始後の運営を円滑にするための教育訓練</w:t>
            </w:r>
            <w:r w:rsidR="00125869" w:rsidRPr="005221A3">
              <w:rPr>
                <w:rFonts w:hint="eastAsia"/>
              </w:rPr>
              <w:t>・</w:t>
            </w:r>
            <w:r w:rsidR="00502555" w:rsidRPr="005221A3">
              <w:rPr>
                <w:rFonts w:hint="eastAsia"/>
              </w:rPr>
              <w:t>リハーサル</w:t>
            </w:r>
            <w:r w:rsidR="00125869" w:rsidRPr="005221A3">
              <w:rPr>
                <w:rFonts w:hint="eastAsia"/>
              </w:rPr>
              <w:t>・</w:t>
            </w:r>
            <w:r w:rsidR="00502555" w:rsidRPr="005221A3">
              <w:rPr>
                <w:rFonts w:hint="eastAsia"/>
              </w:rPr>
              <w:t>マニュアル作成等、開業準備業務における課題</w:t>
            </w:r>
            <w:r w:rsidR="00EF1D29" w:rsidRPr="005221A3">
              <w:rPr>
                <w:rFonts w:hint="eastAsia"/>
              </w:rPr>
              <w:t>認識</w:t>
            </w:r>
            <w:r w:rsidR="00502555" w:rsidRPr="005221A3">
              <w:rPr>
                <w:rFonts w:hint="eastAsia"/>
              </w:rPr>
              <w:t>と</w:t>
            </w:r>
            <w:r w:rsidR="00485662" w:rsidRPr="005221A3">
              <w:rPr>
                <w:rFonts w:hint="eastAsia"/>
              </w:rPr>
              <w:t>課題に対する</w:t>
            </w:r>
            <w:r w:rsidR="00502555" w:rsidRPr="005221A3">
              <w:rPr>
                <w:rFonts w:hint="eastAsia"/>
              </w:rPr>
              <w:t>対応</w:t>
            </w:r>
            <w:r w:rsidR="00B05EA6" w:rsidRPr="005221A3">
              <w:rPr>
                <w:rFonts w:hint="eastAsia"/>
              </w:rPr>
              <w:t>等</w:t>
            </w:r>
            <w:r w:rsidR="00502555" w:rsidRPr="005221A3">
              <w:rPr>
                <w:rFonts w:hint="eastAsia"/>
              </w:rPr>
              <w:t>について</w:t>
            </w:r>
            <w:r w:rsidR="006755B9" w:rsidRPr="005221A3">
              <w:rPr>
                <w:rFonts w:hint="eastAsia"/>
              </w:rPr>
              <w:t>も提案すること。</w:t>
            </w:r>
          </w:p>
          <w:p w14:paraId="1CB95728" w14:textId="7D5CF29A" w:rsidR="00573EB2" w:rsidRPr="005221A3" w:rsidRDefault="00573EB2" w:rsidP="00573EB2">
            <w:pPr>
              <w:widowControl/>
              <w:ind w:leftChars="150" w:left="740" w:rightChars="-42" w:right="-88" w:hanging="425"/>
              <w:jc w:val="left"/>
            </w:pPr>
          </w:p>
        </w:tc>
      </w:tr>
    </w:tbl>
    <w:p w14:paraId="03FE4327" w14:textId="77777777" w:rsidR="0014473B" w:rsidRPr="005221A3" w:rsidRDefault="0014473B" w:rsidP="0014473B">
      <w:pPr>
        <w:widowControl/>
        <w:spacing w:line="80" w:lineRule="exact"/>
        <w:jc w:val="left"/>
      </w:pPr>
      <w:r w:rsidRPr="005221A3">
        <w:br w:type="page"/>
      </w:r>
    </w:p>
    <w:p w14:paraId="7F5560FB" w14:textId="3F06FC44" w:rsidR="00573EB2" w:rsidRPr="00266437" w:rsidRDefault="00573EB2" w:rsidP="00573EB2">
      <w:pPr>
        <w:pStyle w:val="a3"/>
        <w:ind w:leftChars="0" w:left="0" w:firstLineChars="0" w:firstLine="0"/>
      </w:pPr>
      <w:r w:rsidRPr="00266437">
        <w:rPr>
          <w:rFonts w:hint="eastAsia"/>
        </w:rPr>
        <w:lastRenderedPageBreak/>
        <w:t>（様式</w:t>
      </w:r>
      <w:r w:rsidR="00E91315" w:rsidRPr="00266437">
        <w:rPr>
          <w:rFonts w:hint="eastAsia"/>
        </w:rPr>
        <w:t>3</w:t>
      </w:r>
      <w:r w:rsidR="00E91315">
        <w:t>8</w:t>
      </w:r>
      <w:r w:rsidRPr="00266437">
        <w:rPr>
          <w:rFonts w:hint="eastAsia"/>
        </w:rPr>
        <w:t>-2</w:t>
      </w:r>
      <w:r w:rsidRPr="00266437">
        <w:rPr>
          <w:rFonts w:hint="eastAsia"/>
        </w:rPr>
        <w:t>）</w:t>
      </w:r>
    </w:p>
    <w:tbl>
      <w:tblPr>
        <w:tblStyle w:val="af6"/>
        <w:tblW w:w="0" w:type="auto"/>
        <w:tblLook w:val="04A0" w:firstRow="1" w:lastRow="0" w:firstColumn="1" w:lastColumn="0" w:noHBand="0" w:noVBand="1"/>
      </w:tblPr>
      <w:tblGrid>
        <w:gridCol w:w="9230"/>
      </w:tblGrid>
      <w:tr w:rsidR="005221A3" w:rsidRPr="005221A3" w14:paraId="2147D5A1" w14:textId="77777777" w:rsidTr="00277F0E">
        <w:tc>
          <w:tcPr>
            <w:tcW w:w="9230" w:type="dxa"/>
            <w:shd w:val="clear" w:color="auto" w:fill="D9D9D9" w:themeFill="background1" w:themeFillShade="D9"/>
            <w:vAlign w:val="center"/>
          </w:tcPr>
          <w:p w14:paraId="09767A8B" w14:textId="77777777" w:rsidR="00573EB2" w:rsidRPr="005221A3" w:rsidRDefault="00573EB2" w:rsidP="00277F0E">
            <w:pPr>
              <w:widowControl/>
              <w:jc w:val="center"/>
            </w:pPr>
            <w:r w:rsidRPr="005221A3">
              <w:rPr>
                <w:rFonts w:ascii="ＭＳ ゴシック" w:eastAsia="ＭＳ ゴシック" w:hAnsi="ＭＳ ゴシック" w:hint="eastAsia"/>
                <w:szCs w:val="21"/>
              </w:rPr>
              <w:t>3．開業準備に関する提案</w:t>
            </w:r>
          </w:p>
        </w:tc>
      </w:tr>
      <w:tr w:rsidR="005221A3" w:rsidRPr="005221A3" w14:paraId="04FE88B9" w14:textId="77777777" w:rsidTr="00277F0E">
        <w:tc>
          <w:tcPr>
            <w:tcW w:w="9230" w:type="dxa"/>
          </w:tcPr>
          <w:p w14:paraId="5BDB3EA1" w14:textId="5638AF85" w:rsidR="00573EB2" w:rsidRPr="005221A3" w:rsidRDefault="00573EB2" w:rsidP="00277F0E">
            <w:pPr>
              <w:widowControl/>
              <w:jc w:val="left"/>
            </w:pPr>
            <w:r w:rsidRPr="005221A3">
              <w:rPr>
                <w:rFonts w:ascii="ＭＳ ゴシック" w:eastAsia="ＭＳ ゴシック" w:hAnsi="ＭＳ ゴシック" w:hint="eastAsia"/>
                <w:szCs w:val="21"/>
              </w:rPr>
              <w:t>（2）</w:t>
            </w:r>
            <w:r w:rsidR="004824AB" w:rsidRPr="005221A3">
              <w:rPr>
                <w:rFonts w:ascii="ＭＳ ゴシック" w:eastAsia="ＭＳ ゴシック" w:hAnsi="ＭＳ ゴシック" w:hint="eastAsia"/>
                <w:szCs w:val="21"/>
              </w:rPr>
              <w:t xml:space="preserve">開業準備計画表（A3判 </w:t>
            </w:r>
            <w:r w:rsidR="00266437" w:rsidRPr="005221A3">
              <w:rPr>
                <w:rFonts w:ascii="ＭＳ ゴシック" w:eastAsia="ＭＳ ゴシック" w:hAnsi="ＭＳ ゴシック"/>
                <w:szCs w:val="21"/>
              </w:rPr>
              <w:t>1</w:t>
            </w:r>
            <w:r w:rsidR="004824AB" w:rsidRPr="005221A3">
              <w:rPr>
                <w:rFonts w:ascii="ＭＳ ゴシック" w:eastAsia="ＭＳ ゴシック" w:hAnsi="ＭＳ ゴシック" w:hint="eastAsia"/>
                <w:szCs w:val="21"/>
              </w:rPr>
              <w:t>枚以内）</w:t>
            </w:r>
          </w:p>
        </w:tc>
      </w:tr>
      <w:tr w:rsidR="005221A3" w:rsidRPr="005221A3" w14:paraId="615A52F0" w14:textId="77777777" w:rsidTr="00277F0E">
        <w:trPr>
          <w:trHeight w:val="13271"/>
        </w:trPr>
        <w:tc>
          <w:tcPr>
            <w:tcW w:w="9230" w:type="dxa"/>
          </w:tcPr>
          <w:p w14:paraId="351816E5" w14:textId="77777777" w:rsidR="00D8324F" w:rsidRPr="005221A3" w:rsidRDefault="00D8324F" w:rsidP="00D8324F">
            <w:pPr>
              <w:widowControl/>
              <w:ind w:left="304" w:rightChars="-42" w:right="-88" w:hangingChars="145" w:hanging="304"/>
              <w:jc w:val="left"/>
              <w:rPr>
                <w:rFonts w:ascii="ＭＳ 明朝" w:hAnsi="ＭＳ 明朝"/>
              </w:rPr>
            </w:pPr>
            <w:r w:rsidRPr="005221A3">
              <w:rPr>
                <w:rFonts w:ascii="ＭＳ 明朝" w:hAnsi="ＭＳ 明朝" w:hint="eastAsia"/>
              </w:rPr>
              <w:t>◆ 開業準備計画表を作成してください。なお、書式は自由とし、ファイル形式はExcelまたはWordのいずれかとします。また、図表を用いて作成することとし、以下の内容については必ず記入してください。</w:t>
            </w:r>
          </w:p>
          <w:p w14:paraId="78332F2C" w14:textId="77777777" w:rsidR="00D8324F" w:rsidRPr="005221A3" w:rsidRDefault="00D8324F" w:rsidP="00D8324F">
            <w:pPr>
              <w:widowControl/>
              <w:ind w:leftChars="150" w:left="740" w:rightChars="-42" w:right="-88" w:hanging="425"/>
              <w:jc w:val="left"/>
              <w:rPr>
                <w:rFonts w:ascii="ＭＳ 明朝" w:hAnsi="ＭＳ 明朝"/>
              </w:rPr>
            </w:pPr>
          </w:p>
          <w:p w14:paraId="5EA59EF9" w14:textId="75161427" w:rsidR="00D8324F" w:rsidRPr="005221A3" w:rsidRDefault="00D8324F" w:rsidP="00D8324F">
            <w:pPr>
              <w:widowControl/>
              <w:ind w:leftChars="150" w:left="740" w:rightChars="-42" w:right="-88" w:hanging="425"/>
              <w:jc w:val="left"/>
              <w:rPr>
                <w:rFonts w:ascii="ＭＳ 明朝" w:hAnsi="ＭＳ 明朝"/>
              </w:rPr>
            </w:pPr>
            <w:r w:rsidRPr="005221A3">
              <w:rPr>
                <w:rFonts w:ascii="ＭＳ 明朝" w:hAnsi="ＭＳ 明朝" w:hint="eastAsia"/>
              </w:rPr>
              <w:t>①　期間</w:t>
            </w:r>
          </w:p>
          <w:p w14:paraId="12D09731" w14:textId="7441028E" w:rsidR="00D8324F" w:rsidRPr="005221A3" w:rsidRDefault="00D8324F" w:rsidP="001B4107">
            <w:pPr>
              <w:widowControl/>
              <w:ind w:leftChars="250" w:left="525" w:rightChars="-42" w:right="-88" w:firstLineChars="100" w:firstLine="210"/>
              <w:jc w:val="left"/>
              <w:rPr>
                <w:rFonts w:ascii="ＭＳ 明朝" w:hAnsi="ＭＳ 明朝"/>
              </w:rPr>
            </w:pPr>
            <w:r w:rsidRPr="005221A3">
              <w:rPr>
                <w:rFonts w:ascii="ＭＳ 明朝" w:hAnsi="ＭＳ 明朝" w:hint="eastAsia"/>
              </w:rPr>
              <w:t>開業準備開始から供用開始後</w:t>
            </w:r>
            <w:r w:rsidR="00266437" w:rsidRPr="003D2209">
              <w:t>1</w:t>
            </w:r>
            <w:r w:rsidRPr="005221A3">
              <w:rPr>
                <w:rFonts w:ascii="ＭＳ 明朝" w:hAnsi="ＭＳ 明朝" w:hint="eastAsia"/>
              </w:rPr>
              <w:t>か月程度までの期間</w:t>
            </w:r>
          </w:p>
          <w:p w14:paraId="6744F962" w14:textId="64A7340D" w:rsidR="00D8324F" w:rsidRPr="005221A3" w:rsidRDefault="00D8324F" w:rsidP="00D8324F">
            <w:pPr>
              <w:widowControl/>
              <w:ind w:leftChars="150" w:left="740" w:rightChars="-42" w:right="-88" w:hanging="425"/>
              <w:jc w:val="left"/>
              <w:rPr>
                <w:rFonts w:ascii="ＭＳ 明朝" w:hAnsi="ＭＳ 明朝"/>
              </w:rPr>
            </w:pPr>
            <w:r w:rsidRPr="005221A3">
              <w:rPr>
                <w:rFonts w:ascii="ＭＳ 明朝" w:hAnsi="ＭＳ 明朝" w:hint="eastAsia"/>
              </w:rPr>
              <w:t>②　内容</w:t>
            </w:r>
          </w:p>
          <w:p w14:paraId="4038E29C" w14:textId="7D27D3B6" w:rsidR="00D8324F" w:rsidRPr="005221A3" w:rsidRDefault="00D8324F" w:rsidP="00D8324F">
            <w:pPr>
              <w:widowControl/>
              <w:ind w:leftChars="250" w:left="525" w:rightChars="-42" w:right="-88" w:firstLineChars="100" w:firstLine="210"/>
              <w:jc w:val="left"/>
              <w:rPr>
                <w:rFonts w:ascii="ＭＳ 明朝" w:hAnsi="ＭＳ 明朝"/>
              </w:rPr>
            </w:pPr>
            <w:r w:rsidRPr="005221A3">
              <w:rPr>
                <w:rFonts w:ascii="ＭＳ 明朝" w:hAnsi="ＭＳ 明朝" w:hint="eastAsia"/>
              </w:rPr>
              <w:t>「雇用計画」「訓練時期及び訓練内容」「リハーサル時期及びリハーサル内容」「研修時期及研修内容」「訓練やリハーサルに関わる人員数（正社員、パート別等）や配置、各員の役割」「供用開始後</w:t>
            </w:r>
            <w:r w:rsidR="00532F2A" w:rsidRPr="00532F2A">
              <w:t>1</w:t>
            </w:r>
            <w:r w:rsidRPr="005221A3">
              <w:rPr>
                <w:rFonts w:ascii="ＭＳ 明朝" w:hAnsi="ＭＳ 明朝" w:hint="eastAsia"/>
              </w:rPr>
              <w:t>か月の業務に関わる人員数（正社員、パート別等）や配置、各員の役割」　等</w:t>
            </w:r>
          </w:p>
        </w:tc>
      </w:tr>
    </w:tbl>
    <w:p w14:paraId="612C99FA" w14:textId="77777777" w:rsidR="00573EB2" w:rsidRPr="005221A3" w:rsidRDefault="00573EB2" w:rsidP="00573EB2">
      <w:pPr>
        <w:widowControl/>
        <w:spacing w:line="80" w:lineRule="exact"/>
        <w:jc w:val="left"/>
      </w:pPr>
      <w:r w:rsidRPr="005221A3">
        <w:br w:type="page"/>
      </w:r>
    </w:p>
    <w:p w14:paraId="26ACD032" w14:textId="37C2492D" w:rsidR="001B33A8" w:rsidRPr="00B04E81" w:rsidRDefault="001B33A8" w:rsidP="001B33A8">
      <w:pPr>
        <w:pStyle w:val="a3"/>
        <w:ind w:leftChars="0" w:left="0" w:firstLineChars="0" w:firstLine="0"/>
      </w:pPr>
      <w:r w:rsidRPr="00B04E81">
        <w:rPr>
          <w:rFonts w:hint="eastAsia"/>
        </w:rPr>
        <w:lastRenderedPageBreak/>
        <w:t>（様式</w:t>
      </w:r>
      <w:r w:rsidRPr="00B04E81">
        <w:fldChar w:fldCharType="begin"/>
      </w:r>
      <w:r w:rsidRPr="00B04E81">
        <w:instrText xml:space="preserve"> </w:instrText>
      </w:r>
      <w:r w:rsidRPr="00B04E81">
        <w:rPr>
          <w:rFonts w:hint="eastAsia"/>
        </w:rPr>
        <w:instrText>AUTONUM  \* Arabic</w:instrText>
      </w:r>
      <w:r w:rsidRPr="00B04E81">
        <w:instrText xml:space="preserve"> </w:instrText>
      </w:r>
      <w:r w:rsidRPr="00B04E81">
        <w:fldChar w:fldCharType="end"/>
      </w:r>
      <w:r w:rsidR="00EA5342" w:rsidRPr="00B04E81">
        <w:rPr>
          <w:rFonts w:hint="eastAsia"/>
        </w:rPr>
        <w:t>-1</w:t>
      </w:r>
      <w:r w:rsidRPr="00B04E81">
        <w:rPr>
          <w:rFonts w:hint="eastAsia"/>
        </w:rPr>
        <w:t>）</w:t>
      </w:r>
    </w:p>
    <w:tbl>
      <w:tblPr>
        <w:tblStyle w:val="af6"/>
        <w:tblW w:w="0" w:type="auto"/>
        <w:tblLook w:val="04A0" w:firstRow="1" w:lastRow="0" w:firstColumn="1" w:lastColumn="0" w:noHBand="0" w:noVBand="1"/>
      </w:tblPr>
      <w:tblGrid>
        <w:gridCol w:w="9230"/>
      </w:tblGrid>
      <w:tr w:rsidR="005221A3" w:rsidRPr="005221A3" w14:paraId="159D8807" w14:textId="77777777" w:rsidTr="00277F0E">
        <w:tc>
          <w:tcPr>
            <w:tcW w:w="9230" w:type="dxa"/>
            <w:shd w:val="clear" w:color="auto" w:fill="D9D9D9" w:themeFill="background1" w:themeFillShade="D9"/>
            <w:vAlign w:val="center"/>
          </w:tcPr>
          <w:p w14:paraId="4C05CD30" w14:textId="77777777" w:rsidR="00EA5342" w:rsidRPr="005221A3" w:rsidRDefault="00EA5342" w:rsidP="00277F0E">
            <w:pPr>
              <w:widowControl/>
              <w:jc w:val="center"/>
            </w:pPr>
            <w:r w:rsidRPr="005221A3">
              <w:rPr>
                <w:rFonts w:ascii="ＭＳ ゴシック" w:eastAsia="ＭＳ ゴシック" w:hAnsi="ＭＳ ゴシック" w:hint="eastAsia"/>
                <w:szCs w:val="21"/>
              </w:rPr>
              <w:t>4．維持管理に関する提案</w:t>
            </w:r>
          </w:p>
        </w:tc>
      </w:tr>
      <w:tr w:rsidR="005221A3" w:rsidRPr="005221A3" w14:paraId="36E38227" w14:textId="77777777" w:rsidTr="00277F0E">
        <w:tc>
          <w:tcPr>
            <w:tcW w:w="9230" w:type="dxa"/>
          </w:tcPr>
          <w:p w14:paraId="577822FF" w14:textId="1E270C60" w:rsidR="00EA5342" w:rsidRPr="005221A3" w:rsidRDefault="00EA5342" w:rsidP="00277F0E">
            <w:pPr>
              <w:widowControl/>
              <w:jc w:val="left"/>
            </w:pPr>
            <w:r w:rsidRPr="005221A3">
              <w:rPr>
                <w:rFonts w:ascii="ＭＳ ゴシック" w:eastAsia="ＭＳ ゴシック" w:hAnsi="ＭＳ ゴシック" w:hint="eastAsia"/>
                <w:szCs w:val="21"/>
              </w:rPr>
              <w:t>（</w:t>
            </w:r>
            <w:r w:rsidR="00A635C2">
              <w:rPr>
                <w:rFonts w:ascii="ＭＳ ゴシック" w:eastAsia="ＭＳ ゴシック" w:hAnsi="ＭＳ ゴシック"/>
                <w:szCs w:val="21"/>
              </w:rPr>
              <w:t>1</w:t>
            </w:r>
            <w:r w:rsidRPr="005221A3">
              <w:rPr>
                <w:rFonts w:ascii="ＭＳ ゴシック" w:eastAsia="ＭＳ ゴシック" w:hAnsi="ＭＳ ゴシック" w:hint="eastAsia"/>
                <w:szCs w:val="21"/>
              </w:rPr>
              <w:t>）</w:t>
            </w:r>
            <w:r w:rsidR="00B121CD" w:rsidRPr="005221A3">
              <w:rPr>
                <w:rFonts w:ascii="ＭＳ ゴシック" w:eastAsia="ＭＳ ゴシック" w:hAnsi="ＭＳ ゴシック" w:hint="eastAsia"/>
                <w:szCs w:val="21"/>
              </w:rPr>
              <w:t xml:space="preserve">修繕計画（A4判 </w:t>
            </w:r>
            <w:r w:rsidR="001043F2" w:rsidRPr="005221A3">
              <w:rPr>
                <w:rFonts w:ascii="ＭＳ ゴシック" w:eastAsia="ＭＳ ゴシック" w:hAnsi="ＭＳ ゴシック"/>
                <w:szCs w:val="21"/>
              </w:rPr>
              <w:t>1</w:t>
            </w:r>
            <w:r w:rsidR="00B121CD" w:rsidRPr="005221A3">
              <w:rPr>
                <w:rFonts w:ascii="ＭＳ ゴシック" w:eastAsia="ＭＳ ゴシック" w:hAnsi="ＭＳ ゴシック" w:hint="eastAsia"/>
                <w:szCs w:val="21"/>
              </w:rPr>
              <w:t>枚以内）</w:t>
            </w:r>
          </w:p>
        </w:tc>
      </w:tr>
      <w:tr w:rsidR="005221A3" w:rsidRPr="005221A3" w14:paraId="458ABEF8" w14:textId="77777777" w:rsidTr="00277F0E">
        <w:trPr>
          <w:trHeight w:val="13271"/>
        </w:trPr>
        <w:tc>
          <w:tcPr>
            <w:tcW w:w="9230" w:type="dxa"/>
          </w:tcPr>
          <w:p w14:paraId="2403DF8A" w14:textId="77777777" w:rsidR="00D61C29" w:rsidRPr="005221A3" w:rsidRDefault="00D61C29" w:rsidP="00A364B8">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修繕計画に関する考え方を記載してください。</w:t>
            </w:r>
          </w:p>
          <w:p w14:paraId="1355729A" w14:textId="77777777" w:rsidR="00A364B8" w:rsidRPr="005221A3" w:rsidRDefault="00D61C29" w:rsidP="00A364B8">
            <w:pPr>
              <w:widowControl/>
              <w:ind w:leftChars="144" w:left="302" w:rightChars="-42" w:right="-88" w:firstLineChars="3" w:firstLine="6"/>
              <w:jc w:val="left"/>
            </w:pPr>
            <w:r w:rsidRPr="005221A3">
              <w:rPr>
                <w:rFonts w:hint="eastAsia"/>
              </w:rPr>
              <w:t>なお、以下に示す内容は必ず提案してください。（提案書の記載も①②の順とすること）</w:t>
            </w:r>
          </w:p>
          <w:p w14:paraId="73C10801" w14:textId="2B5913B3" w:rsidR="00D61C29" w:rsidRPr="005221A3" w:rsidRDefault="00D61C29" w:rsidP="00A364B8">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0C8C0C38" w14:textId="77777777" w:rsidR="00D61C29" w:rsidRPr="005221A3" w:rsidRDefault="00D61C29" w:rsidP="00D61C29">
            <w:pPr>
              <w:widowControl/>
              <w:ind w:rightChars="-42" w:right="-88"/>
              <w:jc w:val="left"/>
            </w:pPr>
          </w:p>
          <w:p w14:paraId="55CB2370" w14:textId="76C7A68C" w:rsidR="00065AF6" w:rsidRPr="005221A3" w:rsidRDefault="00065AF6" w:rsidP="00065AF6">
            <w:pPr>
              <w:widowControl/>
              <w:ind w:leftChars="150" w:left="740" w:rightChars="-42" w:right="-88" w:hanging="425"/>
              <w:jc w:val="left"/>
            </w:pPr>
            <w:r w:rsidRPr="005221A3">
              <w:rPr>
                <w:rFonts w:hint="eastAsia"/>
              </w:rPr>
              <w:t>①　予防保全を基本とした劣化等による危険・障害の未然防止について提案がなされているか。</w:t>
            </w:r>
          </w:p>
          <w:p w14:paraId="673DB662" w14:textId="5EA4AE18" w:rsidR="00065AF6" w:rsidRPr="005221A3" w:rsidRDefault="00065AF6" w:rsidP="00065AF6">
            <w:pPr>
              <w:widowControl/>
              <w:ind w:leftChars="150" w:left="740" w:rightChars="-42" w:right="-88" w:hanging="425"/>
              <w:jc w:val="left"/>
            </w:pPr>
            <w:r w:rsidRPr="005221A3">
              <w:rPr>
                <w:rFonts w:hint="eastAsia"/>
              </w:rPr>
              <w:t>②　維持管理コストの低減や</w:t>
            </w:r>
            <w:r w:rsidR="00E2121F" w:rsidRPr="00FE308F">
              <w:rPr>
                <w:rFonts w:ascii="ＭＳ 明朝" w:hAnsi="ＭＳ 明朝" w:hint="eastAsia"/>
                <w:sz w:val="20"/>
              </w:rPr>
              <w:t>本体施設及び</w:t>
            </w:r>
            <w:r w:rsidRPr="005221A3">
              <w:rPr>
                <w:rFonts w:hint="eastAsia"/>
              </w:rPr>
              <w:t>調理設備の長寿命化について提案がなされているか。</w:t>
            </w:r>
          </w:p>
        </w:tc>
      </w:tr>
    </w:tbl>
    <w:p w14:paraId="76CD031C" w14:textId="77777777" w:rsidR="00EA5342" w:rsidRPr="005221A3" w:rsidRDefault="00EA5342" w:rsidP="00EA5342">
      <w:pPr>
        <w:widowControl/>
        <w:spacing w:line="80" w:lineRule="exact"/>
        <w:jc w:val="left"/>
      </w:pPr>
      <w:r w:rsidRPr="005221A3">
        <w:br w:type="page"/>
      </w:r>
    </w:p>
    <w:p w14:paraId="1A6B0A3E" w14:textId="6AE60D4B" w:rsidR="001043F2" w:rsidRPr="003D4B37" w:rsidRDefault="001043F2" w:rsidP="001043F2">
      <w:pPr>
        <w:pStyle w:val="a3"/>
        <w:ind w:leftChars="0" w:left="0" w:firstLineChars="0" w:firstLine="0"/>
      </w:pPr>
      <w:r w:rsidRPr="003D4B37">
        <w:rPr>
          <w:rFonts w:hint="eastAsia"/>
        </w:rPr>
        <w:lastRenderedPageBreak/>
        <w:t>（様式</w:t>
      </w:r>
      <w:r w:rsidRPr="003D4B37">
        <w:rPr>
          <w:rFonts w:hint="eastAsia"/>
        </w:rPr>
        <w:t>3</w:t>
      </w:r>
      <w:r w:rsidR="00E2121F">
        <w:t>9-2</w:t>
      </w:r>
      <w:r w:rsidRPr="003D4B37">
        <w:rPr>
          <w:rFonts w:hint="eastAsia"/>
        </w:rPr>
        <w:t>）</w:t>
      </w:r>
    </w:p>
    <w:tbl>
      <w:tblPr>
        <w:tblStyle w:val="af6"/>
        <w:tblW w:w="0" w:type="auto"/>
        <w:tblLook w:val="04A0" w:firstRow="1" w:lastRow="0" w:firstColumn="1" w:lastColumn="0" w:noHBand="0" w:noVBand="1"/>
      </w:tblPr>
      <w:tblGrid>
        <w:gridCol w:w="9230"/>
      </w:tblGrid>
      <w:tr w:rsidR="005221A3" w:rsidRPr="005221A3" w14:paraId="0D3C8C85" w14:textId="77777777" w:rsidTr="00277F0E">
        <w:tc>
          <w:tcPr>
            <w:tcW w:w="9230" w:type="dxa"/>
            <w:shd w:val="clear" w:color="auto" w:fill="D9D9D9" w:themeFill="background1" w:themeFillShade="D9"/>
            <w:vAlign w:val="center"/>
          </w:tcPr>
          <w:p w14:paraId="2AD37502" w14:textId="77777777" w:rsidR="00A364B8" w:rsidRPr="005221A3" w:rsidRDefault="00A364B8" w:rsidP="00277F0E">
            <w:pPr>
              <w:widowControl/>
              <w:jc w:val="center"/>
            </w:pPr>
            <w:r w:rsidRPr="005221A3">
              <w:rPr>
                <w:rFonts w:ascii="ＭＳ ゴシック" w:eastAsia="ＭＳ ゴシック" w:hAnsi="ＭＳ ゴシック" w:hint="eastAsia"/>
                <w:szCs w:val="21"/>
              </w:rPr>
              <w:t>4．維持管理に関する提案</w:t>
            </w:r>
          </w:p>
        </w:tc>
      </w:tr>
      <w:tr w:rsidR="005221A3" w:rsidRPr="005221A3" w14:paraId="5B0DD831" w14:textId="77777777" w:rsidTr="00277F0E">
        <w:tc>
          <w:tcPr>
            <w:tcW w:w="9230" w:type="dxa"/>
          </w:tcPr>
          <w:p w14:paraId="66E78608" w14:textId="1698F81A" w:rsidR="00A364B8" w:rsidRPr="005221A3" w:rsidRDefault="00A364B8" w:rsidP="00277F0E">
            <w:pPr>
              <w:widowControl/>
              <w:jc w:val="left"/>
            </w:pPr>
            <w:r w:rsidRPr="005221A3">
              <w:rPr>
                <w:rFonts w:ascii="ＭＳ ゴシック" w:eastAsia="ＭＳ ゴシック" w:hAnsi="ＭＳ ゴシック" w:hint="eastAsia"/>
                <w:szCs w:val="21"/>
              </w:rPr>
              <w:t>（</w:t>
            </w:r>
            <w:r w:rsidR="00E2121F">
              <w:rPr>
                <w:rFonts w:ascii="ＭＳ ゴシック" w:eastAsia="ＭＳ ゴシック" w:hAnsi="ＭＳ ゴシック"/>
                <w:szCs w:val="21"/>
              </w:rPr>
              <w:t>2</w:t>
            </w:r>
            <w:r w:rsidRPr="005221A3">
              <w:rPr>
                <w:rFonts w:ascii="ＭＳ ゴシック" w:eastAsia="ＭＳ ゴシック" w:hAnsi="ＭＳ ゴシック" w:hint="eastAsia"/>
                <w:szCs w:val="21"/>
              </w:rPr>
              <w:t>）修繕計画</w:t>
            </w:r>
            <w:r w:rsidR="000618FC" w:rsidRPr="005221A3">
              <w:rPr>
                <w:rFonts w:ascii="ＭＳ ゴシック" w:eastAsia="ＭＳ ゴシック" w:hAnsi="ＭＳ ゴシック" w:hint="eastAsia"/>
                <w:szCs w:val="21"/>
              </w:rPr>
              <w:t>表</w:t>
            </w:r>
            <w:r w:rsidRPr="005221A3">
              <w:rPr>
                <w:rFonts w:ascii="ＭＳ ゴシック" w:eastAsia="ＭＳ ゴシック" w:hAnsi="ＭＳ ゴシック" w:hint="eastAsia"/>
                <w:szCs w:val="21"/>
              </w:rPr>
              <w:t>（A</w:t>
            </w:r>
            <w:r w:rsidR="000618FC" w:rsidRPr="005221A3">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 xml:space="preserve">判 </w:t>
            </w:r>
            <w:r w:rsidR="001043F2">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5221A3" w:rsidRPr="005221A3" w14:paraId="3B422518" w14:textId="77777777" w:rsidTr="00277F0E">
        <w:trPr>
          <w:trHeight w:val="13271"/>
        </w:trPr>
        <w:tc>
          <w:tcPr>
            <w:tcW w:w="9230" w:type="dxa"/>
          </w:tcPr>
          <w:p w14:paraId="12E5124A" w14:textId="48303B38" w:rsidR="00F95F75" w:rsidRPr="001043F2" w:rsidRDefault="00F95F75" w:rsidP="00F95F75">
            <w:pPr>
              <w:widowControl/>
              <w:ind w:left="304" w:rightChars="-42" w:right="-88" w:hangingChars="145" w:hanging="304"/>
              <w:jc w:val="left"/>
            </w:pPr>
            <w:r w:rsidRPr="001043F2">
              <w:rPr>
                <w:rFonts w:ascii="ＭＳ 明朝" w:hAnsi="ＭＳ 明朝" w:cs="ＭＳ 明朝" w:hint="eastAsia"/>
              </w:rPr>
              <w:t>◆</w:t>
            </w:r>
            <w:r w:rsidRPr="001043F2">
              <w:t xml:space="preserve"> </w:t>
            </w:r>
            <w:r w:rsidRPr="001043F2">
              <w:t>修繕計画表を作成してください。なお、書式は自由とし、ファイル形式は</w:t>
            </w:r>
            <w:r w:rsidRPr="001043F2">
              <w:t>Excel</w:t>
            </w:r>
            <w:r w:rsidRPr="001043F2">
              <w:t>または</w:t>
            </w:r>
            <w:r w:rsidRPr="001043F2">
              <w:t>Word</w:t>
            </w:r>
            <w:r w:rsidRPr="001043F2">
              <w:t>のいずれかとします。また、図表を用いて作成することとし、以下の内容については必ず記入してください。</w:t>
            </w:r>
          </w:p>
          <w:p w14:paraId="78FB57CD" w14:textId="77777777" w:rsidR="00F95F75" w:rsidRPr="001043F2" w:rsidRDefault="00F95F75" w:rsidP="00F95F75">
            <w:pPr>
              <w:widowControl/>
              <w:ind w:rightChars="-42" w:right="-88"/>
              <w:jc w:val="left"/>
            </w:pPr>
          </w:p>
          <w:p w14:paraId="5D645925" w14:textId="7FFFB080" w:rsidR="00F95F75" w:rsidRPr="001043F2" w:rsidRDefault="00F95F75" w:rsidP="004203D4">
            <w:pPr>
              <w:widowControl/>
              <w:ind w:leftChars="150" w:left="740" w:rightChars="-42" w:right="-88" w:hanging="425"/>
              <w:jc w:val="left"/>
            </w:pPr>
            <w:r w:rsidRPr="001043F2">
              <w:rPr>
                <w:rFonts w:ascii="ＭＳ 明朝" w:hAnsi="ＭＳ 明朝" w:cs="ＭＳ 明朝" w:hint="eastAsia"/>
              </w:rPr>
              <w:t>①</w:t>
            </w:r>
            <w:r w:rsidR="004203D4" w:rsidRPr="001043F2">
              <w:t xml:space="preserve">　</w:t>
            </w:r>
            <w:r w:rsidRPr="001043F2">
              <w:t>期間</w:t>
            </w:r>
          </w:p>
          <w:p w14:paraId="6DBCBC14" w14:textId="117FCACA" w:rsidR="00F95F75" w:rsidRPr="001043F2" w:rsidRDefault="00F95F75" w:rsidP="004203D4">
            <w:pPr>
              <w:widowControl/>
              <w:ind w:leftChars="250" w:left="525" w:rightChars="-42" w:right="-88" w:firstLineChars="100" w:firstLine="210"/>
              <w:jc w:val="left"/>
            </w:pPr>
            <w:r w:rsidRPr="001043F2">
              <w:t>供用開始から事業期間終了時までの</w:t>
            </w:r>
            <w:r w:rsidRPr="001043F2">
              <w:t>1</w:t>
            </w:r>
            <w:r w:rsidR="00C12054" w:rsidRPr="001043F2">
              <w:t>4</w:t>
            </w:r>
            <w:r w:rsidRPr="001043F2">
              <w:t>年間</w:t>
            </w:r>
            <w:r w:rsidR="001043F2">
              <w:rPr>
                <w:rFonts w:hint="eastAsia"/>
              </w:rPr>
              <w:t>4</w:t>
            </w:r>
            <w:r w:rsidR="00483157" w:rsidRPr="001043F2">
              <w:t>ヶ月</w:t>
            </w:r>
            <w:r w:rsidRPr="001043F2">
              <w:t>及び事業期間終了時点からの</w:t>
            </w:r>
            <w:r w:rsidRPr="001043F2">
              <w:t>15</w:t>
            </w:r>
            <w:r w:rsidRPr="001043F2">
              <w:t>年</w:t>
            </w:r>
            <w:r w:rsidR="00EF5B6B">
              <w:rPr>
                <w:rFonts w:hint="eastAsia"/>
              </w:rPr>
              <w:t>6</w:t>
            </w:r>
            <w:r w:rsidR="00EE2785" w:rsidRPr="001043F2">
              <w:t>ヶ月</w:t>
            </w:r>
            <w:r w:rsidRPr="001043F2">
              <w:t>間をあわせた合計</w:t>
            </w:r>
            <w:r w:rsidRPr="001043F2">
              <w:t>30</w:t>
            </w:r>
            <w:r w:rsidRPr="001043F2">
              <w:t>年間</w:t>
            </w:r>
          </w:p>
          <w:p w14:paraId="7C882AB9" w14:textId="503E3E12" w:rsidR="00F95F75" w:rsidRPr="001043F2" w:rsidRDefault="00F95F75" w:rsidP="004203D4">
            <w:pPr>
              <w:widowControl/>
              <w:ind w:leftChars="150" w:left="740" w:rightChars="-42" w:right="-88" w:hanging="425"/>
              <w:jc w:val="left"/>
            </w:pPr>
            <w:r w:rsidRPr="001043F2">
              <w:rPr>
                <w:rFonts w:ascii="ＭＳ 明朝" w:hAnsi="ＭＳ 明朝" w:cs="ＭＳ 明朝" w:hint="eastAsia"/>
              </w:rPr>
              <w:t>②</w:t>
            </w:r>
            <w:r w:rsidR="004203D4" w:rsidRPr="001043F2">
              <w:t xml:space="preserve">　</w:t>
            </w:r>
            <w:r w:rsidRPr="001043F2">
              <w:t>内容</w:t>
            </w:r>
          </w:p>
          <w:p w14:paraId="6034EDDB" w14:textId="6BEF5361" w:rsidR="00F95F75" w:rsidRPr="001043F2" w:rsidRDefault="00F95F75" w:rsidP="004203D4">
            <w:pPr>
              <w:widowControl/>
              <w:ind w:leftChars="250" w:left="525" w:rightChars="-42" w:right="-88" w:firstLineChars="100" w:firstLine="210"/>
              <w:jc w:val="left"/>
            </w:pPr>
            <w:r w:rsidRPr="001043F2">
              <w:t>「建築物」「建築設備」「調理設備」「調理備品」「事務備品」「食器・食缶等」それぞれにおける修繕・更新の時期（更新の回数が分かるように）、内容、コスト</w:t>
            </w:r>
          </w:p>
          <w:p w14:paraId="4041E6DB" w14:textId="7D3B1F83" w:rsidR="00F95F75" w:rsidRPr="001043F2" w:rsidRDefault="00F95F75" w:rsidP="00277F0E">
            <w:pPr>
              <w:widowControl/>
              <w:ind w:rightChars="-42" w:right="-88"/>
              <w:jc w:val="left"/>
            </w:pPr>
          </w:p>
        </w:tc>
      </w:tr>
    </w:tbl>
    <w:p w14:paraId="7395D2C5" w14:textId="77777777" w:rsidR="00A364B8" w:rsidRPr="005221A3" w:rsidRDefault="00A364B8" w:rsidP="00A364B8">
      <w:pPr>
        <w:widowControl/>
        <w:spacing w:line="80" w:lineRule="exact"/>
        <w:jc w:val="left"/>
      </w:pPr>
      <w:r w:rsidRPr="005221A3">
        <w:br w:type="page"/>
      </w:r>
    </w:p>
    <w:p w14:paraId="1529F6F2" w14:textId="021A07AF" w:rsidR="00E2121F" w:rsidRPr="003D4B37" w:rsidRDefault="00E2121F" w:rsidP="00E2121F">
      <w:pPr>
        <w:pStyle w:val="a3"/>
        <w:ind w:leftChars="0" w:left="0" w:firstLineChars="0" w:firstLine="0"/>
      </w:pPr>
      <w:r w:rsidRPr="003D4B37">
        <w:rPr>
          <w:rFonts w:hint="eastAsia"/>
        </w:rPr>
        <w:lastRenderedPageBreak/>
        <w:t>（様式</w:t>
      </w:r>
      <w:r w:rsidRPr="003D4B37">
        <w:rPr>
          <w:rFonts w:hint="eastAsia"/>
        </w:rPr>
        <w:t>3</w:t>
      </w:r>
      <w:r>
        <w:t>9-</w:t>
      </w:r>
      <w:r w:rsidR="009B794E">
        <w:rPr>
          <w:rFonts w:hint="eastAsia"/>
        </w:rPr>
        <w:t>3</w:t>
      </w:r>
      <w:r w:rsidRPr="003D4B37">
        <w:rPr>
          <w:rFonts w:hint="eastAsia"/>
        </w:rPr>
        <w:t>）</w:t>
      </w:r>
    </w:p>
    <w:tbl>
      <w:tblPr>
        <w:tblStyle w:val="af6"/>
        <w:tblW w:w="0" w:type="auto"/>
        <w:tblLook w:val="04A0" w:firstRow="1" w:lastRow="0" w:firstColumn="1" w:lastColumn="0" w:noHBand="0" w:noVBand="1"/>
      </w:tblPr>
      <w:tblGrid>
        <w:gridCol w:w="9230"/>
      </w:tblGrid>
      <w:tr w:rsidR="00E2121F" w:rsidRPr="005221A3" w14:paraId="64CEDB99" w14:textId="77777777" w:rsidTr="00B9146B">
        <w:tc>
          <w:tcPr>
            <w:tcW w:w="9230" w:type="dxa"/>
            <w:shd w:val="clear" w:color="auto" w:fill="D9D9D9" w:themeFill="background1" w:themeFillShade="D9"/>
            <w:vAlign w:val="center"/>
          </w:tcPr>
          <w:p w14:paraId="05F360A2" w14:textId="77777777" w:rsidR="00E2121F" w:rsidRPr="005221A3" w:rsidRDefault="00E2121F" w:rsidP="00B9146B">
            <w:pPr>
              <w:widowControl/>
              <w:jc w:val="center"/>
            </w:pPr>
            <w:r w:rsidRPr="005221A3">
              <w:rPr>
                <w:rFonts w:ascii="ＭＳ ゴシック" w:eastAsia="ＭＳ ゴシック" w:hAnsi="ＭＳ ゴシック" w:hint="eastAsia"/>
                <w:szCs w:val="21"/>
              </w:rPr>
              <w:t>4．維持管理に関する提案</w:t>
            </w:r>
          </w:p>
        </w:tc>
      </w:tr>
      <w:tr w:rsidR="00E2121F" w:rsidRPr="005221A3" w14:paraId="0EC704F9" w14:textId="77777777" w:rsidTr="00B9146B">
        <w:tc>
          <w:tcPr>
            <w:tcW w:w="9230" w:type="dxa"/>
          </w:tcPr>
          <w:p w14:paraId="6ECB77FD" w14:textId="77C9BB1E" w:rsidR="00E2121F" w:rsidRPr="005221A3" w:rsidRDefault="00E2121F"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szCs w:val="21"/>
              </w:rPr>
              <w:t>3</w:t>
            </w:r>
            <w:r w:rsidRPr="005221A3">
              <w:rPr>
                <w:rFonts w:ascii="ＭＳ ゴシック" w:eastAsia="ＭＳ ゴシック" w:hAnsi="ＭＳ ゴシック" w:hint="eastAsia"/>
                <w:szCs w:val="21"/>
              </w:rPr>
              <w:t>）</w:t>
            </w:r>
            <w:r w:rsidR="00DA7558" w:rsidRPr="00DA7558">
              <w:rPr>
                <w:rFonts w:ascii="ＭＳ ゴシック" w:eastAsia="ＭＳ ゴシック" w:hAnsi="ＭＳ ゴシック" w:hint="eastAsia"/>
                <w:szCs w:val="21"/>
              </w:rPr>
              <w:t>調理備品及び食器・食缶等の更新</w:t>
            </w:r>
            <w:r w:rsidRPr="005221A3">
              <w:rPr>
                <w:rFonts w:ascii="ＭＳ ゴシック" w:eastAsia="ＭＳ ゴシック" w:hAnsi="ＭＳ ゴシック" w:hint="eastAsia"/>
                <w:szCs w:val="21"/>
              </w:rPr>
              <w:t>（A</w:t>
            </w:r>
            <w:r w:rsidR="00DA7558">
              <w:rPr>
                <w:rFonts w:ascii="ＭＳ ゴシック" w:eastAsia="ＭＳ ゴシック" w:hAnsi="ＭＳ ゴシック"/>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DA7558" w:rsidRPr="005221A3" w14:paraId="770DFDCF" w14:textId="77777777" w:rsidTr="00B9146B">
        <w:trPr>
          <w:trHeight w:val="13271"/>
        </w:trPr>
        <w:tc>
          <w:tcPr>
            <w:tcW w:w="9230" w:type="dxa"/>
          </w:tcPr>
          <w:p w14:paraId="4E8A9018" w14:textId="111C5468" w:rsidR="00DA7558" w:rsidRPr="005221A3" w:rsidRDefault="00DA7558" w:rsidP="00DA7558">
            <w:pPr>
              <w:widowControl/>
              <w:ind w:left="304" w:rightChars="-42" w:right="-88" w:hangingChars="145" w:hanging="304"/>
              <w:jc w:val="left"/>
            </w:pPr>
            <w:r w:rsidRPr="005221A3">
              <w:rPr>
                <w:rFonts w:hint="eastAsia"/>
              </w:rPr>
              <w:t>◆</w:t>
            </w:r>
            <w:r w:rsidRPr="00DA7558">
              <w:rPr>
                <w:rFonts w:hint="eastAsia"/>
              </w:rPr>
              <w:t>調理備品及び食器・食缶等の更新</w:t>
            </w:r>
            <w:r w:rsidRPr="005221A3">
              <w:rPr>
                <w:rFonts w:hint="eastAsia"/>
              </w:rPr>
              <w:t>に関する考え方を記載してください。</w:t>
            </w:r>
          </w:p>
          <w:p w14:paraId="34C6B692" w14:textId="77777777" w:rsidR="00DA7558" w:rsidRPr="005221A3" w:rsidRDefault="00DA7558" w:rsidP="00DA7558">
            <w:pPr>
              <w:widowControl/>
              <w:ind w:leftChars="144" w:left="302" w:rightChars="-42" w:right="-88" w:firstLineChars="3" w:firstLine="6"/>
              <w:jc w:val="left"/>
            </w:pPr>
            <w:r w:rsidRPr="005221A3">
              <w:rPr>
                <w:rFonts w:hint="eastAsia"/>
              </w:rPr>
              <w:t>なお、以下に示す内容は必ず提案してください。（提案書の記載も①②の順とすること）</w:t>
            </w:r>
          </w:p>
          <w:p w14:paraId="4656CE50" w14:textId="77777777" w:rsidR="00DA7558" w:rsidRPr="005221A3" w:rsidRDefault="00DA7558" w:rsidP="00DA7558">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0B35B3A6" w14:textId="77777777" w:rsidR="00DA7558" w:rsidRPr="005221A3" w:rsidRDefault="00DA7558" w:rsidP="00DA7558">
            <w:pPr>
              <w:widowControl/>
              <w:ind w:rightChars="-42" w:right="-88"/>
              <w:jc w:val="left"/>
            </w:pPr>
          </w:p>
          <w:p w14:paraId="02FDC038" w14:textId="06DED08F" w:rsidR="00043849" w:rsidRDefault="00DA7558" w:rsidP="00043849">
            <w:pPr>
              <w:widowControl/>
              <w:ind w:leftChars="150" w:left="740" w:rightChars="-42" w:right="-88" w:hanging="425"/>
              <w:jc w:val="left"/>
            </w:pPr>
            <w:r w:rsidRPr="005221A3">
              <w:rPr>
                <w:rFonts w:hint="eastAsia"/>
              </w:rPr>
              <w:t xml:space="preserve">①　</w:t>
            </w:r>
            <w:r w:rsidR="00043849">
              <w:rPr>
                <w:rFonts w:hint="eastAsia"/>
              </w:rPr>
              <w:t>調理備品の性能及び状態を常に最良な状態に保つための方策について提案がなされているか。</w:t>
            </w:r>
          </w:p>
          <w:p w14:paraId="56B19E2D" w14:textId="25829133" w:rsidR="00DA7558" w:rsidRPr="001043F2" w:rsidRDefault="00043849" w:rsidP="00043849">
            <w:pPr>
              <w:widowControl/>
              <w:ind w:leftChars="150" w:left="740" w:rightChars="-42" w:right="-88" w:hanging="425"/>
              <w:jc w:val="left"/>
            </w:pPr>
            <w:r>
              <w:rPr>
                <w:rFonts w:hint="eastAsia"/>
              </w:rPr>
              <w:t>②　食器・食缶等の性能及び状態を常に最良な状態に保つための方策について提案がなされているか。</w:t>
            </w:r>
          </w:p>
        </w:tc>
      </w:tr>
    </w:tbl>
    <w:p w14:paraId="6ECEE9C1" w14:textId="77777777" w:rsidR="00E2121F" w:rsidRPr="005221A3" w:rsidRDefault="00E2121F" w:rsidP="00E2121F">
      <w:pPr>
        <w:widowControl/>
        <w:spacing w:line="80" w:lineRule="exact"/>
        <w:jc w:val="left"/>
      </w:pPr>
      <w:r w:rsidRPr="005221A3">
        <w:br w:type="page"/>
      </w:r>
    </w:p>
    <w:p w14:paraId="5F78FDB7" w14:textId="70235FB5" w:rsidR="00E2121F" w:rsidRPr="003D4B37" w:rsidRDefault="00E2121F" w:rsidP="00E2121F">
      <w:pPr>
        <w:pStyle w:val="a3"/>
        <w:ind w:leftChars="0" w:left="0" w:firstLineChars="0" w:firstLine="0"/>
      </w:pPr>
      <w:r w:rsidRPr="003D4B37">
        <w:rPr>
          <w:rFonts w:hint="eastAsia"/>
        </w:rPr>
        <w:lastRenderedPageBreak/>
        <w:t>（様式</w:t>
      </w:r>
      <w:r w:rsidRPr="003D4B37">
        <w:rPr>
          <w:rFonts w:hint="eastAsia"/>
        </w:rPr>
        <w:t>3</w:t>
      </w:r>
      <w:r>
        <w:t>9-</w:t>
      </w:r>
      <w:r w:rsidR="009B794E">
        <w:rPr>
          <w:rFonts w:hint="eastAsia"/>
        </w:rPr>
        <w:t>4</w:t>
      </w:r>
      <w:r w:rsidRPr="003D4B37">
        <w:rPr>
          <w:rFonts w:hint="eastAsia"/>
        </w:rPr>
        <w:t>）</w:t>
      </w:r>
    </w:p>
    <w:tbl>
      <w:tblPr>
        <w:tblStyle w:val="af6"/>
        <w:tblW w:w="0" w:type="auto"/>
        <w:tblLook w:val="04A0" w:firstRow="1" w:lastRow="0" w:firstColumn="1" w:lastColumn="0" w:noHBand="0" w:noVBand="1"/>
      </w:tblPr>
      <w:tblGrid>
        <w:gridCol w:w="9230"/>
      </w:tblGrid>
      <w:tr w:rsidR="00E2121F" w:rsidRPr="005221A3" w14:paraId="7FE8E2D1" w14:textId="77777777" w:rsidTr="00B9146B">
        <w:tc>
          <w:tcPr>
            <w:tcW w:w="9230" w:type="dxa"/>
            <w:shd w:val="clear" w:color="auto" w:fill="D9D9D9" w:themeFill="background1" w:themeFillShade="D9"/>
            <w:vAlign w:val="center"/>
          </w:tcPr>
          <w:p w14:paraId="3FAA3610" w14:textId="77777777" w:rsidR="00E2121F" w:rsidRPr="005221A3" w:rsidRDefault="00E2121F" w:rsidP="00B9146B">
            <w:pPr>
              <w:widowControl/>
              <w:jc w:val="center"/>
            </w:pPr>
            <w:r w:rsidRPr="005221A3">
              <w:rPr>
                <w:rFonts w:ascii="ＭＳ ゴシック" w:eastAsia="ＭＳ ゴシック" w:hAnsi="ＭＳ ゴシック" w:hint="eastAsia"/>
                <w:szCs w:val="21"/>
              </w:rPr>
              <w:t>4．維持管理に関する提案</w:t>
            </w:r>
          </w:p>
        </w:tc>
      </w:tr>
      <w:tr w:rsidR="009B794E" w:rsidRPr="005221A3" w14:paraId="0AE26A87" w14:textId="77777777" w:rsidTr="00B9146B">
        <w:tc>
          <w:tcPr>
            <w:tcW w:w="9230" w:type="dxa"/>
          </w:tcPr>
          <w:p w14:paraId="2452786B" w14:textId="407AB9BA" w:rsidR="009B794E" w:rsidRPr="005221A3" w:rsidRDefault="009B794E" w:rsidP="009B794E">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w:t>
            </w:r>
            <w:r w:rsidR="00F54564" w:rsidRPr="00F54564">
              <w:rPr>
                <w:rFonts w:ascii="ＭＳ ゴシック" w:eastAsia="ＭＳ ゴシック" w:hAnsi="ＭＳ ゴシック" w:hint="eastAsia"/>
                <w:szCs w:val="21"/>
              </w:rPr>
              <w:t>事業終了時の引き継ぎ・アフターケア</w:t>
            </w:r>
            <w:r w:rsidRPr="005221A3">
              <w:rPr>
                <w:rFonts w:ascii="ＭＳ ゴシック" w:eastAsia="ＭＳ ゴシック" w:hAnsi="ＭＳ ゴシック" w:hint="eastAsia"/>
                <w:szCs w:val="21"/>
              </w:rPr>
              <w:t>（A</w:t>
            </w:r>
            <w:r>
              <w:rPr>
                <w:rFonts w:ascii="ＭＳ ゴシック" w:eastAsia="ＭＳ ゴシック" w:hAnsi="ＭＳ ゴシック"/>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F54564" w:rsidRPr="005221A3" w14:paraId="02E79C8F" w14:textId="77777777" w:rsidTr="00B9146B">
        <w:trPr>
          <w:trHeight w:val="13271"/>
        </w:trPr>
        <w:tc>
          <w:tcPr>
            <w:tcW w:w="9230" w:type="dxa"/>
          </w:tcPr>
          <w:p w14:paraId="47E3691A" w14:textId="128565FF" w:rsidR="00F54564" w:rsidRPr="005221A3" w:rsidRDefault="00F54564" w:rsidP="00F54564">
            <w:pPr>
              <w:widowControl/>
              <w:ind w:left="304" w:rightChars="-42" w:right="-88" w:hangingChars="145" w:hanging="304"/>
              <w:jc w:val="left"/>
            </w:pPr>
            <w:r w:rsidRPr="005221A3">
              <w:rPr>
                <w:rFonts w:hint="eastAsia"/>
              </w:rPr>
              <w:t>◆</w:t>
            </w:r>
            <w:r w:rsidR="00D87D5E" w:rsidRPr="00D87D5E">
              <w:rPr>
                <w:rFonts w:hint="eastAsia"/>
              </w:rPr>
              <w:t>事業終了時の引き継ぎ・アフターケア</w:t>
            </w:r>
            <w:r w:rsidRPr="005221A3">
              <w:rPr>
                <w:rFonts w:hint="eastAsia"/>
              </w:rPr>
              <w:t>に関する考え方を記載してください。</w:t>
            </w:r>
          </w:p>
          <w:p w14:paraId="7A43E628" w14:textId="3688B03F" w:rsidR="00F54564" w:rsidRPr="005221A3" w:rsidRDefault="00F54564" w:rsidP="00F54564">
            <w:pPr>
              <w:widowControl/>
              <w:ind w:leftChars="144" w:left="302" w:rightChars="-42" w:right="-88" w:firstLineChars="3" w:firstLine="6"/>
              <w:jc w:val="left"/>
            </w:pPr>
            <w:r w:rsidRPr="005221A3">
              <w:rPr>
                <w:rFonts w:hint="eastAsia"/>
              </w:rPr>
              <w:t>なお、以下に示す内容は必ず提案してください。</w:t>
            </w:r>
          </w:p>
          <w:p w14:paraId="19E172F6" w14:textId="77777777" w:rsidR="00F54564" w:rsidRPr="005221A3" w:rsidRDefault="00F54564" w:rsidP="00F54564">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79040687" w14:textId="77777777" w:rsidR="00F54564" w:rsidRPr="005221A3" w:rsidRDefault="00F54564" w:rsidP="00F54564">
            <w:pPr>
              <w:widowControl/>
              <w:ind w:rightChars="-42" w:right="-88"/>
              <w:jc w:val="left"/>
            </w:pPr>
          </w:p>
          <w:p w14:paraId="79B4A173" w14:textId="4DCCCF4A" w:rsidR="00D87D5E" w:rsidRPr="006725E8" w:rsidRDefault="006725E8" w:rsidP="00D87D5E">
            <w:pPr>
              <w:pStyle w:val="aff"/>
              <w:widowControl/>
              <w:numPr>
                <w:ilvl w:val="0"/>
                <w:numId w:val="14"/>
              </w:numPr>
              <w:ind w:leftChars="0" w:left="600" w:rightChars="-42" w:right="-88" w:hanging="285"/>
              <w:jc w:val="left"/>
              <w:rPr>
                <w:szCs w:val="21"/>
              </w:rPr>
            </w:pPr>
            <w:r w:rsidRPr="006725E8">
              <w:rPr>
                <w:rFonts w:hint="eastAsia"/>
                <w:szCs w:val="21"/>
              </w:rPr>
              <w:t>事業期間終了後も質の高い給食サービスが継続されるための事業期間終了後の引き継ぎやアフターフォローについて提案がなされているか</w:t>
            </w:r>
            <w:r w:rsidR="00D87D5E" w:rsidRPr="006725E8">
              <w:rPr>
                <w:rFonts w:hint="eastAsia"/>
                <w:szCs w:val="21"/>
              </w:rPr>
              <w:t>。</w:t>
            </w:r>
          </w:p>
          <w:p w14:paraId="4E2880F2" w14:textId="7D627FAF" w:rsidR="00F54564" w:rsidRPr="001043F2" w:rsidRDefault="00F54564" w:rsidP="006725E8">
            <w:pPr>
              <w:widowControl/>
              <w:ind w:leftChars="150" w:left="740" w:rightChars="-42" w:right="-88" w:hanging="425"/>
              <w:jc w:val="left"/>
            </w:pPr>
          </w:p>
        </w:tc>
      </w:tr>
    </w:tbl>
    <w:p w14:paraId="0A6DC8DC" w14:textId="77777777" w:rsidR="00E2121F" w:rsidRPr="005221A3" w:rsidRDefault="00E2121F" w:rsidP="00E2121F">
      <w:pPr>
        <w:widowControl/>
        <w:spacing w:line="80" w:lineRule="exact"/>
        <w:jc w:val="left"/>
      </w:pPr>
      <w:r w:rsidRPr="005221A3">
        <w:br w:type="page"/>
      </w:r>
    </w:p>
    <w:p w14:paraId="4EBBC948" w14:textId="6F60A254" w:rsidR="001B33A8" w:rsidRDefault="001B33A8" w:rsidP="001B33A8">
      <w:pPr>
        <w:pStyle w:val="a3"/>
        <w:ind w:leftChars="0" w:left="0" w:firstLineChars="0" w:firstLine="0"/>
      </w:pPr>
      <w:r w:rsidRPr="00EF5B6B">
        <w:rPr>
          <w:rFonts w:hint="eastAsia"/>
        </w:rPr>
        <w:lastRenderedPageBreak/>
        <w:t>（様式</w:t>
      </w:r>
      <w:r w:rsidRPr="00EF5B6B">
        <w:fldChar w:fldCharType="begin"/>
      </w:r>
      <w:r w:rsidRPr="00EF5B6B">
        <w:instrText xml:space="preserve"> </w:instrText>
      </w:r>
      <w:r w:rsidRPr="00EF5B6B">
        <w:rPr>
          <w:rFonts w:hint="eastAsia"/>
        </w:rPr>
        <w:instrText>AUTONUM  \* Arabic</w:instrText>
      </w:r>
      <w:r w:rsidRPr="00EF5B6B">
        <w:instrText xml:space="preserve"> </w:instrText>
      </w:r>
      <w:r w:rsidRPr="00EF5B6B">
        <w:fldChar w:fldCharType="end"/>
      </w:r>
      <w:r w:rsidR="00425FF9" w:rsidRPr="00EF5B6B">
        <w:rPr>
          <w:rFonts w:hint="eastAsia"/>
        </w:rPr>
        <w:t>-1</w:t>
      </w:r>
      <w:r w:rsidRPr="00EF5B6B">
        <w:rPr>
          <w:rFonts w:hint="eastAsia"/>
        </w:rPr>
        <w:t>）</w:t>
      </w:r>
    </w:p>
    <w:tbl>
      <w:tblPr>
        <w:tblStyle w:val="af6"/>
        <w:tblW w:w="0" w:type="auto"/>
        <w:tblLook w:val="04A0" w:firstRow="1" w:lastRow="0" w:firstColumn="1" w:lastColumn="0" w:noHBand="0" w:noVBand="1"/>
      </w:tblPr>
      <w:tblGrid>
        <w:gridCol w:w="9230"/>
      </w:tblGrid>
      <w:tr w:rsidR="00465F0B" w:rsidRPr="005221A3" w14:paraId="43FC3633" w14:textId="77777777" w:rsidTr="00B9146B">
        <w:tc>
          <w:tcPr>
            <w:tcW w:w="9230" w:type="dxa"/>
            <w:shd w:val="clear" w:color="auto" w:fill="D9D9D9" w:themeFill="background1" w:themeFillShade="D9"/>
            <w:vAlign w:val="center"/>
          </w:tcPr>
          <w:p w14:paraId="4C99D138" w14:textId="77777777" w:rsidR="00465F0B" w:rsidRPr="005221A3" w:rsidRDefault="00465F0B" w:rsidP="00B9146B">
            <w:pPr>
              <w:widowControl/>
              <w:jc w:val="center"/>
            </w:pPr>
            <w:r w:rsidRPr="005221A3">
              <w:rPr>
                <w:rFonts w:ascii="ＭＳ ゴシック" w:eastAsia="ＭＳ ゴシック" w:hAnsi="ＭＳ ゴシック" w:hint="eastAsia"/>
                <w:szCs w:val="21"/>
              </w:rPr>
              <w:t>5．運営に関する提案</w:t>
            </w:r>
          </w:p>
        </w:tc>
      </w:tr>
      <w:tr w:rsidR="00465F0B" w:rsidRPr="005221A3" w14:paraId="5833F5B4" w14:textId="77777777" w:rsidTr="00B9146B">
        <w:tc>
          <w:tcPr>
            <w:tcW w:w="9230" w:type="dxa"/>
          </w:tcPr>
          <w:p w14:paraId="3DB808BC" w14:textId="21AD9DCB" w:rsidR="00465F0B" w:rsidRPr="005221A3" w:rsidRDefault="00465F0B"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）衛生</w:t>
            </w:r>
            <w:r>
              <w:rPr>
                <w:rFonts w:ascii="ＭＳ ゴシック" w:eastAsia="ＭＳ ゴシック" w:hAnsi="ＭＳ ゴシック" w:hint="eastAsia"/>
                <w:szCs w:val="21"/>
              </w:rPr>
              <w:t>管理</w:t>
            </w:r>
            <w:r w:rsidRPr="005221A3">
              <w:rPr>
                <w:rFonts w:ascii="ＭＳ ゴシック" w:eastAsia="ＭＳ ゴシック" w:hAnsi="ＭＳ ゴシック" w:hint="eastAsia"/>
                <w:szCs w:val="21"/>
              </w:rPr>
              <w:t xml:space="preserve">（A4判 </w:t>
            </w:r>
            <w:r w:rsidRPr="005221A3">
              <w:rPr>
                <w:rFonts w:ascii="ＭＳ ゴシック" w:eastAsia="ＭＳ ゴシック" w:hAnsi="ＭＳ ゴシック"/>
                <w:szCs w:val="21"/>
              </w:rPr>
              <w:t>2</w:t>
            </w:r>
            <w:r w:rsidRPr="005221A3">
              <w:rPr>
                <w:rFonts w:ascii="ＭＳ ゴシック" w:eastAsia="ＭＳ ゴシック" w:hAnsi="ＭＳ ゴシック" w:hint="eastAsia"/>
                <w:szCs w:val="21"/>
              </w:rPr>
              <w:t>枚以内）</w:t>
            </w:r>
          </w:p>
        </w:tc>
      </w:tr>
      <w:tr w:rsidR="00465F0B" w:rsidRPr="005221A3" w14:paraId="5B7879C2" w14:textId="77777777" w:rsidTr="00B9146B">
        <w:trPr>
          <w:trHeight w:val="13271"/>
        </w:trPr>
        <w:tc>
          <w:tcPr>
            <w:tcW w:w="9230" w:type="dxa"/>
          </w:tcPr>
          <w:p w14:paraId="5C65D953" w14:textId="0E11450A" w:rsidR="00465F0B" w:rsidRPr="007A5DAD" w:rsidRDefault="00465F0B" w:rsidP="00B9146B">
            <w:pPr>
              <w:widowControl/>
              <w:ind w:left="304" w:rightChars="-42" w:right="-88" w:hangingChars="145" w:hanging="304"/>
              <w:jc w:val="left"/>
            </w:pPr>
            <w:r w:rsidRPr="007A5DAD">
              <w:rPr>
                <w:rFonts w:ascii="ＭＳ 明朝" w:hAnsi="ＭＳ 明朝" w:cs="ＭＳ 明朝" w:hint="eastAsia"/>
              </w:rPr>
              <w:t>◆</w:t>
            </w:r>
            <w:r w:rsidRPr="007A5DAD">
              <w:t xml:space="preserve"> </w:t>
            </w:r>
            <w:r>
              <w:rPr>
                <w:rFonts w:hint="eastAsia"/>
              </w:rPr>
              <w:t>衛生管理</w:t>
            </w:r>
            <w:r w:rsidRPr="007A5DAD">
              <w:t>に関する考え方を記載してください。</w:t>
            </w:r>
          </w:p>
          <w:p w14:paraId="4A4F2450" w14:textId="77777777" w:rsidR="00465F0B" w:rsidRPr="007A5DAD" w:rsidRDefault="00465F0B" w:rsidP="00B9146B">
            <w:pPr>
              <w:widowControl/>
              <w:ind w:leftChars="144" w:left="302" w:rightChars="-42" w:right="-88" w:firstLineChars="3" w:firstLine="6"/>
              <w:jc w:val="left"/>
            </w:pPr>
            <w:r w:rsidRPr="007A5DAD">
              <w:t>なお、以下に示す内容は必ず提案してください。（提案書の記載も</w:t>
            </w:r>
            <w:r w:rsidRPr="007A5DAD">
              <w:rPr>
                <w:rFonts w:ascii="ＭＳ 明朝" w:hAnsi="ＭＳ 明朝" w:cs="ＭＳ 明朝" w:hint="eastAsia"/>
              </w:rPr>
              <w:t>①②③</w:t>
            </w:r>
            <w:r w:rsidRPr="007A5DAD">
              <w:t>の順とすること）</w:t>
            </w:r>
          </w:p>
          <w:p w14:paraId="5930DEC3" w14:textId="77777777" w:rsidR="00465F0B" w:rsidRPr="007A5DAD" w:rsidRDefault="00465F0B" w:rsidP="00B9146B">
            <w:pPr>
              <w:widowControl/>
              <w:ind w:leftChars="144" w:left="302" w:rightChars="-42" w:right="-88" w:firstLineChars="3" w:firstLine="6"/>
              <w:jc w:val="left"/>
            </w:pPr>
            <w:r w:rsidRPr="007A5DAD">
              <w:t>また、提案した事項について、可能な限り提案理由を記載してください。</w:t>
            </w:r>
          </w:p>
          <w:p w14:paraId="42DEC68A" w14:textId="77777777" w:rsidR="00465F0B" w:rsidRPr="007A5DAD" w:rsidRDefault="00465F0B" w:rsidP="00B9146B">
            <w:pPr>
              <w:widowControl/>
              <w:ind w:left="304" w:rightChars="-42" w:right="-88" w:hangingChars="145" w:hanging="304"/>
              <w:jc w:val="left"/>
            </w:pPr>
          </w:p>
          <w:p w14:paraId="777384F4" w14:textId="2B8EF862" w:rsidR="00465F0B" w:rsidRPr="007A5DAD" w:rsidRDefault="00465F0B" w:rsidP="00B9146B">
            <w:pPr>
              <w:widowControl/>
              <w:ind w:leftChars="150" w:left="740" w:rightChars="-42" w:right="-88" w:hanging="425"/>
              <w:jc w:val="left"/>
            </w:pPr>
            <w:r w:rsidRPr="007A5DAD">
              <w:rPr>
                <w:rFonts w:ascii="ＭＳ 明朝" w:hAnsi="ＭＳ 明朝" w:cs="ＭＳ 明朝" w:hint="eastAsia"/>
              </w:rPr>
              <w:t>①</w:t>
            </w:r>
            <w:r w:rsidRPr="007A5DAD">
              <w:t xml:space="preserve">　調理業務において食中毒及び異物混入の防止を高水準で管理するための提案がなされているか。</w:t>
            </w:r>
          </w:p>
          <w:p w14:paraId="25C08944" w14:textId="2719A2B5" w:rsidR="00465F0B" w:rsidRPr="007A5DAD" w:rsidRDefault="00465F0B" w:rsidP="00B9146B">
            <w:pPr>
              <w:widowControl/>
              <w:ind w:leftChars="150" w:left="740" w:rightChars="-42" w:right="-88" w:hanging="425"/>
              <w:jc w:val="left"/>
            </w:pPr>
            <w:r w:rsidRPr="007A5DAD">
              <w:rPr>
                <w:rFonts w:ascii="ＭＳ 明朝" w:hAnsi="ＭＳ 明朝" w:cs="ＭＳ 明朝" w:hint="eastAsia"/>
              </w:rPr>
              <w:t>②</w:t>
            </w:r>
            <w:r w:rsidRPr="007A5DAD">
              <w:t xml:space="preserve">　</w:t>
            </w:r>
            <w:r w:rsidR="001B3847" w:rsidRPr="001B3847">
              <w:rPr>
                <w:rFonts w:hint="eastAsia"/>
              </w:rPr>
              <w:t>衛生管理を確保するための従業員の教育について提案がなされているか</w:t>
            </w:r>
            <w:r w:rsidRPr="007A5DAD">
              <w:t>。</w:t>
            </w:r>
          </w:p>
          <w:p w14:paraId="665EBCA9" w14:textId="57E1CFEC" w:rsidR="00465F0B" w:rsidRPr="007A5DAD" w:rsidRDefault="00465F0B" w:rsidP="00B9146B">
            <w:pPr>
              <w:widowControl/>
              <w:ind w:leftChars="150" w:left="740" w:rightChars="-42" w:right="-88" w:hanging="425"/>
              <w:jc w:val="left"/>
            </w:pPr>
            <w:r w:rsidRPr="007A5DAD">
              <w:rPr>
                <w:rFonts w:ascii="ＭＳ 明朝" w:hAnsi="ＭＳ 明朝" w:cs="ＭＳ 明朝" w:hint="eastAsia"/>
              </w:rPr>
              <w:t>③</w:t>
            </w:r>
            <w:r w:rsidRPr="007A5DAD">
              <w:t xml:space="preserve">　</w:t>
            </w:r>
            <w:r w:rsidR="007A52C6" w:rsidRPr="00E67286">
              <w:rPr>
                <w:rFonts w:ascii="ＭＳ 明朝" w:hAnsi="ＭＳ 明朝"/>
                <w:sz w:val="20"/>
              </w:rPr>
              <w:t>従業員の健康管理について提案がなされているか</w:t>
            </w:r>
            <w:r w:rsidR="007A52C6">
              <w:rPr>
                <w:rFonts w:ascii="ＭＳ 明朝" w:hAnsi="ＭＳ 明朝" w:hint="eastAsia"/>
                <w:sz w:val="20"/>
              </w:rPr>
              <w:t>（特に</w:t>
            </w:r>
            <w:r w:rsidR="007A52C6" w:rsidRPr="00E67286">
              <w:rPr>
                <w:rFonts w:ascii="ＭＳ 明朝" w:hAnsi="ＭＳ 明朝" w:hint="eastAsia"/>
                <w:sz w:val="20"/>
              </w:rPr>
              <w:t>ノロウイルス</w:t>
            </w:r>
            <w:r w:rsidR="007A52C6" w:rsidRPr="00E67286">
              <w:rPr>
                <w:rFonts w:ascii="ＭＳ 明朝" w:hAnsi="ＭＳ 明朝"/>
                <w:sz w:val="20"/>
              </w:rPr>
              <w:t>やO-157による食中毒発生</w:t>
            </w:r>
            <w:r w:rsidR="007A52C6">
              <w:rPr>
                <w:rFonts w:ascii="ＭＳ 明朝" w:hAnsi="ＭＳ 明朝" w:hint="eastAsia"/>
                <w:sz w:val="20"/>
              </w:rPr>
              <w:t>の</w:t>
            </w:r>
            <w:r w:rsidR="007A52C6" w:rsidRPr="00E67286">
              <w:rPr>
                <w:rFonts w:ascii="ＭＳ 明朝" w:hAnsi="ＭＳ 明朝"/>
                <w:sz w:val="20"/>
              </w:rPr>
              <w:t>未然</w:t>
            </w:r>
            <w:r w:rsidR="007A52C6">
              <w:rPr>
                <w:rFonts w:ascii="ＭＳ 明朝" w:hAnsi="ＭＳ 明朝" w:hint="eastAsia"/>
                <w:sz w:val="20"/>
              </w:rPr>
              <w:t>防止）</w:t>
            </w:r>
            <w:r w:rsidR="007A52C6" w:rsidRPr="00E67286">
              <w:rPr>
                <w:rFonts w:ascii="ＭＳ 明朝" w:hAnsi="ＭＳ 明朝" w:hint="eastAsia"/>
                <w:sz w:val="20"/>
              </w:rPr>
              <w:t>。</w:t>
            </w:r>
          </w:p>
        </w:tc>
      </w:tr>
    </w:tbl>
    <w:p w14:paraId="37E3E390" w14:textId="77777777" w:rsidR="00465F0B" w:rsidRPr="005221A3" w:rsidRDefault="00465F0B" w:rsidP="00465F0B">
      <w:pPr>
        <w:widowControl/>
        <w:spacing w:line="80" w:lineRule="exact"/>
        <w:jc w:val="left"/>
      </w:pPr>
      <w:r w:rsidRPr="005221A3">
        <w:br w:type="page"/>
      </w:r>
    </w:p>
    <w:p w14:paraId="6E4043BB" w14:textId="21C2FC5E" w:rsidR="00294CB5" w:rsidRPr="00EF5B6B" w:rsidRDefault="00294CB5" w:rsidP="00294CB5">
      <w:pPr>
        <w:pStyle w:val="a3"/>
        <w:ind w:leftChars="0" w:left="0" w:firstLineChars="0" w:firstLine="0"/>
      </w:pPr>
      <w:r w:rsidRPr="00EF5B6B">
        <w:rPr>
          <w:rFonts w:hint="eastAsia"/>
        </w:rPr>
        <w:lastRenderedPageBreak/>
        <w:t>（様式</w:t>
      </w:r>
      <w:r>
        <w:rPr>
          <w:rFonts w:hint="eastAsia"/>
        </w:rPr>
        <w:t>40</w:t>
      </w:r>
      <w:r w:rsidRPr="00EF5B6B">
        <w:rPr>
          <w:rFonts w:hint="eastAsia"/>
        </w:rPr>
        <w:t>-</w:t>
      </w:r>
      <w:r>
        <w:rPr>
          <w:rFonts w:hint="eastAsia"/>
        </w:rPr>
        <w:t>2</w:t>
      </w:r>
      <w:r w:rsidRPr="00EF5B6B">
        <w:rPr>
          <w:rFonts w:hint="eastAsia"/>
        </w:rPr>
        <w:t>）</w:t>
      </w:r>
    </w:p>
    <w:tbl>
      <w:tblPr>
        <w:tblStyle w:val="af6"/>
        <w:tblW w:w="0" w:type="auto"/>
        <w:tblLook w:val="04A0" w:firstRow="1" w:lastRow="0" w:firstColumn="1" w:lastColumn="0" w:noHBand="0" w:noVBand="1"/>
      </w:tblPr>
      <w:tblGrid>
        <w:gridCol w:w="9230"/>
      </w:tblGrid>
      <w:tr w:rsidR="005221A3" w:rsidRPr="005221A3" w14:paraId="3E9A970D" w14:textId="77777777" w:rsidTr="00277F0E">
        <w:tc>
          <w:tcPr>
            <w:tcW w:w="9230" w:type="dxa"/>
            <w:shd w:val="clear" w:color="auto" w:fill="D9D9D9" w:themeFill="background1" w:themeFillShade="D9"/>
            <w:vAlign w:val="center"/>
          </w:tcPr>
          <w:p w14:paraId="42151A31" w14:textId="6F05D961" w:rsidR="00054721" w:rsidRPr="005221A3" w:rsidRDefault="00357292" w:rsidP="00277F0E">
            <w:pPr>
              <w:widowControl/>
              <w:jc w:val="center"/>
            </w:pPr>
            <w:r w:rsidRPr="005221A3">
              <w:rPr>
                <w:rFonts w:ascii="ＭＳ ゴシック" w:eastAsia="ＭＳ ゴシック" w:hAnsi="ＭＳ ゴシック" w:hint="eastAsia"/>
                <w:szCs w:val="21"/>
              </w:rPr>
              <w:t>5</w:t>
            </w:r>
            <w:r w:rsidR="00054721" w:rsidRPr="005221A3">
              <w:rPr>
                <w:rFonts w:ascii="ＭＳ ゴシック" w:eastAsia="ＭＳ ゴシック" w:hAnsi="ＭＳ ゴシック" w:hint="eastAsia"/>
                <w:szCs w:val="21"/>
              </w:rPr>
              <w:t>．</w:t>
            </w:r>
            <w:r w:rsidRPr="005221A3">
              <w:rPr>
                <w:rFonts w:ascii="ＭＳ ゴシック" w:eastAsia="ＭＳ ゴシック" w:hAnsi="ＭＳ ゴシック" w:hint="eastAsia"/>
                <w:szCs w:val="21"/>
              </w:rPr>
              <w:t>運営</w:t>
            </w:r>
            <w:r w:rsidR="00054721" w:rsidRPr="005221A3">
              <w:rPr>
                <w:rFonts w:ascii="ＭＳ ゴシック" w:eastAsia="ＭＳ ゴシック" w:hAnsi="ＭＳ ゴシック" w:hint="eastAsia"/>
                <w:szCs w:val="21"/>
              </w:rPr>
              <w:t>に関する提案</w:t>
            </w:r>
          </w:p>
        </w:tc>
      </w:tr>
      <w:tr w:rsidR="005221A3" w:rsidRPr="005221A3" w14:paraId="15359F03" w14:textId="77777777" w:rsidTr="00277F0E">
        <w:tc>
          <w:tcPr>
            <w:tcW w:w="9230" w:type="dxa"/>
          </w:tcPr>
          <w:p w14:paraId="4BA1B1FA" w14:textId="03523234" w:rsidR="00054721" w:rsidRPr="005221A3" w:rsidRDefault="00054721" w:rsidP="00277F0E">
            <w:pPr>
              <w:widowControl/>
              <w:jc w:val="left"/>
            </w:pPr>
            <w:r w:rsidRPr="005221A3">
              <w:rPr>
                <w:rFonts w:ascii="ＭＳ ゴシック" w:eastAsia="ＭＳ ゴシック" w:hAnsi="ＭＳ ゴシック" w:hint="eastAsia"/>
                <w:szCs w:val="21"/>
              </w:rPr>
              <w:t>（</w:t>
            </w:r>
            <w:r w:rsidR="00294CB5">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sidR="00425FF9" w:rsidRPr="005221A3">
              <w:rPr>
                <w:rFonts w:ascii="ＭＳ ゴシック" w:eastAsia="ＭＳ ゴシック" w:hAnsi="ＭＳ ゴシック" w:hint="eastAsia"/>
                <w:szCs w:val="21"/>
              </w:rPr>
              <w:t xml:space="preserve">おいしい給食の提供（A4判 </w:t>
            </w:r>
            <w:r w:rsidR="00EF5B6B" w:rsidRPr="005221A3">
              <w:rPr>
                <w:rFonts w:ascii="ＭＳ ゴシック" w:eastAsia="ＭＳ ゴシック" w:hAnsi="ＭＳ ゴシック"/>
                <w:szCs w:val="21"/>
              </w:rPr>
              <w:t>2</w:t>
            </w:r>
            <w:r w:rsidR="00425FF9" w:rsidRPr="005221A3">
              <w:rPr>
                <w:rFonts w:ascii="ＭＳ ゴシック" w:eastAsia="ＭＳ ゴシック" w:hAnsi="ＭＳ ゴシック" w:hint="eastAsia"/>
                <w:szCs w:val="21"/>
              </w:rPr>
              <w:t>枚以内）</w:t>
            </w:r>
          </w:p>
        </w:tc>
      </w:tr>
      <w:tr w:rsidR="005221A3" w:rsidRPr="005221A3" w14:paraId="7F12AC11" w14:textId="77777777" w:rsidTr="00277F0E">
        <w:trPr>
          <w:trHeight w:val="13271"/>
        </w:trPr>
        <w:tc>
          <w:tcPr>
            <w:tcW w:w="9230" w:type="dxa"/>
          </w:tcPr>
          <w:p w14:paraId="246251FD" w14:textId="77777777" w:rsidR="009111E4" w:rsidRPr="005221A3" w:rsidRDefault="009111E4" w:rsidP="009111E4">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おいしい給食の提供に関する考え方を記載してください。</w:t>
            </w:r>
          </w:p>
          <w:p w14:paraId="6AF026EE" w14:textId="409078D3" w:rsidR="009111E4" w:rsidRPr="005221A3" w:rsidRDefault="009111E4" w:rsidP="009111E4">
            <w:pPr>
              <w:widowControl/>
              <w:ind w:leftChars="144" w:left="302" w:rightChars="-42" w:right="-88" w:firstLineChars="3" w:firstLine="6"/>
              <w:jc w:val="left"/>
            </w:pPr>
            <w:r w:rsidRPr="005221A3">
              <w:rPr>
                <w:rFonts w:hint="eastAsia"/>
              </w:rPr>
              <w:t>なお、以下に示す内容は必ず提案してください。（提案書の記載も①②</w:t>
            </w:r>
            <w:r w:rsidR="00533DD5">
              <w:rPr>
                <w:rFonts w:hint="eastAsia"/>
              </w:rPr>
              <w:t>③</w:t>
            </w:r>
            <w:r w:rsidRPr="005221A3">
              <w:rPr>
                <w:rFonts w:hint="eastAsia"/>
              </w:rPr>
              <w:t>の順とすること）</w:t>
            </w:r>
          </w:p>
          <w:p w14:paraId="1A12785E" w14:textId="77777777" w:rsidR="009111E4" w:rsidRPr="005221A3" w:rsidRDefault="009111E4" w:rsidP="009111E4">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51A06405" w14:textId="77777777" w:rsidR="009111E4" w:rsidRPr="005221A3" w:rsidRDefault="009111E4" w:rsidP="009111E4">
            <w:pPr>
              <w:widowControl/>
              <w:ind w:left="304" w:rightChars="-42" w:right="-88" w:hangingChars="145" w:hanging="304"/>
              <w:jc w:val="left"/>
            </w:pPr>
          </w:p>
          <w:p w14:paraId="1588CE60" w14:textId="4E2DF646" w:rsidR="00723E0A" w:rsidRPr="005221A3" w:rsidRDefault="00723E0A" w:rsidP="00723E0A">
            <w:pPr>
              <w:widowControl/>
              <w:ind w:leftChars="150" w:left="740" w:rightChars="-42" w:right="-88" w:hanging="425"/>
              <w:jc w:val="left"/>
            </w:pPr>
            <w:r w:rsidRPr="005221A3">
              <w:rPr>
                <w:rFonts w:hint="eastAsia"/>
              </w:rPr>
              <w:t>①　多様な献立に対応できる体制や方策について提案がなされているか。</w:t>
            </w:r>
          </w:p>
          <w:p w14:paraId="7CA7B74C" w14:textId="77777777" w:rsidR="00723E0A" w:rsidRDefault="00723E0A" w:rsidP="00723E0A">
            <w:pPr>
              <w:widowControl/>
              <w:ind w:leftChars="150" w:left="740" w:rightChars="-42" w:right="-88" w:hanging="425"/>
              <w:jc w:val="left"/>
            </w:pPr>
            <w:r w:rsidRPr="005221A3">
              <w:rPr>
                <w:rFonts w:hint="eastAsia"/>
              </w:rPr>
              <w:t>②　おいしい給食の提供及び食べ残し抑制への方策について提案がなされているか。</w:t>
            </w:r>
          </w:p>
          <w:p w14:paraId="4F976BE2" w14:textId="1766CC6B" w:rsidR="00294CB5" w:rsidRPr="005221A3" w:rsidRDefault="00294CB5" w:rsidP="00723E0A">
            <w:pPr>
              <w:widowControl/>
              <w:ind w:leftChars="150" w:left="740" w:rightChars="-42" w:right="-88" w:hanging="425"/>
              <w:jc w:val="left"/>
            </w:pPr>
            <w:r>
              <w:rPr>
                <w:rFonts w:hint="eastAsia"/>
              </w:rPr>
              <w:t xml:space="preserve">③　</w:t>
            </w:r>
            <w:r w:rsidRPr="00294CB5">
              <w:rPr>
                <w:rFonts w:hint="eastAsia"/>
              </w:rPr>
              <w:t>衛生管理の観点から定められた基準を満たす適温での給食提供が確実に行われるための提案がなされているか。</w:t>
            </w:r>
          </w:p>
        </w:tc>
      </w:tr>
    </w:tbl>
    <w:p w14:paraId="0A6008C2" w14:textId="77777777" w:rsidR="00054721" w:rsidRPr="005221A3" w:rsidRDefault="00054721" w:rsidP="00054721">
      <w:pPr>
        <w:widowControl/>
        <w:spacing w:line="80" w:lineRule="exact"/>
        <w:jc w:val="left"/>
      </w:pPr>
      <w:r w:rsidRPr="005221A3">
        <w:br w:type="page"/>
      </w:r>
    </w:p>
    <w:p w14:paraId="602BF49F" w14:textId="1B97FB47" w:rsidR="00BE3E1D" w:rsidRPr="00EF5B6B" w:rsidRDefault="00BE3E1D" w:rsidP="00BE3E1D">
      <w:pPr>
        <w:pStyle w:val="a3"/>
        <w:ind w:leftChars="0" w:left="0" w:firstLineChars="0" w:firstLine="0"/>
      </w:pPr>
      <w:r w:rsidRPr="00EF5B6B">
        <w:rPr>
          <w:rFonts w:hint="eastAsia"/>
        </w:rPr>
        <w:lastRenderedPageBreak/>
        <w:t>（様式</w:t>
      </w:r>
      <w:r w:rsidR="00294CB5">
        <w:rPr>
          <w:rFonts w:hint="eastAsia"/>
        </w:rPr>
        <w:t>40</w:t>
      </w:r>
      <w:r w:rsidRPr="00EF5B6B">
        <w:rPr>
          <w:rFonts w:hint="eastAsia"/>
        </w:rPr>
        <w:t>-</w:t>
      </w:r>
      <w:r>
        <w:rPr>
          <w:rFonts w:hint="eastAsia"/>
        </w:rPr>
        <w:t>3</w:t>
      </w:r>
      <w:r w:rsidRPr="00EF5B6B">
        <w:rPr>
          <w:rFonts w:hint="eastAsia"/>
        </w:rPr>
        <w:t>）</w:t>
      </w:r>
    </w:p>
    <w:tbl>
      <w:tblPr>
        <w:tblStyle w:val="af6"/>
        <w:tblW w:w="0" w:type="auto"/>
        <w:tblLook w:val="04A0" w:firstRow="1" w:lastRow="0" w:firstColumn="1" w:lastColumn="0" w:noHBand="0" w:noVBand="1"/>
      </w:tblPr>
      <w:tblGrid>
        <w:gridCol w:w="9230"/>
      </w:tblGrid>
      <w:tr w:rsidR="005221A3" w:rsidRPr="005221A3" w14:paraId="372E0FCA" w14:textId="77777777" w:rsidTr="00277F0E">
        <w:tc>
          <w:tcPr>
            <w:tcW w:w="9230" w:type="dxa"/>
            <w:shd w:val="clear" w:color="auto" w:fill="D9D9D9" w:themeFill="background1" w:themeFillShade="D9"/>
            <w:vAlign w:val="center"/>
          </w:tcPr>
          <w:p w14:paraId="19C1B449" w14:textId="77777777" w:rsidR="00C44EF5" w:rsidRPr="005221A3" w:rsidRDefault="00C44EF5" w:rsidP="00277F0E">
            <w:pPr>
              <w:widowControl/>
              <w:jc w:val="center"/>
            </w:pPr>
            <w:r w:rsidRPr="005221A3">
              <w:rPr>
                <w:rFonts w:ascii="ＭＳ ゴシック" w:eastAsia="ＭＳ ゴシック" w:hAnsi="ＭＳ ゴシック" w:hint="eastAsia"/>
                <w:szCs w:val="21"/>
              </w:rPr>
              <w:t>5．運営に関する提案</w:t>
            </w:r>
          </w:p>
        </w:tc>
      </w:tr>
      <w:tr w:rsidR="005221A3" w:rsidRPr="005221A3" w14:paraId="63BC1BB7" w14:textId="77777777" w:rsidTr="00277F0E">
        <w:tc>
          <w:tcPr>
            <w:tcW w:w="9230" w:type="dxa"/>
          </w:tcPr>
          <w:p w14:paraId="7D2085DB" w14:textId="1900AAE6" w:rsidR="00C44EF5" w:rsidRPr="005221A3" w:rsidRDefault="00C44EF5" w:rsidP="00277F0E">
            <w:pPr>
              <w:widowControl/>
              <w:jc w:val="left"/>
            </w:pPr>
            <w:r w:rsidRPr="005221A3">
              <w:rPr>
                <w:rFonts w:ascii="ＭＳ ゴシック" w:eastAsia="ＭＳ ゴシック" w:hAnsi="ＭＳ ゴシック" w:hint="eastAsia"/>
                <w:szCs w:val="21"/>
              </w:rPr>
              <w:t>（3）</w:t>
            </w:r>
            <w:r w:rsidR="0072176E" w:rsidRPr="005221A3">
              <w:rPr>
                <w:rFonts w:ascii="ＭＳ ゴシック" w:eastAsia="ＭＳ ゴシック" w:hAnsi="ＭＳ ゴシック" w:hint="eastAsia"/>
                <w:szCs w:val="21"/>
              </w:rPr>
              <w:t xml:space="preserve">食物アレルギー対応（A4判 </w:t>
            </w:r>
            <w:r w:rsidR="00BE3E1D" w:rsidRPr="005221A3">
              <w:rPr>
                <w:rFonts w:ascii="ＭＳ ゴシック" w:eastAsia="ＭＳ ゴシック" w:hAnsi="ＭＳ ゴシック"/>
                <w:szCs w:val="21"/>
              </w:rPr>
              <w:t>2</w:t>
            </w:r>
            <w:r w:rsidR="0072176E" w:rsidRPr="005221A3">
              <w:rPr>
                <w:rFonts w:ascii="ＭＳ ゴシック" w:eastAsia="ＭＳ ゴシック" w:hAnsi="ＭＳ ゴシック" w:hint="eastAsia"/>
                <w:szCs w:val="21"/>
              </w:rPr>
              <w:t>枚以内）</w:t>
            </w:r>
          </w:p>
        </w:tc>
      </w:tr>
      <w:tr w:rsidR="005221A3" w:rsidRPr="005221A3" w14:paraId="706F74FC" w14:textId="77777777" w:rsidTr="00277F0E">
        <w:trPr>
          <w:trHeight w:val="13271"/>
        </w:trPr>
        <w:tc>
          <w:tcPr>
            <w:tcW w:w="9230" w:type="dxa"/>
          </w:tcPr>
          <w:p w14:paraId="094DC7D8" w14:textId="77777777" w:rsidR="002C3FCC" w:rsidRPr="00BE3E1D" w:rsidRDefault="002C3FCC" w:rsidP="002C3FCC">
            <w:pPr>
              <w:widowControl/>
              <w:ind w:left="304" w:rightChars="-42" w:right="-88" w:hangingChars="145" w:hanging="304"/>
              <w:jc w:val="left"/>
            </w:pPr>
            <w:r w:rsidRPr="00BE3E1D">
              <w:rPr>
                <w:rFonts w:ascii="ＭＳ 明朝" w:hAnsi="ＭＳ 明朝" w:cs="ＭＳ 明朝" w:hint="eastAsia"/>
              </w:rPr>
              <w:t>◆</w:t>
            </w:r>
            <w:r w:rsidRPr="00BE3E1D">
              <w:t xml:space="preserve"> </w:t>
            </w:r>
            <w:r w:rsidRPr="00BE3E1D">
              <w:t>食物アレルギー対応に関する考え方を記載してください。</w:t>
            </w:r>
          </w:p>
          <w:p w14:paraId="07F860B2" w14:textId="796C799A" w:rsidR="002C3FCC" w:rsidRPr="00BE3E1D" w:rsidRDefault="002C3FCC" w:rsidP="002C3FCC">
            <w:pPr>
              <w:widowControl/>
              <w:ind w:leftChars="144" w:left="302" w:rightChars="-42" w:right="-88" w:firstLineChars="3" w:firstLine="6"/>
              <w:jc w:val="left"/>
            </w:pPr>
            <w:r w:rsidRPr="00BE3E1D">
              <w:t>なお、以下に示す内容は必ず提案してください。（提案書の記載も</w:t>
            </w:r>
            <w:r w:rsidRPr="00BE3E1D">
              <w:rPr>
                <w:rFonts w:ascii="ＭＳ 明朝" w:hAnsi="ＭＳ 明朝" w:cs="ＭＳ 明朝" w:hint="eastAsia"/>
              </w:rPr>
              <w:t>①②</w:t>
            </w:r>
            <w:r w:rsidR="001E7BDD">
              <w:rPr>
                <w:rFonts w:ascii="ＭＳ 明朝" w:hAnsi="ＭＳ 明朝" w:cs="ＭＳ 明朝" w:hint="eastAsia"/>
              </w:rPr>
              <w:t>③</w:t>
            </w:r>
            <w:r w:rsidRPr="00BE3E1D">
              <w:t>の順とすること）</w:t>
            </w:r>
          </w:p>
          <w:p w14:paraId="5EA23B1E" w14:textId="77777777" w:rsidR="002C3FCC" w:rsidRPr="00BE3E1D" w:rsidRDefault="002C3FCC" w:rsidP="002C3FCC">
            <w:pPr>
              <w:widowControl/>
              <w:ind w:leftChars="144" w:left="302" w:rightChars="-42" w:right="-88" w:firstLineChars="3" w:firstLine="6"/>
              <w:jc w:val="left"/>
            </w:pPr>
            <w:r w:rsidRPr="00BE3E1D">
              <w:t>また、提案した事項について、可能な限り提案理由を記載してください。</w:t>
            </w:r>
          </w:p>
          <w:p w14:paraId="10C2DF6B" w14:textId="77777777" w:rsidR="002C3FCC" w:rsidRPr="00BE3E1D" w:rsidRDefault="002C3FCC" w:rsidP="002C3FCC">
            <w:pPr>
              <w:widowControl/>
              <w:ind w:left="304" w:rightChars="-42" w:right="-88" w:hangingChars="145" w:hanging="304"/>
              <w:jc w:val="left"/>
            </w:pPr>
          </w:p>
          <w:p w14:paraId="083CA597" w14:textId="0C63FF26" w:rsidR="00D34246" w:rsidRPr="00BE3E1D" w:rsidRDefault="00D34246" w:rsidP="00D34246">
            <w:pPr>
              <w:widowControl/>
              <w:ind w:leftChars="150" w:left="740" w:rightChars="-42" w:right="-88" w:hanging="425"/>
              <w:jc w:val="left"/>
            </w:pPr>
            <w:r w:rsidRPr="00BE3E1D">
              <w:rPr>
                <w:rFonts w:ascii="ＭＳ 明朝" w:hAnsi="ＭＳ 明朝" w:cs="ＭＳ 明朝" w:hint="eastAsia"/>
              </w:rPr>
              <w:t>①</w:t>
            </w:r>
            <w:r w:rsidRPr="00BE3E1D">
              <w:t xml:space="preserve">　アレルギー対応食を衛生的</w:t>
            </w:r>
            <w:r w:rsidR="00940330">
              <w:rPr>
                <w:rFonts w:hint="eastAsia"/>
              </w:rPr>
              <w:t>かつ</w:t>
            </w:r>
            <w:r w:rsidRPr="00BE3E1D">
              <w:t>安全確実に</w:t>
            </w:r>
            <w:r w:rsidR="00940330">
              <w:rPr>
                <w:rFonts w:hint="eastAsia"/>
              </w:rPr>
              <w:t>、おいしく</w:t>
            </w:r>
            <w:r w:rsidRPr="00BE3E1D">
              <w:t>調理するための体制や方策について提案がなされているか。</w:t>
            </w:r>
          </w:p>
          <w:p w14:paraId="45A0E3F0" w14:textId="77777777" w:rsidR="00C44EF5" w:rsidRDefault="00D34246" w:rsidP="00D34246">
            <w:pPr>
              <w:widowControl/>
              <w:ind w:leftChars="150" w:left="740" w:rightChars="-42" w:right="-88" w:hanging="425"/>
              <w:jc w:val="left"/>
            </w:pPr>
            <w:r w:rsidRPr="00BE3E1D">
              <w:rPr>
                <w:rFonts w:ascii="ＭＳ 明朝" w:hAnsi="ＭＳ 明朝" w:cs="ＭＳ 明朝" w:hint="eastAsia"/>
              </w:rPr>
              <w:t>②</w:t>
            </w:r>
            <w:r w:rsidRPr="00BE3E1D">
              <w:t xml:space="preserve">　除去すべき食材の混入の防止を高水準で管理するための提案がなされているか。</w:t>
            </w:r>
          </w:p>
          <w:p w14:paraId="1EEC75C9" w14:textId="7E68AD31" w:rsidR="00940330" w:rsidRPr="00BE3E1D" w:rsidRDefault="00940330" w:rsidP="00D34246">
            <w:pPr>
              <w:widowControl/>
              <w:ind w:leftChars="150" w:left="740" w:rightChars="-42" w:right="-88" w:hanging="425"/>
              <w:jc w:val="left"/>
            </w:pPr>
            <w:r>
              <w:rPr>
                <w:rFonts w:hint="eastAsia"/>
              </w:rPr>
              <w:t xml:space="preserve">③　</w:t>
            </w:r>
            <w:r w:rsidR="00B04113" w:rsidRPr="00B04113">
              <w:rPr>
                <w:rFonts w:hint="eastAsia"/>
              </w:rPr>
              <w:t>アレルギー対応食が、対象となる生徒に確実に配膳されるまでの体制や方策について提案がなされているか。</w:t>
            </w:r>
          </w:p>
        </w:tc>
      </w:tr>
    </w:tbl>
    <w:p w14:paraId="7EE7E6FF" w14:textId="77777777" w:rsidR="00C44EF5" w:rsidRPr="005221A3" w:rsidRDefault="00C44EF5" w:rsidP="00C44EF5">
      <w:pPr>
        <w:widowControl/>
        <w:spacing w:line="80" w:lineRule="exact"/>
        <w:jc w:val="left"/>
      </w:pPr>
      <w:r w:rsidRPr="005221A3">
        <w:br w:type="page"/>
      </w:r>
    </w:p>
    <w:p w14:paraId="3A9AA8CC" w14:textId="7A5F65C4" w:rsidR="00894CBD" w:rsidRPr="00EF5B6B" w:rsidRDefault="00894CBD" w:rsidP="00894CBD">
      <w:pPr>
        <w:pStyle w:val="a3"/>
        <w:ind w:leftChars="0" w:left="0" w:firstLineChars="0" w:firstLine="0"/>
      </w:pPr>
      <w:r w:rsidRPr="00EF5B6B">
        <w:rPr>
          <w:rFonts w:hint="eastAsia"/>
        </w:rPr>
        <w:lastRenderedPageBreak/>
        <w:t>（様式</w:t>
      </w:r>
      <w:r w:rsidR="002521EA">
        <w:rPr>
          <w:rFonts w:hint="eastAsia"/>
        </w:rPr>
        <w:t>40</w:t>
      </w:r>
      <w:r w:rsidRPr="00EF5B6B">
        <w:rPr>
          <w:rFonts w:hint="eastAsia"/>
        </w:rPr>
        <w:t>-</w:t>
      </w:r>
      <w:r>
        <w:rPr>
          <w:rFonts w:hint="eastAsia"/>
        </w:rPr>
        <w:t>4</w:t>
      </w:r>
      <w:r w:rsidRPr="00EF5B6B">
        <w:rPr>
          <w:rFonts w:hint="eastAsia"/>
        </w:rPr>
        <w:t>）</w:t>
      </w:r>
    </w:p>
    <w:tbl>
      <w:tblPr>
        <w:tblStyle w:val="af6"/>
        <w:tblW w:w="0" w:type="auto"/>
        <w:tblLook w:val="04A0" w:firstRow="1" w:lastRow="0" w:firstColumn="1" w:lastColumn="0" w:noHBand="0" w:noVBand="1"/>
      </w:tblPr>
      <w:tblGrid>
        <w:gridCol w:w="9230"/>
      </w:tblGrid>
      <w:tr w:rsidR="005221A3" w:rsidRPr="005221A3" w14:paraId="1C300C40" w14:textId="77777777" w:rsidTr="00277F0E">
        <w:tc>
          <w:tcPr>
            <w:tcW w:w="9230" w:type="dxa"/>
            <w:shd w:val="clear" w:color="auto" w:fill="D9D9D9" w:themeFill="background1" w:themeFillShade="D9"/>
            <w:vAlign w:val="center"/>
          </w:tcPr>
          <w:p w14:paraId="2434E488" w14:textId="77777777" w:rsidR="00067FC5" w:rsidRPr="005221A3" w:rsidRDefault="00067FC5" w:rsidP="00277F0E">
            <w:pPr>
              <w:widowControl/>
              <w:jc w:val="center"/>
            </w:pPr>
            <w:r w:rsidRPr="005221A3">
              <w:rPr>
                <w:rFonts w:ascii="ＭＳ ゴシック" w:eastAsia="ＭＳ ゴシック" w:hAnsi="ＭＳ ゴシック" w:hint="eastAsia"/>
                <w:szCs w:val="21"/>
              </w:rPr>
              <w:t>5．運営に関する提案</w:t>
            </w:r>
          </w:p>
        </w:tc>
      </w:tr>
      <w:tr w:rsidR="005221A3" w:rsidRPr="005221A3" w14:paraId="52D27CB6" w14:textId="77777777" w:rsidTr="00277F0E">
        <w:tc>
          <w:tcPr>
            <w:tcW w:w="9230" w:type="dxa"/>
          </w:tcPr>
          <w:p w14:paraId="7A52BABA" w14:textId="17AB65A0" w:rsidR="00067FC5" w:rsidRPr="005221A3" w:rsidRDefault="00067FC5" w:rsidP="00277F0E">
            <w:pPr>
              <w:widowControl/>
              <w:jc w:val="left"/>
            </w:pPr>
            <w:r w:rsidRPr="005221A3">
              <w:rPr>
                <w:rFonts w:ascii="ＭＳ ゴシック" w:eastAsia="ＭＳ ゴシック" w:hAnsi="ＭＳ ゴシック" w:hint="eastAsia"/>
                <w:szCs w:val="21"/>
              </w:rPr>
              <w:t>（</w:t>
            </w:r>
            <w:r w:rsidR="00142242" w:rsidRPr="005221A3">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w:t>
            </w:r>
            <w:r w:rsidR="00041D52" w:rsidRPr="005221A3">
              <w:rPr>
                <w:rFonts w:ascii="ＭＳ ゴシック" w:eastAsia="ＭＳ ゴシック" w:hAnsi="ＭＳ ゴシック" w:hint="eastAsia"/>
                <w:szCs w:val="21"/>
              </w:rPr>
              <w:t>配送・回収</w:t>
            </w:r>
            <w:r w:rsidR="00CB5FCB">
              <w:rPr>
                <w:rFonts w:ascii="ＭＳ ゴシック" w:eastAsia="ＭＳ ゴシック" w:hAnsi="ＭＳ ゴシック" w:hint="eastAsia"/>
                <w:szCs w:val="21"/>
              </w:rPr>
              <w:t>・配膳</w:t>
            </w:r>
            <w:r w:rsidR="00041D52" w:rsidRPr="005221A3">
              <w:rPr>
                <w:rFonts w:ascii="ＭＳ ゴシック" w:eastAsia="ＭＳ ゴシック" w:hAnsi="ＭＳ ゴシック" w:hint="eastAsia"/>
                <w:szCs w:val="21"/>
              </w:rPr>
              <w:t xml:space="preserve">（A4判 </w:t>
            </w:r>
            <w:r w:rsidR="00894CBD" w:rsidRPr="005221A3">
              <w:rPr>
                <w:rFonts w:ascii="ＭＳ ゴシック" w:eastAsia="ＭＳ ゴシック" w:hAnsi="ＭＳ ゴシック"/>
                <w:szCs w:val="21"/>
              </w:rPr>
              <w:t>2</w:t>
            </w:r>
            <w:r w:rsidR="00041D52" w:rsidRPr="005221A3">
              <w:rPr>
                <w:rFonts w:ascii="ＭＳ ゴシック" w:eastAsia="ＭＳ ゴシック" w:hAnsi="ＭＳ ゴシック" w:hint="eastAsia"/>
                <w:szCs w:val="21"/>
              </w:rPr>
              <w:t>枚以内）</w:t>
            </w:r>
          </w:p>
        </w:tc>
      </w:tr>
      <w:tr w:rsidR="005221A3" w:rsidRPr="005221A3" w14:paraId="6DE031BF" w14:textId="77777777" w:rsidTr="00277F0E">
        <w:trPr>
          <w:trHeight w:val="13271"/>
        </w:trPr>
        <w:tc>
          <w:tcPr>
            <w:tcW w:w="9230" w:type="dxa"/>
          </w:tcPr>
          <w:p w14:paraId="11DCEE09" w14:textId="4A0C7566" w:rsidR="00D8208C" w:rsidRPr="005221A3" w:rsidRDefault="00D8208C" w:rsidP="00D8208C">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配送・回収</w:t>
            </w:r>
            <w:r w:rsidR="00CB5FCB">
              <w:rPr>
                <w:rFonts w:hint="eastAsia"/>
              </w:rPr>
              <w:t>・配膳</w:t>
            </w:r>
            <w:r w:rsidRPr="005221A3">
              <w:rPr>
                <w:rFonts w:hint="eastAsia"/>
              </w:rPr>
              <w:t>に関する考え方を記載してください。</w:t>
            </w:r>
          </w:p>
          <w:p w14:paraId="63A49447" w14:textId="709583A1" w:rsidR="00D8208C" w:rsidRPr="005221A3" w:rsidRDefault="00D8208C" w:rsidP="00D8208C">
            <w:pPr>
              <w:widowControl/>
              <w:ind w:leftChars="144" w:left="302" w:rightChars="-42" w:right="-88" w:firstLineChars="3" w:firstLine="6"/>
              <w:jc w:val="left"/>
            </w:pPr>
            <w:r w:rsidRPr="005221A3">
              <w:rPr>
                <w:rFonts w:hint="eastAsia"/>
              </w:rPr>
              <w:t>なお、以下に示す内容は必ず提案してください。（提案書の記載も①②③④</w:t>
            </w:r>
            <w:r w:rsidR="00BE6064">
              <w:rPr>
                <w:rFonts w:hint="eastAsia"/>
              </w:rPr>
              <w:t>⑤</w:t>
            </w:r>
            <w:r w:rsidRPr="005221A3">
              <w:rPr>
                <w:rFonts w:hint="eastAsia"/>
              </w:rPr>
              <w:t>の順とすること）</w:t>
            </w:r>
          </w:p>
          <w:p w14:paraId="3BD94CCC" w14:textId="77777777" w:rsidR="00D8208C" w:rsidRPr="005221A3" w:rsidRDefault="00D8208C" w:rsidP="00D8208C">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1A640242" w14:textId="77777777" w:rsidR="00D8208C" w:rsidRPr="005221A3" w:rsidRDefault="00D8208C" w:rsidP="00D8208C">
            <w:pPr>
              <w:widowControl/>
              <w:ind w:left="304" w:rightChars="-42" w:right="-88" w:hangingChars="145" w:hanging="304"/>
              <w:jc w:val="left"/>
            </w:pPr>
          </w:p>
          <w:p w14:paraId="531FD01E" w14:textId="01A99FA8" w:rsidR="00415967" w:rsidRPr="005221A3" w:rsidRDefault="00415967" w:rsidP="00415967">
            <w:pPr>
              <w:widowControl/>
              <w:ind w:leftChars="150" w:left="740" w:rightChars="-42" w:right="-88" w:hanging="425"/>
              <w:jc w:val="left"/>
            </w:pPr>
            <w:r w:rsidRPr="005221A3">
              <w:rPr>
                <w:rFonts w:hint="eastAsia"/>
              </w:rPr>
              <w:t xml:space="preserve">①　</w:t>
            </w:r>
            <w:r w:rsidR="00B7719F">
              <w:rPr>
                <w:rFonts w:hint="eastAsia"/>
              </w:rPr>
              <w:t>配缶</w:t>
            </w:r>
            <w:r w:rsidRPr="005221A3">
              <w:rPr>
                <w:rFonts w:hint="eastAsia"/>
              </w:rPr>
              <w:t>後</w:t>
            </w:r>
            <w:r w:rsidR="009D51F6" w:rsidRPr="005221A3">
              <w:t>2</w:t>
            </w:r>
            <w:r w:rsidRPr="005221A3">
              <w:rPr>
                <w:rFonts w:hint="eastAsia"/>
              </w:rPr>
              <w:t>時間以内</w:t>
            </w:r>
            <w:r w:rsidR="00835C9D">
              <w:rPr>
                <w:rFonts w:ascii="ＭＳ 明朝" w:hAnsi="ＭＳ 明朝" w:hint="eastAsia"/>
                <w:sz w:val="20"/>
              </w:rPr>
              <w:t>に生徒が</w:t>
            </w:r>
            <w:r w:rsidRPr="005221A3">
              <w:rPr>
                <w:rFonts w:hint="eastAsia"/>
              </w:rPr>
              <w:t>喫食可能な配送計画について提案がなされているか。</w:t>
            </w:r>
          </w:p>
          <w:p w14:paraId="067FF9FA" w14:textId="635E94AB" w:rsidR="00415967" w:rsidRPr="005221A3" w:rsidRDefault="00415967" w:rsidP="00415967">
            <w:pPr>
              <w:widowControl/>
              <w:ind w:leftChars="150" w:left="740" w:rightChars="-42" w:right="-88" w:hanging="425"/>
              <w:jc w:val="left"/>
            </w:pPr>
            <w:r w:rsidRPr="005221A3">
              <w:rPr>
                <w:rFonts w:hint="eastAsia"/>
              </w:rPr>
              <w:t>②　交通渋滞や交通事故等</w:t>
            </w:r>
            <w:r w:rsidR="004B157D">
              <w:rPr>
                <w:rFonts w:ascii="ＭＳ 明朝" w:hAnsi="ＭＳ 明朝" w:hint="eastAsia"/>
                <w:sz w:val="20"/>
              </w:rPr>
              <w:t>による遅配や</w:t>
            </w:r>
            <w:r w:rsidR="004B157D" w:rsidRPr="00162FBF">
              <w:rPr>
                <w:rFonts w:ascii="ＭＳ 明朝" w:hAnsi="ＭＳ 明朝" w:hint="eastAsia"/>
                <w:sz w:val="20"/>
              </w:rPr>
              <w:t>周辺施設</w:t>
            </w:r>
            <w:r w:rsidR="004B157D">
              <w:rPr>
                <w:rFonts w:ascii="ＭＳ 明朝" w:hAnsi="ＭＳ 明朝" w:hint="eastAsia"/>
                <w:sz w:val="20"/>
              </w:rPr>
              <w:t>への影響</w:t>
            </w:r>
            <w:r w:rsidRPr="005221A3">
              <w:rPr>
                <w:rFonts w:hint="eastAsia"/>
              </w:rPr>
              <w:t>に</w:t>
            </w:r>
            <w:r w:rsidR="008A08F0">
              <w:rPr>
                <w:rFonts w:hint="eastAsia"/>
              </w:rPr>
              <w:t>配慮した</w:t>
            </w:r>
            <w:r w:rsidRPr="005221A3">
              <w:rPr>
                <w:rFonts w:hint="eastAsia"/>
              </w:rPr>
              <w:t>実効性のある具体的な対策について提案がなされているか。</w:t>
            </w:r>
          </w:p>
          <w:p w14:paraId="76A58E96" w14:textId="144C97A9" w:rsidR="00415967" w:rsidRPr="005221A3" w:rsidRDefault="00415967" w:rsidP="00415967">
            <w:pPr>
              <w:widowControl/>
              <w:ind w:leftChars="150" w:left="740" w:rightChars="-42" w:right="-88" w:hanging="425"/>
              <w:jc w:val="left"/>
            </w:pPr>
            <w:r w:rsidRPr="005221A3">
              <w:rPr>
                <w:rFonts w:hint="eastAsia"/>
              </w:rPr>
              <w:t>③　誤配等を防止するための提案がなされているか。</w:t>
            </w:r>
          </w:p>
          <w:p w14:paraId="1BB8711A" w14:textId="079BC135" w:rsidR="00415967" w:rsidRDefault="00415967" w:rsidP="00415967">
            <w:pPr>
              <w:widowControl/>
              <w:ind w:leftChars="150" w:left="740" w:rightChars="-42" w:right="-88" w:hanging="425"/>
              <w:jc w:val="left"/>
            </w:pPr>
            <w:r w:rsidRPr="005221A3">
              <w:rPr>
                <w:rFonts w:hint="eastAsia"/>
              </w:rPr>
              <w:t xml:space="preserve">④　</w:t>
            </w:r>
            <w:r w:rsidR="00EE5427" w:rsidRPr="00EE5427">
              <w:rPr>
                <w:rFonts w:hint="eastAsia"/>
              </w:rPr>
              <w:t>衛生管理を徹底し</w:t>
            </w:r>
            <w:r w:rsidR="00583CDC">
              <w:rPr>
                <w:rFonts w:hint="eastAsia"/>
              </w:rPr>
              <w:t>、</w:t>
            </w:r>
            <w:r w:rsidRPr="005221A3">
              <w:rPr>
                <w:rFonts w:hint="eastAsia"/>
              </w:rPr>
              <w:t>安全</w:t>
            </w:r>
            <w:r w:rsidR="004851C5">
              <w:rPr>
                <w:rFonts w:hint="eastAsia"/>
              </w:rPr>
              <w:t>を</w:t>
            </w:r>
            <w:r w:rsidRPr="005221A3">
              <w:rPr>
                <w:rFonts w:hint="eastAsia"/>
              </w:rPr>
              <w:t>確保</w:t>
            </w:r>
            <w:r w:rsidR="004851C5">
              <w:rPr>
                <w:rFonts w:hint="eastAsia"/>
              </w:rPr>
              <w:t>するための</w:t>
            </w:r>
            <w:r w:rsidRPr="005221A3">
              <w:rPr>
                <w:rFonts w:hint="eastAsia"/>
              </w:rPr>
              <w:t>提案がなされているか。</w:t>
            </w:r>
          </w:p>
          <w:p w14:paraId="4C4428DB" w14:textId="51E2382F" w:rsidR="00EE5427" w:rsidRPr="005221A3" w:rsidRDefault="00EE5427" w:rsidP="00415967">
            <w:pPr>
              <w:widowControl/>
              <w:ind w:leftChars="150" w:left="740" w:rightChars="-42" w:right="-88" w:hanging="425"/>
              <w:jc w:val="left"/>
            </w:pPr>
            <w:r>
              <w:rPr>
                <w:rFonts w:hint="eastAsia"/>
              </w:rPr>
              <w:t xml:space="preserve">⑤　</w:t>
            </w:r>
            <w:r>
              <w:rPr>
                <w:rFonts w:hint="eastAsia"/>
                <w:sz w:val="20"/>
              </w:rPr>
              <w:t>配膳について、</w:t>
            </w:r>
            <w:r w:rsidRPr="00850E91">
              <w:rPr>
                <w:rFonts w:hint="eastAsia"/>
                <w:sz w:val="20"/>
              </w:rPr>
              <w:t>業務内容や人員体制及び学校運営への協力等に</w:t>
            </w:r>
            <w:r>
              <w:rPr>
                <w:rFonts w:hint="eastAsia"/>
                <w:sz w:val="20"/>
              </w:rPr>
              <w:t>ついて、</w:t>
            </w:r>
            <w:r w:rsidRPr="00850E91">
              <w:rPr>
                <w:rFonts w:hint="eastAsia"/>
                <w:sz w:val="20"/>
              </w:rPr>
              <w:t>優れた提案がなされているか</w:t>
            </w:r>
            <w:r>
              <w:rPr>
                <w:rFonts w:hint="eastAsia"/>
                <w:sz w:val="20"/>
              </w:rPr>
              <w:t>。</w:t>
            </w:r>
          </w:p>
        </w:tc>
      </w:tr>
    </w:tbl>
    <w:p w14:paraId="4CE16492" w14:textId="77777777" w:rsidR="00067FC5" w:rsidRPr="005221A3" w:rsidRDefault="00067FC5" w:rsidP="00067FC5">
      <w:pPr>
        <w:widowControl/>
        <w:spacing w:line="80" w:lineRule="exact"/>
        <w:jc w:val="left"/>
      </w:pPr>
      <w:r w:rsidRPr="005221A3">
        <w:br w:type="page"/>
      </w:r>
    </w:p>
    <w:p w14:paraId="11BDB923" w14:textId="1EC7D1EA" w:rsidR="009D51F6" w:rsidRPr="00EF5B6B" w:rsidRDefault="009D51F6" w:rsidP="009D51F6">
      <w:pPr>
        <w:pStyle w:val="a3"/>
        <w:ind w:leftChars="0" w:left="0" w:firstLineChars="0" w:firstLine="0"/>
      </w:pPr>
      <w:r w:rsidRPr="00EF5B6B">
        <w:rPr>
          <w:rFonts w:hint="eastAsia"/>
        </w:rPr>
        <w:lastRenderedPageBreak/>
        <w:t>（様式</w:t>
      </w:r>
      <w:r w:rsidR="002521EA">
        <w:rPr>
          <w:rFonts w:hint="eastAsia"/>
        </w:rPr>
        <w:t>40</w:t>
      </w:r>
      <w:r w:rsidRPr="00EF5B6B">
        <w:rPr>
          <w:rFonts w:hint="eastAsia"/>
        </w:rPr>
        <w:t>-</w:t>
      </w:r>
      <w:r>
        <w:rPr>
          <w:rFonts w:hint="eastAsia"/>
        </w:rPr>
        <w:t>5</w:t>
      </w:r>
      <w:r w:rsidRPr="00EF5B6B">
        <w:rPr>
          <w:rFonts w:hint="eastAsia"/>
        </w:rPr>
        <w:t>）</w:t>
      </w:r>
    </w:p>
    <w:tbl>
      <w:tblPr>
        <w:tblStyle w:val="af6"/>
        <w:tblW w:w="0" w:type="auto"/>
        <w:tblLook w:val="04A0" w:firstRow="1" w:lastRow="0" w:firstColumn="1" w:lastColumn="0" w:noHBand="0" w:noVBand="1"/>
      </w:tblPr>
      <w:tblGrid>
        <w:gridCol w:w="9230"/>
      </w:tblGrid>
      <w:tr w:rsidR="005221A3" w:rsidRPr="005221A3" w14:paraId="24D033BE" w14:textId="77777777" w:rsidTr="00277F0E">
        <w:tc>
          <w:tcPr>
            <w:tcW w:w="9230" w:type="dxa"/>
            <w:shd w:val="clear" w:color="auto" w:fill="D9D9D9" w:themeFill="background1" w:themeFillShade="D9"/>
            <w:vAlign w:val="center"/>
          </w:tcPr>
          <w:p w14:paraId="7DD30E15" w14:textId="77777777" w:rsidR="00D8208C" w:rsidRPr="005221A3" w:rsidRDefault="00D8208C" w:rsidP="00277F0E">
            <w:pPr>
              <w:widowControl/>
              <w:jc w:val="center"/>
            </w:pPr>
            <w:r w:rsidRPr="005221A3">
              <w:rPr>
                <w:rFonts w:ascii="ＭＳ ゴシック" w:eastAsia="ＭＳ ゴシック" w:hAnsi="ＭＳ ゴシック" w:hint="eastAsia"/>
                <w:szCs w:val="21"/>
              </w:rPr>
              <w:t>5．運営に関する提案</w:t>
            </w:r>
          </w:p>
        </w:tc>
      </w:tr>
      <w:tr w:rsidR="005221A3" w:rsidRPr="005221A3" w14:paraId="40B8FBCB" w14:textId="77777777" w:rsidTr="00277F0E">
        <w:tc>
          <w:tcPr>
            <w:tcW w:w="9230" w:type="dxa"/>
          </w:tcPr>
          <w:p w14:paraId="625DBA17" w14:textId="3C39FC8B" w:rsidR="00D8208C" w:rsidRPr="005221A3" w:rsidRDefault="00D8208C" w:rsidP="00277F0E">
            <w:pPr>
              <w:widowControl/>
              <w:jc w:val="left"/>
            </w:pPr>
            <w:r w:rsidRPr="005221A3">
              <w:rPr>
                <w:rFonts w:ascii="ＭＳ ゴシック" w:eastAsia="ＭＳ ゴシック" w:hAnsi="ＭＳ ゴシック" w:hint="eastAsia"/>
                <w:szCs w:val="21"/>
              </w:rPr>
              <w:t>（</w:t>
            </w:r>
            <w:r w:rsidR="004B12C4">
              <w:rPr>
                <w:rFonts w:ascii="ＭＳ ゴシック" w:eastAsia="ＭＳ ゴシック" w:hAnsi="ＭＳ ゴシック" w:hint="eastAsia"/>
                <w:szCs w:val="21"/>
              </w:rPr>
              <w:t>5</w:t>
            </w:r>
            <w:r w:rsidRPr="005221A3">
              <w:rPr>
                <w:rFonts w:ascii="ＭＳ ゴシック" w:eastAsia="ＭＳ ゴシック" w:hAnsi="ＭＳ ゴシック" w:hint="eastAsia"/>
                <w:szCs w:val="21"/>
              </w:rPr>
              <w:t>）</w:t>
            </w:r>
            <w:r w:rsidR="00792EA7" w:rsidRPr="005221A3">
              <w:rPr>
                <w:rFonts w:ascii="ＭＳ ゴシック" w:eastAsia="ＭＳ ゴシック" w:hAnsi="ＭＳ ゴシック" w:hint="eastAsia"/>
                <w:szCs w:val="21"/>
              </w:rPr>
              <w:t xml:space="preserve">配送・回収計画表（A3判 </w:t>
            </w:r>
            <w:r w:rsidR="005F749A" w:rsidRPr="005221A3">
              <w:rPr>
                <w:rFonts w:ascii="ＭＳ ゴシック" w:eastAsia="ＭＳ ゴシック" w:hAnsi="ＭＳ ゴシック" w:hint="eastAsia"/>
                <w:szCs w:val="21"/>
              </w:rPr>
              <w:t>１</w:t>
            </w:r>
            <w:r w:rsidR="00792EA7" w:rsidRPr="005221A3">
              <w:rPr>
                <w:rFonts w:ascii="ＭＳ ゴシック" w:eastAsia="ＭＳ ゴシック" w:hAnsi="ＭＳ ゴシック" w:hint="eastAsia"/>
                <w:szCs w:val="21"/>
              </w:rPr>
              <w:t>枚以内）</w:t>
            </w:r>
          </w:p>
        </w:tc>
      </w:tr>
      <w:tr w:rsidR="005221A3" w:rsidRPr="005221A3" w14:paraId="0B4A38C7" w14:textId="77777777" w:rsidTr="00277F0E">
        <w:trPr>
          <w:trHeight w:val="13271"/>
        </w:trPr>
        <w:tc>
          <w:tcPr>
            <w:tcW w:w="9230" w:type="dxa"/>
          </w:tcPr>
          <w:p w14:paraId="2434FFA6" w14:textId="77777777" w:rsidR="001E0DB0" w:rsidRPr="005221A3" w:rsidRDefault="001E0DB0" w:rsidP="001E0DB0">
            <w:pPr>
              <w:widowControl/>
              <w:ind w:left="304" w:rightChars="-42" w:right="-88" w:hangingChars="145" w:hanging="304"/>
              <w:jc w:val="left"/>
              <w:rPr>
                <w:rFonts w:ascii="ＭＳ 明朝" w:hAnsi="ＭＳ 明朝"/>
              </w:rPr>
            </w:pPr>
            <w:r w:rsidRPr="005221A3">
              <w:rPr>
                <w:rFonts w:ascii="ＭＳ 明朝" w:hAnsi="ＭＳ 明朝" w:hint="eastAsia"/>
              </w:rPr>
              <w:t>◆ 配送・回収計画表を作成してください。なお、書式は自由とし、ファイル形式はExcelまたはWordのいずれかとします。また、図表を用いて作成することとし、以下の内容については必ず記入してください。</w:t>
            </w:r>
          </w:p>
          <w:p w14:paraId="20403E0D" w14:textId="77777777" w:rsidR="001E0DB0" w:rsidRPr="005221A3" w:rsidRDefault="001E0DB0" w:rsidP="001E0DB0">
            <w:pPr>
              <w:widowControl/>
              <w:ind w:left="304" w:rightChars="-42" w:right="-88" w:hangingChars="145" w:hanging="304"/>
              <w:jc w:val="left"/>
              <w:rPr>
                <w:rFonts w:ascii="ＭＳ 明朝" w:hAnsi="ＭＳ 明朝"/>
              </w:rPr>
            </w:pPr>
          </w:p>
          <w:p w14:paraId="5B993BC8" w14:textId="0DFF90F3" w:rsidR="001E0DB0" w:rsidRPr="005221A3" w:rsidRDefault="001E0DB0" w:rsidP="009D51F6">
            <w:pPr>
              <w:pStyle w:val="aff"/>
              <w:widowControl/>
              <w:numPr>
                <w:ilvl w:val="0"/>
                <w:numId w:val="12"/>
              </w:numPr>
              <w:ind w:leftChars="0" w:left="600" w:rightChars="-42" w:right="-88" w:hanging="285"/>
              <w:jc w:val="left"/>
              <w:rPr>
                <w:rFonts w:ascii="ＭＳ 明朝" w:hAnsi="ＭＳ 明朝"/>
              </w:rPr>
            </w:pPr>
            <w:r w:rsidRPr="005221A3">
              <w:rPr>
                <w:rFonts w:ascii="ＭＳ 明朝" w:hAnsi="ＭＳ 明朝" w:hint="eastAsia"/>
              </w:rPr>
              <w:t>各配送車の受持配送・回収校</w:t>
            </w:r>
          </w:p>
          <w:p w14:paraId="2097574D" w14:textId="66F79D6D" w:rsidR="001E0DB0" w:rsidRPr="005221A3" w:rsidRDefault="001E0DB0" w:rsidP="009D51F6">
            <w:pPr>
              <w:pStyle w:val="aff"/>
              <w:widowControl/>
              <w:numPr>
                <w:ilvl w:val="0"/>
                <w:numId w:val="12"/>
              </w:numPr>
              <w:ind w:leftChars="0" w:left="600" w:rightChars="-42" w:right="-88" w:hanging="285"/>
              <w:jc w:val="left"/>
              <w:rPr>
                <w:rFonts w:ascii="ＭＳ 明朝" w:hAnsi="ＭＳ 明朝"/>
              </w:rPr>
            </w:pPr>
            <w:r w:rsidRPr="005221A3">
              <w:rPr>
                <w:rFonts w:ascii="ＭＳ 明朝" w:hAnsi="ＭＳ 明朝" w:hint="eastAsia"/>
              </w:rPr>
              <w:t>各配送車の配送・回収工程での積込コンテナ数（給食センターから配送校、配送校から配送校までの積込コンテナ数を含む）</w:t>
            </w:r>
          </w:p>
          <w:p w14:paraId="68FCF12C" w14:textId="06E7E7D2" w:rsidR="001E0DB0" w:rsidRPr="005221A3" w:rsidRDefault="001E0DB0" w:rsidP="009D51F6">
            <w:pPr>
              <w:pStyle w:val="aff"/>
              <w:widowControl/>
              <w:numPr>
                <w:ilvl w:val="0"/>
                <w:numId w:val="12"/>
              </w:numPr>
              <w:ind w:leftChars="0" w:left="600" w:rightChars="-42" w:right="-88" w:hanging="285"/>
              <w:jc w:val="left"/>
              <w:rPr>
                <w:rFonts w:ascii="ＭＳ 明朝" w:hAnsi="ＭＳ 明朝"/>
              </w:rPr>
            </w:pPr>
            <w:r w:rsidRPr="005221A3">
              <w:rPr>
                <w:rFonts w:ascii="ＭＳ 明朝" w:hAnsi="ＭＳ 明朝" w:hint="eastAsia"/>
              </w:rPr>
              <w:t>配缶から配送校でのコンテナ積み下ろしまでの配送に係る各作業工程及び各作業工程にかかる時間（給食センターから配送校、配送校から配送校までの移動時間を含む）</w:t>
            </w:r>
          </w:p>
          <w:p w14:paraId="000EF721" w14:textId="2B22ACC6" w:rsidR="00792EA7" w:rsidRPr="005221A3" w:rsidRDefault="001E0DB0" w:rsidP="009D51F6">
            <w:pPr>
              <w:pStyle w:val="aff"/>
              <w:widowControl/>
              <w:numPr>
                <w:ilvl w:val="0"/>
                <w:numId w:val="12"/>
              </w:numPr>
              <w:ind w:leftChars="0" w:left="600" w:rightChars="-42" w:right="-88" w:hanging="285"/>
              <w:jc w:val="left"/>
              <w:rPr>
                <w:rFonts w:ascii="ＭＳ 明朝" w:hAnsi="ＭＳ 明朝"/>
              </w:rPr>
            </w:pPr>
            <w:r w:rsidRPr="005221A3">
              <w:rPr>
                <w:rFonts w:ascii="ＭＳ 明朝" w:hAnsi="ＭＳ 明朝" w:hint="eastAsia"/>
              </w:rPr>
              <w:t>配送校でのコンテナ積み込みから給食センターでのコンテナ積み下ろしまでの回収に係る各作業工程及び各作業工程にかかる時間（配送校から給食センター、配送校から配送校までの移動時間を含む）</w:t>
            </w:r>
          </w:p>
          <w:p w14:paraId="42D7786A" w14:textId="04A5C699" w:rsidR="001F7CEA" w:rsidRPr="005221A3" w:rsidRDefault="000D0EB5" w:rsidP="009D51F6">
            <w:pPr>
              <w:pStyle w:val="aff"/>
              <w:widowControl/>
              <w:numPr>
                <w:ilvl w:val="0"/>
                <w:numId w:val="12"/>
              </w:numPr>
              <w:ind w:leftChars="0" w:left="600" w:rightChars="-42" w:right="-88" w:hanging="285"/>
              <w:jc w:val="left"/>
              <w:rPr>
                <w:rFonts w:ascii="ＭＳ 明朝" w:hAnsi="ＭＳ 明朝"/>
              </w:rPr>
            </w:pPr>
            <w:r w:rsidRPr="005221A3">
              <w:rPr>
                <w:rFonts w:ascii="ＭＳ 明朝" w:hAnsi="ＭＳ 明朝" w:hint="eastAsia"/>
              </w:rPr>
              <w:t>各配送校の</w:t>
            </w:r>
            <w:r w:rsidR="001F7CEA" w:rsidRPr="005221A3">
              <w:rPr>
                <w:rFonts w:ascii="ＭＳ 明朝" w:hAnsi="ＭＳ 明朝" w:hint="eastAsia"/>
              </w:rPr>
              <w:t>給食予定時間</w:t>
            </w:r>
            <w:r w:rsidR="00A71874" w:rsidRPr="005221A3">
              <w:rPr>
                <w:rFonts w:ascii="ＭＳ 明朝" w:hAnsi="ＭＳ 明朝" w:hint="eastAsia"/>
              </w:rPr>
              <w:t>を</w:t>
            </w:r>
            <w:r w:rsidR="004A6F24" w:rsidRPr="005221A3">
              <w:rPr>
                <w:rFonts w:ascii="ＭＳ 明朝" w:hAnsi="ＭＳ 明朝" w:hint="eastAsia"/>
              </w:rPr>
              <w:t>、</w:t>
            </w:r>
            <w:r w:rsidR="00FD4AB5" w:rsidRPr="004B12C4">
              <w:t>12</w:t>
            </w:r>
            <w:r w:rsidR="001F7CEA" w:rsidRPr="004B12C4">
              <w:t>時</w:t>
            </w:r>
            <w:r w:rsidR="004B12C4" w:rsidRPr="004B12C4">
              <w:t>4</w:t>
            </w:r>
            <w:r w:rsidR="00FD4AB5" w:rsidRPr="004B12C4">
              <w:t>0</w:t>
            </w:r>
            <w:r w:rsidR="001F7CEA" w:rsidRPr="004B12C4">
              <w:t>分から</w:t>
            </w:r>
            <w:r w:rsidR="00FD4AB5" w:rsidRPr="004B12C4">
              <w:t>13</w:t>
            </w:r>
            <w:r w:rsidR="001F7CEA" w:rsidRPr="004B12C4">
              <w:t>時</w:t>
            </w:r>
            <w:r w:rsidR="004B12C4" w:rsidRPr="004B12C4">
              <w:t>1</w:t>
            </w:r>
            <w:r w:rsidR="00FD4AB5" w:rsidRPr="004B12C4">
              <w:t>0</w:t>
            </w:r>
            <w:r w:rsidR="001F7CEA" w:rsidRPr="004B12C4">
              <w:t>分</w:t>
            </w:r>
            <w:r w:rsidR="00814AE8">
              <w:rPr>
                <w:rFonts w:hint="eastAsia"/>
              </w:rPr>
              <w:t>ま</w:t>
            </w:r>
            <w:r w:rsidR="001F7CEA" w:rsidRPr="004B12C4">
              <w:t>で</w:t>
            </w:r>
            <w:r w:rsidR="00574D2D">
              <w:rPr>
                <w:rFonts w:hint="eastAsia"/>
              </w:rPr>
              <w:t>の</w:t>
            </w:r>
            <w:r w:rsidR="00FD4AB5" w:rsidRPr="004B12C4">
              <w:t>30</w:t>
            </w:r>
            <w:r w:rsidR="001F7CEA" w:rsidRPr="004B12C4">
              <w:t>分程度実</w:t>
            </w:r>
            <w:r w:rsidR="001F7CEA" w:rsidRPr="005221A3">
              <w:rPr>
                <w:rFonts w:ascii="ＭＳ 明朝" w:hAnsi="ＭＳ 明朝" w:hint="eastAsia"/>
              </w:rPr>
              <w:t>施すること</w:t>
            </w:r>
            <w:r w:rsidRPr="005221A3">
              <w:rPr>
                <w:rFonts w:ascii="ＭＳ 明朝" w:hAnsi="ＭＳ 明朝" w:hint="eastAsia"/>
              </w:rPr>
              <w:t>として、配送・回収計画</w:t>
            </w:r>
            <w:r w:rsidR="00B566E9" w:rsidRPr="005221A3">
              <w:rPr>
                <w:rFonts w:ascii="ＭＳ 明朝" w:hAnsi="ＭＳ 明朝" w:hint="eastAsia"/>
              </w:rPr>
              <w:t>を提案すること。</w:t>
            </w:r>
          </w:p>
          <w:p w14:paraId="341B02E1" w14:textId="77777777" w:rsidR="00D8208C" w:rsidRPr="005221A3" w:rsidRDefault="00D8208C" w:rsidP="001E0DB0">
            <w:pPr>
              <w:widowControl/>
              <w:ind w:rightChars="-42" w:right="-88"/>
              <w:jc w:val="left"/>
              <w:rPr>
                <w:rFonts w:ascii="ＭＳ 明朝" w:hAnsi="ＭＳ 明朝"/>
              </w:rPr>
            </w:pPr>
          </w:p>
        </w:tc>
      </w:tr>
    </w:tbl>
    <w:p w14:paraId="3970D5E7" w14:textId="77777777" w:rsidR="00D8208C" w:rsidRPr="005221A3" w:rsidRDefault="00D8208C" w:rsidP="00D8208C">
      <w:pPr>
        <w:widowControl/>
        <w:spacing w:line="80" w:lineRule="exact"/>
        <w:jc w:val="left"/>
      </w:pPr>
      <w:r w:rsidRPr="005221A3">
        <w:br w:type="page"/>
      </w:r>
    </w:p>
    <w:p w14:paraId="28ED6BFA" w14:textId="4CC2E555" w:rsidR="00033EEF" w:rsidRPr="00EF5B6B" w:rsidRDefault="00033EEF" w:rsidP="00033EEF">
      <w:pPr>
        <w:pStyle w:val="a3"/>
        <w:ind w:leftChars="0" w:left="0" w:firstLineChars="0" w:firstLine="0"/>
      </w:pPr>
      <w:r w:rsidRPr="00EF5B6B">
        <w:rPr>
          <w:rFonts w:hint="eastAsia"/>
        </w:rPr>
        <w:lastRenderedPageBreak/>
        <w:t>（様式</w:t>
      </w:r>
      <w:r>
        <w:rPr>
          <w:rFonts w:hint="eastAsia"/>
        </w:rPr>
        <w:t>40</w:t>
      </w:r>
      <w:r w:rsidRPr="00EF5B6B">
        <w:rPr>
          <w:rFonts w:hint="eastAsia"/>
        </w:rPr>
        <w:t>-</w:t>
      </w:r>
      <w:r w:rsidR="00EE5427">
        <w:rPr>
          <w:rFonts w:hint="eastAsia"/>
        </w:rPr>
        <w:t>6</w:t>
      </w:r>
      <w:r w:rsidRPr="00EF5B6B">
        <w:rPr>
          <w:rFonts w:hint="eastAsia"/>
        </w:rPr>
        <w:t>）</w:t>
      </w:r>
    </w:p>
    <w:tbl>
      <w:tblPr>
        <w:tblStyle w:val="af6"/>
        <w:tblW w:w="0" w:type="auto"/>
        <w:tblLook w:val="04A0" w:firstRow="1" w:lastRow="0" w:firstColumn="1" w:lastColumn="0" w:noHBand="0" w:noVBand="1"/>
      </w:tblPr>
      <w:tblGrid>
        <w:gridCol w:w="9230"/>
      </w:tblGrid>
      <w:tr w:rsidR="00033EEF" w:rsidRPr="005221A3" w14:paraId="2ECA30B6" w14:textId="77777777" w:rsidTr="00B9146B">
        <w:tc>
          <w:tcPr>
            <w:tcW w:w="9230" w:type="dxa"/>
            <w:shd w:val="clear" w:color="auto" w:fill="D9D9D9" w:themeFill="background1" w:themeFillShade="D9"/>
            <w:vAlign w:val="center"/>
          </w:tcPr>
          <w:p w14:paraId="37540ED7" w14:textId="77777777" w:rsidR="00033EEF" w:rsidRPr="005221A3" w:rsidRDefault="00033EEF" w:rsidP="00B9146B">
            <w:pPr>
              <w:widowControl/>
              <w:jc w:val="center"/>
            </w:pPr>
            <w:r w:rsidRPr="005221A3">
              <w:rPr>
                <w:rFonts w:ascii="ＭＳ ゴシック" w:eastAsia="ＭＳ ゴシック" w:hAnsi="ＭＳ ゴシック" w:hint="eastAsia"/>
                <w:szCs w:val="21"/>
              </w:rPr>
              <w:t>5．運営に関する提案</w:t>
            </w:r>
          </w:p>
        </w:tc>
      </w:tr>
      <w:tr w:rsidR="00033EEF" w:rsidRPr="005221A3" w14:paraId="3FC7F917" w14:textId="77777777" w:rsidTr="00B9146B">
        <w:tc>
          <w:tcPr>
            <w:tcW w:w="9230" w:type="dxa"/>
          </w:tcPr>
          <w:p w14:paraId="1DBB9175" w14:textId="6BE4DDBF" w:rsidR="00033EEF" w:rsidRPr="005221A3" w:rsidRDefault="00033EEF" w:rsidP="00B9146B">
            <w:pPr>
              <w:widowControl/>
              <w:jc w:val="left"/>
            </w:pPr>
            <w:r w:rsidRPr="005221A3">
              <w:rPr>
                <w:rFonts w:ascii="ＭＳ ゴシック" w:eastAsia="ＭＳ ゴシック" w:hAnsi="ＭＳ ゴシック" w:hint="eastAsia"/>
                <w:szCs w:val="21"/>
              </w:rPr>
              <w:t>（</w:t>
            </w:r>
            <w:r w:rsidR="00EE5427">
              <w:rPr>
                <w:rFonts w:ascii="ＭＳ ゴシック" w:eastAsia="ＭＳ ゴシック" w:hAnsi="ＭＳ ゴシック" w:hint="eastAsia"/>
                <w:szCs w:val="21"/>
              </w:rPr>
              <w:t>6</w:t>
            </w:r>
            <w:r w:rsidRPr="005221A3">
              <w:rPr>
                <w:rFonts w:ascii="ＭＳ ゴシック" w:eastAsia="ＭＳ ゴシック" w:hAnsi="ＭＳ ゴシック" w:hint="eastAsia"/>
                <w:szCs w:val="21"/>
              </w:rPr>
              <w:t>）</w:t>
            </w:r>
            <w:r w:rsidR="00F64F90" w:rsidRPr="00F64F90">
              <w:rPr>
                <w:rFonts w:ascii="ＭＳ ゴシック" w:eastAsia="ＭＳ ゴシック" w:hAnsi="ＭＳ ゴシック" w:hint="eastAsia"/>
                <w:szCs w:val="21"/>
              </w:rPr>
              <w:t>事故の未然防止・再発防止・緊急時の対応</w:t>
            </w:r>
            <w:r w:rsidRPr="005221A3">
              <w:rPr>
                <w:rFonts w:ascii="ＭＳ ゴシック" w:eastAsia="ＭＳ ゴシック" w:hAnsi="ＭＳ ゴシック" w:hint="eastAsia"/>
                <w:szCs w:val="21"/>
              </w:rPr>
              <w:t xml:space="preserve">（A4判 </w:t>
            </w:r>
            <w:r w:rsidRPr="005221A3">
              <w:rPr>
                <w:rFonts w:ascii="ＭＳ ゴシック" w:eastAsia="ＭＳ ゴシック" w:hAnsi="ＭＳ ゴシック"/>
                <w:szCs w:val="21"/>
              </w:rPr>
              <w:t>1</w:t>
            </w:r>
            <w:r w:rsidRPr="005221A3">
              <w:rPr>
                <w:rFonts w:ascii="ＭＳ ゴシック" w:eastAsia="ＭＳ ゴシック" w:hAnsi="ＭＳ ゴシック" w:hint="eastAsia"/>
                <w:szCs w:val="21"/>
              </w:rPr>
              <w:t>枚以内）</w:t>
            </w:r>
          </w:p>
        </w:tc>
      </w:tr>
      <w:tr w:rsidR="00033EEF" w:rsidRPr="005221A3" w14:paraId="00E5F978" w14:textId="77777777" w:rsidTr="00B9146B">
        <w:trPr>
          <w:trHeight w:val="13271"/>
        </w:trPr>
        <w:tc>
          <w:tcPr>
            <w:tcW w:w="9230" w:type="dxa"/>
          </w:tcPr>
          <w:p w14:paraId="75ABBB0C" w14:textId="22DD88A0" w:rsidR="00033EEF" w:rsidRPr="005221A3" w:rsidRDefault="00033EEF" w:rsidP="00B9146B">
            <w:pPr>
              <w:widowControl/>
              <w:ind w:left="304" w:rightChars="-42" w:right="-88" w:hangingChars="145" w:hanging="304"/>
              <w:jc w:val="left"/>
              <w:rPr>
                <w:rFonts w:ascii="ＭＳ 明朝" w:hAnsi="ＭＳ 明朝"/>
              </w:rPr>
            </w:pPr>
            <w:r w:rsidRPr="005221A3">
              <w:rPr>
                <w:rFonts w:ascii="ＭＳ 明朝" w:hAnsi="ＭＳ 明朝"/>
              </w:rPr>
              <w:t>◆</w:t>
            </w:r>
            <w:r w:rsidR="00F64F90" w:rsidRPr="00F64F90">
              <w:rPr>
                <w:rFonts w:ascii="ＭＳ 明朝" w:hAnsi="ＭＳ 明朝" w:hint="eastAsia"/>
              </w:rPr>
              <w:t>事故の未然防止・再発防止・緊急時の対応</w:t>
            </w:r>
            <w:r w:rsidRPr="005221A3">
              <w:rPr>
                <w:rFonts w:ascii="ＭＳ 明朝" w:hAnsi="ＭＳ 明朝"/>
              </w:rPr>
              <w:t>に関する考え方を記載してください</w:t>
            </w:r>
            <w:r w:rsidRPr="005221A3">
              <w:rPr>
                <w:rFonts w:ascii="ＭＳ 明朝" w:hAnsi="ＭＳ 明朝" w:hint="eastAsia"/>
              </w:rPr>
              <w:t>。</w:t>
            </w:r>
          </w:p>
          <w:p w14:paraId="5833B771" w14:textId="2CF3A8F6" w:rsidR="00033EEF" w:rsidRPr="005221A3" w:rsidRDefault="00033EEF" w:rsidP="00B9146B">
            <w:pPr>
              <w:widowControl/>
              <w:ind w:leftChars="144" w:left="302" w:rightChars="-42" w:right="-88" w:firstLineChars="3" w:firstLine="6"/>
              <w:jc w:val="left"/>
              <w:rPr>
                <w:rFonts w:ascii="ＭＳ 明朝" w:hAnsi="ＭＳ 明朝"/>
              </w:rPr>
            </w:pPr>
            <w:r w:rsidRPr="005221A3">
              <w:rPr>
                <w:rFonts w:ascii="ＭＳ 明朝" w:hAnsi="ＭＳ 明朝"/>
              </w:rPr>
              <w:t>なお</w:t>
            </w:r>
            <w:r w:rsidRPr="005221A3">
              <w:rPr>
                <w:rFonts w:ascii="ＭＳ 明朝" w:hAnsi="ＭＳ 明朝" w:hint="eastAsia"/>
              </w:rPr>
              <w:t>、</w:t>
            </w:r>
            <w:r w:rsidRPr="005221A3">
              <w:rPr>
                <w:rFonts w:ascii="ＭＳ 明朝" w:hAnsi="ＭＳ 明朝"/>
              </w:rPr>
              <w:t>以下に示す内容は必ず提案してください</w:t>
            </w:r>
            <w:r w:rsidRPr="005221A3">
              <w:rPr>
                <w:rFonts w:ascii="ＭＳ 明朝" w:hAnsi="ＭＳ 明朝" w:hint="eastAsia"/>
              </w:rPr>
              <w:t>。</w:t>
            </w:r>
            <w:r w:rsidRPr="005221A3">
              <w:rPr>
                <w:rFonts w:ascii="ＭＳ 明朝" w:hAnsi="ＭＳ 明朝"/>
              </w:rPr>
              <w:t>(提案書の記載も①②の順とすること)</w:t>
            </w:r>
          </w:p>
          <w:p w14:paraId="53113C19" w14:textId="77777777" w:rsidR="00033EEF" w:rsidRPr="005221A3" w:rsidRDefault="00033EEF" w:rsidP="00B9146B">
            <w:pPr>
              <w:widowControl/>
              <w:ind w:leftChars="144" w:left="302" w:rightChars="-42" w:right="-88" w:firstLineChars="3" w:firstLine="6"/>
              <w:jc w:val="left"/>
              <w:rPr>
                <w:rFonts w:ascii="ＭＳ 明朝" w:hAnsi="ＭＳ 明朝"/>
              </w:rPr>
            </w:pPr>
            <w:r w:rsidRPr="005221A3">
              <w:rPr>
                <w:rFonts w:ascii="ＭＳ 明朝" w:hAnsi="ＭＳ 明朝"/>
              </w:rPr>
              <w:t>また</w:t>
            </w:r>
            <w:r w:rsidRPr="005221A3">
              <w:rPr>
                <w:rFonts w:ascii="ＭＳ 明朝" w:hAnsi="ＭＳ 明朝" w:hint="eastAsia"/>
              </w:rPr>
              <w:t>、</w:t>
            </w:r>
            <w:r w:rsidRPr="005221A3">
              <w:rPr>
                <w:rFonts w:ascii="ＭＳ 明朝" w:hAnsi="ＭＳ 明朝"/>
              </w:rPr>
              <w:t>提案した事項について</w:t>
            </w:r>
            <w:r w:rsidRPr="005221A3">
              <w:rPr>
                <w:rFonts w:ascii="ＭＳ 明朝" w:hAnsi="ＭＳ 明朝" w:hint="eastAsia"/>
              </w:rPr>
              <w:t>、</w:t>
            </w:r>
            <w:r w:rsidRPr="005221A3">
              <w:rPr>
                <w:rFonts w:ascii="ＭＳ 明朝" w:hAnsi="ＭＳ 明朝"/>
              </w:rPr>
              <w:t>可能な限り提案理由を記載してください</w:t>
            </w:r>
            <w:r w:rsidRPr="005221A3">
              <w:rPr>
                <w:rFonts w:ascii="ＭＳ 明朝" w:hAnsi="ＭＳ 明朝" w:hint="eastAsia"/>
              </w:rPr>
              <w:t>。</w:t>
            </w:r>
          </w:p>
          <w:p w14:paraId="573B60F3" w14:textId="77777777" w:rsidR="00033EEF" w:rsidRPr="005221A3" w:rsidRDefault="00033EEF" w:rsidP="00B9146B">
            <w:pPr>
              <w:widowControl/>
              <w:ind w:left="304" w:rightChars="-42" w:right="-88" w:hangingChars="145" w:hanging="304"/>
              <w:jc w:val="left"/>
              <w:rPr>
                <w:rFonts w:ascii="ＭＳ 明朝" w:hAnsi="ＭＳ 明朝"/>
              </w:rPr>
            </w:pPr>
          </w:p>
          <w:p w14:paraId="01A4CE31" w14:textId="65635E2C" w:rsidR="00EB1355" w:rsidRPr="00EB1355" w:rsidRDefault="00EB1355" w:rsidP="00EB1355">
            <w:pPr>
              <w:widowControl/>
              <w:ind w:leftChars="150" w:left="740" w:rightChars="-42" w:right="-88" w:hanging="425"/>
              <w:jc w:val="left"/>
              <w:rPr>
                <w:rFonts w:ascii="ＭＳ 明朝" w:hAnsi="ＭＳ 明朝"/>
              </w:rPr>
            </w:pPr>
            <w:r w:rsidRPr="00EB1355">
              <w:rPr>
                <w:rFonts w:ascii="ＭＳ 明朝" w:hAnsi="ＭＳ 明朝" w:hint="eastAsia"/>
              </w:rPr>
              <w:t>①</w:t>
            </w:r>
            <w:r>
              <w:rPr>
                <w:rFonts w:ascii="ＭＳ 明朝" w:hAnsi="ＭＳ 明朝" w:hint="eastAsia"/>
              </w:rPr>
              <w:t xml:space="preserve">　</w:t>
            </w:r>
            <w:r w:rsidRPr="00EB1355">
              <w:rPr>
                <w:rFonts w:ascii="ＭＳ 明朝" w:hAnsi="ＭＳ 明朝" w:hint="eastAsia"/>
              </w:rPr>
              <w:t>食中毒の未然防止、発生時の適切な対応、発生後の再発防止に対する適切な体制の構築について提案がなされているか。</w:t>
            </w:r>
          </w:p>
          <w:p w14:paraId="2A86CD92" w14:textId="089DE419" w:rsidR="00EB1355" w:rsidRPr="00EB1355" w:rsidRDefault="00EB1355" w:rsidP="00EB1355">
            <w:pPr>
              <w:widowControl/>
              <w:ind w:leftChars="150" w:left="740" w:rightChars="-42" w:right="-88" w:hanging="425"/>
              <w:jc w:val="left"/>
              <w:rPr>
                <w:rFonts w:ascii="ＭＳ 明朝" w:hAnsi="ＭＳ 明朝"/>
              </w:rPr>
            </w:pPr>
            <w:r w:rsidRPr="00EB1355">
              <w:rPr>
                <w:rFonts w:ascii="ＭＳ 明朝" w:hAnsi="ＭＳ 明朝" w:hint="eastAsia"/>
              </w:rPr>
              <w:t>②</w:t>
            </w:r>
            <w:r>
              <w:rPr>
                <w:rFonts w:ascii="ＭＳ 明朝" w:hAnsi="ＭＳ 明朝" w:hint="eastAsia"/>
              </w:rPr>
              <w:t xml:space="preserve">　</w:t>
            </w:r>
            <w:r w:rsidRPr="00EB1355">
              <w:rPr>
                <w:rFonts w:ascii="ＭＳ 明朝" w:hAnsi="ＭＳ 明朝" w:hint="eastAsia"/>
              </w:rPr>
              <w:t>異物混入の未然防止、発生時の適切な対応、発生後の再発防止に対する適切な体制の構築について提案がなされているか。</w:t>
            </w:r>
          </w:p>
          <w:p w14:paraId="407919F7" w14:textId="33F8FDCF" w:rsidR="00EB1355" w:rsidRPr="005221A3" w:rsidRDefault="00EB1355" w:rsidP="00EB1355">
            <w:pPr>
              <w:widowControl/>
              <w:ind w:leftChars="150" w:left="740" w:rightChars="-42" w:right="-88" w:hanging="425"/>
              <w:jc w:val="left"/>
              <w:rPr>
                <w:rFonts w:ascii="ＭＳ 明朝" w:hAnsi="ＭＳ 明朝"/>
              </w:rPr>
            </w:pPr>
          </w:p>
        </w:tc>
      </w:tr>
    </w:tbl>
    <w:p w14:paraId="11A010D1" w14:textId="77777777" w:rsidR="00033EEF" w:rsidRPr="005221A3" w:rsidRDefault="00033EEF" w:rsidP="00033EEF">
      <w:pPr>
        <w:widowControl/>
        <w:spacing w:line="80" w:lineRule="exact"/>
        <w:jc w:val="left"/>
      </w:pPr>
      <w:r w:rsidRPr="005221A3">
        <w:br w:type="page"/>
      </w:r>
    </w:p>
    <w:p w14:paraId="4DDCB618" w14:textId="722DBA66" w:rsidR="00084DD1" w:rsidRPr="00EF5B6B" w:rsidRDefault="00084DD1" w:rsidP="00084DD1">
      <w:pPr>
        <w:pStyle w:val="a3"/>
        <w:ind w:leftChars="0" w:left="0" w:firstLineChars="0" w:firstLine="0"/>
      </w:pPr>
      <w:r w:rsidRPr="00EF5B6B">
        <w:rPr>
          <w:rFonts w:hint="eastAsia"/>
        </w:rPr>
        <w:lastRenderedPageBreak/>
        <w:t>（様式</w:t>
      </w:r>
      <w:r w:rsidR="0056412A">
        <w:rPr>
          <w:rFonts w:hint="eastAsia"/>
        </w:rPr>
        <w:t>40-</w:t>
      </w:r>
      <w:r w:rsidR="0088197F">
        <w:rPr>
          <w:rFonts w:hint="eastAsia"/>
        </w:rPr>
        <w:t>7</w:t>
      </w:r>
      <w:r w:rsidRPr="00EF5B6B">
        <w:rPr>
          <w:rFonts w:hint="eastAsia"/>
        </w:rPr>
        <w:t>）</w:t>
      </w:r>
    </w:p>
    <w:tbl>
      <w:tblPr>
        <w:tblStyle w:val="af6"/>
        <w:tblW w:w="0" w:type="auto"/>
        <w:tblLook w:val="04A0" w:firstRow="1" w:lastRow="0" w:firstColumn="1" w:lastColumn="0" w:noHBand="0" w:noVBand="1"/>
      </w:tblPr>
      <w:tblGrid>
        <w:gridCol w:w="9230"/>
      </w:tblGrid>
      <w:tr w:rsidR="005221A3" w:rsidRPr="005221A3" w14:paraId="6AEC89A6" w14:textId="77777777" w:rsidTr="00277F0E">
        <w:tc>
          <w:tcPr>
            <w:tcW w:w="9230" w:type="dxa"/>
            <w:shd w:val="clear" w:color="auto" w:fill="D9D9D9" w:themeFill="background1" w:themeFillShade="D9"/>
            <w:vAlign w:val="center"/>
          </w:tcPr>
          <w:p w14:paraId="3448E100" w14:textId="77777777" w:rsidR="006A4213" w:rsidRPr="005221A3" w:rsidRDefault="006A4213" w:rsidP="00277F0E">
            <w:pPr>
              <w:widowControl/>
              <w:jc w:val="center"/>
            </w:pPr>
            <w:r w:rsidRPr="005221A3">
              <w:rPr>
                <w:rFonts w:ascii="ＭＳ ゴシック" w:eastAsia="ＭＳ ゴシック" w:hAnsi="ＭＳ ゴシック" w:hint="eastAsia"/>
                <w:szCs w:val="21"/>
              </w:rPr>
              <w:t>5．運営に関する提案</w:t>
            </w:r>
          </w:p>
        </w:tc>
      </w:tr>
      <w:tr w:rsidR="005221A3" w:rsidRPr="005221A3" w14:paraId="61F3EA13" w14:textId="77777777" w:rsidTr="00277F0E">
        <w:tc>
          <w:tcPr>
            <w:tcW w:w="9230" w:type="dxa"/>
          </w:tcPr>
          <w:p w14:paraId="0F699E8B" w14:textId="5F54D0D7" w:rsidR="006A4213" w:rsidRPr="005221A3" w:rsidRDefault="006A4213" w:rsidP="00277F0E">
            <w:pPr>
              <w:widowControl/>
              <w:jc w:val="left"/>
            </w:pPr>
            <w:r w:rsidRPr="005221A3">
              <w:rPr>
                <w:rFonts w:ascii="ＭＳ ゴシック" w:eastAsia="ＭＳ ゴシック" w:hAnsi="ＭＳ ゴシック" w:hint="eastAsia"/>
                <w:szCs w:val="21"/>
              </w:rPr>
              <w:t>（</w:t>
            </w:r>
            <w:r w:rsidR="0088197F">
              <w:rPr>
                <w:rFonts w:ascii="ＭＳ ゴシック" w:eastAsia="ＭＳ ゴシック" w:hAnsi="ＭＳ ゴシック" w:hint="eastAsia"/>
                <w:szCs w:val="21"/>
              </w:rPr>
              <w:t>7</w:t>
            </w:r>
            <w:r w:rsidRPr="005221A3">
              <w:rPr>
                <w:rFonts w:ascii="ＭＳ ゴシック" w:eastAsia="ＭＳ ゴシック" w:hAnsi="ＭＳ ゴシック" w:hint="eastAsia"/>
                <w:szCs w:val="21"/>
              </w:rPr>
              <w:t>）</w:t>
            </w:r>
            <w:r w:rsidR="00AF1289" w:rsidRPr="005221A3">
              <w:rPr>
                <w:rFonts w:ascii="ＭＳ ゴシック" w:eastAsia="ＭＳ ゴシック" w:hAnsi="ＭＳ ゴシック" w:hint="eastAsia"/>
                <w:szCs w:val="21"/>
              </w:rPr>
              <w:t>食育</w:t>
            </w:r>
            <w:r w:rsidR="0056412A">
              <w:rPr>
                <w:rFonts w:ascii="ＭＳ ゴシック" w:eastAsia="ＭＳ ゴシック" w:hAnsi="ＭＳ ゴシック" w:hint="eastAsia"/>
                <w:szCs w:val="21"/>
              </w:rPr>
              <w:t>支援</w:t>
            </w:r>
            <w:r w:rsidR="00AF1289" w:rsidRPr="005221A3">
              <w:rPr>
                <w:rFonts w:ascii="ＭＳ ゴシック" w:eastAsia="ＭＳ ゴシック" w:hAnsi="ＭＳ ゴシック" w:hint="eastAsia"/>
                <w:szCs w:val="21"/>
              </w:rPr>
              <w:t xml:space="preserve">（A4判 </w:t>
            </w:r>
            <w:r w:rsidR="00450DEE" w:rsidRPr="005221A3">
              <w:rPr>
                <w:rFonts w:ascii="ＭＳ ゴシック" w:eastAsia="ＭＳ ゴシック" w:hAnsi="ＭＳ ゴシック" w:hint="eastAsia"/>
                <w:szCs w:val="21"/>
              </w:rPr>
              <w:t>１</w:t>
            </w:r>
            <w:r w:rsidR="00AF1289" w:rsidRPr="005221A3">
              <w:rPr>
                <w:rFonts w:ascii="ＭＳ ゴシック" w:eastAsia="ＭＳ ゴシック" w:hAnsi="ＭＳ ゴシック" w:hint="eastAsia"/>
                <w:szCs w:val="21"/>
              </w:rPr>
              <w:t>枚以内）</w:t>
            </w:r>
          </w:p>
        </w:tc>
      </w:tr>
      <w:tr w:rsidR="005221A3" w:rsidRPr="005221A3" w14:paraId="3A857293" w14:textId="77777777" w:rsidTr="00277F0E">
        <w:trPr>
          <w:trHeight w:val="13271"/>
        </w:trPr>
        <w:tc>
          <w:tcPr>
            <w:tcW w:w="9230" w:type="dxa"/>
          </w:tcPr>
          <w:p w14:paraId="283B75E8" w14:textId="5997C05B" w:rsidR="00297575" w:rsidRPr="005221A3" w:rsidRDefault="00297575" w:rsidP="00297575">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食育</w:t>
            </w:r>
            <w:r w:rsidR="0056412A">
              <w:rPr>
                <w:rFonts w:hint="eastAsia"/>
              </w:rPr>
              <w:t>支援</w:t>
            </w:r>
            <w:r w:rsidRPr="005221A3">
              <w:rPr>
                <w:rFonts w:hint="eastAsia"/>
              </w:rPr>
              <w:t>に関する考え方を記載してください。</w:t>
            </w:r>
          </w:p>
          <w:p w14:paraId="0C271B61" w14:textId="77777777" w:rsidR="00297575" w:rsidRPr="005221A3" w:rsidRDefault="00297575" w:rsidP="00297575">
            <w:pPr>
              <w:widowControl/>
              <w:ind w:leftChars="144" w:left="302" w:rightChars="-42" w:right="-88" w:firstLineChars="3" w:firstLine="6"/>
              <w:jc w:val="left"/>
            </w:pPr>
            <w:r w:rsidRPr="005221A3">
              <w:rPr>
                <w:rFonts w:hint="eastAsia"/>
              </w:rPr>
              <w:t>なお、以下に示す内容は必ず提案してください。（提案書の記載も①②の順とすること）</w:t>
            </w:r>
          </w:p>
          <w:p w14:paraId="53520066" w14:textId="77777777" w:rsidR="00297575" w:rsidRPr="005221A3" w:rsidRDefault="00297575" w:rsidP="00297575">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0BE630AF" w14:textId="77777777" w:rsidR="00297575" w:rsidRPr="005221A3" w:rsidRDefault="00297575" w:rsidP="00297575">
            <w:pPr>
              <w:widowControl/>
              <w:ind w:left="304" w:rightChars="-42" w:right="-88" w:hangingChars="145" w:hanging="304"/>
              <w:jc w:val="left"/>
            </w:pPr>
          </w:p>
          <w:p w14:paraId="15600A4D" w14:textId="28A2D0DB" w:rsidR="0060423D" w:rsidRPr="005221A3" w:rsidRDefault="0060423D" w:rsidP="0060423D">
            <w:pPr>
              <w:widowControl/>
              <w:ind w:leftChars="150" w:left="740" w:rightChars="-42" w:right="-88" w:hanging="425"/>
              <w:jc w:val="left"/>
            </w:pPr>
            <w:r w:rsidRPr="005221A3">
              <w:rPr>
                <w:rFonts w:hint="eastAsia"/>
              </w:rPr>
              <w:t>①　食育推進において、本事業の基本理念等に即した提案がなされているか。</w:t>
            </w:r>
          </w:p>
          <w:p w14:paraId="35FCB3AB" w14:textId="3BB99555" w:rsidR="0060423D" w:rsidRPr="005221A3" w:rsidRDefault="0060423D" w:rsidP="0060423D">
            <w:pPr>
              <w:widowControl/>
              <w:ind w:leftChars="150" w:left="740" w:rightChars="-42" w:right="-88" w:hanging="425"/>
              <w:jc w:val="left"/>
            </w:pPr>
            <w:r w:rsidRPr="005221A3">
              <w:rPr>
                <w:rFonts w:hint="eastAsia"/>
              </w:rPr>
              <w:t xml:space="preserve">②　</w:t>
            </w:r>
            <w:r w:rsidR="0094432C" w:rsidRPr="005221A3">
              <w:rPr>
                <w:rFonts w:hint="eastAsia"/>
              </w:rPr>
              <w:t>生徒</w:t>
            </w:r>
            <w:r w:rsidRPr="005221A3">
              <w:rPr>
                <w:rFonts w:hint="eastAsia"/>
              </w:rPr>
              <w:t>にとって魅力ある提案がなされているか。</w:t>
            </w:r>
          </w:p>
        </w:tc>
      </w:tr>
    </w:tbl>
    <w:p w14:paraId="2C8947DF" w14:textId="77777777" w:rsidR="006A4213" w:rsidRPr="005221A3" w:rsidRDefault="006A4213" w:rsidP="006A4213">
      <w:pPr>
        <w:widowControl/>
        <w:spacing w:line="80" w:lineRule="exact"/>
        <w:jc w:val="left"/>
      </w:pPr>
      <w:r w:rsidRPr="005221A3">
        <w:br w:type="page"/>
      </w:r>
    </w:p>
    <w:p w14:paraId="7BD490AE" w14:textId="3A2551FC" w:rsidR="000A543B" w:rsidRPr="00EF5B6B" w:rsidRDefault="000A543B" w:rsidP="000A543B">
      <w:pPr>
        <w:pStyle w:val="a3"/>
        <w:ind w:leftChars="0" w:left="0" w:firstLineChars="0" w:firstLine="0"/>
      </w:pPr>
      <w:r w:rsidRPr="00EF5B6B">
        <w:rPr>
          <w:rFonts w:hint="eastAsia"/>
        </w:rPr>
        <w:lastRenderedPageBreak/>
        <w:t>（様式</w:t>
      </w:r>
      <w:r>
        <w:rPr>
          <w:rFonts w:hint="eastAsia"/>
        </w:rPr>
        <w:t>40-</w:t>
      </w:r>
      <w:r w:rsidR="00307ED9">
        <w:rPr>
          <w:rFonts w:hint="eastAsia"/>
        </w:rPr>
        <w:t>8</w:t>
      </w:r>
      <w:r w:rsidRPr="00EF5B6B">
        <w:rPr>
          <w:rFonts w:hint="eastAsia"/>
        </w:rPr>
        <w:t>）</w:t>
      </w:r>
    </w:p>
    <w:tbl>
      <w:tblPr>
        <w:tblStyle w:val="af6"/>
        <w:tblW w:w="0" w:type="auto"/>
        <w:tblLook w:val="04A0" w:firstRow="1" w:lastRow="0" w:firstColumn="1" w:lastColumn="0" w:noHBand="0" w:noVBand="1"/>
      </w:tblPr>
      <w:tblGrid>
        <w:gridCol w:w="9230"/>
      </w:tblGrid>
      <w:tr w:rsidR="0094072B" w:rsidRPr="005221A3" w14:paraId="77F0741E" w14:textId="77777777" w:rsidTr="00B9146B">
        <w:tc>
          <w:tcPr>
            <w:tcW w:w="9230" w:type="dxa"/>
            <w:shd w:val="clear" w:color="auto" w:fill="D9D9D9" w:themeFill="background1" w:themeFillShade="D9"/>
            <w:vAlign w:val="center"/>
          </w:tcPr>
          <w:p w14:paraId="35A43776" w14:textId="35E8C0FA" w:rsidR="0094072B" w:rsidRPr="005221A3" w:rsidRDefault="0094072B" w:rsidP="0094072B">
            <w:pPr>
              <w:widowControl/>
              <w:jc w:val="center"/>
            </w:pPr>
            <w:r w:rsidRPr="005221A3">
              <w:rPr>
                <w:rFonts w:ascii="ＭＳ ゴシック" w:eastAsia="ＭＳ ゴシック" w:hAnsi="ＭＳ ゴシック" w:hint="eastAsia"/>
                <w:szCs w:val="21"/>
              </w:rPr>
              <w:t>5．運営に関する提案</w:t>
            </w:r>
          </w:p>
        </w:tc>
      </w:tr>
      <w:tr w:rsidR="00BA1D40" w:rsidRPr="005221A3" w14:paraId="46BD8DE1" w14:textId="77777777" w:rsidTr="00B9146B">
        <w:tc>
          <w:tcPr>
            <w:tcW w:w="9230" w:type="dxa"/>
          </w:tcPr>
          <w:p w14:paraId="5EA3A353" w14:textId="5F6696CF" w:rsidR="00BA1D40" w:rsidRPr="005221A3" w:rsidRDefault="00BA1D40" w:rsidP="00B9146B">
            <w:pPr>
              <w:widowControl/>
              <w:jc w:val="left"/>
            </w:pPr>
            <w:r w:rsidRPr="005221A3">
              <w:rPr>
                <w:rFonts w:ascii="ＭＳ ゴシック" w:eastAsia="ＭＳ ゴシック" w:hAnsi="ＭＳ ゴシック" w:hint="eastAsia"/>
                <w:szCs w:val="21"/>
              </w:rPr>
              <w:t>（</w:t>
            </w:r>
            <w:r w:rsidR="00ED39A7">
              <w:rPr>
                <w:rFonts w:ascii="ＭＳ ゴシック" w:eastAsia="ＭＳ ゴシック" w:hAnsi="ＭＳ ゴシック" w:hint="eastAsia"/>
                <w:szCs w:val="21"/>
              </w:rPr>
              <w:t>8</w:t>
            </w:r>
            <w:r w:rsidRPr="005221A3">
              <w:rPr>
                <w:rFonts w:ascii="ＭＳ ゴシック" w:eastAsia="ＭＳ ゴシック" w:hAnsi="ＭＳ ゴシック" w:hint="eastAsia"/>
                <w:szCs w:val="21"/>
              </w:rPr>
              <w:t>）地球環境</w:t>
            </w:r>
            <w:r>
              <w:rPr>
                <w:rFonts w:ascii="ＭＳ ゴシック" w:eastAsia="ＭＳ ゴシック" w:hAnsi="ＭＳ ゴシック" w:hint="eastAsia"/>
                <w:szCs w:val="21"/>
              </w:rPr>
              <w:t>・ライフサイクルコスト</w:t>
            </w:r>
            <w:r w:rsidRPr="005221A3">
              <w:rPr>
                <w:rFonts w:ascii="ＭＳ ゴシック" w:eastAsia="ＭＳ ゴシック" w:hAnsi="ＭＳ ゴシック" w:hint="eastAsia"/>
                <w:szCs w:val="21"/>
              </w:rPr>
              <w:t xml:space="preserve">への配慮（A4判 </w:t>
            </w:r>
            <w:r w:rsidR="000A543B">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BA1D40" w:rsidRPr="005221A3" w14:paraId="2E566BD3" w14:textId="77777777" w:rsidTr="00B9146B">
        <w:trPr>
          <w:trHeight w:val="13271"/>
        </w:trPr>
        <w:tc>
          <w:tcPr>
            <w:tcW w:w="9230" w:type="dxa"/>
          </w:tcPr>
          <w:p w14:paraId="70F8CBB3" w14:textId="7DB473D0" w:rsidR="00BA1D40" w:rsidRPr="005221A3" w:rsidRDefault="00BA1D40" w:rsidP="00B9146B">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地球環境</w:t>
            </w:r>
            <w:r w:rsidR="00717E3E" w:rsidRPr="00717E3E">
              <w:rPr>
                <w:rFonts w:hint="eastAsia"/>
              </w:rPr>
              <w:t>・ライフサイクルコストへの配慮</w:t>
            </w:r>
            <w:r w:rsidRPr="005221A3">
              <w:rPr>
                <w:rFonts w:hint="eastAsia"/>
              </w:rPr>
              <w:t>に関する考え方を記載してください。</w:t>
            </w:r>
          </w:p>
          <w:p w14:paraId="13AB7F80" w14:textId="7EFE1E08" w:rsidR="00BA1D40" w:rsidRPr="005221A3" w:rsidRDefault="00BA1D40" w:rsidP="00B9146B">
            <w:pPr>
              <w:widowControl/>
              <w:ind w:leftChars="138" w:left="594" w:rightChars="-42" w:right="-88" w:hangingChars="145" w:hanging="304"/>
              <w:jc w:val="left"/>
            </w:pPr>
            <w:r w:rsidRPr="005221A3">
              <w:rPr>
                <w:rFonts w:hint="eastAsia"/>
              </w:rPr>
              <w:t>なお、以下に示す内容は必ず提案してください。</w:t>
            </w:r>
            <w:r w:rsidR="006F5B83" w:rsidRPr="005221A3">
              <w:rPr>
                <w:rFonts w:hint="eastAsia"/>
              </w:rPr>
              <w:t>（提案書の記載も①②の順とすること）</w:t>
            </w:r>
          </w:p>
          <w:p w14:paraId="35471383" w14:textId="77777777" w:rsidR="00BA1D40" w:rsidRPr="005221A3" w:rsidRDefault="00BA1D40" w:rsidP="00B9146B">
            <w:pPr>
              <w:widowControl/>
              <w:ind w:leftChars="138" w:left="594" w:rightChars="-42" w:right="-88" w:hangingChars="145" w:hanging="304"/>
              <w:jc w:val="left"/>
            </w:pPr>
            <w:r w:rsidRPr="005221A3">
              <w:rPr>
                <w:rFonts w:hint="eastAsia"/>
              </w:rPr>
              <w:t>また、提案した事項について、可能な限り提案理由を記載してください。</w:t>
            </w:r>
          </w:p>
          <w:p w14:paraId="02C46368" w14:textId="77777777" w:rsidR="00BA1D40" w:rsidRPr="005221A3" w:rsidRDefault="00BA1D40" w:rsidP="00B9146B">
            <w:pPr>
              <w:widowControl/>
              <w:ind w:leftChars="250" w:left="525" w:rightChars="-42" w:right="-88" w:firstLineChars="100" w:firstLine="210"/>
              <w:jc w:val="left"/>
            </w:pPr>
          </w:p>
          <w:p w14:paraId="0C56000B" w14:textId="77777777" w:rsidR="00BA1D40" w:rsidRDefault="006F5B83" w:rsidP="006F5B83">
            <w:pPr>
              <w:widowControl/>
              <w:ind w:leftChars="150" w:left="740" w:rightChars="-42" w:right="-88" w:hanging="425"/>
              <w:jc w:val="left"/>
            </w:pPr>
            <w:r>
              <w:rPr>
                <w:rFonts w:hint="eastAsia"/>
              </w:rPr>
              <w:t xml:space="preserve">①　</w:t>
            </w:r>
            <w:r w:rsidR="000A543B">
              <w:rPr>
                <w:rFonts w:hint="eastAsia"/>
              </w:rPr>
              <w:t>運営業務及び</w:t>
            </w:r>
            <w:r w:rsidR="00BA1D40" w:rsidRPr="005221A3">
              <w:rPr>
                <w:rFonts w:hint="eastAsia"/>
              </w:rPr>
              <w:t>維持管理業務の観点から、</w:t>
            </w:r>
            <w:r w:rsidR="00BA1D40">
              <w:rPr>
                <w:rFonts w:hint="eastAsia"/>
              </w:rPr>
              <w:t>光熱水費の削減、</w:t>
            </w:r>
            <w:r w:rsidR="00BA1D40" w:rsidRPr="005221A3">
              <w:rPr>
                <w:rFonts w:hint="eastAsia"/>
              </w:rPr>
              <w:t>省エネルギー、省資源化など、</w:t>
            </w:r>
            <w:r w:rsidR="00BA1D40">
              <w:rPr>
                <w:rFonts w:hint="eastAsia"/>
              </w:rPr>
              <w:t>ライフサイクルコストや</w:t>
            </w:r>
            <w:r w:rsidR="00BA1D40" w:rsidRPr="005221A3">
              <w:rPr>
                <w:rFonts w:hint="eastAsia"/>
              </w:rPr>
              <w:t>環境負荷低減を図る方策及び検証方法とその実効性について提案がなされているか。</w:t>
            </w:r>
          </w:p>
          <w:p w14:paraId="432645F4" w14:textId="4135BAA3" w:rsidR="006F5B83" w:rsidRPr="001A2323" w:rsidRDefault="006F5B83" w:rsidP="003203B4">
            <w:pPr>
              <w:widowControl/>
              <w:ind w:leftChars="150" w:left="740" w:rightChars="-42" w:right="-88" w:hanging="425"/>
              <w:jc w:val="left"/>
            </w:pPr>
            <w:r>
              <w:rPr>
                <w:rFonts w:hint="eastAsia"/>
              </w:rPr>
              <w:t xml:space="preserve">②　</w:t>
            </w:r>
            <w:r w:rsidR="001A2323" w:rsidRPr="00783582">
              <w:rPr>
                <w:rFonts w:ascii="ＭＳ 明朝" w:hAnsi="ＭＳ 明朝" w:cs="ＭＳ 明朝" w:hint="eastAsia"/>
                <w:sz w:val="20"/>
              </w:rPr>
              <w:t>実現性のある廃棄物の抑制や再資源化（再資源化した廃棄物の受入先の確保等も含む。）に</w:t>
            </w:r>
            <w:r w:rsidR="001A2323">
              <w:rPr>
                <w:rFonts w:ascii="ＭＳ 明朝" w:hAnsi="ＭＳ 明朝" w:cs="ＭＳ 明朝" w:hint="eastAsia"/>
                <w:sz w:val="20"/>
              </w:rPr>
              <w:t>ついて</w:t>
            </w:r>
            <w:r w:rsidR="001A2323" w:rsidRPr="00783582">
              <w:rPr>
                <w:rFonts w:ascii="ＭＳ 明朝" w:hAnsi="ＭＳ 明朝" w:cs="ＭＳ 明朝" w:hint="eastAsia"/>
                <w:sz w:val="20"/>
              </w:rPr>
              <w:t>提案がなされているか</w:t>
            </w:r>
            <w:r w:rsidR="001A2323">
              <w:rPr>
                <w:rFonts w:ascii="ＭＳ 明朝" w:hAnsi="ＭＳ 明朝" w:cs="ＭＳ 明朝" w:hint="eastAsia"/>
                <w:sz w:val="20"/>
              </w:rPr>
              <w:t>。</w:t>
            </w:r>
          </w:p>
        </w:tc>
      </w:tr>
    </w:tbl>
    <w:p w14:paraId="44734163" w14:textId="77777777" w:rsidR="00BA1D40" w:rsidRPr="005221A3" w:rsidRDefault="00BA1D40" w:rsidP="00BA1D40">
      <w:pPr>
        <w:widowControl/>
        <w:spacing w:line="80" w:lineRule="exact"/>
        <w:jc w:val="left"/>
      </w:pPr>
      <w:r w:rsidRPr="005221A3">
        <w:br w:type="page"/>
      </w:r>
    </w:p>
    <w:p w14:paraId="10F394E0" w14:textId="77777777" w:rsidR="00307ED9" w:rsidRPr="009C43F1" w:rsidRDefault="00307ED9" w:rsidP="00307ED9">
      <w:pPr>
        <w:pStyle w:val="a3"/>
        <w:ind w:leftChars="0" w:left="0" w:firstLineChars="0" w:firstLine="0"/>
      </w:pPr>
      <w:r w:rsidRPr="009C43F1">
        <w:rPr>
          <w:rFonts w:hint="eastAsia"/>
        </w:rPr>
        <w:lastRenderedPageBreak/>
        <w:t>（様式</w:t>
      </w:r>
      <w:r w:rsidRPr="009C43F1">
        <w:fldChar w:fldCharType="begin"/>
      </w:r>
      <w:r w:rsidRPr="009C43F1">
        <w:instrText xml:space="preserve"> </w:instrText>
      </w:r>
      <w:r w:rsidRPr="009C43F1">
        <w:rPr>
          <w:rFonts w:hint="eastAsia"/>
        </w:rPr>
        <w:instrText>AUTONUM  \* Arabic</w:instrText>
      </w:r>
      <w:r w:rsidRPr="009C43F1">
        <w:instrText xml:space="preserve"> </w:instrText>
      </w:r>
      <w:r w:rsidRPr="009C43F1">
        <w:fldChar w:fldCharType="end"/>
      </w:r>
      <w:r w:rsidRPr="009C43F1">
        <w:rPr>
          <w:rFonts w:hint="eastAsia"/>
        </w:rPr>
        <w:t>-1</w:t>
      </w:r>
      <w:r w:rsidRPr="009C43F1">
        <w:rPr>
          <w:rFonts w:hint="eastAsia"/>
        </w:rPr>
        <w:t>）</w:t>
      </w:r>
    </w:p>
    <w:tbl>
      <w:tblPr>
        <w:tblStyle w:val="af6"/>
        <w:tblW w:w="0" w:type="auto"/>
        <w:tblLook w:val="04A0" w:firstRow="1" w:lastRow="0" w:firstColumn="1" w:lastColumn="0" w:noHBand="0" w:noVBand="1"/>
      </w:tblPr>
      <w:tblGrid>
        <w:gridCol w:w="9230"/>
      </w:tblGrid>
      <w:tr w:rsidR="00307ED9" w:rsidRPr="005221A3" w14:paraId="677DC88B" w14:textId="77777777" w:rsidTr="00B9146B">
        <w:tc>
          <w:tcPr>
            <w:tcW w:w="9230" w:type="dxa"/>
            <w:shd w:val="clear" w:color="auto" w:fill="D9D9D9" w:themeFill="background1" w:themeFillShade="D9"/>
            <w:vAlign w:val="center"/>
          </w:tcPr>
          <w:p w14:paraId="6BA30182" w14:textId="77777777" w:rsidR="00307ED9" w:rsidRPr="005221A3" w:rsidRDefault="00307ED9" w:rsidP="00B9146B">
            <w:pPr>
              <w:widowControl/>
              <w:jc w:val="center"/>
            </w:pPr>
            <w:r w:rsidRPr="005221A3">
              <w:rPr>
                <w:rFonts w:ascii="ＭＳ ゴシック" w:eastAsia="ＭＳ ゴシック" w:hAnsi="ＭＳ ゴシック" w:hint="eastAsia"/>
                <w:szCs w:val="21"/>
              </w:rPr>
              <w:t>6．その他に関する提案</w:t>
            </w:r>
          </w:p>
        </w:tc>
      </w:tr>
      <w:tr w:rsidR="00307ED9" w:rsidRPr="005221A3" w14:paraId="4E31E04A" w14:textId="77777777" w:rsidTr="00B9146B">
        <w:tc>
          <w:tcPr>
            <w:tcW w:w="9230" w:type="dxa"/>
          </w:tcPr>
          <w:p w14:paraId="5F836120" w14:textId="3D7B00DF" w:rsidR="00307ED9" w:rsidRPr="005221A3" w:rsidRDefault="00307ED9" w:rsidP="00B9146B">
            <w:pPr>
              <w:widowControl/>
              <w:jc w:val="left"/>
            </w:pPr>
            <w:r w:rsidRPr="005221A3">
              <w:rPr>
                <w:rFonts w:ascii="ＭＳ ゴシック" w:eastAsia="ＭＳ ゴシック" w:hAnsi="ＭＳ ゴシック" w:hint="eastAsia"/>
                <w:szCs w:val="21"/>
              </w:rPr>
              <w:t>（1）</w:t>
            </w:r>
            <w:r w:rsidR="00E43385">
              <w:rPr>
                <w:rFonts w:ascii="ＭＳ ゴシック" w:eastAsia="ＭＳ ゴシック" w:hAnsi="ＭＳ ゴシック" w:hint="eastAsia"/>
                <w:szCs w:val="21"/>
              </w:rPr>
              <w:t>災害対応</w:t>
            </w:r>
            <w:r w:rsidRPr="005221A3">
              <w:rPr>
                <w:rFonts w:ascii="ＭＳ ゴシック" w:eastAsia="ＭＳ ゴシック" w:hAnsi="ＭＳ ゴシック" w:hint="eastAsia"/>
                <w:szCs w:val="21"/>
              </w:rPr>
              <w:t>（A4判 １枚以内）</w:t>
            </w:r>
          </w:p>
        </w:tc>
      </w:tr>
      <w:tr w:rsidR="00307ED9" w:rsidRPr="005221A3" w14:paraId="01B3B747" w14:textId="77777777" w:rsidTr="00B9146B">
        <w:trPr>
          <w:trHeight w:val="13271"/>
        </w:trPr>
        <w:tc>
          <w:tcPr>
            <w:tcW w:w="9230" w:type="dxa"/>
          </w:tcPr>
          <w:p w14:paraId="6A7664A7" w14:textId="164DE764" w:rsidR="00307ED9" w:rsidRPr="005221A3" w:rsidRDefault="00307ED9" w:rsidP="00B9146B">
            <w:pPr>
              <w:widowControl/>
              <w:ind w:left="304" w:rightChars="-42" w:right="-88" w:hangingChars="145" w:hanging="304"/>
              <w:jc w:val="left"/>
              <w:rPr>
                <w:rFonts w:ascii="ＭＳ 明朝" w:hAnsi="ＭＳ 明朝"/>
              </w:rPr>
            </w:pPr>
            <w:r w:rsidRPr="005221A3">
              <w:rPr>
                <w:rFonts w:ascii="ＭＳ 明朝" w:hAnsi="ＭＳ 明朝" w:hint="eastAsia"/>
              </w:rPr>
              <w:t xml:space="preserve">◆ </w:t>
            </w:r>
            <w:r w:rsidR="00E43385">
              <w:rPr>
                <w:rFonts w:ascii="ＭＳ 明朝" w:hAnsi="ＭＳ 明朝" w:hint="eastAsia"/>
              </w:rPr>
              <w:t>災害対応</w:t>
            </w:r>
            <w:r w:rsidRPr="005221A3">
              <w:rPr>
                <w:rFonts w:ascii="ＭＳ 明朝" w:hAnsi="ＭＳ 明朝" w:hint="eastAsia"/>
              </w:rPr>
              <w:t>に関する考え方を記載してください。</w:t>
            </w:r>
          </w:p>
          <w:p w14:paraId="5B00387A" w14:textId="0DF70451" w:rsidR="00307ED9" w:rsidRPr="005221A3" w:rsidRDefault="00307ED9" w:rsidP="00B9146B">
            <w:pPr>
              <w:widowControl/>
              <w:ind w:leftChars="144" w:left="302" w:rightChars="-42" w:right="-88" w:firstLineChars="3" w:firstLine="6"/>
              <w:jc w:val="left"/>
              <w:rPr>
                <w:rFonts w:ascii="ＭＳ 明朝" w:hAnsi="ＭＳ 明朝"/>
              </w:rPr>
            </w:pPr>
            <w:r w:rsidRPr="005221A3">
              <w:rPr>
                <w:rFonts w:ascii="ＭＳ 明朝" w:hAnsi="ＭＳ 明朝" w:hint="eastAsia"/>
              </w:rPr>
              <w:t>なお、以下に示す内容は必ず提案してください。</w:t>
            </w:r>
            <w:r w:rsidR="00E43385" w:rsidRPr="005221A3">
              <w:rPr>
                <w:rFonts w:hint="eastAsia"/>
              </w:rPr>
              <w:t>（提案書の記載も①②の順とすること）</w:t>
            </w:r>
          </w:p>
          <w:p w14:paraId="32838A0C" w14:textId="77777777" w:rsidR="00307ED9" w:rsidRPr="005221A3" w:rsidRDefault="00307ED9" w:rsidP="00B9146B">
            <w:pPr>
              <w:widowControl/>
              <w:ind w:leftChars="144" w:left="302" w:rightChars="-42" w:right="-88" w:firstLineChars="3" w:firstLine="6"/>
              <w:jc w:val="left"/>
              <w:rPr>
                <w:rFonts w:ascii="ＭＳ 明朝" w:hAnsi="ＭＳ 明朝"/>
              </w:rPr>
            </w:pPr>
            <w:r w:rsidRPr="005221A3">
              <w:rPr>
                <w:rFonts w:ascii="ＭＳ 明朝" w:hAnsi="ＭＳ 明朝" w:hint="eastAsia"/>
              </w:rPr>
              <w:t>また、提案した事項について、可能な限り提案理由を記載してください。</w:t>
            </w:r>
          </w:p>
          <w:p w14:paraId="7B53AD25" w14:textId="77777777" w:rsidR="00307ED9" w:rsidRPr="005221A3" w:rsidRDefault="00307ED9" w:rsidP="00B9146B">
            <w:pPr>
              <w:widowControl/>
              <w:ind w:left="304" w:rightChars="-42" w:right="-88" w:hangingChars="145" w:hanging="304"/>
              <w:jc w:val="left"/>
              <w:rPr>
                <w:rFonts w:ascii="ＭＳ 明朝" w:hAnsi="ＭＳ 明朝"/>
              </w:rPr>
            </w:pPr>
          </w:p>
          <w:p w14:paraId="2F016BC6" w14:textId="3B927560" w:rsidR="00E43385" w:rsidRPr="009278D7" w:rsidRDefault="00E43385" w:rsidP="00E43385">
            <w:pPr>
              <w:widowControl/>
              <w:ind w:leftChars="150" w:left="740" w:rightChars="-42" w:right="-88" w:hanging="425"/>
              <w:jc w:val="left"/>
              <w:rPr>
                <w:szCs w:val="21"/>
              </w:rPr>
            </w:pPr>
            <w:r w:rsidRPr="009278D7">
              <w:rPr>
                <w:rFonts w:hint="eastAsia"/>
                <w:szCs w:val="21"/>
              </w:rPr>
              <w:t xml:space="preserve">①　</w:t>
            </w:r>
            <w:r w:rsidR="00CC31B9" w:rsidRPr="001D04E6">
              <w:rPr>
                <w:rFonts w:ascii="ＭＳ 明朝" w:hAnsi="ＭＳ 明朝" w:hint="eastAsia"/>
                <w:szCs w:val="21"/>
              </w:rPr>
              <w:t>災害発生時に適切な対応ができる体制や和歌山市への協力について提案がなされているか。</w:t>
            </w:r>
          </w:p>
          <w:p w14:paraId="029DFB06" w14:textId="5B9B7DD2" w:rsidR="00307ED9" w:rsidRPr="005221A3" w:rsidRDefault="00E43385" w:rsidP="00303531">
            <w:pPr>
              <w:widowControl/>
              <w:ind w:leftChars="150" w:left="740" w:rightChars="-42" w:right="-88" w:hanging="425"/>
              <w:jc w:val="left"/>
              <w:rPr>
                <w:rFonts w:ascii="ＭＳ 明朝" w:hAnsi="ＭＳ 明朝"/>
              </w:rPr>
            </w:pPr>
            <w:r w:rsidRPr="009278D7">
              <w:rPr>
                <w:rFonts w:hint="eastAsia"/>
                <w:szCs w:val="21"/>
              </w:rPr>
              <w:t xml:space="preserve">②　</w:t>
            </w:r>
            <w:r w:rsidR="008128B5" w:rsidRPr="001D04E6">
              <w:rPr>
                <w:rFonts w:ascii="ＭＳ 明朝" w:hint="eastAsia"/>
                <w:szCs w:val="21"/>
              </w:rPr>
              <w:t>津波発生時の浸水による被害を最小限に抑え、早期復旧を可能にし、学校給食を早期に再開・継続するためのハード面・ソフト面での</w:t>
            </w:r>
            <w:r w:rsidR="008128B5" w:rsidRPr="001D04E6">
              <w:rPr>
                <w:rFonts w:ascii="ＭＳ 明朝" w:hAnsi="ＭＳ 明朝" w:hint="eastAsia"/>
                <w:szCs w:val="21"/>
              </w:rPr>
              <w:t>提案がなされているか。</w:t>
            </w:r>
          </w:p>
        </w:tc>
      </w:tr>
    </w:tbl>
    <w:p w14:paraId="668AC4B5" w14:textId="77777777" w:rsidR="00307ED9" w:rsidRPr="005221A3" w:rsidRDefault="00307ED9" w:rsidP="00307ED9">
      <w:pPr>
        <w:widowControl/>
        <w:spacing w:line="80" w:lineRule="exact"/>
        <w:jc w:val="left"/>
      </w:pPr>
      <w:r w:rsidRPr="005221A3">
        <w:br w:type="page"/>
      </w:r>
    </w:p>
    <w:p w14:paraId="708A1B5D" w14:textId="6A090D5A" w:rsidR="002F285B" w:rsidRDefault="002F285B" w:rsidP="002F285B">
      <w:pPr>
        <w:pStyle w:val="a3"/>
        <w:ind w:leftChars="0" w:left="0" w:firstLineChars="0" w:firstLine="0"/>
      </w:pPr>
      <w:r w:rsidRPr="009C43F1">
        <w:rPr>
          <w:rFonts w:hint="eastAsia"/>
        </w:rPr>
        <w:lastRenderedPageBreak/>
        <w:t>（様式</w:t>
      </w:r>
      <w:r w:rsidR="006D27F0">
        <w:rPr>
          <w:rFonts w:hint="eastAsia"/>
        </w:rPr>
        <w:t>41</w:t>
      </w:r>
      <w:r w:rsidR="00FC4D57" w:rsidRPr="009C43F1">
        <w:rPr>
          <w:rFonts w:hint="eastAsia"/>
        </w:rPr>
        <w:t>-</w:t>
      </w:r>
      <w:r w:rsidR="00307ED9">
        <w:rPr>
          <w:rFonts w:hint="eastAsia"/>
        </w:rPr>
        <w:t>2</w:t>
      </w:r>
      <w:r w:rsidRPr="009C43F1">
        <w:rPr>
          <w:rFonts w:hint="eastAsia"/>
        </w:rPr>
        <w:t>）</w:t>
      </w:r>
    </w:p>
    <w:tbl>
      <w:tblPr>
        <w:tblStyle w:val="af6"/>
        <w:tblW w:w="0" w:type="auto"/>
        <w:tblLook w:val="04A0" w:firstRow="1" w:lastRow="0" w:firstColumn="1" w:lastColumn="0" w:noHBand="0" w:noVBand="1"/>
      </w:tblPr>
      <w:tblGrid>
        <w:gridCol w:w="9230"/>
      </w:tblGrid>
      <w:tr w:rsidR="005221A3" w:rsidRPr="005221A3" w14:paraId="67F6F111" w14:textId="77777777" w:rsidTr="00277F0E">
        <w:tc>
          <w:tcPr>
            <w:tcW w:w="9230" w:type="dxa"/>
            <w:shd w:val="clear" w:color="auto" w:fill="D9D9D9" w:themeFill="background1" w:themeFillShade="D9"/>
            <w:vAlign w:val="center"/>
          </w:tcPr>
          <w:p w14:paraId="501C47AF" w14:textId="5725C235" w:rsidR="005D6F45" w:rsidRPr="005221A3" w:rsidRDefault="005D6F45" w:rsidP="005D6F45">
            <w:pPr>
              <w:widowControl/>
              <w:jc w:val="center"/>
            </w:pPr>
            <w:r w:rsidRPr="005221A3">
              <w:rPr>
                <w:rFonts w:ascii="ＭＳ ゴシック" w:eastAsia="ＭＳ ゴシック" w:hAnsi="ＭＳ ゴシック" w:hint="eastAsia"/>
                <w:szCs w:val="21"/>
              </w:rPr>
              <w:t>6．その他に関する提案</w:t>
            </w:r>
          </w:p>
        </w:tc>
      </w:tr>
      <w:tr w:rsidR="005221A3" w:rsidRPr="005221A3" w14:paraId="7E706EDF" w14:textId="77777777" w:rsidTr="00277F0E">
        <w:tc>
          <w:tcPr>
            <w:tcW w:w="9230" w:type="dxa"/>
          </w:tcPr>
          <w:p w14:paraId="078B19FB" w14:textId="69803883" w:rsidR="00BF16AF" w:rsidRPr="005221A3" w:rsidRDefault="00BF16AF" w:rsidP="00277F0E">
            <w:pPr>
              <w:widowControl/>
              <w:jc w:val="left"/>
            </w:pPr>
            <w:r w:rsidRPr="005221A3">
              <w:rPr>
                <w:rFonts w:ascii="ＭＳ ゴシック" w:eastAsia="ＭＳ ゴシック" w:hAnsi="ＭＳ ゴシック" w:hint="eastAsia"/>
                <w:szCs w:val="21"/>
              </w:rPr>
              <w:t>（</w:t>
            </w:r>
            <w:r w:rsidR="00E43385">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sidR="00E719FD" w:rsidRPr="005221A3">
              <w:rPr>
                <w:rFonts w:ascii="ＭＳ ゴシック" w:eastAsia="ＭＳ ゴシック" w:hAnsi="ＭＳ ゴシック" w:hint="eastAsia"/>
                <w:szCs w:val="21"/>
              </w:rPr>
              <w:t>地域経済</w:t>
            </w:r>
            <w:r w:rsidR="009C43F1">
              <w:rPr>
                <w:rFonts w:ascii="ＭＳ ゴシック" w:eastAsia="ＭＳ ゴシック" w:hAnsi="ＭＳ ゴシック" w:hint="eastAsia"/>
                <w:szCs w:val="21"/>
              </w:rPr>
              <w:t>（定性評価）</w:t>
            </w:r>
            <w:r w:rsidR="00E719FD" w:rsidRPr="005221A3">
              <w:rPr>
                <w:rFonts w:ascii="ＭＳ ゴシック" w:eastAsia="ＭＳ ゴシック" w:hAnsi="ＭＳ ゴシック" w:hint="eastAsia"/>
                <w:szCs w:val="21"/>
              </w:rPr>
              <w:t xml:space="preserve">（A4判 </w:t>
            </w:r>
            <w:r w:rsidR="00370615" w:rsidRPr="005221A3">
              <w:rPr>
                <w:rFonts w:ascii="ＭＳ ゴシック" w:eastAsia="ＭＳ ゴシック" w:hAnsi="ＭＳ ゴシック"/>
                <w:szCs w:val="21"/>
              </w:rPr>
              <w:t>1</w:t>
            </w:r>
            <w:r w:rsidR="00E719FD" w:rsidRPr="005221A3">
              <w:rPr>
                <w:rFonts w:ascii="ＭＳ ゴシック" w:eastAsia="ＭＳ ゴシック" w:hAnsi="ＭＳ ゴシック" w:hint="eastAsia"/>
                <w:szCs w:val="21"/>
              </w:rPr>
              <w:t>枚以内）</w:t>
            </w:r>
          </w:p>
        </w:tc>
      </w:tr>
      <w:tr w:rsidR="005221A3" w:rsidRPr="005221A3" w14:paraId="46F974FF" w14:textId="77777777" w:rsidTr="00277F0E">
        <w:trPr>
          <w:trHeight w:val="13271"/>
        </w:trPr>
        <w:tc>
          <w:tcPr>
            <w:tcW w:w="9230" w:type="dxa"/>
          </w:tcPr>
          <w:p w14:paraId="5A0BF49F" w14:textId="77777777" w:rsidR="00FC4D57" w:rsidRPr="005221A3" w:rsidRDefault="00FC4D57" w:rsidP="00FC4D57">
            <w:pPr>
              <w:widowControl/>
              <w:ind w:left="304" w:rightChars="-42" w:right="-88" w:hangingChars="145" w:hanging="304"/>
              <w:jc w:val="left"/>
              <w:rPr>
                <w:rFonts w:ascii="ＭＳ 明朝" w:hAnsi="ＭＳ 明朝"/>
              </w:rPr>
            </w:pPr>
            <w:r w:rsidRPr="005221A3">
              <w:rPr>
                <w:rFonts w:ascii="ＭＳ 明朝" w:hAnsi="ＭＳ 明朝" w:hint="eastAsia"/>
              </w:rPr>
              <w:t>◆ 地域経済に関する考え方を記載してください。</w:t>
            </w:r>
          </w:p>
          <w:p w14:paraId="17B44CE2" w14:textId="77777777" w:rsidR="00FC4D57" w:rsidRPr="005221A3" w:rsidRDefault="00FC4D57" w:rsidP="00FC4D57">
            <w:pPr>
              <w:widowControl/>
              <w:ind w:leftChars="144" w:left="302" w:rightChars="-42" w:right="-88" w:firstLineChars="3" w:firstLine="6"/>
              <w:jc w:val="left"/>
              <w:rPr>
                <w:rFonts w:ascii="ＭＳ 明朝" w:hAnsi="ＭＳ 明朝"/>
              </w:rPr>
            </w:pPr>
            <w:r w:rsidRPr="005221A3">
              <w:rPr>
                <w:rFonts w:ascii="ＭＳ 明朝" w:hAnsi="ＭＳ 明朝" w:hint="eastAsia"/>
              </w:rPr>
              <w:t>なお、以下に示す内容は必ず提案してください。</w:t>
            </w:r>
          </w:p>
          <w:p w14:paraId="7AF63AC3" w14:textId="77777777" w:rsidR="00FC4D57" w:rsidRPr="005221A3" w:rsidRDefault="00FC4D57" w:rsidP="00FC4D57">
            <w:pPr>
              <w:widowControl/>
              <w:ind w:leftChars="144" w:left="302" w:rightChars="-42" w:right="-88" w:firstLineChars="3" w:firstLine="6"/>
              <w:jc w:val="left"/>
              <w:rPr>
                <w:rFonts w:ascii="ＭＳ 明朝" w:hAnsi="ＭＳ 明朝"/>
              </w:rPr>
            </w:pPr>
            <w:r w:rsidRPr="005221A3">
              <w:rPr>
                <w:rFonts w:ascii="ＭＳ 明朝" w:hAnsi="ＭＳ 明朝" w:hint="eastAsia"/>
              </w:rPr>
              <w:t>また、提案した事項について、可能な限り提案理由を記載してください。</w:t>
            </w:r>
          </w:p>
          <w:p w14:paraId="533941AD" w14:textId="77777777" w:rsidR="00FC4D57" w:rsidRPr="005221A3" w:rsidRDefault="00FC4D57" w:rsidP="00FC4D57">
            <w:pPr>
              <w:widowControl/>
              <w:ind w:left="304" w:rightChars="-42" w:right="-88" w:hangingChars="145" w:hanging="304"/>
              <w:jc w:val="left"/>
              <w:rPr>
                <w:rFonts w:ascii="ＭＳ 明朝" w:hAnsi="ＭＳ 明朝"/>
              </w:rPr>
            </w:pPr>
          </w:p>
          <w:p w14:paraId="569966FC" w14:textId="53369F20" w:rsidR="00FC4D57" w:rsidRPr="00043185" w:rsidRDefault="00B37E09" w:rsidP="009C43F1">
            <w:pPr>
              <w:pStyle w:val="aff"/>
              <w:widowControl/>
              <w:numPr>
                <w:ilvl w:val="0"/>
                <w:numId w:val="13"/>
              </w:numPr>
              <w:ind w:leftChars="0" w:left="600" w:rightChars="-42" w:right="-88" w:hanging="285"/>
              <w:jc w:val="left"/>
              <w:rPr>
                <w:rFonts w:ascii="ＭＳ 明朝" w:hAnsi="ＭＳ 明朝"/>
                <w:szCs w:val="21"/>
              </w:rPr>
            </w:pPr>
            <w:r w:rsidRPr="00043185">
              <w:rPr>
                <w:rFonts w:ascii="ＭＳ 明朝" w:hAnsi="ＭＳ 明朝" w:hint="eastAsia"/>
                <w:szCs w:val="21"/>
              </w:rPr>
              <w:t>市内事業者</w:t>
            </w:r>
            <w:r w:rsidR="00896B45" w:rsidRPr="001D04E6">
              <w:rPr>
                <w:rFonts w:ascii="ＭＳ 明朝" w:hAnsi="ＭＳ 明朝" w:cs="ＭＳ 明朝" w:hint="eastAsia"/>
                <w:szCs w:val="21"/>
              </w:rPr>
              <w:t>の積極的な活用や地元雇用の創出に努め、事業期間中における必要な物資や消耗品等を市内から調達するなど、</w:t>
            </w:r>
            <w:r w:rsidRPr="00043185">
              <w:rPr>
                <w:rFonts w:ascii="ＭＳ 明朝" w:hAnsi="ＭＳ 明朝" w:hint="eastAsia"/>
                <w:szCs w:val="21"/>
              </w:rPr>
              <w:t>地域経済</w:t>
            </w:r>
            <w:r w:rsidR="00896B45" w:rsidRPr="00043185">
              <w:rPr>
                <w:rFonts w:ascii="ＭＳ 明朝" w:hAnsi="ＭＳ 明朝" w:hint="eastAsia"/>
                <w:szCs w:val="21"/>
              </w:rPr>
              <w:t>の振興</w:t>
            </w:r>
            <w:r w:rsidRPr="00043185">
              <w:rPr>
                <w:rFonts w:ascii="ＭＳ 明朝" w:hAnsi="ＭＳ 明朝" w:hint="eastAsia"/>
                <w:szCs w:val="21"/>
              </w:rPr>
              <w:t>に貢献する提案がなされているか。</w:t>
            </w:r>
          </w:p>
          <w:p w14:paraId="5610A2EB" w14:textId="77777777" w:rsidR="00FC4D57" w:rsidRPr="005221A3" w:rsidRDefault="00FC4D57" w:rsidP="00FC4D57">
            <w:pPr>
              <w:widowControl/>
              <w:ind w:left="304" w:rightChars="-42" w:right="-88" w:hangingChars="145" w:hanging="304"/>
              <w:jc w:val="left"/>
              <w:rPr>
                <w:rFonts w:ascii="ＭＳ 明朝" w:hAnsi="ＭＳ 明朝"/>
              </w:rPr>
            </w:pPr>
          </w:p>
          <w:p w14:paraId="51060BFF" w14:textId="26DB9BBF" w:rsidR="00BF16AF" w:rsidRPr="00200751" w:rsidRDefault="00FC4D57" w:rsidP="00FC4D57">
            <w:pPr>
              <w:widowControl/>
              <w:ind w:leftChars="144" w:left="302" w:rightChars="-42" w:right="-88" w:firstLineChars="3" w:firstLine="6"/>
              <w:jc w:val="left"/>
            </w:pPr>
            <w:r w:rsidRPr="00200751">
              <w:t>市内</w:t>
            </w:r>
            <w:r w:rsidR="00961CC5" w:rsidRPr="00200751">
              <w:t>事業</w:t>
            </w:r>
            <w:r w:rsidR="00FE70AF" w:rsidRPr="00200751">
              <w:t>者</w:t>
            </w:r>
            <w:r w:rsidRPr="00200751">
              <w:t>への発注額については、様式</w:t>
            </w:r>
            <w:r w:rsidR="00676D97">
              <w:rPr>
                <w:rFonts w:hint="eastAsia"/>
              </w:rPr>
              <w:t>41</w:t>
            </w:r>
            <w:r w:rsidRPr="00200751">
              <w:t>-</w:t>
            </w:r>
            <w:r w:rsidR="00FE1416">
              <w:rPr>
                <w:rFonts w:hint="eastAsia"/>
              </w:rPr>
              <w:t>3</w:t>
            </w:r>
            <w:r w:rsidRPr="00200751">
              <w:t>に記載してください。（市内</w:t>
            </w:r>
            <w:r w:rsidR="003C1A11" w:rsidRPr="00200751">
              <w:t>事業者</w:t>
            </w:r>
            <w:r w:rsidRPr="00200751">
              <w:t>への発注額は、評価の対象となります。）</w:t>
            </w:r>
          </w:p>
          <w:p w14:paraId="26F603B8" w14:textId="787D8339" w:rsidR="003C1A11" w:rsidRPr="005221A3" w:rsidRDefault="003C1A11" w:rsidP="00FC4D57">
            <w:pPr>
              <w:widowControl/>
              <w:ind w:leftChars="144" w:left="302" w:rightChars="-42" w:right="-88" w:firstLineChars="3" w:firstLine="6"/>
              <w:jc w:val="left"/>
              <w:rPr>
                <w:rFonts w:ascii="ＭＳ 明朝" w:hAnsi="ＭＳ 明朝"/>
              </w:rPr>
            </w:pPr>
          </w:p>
        </w:tc>
      </w:tr>
    </w:tbl>
    <w:p w14:paraId="6B0A3B97" w14:textId="77777777" w:rsidR="00BF16AF" w:rsidRPr="005221A3" w:rsidRDefault="00BF16AF" w:rsidP="00BF16AF">
      <w:pPr>
        <w:widowControl/>
        <w:spacing w:line="80" w:lineRule="exact"/>
        <w:jc w:val="left"/>
      </w:pPr>
      <w:r w:rsidRPr="005221A3">
        <w:br w:type="page"/>
      </w:r>
    </w:p>
    <w:p w14:paraId="5840D413" w14:textId="14845AD6" w:rsidR="00200751" w:rsidRPr="009C43F1" w:rsidRDefault="00200751" w:rsidP="00200751">
      <w:pPr>
        <w:pStyle w:val="a3"/>
        <w:ind w:leftChars="0" w:left="0" w:firstLineChars="0" w:firstLine="0"/>
      </w:pPr>
      <w:r w:rsidRPr="009C43F1">
        <w:rPr>
          <w:rFonts w:hint="eastAsia"/>
        </w:rPr>
        <w:lastRenderedPageBreak/>
        <w:t>（様式</w:t>
      </w:r>
      <w:r w:rsidR="0083071B">
        <w:rPr>
          <w:rFonts w:hint="eastAsia"/>
        </w:rPr>
        <w:t>41</w:t>
      </w:r>
      <w:r w:rsidRPr="009C43F1">
        <w:rPr>
          <w:rFonts w:hint="eastAsia"/>
        </w:rPr>
        <w:t>-</w:t>
      </w:r>
      <w:r w:rsidR="00307ED9">
        <w:rPr>
          <w:rFonts w:hint="eastAsia"/>
        </w:rPr>
        <w:t>3</w:t>
      </w:r>
      <w:r w:rsidRPr="009C43F1">
        <w:rPr>
          <w:rFonts w:hint="eastAsia"/>
        </w:rPr>
        <w:t>）</w:t>
      </w:r>
    </w:p>
    <w:tbl>
      <w:tblPr>
        <w:tblStyle w:val="af6"/>
        <w:tblW w:w="0" w:type="auto"/>
        <w:tblLook w:val="04A0" w:firstRow="1" w:lastRow="0" w:firstColumn="1" w:lastColumn="0" w:noHBand="0" w:noVBand="1"/>
      </w:tblPr>
      <w:tblGrid>
        <w:gridCol w:w="9230"/>
      </w:tblGrid>
      <w:tr w:rsidR="005221A3" w:rsidRPr="005221A3" w14:paraId="39531126" w14:textId="77777777" w:rsidTr="00277F0E">
        <w:tc>
          <w:tcPr>
            <w:tcW w:w="9230" w:type="dxa"/>
            <w:shd w:val="clear" w:color="auto" w:fill="D9D9D9" w:themeFill="background1" w:themeFillShade="D9"/>
            <w:vAlign w:val="center"/>
          </w:tcPr>
          <w:p w14:paraId="0E1E3E92" w14:textId="54068DFB" w:rsidR="00243958" w:rsidRPr="005221A3" w:rsidRDefault="005D6F45" w:rsidP="00277F0E">
            <w:pPr>
              <w:widowControl/>
              <w:jc w:val="center"/>
            </w:pPr>
            <w:r w:rsidRPr="005221A3">
              <w:rPr>
                <w:rFonts w:ascii="ＭＳ ゴシック" w:eastAsia="ＭＳ ゴシック" w:hAnsi="ＭＳ ゴシック" w:hint="eastAsia"/>
                <w:szCs w:val="21"/>
              </w:rPr>
              <w:t>6</w:t>
            </w:r>
            <w:r w:rsidR="00243958" w:rsidRPr="005221A3">
              <w:rPr>
                <w:rFonts w:ascii="ＭＳ ゴシック" w:eastAsia="ＭＳ ゴシック" w:hAnsi="ＭＳ ゴシック" w:hint="eastAsia"/>
                <w:szCs w:val="21"/>
              </w:rPr>
              <w:t>．</w:t>
            </w:r>
            <w:r w:rsidR="00C60D23" w:rsidRPr="005221A3">
              <w:rPr>
                <w:rFonts w:ascii="ＭＳ ゴシック" w:eastAsia="ＭＳ ゴシック" w:hAnsi="ＭＳ ゴシック" w:hint="eastAsia"/>
                <w:szCs w:val="21"/>
              </w:rPr>
              <w:t>その他</w:t>
            </w:r>
            <w:r w:rsidR="00243958" w:rsidRPr="005221A3">
              <w:rPr>
                <w:rFonts w:ascii="ＭＳ ゴシック" w:eastAsia="ＭＳ ゴシック" w:hAnsi="ＭＳ ゴシック" w:hint="eastAsia"/>
                <w:szCs w:val="21"/>
              </w:rPr>
              <w:t>に関する提案</w:t>
            </w:r>
          </w:p>
        </w:tc>
      </w:tr>
      <w:tr w:rsidR="005221A3" w:rsidRPr="005221A3" w14:paraId="36C21E2F" w14:textId="77777777" w:rsidTr="00277F0E">
        <w:tc>
          <w:tcPr>
            <w:tcW w:w="9230" w:type="dxa"/>
          </w:tcPr>
          <w:p w14:paraId="42C5BBCA" w14:textId="349D8288" w:rsidR="00243958" w:rsidRPr="005221A3" w:rsidRDefault="00243958" w:rsidP="00277F0E">
            <w:pPr>
              <w:widowControl/>
              <w:jc w:val="left"/>
            </w:pPr>
            <w:r w:rsidRPr="005221A3">
              <w:rPr>
                <w:rFonts w:ascii="ＭＳ ゴシック" w:eastAsia="ＭＳ ゴシック" w:hAnsi="ＭＳ ゴシック" w:hint="eastAsia"/>
                <w:szCs w:val="21"/>
              </w:rPr>
              <w:t>（</w:t>
            </w:r>
            <w:r w:rsidR="00E43385">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）地域経済</w:t>
            </w:r>
            <w:r w:rsidR="00200751">
              <w:rPr>
                <w:rFonts w:ascii="ＭＳ ゴシック" w:eastAsia="ＭＳ ゴシック" w:hAnsi="ＭＳ ゴシック" w:hint="eastAsia"/>
                <w:szCs w:val="21"/>
              </w:rPr>
              <w:t>（定量評価）</w:t>
            </w:r>
            <w:r w:rsidRPr="005221A3">
              <w:rPr>
                <w:rFonts w:ascii="ＭＳ ゴシック" w:eastAsia="ＭＳ ゴシック" w:hAnsi="ＭＳ ゴシック" w:hint="eastAsia"/>
                <w:szCs w:val="21"/>
              </w:rPr>
              <w:t xml:space="preserve">（A4判 </w:t>
            </w:r>
            <w:r w:rsidR="000C0E65" w:rsidRPr="005221A3">
              <w:rPr>
                <w:rFonts w:ascii="ＭＳ ゴシック" w:eastAsia="ＭＳ ゴシック" w:hAnsi="ＭＳ ゴシック" w:hint="eastAsia"/>
                <w:szCs w:val="21"/>
              </w:rPr>
              <w:t>適宜</w:t>
            </w:r>
            <w:r w:rsidRPr="005221A3">
              <w:rPr>
                <w:rFonts w:ascii="ＭＳ ゴシック" w:eastAsia="ＭＳ ゴシック" w:hAnsi="ＭＳ ゴシック" w:hint="eastAsia"/>
                <w:szCs w:val="21"/>
              </w:rPr>
              <w:t>）</w:t>
            </w:r>
          </w:p>
        </w:tc>
      </w:tr>
      <w:tr w:rsidR="005221A3" w:rsidRPr="005221A3" w14:paraId="3837C0F4" w14:textId="77777777" w:rsidTr="00277F0E">
        <w:trPr>
          <w:trHeight w:val="13271"/>
        </w:trPr>
        <w:tc>
          <w:tcPr>
            <w:tcW w:w="9230" w:type="dxa"/>
          </w:tcPr>
          <w:p w14:paraId="500CB6D5" w14:textId="2F43B436" w:rsidR="00243958" w:rsidRPr="005221A3" w:rsidRDefault="00243958" w:rsidP="00277F0E">
            <w:pPr>
              <w:widowControl/>
              <w:ind w:left="304" w:rightChars="-42" w:right="-88" w:hangingChars="145" w:hanging="304"/>
              <w:jc w:val="left"/>
              <w:rPr>
                <w:rFonts w:ascii="ＭＳ 明朝" w:hAnsi="ＭＳ 明朝"/>
              </w:rPr>
            </w:pPr>
            <w:r w:rsidRPr="005221A3">
              <w:rPr>
                <w:rFonts w:ascii="ＭＳ 明朝" w:hAnsi="ＭＳ 明朝" w:hint="eastAsia"/>
              </w:rPr>
              <w:t>◆</w:t>
            </w:r>
            <w:r w:rsidR="00F515A6" w:rsidRPr="005221A3">
              <w:rPr>
                <w:rFonts w:ascii="ＭＳ 明朝" w:hAnsi="ＭＳ 明朝" w:hint="eastAsia"/>
              </w:rPr>
              <w:t xml:space="preserve"> 市内</w:t>
            </w:r>
            <w:r w:rsidR="00FE70AF" w:rsidRPr="005221A3">
              <w:rPr>
                <w:rFonts w:ascii="ＭＳ 明朝" w:hAnsi="ＭＳ 明朝" w:hint="eastAsia"/>
              </w:rPr>
              <w:t>事</w:t>
            </w:r>
            <w:r w:rsidR="00F515A6" w:rsidRPr="005221A3">
              <w:rPr>
                <w:rFonts w:ascii="ＭＳ 明朝" w:hAnsi="ＭＳ 明朝" w:hint="eastAsia"/>
              </w:rPr>
              <w:t>業</w:t>
            </w:r>
            <w:r w:rsidR="00915314" w:rsidRPr="005221A3">
              <w:rPr>
                <w:rFonts w:ascii="ＭＳ 明朝" w:hAnsi="ＭＳ 明朝" w:hint="eastAsia"/>
              </w:rPr>
              <w:t>者</w:t>
            </w:r>
            <w:r w:rsidR="00F515A6" w:rsidRPr="005221A3">
              <w:rPr>
                <w:rFonts w:ascii="ＭＳ 明朝" w:hAnsi="ＭＳ 明朝" w:hint="eastAsia"/>
              </w:rPr>
              <w:t>への発注について、下記の表に具体的に記載してください。</w:t>
            </w:r>
          </w:p>
          <w:p w14:paraId="3E37B32A" w14:textId="77777777" w:rsidR="00F515A6" w:rsidRPr="005221A3" w:rsidRDefault="00F515A6" w:rsidP="00F515A6">
            <w:pPr>
              <w:widowControl/>
              <w:ind w:right="210"/>
              <w:jc w:val="left"/>
              <w:rPr>
                <w:rFonts w:ascii="ＭＳ 明朝" w:hAnsi="ＭＳ 明朝"/>
              </w:rPr>
            </w:pPr>
          </w:p>
          <w:p w14:paraId="14D5624A" w14:textId="0AA57B66" w:rsidR="00AB7957" w:rsidRPr="005221A3" w:rsidRDefault="00AB7957" w:rsidP="00AB7957">
            <w:pPr>
              <w:widowControl/>
              <w:jc w:val="left"/>
              <w:rPr>
                <w:rFonts w:ascii="ＭＳ 明朝" w:hAnsi="ＭＳ 明朝"/>
              </w:rPr>
            </w:pPr>
            <w:r w:rsidRPr="005221A3">
              <w:rPr>
                <w:rFonts w:ascii="ＭＳ 明朝" w:hAnsi="ＭＳ 明朝" w:hint="eastAsia"/>
              </w:rPr>
              <w:t>〇</w:t>
            </w:r>
            <w:r w:rsidR="00C32B0E" w:rsidRPr="005221A3">
              <w:rPr>
                <w:rFonts w:ascii="ＭＳ 明朝" w:hAnsi="ＭＳ 明朝" w:hint="eastAsia"/>
              </w:rPr>
              <w:t>構成員である市内事業者への発注額</w:t>
            </w:r>
          </w:p>
          <w:tbl>
            <w:tblPr>
              <w:tblStyle w:val="af6"/>
              <w:tblW w:w="8947" w:type="dxa"/>
              <w:tblLook w:val="04A0" w:firstRow="1" w:lastRow="0" w:firstColumn="1" w:lastColumn="0" w:noHBand="0" w:noVBand="1"/>
            </w:tblPr>
            <w:tblGrid>
              <w:gridCol w:w="1580"/>
              <w:gridCol w:w="3683"/>
              <w:gridCol w:w="3684"/>
            </w:tblGrid>
            <w:tr w:rsidR="005221A3" w:rsidRPr="005221A3" w14:paraId="1792976D" w14:textId="6FB61880" w:rsidTr="00200751">
              <w:tc>
                <w:tcPr>
                  <w:tcW w:w="1580" w:type="dxa"/>
                  <w:shd w:val="clear" w:color="auto" w:fill="D9D9D9" w:themeFill="background1" w:themeFillShade="D9"/>
                  <w:vAlign w:val="center"/>
                </w:tcPr>
                <w:p w14:paraId="79E12307" w14:textId="553661F5"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発注内容</w:t>
                  </w:r>
                </w:p>
              </w:tc>
              <w:tc>
                <w:tcPr>
                  <w:tcW w:w="3683" w:type="dxa"/>
                  <w:shd w:val="clear" w:color="auto" w:fill="D9D9D9" w:themeFill="background1" w:themeFillShade="D9"/>
                  <w:vAlign w:val="center"/>
                </w:tcPr>
                <w:p w14:paraId="29CD7C70" w14:textId="450E8FD3"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構成員</w:t>
                  </w:r>
                </w:p>
                <w:p w14:paraId="0F2CF88F" w14:textId="03713A12"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発注予定額</w:t>
                  </w:r>
                </w:p>
              </w:tc>
              <w:tc>
                <w:tcPr>
                  <w:tcW w:w="3684" w:type="dxa"/>
                  <w:shd w:val="clear" w:color="auto" w:fill="D9D9D9" w:themeFill="background1" w:themeFillShade="D9"/>
                  <w:vAlign w:val="center"/>
                </w:tcPr>
                <w:p w14:paraId="0D138D1D" w14:textId="77777777"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受託構成員</w:t>
                  </w:r>
                </w:p>
                <w:p w14:paraId="4D09BC67" w14:textId="102CA5AC"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（市内事業者）</w:t>
                  </w:r>
                </w:p>
              </w:tc>
            </w:tr>
            <w:tr w:rsidR="005221A3" w:rsidRPr="005221A3" w14:paraId="4AD75CB0" w14:textId="6489765D" w:rsidTr="00C32B0E">
              <w:tc>
                <w:tcPr>
                  <w:tcW w:w="1580" w:type="dxa"/>
                  <w:vAlign w:val="center"/>
                </w:tcPr>
                <w:p w14:paraId="64A58D4E" w14:textId="77777777" w:rsidR="00C32B0E" w:rsidRPr="005221A3" w:rsidRDefault="00C32B0E" w:rsidP="0057056C">
                  <w:pPr>
                    <w:widowControl/>
                    <w:spacing w:line="300" w:lineRule="exact"/>
                    <w:ind w:rightChars="-24" w:right="-50"/>
                    <w:jc w:val="center"/>
                    <w:rPr>
                      <w:rFonts w:ascii="ＭＳ 明朝" w:hAnsi="ＭＳ 明朝"/>
                      <w:sz w:val="20"/>
                    </w:rPr>
                  </w:pPr>
                  <w:r w:rsidRPr="005221A3">
                    <w:rPr>
                      <w:rFonts w:ascii="ＭＳ 明朝" w:hAnsi="ＭＳ 明朝" w:hint="eastAsia"/>
                      <w:sz w:val="20"/>
                    </w:rPr>
                    <w:t>（記入例）</w:t>
                  </w:r>
                </w:p>
                <w:p w14:paraId="3573AB84" w14:textId="40F07AD8" w:rsidR="00C32B0E" w:rsidRPr="005221A3" w:rsidRDefault="00C32B0E" w:rsidP="0057056C">
                  <w:pPr>
                    <w:widowControl/>
                    <w:spacing w:line="300" w:lineRule="exact"/>
                    <w:ind w:rightChars="-24" w:right="-50"/>
                    <w:jc w:val="center"/>
                    <w:rPr>
                      <w:rFonts w:ascii="ＭＳ 明朝" w:hAnsi="ＭＳ 明朝"/>
                      <w:sz w:val="20"/>
                    </w:rPr>
                  </w:pPr>
                  <w:r w:rsidRPr="005221A3">
                    <w:rPr>
                      <w:rFonts w:ascii="ＭＳ 明朝" w:hAnsi="ＭＳ 明朝" w:hint="eastAsia"/>
                      <w:sz w:val="20"/>
                    </w:rPr>
                    <w:t>設計業務</w:t>
                  </w:r>
                </w:p>
              </w:tc>
              <w:tc>
                <w:tcPr>
                  <w:tcW w:w="3683" w:type="dxa"/>
                  <w:vAlign w:val="center"/>
                </w:tcPr>
                <w:p w14:paraId="29F5FA0A" w14:textId="62A794F7" w:rsidR="00C32B0E" w:rsidRPr="005221A3" w:rsidRDefault="00C32B0E" w:rsidP="0057056C">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3684" w:type="dxa"/>
                  <w:vAlign w:val="center"/>
                </w:tcPr>
                <w:p w14:paraId="3187C969" w14:textId="30843D8B" w:rsidR="00C32B0E" w:rsidRPr="00F82B5C" w:rsidRDefault="00284133" w:rsidP="00C32B0E">
                  <w:pPr>
                    <w:widowControl/>
                    <w:spacing w:line="300" w:lineRule="exact"/>
                    <w:ind w:rightChars="-24" w:right="-50"/>
                    <w:jc w:val="center"/>
                    <w:rPr>
                      <w:sz w:val="20"/>
                    </w:rPr>
                  </w:pPr>
                  <w:r w:rsidRPr="00F82B5C">
                    <w:rPr>
                      <w:rFonts w:hint="eastAsia"/>
                      <w:sz w:val="20"/>
                    </w:rPr>
                    <w:t>構成</w:t>
                  </w:r>
                  <w:r w:rsidR="00A3313E" w:rsidRPr="00F82B5C">
                    <w:rPr>
                      <w:rFonts w:hint="eastAsia"/>
                      <w:sz w:val="20"/>
                    </w:rPr>
                    <w:t>企業</w:t>
                  </w:r>
                  <w:r w:rsidR="00C32B0E" w:rsidRPr="00F82B5C">
                    <w:rPr>
                      <w:sz w:val="20"/>
                    </w:rPr>
                    <w:t>A</w:t>
                  </w:r>
                </w:p>
              </w:tc>
            </w:tr>
            <w:tr w:rsidR="005221A3" w:rsidRPr="005221A3" w14:paraId="2C6486D8" w14:textId="5EE17D9D" w:rsidTr="00C32B0E">
              <w:tc>
                <w:tcPr>
                  <w:tcW w:w="1580" w:type="dxa"/>
                  <w:vAlign w:val="center"/>
                </w:tcPr>
                <w:p w14:paraId="0488932F" w14:textId="2822D7EA" w:rsidR="00C32B0E" w:rsidRPr="005221A3" w:rsidRDefault="00C32B0E" w:rsidP="0057056C">
                  <w:pPr>
                    <w:widowControl/>
                    <w:spacing w:line="300" w:lineRule="exact"/>
                    <w:ind w:rightChars="-24" w:right="-50"/>
                    <w:jc w:val="center"/>
                    <w:rPr>
                      <w:rFonts w:ascii="ＭＳ 明朝" w:hAnsi="ＭＳ 明朝"/>
                      <w:sz w:val="20"/>
                    </w:rPr>
                  </w:pPr>
                  <w:r w:rsidRPr="005221A3">
                    <w:rPr>
                      <w:rFonts w:ascii="ＭＳ 明朝" w:hAnsi="ＭＳ 明朝" w:hint="eastAsia"/>
                      <w:sz w:val="20"/>
                    </w:rPr>
                    <w:t>建設業務</w:t>
                  </w:r>
                </w:p>
              </w:tc>
              <w:tc>
                <w:tcPr>
                  <w:tcW w:w="3683" w:type="dxa"/>
                  <w:vAlign w:val="center"/>
                </w:tcPr>
                <w:p w14:paraId="30783F2C" w14:textId="36F2C072" w:rsidR="00C32B0E" w:rsidRPr="005221A3" w:rsidRDefault="00C32B0E" w:rsidP="0057056C">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3684" w:type="dxa"/>
                  <w:vAlign w:val="center"/>
                </w:tcPr>
                <w:p w14:paraId="06831DD6" w14:textId="5C39BE3C" w:rsidR="00C32B0E" w:rsidRPr="00F82B5C" w:rsidRDefault="00284133" w:rsidP="00C32B0E">
                  <w:pPr>
                    <w:widowControl/>
                    <w:spacing w:line="300" w:lineRule="exact"/>
                    <w:ind w:rightChars="-24" w:right="-50"/>
                    <w:jc w:val="center"/>
                    <w:rPr>
                      <w:sz w:val="20"/>
                    </w:rPr>
                  </w:pPr>
                  <w:r w:rsidRPr="00F82B5C">
                    <w:rPr>
                      <w:rFonts w:hint="eastAsia"/>
                      <w:sz w:val="20"/>
                    </w:rPr>
                    <w:t>構成</w:t>
                  </w:r>
                  <w:r w:rsidR="00A3313E" w:rsidRPr="00F82B5C">
                    <w:rPr>
                      <w:rFonts w:hint="eastAsia"/>
                      <w:sz w:val="20"/>
                    </w:rPr>
                    <w:t>企業</w:t>
                  </w:r>
                  <w:r w:rsidR="00C32B0E" w:rsidRPr="00F82B5C">
                    <w:rPr>
                      <w:sz w:val="20"/>
                    </w:rPr>
                    <w:t>B</w:t>
                  </w:r>
                </w:p>
              </w:tc>
            </w:tr>
            <w:tr w:rsidR="005221A3" w:rsidRPr="005221A3" w14:paraId="3CA49383" w14:textId="70AEBB2E" w:rsidTr="00C32B0E">
              <w:tc>
                <w:tcPr>
                  <w:tcW w:w="1580" w:type="dxa"/>
                  <w:vAlign w:val="center"/>
                </w:tcPr>
                <w:p w14:paraId="2795DA9F" w14:textId="75C76D47"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合計</w:t>
                  </w:r>
                </w:p>
              </w:tc>
              <w:tc>
                <w:tcPr>
                  <w:tcW w:w="3683" w:type="dxa"/>
                  <w:vAlign w:val="center"/>
                </w:tcPr>
                <w:p w14:paraId="37DCABA6" w14:textId="59034BC4"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3684" w:type="dxa"/>
                  <w:tcBorders>
                    <w:tr2bl w:val="single" w:sz="4" w:space="0" w:color="auto"/>
                  </w:tcBorders>
                  <w:vAlign w:val="center"/>
                </w:tcPr>
                <w:p w14:paraId="3AF0CA8C" w14:textId="58E3D7DA" w:rsidR="00C32B0E" w:rsidRPr="005221A3" w:rsidRDefault="00C32B0E" w:rsidP="000D6088">
                  <w:pPr>
                    <w:widowControl/>
                    <w:spacing w:line="300" w:lineRule="exact"/>
                    <w:ind w:rightChars="-24" w:right="-50"/>
                    <w:jc w:val="center"/>
                    <w:rPr>
                      <w:rFonts w:ascii="ＭＳ 明朝" w:hAnsi="ＭＳ 明朝"/>
                      <w:sz w:val="20"/>
                    </w:rPr>
                  </w:pPr>
                </w:p>
              </w:tc>
            </w:tr>
          </w:tbl>
          <w:p w14:paraId="75E5BF22" w14:textId="77777777" w:rsidR="00F515A6" w:rsidRPr="005221A3" w:rsidRDefault="00F515A6" w:rsidP="00277F0E">
            <w:pPr>
              <w:widowControl/>
              <w:ind w:leftChars="144" w:left="302" w:rightChars="-42" w:right="-88" w:firstLineChars="3" w:firstLine="6"/>
              <w:jc w:val="left"/>
              <w:rPr>
                <w:rFonts w:ascii="ＭＳ 明朝" w:hAnsi="ＭＳ 明朝"/>
              </w:rPr>
            </w:pPr>
          </w:p>
          <w:p w14:paraId="06466F44" w14:textId="0C87F215" w:rsidR="00C32B0E" w:rsidRPr="005221A3" w:rsidRDefault="00C32B0E" w:rsidP="00C32B0E">
            <w:pPr>
              <w:widowControl/>
              <w:jc w:val="left"/>
              <w:rPr>
                <w:rFonts w:ascii="ＭＳ 明朝" w:hAnsi="ＭＳ 明朝"/>
              </w:rPr>
            </w:pPr>
            <w:r w:rsidRPr="005221A3">
              <w:rPr>
                <w:rFonts w:ascii="ＭＳ 明朝" w:hAnsi="ＭＳ 明朝" w:hint="eastAsia"/>
              </w:rPr>
              <w:t>〇構成員である市外事業者から再委託若しくは一次下請けである市内事業者への発注額</w:t>
            </w:r>
          </w:p>
          <w:tbl>
            <w:tblPr>
              <w:tblStyle w:val="af6"/>
              <w:tblW w:w="9006" w:type="dxa"/>
              <w:tblLook w:val="04A0" w:firstRow="1" w:lastRow="0" w:firstColumn="1" w:lastColumn="0" w:noHBand="0" w:noVBand="1"/>
            </w:tblPr>
            <w:tblGrid>
              <w:gridCol w:w="1580"/>
              <w:gridCol w:w="1856"/>
              <w:gridCol w:w="1857"/>
              <w:gridCol w:w="1856"/>
              <w:gridCol w:w="1857"/>
            </w:tblGrid>
            <w:tr w:rsidR="00200751" w:rsidRPr="005221A3" w14:paraId="715AA526" w14:textId="77777777" w:rsidTr="00B9146B">
              <w:tc>
                <w:tcPr>
                  <w:tcW w:w="1580" w:type="dxa"/>
                  <w:shd w:val="clear" w:color="auto" w:fill="D9D9D9" w:themeFill="background1" w:themeFillShade="D9"/>
                  <w:vAlign w:val="center"/>
                </w:tcPr>
                <w:p w14:paraId="14324BC5" w14:textId="77A37325"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発注内容</w:t>
                  </w:r>
                </w:p>
              </w:tc>
              <w:tc>
                <w:tcPr>
                  <w:tcW w:w="1856" w:type="dxa"/>
                  <w:shd w:val="clear" w:color="auto" w:fill="D9D9D9" w:themeFill="background1" w:themeFillShade="D9"/>
                  <w:vAlign w:val="center"/>
                </w:tcPr>
                <w:p w14:paraId="6891744B" w14:textId="77777777"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構成員</w:t>
                  </w:r>
                </w:p>
                <w:p w14:paraId="2F275623" w14:textId="77777777"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発注予定額</w:t>
                  </w:r>
                </w:p>
              </w:tc>
              <w:tc>
                <w:tcPr>
                  <w:tcW w:w="1857" w:type="dxa"/>
                  <w:shd w:val="clear" w:color="auto" w:fill="D9D9D9" w:themeFill="background1" w:themeFillShade="D9"/>
                  <w:vAlign w:val="center"/>
                </w:tcPr>
                <w:p w14:paraId="7B703D7E" w14:textId="77777777"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受託構成員</w:t>
                  </w:r>
                </w:p>
                <w:p w14:paraId="13203DFB" w14:textId="2A649663"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（市外事業者）</w:t>
                  </w:r>
                </w:p>
              </w:tc>
              <w:tc>
                <w:tcPr>
                  <w:tcW w:w="1856" w:type="dxa"/>
                  <w:shd w:val="clear" w:color="auto" w:fill="D9D9D9" w:themeFill="background1" w:themeFillShade="D9"/>
                  <w:vAlign w:val="center"/>
                </w:tcPr>
                <w:p w14:paraId="56F681AD" w14:textId="466DC3E5"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下請等市内事業者</w:t>
                  </w:r>
                </w:p>
                <w:p w14:paraId="49D9AC3A" w14:textId="77777777"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業務内容</w:t>
                  </w:r>
                </w:p>
              </w:tc>
              <w:tc>
                <w:tcPr>
                  <w:tcW w:w="1857" w:type="dxa"/>
                  <w:shd w:val="clear" w:color="auto" w:fill="D9D9D9" w:themeFill="background1" w:themeFillShade="D9"/>
                  <w:vAlign w:val="center"/>
                </w:tcPr>
                <w:p w14:paraId="3EB119DE" w14:textId="7C00F7D6"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下請等市内事業者</w:t>
                  </w:r>
                </w:p>
                <w:p w14:paraId="2B3A2999" w14:textId="77777777" w:rsidR="00200751" w:rsidRPr="005221A3" w:rsidRDefault="00200751" w:rsidP="00200751">
                  <w:pPr>
                    <w:spacing w:line="300" w:lineRule="exact"/>
                    <w:ind w:rightChars="-24" w:right="-50"/>
                    <w:jc w:val="center"/>
                    <w:rPr>
                      <w:rFonts w:ascii="ＭＳ 明朝" w:hAnsi="ＭＳ 明朝"/>
                      <w:sz w:val="20"/>
                    </w:rPr>
                  </w:pPr>
                  <w:r w:rsidRPr="005221A3">
                    <w:rPr>
                      <w:rFonts w:ascii="ＭＳ 明朝" w:hAnsi="ＭＳ 明朝" w:hint="eastAsia"/>
                      <w:sz w:val="20"/>
                    </w:rPr>
                    <w:t>発注予定額</w:t>
                  </w:r>
                </w:p>
              </w:tc>
            </w:tr>
            <w:tr w:rsidR="005221A3" w:rsidRPr="005221A3" w14:paraId="5B86D60B" w14:textId="77777777" w:rsidTr="00277F0E">
              <w:tc>
                <w:tcPr>
                  <w:tcW w:w="1580" w:type="dxa"/>
                  <w:vAlign w:val="center"/>
                </w:tcPr>
                <w:p w14:paraId="3D7EA974" w14:textId="77777777" w:rsidR="00C32B0E" w:rsidRPr="005221A3" w:rsidRDefault="00C32B0E" w:rsidP="00C32B0E">
                  <w:pPr>
                    <w:widowControl/>
                    <w:spacing w:line="300" w:lineRule="exact"/>
                    <w:ind w:rightChars="-24" w:right="-50"/>
                    <w:jc w:val="center"/>
                    <w:rPr>
                      <w:rFonts w:ascii="ＭＳ 明朝" w:hAnsi="ＭＳ 明朝"/>
                      <w:sz w:val="20"/>
                    </w:rPr>
                  </w:pPr>
                  <w:r w:rsidRPr="005221A3">
                    <w:rPr>
                      <w:rFonts w:ascii="ＭＳ 明朝" w:hAnsi="ＭＳ 明朝" w:hint="eastAsia"/>
                      <w:sz w:val="20"/>
                    </w:rPr>
                    <w:t>（記入例）</w:t>
                  </w:r>
                </w:p>
                <w:p w14:paraId="3F378A5A" w14:textId="77777777" w:rsidR="00C32B0E" w:rsidRPr="005221A3" w:rsidRDefault="00C32B0E" w:rsidP="00C32B0E">
                  <w:pPr>
                    <w:widowControl/>
                    <w:spacing w:line="300" w:lineRule="exact"/>
                    <w:ind w:rightChars="-24" w:right="-50"/>
                    <w:jc w:val="center"/>
                    <w:rPr>
                      <w:rFonts w:ascii="ＭＳ 明朝" w:hAnsi="ＭＳ 明朝"/>
                      <w:sz w:val="20"/>
                    </w:rPr>
                  </w:pPr>
                  <w:r w:rsidRPr="005221A3">
                    <w:rPr>
                      <w:rFonts w:ascii="ＭＳ 明朝" w:hAnsi="ＭＳ 明朝" w:hint="eastAsia"/>
                      <w:sz w:val="20"/>
                    </w:rPr>
                    <w:t>設計業務</w:t>
                  </w:r>
                </w:p>
              </w:tc>
              <w:tc>
                <w:tcPr>
                  <w:tcW w:w="1856" w:type="dxa"/>
                  <w:vAlign w:val="center"/>
                </w:tcPr>
                <w:p w14:paraId="50C375E9" w14:textId="77777777" w:rsidR="00C32B0E" w:rsidRPr="005221A3" w:rsidRDefault="00C32B0E" w:rsidP="00C32B0E">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1857" w:type="dxa"/>
                  <w:vAlign w:val="center"/>
                </w:tcPr>
                <w:p w14:paraId="16E1DB45" w14:textId="2E43DB3D" w:rsidR="00C32B0E" w:rsidRPr="00F82B5C" w:rsidRDefault="00284133" w:rsidP="006E780D">
                  <w:pPr>
                    <w:widowControl/>
                    <w:spacing w:line="300" w:lineRule="exact"/>
                    <w:ind w:rightChars="-24" w:right="-50"/>
                    <w:jc w:val="center"/>
                    <w:rPr>
                      <w:sz w:val="20"/>
                    </w:rPr>
                  </w:pPr>
                  <w:r w:rsidRPr="00F82B5C">
                    <w:rPr>
                      <w:rFonts w:hint="eastAsia"/>
                      <w:sz w:val="20"/>
                    </w:rPr>
                    <w:t>構成</w:t>
                  </w:r>
                  <w:r w:rsidR="00A3313E" w:rsidRPr="00F82B5C">
                    <w:rPr>
                      <w:rFonts w:hint="eastAsia"/>
                      <w:sz w:val="20"/>
                    </w:rPr>
                    <w:t>企業</w:t>
                  </w:r>
                  <w:r w:rsidR="006E780D" w:rsidRPr="00F82B5C">
                    <w:rPr>
                      <w:sz w:val="20"/>
                    </w:rPr>
                    <w:t>C</w:t>
                  </w:r>
                </w:p>
              </w:tc>
              <w:tc>
                <w:tcPr>
                  <w:tcW w:w="1856" w:type="dxa"/>
                  <w:vAlign w:val="center"/>
                </w:tcPr>
                <w:p w14:paraId="71A5A754" w14:textId="77777777" w:rsidR="00C32B0E" w:rsidRPr="005221A3" w:rsidRDefault="00C32B0E" w:rsidP="00C32B0E">
                  <w:pPr>
                    <w:widowControl/>
                    <w:spacing w:line="300" w:lineRule="exact"/>
                    <w:ind w:rightChars="-24" w:right="-50"/>
                    <w:jc w:val="center"/>
                    <w:rPr>
                      <w:rFonts w:ascii="ＭＳ 明朝" w:hAnsi="ＭＳ 明朝"/>
                      <w:sz w:val="20"/>
                    </w:rPr>
                  </w:pPr>
                  <w:r w:rsidRPr="005221A3">
                    <w:rPr>
                      <w:rFonts w:ascii="ＭＳ 明朝" w:hAnsi="ＭＳ 明朝" w:hint="eastAsia"/>
                      <w:sz w:val="20"/>
                    </w:rPr>
                    <w:t>基本設計</w:t>
                  </w:r>
                </w:p>
              </w:tc>
              <w:tc>
                <w:tcPr>
                  <w:tcW w:w="1857" w:type="dxa"/>
                  <w:vAlign w:val="center"/>
                </w:tcPr>
                <w:p w14:paraId="7B11235E" w14:textId="77777777" w:rsidR="00C32B0E" w:rsidRPr="005221A3" w:rsidRDefault="00C32B0E" w:rsidP="00C32B0E">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r>
            <w:tr w:rsidR="005221A3" w:rsidRPr="005221A3" w14:paraId="0A8CE707" w14:textId="77777777" w:rsidTr="00277F0E">
              <w:tc>
                <w:tcPr>
                  <w:tcW w:w="1580" w:type="dxa"/>
                  <w:vAlign w:val="center"/>
                </w:tcPr>
                <w:p w14:paraId="5ECE3870" w14:textId="77777777"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建設業務</w:t>
                  </w:r>
                </w:p>
              </w:tc>
              <w:tc>
                <w:tcPr>
                  <w:tcW w:w="1856" w:type="dxa"/>
                  <w:vAlign w:val="center"/>
                </w:tcPr>
                <w:p w14:paraId="285815BA" w14:textId="77777777"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1857" w:type="dxa"/>
                  <w:vAlign w:val="center"/>
                </w:tcPr>
                <w:p w14:paraId="626F122E" w14:textId="7C3E8C06" w:rsidR="006E780D" w:rsidRPr="00F82B5C" w:rsidRDefault="00284133" w:rsidP="006E780D">
                  <w:pPr>
                    <w:widowControl/>
                    <w:spacing w:line="300" w:lineRule="exact"/>
                    <w:ind w:rightChars="-24" w:right="-50"/>
                    <w:jc w:val="center"/>
                    <w:rPr>
                      <w:sz w:val="20"/>
                    </w:rPr>
                  </w:pPr>
                  <w:r w:rsidRPr="00F82B5C">
                    <w:rPr>
                      <w:rFonts w:hint="eastAsia"/>
                      <w:sz w:val="20"/>
                    </w:rPr>
                    <w:t>構成</w:t>
                  </w:r>
                  <w:r w:rsidR="00A3313E" w:rsidRPr="00F82B5C">
                    <w:rPr>
                      <w:rFonts w:hint="eastAsia"/>
                      <w:sz w:val="20"/>
                    </w:rPr>
                    <w:t>企業</w:t>
                  </w:r>
                  <w:r w:rsidR="006E780D" w:rsidRPr="00F82B5C">
                    <w:rPr>
                      <w:sz w:val="20"/>
                    </w:rPr>
                    <w:t>D</w:t>
                  </w:r>
                </w:p>
              </w:tc>
              <w:tc>
                <w:tcPr>
                  <w:tcW w:w="1856" w:type="dxa"/>
                  <w:vAlign w:val="center"/>
                </w:tcPr>
                <w:p w14:paraId="5A1951D7" w14:textId="32A4A7C2"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電気工事</w:t>
                  </w:r>
                </w:p>
              </w:tc>
              <w:tc>
                <w:tcPr>
                  <w:tcW w:w="1857" w:type="dxa"/>
                  <w:vAlign w:val="center"/>
                </w:tcPr>
                <w:p w14:paraId="18658ADC" w14:textId="75AEF1D5"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r>
            <w:tr w:rsidR="005221A3" w:rsidRPr="005221A3" w14:paraId="062CAC09" w14:textId="77777777" w:rsidTr="006E780D">
              <w:tc>
                <w:tcPr>
                  <w:tcW w:w="1580" w:type="dxa"/>
                  <w:vAlign w:val="center"/>
                </w:tcPr>
                <w:p w14:paraId="5A87A77F" w14:textId="77777777"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合計</w:t>
                  </w:r>
                </w:p>
              </w:tc>
              <w:tc>
                <w:tcPr>
                  <w:tcW w:w="1856" w:type="dxa"/>
                  <w:vAlign w:val="center"/>
                </w:tcPr>
                <w:p w14:paraId="21319692" w14:textId="77777777"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1857" w:type="dxa"/>
                  <w:tcBorders>
                    <w:tr2bl w:val="single" w:sz="4" w:space="0" w:color="auto"/>
                  </w:tcBorders>
                  <w:vAlign w:val="center"/>
                </w:tcPr>
                <w:p w14:paraId="066A13F1" w14:textId="77777777" w:rsidR="006E780D" w:rsidRPr="005221A3" w:rsidRDefault="006E780D" w:rsidP="006E780D">
                  <w:pPr>
                    <w:widowControl/>
                    <w:spacing w:line="300" w:lineRule="exact"/>
                    <w:ind w:rightChars="-24" w:right="-50"/>
                    <w:jc w:val="center"/>
                    <w:rPr>
                      <w:rFonts w:ascii="ＭＳ 明朝" w:hAnsi="ＭＳ 明朝"/>
                      <w:sz w:val="20"/>
                    </w:rPr>
                  </w:pPr>
                </w:p>
              </w:tc>
              <w:tc>
                <w:tcPr>
                  <w:tcW w:w="1856" w:type="dxa"/>
                  <w:tcBorders>
                    <w:tr2bl w:val="single" w:sz="4" w:space="0" w:color="auto"/>
                  </w:tcBorders>
                  <w:vAlign w:val="center"/>
                </w:tcPr>
                <w:p w14:paraId="2E8BC12B" w14:textId="77777777" w:rsidR="006E780D" w:rsidRPr="005221A3" w:rsidRDefault="006E780D" w:rsidP="006E780D">
                  <w:pPr>
                    <w:widowControl/>
                    <w:spacing w:line="300" w:lineRule="exact"/>
                    <w:ind w:leftChars="-50" w:left="-105" w:rightChars="-24" w:right="-50"/>
                    <w:jc w:val="center"/>
                    <w:rPr>
                      <w:rFonts w:ascii="ＭＳ 明朝" w:hAnsi="ＭＳ 明朝"/>
                      <w:sz w:val="20"/>
                    </w:rPr>
                  </w:pPr>
                </w:p>
              </w:tc>
              <w:tc>
                <w:tcPr>
                  <w:tcW w:w="1857" w:type="dxa"/>
                  <w:vAlign w:val="center"/>
                </w:tcPr>
                <w:p w14:paraId="427E6670" w14:textId="29A24CB9"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r>
          </w:tbl>
          <w:p w14:paraId="4CD4934C" w14:textId="77777777" w:rsidR="00C32B0E" w:rsidRPr="005221A3" w:rsidRDefault="00C32B0E" w:rsidP="00277F0E">
            <w:pPr>
              <w:widowControl/>
              <w:ind w:leftChars="144" w:left="302" w:rightChars="-42" w:right="-88" w:firstLineChars="3" w:firstLine="6"/>
              <w:jc w:val="left"/>
              <w:rPr>
                <w:rFonts w:ascii="ＭＳ 明朝" w:hAnsi="ＭＳ 明朝"/>
              </w:rPr>
            </w:pPr>
          </w:p>
          <w:p w14:paraId="7C4BE2BD" w14:textId="77777777" w:rsidR="00C32B0E" w:rsidRPr="005221A3" w:rsidRDefault="00C32B0E" w:rsidP="00277F0E">
            <w:pPr>
              <w:widowControl/>
              <w:ind w:leftChars="144" w:left="302" w:rightChars="-42" w:right="-88" w:firstLineChars="3" w:firstLine="6"/>
              <w:jc w:val="left"/>
              <w:rPr>
                <w:rFonts w:ascii="ＭＳ 明朝" w:hAnsi="ＭＳ 明朝"/>
              </w:rPr>
            </w:pPr>
          </w:p>
          <w:p w14:paraId="10A9C05A" w14:textId="02201BEB" w:rsidR="00480E73" w:rsidRPr="005221A3" w:rsidRDefault="00917EC8" w:rsidP="00917EC8">
            <w:pPr>
              <w:widowControl/>
              <w:tabs>
                <w:tab w:val="left" w:pos="599"/>
              </w:tabs>
              <w:ind w:left="598" w:hangingChars="285" w:hanging="598"/>
              <w:jc w:val="left"/>
              <w:rPr>
                <w:rFonts w:ascii="ＭＳ 明朝" w:hAnsi="ＭＳ 明朝"/>
              </w:rPr>
            </w:pPr>
            <w:r w:rsidRPr="005221A3">
              <w:rPr>
                <w:rFonts w:ascii="ＭＳ 明朝" w:hAnsi="ＭＳ 明朝" w:hint="eastAsia"/>
              </w:rPr>
              <w:t>※</w:t>
            </w:r>
            <w:r w:rsidR="00CA0D5E" w:rsidRPr="005221A3">
              <w:rPr>
                <w:rFonts w:ascii="ＭＳ 明朝" w:hAnsi="ＭＳ 明朝"/>
              </w:rPr>
              <w:t>1</w:t>
            </w:r>
            <w:r w:rsidRPr="005221A3">
              <w:rPr>
                <w:rFonts w:ascii="ＭＳ 明朝" w:hAnsi="ＭＳ 明朝"/>
              </w:rPr>
              <w:tab/>
            </w:r>
            <w:r w:rsidR="00480E73" w:rsidRPr="005221A3">
              <w:rPr>
                <w:rFonts w:ascii="ＭＳ 明朝" w:hAnsi="ＭＳ 明朝" w:hint="eastAsia"/>
              </w:rPr>
              <w:t>「構成員である市内事業者への発注額」と「構成員である市外事業者から再委託若しくは一次下請けである市内事業者への発注額」を評価の対象とします。再々</w:t>
            </w:r>
            <w:r w:rsidR="00765776">
              <w:rPr>
                <w:rFonts w:ascii="ＭＳ 明朝" w:hAnsi="ＭＳ 明朝" w:hint="eastAsia"/>
              </w:rPr>
              <w:t>委託</w:t>
            </w:r>
            <w:r w:rsidR="00480E73" w:rsidRPr="005221A3">
              <w:rPr>
                <w:rFonts w:ascii="ＭＳ 明朝" w:hAnsi="ＭＳ 明朝" w:hint="eastAsia"/>
              </w:rPr>
              <w:t>若しくは二次下請け以降の</w:t>
            </w:r>
            <w:r w:rsidR="008960E5" w:rsidRPr="005221A3">
              <w:rPr>
                <w:rFonts w:ascii="ＭＳ 明朝" w:hAnsi="ＭＳ 明朝" w:hint="eastAsia"/>
              </w:rPr>
              <w:t>市内事業者への発注額</w:t>
            </w:r>
            <w:r w:rsidR="00480E73" w:rsidRPr="005221A3">
              <w:rPr>
                <w:rFonts w:ascii="ＭＳ 明朝" w:hAnsi="ＭＳ 明朝" w:hint="eastAsia"/>
              </w:rPr>
              <w:t>は、</w:t>
            </w:r>
            <w:r w:rsidR="008960E5" w:rsidRPr="005221A3">
              <w:rPr>
                <w:rFonts w:ascii="ＭＳ 明朝" w:hAnsi="ＭＳ 明朝" w:hint="eastAsia"/>
              </w:rPr>
              <w:t>評価の対象にはなりません。</w:t>
            </w:r>
          </w:p>
          <w:p w14:paraId="4632FE55" w14:textId="57ACEDED" w:rsidR="00917EC8" w:rsidRPr="005221A3" w:rsidRDefault="00480E73" w:rsidP="00917EC8">
            <w:pPr>
              <w:widowControl/>
              <w:tabs>
                <w:tab w:val="left" w:pos="599"/>
              </w:tabs>
              <w:ind w:left="598" w:hangingChars="285" w:hanging="598"/>
              <w:jc w:val="left"/>
              <w:rPr>
                <w:rFonts w:ascii="ＭＳ 明朝" w:hAnsi="ＭＳ 明朝"/>
              </w:rPr>
            </w:pPr>
            <w:r w:rsidRPr="005221A3">
              <w:rPr>
                <w:rFonts w:ascii="ＭＳ 明朝" w:hAnsi="ＭＳ 明朝" w:hint="eastAsia"/>
              </w:rPr>
              <w:t>※</w:t>
            </w:r>
            <w:r w:rsidR="00CA0D5E" w:rsidRPr="005221A3">
              <w:rPr>
                <w:rFonts w:ascii="ＭＳ 明朝" w:hAnsi="ＭＳ 明朝"/>
              </w:rPr>
              <w:t>2</w:t>
            </w:r>
            <w:r w:rsidRPr="005221A3">
              <w:rPr>
                <w:rFonts w:ascii="ＭＳ 明朝" w:hAnsi="ＭＳ 明朝"/>
              </w:rPr>
              <w:tab/>
            </w:r>
            <w:r w:rsidR="00917EC8" w:rsidRPr="005221A3">
              <w:rPr>
                <w:rFonts w:ascii="ＭＳ 明朝" w:hAnsi="ＭＳ 明朝" w:hint="eastAsia"/>
              </w:rPr>
              <w:t>「発注内容」欄については、発注する業務内容</w:t>
            </w:r>
            <w:r w:rsidR="00EE32BC">
              <w:rPr>
                <w:rFonts w:ascii="ＭＳ 明朝" w:hAnsi="ＭＳ 明朝" w:hint="eastAsia"/>
              </w:rPr>
              <w:t>に応じて</w:t>
            </w:r>
            <w:r w:rsidR="005B51C3">
              <w:rPr>
                <w:rFonts w:ascii="ＭＳ 明朝" w:hAnsi="ＭＳ 明朝" w:hint="eastAsia"/>
              </w:rPr>
              <w:t>要求水準書</w:t>
            </w:r>
            <w:r w:rsidR="00182CC4">
              <w:rPr>
                <w:rFonts w:ascii="ＭＳ 明朝" w:hAnsi="ＭＳ 明朝" w:hint="eastAsia"/>
              </w:rPr>
              <w:t>に記載する</w:t>
            </w:r>
            <w:r w:rsidR="00B72BC1">
              <w:rPr>
                <w:rFonts w:ascii="ＭＳ 明朝" w:hAnsi="ＭＳ 明朝" w:hint="eastAsia"/>
              </w:rPr>
              <w:t>対象業務の名称を</w:t>
            </w:r>
            <w:r w:rsidR="00917EC8" w:rsidRPr="005221A3">
              <w:rPr>
                <w:rFonts w:ascii="ＭＳ 明朝" w:hAnsi="ＭＳ 明朝" w:hint="eastAsia"/>
              </w:rPr>
              <w:t>記載してください。</w:t>
            </w:r>
          </w:p>
          <w:p w14:paraId="2D53D4DA" w14:textId="23C60FD5" w:rsidR="00917EC8" w:rsidRPr="005221A3" w:rsidRDefault="00917EC8" w:rsidP="00917EC8">
            <w:pPr>
              <w:widowControl/>
              <w:tabs>
                <w:tab w:val="left" w:pos="599"/>
              </w:tabs>
              <w:ind w:left="598" w:hangingChars="285" w:hanging="598"/>
              <w:jc w:val="left"/>
              <w:rPr>
                <w:rFonts w:ascii="ＭＳ 明朝" w:hAnsi="ＭＳ 明朝"/>
              </w:rPr>
            </w:pPr>
            <w:r w:rsidRPr="005221A3">
              <w:rPr>
                <w:rFonts w:ascii="ＭＳ 明朝" w:hAnsi="ＭＳ 明朝" w:hint="eastAsia"/>
              </w:rPr>
              <w:t>※</w:t>
            </w:r>
            <w:r w:rsidR="00CA0D5E" w:rsidRPr="005221A3">
              <w:rPr>
                <w:rFonts w:ascii="ＭＳ 明朝" w:hAnsi="ＭＳ 明朝"/>
              </w:rPr>
              <w:t>3</w:t>
            </w:r>
            <w:r w:rsidR="00AE0805" w:rsidRPr="005221A3">
              <w:rPr>
                <w:rFonts w:ascii="ＭＳ 明朝" w:hAnsi="ＭＳ 明朝"/>
              </w:rPr>
              <w:tab/>
            </w:r>
            <w:r w:rsidRPr="005221A3">
              <w:rPr>
                <w:rFonts w:ascii="ＭＳ 明朝" w:hAnsi="ＭＳ 明朝" w:hint="eastAsia"/>
              </w:rPr>
              <w:t>「市内</w:t>
            </w:r>
            <w:r w:rsidR="00B21935" w:rsidRPr="005221A3">
              <w:rPr>
                <w:rFonts w:ascii="ＭＳ 明朝" w:hAnsi="ＭＳ 明朝" w:hint="eastAsia"/>
              </w:rPr>
              <w:t>事業者</w:t>
            </w:r>
            <w:r w:rsidRPr="005221A3">
              <w:rPr>
                <w:rFonts w:ascii="ＭＳ 明朝" w:hAnsi="ＭＳ 明朝" w:hint="eastAsia"/>
              </w:rPr>
              <w:t>」とは</w:t>
            </w:r>
            <w:r w:rsidR="00974495">
              <w:rPr>
                <w:rFonts w:ascii="ＭＳ 明朝" w:hAnsi="ＭＳ 明朝" w:hint="eastAsia"/>
              </w:rPr>
              <w:t>和歌山市</w:t>
            </w:r>
            <w:r w:rsidR="00AA77BA" w:rsidRPr="005221A3">
              <w:rPr>
                <w:rFonts w:ascii="ＭＳ 明朝" w:hAnsi="ＭＳ 明朝" w:hint="eastAsia"/>
              </w:rPr>
              <w:t>内に本社、本店等の主たる営業所を有する事業者</w:t>
            </w:r>
            <w:r w:rsidRPr="005221A3">
              <w:rPr>
                <w:rFonts w:ascii="ＭＳ 明朝" w:hAnsi="ＭＳ 明朝" w:hint="eastAsia"/>
              </w:rPr>
              <w:t>をいい、「市外</w:t>
            </w:r>
            <w:r w:rsidR="00AA77BA" w:rsidRPr="005221A3">
              <w:rPr>
                <w:rFonts w:ascii="ＭＳ 明朝" w:hAnsi="ＭＳ 明朝" w:hint="eastAsia"/>
              </w:rPr>
              <w:t>事業者</w:t>
            </w:r>
            <w:r w:rsidRPr="005221A3">
              <w:rPr>
                <w:rFonts w:ascii="ＭＳ 明朝" w:hAnsi="ＭＳ 明朝" w:hint="eastAsia"/>
              </w:rPr>
              <w:t>」とはそれ以外の</w:t>
            </w:r>
            <w:r w:rsidR="00AA77BA" w:rsidRPr="005221A3">
              <w:rPr>
                <w:rFonts w:ascii="ＭＳ 明朝" w:hAnsi="ＭＳ 明朝" w:hint="eastAsia"/>
              </w:rPr>
              <w:t>事業者</w:t>
            </w:r>
            <w:r w:rsidRPr="005221A3">
              <w:rPr>
                <w:rFonts w:ascii="ＭＳ 明朝" w:hAnsi="ＭＳ 明朝" w:hint="eastAsia"/>
              </w:rPr>
              <w:t>をいいます</w:t>
            </w:r>
          </w:p>
          <w:p w14:paraId="04197E19" w14:textId="5B08F865" w:rsidR="00917EC8" w:rsidRDefault="00917EC8" w:rsidP="00917EC8">
            <w:pPr>
              <w:widowControl/>
              <w:tabs>
                <w:tab w:val="left" w:pos="599"/>
              </w:tabs>
              <w:ind w:left="598" w:hangingChars="285" w:hanging="598"/>
              <w:jc w:val="left"/>
              <w:rPr>
                <w:rFonts w:ascii="ＭＳ 明朝" w:hAnsi="ＭＳ 明朝"/>
              </w:rPr>
            </w:pPr>
            <w:r w:rsidRPr="005221A3">
              <w:rPr>
                <w:rFonts w:ascii="ＭＳ 明朝" w:hAnsi="ＭＳ 明朝" w:hint="eastAsia"/>
              </w:rPr>
              <w:t>※</w:t>
            </w:r>
            <w:r w:rsidR="00CA0D5E" w:rsidRPr="005221A3">
              <w:rPr>
                <w:rFonts w:ascii="ＭＳ 明朝" w:hAnsi="ＭＳ 明朝"/>
              </w:rPr>
              <w:t>4</w:t>
            </w:r>
            <w:r w:rsidR="00AE0805" w:rsidRPr="005221A3">
              <w:rPr>
                <w:rFonts w:ascii="ＭＳ 明朝" w:hAnsi="ＭＳ 明朝"/>
              </w:rPr>
              <w:tab/>
            </w:r>
            <w:r w:rsidRPr="005221A3">
              <w:rPr>
                <w:rFonts w:ascii="ＭＳ 明朝" w:hAnsi="ＭＳ 明朝" w:hint="eastAsia"/>
              </w:rPr>
              <w:t>「下請等</w:t>
            </w:r>
            <w:r w:rsidR="00AE0805" w:rsidRPr="005221A3">
              <w:rPr>
                <w:rFonts w:ascii="ＭＳ 明朝" w:hAnsi="ＭＳ 明朝" w:hint="eastAsia"/>
              </w:rPr>
              <w:t>市内</w:t>
            </w:r>
            <w:r w:rsidR="003C1A11" w:rsidRPr="005221A3">
              <w:rPr>
                <w:rFonts w:ascii="ＭＳ 明朝" w:hAnsi="ＭＳ 明朝" w:hint="eastAsia"/>
              </w:rPr>
              <w:t>事業者</w:t>
            </w:r>
            <w:r w:rsidRPr="005221A3">
              <w:rPr>
                <w:rFonts w:ascii="ＭＳ 明朝" w:hAnsi="ＭＳ 明朝" w:hint="eastAsia"/>
              </w:rPr>
              <w:t>業務内容」欄については、再委託若しくは一次下請けとして、市内</w:t>
            </w:r>
            <w:r w:rsidR="00AA77BA" w:rsidRPr="005221A3">
              <w:rPr>
                <w:rFonts w:ascii="ＭＳ 明朝" w:hAnsi="ＭＳ 明朝" w:hint="eastAsia"/>
              </w:rPr>
              <w:t>事業者</w:t>
            </w:r>
            <w:r w:rsidRPr="005221A3">
              <w:rPr>
                <w:rFonts w:ascii="ＭＳ 明朝" w:hAnsi="ＭＳ 明朝" w:hint="eastAsia"/>
              </w:rPr>
              <w:t>に発注する業務内容を記載してください。具体的な再委託若しくは一次下請けが決まっていない場合でも、計画として再委託若しくは一次下請けする予定の業務があれば、記載していただいてかまいません。</w:t>
            </w:r>
          </w:p>
          <w:p w14:paraId="709F9A7E" w14:textId="319E3A07" w:rsidR="002D4891" w:rsidRDefault="002D4891" w:rsidP="00917EC8">
            <w:pPr>
              <w:widowControl/>
              <w:tabs>
                <w:tab w:val="left" w:pos="599"/>
              </w:tabs>
              <w:ind w:left="598" w:hangingChars="285" w:hanging="598"/>
              <w:jc w:val="left"/>
              <w:rPr>
                <w:rFonts w:ascii="ＭＳ 明朝" w:hAnsi="ＭＳ 明朝"/>
              </w:rPr>
            </w:pPr>
            <w:r>
              <w:rPr>
                <w:rFonts w:ascii="ＭＳ 明朝" w:hAnsi="ＭＳ 明朝" w:hint="eastAsia"/>
              </w:rPr>
              <w:t>※5</w:t>
            </w:r>
            <w:r>
              <w:rPr>
                <w:rFonts w:ascii="ＭＳ 明朝" w:hAnsi="ＭＳ 明朝"/>
              </w:rPr>
              <w:tab/>
            </w:r>
            <w:bookmarkStart w:id="22" w:name="_GoBack"/>
            <w:r w:rsidR="002A4DB7" w:rsidRPr="005221A3">
              <w:rPr>
                <w:rFonts w:ascii="ＭＳ 明朝" w:hAnsi="ＭＳ 明朝" w:hint="eastAsia"/>
              </w:rPr>
              <w:t>構成員である市外事業者から</w:t>
            </w:r>
            <w:r w:rsidR="00C804D4">
              <w:rPr>
                <w:rFonts w:ascii="ＭＳ 明朝" w:hAnsi="ＭＳ 明朝" w:hint="eastAsia"/>
              </w:rPr>
              <w:t>の</w:t>
            </w:r>
            <w:r w:rsidR="002A4DB7" w:rsidRPr="005221A3">
              <w:rPr>
                <w:rFonts w:ascii="ＭＳ 明朝" w:hAnsi="ＭＳ 明朝" w:hint="eastAsia"/>
              </w:rPr>
              <w:t>再委託若しくは一次下請け</w:t>
            </w:r>
            <w:r w:rsidR="00C804D4">
              <w:rPr>
                <w:rFonts w:ascii="ＭＳ 明朝" w:hAnsi="ＭＳ 明朝" w:hint="eastAsia"/>
              </w:rPr>
              <w:t>先となる</w:t>
            </w:r>
            <w:r w:rsidR="002A4DB7" w:rsidRPr="005221A3">
              <w:rPr>
                <w:rFonts w:ascii="ＭＳ 明朝" w:hAnsi="ＭＳ 明朝" w:hint="eastAsia"/>
              </w:rPr>
              <w:t>市内事業者</w:t>
            </w:r>
            <w:r w:rsidR="007E019C" w:rsidRPr="00197CE5">
              <w:rPr>
                <w:rFonts w:hint="eastAsia"/>
              </w:rPr>
              <w:t>から同意書又は関心表明書等を</w:t>
            </w:r>
            <w:r w:rsidR="007E019C" w:rsidRPr="00197CE5">
              <w:rPr>
                <w:rFonts w:hint="eastAsia"/>
                <w:color w:val="000000"/>
              </w:rPr>
              <w:t>取得している場合、その写しを</w:t>
            </w:r>
            <w:r w:rsidR="00A11141">
              <w:rPr>
                <w:rFonts w:hint="eastAsia"/>
              </w:rPr>
              <w:t>技術項目</w:t>
            </w:r>
            <w:r w:rsidR="00A11141" w:rsidRPr="00F8215D">
              <w:t>提案書</w:t>
            </w:r>
            <w:r w:rsidR="007E019C" w:rsidRPr="00197CE5">
              <w:rPr>
                <w:rFonts w:hint="eastAsia"/>
                <w:color w:val="000000"/>
              </w:rPr>
              <w:t>の末尾に添付すること。</w:t>
            </w:r>
            <w:bookmarkEnd w:id="22"/>
          </w:p>
          <w:p w14:paraId="6BC9CFDA" w14:textId="2158538E" w:rsidR="00917EC8" w:rsidRPr="005221A3" w:rsidRDefault="00917EC8" w:rsidP="00917EC8">
            <w:pPr>
              <w:widowControl/>
              <w:tabs>
                <w:tab w:val="left" w:pos="599"/>
              </w:tabs>
              <w:ind w:left="598" w:hangingChars="285" w:hanging="598"/>
              <w:jc w:val="left"/>
            </w:pPr>
          </w:p>
        </w:tc>
      </w:tr>
    </w:tbl>
    <w:p w14:paraId="4DF213B3" w14:textId="77777777" w:rsidR="00243958" w:rsidRPr="005221A3" w:rsidRDefault="00243958" w:rsidP="00243958">
      <w:pPr>
        <w:widowControl/>
        <w:spacing w:line="80" w:lineRule="exact"/>
        <w:jc w:val="left"/>
      </w:pPr>
      <w:r w:rsidRPr="005221A3">
        <w:br w:type="page"/>
      </w:r>
    </w:p>
    <w:p w14:paraId="714D01DF" w14:textId="51F2C78D" w:rsidR="00974495" w:rsidRPr="009C43F1" w:rsidRDefault="00974495" w:rsidP="00974495">
      <w:pPr>
        <w:pStyle w:val="a3"/>
        <w:ind w:leftChars="0" w:left="0" w:firstLineChars="0" w:firstLine="0"/>
      </w:pPr>
      <w:r w:rsidRPr="009C43F1">
        <w:rPr>
          <w:rFonts w:hint="eastAsia"/>
        </w:rPr>
        <w:lastRenderedPageBreak/>
        <w:t>（様式</w:t>
      </w:r>
      <w:r w:rsidR="0083071B">
        <w:rPr>
          <w:rFonts w:hint="eastAsia"/>
        </w:rPr>
        <w:t>41</w:t>
      </w:r>
      <w:r w:rsidRPr="009C43F1">
        <w:rPr>
          <w:rFonts w:hint="eastAsia"/>
        </w:rPr>
        <w:t>-</w:t>
      </w:r>
      <w:r w:rsidR="006D27F0">
        <w:t>4</w:t>
      </w:r>
      <w:r w:rsidRPr="009C43F1">
        <w:rPr>
          <w:rFonts w:hint="eastAsia"/>
        </w:rPr>
        <w:t>）</w:t>
      </w:r>
    </w:p>
    <w:tbl>
      <w:tblPr>
        <w:tblStyle w:val="af6"/>
        <w:tblW w:w="0" w:type="auto"/>
        <w:tblLook w:val="04A0" w:firstRow="1" w:lastRow="0" w:firstColumn="1" w:lastColumn="0" w:noHBand="0" w:noVBand="1"/>
      </w:tblPr>
      <w:tblGrid>
        <w:gridCol w:w="9230"/>
      </w:tblGrid>
      <w:tr w:rsidR="005221A3" w:rsidRPr="005221A3" w14:paraId="6D0013E4" w14:textId="77777777" w:rsidTr="00277F0E">
        <w:tc>
          <w:tcPr>
            <w:tcW w:w="9230" w:type="dxa"/>
            <w:shd w:val="clear" w:color="auto" w:fill="D9D9D9" w:themeFill="background1" w:themeFillShade="D9"/>
            <w:vAlign w:val="center"/>
          </w:tcPr>
          <w:p w14:paraId="48A4954A" w14:textId="6266C32B" w:rsidR="005D6F45" w:rsidRPr="005221A3" w:rsidRDefault="005D6F45" w:rsidP="005D6F45">
            <w:pPr>
              <w:widowControl/>
              <w:jc w:val="center"/>
            </w:pPr>
            <w:r w:rsidRPr="005221A3">
              <w:rPr>
                <w:rFonts w:ascii="ＭＳ ゴシック" w:eastAsia="ＭＳ ゴシック" w:hAnsi="ＭＳ ゴシック" w:hint="eastAsia"/>
                <w:szCs w:val="21"/>
              </w:rPr>
              <w:t>6．その他に関する提案</w:t>
            </w:r>
          </w:p>
        </w:tc>
      </w:tr>
      <w:tr w:rsidR="005221A3" w:rsidRPr="005221A3" w14:paraId="4BF90B08" w14:textId="77777777" w:rsidTr="00277F0E">
        <w:tc>
          <w:tcPr>
            <w:tcW w:w="9230" w:type="dxa"/>
          </w:tcPr>
          <w:p w14:paraId="37081421" w14:textId="24DBC3BD" w:rsidR="002F5D55" w:rsidRPr="005221A3" w:rsidRDefault="002F5D55" w:rsidP="00277F0E">
            <w:pPr>
              <w:widowControl/>
              <w:jc w:val="left"/>
            </w:pPr>
            <w:r w:rsidRPr="005221A3">
              <w:rPr>
                <w:rFonts w:ascii="ＭＳ ゴシック" w:eastAsia="ＭＳ ゴシック" w:hAnsi="ＭＳ ゴシック" w:hint="eastAsia"/>
                <w:szCs w:val="21"/>
              </w:rPr>
              <w:t>（</w:t>
            </w:r>
            <w:r w:rsidR="00F43E3A">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w:t>
            </w:r>
            <w:r w:rsidR="00F66ADA" w:rsidRPr="005221A3">
              <w:rPr>
                <w:rFonts w:ascii="ＭＳ ゴシック" w:eastAsia="ＭＳ ゴシック" w:hAnsi="ＭＳ ゴシック" w:hint="eastAsia"/>
                <w:szCs w:val="21"/>
              </w:rPr>
              <w:t>付帯事業</w:t>
            </w:r>
            <w:r w:rsidRPr="005221A3">
              <w:rPr>
                <w:rFonts w:ascii="ＭＳ ゴシック" w:eastAsia="ＭＳ ゴシック" w:hAnsi="ＭＳ ゴシック" w:hint="eastAsia"/>
                <w:szCs w:val="21"/>
              </w:rPr>
              <w:t xml:space="preserve">（A4判 </w:t>
            </w:r>
            <w:r w:rsidR="00974495">
              <w:rPr>
                <w:rFonts w:ascii="ＭＳ ゴシック" w:eastAsia="ＭＳ ゴシック" w:hAnsi="ＭＳ ゴシック" w:hint="eastAsia"/>
                <w:szCs w:val="21"/>
              </w:rPr>
              <w:t>1</w:t>
            </w:r>
            <w:r w:rsidR="00895720" w:rsidRPr="005221A3">
              <w:rPr>
                <w:rFonts w:ascii="ＭＳ ゴシック" w:eastAsia="ＭＳ ゴシック" w:hAnsi="ＭＳ ゴシック" w:hint="eastAsia"/>
                <w:szCs w:val="21"/>
              </w:rPr>
              <w:t>枚</w:t>
            </w:r>
            <w:r w:rsidRPr="005221A3">
              <w:rPr>
                <w:rFonts w:ascii="ＭＳ ゴシック" w:eastAsia="ＭＳ ゴシック" w:hAnsi="ＭＳ ゴシック" w:hint="eastAsia"/>
                <w:szCs w:val="21"/>
              </w:rPr>
              <w:t>）</w:t>
            </w:r>
          </w:p>
        </w:tc>
      </w:tr>
      <w:tr w:rsidR="005221A3" w:rsidRPr="005221A3" w14:paraId="2E6454AA" w14:textId="77777777" w:rsidTr="00277F0E">
        <w:trPr>
          <w:trHeight w:val="13271"/>
        </w:trPr>
        <w:tc>
          <w:tcPr>
            <w:tcW w:w="9230" w:type="dxa"/>
          </w:tcPr>
          <w:p w14:paraId="0D45B2F1" w14:textId="77777777" w:rsidR="00006F1C" w:rsidRPr="007F2B7A" w:rsidRDefault="00006F1C" w:rsidP="00006F1C">
            <w:pPr>
              <w:widowControl/>
              <w:ind w:left="304" w:rightChars="-42" w:right="-88" w:hangingChars="145" w:hanging="304"/>
              <w:jc w:val="left"/>
            </w:pPr>
            <w:r w:rsidRPr="007F2B7A">
              <w:rPr>
                <w:rFonts w:ascii="ＭＳ 明朝" w:hAnsi="ＭＳ 明朝" w:cs="ＭＳ 明朝" w:hint="eastAsia"/>
              </w:rPr>
              <w:t>◆</w:t>
            </w:r>
            <w:r w:rsidRPr="007F2B7A">
              <w:t xml:space="preserve"> </w:t>
            </w:r>
            <w:r w:rsidRPr="007F2B7A">
              <w:t>付帯事業に関する考え方を記載してください。</w:t>
            </w:r>
          </w:p>
          <w:p w14:paraId="45EE74F5" w14:textId="1D18C748" w:rsidR="00006F1C" w:rsidRPr="007F2B7A" w:rsidRDefault="00006F1C" w:rsidP="00565E25">
            <w:pPr>
              <w:widowControl/>
              <w:ind w:leftChars="144" w:left="302" w:rightChars="-42" w:right="-88" w:firstLineChars="3" w:firstLine="6"/>
              <w:jc w:val="left"/>
            </w:pPr>
            <w:r w:rsidRPr="007F2B7A">
              <w:t>なお、以下に示す内容は必ず提案してください。</w:t>
            </w:r>
          </w:p>
          <w:p w14:paraId="6809B7B0" w14:textId="77777777" w:rsidR="00006F1C" w:rsidRPr="007F2B7A" w:rsidRDefault="00006F1C" w:rsidP="00565E25">
            <w:pPr>
              <w:widowControl/>
              <w:ind w:leftChars="144" w:left="302" w:rightChars="-42" w:right="-88" w:firstLineChars="3" w:firstLine="6"/>
              <w:jc w:val="left"/>
            </w:pPr>
            <w:r w:rsidRPr="007F2B7A">
              <w:t>また、提案した事項について、可能な限り提案理由を記載してください。</w:t>
            </w:r>
          </w:p>
          <w:p w14:paraId="57D8CF3A" w14:textId="77777777" w:rsidR="00006F1C" w:rsidRPr="007F2B7A" w:rsidRDefault="00006F1C" w:rsidP="00006F1C">
            <w:pPr>
              <w:widowControl/>
              <w:ind w:left="304" w:rightChars="-42" w:right="-88" w:hangingChars="145" w:hanging="304"/>
              <w:jc w:val="left"/>
            </w:pPr>
          </w:p>
          <w:p w14:paraId="344404C5" w14:textId="7A389C4E" w:rsidR="002F5D55" w:rsidRPr="007F2B7A" w:rsidRDefault="002E133C" w:rsidP="007F2B7A">
            <w:pPr>
              <w:pStyle w:val="aff"/>
              <w:widowControl/>
              <w:numPr>
                <w:ilvl w:val="0"/>
                <w:numId w:val="13"/>
              </w:numPr>
              <w:ind w:leftChars="0" w:left="600" w:rightChars="-42" w:right="-88" w:hanging="285"/>
              <w:jc w:val="left"/>
            </w:pPr>
            <w:r w:rsidRPr="007F2B7A">
              <w:t>事業者独自の付帯事業の提案があり、かつ地域の活性化に寄与する提案がなされているか。</w:t>
            </w:r>
          </w:p>
          <w:p w14:paraId="43276549" w14:textId="5ECFE23A" w:rsidR="00A416BA" w:rsidRPr="007F2B7A" w:rsidRDefault="007F2B7A" w:rsidP="007F2B7A">
            <w:pPr>
              <w:widowControl/>
              <w:ind w:leftChars="285" w:left="1018" w:rightChars="-42" w:right="-88" w:hangingChars="200" w:hanging="420"/>
              <w:jc w:val="left"/>
            </w:pPr>
            <w:r>
              <w:rPr>
                <w:rFonts w:hint="eastAsia"/>
              </w:rPr>
              <w:t xml:space="preserve">※　</w:t>
            </w:r>
            <w:r w:rsidR="00A416BA" w:rsidRPr="007F2B7A">
              <w:t>付帯事業を実施する構成員を明記してください。</w:t>
            </w:r>
          </w:p>
          <w:p w14:paraId="6A14789F" w14:textId="3443D4E5" w:rsidR="00A416BA" w:rsidRPr="007F2B7A" w:rsidRDefault="00A416BA" w:rsidP="00277F0E">
            <w:pPr>
              <w:widowControl/>
              <w:tabs>
                <w:tab w:val="left" w:pos="599"/>
              </w:tabs>
              <w:ind w:left="598" w:hangingChars="285" w:hanging="598"/>
              <w:jc w:val="left"/>
            </w:pPr>
          </w:p>
        </w:tc>
      </w:tr>
    </w:tbl>
    <w:p w14:paraId="468483CB" w14:textId="77777777" w:rsidR="00D32115" w:rsidRDefault="00D32115" w:rsidP="00D32115">
      <w:pPr>
        <w:widowControl/>
        <w:spacing w:line="80" w:lineRule="exact"/>
        <w:jc w:val="left"/>
      </w:pPr>
      <w:r>
        <w:br w:type="page"/>
      </w:r>
    </w:p>
    <w:p w14:paraId="2DF92F1E" w14:textId="47433A4F" w:rsidR="00D32115" w:rsidRPr="00793893" w:rsidRDefault="00D32115" w:rsidP="00D32115">
      <w:pPr>
        <w:pStyle w:val="a3"/>
        <w:ind w:leftChars="0" w:left="0" w:firstLineChars="0" w:firstLine="0"/>
      </w:pPr>
      <w:r w:rsidRPr="00793893">
        <w:lastRenderedPageBreak/>
        <w:t>（様式</w:t>
      </w:r>
      <w:r w:rsidR="006D27F0">
        <w:fldChar w:fldCharType="begin"/>
      </w:r>
      <w:r w:rsidR="006D27F0">
        <w:instrText xml:space="preserve"> AUTONUM  \* Arabic </w:instrText>
      </w:r>
      <w:r w:rsidR="006D27F0">
        <w:fldChar w:fldCharType="end"/>
      </w:r>
      <w:r w:rsidRPr="00793893">
        <w:t>）</w:t>
      </w:r>
    </w:p>
    <w:p w14:paraId="3D10E332" w14:textId="77777777" w:rsidR="00040196" w:rsidRPr="005221A3" w:rsidRDefault="00040196" w:rsidP="00040196">
      <w:pPr>
        <w:widowControl/>
        <w:jc w:val="left"/>
      </w:pPr>
    </w:p>
    <w:p w14:paraId="4BE8C0D7" w14:textId="77777777" w:rsidR="00040196" w:rsidRPr="005221A3" w:rsidRDefault="00040196" w:rsidP="00040196">
      <w:pPr>
        <w:widowControl/>
        <w:jc w:val="left"/>
      </w:pPr>
    </w:p>
    <w:p w14:paraId="3B3AE37A" w14:textId="77777777" w:rsidR="00040196" w:rsidRPr="005221A3" w:rsidRDefault="00040196" w:rsidP="00040196">
      <w:pPr>
        <w:widowControl/>
        <w:jc w:val="left"/>
      </w:pPr>
    </w:p>
    <w:p w14:paraId="5D35A452" w14:textId="77777777" w:rsidR="00040196" w:rsidRPr="005221A3" w:rsidRDefault="00040196" w:rsidP="00040196">
      <w:pPr>
        <w:widowControl/>
        <w:jc w:val="left"/>
      </w:pPr>
    </w:p>
    <w:p w14:paraId="6DEDD84B" w14:textId="77777777" w:rsidR="00040196" w:rsidRPr="005221A3" w:rsidRDefault="00040196" w:rsidP="00040196">
      <w:pPr>
        <w:widowControl/>
        <w:jc w:val="left"/>
      </w:pPr>
    </w:p>
    <w:p w14:paraId="588FB4C6" w14:textId="77777777" w:rsidR="00040196" w:rsidRPr="005221A3" w:rsidRDefault="00040196" w:rsidP="00040196">
      <w:pPr>
        <w:widowControl/>
        <w:jc w:val="left"/>
      </w:pPr>
    </w:p>
    <w:p w14:paraId="1C16EFC4" w14:textId="77777777" w:rsidR="00040196" w:rsidRPr="005221A3" w:rsidRDefault="00040196" w:rsidP="00040196">
      <w:pPr>
        <w:widowControl/>
        <w:jc w:val="left"/>
      </w:pPr>
    </w:p>
    <w:p w14:paraId="36F8F1E5" w14:textId="77777777" w:rsidR="00040196" w:rsidRPr="005221A3" w:rsidRDefault="00040196" w:rsidP="00040196">
      <w:pPr>
        <w:widowControl/>
        <w:jc w:val="left"/>
      </w:pPr>
    </w:p>
    <w:p w14:paraId="0764A0CE" w14:textId="77777777" w:rsidR="00040196" w:rsidRPr="005221A3" w:rsidRDefault="00040196" w:rsidP="00040196">
      <w:pPr>
        <w:widowControl/>
        <w:jc w:val="center"/>
        <w:rPr>
          <w:rFonts w:ascii="ＭＳ ゴシック" w:eastAsia="ＭＳ ゴシック" w:hAnsi="ＭＳ ゴシック"/>
          <w:sz w:val="28"/>
          <w:szCs w:val="28"/>
        </w:rPr>
      </w:pPr>
      <w:r w:rsidRPr="0052570E">
        <w:rPr>
          <w:rFonts w:ascii="ＭＳ ゴシック" w:eastAsia="ＭＳ ゴシック" w:hAnsi="ＭＳ ゴシック" w:hint="eastAsia"/>
          <w:sz w:val="28"/>
          <w:szCs w:val="28"/>
        </w:rPr>
        <w:t>中学校給食センター整備運営事業</w:t>
      </w:r>
    </w:p>
    <w:p w14:paraId="3A79C4AB" w14:textId="77777777" w:rsidR="00040196" w:rsidRPr="0052570E" w:rsidRDefault="00040196" w:rsidP="00040196">
      <w:pPr>
        <w:widowControl/>
        <w:jc w:val="left"/>
      </w:pPr>
    </w:p>
    <w:p w14:paraId="6C7AB90C" w14:textId="77777777" w:rsidR="00040196" w:rsidRPr="005221A3" w:rsidRDefault="00040196" w:rsidP="00040196">
      <w:pPr>
        <w:widowControl/>
        <w:jc w:val="left"/>
      </w:pPr>
    </w:p>
    <w:p w14:paraId="3B19F4E6" w14:textId="77777777" w:rsidR="00040196" w:rsidRPr="005221A3" w:rsidRDefault="00040196" w:rsidP="00040196">
      <w:pPr>
        <w:widowControl/>
        <w:jc w:val="left"/>
      </w:pPr>
    </w:p>
    <w:p w14:paraId="6DD4F8FD" w14:textId="77777777" w:rsidR="00040196" w:rsidRPr="005221A3" w:rsidRDefault="00040196" w:rsidP="00040196">
      <w:pPr>
        <w:widowControl/>
        <w:jc w:val="left"/>
      </w:pPr>
    </w:p>
    <w:p w14:paraId="1E60EF28" w14:textId="77777777" w:rsidR="00040196" w:rsidRPr="005221A3" w:rsidRDefault="00040196" w:rsidP="00040196">
      <w:pPr>
        <w:widowControl/>
        <w:jc w:val="left"/>
      </w:pPr>
    </w:p>
    <w:p w14:paraId="07C3A514" w14:textId="77777777" w:rsidR="00040196" w:rsidRPr="005221A3" w:rsidRDefault="00040196" w:rsidP="00040196">
      <w:pPr>
        <w:widowControl/>
        <w:jc w:val="left"/>
      </w:pPr>
    </w:p>
    <w:p w14:paraId="5284454C" w14:textId="211412CD" w:rsidR="00D32115" w:rsidRPr="0052570E" w:rsidRDefault="00D32115" w:rsidP="00D32115">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価格</w:t>
      </w:r>
      <w:r w:rsidRPr="0052570E">
        <w:rPr>
          <w:rFonts w:ascii="ＭＳ ゴシック" w:eastAsia="ＭＳ ゴシック" w:hAnsi="ＭＳ ゴシック" w:hint="eastAsia"/>
          <w:sz w:val="28"/>
          <w:szCs w:val="28"/>
        </w:rPr>
        <w:t>提案書（表紙・目次）</w:t>
      </w:r>
    </w:p>
    <w:p w14:paraId="37635EBF" w14:textId="77777777" w:rsidR="00D32115" w:rsidRPr="005221A3" w:rsidRDefault="00D32115" w:rsidP="00D32115">
      <w:pPr>
        <w:widowControl/>
        <w:jc w:val="left"/>
      </w:pPr>
    </w:p>
    <w:p w14:paraId="7A36975B" w14:textId="77777777" w:rsidR="00D32115" w:rsidRPr="005221A3" w:rsidRDefault="00D32115" w:rsidP="00D32115">
      <w:pPr>
        <w:widowControl/>
        <w:jc w:val="left"/>
      </w:pPr>
    </w:p>
    <w:p w14:paraId="1B597353" w14:textId="77777777" w:rsidR="00D32115" w:rsidRPr="005221A3" w:rsidRDefault="00D32115" w:rsidP="00D32115">
      <w:pPr>
        <w:widowControl/>
        <w:jc w:val="left"/>
      </w:pPr>
    </w:p>
    <w:p w14:paraId="51A9F4F8" w14:textId="77777777" w:rsidR="00D32115" w:rsidRPr="005221A3" w:rsidRDefault="00D32115" w:rsidP="00D32115">
      <w:pPr>
        <w:widowControl/>
        <w:jc w:val="left"/>
      </w:pPr>
    </w:p>
    <w:p w14:paraId="0027A251" w14:textId="77777777" w:rsidR="00D32115" w:rsidRPr="005221A3" w:rsidRDefault="00D32115" w:rsidP="00D32115">
      <w:pPr>
        <w:widowControl/>
        <w:jc w:val="left"/>
      </w:pPr>
    </w:p>
    <w:p w14:paraId="0B8AB733" w14:textId="3AEFD533" w:rsidR="00D32115" w:rsidRPr="009D5527" w:rsidRDefault="00D32115" w:rsidP="009D5527">
      <w:pPr>
        <w:pStyle w:val="af1"/>
        <w:tabs>
          <w:tab w:val="right" w:leader="dot" w:pos="8364"/>
        </w:tabs>
        <w:ind w:leftChars="405" w:left="850"/>
        <w:jc w:val="left"/>
        <w:rPr>
          <w:rFonts w:ascii="ＭＳ ゴシック" w:hAnsi="ＭＳ ゴシック" w:cs="Times New Roman"/>
          <w:sz w:val="21"/>
          <w:szCs w:val="20"/>
        </w:rPr>
      </w:pPr>
      <w:r w:rsidRPr="009D5527">
        <w:rPr>
          <w:rFonts w:ascii="ＭＳ ゴシック" w:hAnsi="ＭＳ ゴシック" w:cs="Times New Roman" w:hint="eastAsia"/>
          <w:sz w:val="21"/>
          <w:szCs w:val="20"/>
        </w:rPr>
        <w:t>1.価格提案書</w:t>
      </w:r>
      <w:r w:rsidRPr="009D5527">
        <w:rPr>
          <w:rFonts w:ascii="ＭＳ ゴシック" w:hAnsi="ＭＳ ゴシック" w:cs="Times New Roman" w:hint="eastAsia"/>
          <w:sz w:val="21"/>
          <w:szCs w:val="20"/>
        </w:rPr>
        <w:tab/>
        <w:t xml:space="preserve">　頁 / 総頁</w:t>
      </w:r>
    </w:p>
    <w:p w14:paraId="63A2D4BA" w14:textId="133C8255" w:rsidR="00D32115" w:rsidRPr="009D5527" w:rsidRDefault="00D32115" w:rsidP="009D5527">
      <w:pPr>
        <w:pStyle w:val="af1"/>
        <w:tabs>
          <w:tab w:val="right" w:leader="dot" w:pos="8364"/>
        </w:tabs>
        <w:ind w:leftChars="405" w:left="850"/>
        <w:jc w:val="left"/>
        <w:rPr>
          <w:rFonts w:ascii="ＭＳ ゴシック" w:hAnsi="ＭＳ ゴシック" w:cs="Times New Roman"/>
          <w:sz w:val="21"/>
          <w:szCs w:val="20"/>
        </w:rPr>
      </w:pPr>
      <w:r w:rsidRPr="009D5527">
        <w:rPr>
          <w:rFonts w:ascii="ＭＳ ゴシック" w:hAnsi="ＭＳ ゴシック" w:cs="Times New Roman" w:hint="eastAsia"/>
          <w:sz w:val="21"/>
          <w:szCs w:val="20"/>
        </w:rPr>
        <w:t>2.</w:t>
      </w:r>
      <w:r w:rsidR="009D5527" w:rsidRPr="009D5527">
        <w:rPr>
          <w:rFonts w:ascii="ＭＳ ゴシック" w:hAnsi="ＭＳ ゴシック" w:cs="Times New Roman" w:hint="eastAsia"/>
          <w:sz w:val="21"/>
          <w:szCs w:val="20"/>
        </w:rPr>
        <w:t>見積書</w:t>
      </w:r>
      <w:r w:rsidRPr="009D5527">
        <w:rPr>
          <w:rFonts w:ascii="ＭＳ ゴシック" w:hAnsi="ＭＳ ゴシック" w:cs="Times New Roman" w:hint="eastAsia"/>
          <w:sz w:val="21"/>
          <w:szCs w:val="20"/>
        </w:rPr>
        <w:tab/>
        <w:t xml:space="preserve">　頁 / 総頁</w:t>
      </w:r>
    </w:p>
    <w:p w14:paraId="7E689518" w14:textId="77777777" w:rsidR="009D5527" w:rsidRPr="009D5527" w:rsidRDefault="009D5527" w:rsidP="009D5527">
      <w:pPr>
        <w:pStyle w:val="af1"/>
        <w:numPr>
          <w:ilvl w:val="0"/>
          <w:numId w:val="8"/>
        </w:numPr>
        <w:ind w:left="1418" w:hanging="284"/>
        <w:jc w:val="left"/>
        <w:rPr>
          <w:rFonts w:ascii="Times New Roman" w:eastAsia="ＭＳ 明朝" w:hAnsi="Times New Roman" w:cs="Times New Roman"/>
          <w:sz w:val="21"/>
          <w:szCs w:val="20"/>
        </w:rPr>
      </w:pPr>
      <w:r w:rsidRPr="009D5527">
        <w:rPr>
          <w:rFonts w:ascii="Times New Roman" w:eastAsia="ＭＳ 明朝" w:hAnsi="Times New Roman" w:cs="Times New Roman" w:hint="eastAsia"/>
          <w:sz w:val="21"/>
          <w:szCs w:val="20"/>
        </w:rPr>
        <w:t>初期調達費等見積書</w:t>
      </w:r>
    </w:p>
    <w:p w14:paraId="0D2CA385" w14:textId="77777777" w:rsidR="009D5527" w:rsidRPr="009D5527" w:rsidRDefault="009D5527" w:rsidP="009D5527">
      <w:pPr>
        <w:pStyle w:val="af1"/>
        <w:numPr>
          <w:ilvl w:val="0"/>
          <w:numId w:val="8"/>
        </w:numPr>
        <w:ind w:left="1418" w:hanging="284"/>
        <w:jc w:val="left"/>
        <w:rPr>
          <w:rFonts w:ascii="Times New Roman" w:eastAsia="ＭＳ 明朝" w:hAnsi="Times New Roman" w:cs="Times New Roman"/>
          <w:sz w:val="21"/>
          <w:szCs w:val="20"/>
        </w:rPr>
      </w:pPr>
      <w:r w:rsidRPr="009D5527">
        <w:rPr>
          <w:rFonts w:ascii="Times New Roman" w:eastAsia="ＭＳ 明朝" w:hAnsi="Times New Roman" w:cs="Times New Roman" w:hint="eastAsia"/>
          <w:sz w:val="21"/>
          <w:szCs w:val="20"/>
        </w:rPr>
        <w:t>開業準備費見積書</w:t>
      </w:r>
    </w:p>
    <w:p w14:paraId="0489EB14" w14:textId="77777777" w:rsidR="009D5527" w:rsidRPr="009D5527" w:rsidRDefault="009D5527" w:rsidP="009D5527">
      <w:pPr>
        <w:pStyle w:val="af1"/>
        <w:numPr>
          <w:ilvl w:val="0"/>
          <w:numId w:val="8"/>
        </w:numPr>
        <w:ind w:left="1418" w:hanging="284"/>
        <w:jc w:val="left"/>
        <w:rPr>
          <w:rFonts w:ascii="Times New Roman" w:eastAsia="ＭＳ 明朝" w:hAnsi="Times New Roman" w:cs="Times New Roman"/>
          <w:sz w:val="21"/>
          <w:szCs w:val="20"/>
        </w:rPr>
      </w:pPr>
      <w:r w:rsidRPr="009D5527">
        <w:rPr>
          <w:rFonts w:ascii="Times New Roman" w:eastAsia="ＭＳ 明朝" w:hAnsi="Times New Roman" w:cs="Times New Roman" w:hint="eastAsia"/>
          <w:sz w:val="21"/>
          <w:szCs w:val="20"/>
        </w:rPr>
        <w:t>維持管理費見積書</w:t>
      </w:r>
    </w:p>
    <w:p w14:paraId="2567A282" w14:textId="3A0C15DD" w:rsidR="009D5527" w:rsidRPr="009D5527" w:rsidRDefault="009D5527" w:rsidP="009D5527">
      <w:pPr>
        <w:pStyle w:val="af1"/>
        <w:numPr>
          <w:ilvl w:val="0"/>
          <w:numId w:val="8"/>
        </w:numPr>
        <w:ind w:left="1418" w:hanging="284"/>
        <w:jc w:val="left"/>
        <w:rPr>
          <w:rFonts w:ascii="Times New Roman" w:eastAsia="ＭＳ 明朝" w:hAnsi="Times New Roman" w:cs="Times New Roman"/>
          <w:sz w:val="21"/>
          <w:szCs w:val="20"/>
        </w:rPr>
      </w:pPr>
      <w:r w:rsidRPr="009D5527">
        <w:rPr>
          <w:rFonts w:ascii="Times New Roman" w:eastAsia="ＭＳ 明朝" w:hAnsi="Times New Roman" w:cs="Times New Roman" w:hint="eastAsia"/>
          <w:sz w:val="21"/>
          <w:szCs w:val="20"/>
        </w:rPr>
        <w:t>運営費見積書</w:t>
      </w:r>
    </w:p>
    <w:p w14:paraId="3D63363C" w14:textId="7592A2C8" w:rsidR="00D32115" w:rsidRPr="005221A3" w:rsidRDefault="00D32115" w:rsidP="009D5527">
      <w:pPr>
        <w:pStyle w:val="af1"/>
        <w:jc w:val="left"/>
        <w:rPr>
          <w:rFonts w:ascii="Times New Roman" w:eastAsia="ＭＳ 明朝" w:hAnsi="Times New Roman" w:cs="Times New Roman"/>
          <w:sz w:val="21"/>
          <w:szCs w:val="20"/>
        </w:rPr>
      </w:pPr>
      <w:r w:rsidRPr="005221A3">
        <w:br w:type="page"/>
      </w:r>
    </w:p>
    <w:p w14:paraId="22248154" w14:textId="395325BD" w:rsidR="00D32115" w:rsidRPr="00793893" w:rsidRDefault="00D32115" w:rsidP="00D32115">
      <w:pPr>
        <w:pStyle w:val="a3"/>
        <w:ind w:leftChars="0" w:left="0" w:firstLineChars="0" w:firstLine="0"/>
      </w:pPr>
      <w:r w:rsidRPr="00793893">
        <w:lastRenderedPageBreak/>
        <w:t>（様式</w:t>
      </w:r>
      <w:r w:rsidRPr="00793893">
        <w:fldChar w:fldCharType="begin"/>
      </w:r>
      <w:r w:rsidRPr="00793893">
        <w:instrText xml:space="preserve"> AUTONUM  \* Arabic </w:instrText>
      </w:r>
      <w:r w:rsidRPr="00793893">
        <w:fldChar w:fldCharType="end"/>
      </w:r>
      <w:r w:rsidRPr="00793893">
        <w:t>）</w:t>
      </w:r>
    </w:p>
    <w:tbl>
      <w:tblPr>
        <w:tblStyle w:val="af6"/>
        <w:tblW w:w="0" w:type="auto"/>
        <w:tblLook w:val="04A0" w:firstRow="1" w:lastRow="0" w:firstColumn="1" w:lastColumn="0" w:noHBand="0" w:noVBand="1"/>
      </w:tblPr>
      <w:tblGrid>
        <w:gridCol w:w="9230"/>
      </w:tblGrid>
      <w:tr w:rsidR="00D32115" w:rsidRPr="005221A3" w14:paraId="35D3C7CC" w14:textId="77777777" w:rsidTr="00B9146B">
        <w:tc>
          <w:tcPr>
            <w:tcW w:w="9230" w:type="dxa"/>
            <w:shd w:val="clear" w:color="auto" w:fill="D9D9D9" w:themeFill="background1" w:themeFillShade="D9"/>
            <w:vAlign w:val="center"/>
          </w:tcPr>
          <w:p w14:paraId="6D822BB6" w14:textId="5753F9C2" w:rsidR="00D32115" w:rsidRPr="005221A3" w:rsidRDefault="00D32115" w:rsidP="00B9146B">
            <w:pPr>
              <w:widowControl/>
              <w:jc w:val="center"/>
            </w:pPr>
            <w:r w:rsidRPr="005221A3">
              <w:rPr>
                <w:rFonts w:ascii="ＭＳ ゴシック" w:eastAsia="ＭＳ ゴシック" w:hAnsi="ＭＳ ゴシック" w:hint="eastAsia"/>
                <w:szCs w:val="21"/>
              </w:rPr>
              <w:t>1．</w:t>
            </w:r>
            <w:r w:rsidR="000D7979">
              <w:rPr>
                <w:rFonts w:ascii="ＭＳ ゴシック" w:eastAsia="ＭＳ ゴシック" w:hAnsi="ＭＳ ゴシック" w:hint="eastAsia"/>
                <w:szCs w:val="21"/>
              </w:rPr>
              <w:t>価格提案書</w:t>
            </w:r>
          </w:p>
        </w:tc>
      </w:tr>
      <w:tr w:rsidR="00335B04" w:rsidRPr="005221A3" w14:paraId="03530B36" w14:textId="77777777" w:rsidTr="00B9146B">
        <w:tc>
          <w:tcPr>
            <w:tcW w:w="9230" w:type="dxa"/>
          </w:tcPr>
          <w:p w14:paraId="18A4BF7E" w14:textId="38A4E0E2" w:rsidR="00335B04" w:rsidRPr="005221A3" w:rsidRDefault="00335B04" w:rsidP="00335B04">
            <w:pPr>
              <w:widowControl/>
              <w:jc w:val="left"/>
            </w:pPr>
            <w:r w:rsidRPr="005221A3">
              <w:rPr>
                <w:rFonts w:ascii="ＭＳ ゴシック" w:eastAsia="ＭＳ ゴシック" w:hAnsi="ＭＳ ゴシック" w:hint="eastAsia"/>
                <w:szCs w:val="21"/>
              </w:rPr>
              <w:t>（1）</w:t>
            </w:r>
            <w:r>
              <w:rPr>
                <w:rFonts w:ascii="ＭＳ ゴシック" w:eastAsia="ＭＳ ゴシック" w:hAnsi="ＭＳ ゴシック" w:hint="eastAsia"/>
                <w:szCs w:val="21"/>
              </w:rPr>
              <w:t>価格提案書</w:t>
            </w:r>
            <w:r w:rsidRPr="005221A3">
              <w:rPr>
                <w:rFonts w:ascii="ＭＳ ゴシック" w:eastAsia="ＭＳ ゴシック" w:hAnsi="ＭＳ ゴシック" w:hint="eastAsia"/>
                <w:szCs w:val="21"/>
              </w:rPr>
              <w:t xml:space="preserve">（A4判 </w:t>
            </w:r>
            <w:r w:rsidRPr="005221A3">
              <w:rPr>
                <w:rFonts w:ascii="ＭＳ ゴシック" w:eastAsia="ＭＳ ゴシック" w:hAnsi="ＭＳ ゴシック"/>
                <w:szCs w:val="21"/>
              </w:rPr>
              <w:t>1</w:t>
            </w:r>
            <w:r w:rsidRPr="005221A3">
              <w:rPr>
                <w:rFonts w:ascii="ＭＳ ゴシック" w:eastAsia="ＭＳ ゴシック" w:hAnsi="ＭＳ ゴシック" w:hint="eastAsia"/>
                <w:szCs w:val="21"/>
              </w:rPr>
              <w:t>枚以内）</w:t>
            </w:r>
          </w:p>
        </w:tc>
      </w:tr>
      <w:tr w:rsidR="00D32115" w:rsidRPr="005221A3" w14:paraId="74B6C6EE" w14:textId="77777777" w:rsidTr="00B9146B">
        <w:trPr>
          <w:trHeight w:val="13271"/>
        </w:trPr>
        <w:tc>
          <w:tcPr>
            <w:tcW w:w="9230" w:type="dxa"/>
          </w:tcPr>
          <w:p w14:paraId="1DB48877" w14:textId="77777777" w:rsidR="004771D7" w:rsidRPr="005221A3" w:rsidRDefault="004771D7" w:rsidP="004771D7">
            <w:pPr>
              <w:widowControl/>
              <w:jc w:val="right"/>
            </w:pPr>
            <w:r w:rsidRPr="005221A3">
              <w:rPr>
                <w:rFonts w:hint="eastAsia"/>
              </w:rPr>
              <w:t>（単位：円）</w:t>
            </w:r>
          </w:p>
          <w:tbl>
            <w:tblPr>
              <w:tblStyle w:val="af6"/>
              <w:tblW w:w="9006" w:type="dxa"/>
              <w:tblLook w:val="04A0" w:firstRow="1" w:lastRow="0" w:firstColumn="1" w:lastColumn="0" w:noHBand="0" w:noVBand="1"/>
            </w:tblPr>
            <w:tblGrid>
              <w:gridCol w:w="312"/>
              <w:gridCol w:w="282"/>
              <w:gridCol w:w="5973"/>
              <w:gridCol w:w="2439"/>
            </w:tblGrid>
            <w:tr w:rsidR="004771D7" w:rsidRPr="005221A3" w14:paraId="73D16617" w14:textId="77777777" w:rsidTr="00B9146B">
              <w:tc>
                <w:tcPr>
                  <w:tcW w:w="6567" w:type="dxa"/>
                  <w:gridSpan w:val="3"/>
                  <w:shd w:val="clear" w:color="auto" w:fill="D9D9D9" w:themeFill="background1" w:themeFillShade="D9"/>
                </w:tcPr>
                <w:p w14:paraId="31E407EF" w14:textId="77777777" w:rsidR="004771D7" w:rsidRPr="005221A3" w:rsidRDefault="004771D7" w:rsidP="004771D7">
                  <w:pPr>
                    <w:widowControl/>
                    <w:jc w:val="right"/>
                    <w:rPr>
                      <w:rFonts w:ascii="ＭＳ 明朝" w:hAnsi="ＭＳ 明朝"/>
                    </w:rPr>
                  </w:pPr>
                </w:p>
              </w:tc>
              <w:tc>
                <w:tcPr>
                  <w:tcW w:w="2439" w:type="dxa"/>
                  <w:shd w:val="clear" w:color="auto" w:fill="D9D9D9" w:themeFill="background1" w:themeFillShade="D9"/>
                </w:tcPr>
                <w:p w14:paraId="14113956" w14:textId="77777777" w:rsidR="004771D7" w:rsidRPr="005221A3" w:rsidRDefault="004771D7" w:rsidP="004771D7">
                  <w:pPr>
                    <w:widowControl/>
                    <w:jc w:val="center"/>
                    <w:rPr>
                      <w:rFonts w:ascii="ＭＳ 明朝" w:hAnsi="ＭＳ 明朝"/>
                    </w:rPr>
                  </w:pPr>
                  <w:r w:rsidRPr="005221A3">
                    <w:rPr>
                      <w:rFonts w:ascii="ＭＳ 明朝" w:hAnsi="ＭＳ 明朝" w:hint="eastAsia"/>
                    </w:rPr>
                    <w:t>金額</w:t>
                  </w:r>
                </w:p>
              </w:tc>
            </w:tr>
            <w:tr w:rsidR="004771D7" w:rsidRPr="005221A3" w14:paraId="2E077D4F" w14:textId="77777777" w:rsidTr="00B9146B">
              <w:tc>
                <w:tcPr>
                  <w:tcW w:w="6567" w:type="dxa"/>
                  <w:gridSpan w:val="3"/>
                </w:tcPr>
                <w:p w14:paraId="434675FE" w14:textId="300E5292" w:rsidR="004771D7" w:rsidRPr="005221A3" w:rsidRDefault="004771D7" w:rsidP="004771D7">
                  <w:pPr>
                    <w:widowControl/>
                    <w:jc w:val="left"/>
                    <w:rPr>
                      <w:rFonts w:ascii="ＭＳ 明朝" w:hAnsi="ＭＳ 明朝"/>
                      <w:b/>
                      <w:bCs/>
                    </w:rPr>
                  </w:pPr>
                  <w:r>
                    <w:rPr>
                      <w:rFonts w:ascii="ＭＳ 明朝" w:hAnsi="ＭＳ 明朝" w:hint="eastAsia"/>
                      <w:b/>
                      <w:bCs/>
                    </w:rPr>
                    <w:t>提案価格</w:t>
                  </w:r>
                  <w:r w:rsidRPr="005221A3">
                    <w:rPr>
                      <w:rFonts w:ascii="ＭＳ 明朝" w:hAnsi="ＭＳ 明朝" w:hint="eastAsia"/>
                      <w:b/>
                      <w:bCs/>
                    </w:rPr>
                    <w:t>（</w:t>
                  </w:r>
                  <w:r w:rsidR="00713F7C" w:rsidRPr="00536CC3">
                    <w:rPr>
                      <w:b/>
                      <w:bCs/>
                    </w:rPr>
                    <w:t>1</w:t>
                  </w:r>
                  <w:r w:rsidRPr="005221A3">
                    <w:rPr>
                      <w:rFonts w:ascii="ＭＳ 明朝" w:hAnsi="ＭＳ 明朝" w:hint="eastAsia"/>
                      <w:b/>
                      <w:bCs/>
                    </w:rPr>
                    <w:t>＋</w:t>
                  </w:r>
                  <w:r w:rsidR="00713F7C" w:rsidRPr="00536CC3">
                    <w:rPr>
                      <w:b/>
                      <w:bCs/>
                    </w:rPr>
                    <w:t>2</w:t>
                  </w:r>
                  <w:r w:rsidRPr="005221A3">
                    <w:rPr>
                      <w:rFonts w:ascii="ＭＳ 明朝" w:hAnsi="ＭＳ 明朝" w:hint="eastAsia"/>
                      <w:b/>
                      <w:bCs/>
                    </w:rPr>
                    <w:t>＋</w:t>
                  </w:r>
                  <w:r w:rsidR="00713F7C" w:rsidRPr="00536CC3">
                    <w:rPr>
                      <w:b/>
                      <w:bCs/>
                    </w:rPr>
                    <w:t>3</w:t>
                  </w:r>
                  <w:r w:rsidRPr="005221A3">
                    <w:rPr>
                      <w:rFonts w:ascii="ＭＳ 明朝" w:hAnsi="ＭＳ 明朝" w:hint="eastAsia"/>
                      <w:b/>
                      <w:bCs/>
                    </w:rPr>
                    <w:t>＋</w:t>
                  </w:r>
                  <w:r w:rsidR="00713F7C" w:rsidRPr="00536CC3">
                    <w:rPr>
                      <w:b/>
                      <w:bCs/>
                    </w:rPr>
                    <w:t>4</w:t>
                  </w:r>
                  <w:r w:rsidRPr="005221A3">
                    <w:rPr>
                      <w:rFonts w:ascii="ＭＳ 明朝" w:hAnsi="ＭＳ 明朝" w:hint="eastAsia"/>
                      <w:b/>
                      <w:bCs/>
                    </w:rPr>
                    <w:t>）</w:t>
                  </w:r>
                </w:p>
              </w:tc>
              <w:tc>
                <w:tcPr>
                  <w:tcW w:w="2439" w:type="dxa"/>
                </w:tcPr>
                <w:p w14:paraId="01297203" w14:textId="77777777" w:rsidR="004771D7" w:rsidRPr="005221A3" w:rsidRDefault="004771D7" w:rsidP="004771D7">
                  <w:pPr>
                    <w:widowControl/>
                    <w:jc w:val="left"/>
                    <w:rPr>
                      <w:rFonts w:ascii="ＭＳ 明朝" w:hAnsi="ＭＳ 明朝"/>
                      <w:b/>
                      <w:bCs/>
                      <w:vertAlign w:val="superscript"/>
                    </w:rPr>
                  </w:pPr>
                  <w:r w:rsidRPr="005221A3">
                    <w:rPr>
                      <w:rFonts w:ascii="ＭＳ 明朝" w:hAnsi="ＭＳ 明朝" w:hint="eastAsia"/>
                      <w:b/>
                      <w:bCs/>
                      <w:vertAlign w:val="superscript"/>
                    </w:rPr>
                    <w:t>※4</w:t>
                  </w:r>
                </w:p>
              </w:tc>
            </w:tr>
            <w:tr w:rsidR="004771D7" w:rsidRPr="005221A3" w14:paraId="4AE40E82" w14:textId="77777777" w:rsidTr="00713F7C">
              <w:tc>
                <w:tcPr>
                  <w:tcW w:w="6567" w:type="dxa"/>
                  <w:gridSpan w:val="3"/>
                  <w:tcBorders>
                    <w:bottom w:val="nil"/>
                  </w:tcBorders>
                </w:tcPr>
                <w:p w14:paraId="705F1D95" w14:textId="3D166840" w:rsidR="004771D7" w:rsidRPr="005221A3" w:rsidRDefault="00713F7C" w:rsidP="004771D7">
                  <w:pPr>
                    <w:widowControl/>
                    <w:ind w:right="840"/>
                    <w:rPr>
                      <w:rFonts w:ascii="ＭＳ 明朝" w:hAnsi="ＭＳ 明朝"/>
                    </w:rPr>
                  </w:pPr>
                  <w:r w:rsidRPr="00536CC3">
                    <w:t>1</w:t>
                  </w:r>
                  <w:r w:rsidR="004771D7" w:rsidRPr="005221A3">
                    <w:rPr>
                      <w:rFonts w:ascii="ＭＳ 明朝" w:hAnsi="ＭＳ 明朝" w:hint="eastAsia"/>
                    </w:rPr>
                    <w:t xml:space="preserve">　</w:t>
                  </w:r>
                  <w:r w:rsidR="004771D7">
                    <w:rPr>
                      <w:rFonts w:ascii="ＭＳ 明朝" w:hAnsi="ＭＳ 明朝" w:hint="eastAsia"/>
                    </w:rPr>
                    <w:t>設計・工事監理</w:t>
                  </w:r>
                  <w:r w:rsidR="00B16338">
                    <w:rPr>
                      <w:rFonts w:ascii="ＭＳ 明朝" w:hAnsi="ＭＳ 明朝" w:hint="eastAsia"/>
                    </w:rPr>
                    <w:t>業務</w:t>
                  </w:r>
                  <w:r w:rsidR="0073645E">
                    <w:rPr>
                      <w:rFonts w:ascii="ＭＳ 明朝" w:hAnsi="ＭＳ 明朝" w:hint="eastAsia"/>
                    </w:rPr>
                    <w:t>対価</w:t>
                  </w:r>
                </w:p>
              </w:tc>
              <w:tc>
                <w:tcPr>
                  <w:tcW w:w="2439" w:type="dxa"/>
                </w:tcPr>
                <w:p w14:paraId="0BFED953" w14:textId="77777777" w:rsidR="004771D7" w:rsidRPr="005221A3" w:rsidRDefault="004771D7" w:rsidP="004771D7">
                  <w:pPr>
                    <w:widowControl/>
                    <w:ind w:right="840"/>
                    <w:rPr>
                      <w:rFonts w:ascii="ＭＳ 明朝" w:hAnsi="ＭＳ 明朝"/>
                    </w:rPr>
                  </w:pPr>
                </w:p>
              </w:tc>
            </w:tr>
            <w:tr w:rsidR="00957CD1" w:rsidRPr="005221A3" w14:paraId="3481C480" w14:textId="77777777" w:rsidTr="00713F7C">
              <w:tc>
                <w:tcPr>
                  <w:tcW w:w="312" w:type="dxa"/>
                  <w:vMerge w:val="restart"/>
                  <w:tcBorders>
                    <w:top w:val="nil"/>
                  </w:tcBorders>
                </w:tcPr>
                <w:p w14:paraId="063C3B53" w14:textId="77777777" w:rsidR="00957CD1" w:rsidRPr="005221A3" w:rsidRDefault="00957CD1" w:rsidP="00B9146B">
                  <w:pPr>
                    <w:widowControl/>
                    <w:ind w:right="840"/>
                    <w:rPr>
                      <w:rFonts w:ascii="ＭＳ 明朝" w:hAnsi="ＭＳ 明朝"/>
                    </w:rPr>
                  </w:pPr>
                </w:p>
              </w:tc>
              <w:tc>
                <w:tcPr>
                  <w:tcW w:w="6255" w:type="dxa"/>
                  <w:gridSpan w:val="2"/>
                  <w:tcBorders>
                    <w:bottom w:val="dotted" w:sz="4" w:space="0" w:color="auto"/>
                  </w:tcBorders>
                </w:tcPr>
                <w:p w14:paraId="4FBC88E3" w14:textId="0EDF97DF" w:rsidR="00957CD1" w:rsidRPr="005221A3" w:rsidRDefault="00713F7C" w:rsidP="00B9146B">
                  <w:pPr>
                    <w:widowControl/>
                    <w:rPr>
                      <w:rFonts w:ascii="ＭＳ 明朝" w:hAnsi="ＭＳ 明朝"/>
                    </w:rPr>
                  </w:pPr>
                  <w:r>
                    <w:rPr>
                      <w:rFonts w:ascii="ＭＳ 明朝" w:hAnsi="ＭＳ 明朝" w:hint="eastAsia"/>
                    </w:rPr>
                    <w:t>設計業務対価</w:t>
                  </w:r>
                </w:p>
              </w:tc>
              <w:tc>
                <w:tcPr>
                  <w:tcW w:w="2439" w:type="dxa"/>
                  <w:tcBorders>
                    <w:bottom w:val="dotted" w:sz="4" w:space="0" w:color="auto"/>
                  </w:tcBorders>
                </w:tcPr>
                <w:p w14:paraId="0EDC4CFA" w14:textId="77777777" w:rsidR="00957CD1" w:rsidRPr="005221A3" w:rsidRDefault="00957CD1" w:rsidP="00B9146B">
                  <w:pPr>
                    <w:widowControl/>
                    <w:ind w:right="840"/>
                    <w:rPr>
                      <w:rFonts w:ascii="ＭＳ 明朝" w:hAnsi="ＭＳ 明朝"/>
                    </w:rPr>
                  </w:pPr>
                </w:p>
              </w:tc>
            </w:tr>
            <w:tr w:rsidR="00957CD1" w:rsidRPr="005221A3" w14:paraId="257E75D6" w14:textId="77777777" w:rsidTr="00B9146B">
              <w:tc>
                <w:tcPr>
                  <w:tcW w:w="312" w:type="dxa"/>
                  <w:vMerge/>
                  <w:tcBorders>
                    <w:top w:val="nil"/>
                  </w:tcBorders>
                </w:tcPr>
                <w:p w14:paraId="715C2662" w14:textId="77777777" w:rsidR="00957CD1" w:rsidRPr="005221A3" w:rsidRDefault="00957CD1" w:rsidP="00B9146B">
                  <w:pPr>
                    <w:widowControl/>
                    <w:ind w:right="840"/>
                    <w:rPr>
                      <w:rFonts w:ascii="ＭＳ 明朝" w:hAnsi="ＭＳ 明朝"/>
                    </w:rPr>
                  </w:pPr>
                </w:p>
              </w:tc>
              <w:tc>
                <w:tcPr>
                  <w:tcW w:w="6255" w:type="dxa"/>
                  <w:gridSpan w:val="2"/>
                  <w:tcBorders>
                    <w:top w:val="dotted" w:sz="4" w:space="0" w:color="auto"/>
                  </w:tcBorders>
                </w:tcPr>
                <w:p w14:paraId="77396D2B" w14:textId="5B574D28" w:rsidR="00957CD1" w:rsidRPr="005221A3" w:rsidRDefault="00713F7C" w:rsidP="00B9146B">
                  <w:pPr>
                    <w:widowControl/>
                    <w:rPr>
                      <w:rFonts w:ascii="ＭＳ 明朝" w:hAnsi="ＭＳ 明朝"/>
                    </w:rPr>
                  </w:pPr>
                  <w:r>
                    <w:rPr>
                      <w:rFonts w:ascii="ＭＳ 明朝" w:hAnsi="ＭＳ 明朝" w:hint="eastAsia"/>
                    </w:rPr>
                    <w:t>工事監理業務対価</w:t>
                  </w:r>
                </w:p>
              </w:tc>
              <w:tc>
                <w:tcPr>
                  <w:tcW w:w="2439" w:type="dxa"/>
                  <w:tcBorders>
                    <w:top w:val="dotted" w:sz="4" w:space="0" w:color="auto"/>
                  </w:tcBorders>
                </w:tcPr>
                <w:p w14:paraId="711DF64A" w14:textId="77777777" w:rsidR="00957CD1" w:rsidRPr="005221A3" w:rsidRDefault="00957CD1" w:rsidP="00B9146B">
                  <w:pPr>
                    <w:widowControl/>
                    <w:ind w:right="840"/>
                    <w:rPr>
                      <w:rFonts w:ascii="ＭＳ 明朝" w:hAnsi="ＭＳ 明朝"/>
                    </w:rPr>
                  </w:pPr>
                </w:p>
              </w:tc>
            </w:tr>
            <w:tr w:rsidR="004771D7" w:rsidRPr="005221A3" w14:paraId="229D59F4" w14:textId="77777777" w:rsidTr="00B9146B">
              <w:tc>
                <w:tcPr>
                  <w:tcW w:w="6567" w:type="dxa"/>
                  <w:gridSpan w:val="3"/>
                  <w:tcBorders>
                    <w:bottom w:val="nil"/>
                  </w:tcBorders>
                </w:tcPr>
                <w:p w14:paraId="2A0D6466" w14:textId="551D7567" w:rsidR="004771D7" w:rsidRPr="005221A3" w:rsidRDefault="0075060A" w:rsidP="004771D7">
                  <w:pPr>
                    <w:widowControl/>
                    <w:ind w:right="840"/>
                    <w:rPr>
                      <w:rFonts w:ascii="ＭＳ 明朝" w:hAnsi="ＭＳ 明朝"/>
                    </w:rPr>
                  </w:pPr>
                  <w:r w:rsidRPr="00536CC3">
                    <w:t>2</w:t>
                  </w:r>
                  <w:r w:rsidR="004771D7" w:rsidRPr="005221A3">
                    <w:rPr>
                      <w:rFonts w:ascii="ＭＳ 明朝" w:hAnsi="ＭＳ 明朝" w:hint="eastAsia"/>
                    </w:rPr>
                    <w:t xml:space="preserve">　</w:t>
                  </w:r>
                  <w:r>
                    <w:rPr>
                      <w:rFonts w:ascii="ＭＳ 明朝" w:hAnsi="ＭＳ 明朝" w:hint="eastAsia"/>
                    </w:rPr>
                    <w:t>建設業務対価</w:t>
                  </w:r>
                </w:p>
              </w:tc>
              <w:tc>
                <w:tcPr>
                  <w:tcW w:w="2439" w:type="dxa"/>
                </w:tcPr>
                <w:p w14:paraId="5ED1685B" w14:textId="77777777" w:rsidR="004771D7" w:rsidRPr="005221A3" w:rsidRDefault="004771D7" w:rsidP="004771D7">
                  <w:pPr>
                    <w:widowControl/>
                    <w:ind w:right="840"/>
                    <w:rPr>
                      <w:rFonts w:ascii="ＭＳ 明朝" w:hAnsi="ＭＳ 明朝"/>
                    </w:rPr>
                  </w:pPr>
                </w:p>
              </w:tc>
            </w:tr>
            <w:tr w:rsidR="004771D7" w:rsidRPr="005221A3" w14:paraId="119BB8EC" w14:textId="77777777" w:rsidTr="00B9146B">
              <w:tc>
                <w:tcPr>
                  <w:tcW w:w="6567" w:type="dxa"/>
                  <w:gridSpan w:val="3"/>
                </w:tcPr>
                <w:p w14:paraId="2A771193" w14:textId="1E19FB5C" w:rsidR="004771D7" w:rsidRPr="005221A3" w:rsidRDefault="00536CC3" w:rsidP="004771D7">
                  <w:pPr>
                    <w:widowControl/>
                    <w:ind w:right="840"/>
                    <w:rPr>
                      <w:rFonts w:ascii="ＭＳ 明朝" w:hAnsi="ＭＳ 明朝"/>
                    </w:rPr>
                  </w:pPr>
                  <w:r w:rsidRPr="00536CC3">
                    <w:t>3</w:t>
                  </w:r>
                  <w:r w:rsidR="004771D7" w:rsidRPr="005221A3">
                    <w:rPr>
                      <w:rFonts w:ascii="ＭＳ 明朝" w:hAnsi="ＭＳ 明朝" w:hint="eastAsia"/>
                    </w:rPr>
                    <w:t xml:space="preserve">　</w:t>
                  </w:r>
                  <w:r w:rsidR="006957D1">
                    <w:rPr>
                      <w:rFonts w:ascii="ＭＳ 明朝" w:hAnsi="ＭＳ 明朝" w:hint="eastAsia"/>
                    </w:rPr>
                    <w:t>開業準備業務対価</w:t>
                  </w:r>
                </w:p>
              </w:tc>
              <w:tc>
                <w:tcPr>
                  <w:tcW w:w="2439" w:type="dxa"/>
                </w:tcPr>
                <w:p w14:paraId="34EA0A59" w14:textId="77777777" w:rsidR="004771D7" w:rsidRPr="005221A3" w:rsidRDefault="004771D7" w:rsidP="004771D7">
                  <w:pPr>
                    <w:widowControl/>
                    <w:ind w:right="840"/>
                    <w:rPr>
                      <w:rFonts w:ascii="ＭＳ 明朝" w:hAnsi="ＭＳ 明朝"/>
                    </w:rPr>
                  </w:pPr>
                </w:p>
              </w:tc>
            </w:tr>
            <w:tr w:rsidR="004771D7" w:rsidRPr="005221A3" w14:paraId="5D392220" w14:textId="77777777" w:rsidTr="00B9146B">
              <w:tc>
                <w:tcPr>
                  <w:tcW w:w="6567" w:type="dxa"/>
                  <w:gridSpan w:val="3"/>
                  <w:tcBorders>
                    <w:bottom w:val="nil"/>
                  </w:tcBorders>
                </w:tcPr>
                <w:p w14:paraId="1E11FF3E" w14:textId="34C39D24" w:rsidR="004771D7" w:rsidRPr="005221A3" w:rsidRDefault="00536CC3" w:rsidP="004771D7">
                  <w:pPr>
                    <w:widowControl/>
                    <w:ind w:right="840"/>
                    <w:rPr>
                      <w:rFonts w:ascii="ＭＳ 明朝" w:hAnsi="ＭＳ 明朝"/>
                    </w:rPr>
                  </w:pPr>
                  <w:r w:rsidRPr="00536CC3">
                    <w:t>4</w:t>
                  </w:r>
                  <w:r w:rsidR="004771D7" w:rsidRPr="005221A3">
                    <w:rPr>
                      <w:rFonts w:ascii="ＭＳ 明朝" w:hAnsi="ＭＳ 明朝" w:hint="eastAsia"/>
                    </w:rPr>
                    <w:t xml:space="preserve">　</w:t>
                  </w:r>
                  <w:r w:rsidR="006957D1">
                    <w:rPr>
                      <w:rFonts w:ascii="ＭＳ 明朝" w:hAnsi="ＭＳ 明朝" w:hint="eastAsia"/>
                    </w:rPr>
                    <w:t>維持管理・運営業務対価</w:t>
                  </w:r>
                </w:p>
              </w:tc>
              <w:tc>
                <w:tcPr>
                  <w:tcW w:w="2439" w:type="dxa"/>
                </w:tcPr>
                <w:p w14:paraId="3379A845" w14:textId="77777777" w:rsidR="004771D7" w:rsidRPr="005221A3" w:rsidRDefault="004771D7" w:rsidP="004771D7">
                  <w:pPr>
                    <w:widowControl/>
                    <w:ind w:right="840"/>
                    <w:rPr>
                      <w:rFonts w:ascii="ＭＳ 明朝" w:hAnsi="ＭＳ 明朝"/>
                    </w:rPr>
                  </w:pPr>
                </w:p>
              </w:tc>
            </w:tr>
            <w:tr w:rsidR="004771D7" w:rsidRPr="005221A3" w14:paraId="33F43BCD" w14:textId="77777777" w:rsidTr="00B9146B">
              <w:tc>
                <w:tcPr>
                  <w:tcW w:w="312" w:type="dxa"/>
                  <w:vMerge w:val="restart"/>
                  <w:tcBorders>
                    <w:top w:val="nil"/>
                  </w:tcBorders>
                </w:tcPr>
                <w:p w14:paraId="73DF1544" w14:textId="77777777" w:rsidR="004771D7" w:rsidRPr="005221A3" w:rsidRDefault="004771D7" w:rsidP="004771D7">
                  <w:pPr>
                    <w:widowControl/>
                    <w:ind w:right="840"/>
                    <w:rPr>
                      <w:rFonts w:ascii="ＭＳ 明朝" w:hAnsi="ＭＳ 明朝"/>
                    </w:rPr>
                  </w:pPr>
                </w:p>
              </w:tc>
              <w:tc>
                <w:tcPr>
                  <w:tcW w:w="6255" w:type="dxa"/>
                  <w:gridSpan w:val="2"/>
                  <w:tcBorders>
                    <w:bottom w:val="nil"/>
                  </w:tcBorders>
                </w:tcPr>
                <w:p w14:paraId="503FC445" w14:textId="77777777" w:rsidR="004771D7" w:rsidRPr="005221A3" w:rsidRDefault="004771D7" w:rsidP="004771D7">
                  <w:pPr>
                    <w:widowControl/>
                    <w:rPr>
                      <w:rFonts w:ascii="ＭＳ 明朝" w:hAnsi="ＭＳ 明朝"/>
                    </w:rPr>
                  </w:pPr>
                  <w:r w:rsidRPr="005221A3">
                    <w:rPr>
                      <w:rFonts w:ascii="ＭＳ 明朝" w:hAnsi="ＭＳ 明朝" w:hint="eastAsia"/>
                    </w:rPr>
                    <w:t>固定料金合計額</w:t>
                  </w:r>
                </w:p>
              </w:tc>
              <w:tc>
                <w:tcPr>
                  <w:tcW w:w="2439" w:type="dxa"/>
                  <w:tcBorders>
                    <w:bottom w:val="dotted" w:sz="4" w:space="0" w:color="auto"/>
                  </w:tcBorders>
                </w:tcPr>
                <w:p w14:paraId="39595A91" w14:textId="77777777" w:rsidR="004771D7" w:rsidRPr="005221A3" w:rsidRDefault="004771D7" w:rsidP="004771D7">
                  <w:pPr>
                    <w:widowControl/>
                    <w:ind w:right="840"/>
                    <w:rPr>
                      <w:rFonts w:ascii="ＭＳ 明朝" w:hAnsi="ＭＳ 明朝"/>
                    </w:rPr>
                  </w:pPr>
                </w:p>
              </w:tc>
            </w:tr>
            <w:tr w:rsidR="004771D7" w:rsidRPr="005221A3" w14:paraId="5AE2CD96" w14:textId="77777777" w:rsidTr="00B9146B">
              <w:tc>
                <w:tcPr>
                  <w:tcW w:w="312" w:type="dxa"/>
                  <w:vMerge/>
                </w:tcPr>
                <w:p w14:paraId="3BA6FA1F" w14:textId="77777777" w:rsidR="004771D7" w:rsidRPr="005221A3" w:rsidRDefault="004771D7" w:rsidP="004771D7">
                  <w:pPr>
                    <w:widowControl/>
                    <w:ind w:right="840"/>
                    <w:rPr>
                      <w:rFonts w:ascii="ＭＳ 明朝" w:hAnsi="ＭＳ 明朝"/>
                    </w:rPr>
                  </w:pPr>
                </w:p>
              </w:tc>
              <w:tc>
                <w:tcPr>
                  <w:tcW w:w="282" w:type="dxa"/>
                  <w:vMerge w:val="restart"/>
                  <w:tcBorders>
                    <w:top w:val="nil"/>
                    <w:right w:val="dotted" w:sz="4" w:space="0" w:color="auto"/>
                  </w:tcBorders>
                </w:tcPr>
                <w:p w14:paraId="0FD63827" w14:textId="77777777" w:rsidR="004771D7" w:rsidRPr="005221A3" w:rsidRDefault="004771D7" w:rsidP="004771D7">
                  <w:pPr>
                    <w:widowControl/>
                    <w:rPr>
                      <w:rFonts w:ascii="ＭＳ 明朝" w:hAnsi="ＭＳ 明朝"/>
                    </w:rPr>
                  </w:pPr>
                </w:p>
              </w:tc>
              <w:tc>
                <w:tcPr>
                  <w:tcW w:w="5973" w:type="dxa"/>
                  <w:tcBorders>
                    <w:top w:val="dotted" w:sz="4" w:space="0" w:color="auto"/>
                    <w:left w:val="dotted" w:sz="4" w:space="0" w:color="auto"/>
                    <w:bottom w:val="dotted" w:sz="4" w:space="0" w:color="auto"/>
                  </w:tcBorders>
                </w:tcPr>
                <w:p w14:paraId="2834EF2F" w14:textId="53C1B4D5" w:rsidR="004771D7" w:rsidRPr="005221A3" w:rsidRDefault="004771D7" w:rsidP="004771D7">
                  <w:pPr>
                    <w:widowControl/>
                    <w:rPr>
                      <w:rFonts w:ascii="ＭＳ 明朝" w:hAnsi="ＭＳ 明朝"/>
                    </w:rPr>
                  </w:pPr>
                  <w:r w:rsidRPr="005221A3">
                    <w:rPr>
                      <w:rFonts w:ascii="ＭＳ 明朝" w:hAnsi="ＭＳ 明朝" w:hint="eastAsia"/>
                    </w:rPr>
                    <w:t>維持管理費相当額</w:t>
                  </w:r>
                </w:p>
              </w:tc>
              <w:tc>
                <w:tcPr>
                  <w:tcW w:w="2439" w:type="dxa"/>
                  <w:tcBorders>
                    <w:top w:val="dotted" w:sz="4" w:space="0" w:color="auto"/>
                    <w:bottom w:val="dotted" w:sz="4" w:space="0" w:color="auto"/>
                  </w:tcBorders>
                </w:tcPr>
                <w:p w14:paraId="11C8AEB3" w14:textId="77777777" w:rsidR="004771D7" w:rsidRPr="005221A3" w:rsidRDefault="004771D7" w:rsidP="004771D7">
                  <w:pPr>
                    <w:widowControl/>
                    <w:ind w:right="840"/>
                    <w:rPr>
                      <w:rFonts w:ascii="ＭＳ 明朝" w:hAnsi="ＭＳ 明朝"/>
                    </w:rPr>
                  </w:pPr>
                </w:p>
              </w:tc>
            </w:tr>
            <w:tr w:rsidR="004771D7" w:rsidRPr="005221A3" w14:paraId="5F74CB19" w14:textId="77777777" w:rsidTr="00B9146B">
              <w:tc>
                <w:tcPr>
                  <w:tcW w:w="312" w:type="dxa"/>
                  <w:vMerge/>
                </w:tcPr>
                <w:p w14:paraId="49F5D50C" w14:textId="77777777" w:rsidR="004771D7" w:rsidRPr="005221A3" w:rsidRDefault="004771D7" w:rsidP="004771D7">
                  <w:pPr>
                    <w:widowControl/>
                    <w:ind w:right="840"/>
                    <w:rPr>
                      <w:rFonts w:ascii="ＭＳ 明朝" w:hAnsi="ＭＳ 明朝"/>
                    </w:rPr>
                  </w:pPr>
                </w:p>
              </w:tc>
              <w:tc>
                <w:tcPr>
                  <w:tcW w:w="282" w:type="dxa"/>
                  <w:vMerge/>
                  <w:tcBorders>
                    <w:top w:val="nil"/>
                    <w:bottom w:val="dotted" w:sz="4" w:space="0" w:color="auto"/>
                    <w:right w:val="dotted" w:sz="4" w:space="0" w:color="auto"/>
                  </w:tcBorders>
                </w:tcPr>
                <w:p w14:paraId="76FB1A3A" w14:textId="77777777" w:rsidR="004771D7" w:rsidRPr="005221A3" w:rsidRDefault="004771D7" w:rsidP="004771D7">
                  <w:pPr>
                    <w:widowControl/>
                    <w:rPr>
                      <w:rFonts w:ascii="ＭＳ 明朝" w:hAnsi="ＭＳ 明朝"/>
                    </w:rPr>
                  </w:pPr>
                </w:p>
              </w:tc>
              <w:tc>
                <w:tcPr>
                  <w:tcW w:w="5973" w:type="dxa"/>
                  <w:tcBorders>
                    <w:top w:val="dotted" w:sz="4" w:space="0" w:color="auto"/>
                    <w:left w:val="dotted" w:sz="4" w:space="0" w:color="auto"/>
                    <w:bottom w:val="dotted" w:sz="4" w:space="0" w:color="auto"/>
                  </w:tcBorders>
                </w:tcPr>
                <w:p w14:paraId="1A2A205A" w14:textId="35913839" w:rsidR="004771D7" w:rsidRPr="005221A3" w:rsidRDefault="004771D7" w:rsidP="004771D7">
                  <w:pPr>
                    <w:widowControl/>
                    <w:rPr>
                      <w:rFonts w:ascii="ＭＳ 明朝" w:hAnsi="ＭＳ 明朝"/>
                    </w:rPr>
                  </w:pPr>
                  <w:r w:rsidRPr="005221A3">
                    <w:rPr>
                      <w:rFonts w:ascii="ＭＳ 明朝" w:hAnsi="ＭＳ 明朝" w:hint="eastAsia"/>
                    </w:rPr>
                    <w:t>運営費相当額</w:t>
                  </w:r>
                </w:p>
              </w:tc>
              <w:tc>
                <w:tcPr>
                  <w:tcW w:w="2439" w:type="dxa"/>
                  <w:tcBorders>
                    <w:top w:val="dotted" w:sz="4" w:space="0" w:color="auto"/>
                    <w:bottom w:val="dotted" w:sz="4" w:space="0" w:color="auto"/>
                  </w:tcBorders>
                </w:tcPr>
                <w:p w14:paraId="5D27EB25" w14:textId="77777777" w:rsidR="004771D7" w:rsidRPr="005221A3" w:rsidRDefault="004771D7" w:rsidP="004771D7">
                  <w:pPr>
                    <w:widowControl/>
                    <w:ind w:right="840"/>
                    <w:rPr>
                      <w:rFonts w:ascii="ＭＳ 明朝" w:hAnsi="ＭＳ 明朝"/>
                    </w:rPr>
                  </w:pPr>
                </w:p>
              </w:tc>
            </w:tr>
            <w:tr w:rsidR="004771D7" w:rsidRPr="005221A3" w14:paraId="51CE140F" w14:textId="77777777" w:rsidTr="00B9146B">
              <w:tc>
                <w:tcPr>
                  <w:tcW w:w="312" w:type="dxa"/>
                  <w:vMerge/>
                </w:tcPr>
                <w:p w14:paraId="1EA06410" w14:textId="77777777" w:rsidR="004771D7" w:rsidRPr="005221A3" w:rsidRDefault="004771D7" w:rsidP="004771D7">
                  <w:pPr>
                    <w:widowControl/>
                    <w:ind w:right="840"/>
                    <w:rPr>
                      <w:rFonts w:ascii="ＭＳ 明朝" w:hAnsi="ＭＳ 明朝"/>
                    </w:rPr>
                  </w:pPr>
                </w:p>
              </w:tc>
              <w:tc>
                <w:tcPr>
                  <w:tcW w:w="6255" w:type="dxa"/>
                  <w:gridSpan w:val="2"/>
                  <w:tcBorders>
                    <w:top w:val="dotted" w:sz="4" w:space="0" w:color="auto"/>
                  </w:tcBorders>
                </w:tcPr>
                <w:p w14:paraId="0A2B7576" w14:textId="77777777" w:rsidR="004771D7" w:rsidRPr="005221A3" w:rsidRDefault="004771D7" w:rsidP="004771D7">
                  <w:pPr>
                    <w:widowControl/>
                    <w:rPr>
                      <w:rFonts w:ascii="ＭＳ 明朝" w:hAnsi="ＭＳ 明朝"/>
                    </w:rPr>
                  </w:pPr>
                  <w:r w:rsidRPr="005221A3">
                    <w:rPr>
                      <w:rFonts w:ascii="ＭＳ 明朝" w:hAnsi="ＭＳ 明朝" w:hint="eastAsia"/>
                    </w:rPr>
                    <w:t>変動料金合計額（１食単価　　　　円）</w:t>
                  </w:r>
                </w:p>
              </w:tc>
              <w:tc>
                <w:tcPr>
                  <w:tcW w:w="2439" w:type="dxa"/>
                  <w:tcBorders>
                    <w:top w:val="dotted" w:sz="4" w:space="0" w:color="auto"/>
                  </w:tcBorders>
                </w:tcPr>
                <w:p w14:paraId="4045D375" w14:textId="77777777" w:rsidR="004771D7" w:rsidRPr="005221A3" w:rsidRDefault="004771D7" w:rsidP="004771D7">
                  <w:pPr>
                    <w:widowControl/>
                    <w:ind w:right="840"/>
                    <w:rPr>
                      <w:rFonts w:ascii="ＭＳ 明朝" w:hAnsi="ＭＳ 明朝"/>
                    </w:rPr>
                  </w:pPr>
                </w:p>
              </w:tc>
            </w:tr>
          </w:tbl>
          <w:p w14:paraId="69E45425" w14:textId="77777777" w:rsidR="004771D7" w:rsidRPr="005221A3" w:rsidRDefault="004771D7" w:rsidP="004771D7">
            <w:pPr>
              <w:widowControl/>
              <w:jc w:val="right"/>
            </w:pPr>
          </w:p>
          <w:p w14:paraId="777D0154" w14:textId="77777777" w:rsidR="004771D7" w:rsidRPr="005221A3" w:rsidRDefault="004771D7" w:rsidP="004771D7">
            <w:pPr>
              <w:widowControl/>
              <w:jc w:val="right"/>
            </w:pPr>
          </w:p>
          <w:p w14:paraId="3A172341" w14:textId="373E8E7A" w:rsidR="00960F0A" w:rsidRPr="00591A49" w:rsidRDefault="00960F0A" w:rsidP="00960F0A">
            <w:pPr>
              <w:widowControl/>
              <w:tabs>
                <w:tab w:val="left" w:pos="599"/>
              </w:tabs>
              <w:ind w:left="598" w:hangingChars="285" w:hanging="598"/>
              <w:jc w:val="left"/>
            </w:pPr>
            <w:r w:rsidRPr="00591A49">
              <w:t>※</w:t>
            </w:r>
            <w:r>
              <w:rPr>
                <w:rFonts w:hint="eastAsia"/>
              </w:rPr>
              <w:t>1</w:t>
            </w:r>
            <w:r w:rsidRPr="00591A49">
              <w:tab/>
            </w:r>
            <w:r w:rsidRPr="00591A49">
              <w:t>各金額には消費税及び地方消費税の額を含めて記入してください。</w:t>
            </w:r>
            <w:r w:rsidR="00852B74">
              <w:rPr>
                <w:rFonts w:hint="eastAsia"/>
              </w:rPr>
              <w:t>ただし、</w:t>
            </w:r>
            <w:r w:rsidR="00D54B87" w:rsidRPr="00D54B87">
              <w:rPr>
                <w:rFonts w:hint="eastAsia"/>
              </w:rPr>
              <w:t>変動料金合計額欄にある「</w:t>
            </w:r>
            <w:r w:rsidR="00D54B87" w:rsidRPr="00D54B87">
              <w:rPr>
                <w:rFonts w:hint="eastAsia"/>
              </w:rPr>
              <w:t>1</w:t>
            </w:r>
            <w:r w:rsidR="00D54B87" w:rsidRPr="00D54B87">
              <w:rPr>
                <w:rFonts w:hint="eastAsia"/>
              </w:rPr>
              <w:t>食単価」には消費税及び地方消費税の額を含めないでください。</w:t>
            </w:r>
          </w:p>
          <w:p w14:paraId="410C94F9" w14:textId="1DF0FA70" w:rsidR="009335ED" w:rsidRPr="00591A49" w:rsidRDefault="004271A6" w:rsidP="009335ED">
            <w:pPr>
              <w:widowControl/>
              <w:tabs>
                <w:tab w:val="left" w:pos="599"/>
              </w:tabs>
              <w:ind w:left="598" w:hangingChars="285" w:hanging="598"/>
              <w:jc w:val="left"/>
            </w:pPr>
            <w:r w:rsidRPr="00591A49">
              <w:t>※</w:t>
            </w:r>
            <w:r w:rsidR="00960F0A">
              <w:rPr>
                <w:rFonts w:hint="eastAsia"/>
              </w:rPr>
              <w:t>2</w:t>
            </w:r>
            <w:r w:rsidR="009335ED" w:rsidRPr="005221A3">
              <w:rPr>
                <w:rFonts w:ascii="ＭＳ 明朝" w:hAnsi="ＭＳ 明朝"/>
              </w:rPr>
              <w:tab/>
            </w:r>
            <w:r w:rsidR="00171864" w:rsidRPr="00591A49">
              <w:t>「</w:t>
            </w:r>
            <w:r w:rsidR="00EA1D12" w:rsidRPr="00591A49">
              <w:t>1</w:t>
            </w:r>
            <w:r w:rsidR="00EA1D12" w:rsidRPr="00591A49">
              <w:t xml:space="preserve">　</w:t>
            </w:r>
            <w:r w:rsidR="00171864" w:rsidRPr="00591A49">
              <w:t>設計・工事監理業務対価」と</w:t>
            </w:r>
            <w:r w:rsidR="00EA1D12" w:rsidRPr="00591A49">
              <w:t>「</w:t>
            </w:r>
            <w:r w:rsidR="00EA1D12" w:rsidRPr="00591A49">
              <w:t>2</w:t>
            </w:r>
            <w:r w:rsidR="00EA1D12" w:rsidRPr="00591A49">
              <w:t xml:space="preserve">　建設業務対価」の合計額は、</w:t>
            </w:r>
            <w:r w:rsidR="009335ED" w:rsidRPr="00591A49">
              <w:t>様式</w:t>
            </w:r>
            <w:r w:rsidR="00154D61">
              <w:t>4</w:t>
            </w:r>
            <w:r w:rsidR="00823313">
              <w:rPr>
                <w:rFonts w:hint="eastAsia"/>
              </w:rPr>
              <w:t>4</w:t>
            </w:r>
            <w:r w:rsidR="00154D61">
              <w:t>-1</w:t>
            </w:r>
            <w:r w:rsidR="009335ED" w:rsidRPr="00591A49">
              <w:rPr>
                <w:rFonts w:ascii="ＭＳ 明朝" w:hAnsi="ＭＳ 明朝" w:cs="ＭＳ 明朝" w:hint="eastAsia"/>
              </w:rPr>
              <w:t>①</w:t>
            </w:r>
            <w:r w:rsidR="009335ED" w:rsidRPr="00591A49">
              <w:t>の</w:t>
            </w:r>
            <w:r w:rsidR="00031441">
              <w:rPr>
                <w:rFonts w:hint="eastAsia"/>
              </w:rPr>
              <w:t>合計と一致させてください</w:t>
            </w:r>
            <w:r w:rsidR="009335ED" w:rsidRPr="00591A49">
              <w:t>。</w:t>
            </w:r>
          </w:p>
          <w:p w14:paraId="1819383E" w14:textId="0FEC24E6" w:rsidR="00407A89" w:rsidRDefault="004771D7" w:rsidP="004771D7">
            <w:pPr>
              <w:widowControl/>
              <w:tabs>
                <w:tab w:val="left" w:pos="599"/>
              </w:tabs>
              <w:ind w:left="598" w:hangingChars="285" w:hanging="598"/>
              <w:jc w:val="left"/>
            </w:pPr>
            <w:r w:rsidRPr="00591A49">
              <w:t>※</w:t>
            </w:r>
            <w:r w:rsidR="00960F0A">
              <w:rPr>
                <w:rFonts w:hint="eastAsia"/>
              </w:rPr>
              <w:t>3</w:t>
            </w:r>
            <w:r w:rsidRPr="00591A49">
              <w:tab/>
            </w:r>
            <w:r w:rsidR="00407A89" w:rsidRPr="00591A49">
              <w:t>「</w:t>
            </w:r>
            <w:r w:rsidR="00C70182">
              <w:rPr>
                <w:rFonts w:hint="eastAsia"/>
              </w:rPr>
              <w:t>4</w:t>
            </w:r>
            <w:r w:rsidR="00407A89" w:rsidRPr="00591A49">
              <w:t xml:space="preserve">　</w:t>
            </w:r>
            <w:r w:rsidR="00C70182">
              <w:rPr>
                <w:rFonts w:hint="eastAsia"/>
              </w:rPr>
              <w:t>維持管理</w:t>
            </w:r>
            <w:r w:rsidR="00407A89" w:rsidRPr="00591A49">
              <w:t>・</w:t>
            </w:r>
            <w:r w:rsidR="00C70182">
              <w:rPr>
                <w:rFonts w:hint="eastAsia"/>
              </w:rPr>
              <w:t>運営業務</w:t>
            </w:r>
            <w:r w:rsidR="00407A89" w:rsidRPr="00591A49">
              <w:t>対価」</w:t>
            </w:r>
            <w:r w:rsidR="00C70182">
              <w:rPr>
                <w:rFonts w:hint="eastAsia"/>
              </w:rPr>
              <w:t>は、</w:t>
            </w:r>
            <w:r w:rsidR="00C70182" w:rsidRPr="00591A49">
              <w:t>様式</w:t>
            </w:r>
            <w:r w:rsidR="00154D61">
              <w:t>4</w:t>
            </w:r>
            <w:r w:rsidR="00823313">
              <w:rPr>
                <w:rFonts w:hint="eastAsia"/>
              </w:rPr>
              <w:t>4</w:t>
            </w:r>
            <w:r w:rsidR="00154D61">
              <w:t>-3</w:t>
            </w:r>
            <w:r w:rsidR="00821D68">
              <w:rPr>
                <w:rFonts w:hint="eastAsia"/>
              </w:rPr>
              <w:t>及び</w:t>
            </w:r>
            <w:r w:rsidR="00821D68" w:rsidRPr="00591A49">
              <w:t>様式</w:t>
            </w:r>
            <w:r w:rsidR="00154D61">
              <w:t>4</w:t>
            </w:r>
            <w:r w:rsidR="00823313">
              <w:rPr>
                <w:rFonts w:hint="eastAsia"/>
              </w:rPr>
              <w:t>4</w:t>
            </w:r>
            <w:r w:rsidR="00154D61">
              <w:t>-4</w:t>
            </w:r>
            <w:r w:rsidR="00821D68">
              <w:rPr>
                <w:rFonts w:hint="eastAsia"/>
              </w:rPr>
              <w:t>の合計の総合計額と一致させてください</w:t>
            </w:r>
            <w:r w:rsidR="00821D68" w:rsidRPr="00591A49">
              <w:t>。</w:t>
            </w:r>
          </w:p>
          <w:p w14:paraId="3A1F31D1" w14:textId="55B24FFD" w:rsidR="004771D7" w:rsidRPr="00591A49" w:rsidRDefault="004771D7" w:rsidP="004771D7">
            <w:pPr>
              <w:widowControl/>
              <w:tabs>
                <w:tab w:val="left" w:pos="599"/>
              </w:tabs>
              <w:ind w:left="598" w:hangingChars="285" w:hanging="598"/>
              <w:jc w:val="left"/>
            </w:pPr>
            <w:r w:rsidRPr="00591A49">
              <w:t>※</w:t>
            </w:r>
            <w:r w:rsidR="00B16338" w:rsidRPr="00591A49">
              <w:t>4</w:t>
            </w:r>
            <w:r w:rsidRPr="00591A49">
              <w:tab/>
            </w:r>
            <w:r w:rsidRPr="00591A49">
              <w:t>各金額には消費税及び地方消費税の額を含め</w:t>
            </w:r>
            <w:r w:rsidR="00EE5B64" w:rsidRPr="00591A49">
              <w:t>て</w:t>
            </w:r>
            <w:r w:rsidRPr="00591A49">
              <w:t>記入してください。</w:t>
            </w:r>
          </w:p>
          <w:p w14:paraId="59C701D4" w14:textId="54D905E6" w:rsidR="004771D7" w:rsidRPr="005221A3" w:rsidRDefault="004771D7" w:rsidP="004771D7">
            <w:pPr>
              <w:widowControl/>
              <w:tabs>
                <w:tab w:val="left" w:pos="599"/>
              </w:tabs>
              <w:ind w:left="598" w:hangingChars="285" w:hanging="598"/>
              <w:jc w:val="left"/>
              <w:rPr>
                <w:rFonts w:ascii="ＭＳ 明朝" w:hAnsi="ＭＳ 明朝"/>
              </w:rPr>
            </w:pPr>
          </w:p>
          <w:p w14:paraId="6BF01732" w14:textId="77777777" w:rsidR="00D32115" w:rsidRPr="004771D7" w:rsidRDefault="00D32115" w:rsidP="00B9146B">
            <w:pPr>
              <w:widowControl/>
              <w:ind w:rightChars="-42" w:right="-88"/>
              <w:jc w:val="left"/>
            </w:pPr>
          </w:p>
        </w:tc>
      </w:tr>
    </w:tbl>
    <w:p w14:paraId="22FA9CB6" w14:textId="77777777" w:rsidR="00D32115" w:rsidRPr="005221A3" w:rsidRDefault="00D32115" w:rsidP="00D32115">
      <w:pPr>
        <w:widowControl/>
        <w:spacing w:line="20" w:lineRule="exact"/>
        <w:jc w:val="left"/>
      </w:pPr>
      <w:r w:rsidRPr="005221A3">
        <w:br w:type="page"/>
      </w:r>
    </w:p>
    <w:p w14:paraId="1460E00F" w14:textId="77777777" w:rsidR="00154D61" w:rsidRPr="00793893" w:rsidRDefault="00154D61" w:rsidP="00154D61">
      <w:pPr>
        <w:pStyle w:val="a3"/>
        <w:ind w:leftChars="0" w:left="0" w:firstLineChars="0" w:firstLine="0"/>
      </w:pPr>
      <w:r w:rsidRPr="00793893">
        <w:lastRenderedPageBreak/>
        <w:t>（様式</w:t>
      </w:r>
      <w:r w:rsidRPr="00793893">
        <w:fldChar w:fldCharType="begin"/>
      </w:r>
      <w:r w:rsidRPr="00793893">
        <w:instrText xml:space="preserve"> AUTONUM  \* Arabic </w:instrText>
      </w:r>
      <w:r w:rsidRPr="00793893">
        <w:fldChar w:fldCharType="end"/>
      </w:r>
      <w:r w:rsidRPr="00793893">
        <w:t>-1</w:t>
      </w:r>
      <w:r w:rsidRPr="00793893">
        <w:t>）</w:t>
      </w:r>
    </w:p>
    <w:tbl>
      <w:tblPr>
        <w:tblStyle w:val="af6"/>
        <w:tblW w:w="0" w:type="auto"/>
        <w:tblLook w:val="04A0" w:firstRow="1" w:lastRow="0" w:firstColumn="1" w:lastColumn="0" w:noHBand="0" w:noVBand="1"/>
      </w:tblPr>
      <w:tblGrid>
        <w:gridCol w:w="9230"/>
      </w:tblGrid>
      <w:tr w:rsidR="00EB3BC4" w:rsidRPr="005221A3" w14:paraId="1A997F12" w14:textId="77777777" w:rsidTr="00B9146B">
        <w:tc>
          <w:tcPr>
            <w:tcW w:w="9230" w:type="dxa"/>
            <w:shd w:val="clear" w:color="auto" w:fill="D9D9D9" w:themeFill="background1" w:themeFillShade="D9"/>
            <w:vAlign w:val="center"/>
          </w:tcPr>
          <w:p w14:paraId="3A70F5FB" w14:textId="6ECD563E" w:rsidR="00EB3BC4" w:rsidRPr="005221A3" w:rsidRDefault="00EB3BC4" w:rsidP="00B9146B">
            <w:pPr>
              <w:widowControl/>
              <w:jc w:val="center"/>
            </w:pPr>
            <w:r w:rsidRPr="005221A3">
              <w:rPr>
                <w:rFonts w:ascii="ＭＳ ゴシック" w:eastAsia="ＭＳ ゴシック" w:hAnsi="ＭＳ ゴシック" w:hint="eastAsia"/>
                <w:szCs w:val="21"/>
              </w:rPr>
              <w:t>2．</w:t>
            </w:r>
            <w:r w:rsidR="00663BE9">
              <w:rPr>
                <w:rFonts w:ascii="ＭＳ ゴシック" w:eastAsia="ＭＳ ゴシック" w:hAnsi="ＭＳ ゴシック" w:hint="eastAsia"/>
                <w:szCs w:val="21"/>
              </w:rPr>
              <w:t>見積書</w:t>
            </w:r>
          </w:p>
        </w:tc>
      </w:tr>
      <w:tr w:rsidR="00EB3BC4" w:rsidRPr="005221A3" w14:paraId="2E45194F" w14:textId="77777777" w:rsidTr="00B9146B">
        <w:tc>
          <w:tcPr>
            <w:tcW w:w="9230" w:type="dxa"/>
          </w:tcPr>
          <w:p w14:paraId="0DAC83B3" w14:textId="40C45DD3" w:rsidR="00EB3BC4" w:rsidRPr="005221A3" w:rsidRDefault="00EB3BC4" w:rsidP="00B9146B">
            <w:pPr>
              <w:widowControl/>
              <w:jc w:val="left"/>
            </w:pPr>
            <w:r w:rsidRPr="005221A3">
              <w:rPr>
                <w:rFonts w:ascii="ＭＳ ゴシック" w:eastAsia="ＭＳ ゴシック" w:hAnsi="ＭＳ ゴシック" w:hint="eastAsia"/>
                <w:szCs w:val="21"/>
              </w:rPr>
              <w:t>（</w:t>
            </w:r>
            <w:r w:rsidR="00405742">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）初期調達費等見積書（A4判 枚数適宜）</w:t>
            </w:r>
          </w:p>
        </w:tc>
      </w:tr>
      <w:tr w:rsidR="00EB3BC4" w:rsidRPr="005221A3" w14:paraId="61350BC3" w14:textId="77777777" w:rsidTr="00B9146B">
        <w:trPr>
          <w:trHeight w:val="13271"/>
        </w:trPr>
        <w:tc>
          <w:tcPr>
            <w:tcW w:w="9230" w:type="dxa"/>
          </w:tcPr>
          <w:p w14:paraId="2BE8B6C7" w14:textId="58690C86" w:rsidR="00EB3BC4" w:rsidRPr="0035403C" w:rsidRDefault="00EB3BC4" w:rsidP="00B9146B">
            <w:pPr>
              <w:widowControl/>
              <w:ind w:left="315" w:hangingChars="150" w:hanging="315"/>
              <w:jc w:val="left"/>
            </w:pPr>
            <w:r w:rsidRPr="0035403C">
              <w:rPr>
                <w:rFonts w:ascii="ＭＳ 明朝" w:hAnsi="ＭＳ 明朝" w:cs="ＭＳ 明朝" w:hint="eastAsia"/>
              </w:rPr>
              <w:t>◆</w:t>
            </w:r>
            <w:r w:rsidRPr="0035403C">
              <w:t xml:space="preserve"> </w:t>
            </w:r>
            <w:r w:rsidRPr="0035403C">
              <w:t>様式</w:t>
            </w:r>
            <w:r w:rsidR="00154D61">
              <w:t>4</w:t>
            </w:r>
            <w:r w:rsidR="0083071B">
              <w:rPr>
                <w:rFonts w:hint="eastAsia"/>
              </w:rPr>
              <w:t>4</w:t>
            </w:r>
            <w:r w:rsidR="00154D61">
              <w:t>-1</w:t>
            </w:r>
            <w:r w:rsidRPr="0035403C">
              <w:rPr>
                <w:rFonts w:ascii="ＭＳ 明朝" w:hAnsi="ＭＳ 明朝" w:cs="ＭＳ 明朝" w:hint="eastAsia"/>
              </w:rPr>
              <w:t>①</w:t>
            </w:r>
            <w:r w:rsidRPr="0035403C">
              <w:t>～</w:t>
            </w:r>
            <w:r w:rsidRPr="0035403C">
              <w:rPr>
                <w:rFonts w:ascii="ＭＳ 明朝" w:hAnsi="ＭＳ 明朝" w:cs="ＭＳ 明朝" w:hint="eastAsia"/>
              </w:rPr>
              <w:t>④</w:t>
            </w:r>
            <w:r w:rsidRPr="0035403C">
              <w:t>（</w:t>
            </w:r>
            <w:r w:rsidRPr="0035403C">
              <w:t>Excel</w:t>
            </w:r>
            <w:r w:rsidRPr="0035403C">
              <w:t>）を参照してください。</w:t>
            </w:r>
          </w:p>
          <w:p w14:paraId="19B8CA49" w14:textId="77777777" w:rsidR="00EB3BC4" w:rsidRPr="0035403C" w:rsidRDefault="00EB3BC4" w:rsidP="00B9146B">
            <w:pPr>
              <w:widowControl/>
              <w:ind w:leftChars="150" w:left="315" w:firstLine="2"/>
              <w:jc w:val="left"/>
            </w:pPr>
            <w:r w:rsidRPr="0035403C">
              <w:t>なお、本様式は</w:t>
            </w:r>
            <w:r w:rsidRPr="0035403C">
              <w:t>Excel</w:t>
            </w:r>
            <w:r w:rsidRPr="0035403C">
              <w:t>様式のみの提出で可とします。</w:t>
            </w:r>
          </w:p>
        </w:tc>
      </w:tr>
    </w:tbl>
    <w:p w14:paraId="4B112F5A" w14:textId="77777777" w:rsidR="00EB3BC4" w:rsidRPr="005221A3" w:rsidRDefault="00EB3BC4" w:rsidP="00EB3BC4">
      <w:pPr>
        <w:widowControl/>
        <w:spacing w:line="80" w:lineRule="exact"/>
        <w:jc w:val="left"/>
      </w:pPr>
      <w:r w:rsidRPr="005221A3">
        <w:br w:type="page"/>
      </w:r>
    </w:p>
    <w:p w14:paraId="6D525EAB" w14:textId="51126711" w:rsidR="00EB3BC4" w:rsidRPr="0035403C" w:rsidRDefault="00EB3BC4" w:rsidP="00EB3BC4">
      <w:pPr>
        <w:pStyle w:val="a3"/>
        <w:ind w:leftChars="0" w:left="0" w:firstLineChars="0" w:firstLine="0"/>
      </w:pPr>
      <w:r w:rsidRPr="0035403C">
        <w:lastRenderedPageBreak/>
        <w:t>（様式</w:t>
      </w:r>
      <w:r w:rsidR="00154D61">
        <w:t>4</w:t>
      </w:r>
      <w:r w:rsidR="0083071B">
        <w:rPr>
          <w:rFonts w:hint="eastAsia"/>
        </w:rPr>
        <w:t>4</w:t>
      </w:r>
      <w:r w:rsidR="00154D61">
        <w:t>-1</w:t>
      </w:r>
      <w:r w:rsidRPr="0035403C">
        <w:rPr>
          <w:rFonts w:ascii="ＭＳ 明朝" w:hAnsi="ＭＳ 明朝" w:cs="ＭＳ 明朝" w:hint="eastAsia"/>
        </w:rPr>
        <w:t>①</w:t>
      </w:r>
      <w:r w:rsidRPr="0035403C">
        <w:t xml:space="preserve">　</w:t>
      </w:r>
      <w:r w:rsidRPr="0035403C">
        <w:rPr>
          <w:kern w:val="0"/>
          <w:lang w:val="en-AU"/>
        </w:rPr>
        <w:t>Excel</w:t>
      </w:r>
      <w:r w:rsidRPr="0035403C">
        <w:rPr>
          <w:kern w:val="0"/>
          <w:lang w:val="en-AU"/>
        </w:rPr>
        <w:t>様式見本</w:t>
      </w:r>
      <w:r w:rsidRPr="0035403C">
        <w:t>）</w:t>
      </w:r>
    </w:p>
    <w:tbl>
      <w:tblPr>
        <w:tblStyle w:val="af6"/>
        <w:tblW w:w="0" w:type="auto"/>
        <w:tblLook w:val="04A0" w:firstRow="1" w:lastRow="0" w:firstColumn="1" w:lastColumn="0" w:noHBand="0" w:noVBand="1"/>
      </w:tblPr>
      <w:tblGrid>
        <w:gridCol w:w="9230"/>
      </w:tblGrid>
      <w:tr w:rsidR="00663BE9" w:rsidRPr="005221A3" w14:paraId="77C8945E" w14:textId="77777777" w:rsidTr="00B9146B">
        <w:tc>
          <w:tcPr>
            <w:tcW w:w="9230" w:type="dxa"/>
            <w:shd w:val="clear" w:color="auto" w:fill="D9D9D9" w:themeFill="background1" w:themeFillShade="D9"/>
            <w:vAlign w:val="center"/>
          </w:tcPr>
          <w:p w14:paraId="0C06B132" w14:textId="00D4D1D7"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03DF03F0" w14:textId="77777777" w:rsidTr="00B9146B">
        <w:tc>
          <w:tcPr>
            <w:tcW w:w="9230" w:type="dxa"/>
          </w:tcPr>
          <w:p w14:paraId="64F0C5BE" w14:textId="485037E6"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）初期調達費見積書（A4判 枚数適宜）</w:t>
            </w:r>
          </w:p>
        </w:tc>
      </w:tr>
      <w:tr w:rsidR="00EB3BC4" w:rsidRPr="005221A3" w14:paraId="1EABA799" w14:textId="77777777" w:rsidTr="00B9146B">
        <w:trPr>
          <w:trHeight w:val="13271"/>
        </w:trPr>
        <w:tc>
          <w:tcPr>
            <w:tcW w:w="9230" w:type="dxa"/>
          </w:tcPr>
          <w:p w14:paraId="1DA6AF9C" w14:textId="1B05C9A8" w:rsidR="00EB3BC4" w:rsidRPr="005221A3" w:rsidRDefault="007556B2" w:rsidP="00B9146B">
            <w:pPr>
              <w:widowControl/>
              <w:ind w:leftChars="150" w:left="315" w:firstLine="2"/>
              <w:jc w:val="left"/>
            </w:pPr>
            <w:r w:rsidRPr="007556B2">
              <w:rPr>
                <w:noProof/>
              </w:rPr>
              <w:drawing>
                <wp:anchor distT="0" distB="0" distL="114300" distR="114300" simplePos="0" relativeHeight="251644928" behindDoc="0" locked="0" layoutInCell="1" allowOverlap="1" wp14:anchorId="2E030CA3" wp14:editId="2DE34ED7">
                  <wp:simplePos x="0" y="0"/>
                  <wp:positionH relativeFrom="column">
                    <wp:posOffset>1224915</wp:posOffset>
                  </wp:positionH>
                  <wp:positionV relativeFrom="paragraph">
                    <wp:posOffset>-2540</wp:posOffset>
                  </wp:positionV>
                  <wp:extent cx="3400425" cy="8409356"/>
                  <wp:effectExtent l="0" t="0" r="0" b="0"/>
                  <wp:wrapNone/>
                  <wp:docPr id="101782442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0425" cy="8409356"/>
                          </a:xfrm>
                          <a:prstGeom prst="rect">
                            <a:avLst/>
                          </a:prstGeom>
                          <a:noFill/>
                          <a:ln>
                            <a:noFill/>
                          </a:ln>
                        </pic:spPr>
                      </pic:pic>
                    </a:graphicData>
                  </a:graphic>
                  <wp14:sizeRelH relativeFrom="page">
                    <wp14:pctWidth>0</wp14:pctWidth>
                  </wp14:sizeRelH>
                  <wp14:sizeRelV relativeFrom="page">
                    <wp14:pctHeight>0</wp14:pctHeight>
                  </wp14:sizeRelV>
                </wp:anchor>
              </w:drawing>
            </w:r>
            <w:r w:rsidR="00B125E0" w:rsidRPr="005221A3">
              <w:rPr>
                <w:rFonts w:ascii="ＭＳ 明朝" w:hAnsi="ＭＳ 明朝" w:hint="eastAsia"/>
                <w:bCs/>
                <w:noProof/>
              </w:rPr>
              <mc:AlternateContent>
                <mc:Choice Requires="wps">
                  <w:drawing>
                    <wp:anchor distT="0" distB="0" distL="114300" distR="114300" simplePos="0" relativeHeight="251657228" behindDoc="0" locked="0" layoutInCell="1" allowOverlap="1" wp14:anchorId="39166BBA" wp14:editId="4D68E2E3">
                      <wp:simplePos x="0" y="0"/>
                      <wp:positionH relativeFrom="column">
                        <wp:posOffset>1365250</wp:posOffset>
                      </wp:positionH>
                      <wp:positionV relativeFrom="paragraph">
                        <wp:posOffset>3108049</wp:posOffset>
                      </wp:positionV>
                      <wp:extent cx="3085106" cy="616688"/>
                      <wp:effectExtent l="0" t="0" r="20320" b="12065"/>
                      <wp:wrapNone/>
                      <wp:docPr id="180697879" name="正方形/長方形 180697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607A6D" w14:textId="77777777" w:rsidR="00E44728" w:rsidRPr="008851F2" w:rsidRDefault="00E44728" w:rsidP="00B125E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66BBA" id="正方形/長方形 180697879" o:spid="_x0000_s1030" style="position:absolute;left:0;text-align:left;margin-left:107.5pt;margin-top:244.75pt;width:242.9pt;height:48.55pt;z-index:251657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" strokeweight="1.5pt">
                      <v:textbox>
                        <w:txbxContent>
                          <w:p w14:paraId="4E607A6D" w14:textId="77777777" w:rsidR="00E44728" w:rsidRPr="008851F2" w:rsidRDefault="00E44728" w:rsidP="00B125E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5221A3">
              <w:rPr>
                <w:rFonts w:hint="eastAsia"/>
              </w:rPr>
              <w:t xml:space="preserve"> </w:t>
            </w:r>
          </w:p>
        </w:tc>
      </w:tr>
    </w:tbl>
    <w:p w14:paraId="3A496DB4" w14:textId="77777777" w:rsidR="00EB3BC4" w:rsidRPr="005221A3" w:rsidRDefault="00EB3BC4" w:rsidP="00EB3BC4">
      <w:pPr>
        <w:widowControl/>
        <w:spacing w:line="80" w:lineRule="exact"/>
        <w:jc w:val="left"/>
        <w:sectPr w:rsidR="00EB3BC4" w:rsidRPr="005221A3" w:rsidSect="000B444D">
          <w:headerReference w:type="default" r:id="rId22"/>
          <w:footerReference w:type="default" r:id="rId23"/>
          <w:pgSz w:w="11906" w:h="16838" w:code="9"/>
          <w:pgMar w:top="1304" w:right="1333" w:bottom="964" w:left="1333" w:header="907" w:footer="397" w:gutter="0"/>
          <w:cols w:space="425"/>
          <w:docGrid w:type="lines" w:linePitch="360"/>
        </w:sectPr>
      </w:pPr>
    </w:p>
    <w:p w14:paraId="2E02530E" w14:textId="4A08D0B7" w:rsidR="00EB3BC4" w:rsidRPr="00D229F0" w:rsidRDefault="00EB3BC4" w:rsidP="00EB3BC4">
      <w:pPr>
        <w:pStyle w:val="a3"/>
        <w:ind w:leftChars="0" w:left="0" w:firstLineChars="0" w:firstLine="0"/>
      </w:pPr>
      <w:r w:rsidRPr="00D229F0">
        <w:lastRenderedPageBreak/>
        <w:t>（様式</w:t>
      </w:r>
      <w:r w:rsidR="00154D61">
        <w:t>4</w:t>
      </w:r>
      <w:r w:rsidR="0083071B">
        <w:rPr>
          <w:rFonts w:hint="eastAsia"/>
        </w:rPr>
        <w:t>4</w:t>
      </w:r>
      <w:r w:rsidR="00154D61">
        <w:t>-1</w:t>
      </w:r>
      <w:r w:rsidRPr="00D229F0">
        <w:rPr>
          <w:rFonts w:ascii="ＭＳ 明朝" w:hAnsi="ＭＳ 明朝" w:cs="ＭＳ 明朝" w:hint="eastAsia"/>
        </w:rPr>
        <w:t>②</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6A3D1AEF" w14:textId="77777777" w:rsidTr="00B9146B">
        <w:tc>
          <w:tcPr>
            <w:tcW w:w="21116" w:type="dxa"/>
            <w:shd w:val="clear" w:color="auto" w:fill="D9D9D9" w:themeFill="background1" w:themeFillShade="D9"/>
            <w:vAlign w:val="center"/>
          </w:tcPr>
          <w:p w14:paraId="2A391090" w14:textId="4FED88A8"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239FBBE3" w14:textId="77777777" w:rsidTr="00B9146B">
        <w:tc>
          <w:tcPr>
            <w:tcW w:w="21116" w:type="dxa"/>
          </w:tcPr>
          <w:p w14:paraId="453F2C9F" w14:textId="487D6100"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）調理設備見積書（A3判 枚数適宜）</w:t>
            </w:r>
          </w:p>
        </w:tc>
      </w:tr>
      <w:tr w:rsidR="00EB3BC4" w:rsidRPr="005221A3" w14:paraId="556A561C" w14:textId="77777777" w:rsidTr="00B9146B">
        <w:trPr>
          <w:trHeight w:val="13257"/>
        </w:trPr>
        <w:tc>
          <w:tcPr>
            <w:tcW w:w="21116" w:type="dxa"/>
          </w:tcPr>
          <w:p w14:paraId="41F7AB10" w14:textId="63595A6A" w:rsidR="00EB3BC4" w:rsidRPr="005221A3" w:rsidRDefault="00EB03C1" w:rsidP="00B9146B">
            <w:pPr>
              <w:widowControl/>
              <w:ind w:leftChars="150" w:left="315" w:firstLine="2"/>
              <w:jc w:val="left"/>
            </w:pPr>
            <w:r w:rsidRPr="00EB03C1">
              <w:rPr>
                <w:noProof/>
              </w:rPr>
              <w:drawing>
                <wp:anchor distT="0" distB="0" distL="114300" distR="114300" simplePos="0" relativeHeight="251653128" behindDoc="0" locked="0" layoutInCell="1" allowOverlap="1" wp14:anchorId="695A8F52" wp14:editId="038849E6">
                  <wp:simplePos x="0" y="0"/>
                  <wp:positionH relativeFrom="column">
                    <wp:posOffset>1278725</wp:posOffset>
                  </wp:positionH>
                  <wp:positionV relativeFrom="paragraph">
                    <wp:posOffset>-1905</wp:posOffset>
                  </wp:positionV>
                  <wp:extent cx="11542816" cy="8403337"/>
                  <wp:effectExtent l="0" t="0" r="1905" b="0"/>
                  <wp:wrapNone/>
                  <wp:docPr id="118861565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42816" cy="8403337"/>
                          </a:xfrm>
                          <a:prstGeom prst="rect">
                            <a:avLst/>
                          </a:prstGeom>
                          <a:noFill/>
                          <a:ln>
                            <a:noFill/>
                          </a:ln>
                        </pic:spPr>
                      </pic:pic>
                    </a:graphicData>
                  </a:graphic>
                  <wp14:sizeRelH relativeFrom="page">
                    <wp14:pctWidth>0</wp14:pctWidth>
                  </wp14:sizeRelH>
                  <wp14:sizeRelV relativeFrom="page">
                    <wp14:pctHeight>0</wp14:pctHeight>
                  </wp14:sizeRelV>
                </wp:anchor>
              </w:drawing>
            </w:r>
            <w:r w:rsidR="0035403C" w:rsidRPr="005221A3">
              <w:rPr>
                <w:rFonts w:ascii="ＭＳ 明朝" w:hAnsi="ＭＳ 明朝" w:hint="eastAsia"/>
                <w:bCs/>
                <w:noProof/>
              </w:rPr>
              <mc:AlternateContent>
                <mc:Choice Requires="wps">
                  <w:drawing>
                    <wp:anchor distT="0" distB="0" distL="114300" distR="114300" simplePos="0" relativeHeight="251677709" behindDoc="0" locked="0" layoutInCell="1" allowOverlap="1" wp14:anchorId="46F4EFF9" wp14:editId="415F7229">
                      <wp:simplePos x="0" y="0"/>
                      <wp:positionH relativeFrom="column">
                        <wp:posOffset>5441950</wp:posOffset>
                      </wp:positionH>
                      <wp:positionV relativeFrom="paragraph">
                        <wp:posOffset>3228975</wp:posOffset>
                      </wp:positionV>
                      <wp:extent cx="3085106" cy="616688"/>
                      <wp:effectExtent l="0" t="0" r="20320" b="12065"/>
                      <wp:wrapNone/>
                      <wp:docPr id="624541328" name="正方形/長方形 62454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DE248D" w14:textId="77777777" w:rsidR="00E44728" w:rsidRPr="008851F2" w:rsidRDefault="00E44728" w:rsidP="0035403C">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EFF9" id="正方形/長方形 624541328" o:spid="_x0000_s1031" style="position:absolute;left:0;text-align:left;margin-left:428.5pt;margin-top:254.25pt;width:242.9pt;height:48.55pt;z-index:251677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" strokeweight="1.5pt">
                      <v:textbox>
                        <w:txbxContent>
                          <w:p w14:paraId="78DE248D" w14:textId="77777777" w:rsidR="00E44728" w:rsidRPr="008851F2" w:rsidRDefault="00E44728" w:rsidP="0035403C">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5221A3">
              <w:rPr>
                <w:rFonts w:hint="eastAsia"/>
              </w:rPr>
              <w:t xml:space="preserve"> </w:t>
            </w:r>
          </w:p>
        </w:tc>
      </w:tr>
    </w:tbl>
    <w:p w14:paraId="6B764D15" w14:textId="77777777" w:rsidR="00EB3BC4" w:rsidRPr="005221A3" w:rsidRDefault="00EB3BC4" w:rsidP="00EB3BC4">
      <w:pPr>
        <w:widowControl/>
        <w:spacing w:line="80" w:lineRule="exact"/>
        <w:jc w:val="left"/>
      </w:pPr>
      <w:r w:rsidRPr="005221A3">
        <w:br w:type="page"/>
      </w:r>
    </w:p>
    <w:p w14:paraId="3394CCBB" w14:textId="4F3BD8A4" w:rsidR="00D229F0" w:rsidRPr="00D229F0" w:rsidRDefault="00D229F0" w:rsidP="00D229F0">
      <w:pPr>
        <w:pStyle w:val="a3"/>
        <w:ind w:leftChars="0" w:left="0" w:firstLineChars="0" w:firstLine="0"/>
      </w:pPr>
      <w:r w:rsidRPr="00D229F0">
        <w:lastRenderedPageBreak/>
        <w:t>（様式</w:t>
      </w:r>
      <w:r w:rsidR="00154D61">
        <w:t>4</w:t>
      </w:r>
      <w:r w:rsidR="0083071B">
        <w:rPr>
          <w:rFonts w:hint="eastAsia"/>
        </w:rPr>
        <w:t>4</w:t>
      </w:r>
      <w:r w:rsidR="00154D61">
        <w:t>-1</w:t>
      </w:r>
      <w:r>
        <w:rPr>
          <w:rFonts w:hint="eastAsia"/>
        </w:rPr>
        <w:t>③</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0503BDD9" w14:textId="77777777" w:rsidTr="00B9146B">
        <w:tc>
          <w:tcPr>
            <w:tcW w:w="21116" w:type="dxa"/>
            <w:shd w:val="clear" w:color="auto" w:fill="D9D9D9" w:themeFill="background1" w:themeFillShade="D9"/>
            <w:vAlign w:val="center"/>
          </w:tcPr>
          <w:p w14:paraId="7ADCD5D1" w14:textId="53AC156D"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64F574E3" w14:textId="77777777" w:rsidTr="00B9146B">
        <w:tc>
          <w:tcPr>
            <w:tcW w:w="21116" w:type="dxa"/>
          </w:tcPr>
          <w:p w14:paraId="7B96D850" w14:textId="0CFF0CCD"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）事務備品見積書（A3判 枚数適宜）</w:t>
            </w:r>
          </w:p>
        </w:tc>
      </w:tr>
      <w:tr w:rsidR="00EB3BC4" w:rsidRPr="005221A3" w14:paraId="7C82818D" w14:textId="77777777" w:rsidTr="00B9146B">
        <w:trPr>
          <w:trHeight w:val="13257"/>
        </w:trPr>
        <w:tc>
          <w:tcPr>
            <w:tcW w:w="21116" w:type="dxa"/>
          </w:tcPr>
          <w:p w14:paraId="3792242C" w14:textId="3E196819" w:rsidR="00EB3BC4" w:rsidRPr="005221A3" w:rsidRDefault="003B6484" w:rsidP="00B9146B">
            <w:pPr>
              <w:widowControl/>
              <w:ind w:leftChars="150" w:left="315" w:firstLine="2"/>
              <w:jc w:val="left"/>
            </w:pPr>
            <w:r w:rsidRPr="003B6484">
              <w:rPr>
                <w:noProof/>
              </w:rPr>
              <w:drawing>
                <wp:anchor distT="0" distB="0" distL="114300" distR="114300" simplePos="0" relativeHeight="251652103" behindDoc="0" locked="0" layoutInCell="1" allowOverlap="1" wp14:anchorId="3858AA68" wp14:editId="2E8ACCAA">
                  <wp:simplePos x="0" y="0"/>
                  <wp:positionH relativeFrom="column">
                    <wp:posOffset>934341</wp:posOffset>
                  </wp:positionH>
                  <wp:positionV relativeFrom="paragraph">
                    <wp:posOffset>-1905</wp:posOffset>
                  </wp:positionV>
                  <wp:extent cx="11532537" cy="8395854"/>
                  <wp:effectExtent l="0" t="0" r="0" b="5715"/>
                  <wp:wrapNone/>
                  <wp:docPr id="132895192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32537" cy="8395854"/>
                          </a:xfrm>
                          <a:prstGeom prst="rect">
                            <a:avLst/>
                          </a:prstGeom>
                          <a:noFill/>
                          <a:ln>
                            <a:noFill/>
                          </a:ln>
                        </pic:spPr>
                      </pic:pic>
                    </a:graphicData>
                  </a:graphic>
                  <wp14:sizeRelH relativeFrom="page">
                    <wp14:pctWidth>0</wp14:pctWidth>
                  </wp14:sizeRelH>
                  <wp14:sizeRelV relativeFrom="page">
                    <wp14:pctHeight>0</wp14:pctHeight>
                  </wp14:sizeRelV>
                </wp:anchor>
              </w:drawing>
            </w:r>
            <w:r w:rsidR="00D229F0" w:rsidRPr="005221A3">
              <w:rPr>
                <w:rFonts w:ascii="ＭＳ 明朝" w:hAnsi="ＭＳ 明朝" w:hint="eastAsia"/>
                <w:bCs/>
                <w:noProof/>
              </w:rPr>
              <mc:AlternateContent>
                <mc:Choice Requires="wps">
                  <w:drawing>
                    <wp:anchor distT="0" distB="0" distL="114300" distR="114300" simplePos="0" relativeHeight="251679757" behindDoc="0" locked="0" layoutInCell="1" allowOverlap="1" wp14:anchorId="1602EE22" wp14:editId="5DF01686">
                      <wp:simplePos x="0" y="0"/>
                      <wp:positionH relativeFrom="column">
                        <wp:posOffset>5213350</wp:posOffset>
                      </wp:positionH>
                      <wp:positionV relativeFrom="paragraph">
                        <wp:posOffset>3971925</wp:posOffset>
                      </wp:positionV>
                      <wp:extent cx="3085106" cy="616688"/>
                      <wp:effectExtent l="0" t="0" r="20320" b="12065"/>
                      <wp:wrapNone/>
                      <wp:docPr id="864473816" name="正方形/長方形 864473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9EEE44" w14:textId="77777777" w:rsidR="00E44728" w:rsidRPr="008851F2" w:rsidRDefault="00E44728" w:rsidP="00D229F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2EE22" id="正方形/長方形 864473816" o:spid="_x0000_s1032" style="position:absolute;left:0;text-align:left;margin-left:410.5pt;margin-top:312.75pt;width:242.9pt;height:48.55pt;z-index:251679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" strokeweight="1.5pt">
                      <v:textbox>
                        <w:txbxContent>
                          <w:p w14:paraId="1F9EEE44" w14:textId="77777777" w:rsidR="00E44728" w:rsidRPr="008851F2" w:rsidRDefault="00E44728" w:rsidP="00D229F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5221A3">
              <w:rPr>
                <w:rFonts w:hint="eastAsia"/>
              </w:rPr>
              <w:t xml:space="preserve"> </w:t>
            </w:r>
          </w:p>
        </w:tc>
      </w:tr>
    </w:tbl>
    <w:p w14:paraId="35B0E8B2" w14:textId="77777777" w:rsidR="00EB3BC4" w:rsidRPr="005221A3" w:rsidRDefault="00EB3BC4" w:rsidP="00EB3BC4">
      <w:pPr>
        <w:widowControl/>
        <w:spacing w:line="80" w:lineRule="exact"/>
        <w:jc w:val="left"/>
      </w:pPr>
      <w:r w:rsidRPr="005221A3">
        <w:br w:type="page"/>
      </w:r>
    </w:p>
    <w:p w14:paraId="5853EDD0" w14:textId="45F2F574" w:rsidR="00D229F0" w:rsidRPr="00D229F0" w:rsidRDefault="00D229F0" w:rsidP="00D229F0">
      <w:pPr>
        <w:pStyle w:val="a3"/>
        <w:ind w:leftChars="0" w:left="0" w:firstLineChars="0" w:firstLine="0"/>
      </w:pPr>
      <w:r w:rsidRPr="00D229F0">
        <w:lastRenderedPageBreak/>
        <w:t>（様式</w:t>
      </w:r>
      <w:r w:rsidR="00154D61">
        <w:t>4</w:t>
      </w:r>
      <w:r w:rsidR="0083071B">
        <w:rPr>
          <w:rFonts w:hint="eastAsia"/>
        </w:rPr>
        <w:t>4</w:t>
      </w:r>
      <w:r w:rsidR="00154D61">
        <w:t>-1</w:t>
      </w:r>
      <w:r>
        <w:rPr>
          <w:rFonts w:hint="eastAsia"/>
        </w:rPr>
        <w:t>④</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2B11EAD2" w14:textId="77777777" w:rsidTr="00B9146B">
        <w:tc>
          <w:tcPr>
            <w:tcW w:w="21116" w:type="dxa"/>
            <w:shd w:val="clear" w:color="auto" w:fill="D9D9D9" w:themeFill="background1" w:themeFillShade="D9"/>
            <w:vAlign w:val="center"/>
          </w:tcPr>
          <w:p w14:paraId="3234B509" w14:textId="6E56921E"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2AEE986B" w14:textId="77777777" w:rsidTr="00B9146B">
        <w:tc>
          <w:tcPr>
            <w:tcW w:w="21116" w:type="dxa"/>
          </w:tcPr>
          <w:p w14:paraId="696A37E1" w14:textId="2F9AD91C"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）調理備品、食器・食缶等見積書（A3判 枚数適宜）</w:t>
            </w:r>
          </w:p>
        </w:tc>
      </w:tr>
      <w:tr w:rsidR="00EB3BC4" w:rsidRPr="005221A3" w14:paraId="7ECB8BCC" w14:textId="77777777" w:rsidTr="00B9146B">
        <w:trPr>
          <w:trHeight w:val="13257"/>
        </w:trPr>
        <w:tc>
          <w:tcPr>
            <w:tcW w:w="21116" w:type="dxa"/>
          </w:tcPr>
          <w:p w14:paraId="1E5A0702" w14:textId="0674899F" w:rsidR="00EB3BC4" w:rsidRPr="005221A3" w:rsidRDefault="0077588A" w:rsidP="00B9146B">
            <w:pPr>
              <w:widowControl/>
              <w:ind w:leftChars="150" w:left="315" w:firstLine="2"/>
              <w:jc w:val="left"/>
            </w:pPr>
            <w:r w:rsidRPr="0077588A">
              <w:rPr>
                <w:noProof/>
              </w:rPr>
              <w:drawing>
                <wp:anchor distT="0" distB="0" distL="114300" distR="114300" simplePos="0" relativeHeight="251636728" behindDoc="0" locked="0" layoutInCell="1" allowOverlap="1" wp14:anchorId="6339769A" wp14:editId="3B18DAAE">
                  <wp:simplePos x="0" y="0"/>
                  <wp:positionH relativeFrom="column">
                    <wp:posOffset>928062</wp:posOffset>
                  </wp:positionH>
                  <wp:positionV relativeFrom="paragraph">
                    <wp:posOffset>0</wp:posOffset>
                  </wp:positionV>
                  <wp:extent cx="11561275" cy="8412962"/>
                  <wp:effectExtent l="0" t="0" r="2540" b="7620"/>
                  <wp:wrapNone/>
                  <wp:docPr id="15227140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61275" cy="8412962"/>
                          </a:xfrm>
                          <a:prstGeom prst="rect">
                            <a:avLst/>
                          </a:prstGeom>
                          <a:noFill/>
                          <a:ln>
                            <a:noFill/>
                          </a:ln>
                        </pic:spPr>
                      </pic:pic>
                    </a:graphicData>
                  </a:graphic>
                  <wp14:sizeRelH relativeFrom="page">
                    <wp14:pctWidth>0</wp14:pctWidth>
                  </wp14:sizeRelH>
                  <wp14:sizeRelV relativeFrom="page">
                    <wp14:pctHeight>0</wp14:pctHeight>
                  </wp14:sizeRelV>
                </wp:anchor>
              </w:drawing>
            </w:r>
            <w:r w:rsidR="00AA0735" w:rsidRPr="005221A3">
              <w:rPr>
                <w:rFonts w:ascii="ＭＳ 明朝" w:hAnsi="ＭＳ 明朝" w:hint="eastAsia"/>
                <w:bCs/>
                <w:noProof/>
              </w:rPr>
              <mc:AlternateContent>
                <mc:Choice Requires="wps">
                  <w:drawing>
                    <wp:anchor distT="0" distB="0" distL="114300" distR="114300" simplePos="0" relativeHeight="251681805" behindDoc="0" locked="0" layoutInCell="1" allowOverlap="1" wp14:anchorId="21D09CA7" wp14:editId="089C7C9D">
                      <wp:simplePos x="0" y="0"/>
                      <wp:positionH relativeFrom="column">
                        <wp:posOffset>5175250</wp:posOffset>
                      </wp:positionH>
                      <wp:positionV relativeFrom="paragraph">
                        <wp:posOffset>3556869</wp:posOffset>
                      </wp:positionV>
                      <wp:extent cx="3085106" cy="616688"/>
                      <wp:effectExtent l="0" t="0" r="20320" b="12065"/>
                      <wp:wrapNone/>
                      <wp:docPr id="7974420" name="正方形/長方形 7974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3A7093" w14:textId="77777777" w:rsidR="00E44728" w:rsidRPr="008851F2" w:rsidRDefault="00E44728" w:rsidP="00D229F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9CA7" id="正方形/長方形 7974420" o:spid="_x0000_s1033" style="position:absolute;left:0;text-align:left;margin-left:407.5pt;margin-top:280.05pt;width:242.9pt;height:48.55pt;z-index:251681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" strokeweight="1.5pt">
                      <v:textbox>
                        <w:txbxContent>
                          <w:p w14:paraId="4A3A7093" w14:textId="77777777" w:rsidR="00E44728" w:rsidRPr="008851F2" w:rsidRDefault="00E44728" w:rsidP="00D229F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5221A3">
              <w:rPr>
                <w:rFonts w:hint="eastAsia"/>
              </w:rPr>
              <w:t xml:space="preserve"> </w:t>
            </w:r>
          </w:p>
        </w:tc>
      </w:tr>
    </w:tbl>
    <w:p w14:paraId="61BF1A87" w14:textId="77777777" w:rsidR="00EB3BC4" w:rsidRPr="005221A3" w:rsidRDefault="00EB3BC4" w:rsidP="00EB3BC4">
      <w:pPr>
        <w:widowControl/>
        <w:spacing w:line="80" w:lineRule="exact"/>
        <w:jc w:val="left"/>
      </w:pPr>
    </w:p>
    <w:p w14:paraId="7B698BF9" w14:textId="77777777" w:rsidR="00EB3BC4" w:rsidRPr="005221A3" w:rsidRDefault="00EB3BC4" w:rsidP="00EB3BC4">
      <w:pPr>
        <w:widowControl/>
        <w:spacing w:line="80" w:lineRule="exact"/>
        <w:jc w:val="left"/>
        <w:sectPr w:rsidR="00EB3BC4" w:rsidRPr="005221A3" w:rsidSect="00E800C2">
          <w:headerReference w:type="default" r:id="rId27"/>
          <w:footerReference w:type="default" r:id="rId28"/>
          <w:pgSz w:w="23811" w:h="16838" w:orient="landscape" w:code="8"/>
          <w:pgMar w:top="1304" w:right="1333" w:bottom="964" w:left="1333" w:header="907" w:footer="397" w:gutter="0"/>
          <w:cols w:space="425"/>
          <w:docGrid w:type="lines" w:linePitch="360"/>
        </w:sectPr>
      </w:pPr>
    </w:p>
    <w:p w14:paraId="5EFA1E28" w14:textId="14BF2FDF" w:rsidR="00D85696" w:rsidRPr="00D229F0" w:rsidRDefault="00D85696" w:rsidP="00D85696">
      <w:pPr>
        <w:pStyle w:val="a3"/>
        <w:ind w:leftChars="0" w:left="0" w:firstLineChars="0" w:firstLine="0"/>
      </w:pPr>
      <w:r w:rsidRPr="00D229F0">
        <w:lastRenderedPageBreak/>
        <w:t>（様式</w:t>
      </w:r>
      <w:r w:rsidR="00154D61">
        <w:t>4</w:t>
      </w:r>
      <w:r w:rsidR="0083071B">
        <w:rPr>
          <w:rFonts w:hint="eastAsia"/>
        </w:rPr>
        <w:t>4</w:t>
      </w:r>
      <w:r w:rsidR="00154D61">
        <w:t>-2</w:t>
      </w:r>
      <w:r w:rsidRPr="00D229F0">
        <w:t>）</w:t>
      </w:r>
    </w:p>
    <w:tbl>
      <w:tblPr>
        <w:tblStyle w:val="af6"/>
        <w:tblW w:w="0" w:type="auto"/>
        <w:tblLook w:val="04A0" w:firstRow="1" w:lastRow="0" w:firstColumn="1" w:lastColumn="0" w:noHBand="0" w:noVBand="1"/>
      </w:tblPr>
      <w:tblGrid>
        <w:gridCol w:w="9230"/>
      </w:tblGrid>
      <w:tr w:rsidR="00663BE9" w:rsidRPr="005221A3" w14:paraId="316D4AB3" w14:textId="77777777" w:rsidTr="00B9146B">
        <w:tc>
          <w:tcPr>
            <w:tcW w:w="9230" w:type="dxa"/>
            <w:shd w:val="clear" w:color="auto" w:fill="D9D9D9" w:themeFill="background1" w:themeFillShade="D9"/>
            <w:vAlign w:val="center"/>
          </w:tcPr>
          <w:p w14:paraId="59C338F7" w14:textId="09A83198"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109F0BAD" w14:textId="77777777" w:rsidTr="00B9146B">
        <w:tc>
          <w:tcPr>
            <w:tcW w:w="9230" w:type="dxa"/>
          </w:tcPr>
          <w:p w14:paraId="48D78F3E" w14:textId="6287C955"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）開業準備費見積書（A4判 枚数適宜）</w:t>
            </w:r>
          </w:p>
        </w:tc>
      </w:tr>
      <w:tr w:rsidR="00EB3BC4" w:rsidRPr="005221A3" w14:paraId="0EAF78CA" w14:textId="77777777" w:rsidTr="00B9146B">
        <w:trPr>
          <w:trHeight w:val="13271"/>
        </w:trPr>
        <w:tc>
          <w:tcPr>
            <w:tcW w:w="9230" w:type="dxa"/>
          </w:tcPr>
          <w:p w14:paraId="408FB0A2" w14:textId="059C317E" w:rsidR="00EB3BC4" w:rsidRPr="00D85696" w:rsidRDefault="00EB3BC4" w:rsidP="00B9146B">
            <w:pPr>
              <w:widowControl/>
              <w:ind w:left="315" w:hangingChars="150" w:hanging="315"/>
              <w:jc w:val="left"/>
            </w:pPr>
            <w:r w:rsidRPr="00D85696">
              <w:rPr>
                <w:rFonts w:ascii="ＭＳ 明朝" w:hAnsi="ＭＳ 明朝" w:cs="ＭＳ 明朝" w:hint="eastAsia"/>
              </w:rPr>
              <w:t>◆</w:t>
            </w:r>
            <w:r w:rsidRPr="00D85696">
              <w:t xml:space="preserve"> </w:t>
            </w:r>
            <w:r w:rsidRPr="00D85696">
              <w:t>様式</w:t>
            </w:r>
            <w:r w:rsidR="00154D61">
              <w:t>4</w:t>
            </w:r>
            <w:r w:rsidR="0083071B">
              <w:rPr>
                <w:rFonts w:hint="eastAsia"/>
              </w:rPr>
              <w:t>4</w:t>
            </w:r>
            <w:r w:rsidR="00154D61">
              <w:t>-2</w:t>
            </w:r>
            <w:r w:rsidRPr="00D85696">
              <w:t>（</w:t>
            </w:r>
            <w:r w:rsidRPr="00D85696">
              <w:t>Excel</w:t>
            </w:r>
            <w:r w:rsidRPr="00D85696">
              <w:t>）を参照してください。</w:t>
            </w:r>
          </w:p>
          <w:p w14:paraId="243AB650" w14:textId="52615459" w:rsidR="00EB3BC4" w:rsidRDefault="008E44CE" w:rsidP="00B9146B">
            <w:pPr>
              <w:widowControl/>
              <w:ind w:leftChars="150" w:left="315" w:firstLine="2"/>
              <w:jc w:val="left"/>
            </w:pPr>
            <w:r w:rsidRPr="008E44CE">
              <w:rPr>
                <w:noProof/>
              </w:rPr>
              <w:drawing>
                <wp:anchor distT="0" distB="0" distL="114300" distR="114300" simplePos="0" relativeHeight="251650053" behindDoc="0" locked="0" layoutInCell="1" allowOverlap="1" wp14:anchorId="3C152073" wp14:editId="17E87400">
                  <wp:simplePos x="0" y="0"/>
                  <wp:positionH relativeFrom="column">
                    <wp:posOffset>910590</wp:posOffset>
                  </wp:positionH>
                  <wp:positionV relativeFrom="paragraph">
                    <wp:posOffset>227330</wp:posOffset>
                  </wp:positionV>
                  <wp:extent cx="3831021" cy="7933588"/>
                  <wp:effectExtent l="0" t="0" r="0" b="0"/>
                  <wp:wrapNone/>
                  <wp:docPr id="154527399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31021" cy="7933588"/>
                          </a:xfrm>
                          <a:prstGeom prst="rect">
                            <a:avLst/>
                          </a:prstGeom>
                          <a:noFill/>
                          <a:ln>
                            <a:noFill/>
                          </a:ln>
                        </pic:spPr>
                      </pic:pic>
                    </a:graphicData>
                  </a:graphic>
                  <wp14:sizeRelH relativeFrom="page">
                    <wp14:pctWidth>0</wp14:pctWidth>
                  </wp14:sizeRelH>
                  <wp14:sizeRelV relativeFrom="page">
                    <wp14:pctHeight>0</wp14:pctHeight>
                  </wp14:sizeRelV>
                </wp:anchor>
              </w:drawing>
            </w:r>
            <w:r w:rsidR="00D85696" w:rsidRPr="00D85696">
              <w:rPr>
                <w:bCs/>
                <w:noProof/>
              </w:rPr>
              <mc:AlternateContent>
                <mc:Choice Requires="wps">
                  <w:drawing>
                    <wp:anchor distT="0" distB="0" distL="114300" distR="114300" simplePos="0" relativeHeight="251683853" behindDoc="0" locked="0" layoutInCell="1" allowOverlap="1" wp14:anchorId="7F58164D" wp14:editId="3C4734BF">
                      <wp:simplePos x="0" y="0"/>
                      <wp:positionH relativeFrom="column">
                        <wp:posOffset>1227027</wp:posOffset>
                      </wp:positionH>
                      <wp:positionV relativeFrom="paragraph">
                        <wp:posOffset>3346243</wp:posOffset>
                      </wp:positionV>
                      <wp:extent cx="3085106" cy="616688"/>
                      <wp:effectExtent l="0" t="0" r="20320" b="12065"/>
                      <wp:wrapNone/>
                      <wp:docPr id="835522952" name="正方形/長方形 835522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CFEF0D" w14:textId="77777777" w:rsidR="00E44728" w:rsidRPr="008851F2" w:rsidRDefault="00E44728" w:rsidP="00D85696">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8164D" id="正方形/長方形 835522952" o:spid="_x0000_s1034" style="position:absolute;left:0;text-align:left;margin-left:96.6pt;margin-top:263.5pt;width:242.9pt;height:48.55pt;z-index:251683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" strokeweight="1.5pt">
                      <v:textbox>
                        <w:txbxContent>
                          <w:p w14:paraId="2FCFEF0D" w14:textId="77777777" w:rsidR="00E44728" w:rsidRPr="008851F2" w:rsidRDefault="00E44728" w:rsidP="00D85696">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D85696">
              <w:t>なお、本様式は</w:t>
            </w:r>
            <w:r w:rsidR="00EB3BC4" w:rsidRPr="00D85696">
              <w:t>Excel</w:t>
            </w:r>
            <w:r w:rsidR="00EB3BC4" w:rsidRPr="00D85696">
              <w:t>様式のみの提出で可とします。</w:t>
            </w:r>
          </w:p>
          <w:p w14:paraId="637806F3" w14:textId="0DE62D37" w:rsidR="008E44CE" w:rsidRPr="00D85696" w:rsidRDefault="008E44CE" w:rsidP="00B9146B">
            <w:pPr>
              <w:widowControl/>
              <w:ind w:leftChars="150" w:left="315" w:firstLine="2"/>
              <w:jc w:val="left"/>
            </w:pPr>
          </w:p>
        </w:tc>
      </w:tr>
    </w:tbl>
    <w:p w14:paraId="7CB98F0F" w14:textId="77777777" w:rsidR="00EB3BC4" w:rsidRPr="005221A3" w:rsidRDefault="00EB3BC4" w:rsidP="00EB3BC4">
      <w:pPr>
        <w:widowControl/>
        <w:spacing w:line="80" w:lineRule="exact"/>
        <w:jc w:val="left"/>
      </w:pPr>
      <w:r w:rsidRPr="005221A3">
        <w:br w:type="page"/>
      </w:r>
    </w:p>
    <w:p w14:paraId="6EAC613D" w14:textId="54235A15" w:rsidR="00D85696" w:rsidRPr="00D229F0" w:rsidRDefault="00D85696" w:rsidP="00D85696">
      <w:pPr>
        <w:pStyle w:val="a3"/>
        <w:ind w:leftChars="0" w:left="0" w:firstLineChars="0" w:firstLine="0"/>
      </w:pPr>
      <w:r w:rsidRPr="00D229F0">
        <w:lastRenderedPageBreak/>
        <w:t>（様式</w:t>
      </w:r>
      <w:r w:rsidR="00154D61">
        <w:t>4</w:t>
      </w:r>
      <w:r w:rsidR="0083071B">
        <w:rPr>
          <w:rFonts w:hint="eastAsia"/>
        </w:rPr>
        <w:t>4</w:t>
      </w:r>
      <w:r w:rsidR="00154D61">
        <w:t>-3</w:t>
      </w:r>
      <w:r w:rsidRPr="00D229F0">
        <w:t>）</w:t>
      </w:r>
    </w:p>
    <w:tbl>
      <w:tblPr>
        <w:tblStyle w:val="af6"/>
        <w:tblW w:w="0" w:type="auto"/>
        <w:tblLook w:val="04A0" w:firstRow="1" w:lastRow="0" w:firstColumn="1" w:lastColumn="0" w:noHBand="0" w:noVBand="1"/>
      </w:tblPr>
      <w:tblGrid>
        <w:gridCol w:w="9230"/>
      </w:tblGrid>
      <w:tr w:rsidR="00663BE9" w:rsidRPr="005221A3" w14:paraId="3F7ED4F6" w14:textId="77777777" w:rsidTr="00B9146B">
        <w:tc>
          <w:tcPr>
            <w:tcW w:w="9230" w:type="dxa"/>
            <w:shd w:val="clear" w:color="auto" w:fill="D9D9D9" w:themeFill="background1" w:themeFillShade="D9"/>
            <w:vAlign w:val="center"/>
          </w:tcPr>
          <w:p w14:paraId="3CBD269B" w14:textId="09852A4F"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055B5DF5" w14:textId="77777777" w:rsidTr="00B9146B">
        <w:tc>
          <w:tcPr>
            <w:tcW w:w="9230" w:type="dxa"/>
          </w:tcPr>
          <w:p w14:paraId="7FBCB43C" w14:textId="0E43AAA2"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）維持管理費見積書（A</w:t>
            </w:r>
            <w:r w:rsidR="00C34903">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判 枚数適宜）</w:t>
            </w:r>
          </w:p>
        </w:tc>
      </w:tr>
      <w:tr w:rsidR="00EB3BC4" w:rsidRPr="005221A3" w14:paraId="57B3A48A" w14:textId="77777777" w:rsidTr="00B9146B">
        <w:trPr>
          <w:trHeight w:val="13271"/>
        </w:trPr>
        <w:tc>
          <w:tcPr>
            <w:tcW w:w="9230" w:type="dxa"/>
          </w:tcPr>
          <w:p w14:paraId="1D3032BC" w14:textId="6B43B104" w:rsidR="00EB3BC4" w:rsidRPr="00D85696" w:rsidRDefault="00EB3BC4" w:rsidP="00B9146B">
            <w:pPr>
              <w:widowControl/>
              <w:ind w:left="315" w:hangingChars="150" w:hanging="315"/>
              <w:jc w:val="left"/>
            </w:pPr>
            <w:r w:rsidRPr="00D85696">
              <w:rPr>
                <w:rFonts w:ascii="ＭＳ 明朝" w:hAnsi="ＭＳ 明朝" w:cs="ＭＳ 明朝" w:hint="eastAsia"/>
              </w:rPr>
              <w:t>◆</w:t>
            </w:r>
            <w:r w:rsidRPr="00D85696">
              <w:t xml:space="preserve"> </w:t>
            </w:r>
            <w:r w:rsidRPr="00D85696">
              <w:t>様式</w:t>
            </w:r>
            <w:r w:rsidR="00154D61">
              <w:t>4</w:t>
            </w:r>
            <w:r w:rsidR="0083071B">
              <w:rPr>
                <w:rFonts w:hint="eastAsia"/>
              </w:rPr>
              <w:t>4</w:t>
            </w:r>
            <w:r w:rsidR="00154D61">
              <w:t>-3</w:t>
            </w:r>
            <w:r w:rsidRPr="00D85696">
              <w:t>（</w:t>
            </w:r>
            <w:r w:rsidRPr="00D85696">
              <w:t>Excel</w:t>
            </w:r>
            <w:r w:rsidRPr="00D85696">
              <w:t>）を参照してください。</w:t>
            </w:r>
          </w:p>
          <w:p w14:paraId="5D1708A6" w14:textId="2A9E0037" w:rsidR="00EB3BC4" w:rsidRPr="00D85696" w:rsidRDefault="00EB3BC4" w:rsidP="00B9146B">
            <w:pPr>
              <w:widowControl/>
              <w:ind w:leftChars="150" w:left="315" w:firstLine="2"/>
              <w:jc w:val="left"/>
            </w:pPr>
            <w:r w:rsidRPr="00D85696">
              <w:t>なお、本様式は</w:t>
            </w:r>
            <w:r w:rsidRPr="00D85696">
              <w:t>Excel</w:t>
            </w:r>
            <w:r w:rsidRPr="00D85696">
              <w:t>様式のみの提出で可とします。</w:t>
            </w:r>
          </w:p>
        </w:tc>
      </w:tr>
    </w:tbl>
    <w:p w14:paraId="65798745" w14:textId="77777777" w:rsidR="00C34903" w:rsidRDefault="00C34903" w:rsidP="00EB3BC4">
      <w:pPr>
        <w:widowControl/>
        <w:spacing w:line="80" w:lineRule="exact"/>
        <w:jc w:val="left"/>
      </w:pPr>
    </w:p>
    <w:p w14:paraId="794DADE5" w14:textId="77777777" w:rsidR="00C34903" w:rsidRDefault="00C34903">
      <w:pPr>
        <w:widowControl/>
        <w:jc w:val="left"/>
        <w:sectPr w:rsidR="00C34903" w:rsidSect="000B444D">
          <w:headerReference w:type="default" r:id="rId30"/>
          <w:footerReference w:type="default" r:id="rId31"/>
          <w:pgSz w:w="11906" w:h="16838" w:code="9"/>
          <w:pgMar w:top="1304" w:right="1333" w:bottom="964" w:left="1333" w:header="907" w:footer="397" w:gutter="0"/>
          <w:cols w:space="425"/>
          <w:docGrid w:type="lines" w:linePitch="360"/>
        </w:sectPr>
      </w:pPr>
    </w:p>
    <w:p w14:paraId="43BA55E4" w14:textId="11D84088" w:rsidR="009E1C3A" w:rsidRPr="00D229F0" w:rsidRDefault="009E1C3A" w:rsidP="009E1C3A">
      <w:pPr>
        <w:pStyle w:val="a3"/>
        <w:ind w:leftChars="0" w:left="0" w:firstLineChars="0" w:firstLine="0"/>
      </w:pPr>
      <w:r w:rsidRPr="00D229F0">
        <w:lastRenderedPageBreak/>
        <w:t>（様式</w:t>
      </w:r>
      <w:r>
        <w:t>4</w:t>
      </w:r>
      <w:r>
        <w:rPr>
          <w:rFonts w:hint="eastAsia"/>
        </w:rPr>
        <w:t>4</w:t>
      </w:r>
      <w:r>
        <w:t>-</w:t>
      </w:r>
      <w:r>
        <w:rPr>
          <w:rFonts w:hint="eastAsia"/>
        </w:rPr>
        <w:t>3</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1FC69873" w14:textId="77777777" w:rsidTr="00B9146B">
        <w:tc>
          <w:tcPr>
            <w:tcW w:w="21116" w:type="dxa"/>
            <w:shd w:val="clear" w:color="auto" w:fill="D9D9D9" w:themeFill="background1" w:themeFillShade="D9"/>
            <w:vAlign w:val="center"/>
          </w:tcPr>
          <w:p w14:paraId="5E7DEBA9" w14:textId="38332EA3"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5D5398" w:rsidRPr="005221A3" w14:paraId="61DA6029" w14:textId="77777777" w:rsidTr="00B9146B">
        <w:tc>
          <w:tcPr>
            <w:tcW w:w="21116" w:type="dxa"/>
          </w:tcPr>
          <w:p w14:paraId="20D33664" w14:textId="54F5B9C7" w:rsidR="005D5398" w:rsidRPr="005221A3" w:rsidRDefault="005D5398" w:rsidP="005D5398">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）維持管理費見積書（A</w:t>
            </w:r>
            <w:r>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判 枚数適宜）</w:t>
            </w:r>
          </w:p>
        </w:tc>
      </w:tr>
      <w:tr w:rsidR="009E1C3A" w:rsidRPr="005221A3" w14:paraId="71C210D3" w14:textId="77777777" w:rsidTr="00B9146B">
        <w:trPr>
          <w:trHeight w:val="13257"/>
        </w:trPr>
        <w:tc>
          <w:tcPr>
            <w:tcW w:w="21116" w:type="dxa"/>
          </w:tcPr>
          <w:p w14:paraId="11A7E9D3" w14:textId="570EBC7B" w:rsidR="009E1C3A" w:rsidRPr="005221A3" w:rsidRDefault="0059700A" w:rsidP="00B9146B">
            <w:pPr>
              <w:widowControl/>
              <w:ind w:leftChars="150" w:left="315" w:firstLine="2"/>
              <w:jc w:val="left"/>
            </w:pPr>
            <w:r w:rsidRPr="0059700A">
              <w:rPr>
                <w:noProof/>
              </w:rPr>
              <w:drawing>
                <wp:anchor distT="0" distB="0" distL="114300" distR="114300" simplePos="0" relativeHeight="251638778" behindDoc="0" locked="0" layoutInCell="1" allowOverlap="1" wp14:anchorId="3BDA9E4A" wp14:editId="66C48AE9">
                  <wp:simplePos x="0" y="0"/>
                  <wp:positionH relativeFrom="column">
                    <wp:posOffset>-3810</wp:posOffset>
                  </wp:positionH>
                  <wp:positionV relativeFrom="paragraph">
                    <wp:posOffset>527758</wp:posOffset>
                  </wp:positionV>
                  <wp:extent cx="13338304" cy="7531100"/>
                  <wp:effectExtent l="0" t="0" r="0" b="0"/>
                  <wp:wrapNone/>
                  <wp:docPr id="6701389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8304" cy="753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441" w:rsidRPr="005221A3">
              <w:rPr>
                <w:rFonts w:ascii="ＭＳ 明朝" w:hAnsi="ＭＳ 明朝" w:hint="eastAsia"/>
                <w:bCs/>
                <w:noProof/>
              </w:rPr>
              <mc:AlternateContent>
                <mc:Choice Requires="wps">
                  <w:drawing>
                    <wp:anchor distT="0" distB="0" distL="114300" distR="114300" simplePos="0" relativeHeight="251698189" behindDoc="0" locked="0" layoutInCell="1" allowOverlap="1" wp14:anchorId="3F7E2CAA" wp14:editId="6328D587">
                      <wp:simplePos x="0" y="0"/>
                      <wp:positionH relativeFrom="column">
                        <wp:posOffset>5175250</wp:posOffset>
                      </wp:positionH>
                      <wp:positionV relativeFrom="paragraph">
                        <wp:posOffset>3699138</wp:posOffset>
                      </wp:positionV>
                      <wp:extent cx="3085106" cy="616688"/>
                      <wp:effectExtent l="0" t="0" r="20320" b="12065"/>
                      <wp:wrapNone/>
                      <wp:docPr id="748586786" name="正方形/長方形 748586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2D1DF" w14:textId="77777777" w:rsidR="00E44728" w:rsidRPr="008851F2" w:rsidRDefault="00E44728" w:rsidP="009E1C3A">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E2CAA" id="正方形/長方形 748586786" o:spid="_x0000_s1035" style="position:absolute;left:0;text-align:left;margin-left:407.5pt;margin-top:291.25pt;width:242.9pt;height:48.55pt;z-index:25169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" strokeweight="1.5pt">
                      <v:textbox>
                        <w:txbxContent>
                          <w:p w14:paraId="6682D1DF" w14:textId="77777777" w:rsidR="00E44728" w:rsidRPr="008851F2" w:rsidRDefault="00E44728" w:rsidP="009E1C3A">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9E1C3A" w:rsidRPr="005221A3">
              <w:rPr>
                <w:rFonts w:hint="eastAsia"/>
              </w:rPr>
              <w:t xml:space="preserve"> </w:t>
            </w:r>
          </w:p>
        </w:tc>
      </w:tr>
    </w:tbl>
    <w:p w14:paraId="3D0C724D" w14:textId="77777777" w:rsidR="009E1C3A" w:rsidRPr="005221A3" w:rsidRDefault="009E1C3A" w:rsidP="009E1C3A">
      <w:pPr>
        <w:widowControl/>
        <w:spacing w:line="80" w:lineRule="exact"/>
        <w:jc w:val="left"/>
      </w:pPr>
    </w:p>
    <w:p w14:paraId="2189D35C" w14:textId="77777777" w:rsidR="009E1C3A" w:rsidRPr="005221A3" w:rsidRDefault="009E1C3A" w:rsidP="009E1C3A">
      <w:pPr>
        <w:widowControl/>
        <w:spacing w:line="80" w:lineRule="exact"/>
        <w:jc w:val="left"/>
        <w:sectPr w:rsidR="009E1C3A" w:rsidRPr="005221A3" w:rsidSect="00E800C2">
          <w:headerReference w:type="default" r:id="rId33"/>
          <w:footerReference w:type="default" r:id="rId34"/>
          <w:pgSz w:w="23811" w:h="16838" w:orient="landscape" w:code="8"/>
          <w:pgMar w:top="1304" w:right="1333" w:bottom="964" w:left="1333" w:header="907" w:footer="397" w:gutter="0"/>
          <w:cols w:space="425"/>
          <w:docGrid w:type="lines" w:linePitch="360"/>
        </w:sectPr>
      </w:pPr>
    </w:p>
    <w:p w14:paraId="21BC32FA" w14:textId="2C5BF2D3" w:rsidR="00EB3BC4" w:rsidRPr="005221A3" w:rsidRDefault="00EB3BC4" w:rsidP="00EB3BC4">
      <w:pPr>
        <w:widowControl/>
        <w:spacing w:line="80" w:lineRule="exact"/>
        <w:jc w:val="left"/>
      </w:pPr>
    </w:p>
    <w:p w14:paraId="6C32D8EB" w14:textId="1EEADB0B" w:rsidR="00D85696" w:rsidRPr="00D229F0" w:rsidRDefault="00D85696" w:rsidP="00D85696">
      <w:pPr>
        <w:pStyle w:val="a3"/>
        <w:ind w:leftChars="0" w:left="0" w:firstLineChars="0" w:firstLine="0"/>
      </w:pPr>
      <w:r w:rsidRPr="00D229F0">
        <w:t>（様式</w:t>
      </w:r>
      <w:r w:rsidR="00154D61">
        <w:t>4</w:t>
      </w:r>
      <w:r w:rsidR="0083071B">
        <w:rPr>
          <w:rFonts w:hint="eastAsia"/>
        </w:rPr>
        <w:t>4</w:t>
      </w:r>
      <w:r w:rsidR="00154D61">
        <w:t>-4</w:t>
      </w:r>
      <w:r w:rsidRPr="00D229F0">
        <w:t>）</w:t>
      </w:r>
    </w:p>
    <w:tbl>
      <w:tblPr>
        <w:tblStyle w:val="af6"/>
        <w:tblW w:w="0" w:type="auto"/>
        <w:tblLook w:val="04A0" w:firstRow="1" w:lastRow="0" w:firstColumn="1" w:lastColumn="0" w:noHBand="0" w:noVBand="1"/>
      </w:tblPr>
      <w:tblGrid>
        <w:gridCol w:w="9230"/>
      </w:tblGrid>
      <w:tr w:rsidR="00663BE9" w:rsidRPr="005221A3" w14:paraId="0A48F54B" w14:textId="77777777" w:rsidTr="00B9146B">
        <w:tc>
          <w:tcPr>
            <w:tcW w:w="9230" w:type="dxa"/>
            <w:shd w:val="clear" w:color="auto" w:fill="D9D9D9" w:themeFill="background1" w:themeFillShade="D9"/>
            <w:vAlign w:val="center"/>
          </w:tcPr>
          <w:p w14:paraId="54D1A8E3" w14:textId="37A85D88"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3C4DB040" w14:textId="77777777" w:rsidTr="00B9146B">
        <w:tc>
          <w:tcPr>
            <w:tcW w:w="9230" w:type="dxa"/>
          </w:tcPr>
          <w:p w14:paraId="2BF6F625" w14:textId="120F6A7E"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）運営費見積書（A</w:t>
            </w:r>
            <w:r w:rsidR="005D5398">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判 枚数適宜）</w:t>
            </w:r>
          </w:p>
        </w:tc>
      </w:tr>
      <w:tr w:rsidR="00EB3BC4" w:rsidRPr="005221A3" w14:paraId="52E2B881" w14:textId="77777777" w:rsidTr="00186441">
        <w:trPr>
          <w:trHeight w:val="13173"/>
        </w:trPr>
        <w:tc>
          <w:tcPr>
            <w:tcW w:w="9230" w:type="dxa"/>
          </w:tcPr>
          <w:p w14:paraId="0B6F53AE" w14:textId="32E200C0" w:rsidR="00EB3BC4" w:rsidRPr="0017334F" w:rsidRDefault="00EB3BC4" w:rsidP="00B9146B">
            <w:pPr>
              <w:widowControl/>
              <w:ind w:left="315" w:hangingChars="150" w:hanging="315"/>
              <w:jc w:val="left"/>
            </w:pPr>
            <w:r w:rsidRPr="0017334F">
              <w:rPr>
                <w:rFonts w:ascii="ＭＳ 明朝" w:hAnsi="ＭＳ 明朝" w:cs="ＭＳ 明朝" w:hint="eastAsia"/>
              </w:rPr>
              <w:t>◆</w:t>
            </w:r>
            <w:r w:rsidRPr="0017334F">
              <w:t xml:space="preserve"> </w:t>
            </w:r>
            <w:r w:rsidRPr="0017334F">
              <w:t>様式</w:t>
            </w:r>
            <w:r w:rsidR="00154D61">
              <w:t>4</w:t>
            </w:r>
            <w:r w:rsidR="0083071B">
              <w:rPr>
                <w:rFonts w:hint="eastAsia"/>
              </w:rPr>
              <w:t>4</w:t>
            </w:r>
            <w:r w:rsidR="00154D61">
              <w:t>-4</w:t>
            </w:r>
            <w:r w:rsidRPr="0017334F">
              <w:t>（</w:t>
            </w:r>
            <w:r w:rsidRPr="0017334F">
              <w:t>Excel</w:t>
            </w:r>
            <w:r w:rsidRPr="0017334F">
              <w:t>）を参照してください。</w:t>
            </w:r>
          </w:p>
          <w:p w14:paraId="48E9F82D" w14:textId="0653CCF2" w:rsidR="00EB3BC4" w:rsidRPr="0017334F" w:rsidRDefault="00EB3BC4" w:rsidP="00B9146B">
            <w:pPr>
              <w:widowControl/>
              <w:ind w:leftChars="150" w:left="315" w:firstLine="2"/>
              <w:jc w:val="left"/>
            </w:pPr>
            <w:r w:rsidRPr="0017334F">
              <w:t>なお、本様式は</w:t>
            </w:r>
            <w:r w:rsidRPr="0017334F">
              <w:t>Excel</w:t>
            </w:r>
            <w:r w:rsidRPr="0017334F">
              <w:t>様式のみの提出で可とします。</w:t>
            </w:r>
          </w:p>
        </w:tc>
      </w:tr>
    </w:tbl>
    <w:p w14:paraId="140C59F3" w14:textId="77777777" w:rsidR="00186441" w:rsidRDefault="00186441" w:rsidP="009B492A">
      <w:pPr>
        <w:pStyle w:val="a3"/>
        <w:spacing w:line="40" w:lineRule="exact"/>
        <w:ind w:leftChars="0" w:left="0" w:firstLineChars="0" w:firstLine="0"/>
        <w:sectPr w:rsidR="00186441" w:rsidSect="000B444D">
          <w:pgSz w:w="11906" w:h="16838" w:code="9"/>
          <w:pgMar w:top="1304" w:right="1333" w:bottom="964" w:left="1333" w:header="907" w:footer="397" w:gutter="0"/>
          <w:cols w:space="425"/>
          <w:docGrid w:type="lines" w:linePitch="360"/>
        </w:sectPr>
      </w:pPr>
    </w:p>
    <w:p w14:paraId="09B1ED7A" w14:textId="290B352E" w:rsidR="005D5398" w:rsidRPr="00D229F0" w:rsidRDefault="005D5398" w:rsidP="005D5398">
      <w:pPr>
        <w:pStyle w:val="a3"/>
        <w:ind w:leftChars="0" w:left="0" w:firstLineChars="0" w:firstLine="0"/>
      </w:pPr>
      <w:r w:rsidRPr="00D229F0">
        <w:lastRenderedPageBreak/>
        <w:t>（様式</w:t>
      </w:r>
      <w:r>
        <w:t>4</w:t>
      </w:r>
      <w:r>
        <w:rPr>
          <w:rFonts w:hint="eastAsia"/>
        </w:rPr>
        <w:t>4</w:t>
      </w:r>
      <w:r>
        <w:t>-</w:t>
      </w:r>
      <w:r>
        <w:rPr>
          <w:rFonts w:hint="eastAsia"/>
        </w:rPr>
        <w:t>4</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5AD64238" w14:textId="77777777" w:rsidTr="00B9146B">
        <w:tc>
          <w:tcPr>
            <w:tcW w:w="21116" w:type="dxa"/>
            <w:shd w:val="clear" w:color="auto" w:fill="D9D9D9" w:themeFill="background1" w:themeFillShade="D9"/>
            <w:vAlign w:val="center"/>
          </w:tcPr>
          <w:p w14:paraId="09F01806" w14:textId="34514594"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5D5398" w:rsidRPr="005221A3" w14:paraId="5A127C4D" w14:textId="77777777" w:rsidTr="00B9146B">
        <w:tc>
          <w:tcPr>
            <w:tcW w:w="21116" w:type="dxa"/>
          </w:tcPr>
          <w:p w14:paraId="68B74658" w14:textId="74750E8E" w:rsidR="005D5398" w:rsidRPr="005221A3" w:rsidRDefault="005D5398" w:rsidP="005D5398">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）運営費見積書（A</w:t>
            </w:r>
            <w:r>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判 枚数適宜）</w:t>
            </w:r>
          </w:p>
        </w:tc>
      </w:tr>
      <w:tr w:rsidR="005D5398" w:rsidRPr="005221A3" w14:paraId="77BA42D6" w14:textId="77777777" w:rsidTr="00B9146B">
        <w:trPr>
          <w:trHeight w:val="13257"/>
        </w:trPr>
        <w:tc>
          <w:tcPr>
            <w:tcW w:w="21116" w:type="dxa"/>
          </w:tcPr>
          <w:p w14:paraId="12378A1D" w14:textId="41A9381F" w:rsidR="005D5398" w:rsidRPr="005221A3" w:rsidRDefault="00DA2417" w:rsidP="00B9146B">
            <w:pPr>
              <w:widowControl/>
              <w:ind w:leftChars="150" w:left="315" w:firstLine="2"/>
              <w:jc w:val="left"/>
            </w:pPr>
            <w:r w:rsidRPr="00DA2417">
              <w:rPr>
                <w:noProof/>
              </w:rPr>
              <w:drawing>
                <wp:anchor distT="0" distB="0" distL="114300" distR="114300" simplePos="0" relativeHeight="251635703" behindDoc="0" locked="0" layoutInCell="1" allowOverlap="1" wp14:anchorId="7210B6F8" wp14:editId="29648FF7">
                  <wp:simplePos x="0" y="0"/>
                  <wp:positionH relativeFrom="column">
                    <wp:posOffset>-3354</wp:posOffset>
                  </wp:positionH>
                  <wp:positionV relativeFrom="paragraph">
                    <wp:posOffset>460598</wp:posOffset>
                  </wp:positionV>
                  <wp:extent cx="13243388" cy="7006441"/>
                  <wp:effectExtent l="0" t="0" r="0" b="4445"/>
                  <wp:wrapNone/>
                  <wp:docPr id="21428684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243388" cy="7006441"/>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98" w:rsidRPr="005221A3">
              <w:rPr>
                <w:rFonts w:ascii="ＭＳ 明朝" w:hAnsi="ＭＳ 明朝" w:hint="eastAsia"/>
                <w:bCs/>
                <w:noProof/>
              </w:rPr>
              <mc:AlternateContent>
                <mc:Choice Requires="wps">
                  <w:drawing>
                    <wp:anchor distT="0" distB="0" distL="114300" distR="114300" simplePos="0" relativeHeight="251701261" behindDoc="0" locked="0" layoutInCell="1" allowOverlap="1" wp14:anchorId="461A9207" wp14:editId="0460F4E2">
                      <wp:simplePos x="0" y="0"/>
                      <wp:positionH relativeFrom="column">
                        <wp:posOffset>5175250</wp:posOffset>
                      </wp:positionH>
                      <wp:positionV relativeFrom="paragraph">
                        <wp:posOffset>3699138</wp:posOffset>
                      </wp:positionV>
                      <wp:extent cx="3085106" cy="616688"/>
                      <wp:effectExtent l="0" t="0" r="20320" b="12065"/>
                      <wp:wrapNone/>
                      <wp:docPr id="558163662" name="正方形/長方形 558163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37B1F0" w14:textId="77777777" w:rsidR="00E44728" w:rsidRPr="008851F2" w:rsidRDefault="00E44728" w:rsidP="005D5398">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9207" id="正方形/長方形 558163662" o:spid="_x0000_s1036" style="position:absolute;left:0;text-align:left;margin-left:407.5pt;margin-top:291.25pt;width:242.9pt;height:48.55pt;z-index:251701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" strokeweight="1.5pt">
                      <v:textbox>
                        <w:txbxContent>
                          <w:p w14:paraId="0E37B1F0" w14:textId="77777777" w:rsidR="00E44728" w:rsidRPr="008851F2" w:rsidRDefault="00E44728" w:rsidP="005D5398">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p>
        </w:tc>
      </w:tr>
    </w:tbl>
    <w:p w14:paraId="3FA316CF" w14:textId="77777777" w:rsidR="005D5398" w:rsidRPr="005221A3" w:rsidRDefault="005D5398" w:rsidP="005D5398">
      <w:pPr>
        <w:widowControl/>
        <w:spacing w:line="80" w:lineRule="exact"/>
        <w:jc w:val="left"/>
      </w:pPr>
    </w:p>
    <w:sectPr w:rsidR="005D5398" w:rsidRPr="005221A3" w:rsidSect="005D5398">
      <w:headerReference w:type="default" r:id="rId36"/>
      <w:footerReference w:type="default" r:id="rId37"/>
      <w:pgSz w:w="23811" w:h="16838" w:orient="landscape" w:code="8"/>
      <w:pgMar w:top="1304" w:right="1333" w:bottom="964" w:left="1333" w:header="907" w:footer="39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37084F" w16cex:dateUtc="2023-09-26T02:46:00Z"/>
  <w16cex:commentExtensible w16cex:durableId="0103BD90" w16cex:dateUtc="2023-09-26T0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B053" w14:textId="77777777" w:rsidR="005C69FA" w:rsidRDefault="005C69FA">
      <w:r>
        <w:separator/>
      </w:r>
    </w:p>
  </w:endnote>
  <w:endnote w:type="continuationSeparator" w:id="0">
    <w:p w14:paraId="49FC0D0F" w14:textId="77777777" w:rsidR="005C69FA" w:rsidRDefault="005C69FA">
      <w:r>
        <w:continuationSeparator/>
      </w:r>
    </w:p>
  </w:endnote>
  <w:endnote w:type="continuationNotice" w:id="1">
    <w:p w14:paraId="0ED73AE4" w14:textId="77777777" w:rsidR="005C69FA" w:rsidRDefault="005C6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Microsoft YaHei"/>
    <w:panose1 w:val="00000000000000000000"/>
    <w:charset w:val="80"/>
    <w:family w:val="auto"/>
    <w:notTrueType/>
    <w:pitch w:val="default"/>
    <w:sig w:usb0="00000003" w:usb1="08070000" w:usb2="00000010" w:usb3="00000000" w:csb0="00020001" w:csb1="00000000"/>
  </w:font>
  <w:font w:name="ＤＦＰ平成ゴシック体W5">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7152" w14:textId="6427D6ED" w:rsidR="00E44728" w:rsidRDefault="00E44728" w:rsidP="00A2244E">
    <w:pPr>
      <w:pStyle w:val="ac"/>
      <w:jc w:val="center"/>
    </w:pPr>
    <w:r>
      <w:rPr>
        <w:kern w:val="0"/>
      </w:rPr>
      <w:t xml:space="preserve">- </w:t>
    </w:r>
    <w:r>
      <w:rPr>
        <w:kern w:val="0"/>
      </w:rPr>
      <w:fldChar w:fldCharType="begin"/>
    </w:r>
    <w:r>
      <w:rPr>
        <w:kern w:val="0"/>
      </w:rPr>
      <w:instrText xml:space="preserve"> PAGE </w:instrText>
    </w:r>
    <w:r>
      <w:rPr>
        <w:kern w:val="0"/>
      </w:rPr>
      <w:fldChar w:fldCharType="separate"/>
    </w:r>
    <w:r>
      <w:rPr>
        <w:noProof/>
        <w:kern w:val="0"/>
      </w:rPr>
      <w:t>8</w:t>
    </w:r>
    <w:r>
      <w:rPr>
        <w:kern w:val="0"/>
      </w:rPr>
      <w:fldChar w:fldCharType="end"/>
    </w:r>
    <w:r>
      <w:rPr>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5DD8" w14:textId="1507822F" w:rsidR="00E44728" w:rsidRDefault="00E44728" w:rsidP="00A2244E">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551B" w14:textId="77777777" w:rsidR="00E44728" w:rsidRDefault="00E44728" w:rsidP="00A2244E">
    <w:pPr>
      <w:pStyle w:val="ac"/>
      <w:jc w:val="center"/>
    </w:pPr>
    <w:r>
      <w:rPr>
        <w:noProof/>
      </w:rPr>
      <mc:AlternateContent>
        <mc:Choice Requires="wps">
          <w:drawing>
            <wp:anchor distT="0" distB="0" distL="114300" distR="114300" simplePos="0" relativeHeight="251661320" behindDoc="0" locked="0" layoutInCell="1" allowOverlap="1" wp14:anchorId="06E5DD68" wp14:editId="11CD6B6A">
              <wp:simplePos x="0" y="0"/>
              <wp:positionH relativeFrom="column">
                <wp:posOffset>7397115</wp:posOffset>
              </wp:positionH>
              <wp:positionV relativeFrom="page">
                <wp:posOffset>14493875</wp:posOffset>
              </wp:positionV>
              <wp:extent cx="1603375" cy="256540"/>
              <wp:effectExtent l="0" t="0" r="15875" b="10160"/>
              <wp:wrapNone/>
              <wp:docPr id="949494913" name="テキスト ボックス 949494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1CC19C78"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06E5DD68" id="_x0000_t202" coordsize="21600,21600" o:spt="202" path="m,l,21600r21600,l21600,xe">
              <v:stroke joinstyle="miter"/>
              <v:path gradientshapeok="t" o:connecttype="rect"/>
            </v:shapetype>
            <v:shape id="テキスト ボックス 949494913" o:spid="_x0000_s1037" type="#_x0000_t202" style="position:absolute;left:0;text-align:left;margin-left:582.45pt;margin-top:1141.25pt;width:126.25pt;height:20.2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">
              <v:textbox inset="2.88pt,1.8pt,2.88pt,1.8pt">
                <w:txbxContent>
                  <w:p w14:paraId="1CC19C78"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4552" w14:textId="77777777" w:rsidR="00E44728" w:rsidRDefault="00E44728" w:rsidP="00C670C9">
    <w:pPr>
      <w:pStyle w:val="ac"/>
      <w:jc w:val="right"/>
    </w:pPr>
    <w:r>
      <w:rPr>
        <w:noProof/>
      </w:rPr>
      <mc:AlternateContent>
        <mc:Choice Requires="wps">
          <w:drawing>
            <wp:anchor distT="0" distB="0" distL="114300" distR="114300" simplePos="0" relativeHeight="251660296" behindDoc="0" locked="0" layoutInCell="1" allowOverlap="1" wp14:anchorId="28DC7F64" wp14:editId="2E0FF07A">
              <wp:simplePos x="0" y="0"/>
              <wp:positionH relativeFrom="column">
                <wp:posOffset>11823065</wp:posOffset>
              </wp:positionH>
              <wp:positionV relativeFrom="page">
                <wp:posOffset>10073640</wp:posOffset>
              </wp:positionV>
              <wp:extent cx="1603375" cy="256540"/>
              <wp:effectExtent l="0" t="0" r="15875" b="10160"/>
              <wp:wrapNone/>
              <wp:docPr id="560248893" name="テキスト ボックス 560248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D6F7B6A"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8DC7F64" id="_x0000_t202" coordsize="21600,21600" o:spt="202" path="m,l,21600r21600,l21600,xe">
              <v:stroke joinstyle="miter"/>
              <v:path gradientshapeok="t" o:connecttype="rect"/>
            </v:shapetype>
            <v:shape id="テキスト ボックス 560248893" o:spid="_x0000_s1038" type="#_x0000_t202" style="position:absolute;left:0;text-align:left;margin-left:930.95pt;margin-top:793.2pt;width:126.25pt;height:20.2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">
              <v:textbox inset="2.88pt,1.8pt,2.88pt,1.8pt">
                <w:txbxContent>
                  <w:p w14:paraId="6D6F7B6A"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A751" w14:textId="77777777" w:rsidR="00E44728" w:rsidRDefault="00E44728" w:rsidP="00D62390">
    <w:pPr>
      <w:pStyle w:val="ac"/>
      <w:jc w:val="center"/>
    </w:pPr>
    <w:r>
      <w:rPr>
        <w:noProof/>
      </w:rPr>
      <mc:AlternateContent>
        <mc:Choice Requires="wps">
          <w:drawing>
            <wp:anchor distT="0" distB="0" distL="114300" distR="114300" simplePos="0" relativeHeight="251664392" behindDoc="0" locked="0" layoutInCell="1" allowOverlap="1" wp14:anchorId="67844520" wp14:editId="585CBD95">
              <wp:simplePos x="0" y="0"/>
              <wp:positionH relativeFrom="column">
                <wp:posOffset>4252595</wp:posOffset>
              </wp:positionH>
              <wp:positionV relativeFrom="page">
                <wp:posOffset>10075545</wp:posOffset>
              </wp:positionV>
              <wp:extent cx="1603375" cy="256540"/>
              <wp:effectExtent l="0" t="0" r="15875" b="10160"/>
              <wp:wrapNone/>
              <wp:docPr id="1869202793" name="テキスト ボックス 1869202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1FB959B7"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67844520" id="_x0000_t202" coordsize="21600,21600" o:spt="202" path="m,l,21600r21600,l21600,xe">
              <v:stroke joinstyle="miter"/>
              <v:path gradientshapeok="t" o:connecttype="rect"/>
            </v:shapetype>
            <v:shape id="テキスト ボックス 1869202793" o:spid="_x0000_s1039" type="#_x0000_t202" style="position:absolute;left:0;text-align:left;margin-left:334.85pt;margin-top:793.35pt;width:126.25pt;height:20.2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">
              <v:textbox inset="2.88pt,1.8pt,2.88pt,1.8pt">
                <w:txbxContent>
                  <w:p w14:paraId="1FB959B7"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3BB7" w14:textId="77777777" w:rsidR="00E44728" w:rsidRDefault="00E44728" w:rsidP="00AB6D01">
    <w:pPr>
      <w:pStyle w:val="ac"/>
      <w:jc w:val="right"/>
    </w:pPr>
    <w:r>
      <w:rPr>
        <w:noProof/>
      </w:rPr>
      <mc:AlternateContent>
        <mc:Choice Requires="wps">
          <w:drawing>
            <wp:anchor distT="0" distB="0" distL="114300" distR="114300" simplePos="0" relativeHeight="251663368" behindDoc="0" locked="0" layoutInCell="1" allowOverlap="1" wp14:anchorId="78E1D89D" wp14:editId="0B3FF6ED">
              <wp:simplePos x="0" y="0"/>
              <wp:positionH relativeFrom="column">
                <wp:posOffset>11801475</wp:posOffset>
              </wp:positionH>
              <wp:positionV relativeFrom="page">
                <wp:posOffset>10085395</wp:posOffset>
              </wp:positionV>
              <wp:extent cx="1603375" cy="256540"/>
              <wp:effectExtent l="0" t="0" r="1587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24B38571"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78E1D89D" id="_x0000_t202" coordsize="21600,21600" o:spt="202" path="m,l,21600r21600,l21600,xe">
              <v:stroke joinstyle="miter"/>
              <v:path gradientshapeok="t" o:connecttype="rect"/>
            </v:shapetype>
            <v:shape id="テキスト ボックス 3" o:spid="_x0000_s1040" type="#_x0000_t202" style="position:absolute;left:0;text-align:left;margin-left:929.25pt;margin-top:794.15pt;width:126.25pt;height:20.2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">
              <v:textbox inset="2.88pt,1.8pt,2.88pt,1.8pt">
                <w:txbxContent>
                  <w:p w14:paraId="24B38571"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EE24" w14:textId="1B60214F" w:rsidR="00E44728" w:rsidRDefault="00E44728" w:rsidP="00D62390">
    <w:pPr>
      <w:pStyle w:val="ac"/>
      <w:jc w:val="center"/>
    </w:pPr>
    <w:r>
      <w:rPr>
        <w:noProof/>
      </w:rPr>
      <mc:AlternateContent>
        <mc:Choice Requires="wps">
          <w:drawing>
            <wp:anchor distT="0" distB="0" distL="114300" distR="114300" simplePos="0" relativeHeight="251658240" behindDoc="0" locked="0" layoutInCell="1" allowOverlap="1" wp14:anchorId="2644EDA5" wp14:editId="46593B7A">
              <wp:simplePos x="0" y="0"/>
              <wp:positionH relativeFrom="column">
                <wp:posOffset>4246245</wp:posOffset>
              </wp:positionH>
              <wp:positionV relativeFrom="page">
                <wp:posOffset>10074910</wp:posOffset>
              </wp:positionV>
              <wp:extent cx="1603375" cy="256540"/>
              <wp:effectExtent l="0" t="0" r="15875"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7CF90175"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644EDA5" id="_x0000_t202" coordsize="21600,21600" o:spt="202" path="m,l,21600r21600,l21600,xe">
              <v:stroke joinstyle="miter"/>
              <v:path gradientshapeok="t" o:connecttype="rect"/>
            </v:shapetype>
            <v:shape id="テキスト ボックス 12" o:spid="_x0000_s1041" type="#_x0000_t202" style="position:absolute;left:0;text-align:left;margin-left:334.35pt;margin-top:793.3pt;width:126.2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">
              <v:textbox inset="2.88pt,1.8pt,2.88pt,1.8pt">
                <w:txbxContent>
                  <w:p w14:paraId="7CF90175"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E1ED4" w14:textId="77777777" w:rsidR="00E44728" w:rsidRDefault="00E44728" w:rsidP="00AB6D01">
    <w:pPr>
      <w:pStyle w:val="ac"/>
      <w:jc w:val="right"/>
    </w:pPr>
    <w:r>
      <w:rPr>
        <w:noProof/>
      </w:rPr>
      <mc:AlternateContent>
        <mc:Choice Requires="wps">
          <w:drawing>
            <wp:anchor distT="0" distB="0" distL="114300" distR="114300" simplePos="0" relativeHeight="251666440" behindDoc="0" locked="0" layoutInCell="1" allowOverlap="1" wp14:anchorId="3EF5FFC8" wp14:editId="7E627F28">
              <wp:simplePos x="0" y="0"/>
              <wp:positionH relativeFrom="column">
                <wp:posOffset>11801475</wp:posOffset>
              </wp:positionH>
              <wp:positionV relativeFrom="page">
                <wp:posOffset>10085395</wp:posOffset>
              </wp:positionV>
              <wp:extent cx="1603375" cy="256540"/>
              <wp:effectExtent l="0" t="0" r="15875" b="10160"/>
              <wp:wrapNone/>
              <wp:docPr id="1663301089" name="テキスト ボックス 166330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3E0395B8"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3EF5FFC8" id="_x0000_t202" coordsize="21600,21600" o:spt="202" path="m,l,21600r21600,l21600,xe">
              <v:stroke joinstyle="miter"/>
              <v:path gradientshapeok="t" o:connecttype="rect"/>
            </v:shapetype>
            <v:shape id="テキスト ボックス 1663301089" o:spid="_x0000_s1042" type="#_x0000_t202" style="position:absolute;left:0;text-align:left;margin-left:929.25pt;margin-top:794.15pt;width:126.25pt;height:20.2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">
              <v:textbox inset="2.88pt,1.8pt,2.88pt,1.8pt">
                <w:txbxContent>
                  <w:p w14:paraId="3E0395B8"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D10E" w14:textId="77777777" w:rsidR="00E44728" w:rsidRDefault="00E44728" w:rsidP="00AB6D01">
    <w:pPr>
      <w:pStyle w:val="ac"/>
      <w:jc w:val="right"/>
    </w:pPr>
    <w:r>
      <w:rPr>
        <w:noProof/>
      </w:rPr>
      <mc:AlternateContent>
        <mc:Choice Requires="wps">
          <w:drawing>
            <wp:anchor distT="0" distB="0" distL="114300" distR="114300" simplePos="0" relativeHeight="251668488" behindDoc="0" locked="0" layoutInCell="1" allowOverlap="1" wp14:anchorId="3860C68D" wp14:editId="73ADE9A9">
              <wp:simplePos x="0" y="0"/>
              <wp:positionH relativeFrom="column">
                <wp:posOffset>11801475</wp:posOffset>
              </wp:positionH>
              <wp:positionV relativeFrom="page">
                <wp:posOffset>10085395</wp:posOffset>
              </wp:positionV>
              <wp:extent cx="1603375" cy="256540"/>
              <wp:effectExtent l="0" t="0" r="15875" b="10160"/>
              <wp:wrapNone/>
              <wp:docPr id="1184436706" name="テキスト ボックス 1184436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268749AF"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3860C68D" id="_x0000_t202" coordsize="21600,21600" o:spt="202" path="m,l,21600r21600,l21600,xe">
              <v:stroke joinstyle="miter"/>
              <v:path gradientshapeok="t" o:connecttype="rect"/>
            </v:shapetype>
            <v:shape id="テキスト ボックス 1184436706" o:spid="_x0000_s1043" type="#_x0000_t202" style="position:absolute;left:0;text-align:left;margin-left:929.25pt;margin-top:794.15pt;width:126.25pt;height:20.2pt;z-index:251668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">
              <v:textbox inset="2.88pt,1.8pt,2.88pt,1.8pt">
                <w:txbxContent>
                  <w:p w14:paraId="268749AF"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8FC05" w14:textId="77777777" w:rsidR="005C69FA" w:rsidRDefault="005C69FA">
      <w:r>
        <w:separator/>
      </w:r>
    </w:p>
  </w:footnote>
  <w:footnote w:type="continuationSeparator" w:id="0">
    <w:p w14:paraId="7D1C75E8" w14:textId="77777777" w:rsidR="005C69FA" w:rsidRDefault="005C69FA">
      <w:r>
        <w:continuationSeparator/>
      </w:r>
    </w:p>
  </w:footnote>
  <w:footnote w:type="continuationNotice" w:id="1">
    <w:p w14:paraId="1C24EDF8" w14:textId="77777777" w:rsidR="005C69FA" w:rsidRDefault="005C6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E5F2" w14:textId="77777777" w:rsidR="00E44728" w:rsidRDefault="00E44728">
    <w:pPr>
      <w:pStyle w:val="aa"/>
      <w:ind w:left="7770"/>
      <w:rPr>
        <w:rFonts w:ascii="ＭＳ ゴシック"/>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18FB58A7" w14:textId="77777777" w:rsidTr="00277F0E">
      <w:trPr>
        <w:jc w:val="right"/>
      </w:trPr>
      <w:tc>
        <w:tcPr>
          <w:tcW w:w="1600" w:type="dxa"/>
        </w:tcPr>
        <w:p w14:paraId="798FB40D" w14:textId="77777777" w:rsidR="00E44728" w:rsidRPr="003C60EA" w:rsidRDefault="00E44728" w:rsidP="00257FAD">
          <w:pPr>
            <w:pStyle w:val="ac"/>
            <w:jc w:val="center"/>
          </w:pPr>
          <w:r w:rsidRPr="003C60EA">
            <w:rPr>
              <w:rFonts w:hint="eastAsia"/>
            </w:rPr>
            <w:t>／</w:t>
          </w:r>
        </w:p>
      </w:tc>
    </w:tr>
  </w:tbl>
  <w:p w14:paraId="7D84B0F1" w14:textId="77777777" w:rsidR="00E44728" w:rsidRDefault="00E44728" w:rsidP="00257FAD">
    <w:pPr>
      <w:spacing w:line="200"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30612B16" w14:textId="77777777" w:rsidTr="00277F0E">
      <w:trPr>
        <w:jc w:val="right"/>
      </w:trPr>
      <w:tc>
        <w:tcPr>
          <w:tcW w:w="1600" w:type="dxa"/>
        </w:tcPr>
        <w:p w14:paraId="5836261E" w14:textId="77777777" w:rsidR="00E44728" w:rsidRPr="003C60EA" w:rsidRDefault="00E44728" w:rsidP="00257FAD">
          <w:pPr>
            <w:pStyle w:val="ac"/>
            <w:jc w:val="center"/>
          </w:pPr>
          <w:r w:rsidRPr="003C60EA">
            <w:rPr>
              <w:rFonts w:hint="eastAsia"/>
            </w:rPr>
            <w:t>／</w:t>
          </w:r>
        </w:p>
      </w:tc>
    </w:tr>
  </w:tbl>
  <w:p w14:paraId="1ABEAAD5" w14:textId="77777777" w:rsidR="00E44728" w:rsidRDefault="00E44728" w:rsidP="00257FAD">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F8D4" w14:textId="77777777" w:rsidR="00E44728" w:rsidRDefault="00E447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6C77" w14:textId="1B9FEDAF" w:rsidR="00E44728" w:rsidRDefault="00E44728">
    <w:pPr>
      <w:pStyle w:val="aa"/>
    </w:pPr>
  </w:p>
  <w:p w14:paraId="3D54EA2C" w14:textId="77777777" w:rsidR="00E44728" w:rsidRDefault="00E447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8427" w14:textId="77777777" w:rsidR="00E44728" w:rsidRDefault="00E44728">
    <w:pPr>
      <w:pStyle w:val="aa"/>
    </w:pPr>
  </w:p>
  <w:p w14:paraId="2C2595D3" w14:textId="77777777" w:rsidR="00E44728" w:rsidRDefault="00E447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517C9229" w14:textId="77777777" w:rsidTr="00277F0E">
      <w:trPr>
        <w:jc w:val="right"/>
      </w:trPr>
      <w:tc>
        <w:tcPr>
          <w:tcW w:w="1600" w:type="dxa"/>
        </w:tcPr>
        <w:p w14:paraId="3910B856" w14:textId="77777777" w:rsidR="00E44728" w:rsidRPr="003C60EA" w:rsidRDefault="00E44728" w:rsidP="002A4A23">
          <w:pPr>
            <w:pStyle w:val="ac"/>
            <w:jc w:val="center"/>
          </w:pPr>
          <w:r w:rsidRPr="003C60EA">
            <w:rPr>
              <w:rFonts w:hint="eastAsia"/>
            </w:rPr>
            <w:t>／</w:t>
          </w:r>
        </w:p>
      </w:tc>
    </w:tr>
  </w:tbl>
  <w:p w14:paraId="32FFFD58" w14:textId="77777777" w:rsidR="00E44728" w:rsidRDefault="00E44728" w:rsidP="00257FAD">
    <w:pPr>
      <w:spacing w:line="20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49DE6146" w14:textId="77777777" w:rsidTr="00277F0E">
      <w:trPr>
        <w:jc w:val="right"/>
      </w:trPr>
      <w:tc>
        <w:tcPr>
          <w:tcW w:w="1600" w:type="dxa"/>
        </w:tcPr>
        <w:p w14:paraId="6CDF3418" w14:textId="77777777" w:rsidR="00E44728" w:rsidRPr="003C60EA" w:rsidRDefault="00E44728" w:rsidP="00257FAD">
          <w:pPr>
            <w:pStyle w:val="ac"/>
            <w:jc w:val="center"/>
          </w:pPr>
          <w:r w:rsidRPr="003C60EA">
            <w:rPr>
              <w:rFonts w:hint="eastAsia"/>
            </w:rPr>
            <w:t>／</w:t>
          </w:r>
        </w:p>
      </w:tc>
    </w:tr>
  </w:tbl>
  <w:p w14:paraId="73468B46" w14:textId="77777777" w:rsidR="00E44728" w:rsidRDefault="00E44728" w:rsidP="00257FAD">
    <w:pPr>
      <w:spacing w:line="20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7462422E" w14:textId="77777777" w:rsidTr="00277F0E">
      <w:trPr>
        <w:jc w:val="right"/>
      </w:trPr>
      <w:tc>
        <w:tcPr>
          <w:tcW w:w="1600" w:type="dxa"/>
        </w:tcPr>
        <w:p w14:paraId="1613103A" w14:textId="77777777" w:rsidR="00E44728" w:rsidRPr="003C60EA" w:rsidRDefault="00E44728" w:rsidP="00257FAD">
          <w:pPr>
            <w:pStyle w:val="ac"/>
            <w:jc w:val="center"/>
          </w:pPr>
          <w:r w:rsidRPr="003C60EA">
            <w:rPr>
              <w:rFonts w:hint="eastAsia"/>
            </w:rPr>
            <w:t>／</w:t>
          </w:r>
        </w:p>
      </w:tc>
    </w:tr>
  </w:tbl>
  <w:p w14:paraId="7891D8FE" w14:textId="77777777" w:rsidR="00E44728" w:rsidRDefault="00E44728" w:rsidP="00257FAD">
    <w:pPr>
      <w:spacing w:line="200"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34E4D63B" w14:textId="77777777" w:rsidTr="00277F0E">
      <w:trPr>
        <w:jc w:val="right"/>
      </w:trPr>
      <w:tc>
        <w:tcPr>
          <w:tcW w:w="1600" w:type="dxa"/>
        </w:tcPr>
        <w:p w14:paraId="64FF657A" w14:textId="77777777" w:rsidR="00E44728" w:rsidRPr="003C60EA" w:rsidRDefault="00E44728" w:rsidP="00257FAD">
          <w:pPr>
            <w:pStyle w:val="ac"/>
            <w:jc w:val="center"/>
          </w:pPr>
          <w:r w:rsidRPr="003C60EA">
            <w:rPr>
              <w:rFonts w:hint="eastAsia"/>
            </w:rPr>
            <w:t>／</w:t>
          </w:r>
        </w:p>
      </w:tc>
    </w:tr>
  </w:tbl>
  <w:p w14:paraId="49FB7844" w14:textId="77777777" w:rsidR="00E44728" w:rsidRDefault="00E44728" w:rsidP="00257FAD">
    <w:pPr>
      <w:spacing w:line="20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75475892" w14:textId="77777777" w:rsidTr="00277F0E">
      <w:trPr>
        <w:jc w:val="right"/>
      </w:trPr>
      <w:tc>
        <w:tcPr>
          <w:tcW w:w="1600" w:type="dxa"/>
        </w:tcPr>
        <w:p w14:paraId="11CCB4F8" w14:textId="77777777" w:rsidR="00E44728" w:rsidRPr="003C60EA" w:rsidRDefault="00E44728" w:rsidP="00257FAD">
          <w:pPr>
            <w:pStyle w:val="ac"/>
            <w:jc w:val="center"/>
          </w:pPr>
          <w:r w:rsidRPr="003C60EA">
            <w:rPr>
              <w:rFonts w:hint="eastAsia"/>
            </w:rPr>
            <w:t>／</w:t>
          </w:r>
        </w:p>
      </w:tc>
    </w:tr>
  </w:tbl>
  <w:p w14:paraId="4D1DC802" w14:textId="77777777" w:rsidR="00E44728" w:rsidRDefault="00E44728" w:rsidP="00257FA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66F"/>
    <w:multiLevelType w:val="hybridMultilevel"/>
    <w:tmpl w:val="E1088044"/>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7586839"/>
    <w:multiLevelType w:val="hybridMultilevel"/>
    <w:tmpl w:val="32AA27AA"/>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85A5EB4"/>
    <w:multiLevelType w:val="hybridMultilevel"/>
    <w:tmpl w:val="B4ACBDEE"/>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2CF1A83"/>
    <w:multiLevelType w:val="hybridMultilevel"/>
    <w:tmpl w:val="B7EA3B38"/>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23692C5D"/>
    <w:multiLevelType w:val="hybridMultilevel"/>
    <w:tmpl w:val="6A603ADC"/>
    <w:lvl w:ilvl="0" w:tplc="1E76DC7C">
      <w:start w:val="1"/>
      <w:numFmt w:val="bullet"/>
      <w:lvlText w:val=""/>
      <w:lvlJc w:val="left"/>
      <w:pPr>
        <w:ind w:left="860" w:hanging="440"/>
      </w:pPr>
      <w:rPr>
        <w:rFonts w:ascii="Wingdings" w:hAnsi="Wingdings" w:hint="default"/>
        <w:color w:val="000000" w:themeColor="text1"/>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6" w15:restartNumberingAfterBreak="0">
    <w:nsid w:val="25C81EDF"/>
    <w:multiLevelType w:val="hybridMultilevel"/>
    <w:tmpl w:val="F62A3062"/>
    <w:lvl w:ilvl="0" w:tplc="04090011">
      <w:start w:val="1"/>
      <w:numFmt w:val="decimalEnclosedCircle"/>
      <w:lvlText w:val="%1"/>
      <w:lvlJc w:val="left"/>
      <w:pPr>
        <w:ind w:left="1310" w:hanging="440"/>
      </w:pPr>
      <w:rPr>
        <w:rFonts w:hint="default"/>
        <w:color w:val="000000" w:themeColor="text1"/>
      </w:rPr>
    </w:lvl>
    <w:lvl w:ilvl="1" w:tplc="FFFFFFFF" w:tentative="1">
      <w:start w:val="1"/>
      <w:numFmt w:val="bullet"/>
      <w:lvlText w:val=""/>
      <w:lvlJc w:val="left"/>
      <w:pPr>
        <w:ind w:left="1750" w:hanging="440"/>
      </w:pPr>
      <w:rPr>
        <w:rFonts w:ascii="Wingdings" w:hAnsi="Wingdings" w:hint="default"/>
      </w:rPr>
    </w:lvl>
    <w:lvl w:ilvl="2" w:tplc="FFFFFFFF" w:tentative="1">
      <w:start w:val="1"/>
      <w:numFmt w:val="bullet"/>
      <w:lvlText w:val=""/>
      <w:lvlJc w:val="left"/>
      <w:pPr>
        <w:ind w:left="2190" w:hanging="440"/>
      </w:pPr>
      <w:rPr>
        <w:rFonts w:ascii="Wingdings" w:hAnsi="Wingdings" w:hint="default"/>
      </w:rPr>
    </w:lvl>
    <w:lvl w:ilvl="3" w:tplc="FFFFFFFF" w:tentative="1">
      <w:start w:val="1"/>
      <w:numFmt w:val="bullet"/>
      <w:lvlText w:val=""/>
      <w:lvlJc w:val="left"/>
      <w:pPr>
        <w:ind w:left="2630" w:hanging="440"/>
      </w:pPr>
      <w:rPr>
        <w:rFonts w:ascii="Wingdings" w:hAnsi="Wingdings" w:hint="default"/>
      </w:rPr>
    </w:lvl>
    <w:lvl w:ilvl="4" w:tplc="FFFFFFFF" w:tentative="1">
      <w:start w:val="1"/>
      <w:numFmt w:val="bullet"/>
      <w:lvlText w:val=""/>
      <w:lvlJc w:val="left"/>
      <w:pPr>
        <w:ind w:left="3070" w:hanging="440"/>
      </w:pPr>
      <w:rPr>
        <w:rFonts w:ascii="Wingdings" w:hAnsi="Wingdings" w:hint="default"/>
      </w:rPr>
    </w:lvl>
    <w:lvl w:ilvl="5" w:tplc="FFFFFFFF" w:tentative="1">
      <w:start w:val="1"/>
      <w:numFmt w:val="bullet"/>
      <w:lvlText w:val=""/>
      <w:lvlJc w:val="left"/>
      <w:pPr>
        <w:ind w:left="3510" w:hanging="440"/>
      </w:pPr>
      <w:rPr>
        <w:rFonts w:ascii="Wingdings" w:hAnsi="Wingdings" w:hint="default"/>
      </w:rPr>
    </w:lvl>
    <w:lvl w:ilvl="6" w:tplc="FFFFFFFF" w:tentative="1">
      <w:start w:val="1"/>
      <w:numFmt w:val="bullet"/>
      <w:lvlText w:val=""/>
      <w:lvlJc w:val="left"/>
      <w:pPr>
        <w:ind w:left="3950" w:hanging="440"/>
      </w:pPr>
      <w:rPr>
        <w:rFonts w:ascii="Wingdings" w:hAnsi="Wingdings" w:hint="default"/>
      </w:rPr>
    </w:lvl>
    <w:lvl w:ilvl="7" w:tplc="FFFFFFFF" w:tentative="1">
      <w:start w:val="1"/>
      <w:numFmt w:val="bullet"/>
      <w:lvlText w:val=""/>
      <w:lvlJc w:val="left"/>
      <w:pPr>
        <w:ind w:left="4390" w:hanging="440"/>
      </w:pPr>
      <w:rPr>
        <w:rFonts w:ascii="Wingdings" w:hAnsi="Wingdings" w:hint="default"/>
      </w:rPr>
    </w:lvl>
    <w:lvl w:ilvl="8" w:tplc="FFFFFFFF" w:tentative="1">
      <w:start w:val="1"/>
      <w:numFmt w:val="bullet"/>
      <w:lvlText w:val=""/>
      <w:lvlJc w:val="left"/>
      <w:pPr>
        <w:ind w:left="4830" w:hanging="440"/>
      </w:pPr>
      <w:rPr>
        <w:rFonts w:ascii="Wingdings" w:hAnsi="Wingdings" w:hint="default"/>
      </w:rPr>
    </w:lvl>
  </w:abstractNum>
  <w:abstractNum w:abstractNumId="7" w15:restartNumberingAfterBreak="0">
    <w:nsid w:val="2695634A"/>
    <w:multiLevelType w:val="hybridMultilevel"/>
    <w:tmpl w:val="9D4E576C"/>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A20F17"/>
    <w:multiLevelType w:val="multilevel"/>
    <w:tmpl w:val="59AA460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0" w15:restartNumberingAfterBreak="0">
    <w:nsid w:val="31B17FC1"/>
    <w:multiLevelType w:val="hybridMultilevel"/>
    <w:tmpl w:val="C0ECBC3A"/>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35CF7A27"/>
    <w:multiLevelType w:val="hybridMultilevel"/>
    <w:tmpl w:val="A87E9438"/>
    <w:lvl w:ilvl="0" w:tplc="46DE108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2" w15:restartNumberingAfterBreak="0">
    <w:nsid w:val="3B2236F9"/>
    <w:multiLevelType w:val="hybridMultilevel"/>
    <w:tmpl w:val="5E622E4E"/>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3"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4247F2"/>
    <w:multiLevelType w:val="hybridMultilevel"/>
    <w:tmpl w:val="815ADAA4"/>
    <w:lvl w:ilvl="0" w:tplc="1E76DC7C">
      <w:start w:val="1"/>
      <w:numFmt w:val="bullet"/>
      <w:lvlText w:val=""/>
      <w:lvlJc w:val="left"/>
      <w:pPr>
        <w:ind w:left="1310" w:hanging="440"/>
      </w:pPr>
      <w:rPr>
        <w:rFonts w:ascii="Wingdings" w:hAnsi="Wingdings" w:hint="default"/>
        <w:color w:val="000000" w:themeColor="text1"/>
      </w:rPr>
    </w:lvl>
    <w:lvl w:ilvl="1" w:tplc="0409000B" w:tentative="1">
      <w:start w:val="1"/>
      <w:numFmt w:val="bullet"/>
      <w:lvlText w:val=""/>
      <w:lvlJc w:val="left"/>
      <w:pPr>
        <w:ind w:left="1750" w:hanging="440"/>
      </w:pPr>
      <w:rPr>
        <w:rFonts w:ascii="Wingdings" w:hAnsi="Wingdings" w:hint="default"/>
      </w:rPr>
    </w:lvl>
    <w:lvl w:ilvl="2" w:tplc="0409000D" w:tentative="1">
      <w:start w:val="1"/>
      <w:numFmt w:val="bullet"/>
      <w:lvlText w:val=""/>
      <w:lvlJc w:val="left"/>
      <w:pPr>
        <w:ind w:left="2190" w:hanging="440"/>
      </w:pPr>
      <w:rPr>
        <w:rFonts w:ascii="Wingdings" w:hAnsi="Wingdings" w:hint="default"/>
      </w:rPr>
    </w:lvl>
    <w:lvl w:ilvl="3" w:tplc="04090001" w:tentative="1">
      <w:start w:val="1"/>
      <w:numFmt w:val="bullet"/>
      <w:lvlText w:val=""/>
      <w:lvlJc w:val="left"/>
      <w:pPr>
        <w:ind w:left="2630" w:hanging="440"/>
      </w:pPr>
      <w:rPr>
        <w:rFonts w:ascii="Wingdings" w:hAnsi="Wingdings" w:hint="default"/>
      </w:rPr>
    </w:lvl>
    <w:lvl w:ilvl="4" w:tplc="0409000B" w:tentative="1">
      <w:start w:val="1"/>
      <w:numFmt w:val="bullet"/>
      <w:lvlText w:val=""/>
      <w:lvlJc w:val="left"/>
      <w:pPr>
        <w:ind w:left="3070" w:hanging="440"/>
      </w:pPr>
      <w:rPr>
        <w:rFonts w:ascii="Wingdings" w:hAnsi="Wingdings" w:hint="default"/>
      </w:rPr>
    </w:lvl>
    <w:lvl w:ilvl="5" w:tplc="0409000D" w:tentative="1">
      <w:start w:val="1"/>
      <w:numFmt w:val="bullet"/>
      <w:lvlText w:val=""/>
      <w:lvlJc w:val="left"/>
      <w:pPr>
        <w:ind w:left="3510" w:hanging="440"/>
      </w:pPr>
      <w:rPr>
        <w:rFonts w:ascii="Wingdings" w:hAnsi="Wingdings" w:hint="default"/>
      </w:rPr>
    </w:lvl>
    <w:lvl w:ilvl="6" w:tplc="04090001" w:tentative="1">
      <w:start w:val="1"/>
      <w:numFmt w:val="bullet"/>
      <w:lvlText w:val=""/>
      <w:lvlJc w:val="left"/>
      <w:pPr>
        <w:ind w:left="3950" w:hanging="440"/>
      </w:pPr>
      <w:rPr>
        <w:rFonts w:ascii="Wingdings" w:hAnsi="Wingdings" w:hint="default"/>
      </w:rPr>
    </w:lvl>
    <w:lvl w:ilvl="7" w:tplc="0409000B" w:tentative="1">
      <w:start w:val="1"/>
      <w:numFmt w:val="bullet"/>
      <w:lvlText w:val=""/>
      <w:lvlJc w:val="left"/>
      <w:pPr>
        <w:ind w:left="4390" w:hanging="440"/>
      </w:pPr>
      <w:rPr>
        <w:rFonts w:ascii="Wingdings" w:hAnsi="Wingdings" w:hint="default"/>
      </w:rPr>
    </w:lvl>
    <w:lvl w:ilvl="8" w:tplc="0409000D" w:tentative="1">
      <w:start w:val="1"/>
      <w:numFmt w:val="bullet"/>
      <w:lvlText w:val=""/>
      <w:lvlJc w:val="left"/>
      <w:pPr>
        <w:ind w:left="4830" w:hanging="440"/>
      </w:pPr>
      <w:rPr>
        <w:rFonts w:ascii="Wingdings" w:hAnsi="Wingdings" w:hint="default"/>
      </w:rPr>
    </w:lvl>
  </w:abstractNum>
  <w:abstractNum w:abstractNumId="16" w15:restartNumberingAfterBreak="0">
    <w:nsid w:val="5F631757"/>
    <w:multiLevelType w:val="hybridMultilevel"/>
    <w:tmpl w:val="1F36D182"/>
    <w:lvl w:ilvl="0" w:tplc="1E76DC7C">
      <w:start w:val="1"/>
      <w:numFmt w:val="bullet"/>
      <w:lvlText w:val=""/>
      <w:lvlJc w:val="left"/>
      <w:pPr>
        <w:ind w:left="1155" w:hanging="420"/>
      </w:pPr>
      <w:rPr>
        <w:rFonts w:ascii="Wingdings" w:hAnsi="Wingdings" w:hint="default"/>
        <w:color w:val="000000" w:themeColor="text1"/>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7" w15:restartNumberingAfterBreak="0">
    <w:nsid w:val="67C54FB1"/>
    <w:multiLevelType w:val="hybridMultilevel"/>
    <w:tmpl w:val="187A60D8"/>
    <w:lvl w:ilvl="0" w:tplc="1E76DC7C">
      <w:start w:val="1"/>
      <w:numFmt w:val="bullet"/>
      <w:lvlText w:val=""/>
      <w:lvlJc w:val="left"/>
      <w:pPr>
        <w:ind w:left="1128" w:hanging="420"/>
      </w:pPr>
      <w:rPr>
        <w:rFonts w:ascii="Wingdings" w:hAnsi="Wingdings" w:hint="default"/>
        <w:color w:val="000000" w:themeColor="text1"/>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680136E6"/>
    <w:multiLevelType w:val="hybridMultilevel"/>
    <w:tmpl w:val="5A3E7CBC"/>
    <w:lvl w:ilvl="0" w:tplc="FFFFFFFF">
      <w:start w:val="1"/>
      <w:numFmt w:val="decimalEnclosedCircle"/>
      <w:lvlText w:val="%1"/>
      <w:lvlJc w:val="left"/>
      <w:pPr>
        <w:ind w:left="880" w:hanging="440"/>
      </w:p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9" w15:restartNumberingAfterBreak="0">
    <w:nsid w:val="6C2D4AB8"/>
    <w:multiLevelType w:val="hybridMultilevel"/>
    <w:tmpl w:val="9E083CB4"/>
    <w:lvl w:ilvl="0" w:tplc="21AE7D54">
      <w:numFmt w:val="bullet"/>
      <w:lvlText w:val="・"/>
      <w:lvlJc w:val="left"/>
      <w:pPr>
        <w:ind w:left="1230" w:hanging="360"/>
      </w:pPr>
      <w:rPr>
        <w:rFonts w:ascii="ＭＳ Ｐ明朝" w:eastAsia="ＭＳ Ｐ明朝" w:hAnsi="ＭＳ Ｐ明朝" w:cs="ＭＳ Ｐ明朝" w:hint="eastAsia"/>
      </w:rPr>
    </w:lvl>
    <w:lvl w:ilvl="1" w:tplc="0409000B" w:tentative="1">
      <w:start w:val="1"/>
      <w:numFmt w:val="bullet"/>
      <w:lvlText w:val=""/>
      <w:lvlJc w:val="left"/>
      <w:pPr>
        <w:ind w:left="1750" w:hanging="440"/>
      </w:pPr>
      <w:rPr>
        <w:rFonts w:ascii="Wingdings" w:hAnsi="Wingdings" w:hint="default"/>
      </w:rPr>
    </w:lvl>
    <w:lvl w:ilvl="2" w:tplc="0409000D" w:tentative="1">
      <w:start w:val="1"/>
      <w:numFmt w:val="bullet"/>
      <w:lvlText w:val=""/>
      <w:lvlJc w:val="left"/>
      <w:pPr>
        <w:ind w:left="2190" w:hanging="440"/>
      </w:pPr>
      <w:rPr>
        <w:rFonts w:ascii="Wingdings" w:hAnsi="Wingdings" w:hint="default"/>
      </w:rPr>
    </w:lvl>
    <w:lvl w:ilvl="3" w:tplc="04090001" w:tentative="1">
      <w:start w:val="1"/>
      <w:numFmt w:val="bullet"/>
      <w:lvlText w:val=""/>
      <w:lvlJc w:val="left"/>
      <w:pPr>
        <w:ind w:left="2630" w:hanging="440"/>
      </w:pPr>
      <w:rPr>
        <w:rFonts w:ascii="Wingdings" w:hAnsi="Wingdings" w:hint="default"/>
      </w:rPr>
    </w:lvl>
    <w:lvl w:ilvl="4" w:tplc="0409000B" w:tentative="1">
      <w:start w:val="1"/>
      <w:numFmt w:val="bullet"/>
      <w:lvlText w:val=""/>
      <w:lvlJc w:val="left"/>
      <w:pPr>
        <w:ind w:left="3070" w:hanging="440"/>
      </w:pPr>
      <w:rPr>
        <w:rFonts w:ascii="Wingdings" w:hAnsi="Wingdings" w:hint="default"/>
      </w:rPr>
    </w:lvl>
    <w:lvl w:ilvl="5" w:tplc="0409000D" w:tentative="1">
      <w:start w:val="1"/>
      <w:numFmt w:val="bullet"/>
      <w:lvlText w:val=""/>
      <w:lvlJc w:val="left"/>
      <w:pPr>
        <w:ind w:left="3510" w:hanging="440"/>
      </w:pPr>
      <w:rPr>
        <w:rFonts w:ascii="Wingdings" w:hAnsi="Wingdings" w:hint="default"/>
      </w:rPr>
    </w:lvl>
    <w:lvl w:ilvl="6" w:tplc="04090001" w:tentative="1">
      <w:start w:val="1"/>
      <w:numFmt w:val="bullet"/>
      <w:lvlText w:val=""/>
      <w:lvlJc w:val="left"/>
      <w:pPr>
        <w:ind w:left="3950" w:hanging="440"/>
      </w:pPr>
      <w:rPr>
        <w:rFonts w:ascii="Wingdings" w:hAnsi="Wingdings" w:hint="default"/>
      </w:rPr>
    </w:lvl>
    <w:lvl w:ilvl="7" w:tplc="0409000B" w:tentative="1">
      <w:start w:val="1"/>
      <w:numFmt w:val="bullet"/>
      <w:lvlText w:val=""/>
      <w:lvlJc w:val="left"/>
      <w:pPr>
        <w:ind w:left="4390" w:hanging="440"/>
      </w:pPr>
      <w:rPr>
        <w:rFonts w:ascii="Wingdings" w:hAnsi="Wingdings" w:hint="default"/>
      </w:rPr>
    </w:lvl>
    <w:lvl w:ilvl="8" w:tplc="0409000D" w:tentative="1">
      <w:start w:val="1"/>
      <w:numFmt w:val="bullet"/>
      <w:lvlText w:val=""/>
      <w:lvlJc w:val="left"/>
      <w:pPr>
        <w:ind w:left="4830" w:hanging="440"/>
      </w:pPr>
      <w:rPr>
        <w:rFonts w:ascii="Wingdings" w:hAnsi="Wingdings" w:hint="default"/>
      </w:rPr>
    </w:lvl>
  </w:abstractNum>
  <w:abstractNum w:abstractNumId="20" w15:restartNumberingAfterBreak="0">
    <w:nsid w:val="6DBE592E"/>
    <w:multiLevelType w:val="hybridMultilevel"/>
    <w:tmpl w:val="21F628B6"/>
    <w:lvl w:ilvl="0" w:tplc="7E527584">
      <w:start w:val="1"/>
      <w:numFmt w:val="bullet"/>
      <w:lvlText w:val=""/>
      <w:lvlJc w:val="left"/>
      <w:pPr>
        <w:ind w:left="420" w:hanging="420"/>
      </w:pPr>
      <w:rPr>
        <w:rFonts w:ascii="Wingdings" w:hAnsi="Wingdings" w:hint="default"/>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2661B9"/>
    <w:multiLevelType w:val="multilevel"/>
    <w:tmpl w:val="5EA67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13"/>
  </w:num>
  <w:num w:numId="3">
    <w:abstractNumId w:val="14"/>
  </w:num>
  <w:num w:numId="4">
    <w:abstractNumId w:val="3"/>
  </w:num>
  <w:num w:numId="5">
    <w:abstractNumId w:val="9"/>
  </w:num>
  <w:num w:numId="6">
    <w:abstractNumId w:val="8"/>
  </w:num>
  <w:num w:numId="7">
    <w:abstractNumId w:val="16"/>
  </w:num>
  <w:num w:numId="8">
    <w:abstractNumId w:val="12"/>
  </w:num>
  <w:num w:numId="9">
    <w:abstractNumId w:val="0"/>
  </w:num>
  <w:num w:numId="10">
    <w:abstractNumId w:val="7"/>
  </w:num>
  <w:num w:numId="11">
    <w:abstractNumId w:val="2"/>
  </w:num>
  <w:num w:numId="12">
    <w:abstractNumId w:val="4"/>
  </w:num>
  <w:num w:numId="13">
    <w:abstractNumId w:val="10"/>
  </w:num>
  <w:num w:numId="14">
    <w:abstractNumId w:val="1"/>
  </w:num>
  <w:num w:numId="15">
    <w:abstractNumId w:val="17"/>
  </w:num>
  <w:num w:numId="16">
    <w:abstractNumId w:val="20"/>
  </w:num>
  <w:num w:numId="17">
    <w:abstractNumId w:val="15"/>
  </w:num>
  <w:num w:numId="18">
    <w:abstractNumId w:val="19"/>
  </w:num>
  <w:num w:numId="19">
    <w:abstractNumId w:val="6"/>
  </w:num>
  <w:num w:numId="20">
    <w:abstractNumId w:val="5"/>
  </w:num>
  <w:num w:numId="21">
    <w:abstractNumId w:val="11"/>
  </w:num>
  <w:num w:numId="22">
    <w:abstractNumId w:val="18"/>
  </w:num>
  <w:num w:numId="2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DA"/>
    <w:rsid w:val="000005C9"/>
    <w:rsid w:val="00002B6D"/>
    <w:rsid w:val="00002EFC"/>
    <w:rsid w:val="00003998"/>
    <w:rsid w:val="00003E52"/>
    <w:rsid w:val="00006319"/>
    <w:rsid w:val="000063B7"/>
    <w:rsid w:val="00006C7F"/>
    <w:rsid w:val="00006F1C"/>
    <w:rsid w:val="00007258"/>
    <w:rsid w:val="00007CE7"/>
    <w:rsid w:val="000106E9"/>
    <w:rsid w:val="00010894"/>
    <w:rsid w:val="00010F3C"/>
    <w:rsid w:val="00012F43"/>
    <w:rsid w:val="00013BBD"/>
    <w:rsid w:val="00013D68"/>
    <w:rsid w:val="000141D2"/>
    <w:rsid w:val="00014B66"/>
    <w:rsid w:val="000154BA"/>
    <w:rsid w:val="00016B52"/>
    <w:rsid w:val="00017BBD"/>
    <w:rsid w:val="0002080C"/>
    <w:rsid w:val="00021079"/>
    <w:rsid w:val="000232C2"/>
    <w:rsid w:val="000245A6"/>
    <w:rsid w:val="000251D9"/>
    <w:rsid w:val="000266A0"/>
    <w:rsid w:val="000267AE"/>
    <w:rsid w:val="000268BF"/>
    <w:rsid w:val="00026E06"/>
    <w:rsid w:val="00027570"/>
    <w:rsid w:val="0002779D"/>
    <w:rsid w:val="0002782F"/>
    <w:rsid w:val="00030AE1"/>
    <w:rsid w:val="00030E7D"/>
    <w:rsid w:val="00031441"/>
    <w:rsid w:val="000316EF"/>
    <w:rsid w:val="0003225A"/>
    <w:rsid w:val="00032BCD"/>
    <w:rsid w:val="00032E57"/>
    <w:rsid w:val="00033105"/>
    <w:rsid w:val="00033E9B"/>
    <w:rsid w:val="00033EEF"/>
    <w:rsid w:val="0003517A"/>
    <w:rsid w:val="000362FE"/>
    <w:rsid w:val="0003772E"/>
    <w:rsid w:val="00037773"/>
    <w:rsid w:val="00037805"/>
    <w:rsid w:val="00037A3C"/>
    <w:rsid w:val="00040196"/>
    <w:rsid w:val="00041D52"/>
    <w:rsid w:val="00042984"/>
    <w:rsid w:val="00043185"/>
    <w:rsid w:val="00043849"/>
    <w:rsid w:val="00045B07"/>
    <w:rsid w:val="00045CCC"/>
    <w:rsid w:val="000478AE"/>
    <w:rsid w:val="0005070F"/>
    <w:rsid w:val="00050D67"/>
    <w:rsid w:val="00054721"/>
    <w:rsid w:val="00055471"/>
    <w:rsid w:val="0005598F"/>
    <w:rsid w:val="00057939"/>
    <w:rsid w:val="00057E01"/>
    <w:rsid w:val="000606A4"/>
    <w:rsid w:val="000609D1"/>
    <w:rsid w:val="000618FC"/>
    <w:rsid w:val="0006224A"/>
    <w:rsid w:val="000626C8"/>
    <w:rsid w:val="00062E10"/>
    <w:rsid w:val="00062F69"/>
    <w:rsid w:val="00063ABB"/>
    <w:rsid w:val="000643CD"/>
    <w:rsid w:val="00065AF6"/>
    <w:rsid w:val="00065D70"/>
    <w:rsid w:val="00065F68"/>
    <w:rsid w:val="00067ABC"/>
    <w:rsid w:val="00067C97"/>
    <w:rsid w:val="00067FC5"/>
    <w:rsid w:val="000706FD"/>
    <w:rsid w:val="000709F7"/>
    <w:rsid w:val="0007239C"/>
    <w:rsid w:val="000756D0"/>
    <w:rsid w:val="000766F0"/>
    <w:rsid w:val="000809D5"/>
    <w:rsid w:val="000842C4"/>
    <w:rsid w:val="00084DD1"/>
    <w:rsid w:val="00084E06"/>
    <w:rsid w:val="00084F2A"/>
    <w:rsid w:val="000857BD"/>
    <w:rsid w:val="00085CBE"/>
    <w:rsid w:val="00087064"/>
    <w:rsid w:val="000915E7"/>
    <w:rsid w:val="0009300D"/>
    <w:rsid w:val="00094AA3"/>
    <w:rsid w:val="00095437"/>
    <w:rsid w:val="000A10B8"/>
    <w:rsid w:val="000A1468"/>
    <w:rsid w:val="000A1969"/>
    <w:rsid w:val="000A24DD"/>
    <w:rsid w:val="000A250A"/>
    <w:rsid w:val="000A3A93"/>
    <w:rsid w:val="000A543B"/>
    <w:rsid w:val="000A6301"/>
    <w:rsid w:val="000A6825"/>
    <w:rsid w:val="000B0394"/>
    <w:rsid w:val="000B0ACF"/>
    <w:rsid w:val="000B13E5"/>
    <w:rsid w:val="000B14DE"/>
    <w:rsid w:val="000B2550"/>
    <w:rsid w:val="000B2EB6"/>
    <w:rsid w:val="000B3577"/>
    <w:rsid w:val="000B4108"/>
    <w:rsid w:val="000B444D"/>
    <w:rsid w:val="000B5195"/>
    <w:rsid w:val="000C0A8D"/>
    <w:rsid w:val="000C0E65"/>
    <w:rsid w:val="000C29B3"/>
    <w:rsid w:val="000C2FF1"/>
    <w:rsid w:val="000C35D5"/>
    <w:rsid w:val="000C7755"/>
    <w:rsid w:val="000C7B86"/>
    <w:rsid w:val="000C7ECF"/>
    <w:rsid w:val="000D0EB5"/>
    <w:rsid w:val="000D0ECF"/>
    <w:rsid w:val="000D162F"/>
    <w:rsid w:val="000D219B"/>
    <w:rsid w:val="000D3601"/>
    <w:rsid w:val="000D38A3"/>
    <w:rsid w:val="000D40E8"/>
    <w:rsid w:val="000D4ED5"/>
    <w:rsid w:val="000D6088"/>
    <w:rsid w:val="000D6BBA"/>
    <w:rsid w:val="000D6C73"/>
    <w:rsid w:val="000D7267"/>
    <w:rsid w:val="000D728E"/>
    <w:rsid w:val="000D7979"/>
    <w:rsid w:val="000D79F1"/>
    <w:rsid w:val="000D7B8D"/>
    <w:rsid w:val="000E0DC3"/>
    <w:rsid w:val="000E1049"/>
    <w:rsid w:val="000E142A"/>
    <w:rsid w:val="000E185E"/>
    <w:rsid w:val="000E38B9"/>
    <w:rsid w:val="000E5390"/>
    <w:rsid w:val="000E5E5A"/>
    <w:rsid w:val="000E6328"/>
    <w:rsid w:val="000E7F67"/>
    <w:rsid w:val="000F1178"/>
    <w:rsid w:val="000F15AF"/>
    <w:rsid w:val="000F4696"/>
    <w:rsid w:val="000F52A9"/>
    <w:rsid w:val="000F5E9D"/>
    <w:rsid w:val="000F6E2B"/>
    <w:rsid w:val="000F7385"/>
    <w:rsid w:val="000F7541"/>
    <w:rsid w:val="000F7561"/>
    <w:rsid w:val="00100DF8"/>
    <w:rsid w:val="00102CA0"/>
    <w:rsid w:val="00102FE4"/>
    <w:rsid w:val="00103054"/>
    <w:rsid w:val="001043F2"/>
    <w:rsid w:val="00104F7C"/>
    <w:rsid w:val="00105AA0"/>
    <w:rsid w:val="00106132"/>
    <w:rsid w:val="00107CA1"/>
    <w:rsid w:val="00110362"/>
    <w:rsid w:val="00110A46"/>
    <w:rsid w:val="0011128D"/>
    <w:rsid w:val="0011202A"/>
    <w:rsid w:val="00113C0A"/>
    <w:rsid w:val="00114106"/>
    <w:rsid w:val="00114609"/>
    <w:rsid w:val="00115094"/>
    <w:rsid w:val="0011601F"/>
    <w:rsid w:val="001160A1"/>
    <w:rsid w:val="00116206"/>
    <w:rsid w:val="0012093D"/>
    <w:rsid w:val="0012124A"/>
    <w:rsid w:val="0012422F"/>
    <w:rsid w:val="00125869"/>
    <w:rsid w:val="00125A36"/>
    <w:rsid w:val="00125EA7"/>
    <w:rsid w:val="00126573"/>
    <w:rsid w:val="00126626"/>
    <w:rsid w:val="00130A8E"/>
    <w:rsid w:val="00131F47"/>
    <w:rsid w:val="001323F7"/>
    <w:rsid w:val="00132615"/>
    <w:rsid w:val="00132DD2"/>
    <w:rsid w:val="00133100"/>
    <w:rsid w:val="00134891"/>
    <w:rsid w:val="00134A45"/>
    <w:rsid w:val="00134E09"/>
    <w:rsid w:val="0013603A"/>
    <w:rsid w:val="00141F51"/>
    <w:rsid w:val="00142242"/>
    <w:rsid w:val="0014473B"/>
    <w:rsid w:val="0014608C"/>
    <w:rsid w:val="001472B0"/>
    <w:rsid w:val="00150B78"/>
    <w:rsid w:val="001523AF"/>
    <w:rsid w:val="00152C5E"/>
    <w:rsid w:val="00154D61"/>
    <w:rsid w:val="001550B8"/>
    <w:rsid w:val="001576BD"/>
    <w:rsid w:val="00160FB5"/>
    <w:rsid w:val="00162955"/>
    <w:rsid w:val="001639E2"/>
    <w:rsid w:val="00165410"/>
    <w:rsid w:val="0016579D"/>
    <w:rsid w:val="00167D90"/>
    <w:rsid w:val="00167E3F"/>
    <w:rsid w:val="001702FD"/>
    <w:rsid w:val="00170A35"/>
    <w:rsid w:val="00171864"/>
    <w:rsid w:val="001725CC"/>
    <w:rsid w:val="00172A6C"/>
    <w:rsid w:val="00172B17"/>
    <w:rsid w:val="001730FC"/>
    <w:rsid w:val="0017334F"/>
    <w:rsid w:val="00173716"/>
    <w:rsid w:val="00173A94"/>
    <w:rsid w:val="0017469B"/>
    <w:rsid w:val="00174FF7"/>
    <w:rsid w:val="001757EC"/>
    <w:rsid w:val="00177C01"/>
    <w:rsid w:val="00182407"/>
    <w:rsid w:val="00182CC4"/>
    <w:rsid w:val="00183CC2"/>
    <w:rsid w:val="001840B9"/>
    <w:rsid w:val="00185230"/>
    <w:rsid w:val="00186441"/>
    <w:rsid w:val="001870E2"/>
    <w:rsid w:val="00190653"/>
    <w:rsid w:val="0019297F"/>
    <w:rsid w:val="00193239"/>
    <w:rsid w:val="00193B13"/>
    <w:rsid w:val="001947AB"/>
    <w:rsid w:val="00194979"/>
    <w:rsid w:val="001A127C"/>
    <w:rsid w:val="001A170A"/>
    <w:rsid w:val="001A2323"/>
    <w:rsid w:val="001A2CD9"/>
    <w:rsid w:val="001A3413"/>
    <w:rsid w:val="001A449D"/>
    <w:rsid w:val="001A4D33"/>
    <w:rsid w:val="001A50B4"/>
    <w:rsid w:val="001A5877"/>
    <w:rsid w:val="001A63C6"/>
    <w:rsid w:val="001A6645"/>
    <w:rsid w:val="001A7329"/>
    <w:rsid w:val="001A7D0A"/>
    <w:rsid w:val="001B0646"/>
    <w:rsid w:val="001B0D5A"/>
    <w:rsid w:val="001B2B8B"/>
    <w:rsid w:val="001B33A8"/>
    <w:rsid w:val="001B33B4"/>
    <w:rsid w:val="001B3847"/>
    <w:rsid w:val="001B3EA2"/>
    <w:rsid w:val="001B4107"/>
    <w:rsid w:val="001B55D2"/>
    <w:rsid w:val="001B66E7"/>
    <w:rsid w:val="001C0CA9"/>
    <w:rsid w:val="001C118D"/>
    <w:rsid w:val="001C135B"/>
    <w:rsid w:val="001C195C"/>
    <w:rsid w:val="001C1E9E"/>
    <w:rsid w:val="001C1FD5"/>
    <w:rsid w:val="001C2192"/>
    <w:rsid w:val="001C40C6"/>
    <w:rsid w:val="001C500C"/>
    <w:rsid w:val="001C52F7"/>
    <w:rsid w:val="001C5FFB"/>
    <w:rsid w:val="001C6A34"/>
    <w:rsid w:val="001C734B"/>
    <w:rsid w:val="001D04E6"/>
    <w:rsid w:val="001D11D4"/>
    <w:rsid w:val="001D15ED"/>
    <w:rsid w:val="001D235D"/>
    <w:rsid w:val="001D4821"/>
    <w:rsid w:val="001D60AD"/>
    <w:rsid w:val="001D63EB"/>
    <w:rsid w:val="001D72F2"/>
    <w:rsid w:val="001D7E76"/>
    <w:rsid w:val="001D7FE6"/>
    <w:rsid w:val="001E0DB0"/>
    <w:rsid w:val="001E3BD4"/>
    <w:rsid w:val="001E3E1B"/>
    <w:rsid w:val="001E4936"/>
    <w:rsid w:val="001E4B18"/>
    <w:rsid w:val="001E53C6"/>
    <w:rsid w:val="001E6BF3"/>
    <w:rsid w:val="001E7146"/>
    <w:rsid w:val="001E722E"/>
    <w:rsid w:val="001E72B2"/>
    <w:rsid w:val="001E7824"/>
    <w:rsid w:val="001E7BDD"/>
    <w:rsid w:val="001F07CD"/>
    <w:rsid w:val="001F09AE"/>
    <w:rsid w:val="001F112F"/>
    <w:rsid w:val="001F1185"/>
    <w:rsid w:val="001F3206"/>
    <w:rsid w:val="001F3C30"/>
    <w:rsid w:val="001F3D40"/>
    <w:rsid w:val="001F48E1"/>
    <w:rsid w:val="001F4B30"/>
    <w:rsid w:val="001F4EB1"/>
    <w:rsid w:val="001F5138"/>
    <w:rsid w:val="001F5935"/>
    <w:rsid w:val="001F62B6"/>
    <w:rsid w:val="001F7426"/>
    <w:rsid w:val="001F7CEA"/>
    <w:rsid w:val="0020046E"/>
    <w:rsid w:val="00200751"/>
    <w:rsid w:val="0020218F"/>
    <w:rsid w:val="002023B5"/>
    <w:rsid w:val="00202410"/>
    <w:rsid w:val="00202698"/>
    <w:rsid w:val="0020272A"/>
    <w:rsid w:val="0020286F"/>
    <w:rsid w:val="0020344B"/>
    <w:rsid w:val="0020378A"/>
    <w:rsid w:val="00203CB4"/>
    <w:rsid w:val="0020498A"/>
    <w:rsid w:val="0020501A"/>
    <w:rsid w:val="002054D6"/>
    <w:rsid w:val="0020581B"/>
    <w:rsid w:val="00206D69"/>
    <w:rsid w:val="00207A38"/>
    <w:rsid w:val="00210DAC"/>
    <w:rsid w:val="0021224E"/>
    <w:rsid w:val="002125E5"/>
    <w:rsid w:val="00212B84"/>
    <w:rsid w:val="00212D36"/>
    <w:rsid w:val="002167FA"/>
    <w:rsid w:val="00216C00"/>
    <w:rsid w:val="00217F6E"/>
    <w:rsid w:val="00220AA5"/>
    <w:rsid w:val="00220AD1"/>
    <w:rsid w:val="00220E37"/>
    <w:rsid w:val="00220EE3"/>
    <w:rsid w:val="00221559"/>
    <w:rsid w:val="00222B2F"/>
    <w:rsid w:val="00224A2B"/>
    <w:rsid w:val="00226532"/>
    <w:rsid w:val="0022724D"/>
    <w:rsid w:val="00231569"/>
    <w:rsid w:val="00231A4D"/>
    <w:rsid w:val="00232212"/>
    <w:rsid w:val="00232E2F"/>
    <w:rsid w:val="00233312"/>
    <w:rsid w:val="002336C1"/>
    <w:rsid w:val="00234462"/>
    <w:rsid w:val="002348E0"/>
    <w:rsid w:val="002351C6"/>
    <w:rsid w:val="00235B79"/>
    <w:rsid w:val="00236244"/>
    <w:rsid w:val="0023652F"/>
    <w:rsid w:val="00237167"/>
    <w:rsid w:val="00237365"/>
    <w:rsid w:val="00237A70"/>
    <w:rsid w:val="00240FFC"/>
    <w:rsid w:val="00241F93"/>
    <w:rsid w:val="00243958"/>
    <w:rsid w:val="00243F78"/>
    <w:rsid w:val="00244722"/>
    <w:rsid w:val="00244C02"/>
    <w:rsid w:val="00244CE1"/>
    <w:rsid w:val="002460D8"/>
    <w:rsid w:val="00246AC7"/>
    <w:rsid w:val="0025096F"/>
    <w:rsid w:val="002510D5"/>
    <w:rsid w:val="002518F0"/>
    <w:rsid w:val="00251BCA"/>
    <w:rsid w:val="002521EA"/>
    <w:rsid w:val="00253C4B"/>
    <w:rsid w:val="00253E62"/>
    <w:rsid w:val="00254653"/>
    <w:rsid w:val="00254708"/>
    <w:rsid w:val="0025691C"/>
    <w:rsid w:val="00257139"/>
    <w:rsid w:val="00257FAD"/>
    <w:rsid w:val="00261B21"/>
    <w:rsid w:val="00261F0F"/>
    <w:rsid w:val="0026330E"/>
    <w:rsid w:val="00263E22"/>
    <w:rsid w:val="00264323"/>
    <w:rsid w:val="00266437"/>
    <w:rsid w:val="00267966"/>
    <w:rsid w:val="00267BEB"/>
    <w:rsid w:val="00270114"/>
    <w:rsid w:val="00270549"/>
    <w:rsid w:val="00271016"/>
    <w:rsid w:val="00271435"/>
    <w:rsid w:val="0027209F"/>
    <w:rsid w:val="002727F1"/>
    <w:rsid w:val="00276412"/>
    <w:rsid w:val="00277E4D"/>
    <w:rsid w:val="00277F0E"/>
    <w:rsid w:val="0028141A"/>
    <w:rsid w:val="00282993"/>
    <w:rsid w:val="00283E89"/>
    <w:rsid w:val="00283EA1"/>
    <w:rsid w:val="00284133"/>
    <w:rsid w:val="00284CE0"/>
    <w:rsid w:val="00285D51"/>
    <w:rsid w:val="0029047D"/>
    <w:rsid w:val="002908D5"/>
    <w:rsid w:val="002926C4"/>
    <w:rsid w:val="00292CA4"/>
    <w:rsid w:val="00293F16"/>
    <w:rsid w:val="00294B28"/>
    <w:rsid w:val="00294C96"/>
    <w:rsid w:val="00294CB5"/>
    <w:rsid w:val="002952DB"/>
    <w:rsid w:val="00297575"/>
    <w:rsid w:val="002A0D01"/>
    <w:rsid w:val="002A166F"/>
    <w:rsid w:val="002A200B"/>
    <w:rsid w:val="002A259D"/>
    <w:rsid w:val="002A4A23"/>
    <w:rsid w:val="002A4DB7"/>
    <w:rsid w:val="002A570A"/>
    <w:rsid w:val="002A591C"/>
    <w:rsid w:val="002A5BAA"/>
    <w:rsid w:val="002A7506"/>
    <w:rsid w:val="002A7767"/>
    <w:rsid w:val="002A7B21"/>
    <w:rsid w:val="002A7E42"/>
    <w:rsid w:val="002B02AF"/>
    <w:rsid w:val="002B11FF"/>
    <w:rsid w:val="002B2B75"/>
    <w:rsid w:val="002B4127"/>
    <w:rsid w:val="002B4C1F"/>
    <w:rsid w:val="002B785E"/>
    <w:rsid w:val="002B7D5B"/>
    <w:rsid w:val="002C03DA"/>
    <w:rsid w:val="002C1AE9"/>
    <w:rsid w:val="002C1F37"/>
    <w:rsid w:val="002C27D4"/>
    <w:rsid w:val="002C3075"/>
    <w:rsid w:val="002C3389"/>
    <w:rsid w:val="002C3482"/>
    <w:rsid w:val="002C3FCC"/>
    <w:rsid w:val="002C47CC"/>
    <w:rsid w:val="002C625C"/>
    <w:rsid w:val="002C79AD"/>
    <w:rsid w:val="002D1794"/>
    <w:rsid w:val="002D36A6"/>
    <w:rsid w:val="002D46AA"/>
    <w:rsid w:val="002D4891"/>
    <w:rsid w:val="002D5315"/>
    <w:rsid w:val="002D574C"/>
    <w:rsid w:val="002D5C9C"/>
    <w:rsid w:val="002D5FAE"/>
    <w:rsid w:val="002D69BD"/>
    <w:rsid w:val="002D6A37"/>
    <w:rsid w:val="002D6D53"/>
    <w:rsid w:val="002D7301"/>
    <w:rsid w:val="002E133C"/>
    <w:rsid w:val="002E17F3"/>
    <w:rsid w:val="002E2AE8"/>
    <w:rsid w:val="002E48AE"/>
    <w:rsid w:val="002E543F"/>
    <w:rsid w:val="002E7610"/>
    <w:rsid w:val="002F090D"/>
    <w:rsid w:val="002F18D8"/>
    <w:rsid w:val="002F285B"/>
    <w:rsid w:val="002F46AD"/>
    <w:rsid w:val="002F4E17"/>
    <w:rsid w:val="002F4F14"/>
    <w:rsid w:val="002F5D19"/>
    <w:rsid w:val="002F5D55"/>
    <w:rsid w:val="002F70D7"/>
    <w:rsid w:val="00302896"/>
    <w:rsid w:val="00303531"/>
    <w:rsid w:val="00304FDA"/>
    <w:rsid w:val="00305C85"/>
    <w:rsid w:val="00306C25"/>
    <w:rsid w:val="00307ED9"/>
    <w:rsid w:val="00311A0B"/>
    <w:rsid w:val="00311F60"/>
    <w:rsid w:val="003145B3"/>
    <w:rsid w:val="00314FB3"/>
    <w:rsid w:val="003159D1"/>
    <w:rsid w:val="00315A9E"/>
    <w:rsid w:val="00315F35"/>
    <w:rsid w:val="00317A4E"/>
    <w:rsid w:val="003203B4"/>
    <w:rsid w:val="00320448"/>
    <w:rsid w:val="0032064C"/>
    <w:rsid w:val="00321ED3"/>
    <w:rsid w:val="00323046"/>
    <w:rsid w:val="00323C16"/>
    <w:rsid w:val="0032452C"/>
    <w:rsid w:val="00325E0B"/>
    <w:rsid w:val="003267C3"/>
    <w:rsid w:val="003322A5"/>
    <w:rsid w:val="0033233D"/>
    <w:rsid w:val="003334C5"/>
    <w:rsid w:val="003334ED"/>
    <w:rsid w:val="00335B04"/>
    <w:rsid w:val="00335EB0"/>
    <w:rsid w:val="0034340C"/>
    <w:rsid w:val="00343B25"/>
    <w:rsid w:val="003448CD"/>
    <w:rsid w:val="0034624B"/>
    <w:rsid w:val="00347499"/>
    <w:rsid w:val="00347A7F"/>
    <w:rsid w:val="00351FB4"/>
    <w:rsid w:val="00352DE9"/>
    <w:rsid w:val="0035403C"/>
    <w:rsid w:val="003546C3"/>
    <w:rsid w:val="0035649C"/>
    <w:rsid w:val="0035678D"/>
    <w:rsid w:val="00356E91"/>
    <w:rsid w:val="00357292"/>
    <w:rsid w:val="0036059C"/>
    <w:rsid w:val="003605FB"/>
    <w:rsid w:val="00360B7E"/>
    <w:rsid w:val="003611E9"/>
    <w:rsid w:val="00361F16"/>
    <w:rsid w:val="00364098"/>
    <w:rsid w:val="00364865"/>
    <w:rsid w:val="00366871"/>
    <w:rsid w:val="0036692C"/>
    <w:rsid w:val="00366CDE"/>
    <w:rsid w:val="00367C13"/>
    <w:rsid w:val="00370615"/>
    <w:rsid w:val="003711A6"/>
    <w:rsid w:val="0037209A"/>
    <w:rsid w:val="00372BC8"/>
    <w:rsid w:val="00372F22"/>
    <w:rsid w:val="0037408C"/>
    <w:rsid w:val="003755C7"/>
    <w:rsid w:val="00376D5E"/>
    <w:rsid w:val="0038000B"/>
    <w:rsid w:val="00380A27"/>
    <w:rsid w:val="0038149C"/>
    <w:rsid w:val="0038150B"/>
    <w:rsid w:val="0038250D"/>
    <w:rsid w:val="003825C1"/>
    <w:rsid w:val="0038566E"/>
    <w:rsid w:val="00385DE4"/>
    <w:rsid w:val="00385F41"/>
    <w:rsid w:val="003868D1"/>
    <w:rsid w:val="00390367"/>
    <w:rsid w:val="0039118E"/>
    <w:rsid w:val="00391566"/>
    <w:rsid w:val="00391F97"/>
    <w:rsid w:val="00393607"/>
    <w:rsid w:val="00393C8F"/>
    <w:rsid w:val="00393F57"/>
    <w:rsid w:val="003946C8"/>
    <w:rsid w:val="0039599D"/>
    <w:rsid w:val="00396390"/>
    <w:rsid w:val="003975B1"/>
    <w:rsid w:val="003978A7"/>
    <w:rsid w:val="003A103E"/>
    <w:rsid w:val="003A4B62"/>
    <w:rsid w:val="003A5117"/>
    <w:rsid w:val="003A7BBD"/>
    <w:rsid w:val="003B1D6B"/>
    <w:rsid w:val="003B21E0"/>
    <w:rsid w:val="003B236D"/>
    <w:rsid w:val="003B2C0D"/>
    <w:rsid w:val="003B516A"/>
    <w:rsid w:val="003B543B"/>
    <w:rsid w:val="003B6484"/>
    <w:rsid w:val="003B78FD"/>
    <w:rsid w:val="003C0650"/>
    <w:rsid w:val="003C1528"/>
    <w:rsid w:val="003C1A11"/>
    <w:rsid w:val="003C20A9"/>
    <w:rsid w:val="003C2541"/>
    <w:rsid w:val="003C3C62"/>
    <w:rsid w:val="003C5652"/>
    <w:rsid w:val="003C7AE3"/>
    <w:rsid w:val="003D04FE"/>
    <w:rsid w:val="003D1B71"/>
    <w:rsid w:val="003D2209"/>
    <w:rsid w:val="003D352F"/>
    <w:rsid w:val="003D35EB"/>
    <w:rsid w:val="003D3904"/>
    <w:rsid w:val="003D392B"/>
    <w:rsid w:val="003D4B37"/>
    <w:rsid w:val="003D58C3"/>
    <w:rsid w:val="003D7857"/>
    <w:rsid w:val="003D7C5D"/>
    <w:rsid w:val="003E01C8"/>
    <w:rsid w:val="003E04D7"/>
    <w:rsid w:val="003E0A54"/>
    <w:rsid w:val="003E0D48"/>
    <w:rsid w:val="003E1410"/>
    <w:rsid w:val="003E2074"/>
    <w:rsid w:val="003E2E5E"/>
    <w:rsid w:val="003E305D"/>
    <w:rsid w:val="003E3260"/>
    <w:rsid w:val="003E38D4"/>
    <w:rsid w:val="003E3A26"/>
    <w:rsid w:val="003E4DBE"/>
    <w:rsid w:val="003E63F2"/>
    <w:rsid w:val="003E76F4"/>
    <w:rsid w:val="003F10FC"/>
    <w:rsid w:val="003F1D52"/>
    <w:rsid w:val="003F2D50"/>
    <w:rsid w:val="003F5976"/>
    <w:rsid w:val="003F6D1D"/>
    <w:rsid w:val="003F76A8"/>
    <w:rsid w:val="0040142F"/>
    <w:rsid w:val="00401B4D"/>
    <w:rsid w:val="004031FD"/>
    <w:rsid w:val="00404083"/>
    <w:rsid w:val="004040C1"/>
    <w:rsid w:val="00404BAE"/>
    <w:rsid w:val="00404FD1"/>
    <w:rsid w:val="00405109"/>
    <w:rsid w:val="00405742"/>
    <w:rsid w:val="00407A89"/>
    <w:rsid w:val="004104A9"/>
    <w:rsid w:val="0041450A"/>
    <w:rsid w:val="00414E96"/>
    <w:rsid w:val="0041585E"/>
    <w:rsid w:val="0041593A"/>
    <w:rsid w:val="00415967"/>
    <w:rsid w:val="00416AB6"/>
    <w:rsid w:val="004174A8"/>
    <w:rsid w:val="00417C8D"/>
    <w:rsid w:val="004203D4"/>
    <w:rsid w:val="00420F76"/>
    <w:rsid w:val="0042194D"/>
    <w:rsid w:val="00425FF9"/>
    <w:rsid w:val="004271A6"/>
    <w:rsid w:val="004272F1"/>
    <w:rsid w:val="00427E18"/>
    <w:rsid w:val="00431250"/>
    <w:rsid w:val="00432216"/>
    <w:rsid w:val="00433C03"/>
    <w:rsid w:val="004344F7"/>
    <w:rsid w:val="00434CC9"/>
    <w:rsid w:val="00434D77"/>
    <w:rsid w:val="00436323"/>
    <w:rsid w:val="00436614"/>
    <w:rsid w:val="0043702A"/>
    <w:rsid w:val="0043799F"/>
    <w:rsid w:val="004408C4"/>
    <w:rsid w:val="00440FFC"/>
    <w:rsid w:val="004432D7"/>
    <w:rsid w:val="00443498"/>
    <w:rsid w:val="00444473"/>
    <w:rsid w:val="00445263"/>
    <w:rsid w:val="00445804"/>
    <w:rsid w:val="00446160"/>
    <w:rsid w:val="004473FA"/>
    <w:rsid w:val="00450DEE"/>
    <w:rsid w:val="00451097"/>
    <w:rsid w:val="0045144A"/>
    <w:rsid w:val="00451A8C"/>
    <w:rsid w:val="00451F25"/>
    <w:rsid w:val="00452D82"/>
    <w:rsid w:val="00453297"/>
    <w:rsid w:val="00453D33"/>
    <w:rsid w:val="00456EF5"/>
    <w:rsid w:val="00461FD4"/>
    <w:rsid w:val="00462708"/>
    <w:rsid w:val="00462CD7"/>
    <w:rsid w:val="00463233"/>
    <w:rsid w:val="004648CE"/>
    <w:rsid w:val="004655AA"/>
    <w:rsid w:val="00465F0B"/>
    <w:rsid w:val="004669C6"/>
    <w:rsid w:val="00466F16"/>
    <w:rsid w:val="00470362"/>
    <w:rsid w:val="00473CA3"/>
    <w:rsid w:val="00475C76"/>
    <w:rsid w:val="00476331"/>
    <w:rsid w:val="0047650A"/>
    <w:rsid w:val="0047677E"/>
    <w:rsid w:val="004771D7"/>
    <w:rsid w:val="004771E9"/>
    <w:rsid w:val="00480DDB"/>
    <w:rsid w:val="00480E73"/>
    <w:rsid w:val="00481D18"/>
    <w:rsid w:val="00481D61"/>
    <w:rsid w:val="0048235C"/>
    <w:rsid w:val="004824AB"/>
    <w:rsid w:val="00483157"/>
    <w:rsid w:val="0048412D"/>
    <w:rsid w:val="00484520"/>
    <w:rsid w:val="004851C5"/>
    <w:rsid w:val="004853BE"/>
    <w:rsid w:val="00485662"/>
    <w:rsid w:val="004917B8"/>
    <w:rsid w:val="004918C6"/>
    <w:rsid w:val="00492023"/>
    <w:rsid w:val="0049255D"/>
    <w:rsid w:val="00493F8D"/>
    <w:rsid w:val="0049426E"/>
    <w:rsid w:val="00494C95"/>
    <w:rsid w:val="00495890"/>
    <w:rsid w:val="004960A4"/>
    <w:rsid w:val="004964DF"/>
    <w:rsid w:val="004966A2"/>
    <w:rsid w:val="004A0B49"/>
    <w:rsid w:val="004A198B"/>
    <w:rsid w:val="004A2887"/>
    <w:rsid w:val="004A3D82"/>
    <w:rsid w:val="004A4425"/>
    <w:rsid w:val="004A6F24"/>
    <w:rsid w:val="004A702A"/>
    <w:rsid w:val="004B0F9F"/>
    <w:rsid w:val="004B12C4"/>
    <w:rsid w:val="004B157D"/>
    <w:rsid w:val="004B2DA0"/>
    <w:rsid w:val="004B3CF5"/>
    <w:rsid w:val="004B4D37"/>
    <w:rsid w:val="004B576E"/>
    <w:rsid w:val="004C2121"/>
    <w:rsid w:val="004C21B5"/>
    <w:rsid w:val="004C37C1"/>
    <w:rsid w:val="004C4FB4"/>
    <w:rsid w:val="004C4FD7"/>
    <w:rsid w:val="004C52BD"/>
    <w:rsid w:val="004C56BF"/>
    <w:rsid w:val="004C59D2"/>
    <w:rsid w:val="004C63DE"/>
    <w:rsid w:val="004C7A9F"/>
    <w:rsid w:val="004D043F"/>
    <w:rsid w:val="004D0B8F"/>
    <w:rsid w:val="004D0F22"/>
    <w:rsid w:val="004D3027"/>
    <w:rsid w:val="004D3BEC"/>
    <w:rsid w:val="004D514F"/>
    <w:rsid w:val="004D5C32"/>
    <w:rsid w:val="004D7229"/>
    <w:rsid w:val="004E02C4"/>
    <w:rsid w:val="004E03BD"/>
    <w:rsid w:val="004E06E1"/>
    <w:rsid w:val="004E4364"/>
    <w:rsid w:val="004E655C"/>
    <w:rsid w:val="004E7BB0"/>
    <w:rsid w:val="004F0112"/>
    <w:rsid w:val="004F13C7"/>
    <w:rsid w:val="004F21F0"/>
    <w:rsid w:val="004F2732"/>
    <w:rsid w:val="004F29FE"/>
    <w:rsid w:val="004F3E8E"/>
    <w:rsid w:val="004F5BC8"/>
    <w:rsid w:val="004F6B2B"/>
    <w:rsid w:val="00500DDA"/>
    <w:rsid w:val="00501A6B"/>
    <w:rsid w:val="00501B89"/>
    <w:rsid w:val="00501FDE"/>
    <w:rsid w:val="00502555"/>
    <w:rsid w:val="0050380A"/>
    <w:rsid w:val="0050390B"/>
    <w:rsid w:val="00504C72"/>
    <w:rsid w:val="00505ED6"/>
    <w:rsid w:val="00505EF6"/>
    <w:rsid w:val="00506AD3"/>
    <w:rsid w:val="005076B0"/>
    <w:rsid w:val="0051048C"/>
    <w:rsid w:val="00510661"/>
    <w:rsid w:val="00510DA8"/>
    <w:rsid w:val="0051153D"/>
    <w:rsid w:val="00511A8C"/>
    <w:rsid w:val="00513707"/>
    <w:rsid w:val="00514706"/>
    <w:rsid w:val="00514945"/>
    <w:rsid w:val="00514C21"/>
    <w:rsid w:val="00515AFB"/>
    <w:rsid w:val="00516550"/>
    <w:rsid w:val="00517744"/>
    <w:rsid w:val="00520E6F"/>
    <w:rsid w:val="005221A3"/>
    <w:rsid w:val="00524E8F"/>
    <w:rsid w:val="0052570E"/>
    <w:rsid w:val="0052664B"/>
    <w:rsid w:val="00527D05"/>
    <w:rsid w:val="005302E7"/>
    <w:rsid w:val="00531914"/>
    <w:rsid w:val="00531E37"/>
    <w:rsid w:val="00532F2A"/>
    <w:rsid w:val="00533DD5"/>
    <w:rsid w:val="005343DA"/>
    <w:rsid w:val="005344AE"/>
    <w:rsid w:val="005357D3"/>
    <w:rsid w:val="00536378"/>
    <w:rsid w:val="0053666A"/>
    <w:rsid w:val="00536CC3"/>
    <w:rsid w:val="00536DDC"/>
    <w:rsid w:val="00536FB1"/>
    <w:rsid w:val="005370A0"/>
    <w:rsid w:val="005400E3"/>
    <w:rsid w:val="00541887"/>
    <w:rsid w:val="00542767"/>
    <w:rsid w:val="00543006"/>
    <w:rsid w:val="00543B11"/>
    <w:rsid w:val="0054467A"/>
    <w:rsid w:val="00547EC5"/>
    <w:rsid w:val="00550735"/>
    <w:rsid w:val="0055190D"/>
    <w:rsid w:val="005561D8"/>
    <w:rsid w:val="00556916"/>
    <w:rsid w:val="00557511"/>
    <w:rsid w:val="00557715"/>
    <w:rsid w:val="005604A4"/>
    <w:rsid w:val="00560D6D"/>
    <w:rsid w:val="005614C2"/>
    <w:rsid w:val="005615BB"/>
    <w:rsid w:val="00561D34"/>
    <w:rsid w:val="00562933"/>
    <w:rsid w:val="00562BB6"/>
    <w:rsid w:val="00563E5B"/>
    <w:rsid w:val="0056412A"/>
    <w:rsid w:val="005653FB"/>
    <w:rsid w:val="00565E25"/>
    <w:rsid w:val="005675D0"/>
    <w:rsid w:val="0056787F"/>
    <w:rsid w:val="0057056C"/>
    <w:rsid w:val="00571789"/>
    <w:rsid w:val="00571B15"/>
    <w:rsid w:val="00572541"/>
    <w:rsid w:val="00572694"/>
    <w:rsid w:val="00572BC2"/>
    <w:rsid w:val="005738D8"/>
    <w:rsid w:val="00573EB2"/>
    <w:rsid w:val="00574D2D"/>
    <w:rsid w:val="0057602F"/>
    <w:rsid w:val="0057614D"/>
    <w:rsid w:val="00577070"/>
    <w:rsid w:val="005813F7"/>
    <w:rsid w:val="00581BB5"/>
    <w:rsid w:val="00582B1D"/>
    <w:rsid w:val="00583CDC"/>
    <w:rsid w:val="0058500C"/>
    <w:rsid w:val="0058597D"/>
    <w:rsid w:val="00586853"/>
    <w:rsid w:val="00586F5C"/>
    <w:rsid w:val="005876CB"/>
    <w:rsid w:val="00591A49"/>
    <w:rsid w:val="00592063"/>
    <w:rsid w:val="00592425"/>
    <w:rsid w:val="0059364C"/>
    <w:rsid w:val="00593F65"/>
    <w:rsid w:val="00594CFF"/>
    <w:rsid w:val="00595120"/>
    <w:rsid w:val="0059700A"/>
    <w:rsid w:val="005A0EC0"/>
    <w:rsid w:val="005A26E4"/>
    <w:rsid w:val="005A278A"/>
    <w:rsid w:val="005A3056"/>
    <w:rsid w:val="005A3630"/>
    <w:rsid w:val="005A385F"/>
    <w:rsid w:val="005A4AD8"/>
    <w:rsid w:val="005A5817"/>
    <w:rsid w:val="005B0F89"/>
    <w:rsid w:val="005B229E"/>
    <w:rsid w:val="005B27B3"/>
    <w:rsid w:val="005B3C22"/>
    <w:rsid w:val="005B4158"/>
    <w:rsid w:val="005B442F"/>
    <w:rsid w:val="005B49E6"/>
    <w:rsid w:val="005B51C3"/>
    <w:rsid w:val="005B55B7"/>
    <w:rsid w:val="005B55CC"/>
    <w:rsid w:val="005B5DDE"/>
    <w:rsid w:val="005B64F3"/>
    <w:rsid w:val="005C0D29"/>
    <w:rsid w:val="005C15B8"/>
    <w:rsid w:val="005C2D17"/>
    <w:rsid w:val="005C3055"/>
    <w:rsid w:val="005C3353"/>
    <w:rsid w:val="005C336D"/>
    <w:rsid w:val="005C4C08"/>
    <w:rsid w:val="005C5E14"/>
    <w:rsid w:val="005C5FA9"/>
    <w:rsid w:val="005C69FA"/>
    <w:rsid w:val="005C77CC"/>
    <w:rsid w:val="005C78DF"/>
    <w:rsid w:val="005D1D0D"/>
    <w:rsid w:val="005D5398"/>
    <w:rsid w:val="005D590D"/>
    <w:rsid w:val="005D6B63"/>
    <w:rsid w:val="005D6F45"/>
    <w:rsid w:val="005D796D"/>
    <w:rsid w:val="005E1BA3"/>
    <w:rsid w:val="005E1DE8"/>
    <w:rsid w:val="005E2700"/>
    <w:rsid w:val="005E697A"/>
    <w:rsid w:val="005F242C"/>
    <w:rsid w:val="005F3053"/>
    <w:rsid w:val="005F4285"/>
    <w:rsid w:val="005F627A"/>
    <w:rsid w:val="005F749A"/>
    <w:rsid w:val="005F79F3"/>
    <w:rsid w:val="00602CEC"/>
    <w:rsid w:val="0060378B"/>
    <w:rsid w:val="0060423D"/>
    <w:rsid w:val="0060441C"/>
    <w:rsid w:val="00604634"/>
    <w:rsid w:val="0060537E"/>
    <w:rsid w:val="0060571D"/>
    <w:rsid w:val="00605E3E"/>
    <w:rsid w:val="00605EE5"/>
    <w:rsid w:val="00605F45"/>
    <w:rsid w:val="00606B43"/>
    <w:rsid w:val="00607F7F"/>
    <w:rsid w:val="00610A69"/>
    <w:rsid w:val="00611BD0"/>
    <w:rsid w:val="006164D6"/>
    <w:rsid w:val="00616AAC"/>
    <w:rsid w:val="0061775D"/>
    <w:rsid w:val="00620F07"/>
    <w:rsid w:val="00623404"/>
    <w:rsid w:val="0062459E"/>
    <w:rsid w:val="0062567D"/>
    <w:rsid w:val="00625B7D"/>
    <w:rsid w:val="00626844"/>
    <w:rsid w:val="006303E9"/>
    <w:rsid w:val="00630B06"/>
    <w:rsid w:val="00631404"/>
    <w:rsid w:val="00631586"/>
    <w:rsid w:val="006317F9"/>
    <w:rsid w:val="00631A6E"/>
    <w:rsid w:val="00632EBB"/>
    <w:rsid w:val="00634466"/>
    <w:rsid w:val="0063471A"/>
    <w:rsid w:val="00635039"/>
    <w:rsid w:val="00635596"/>
    <w:rsid w:val="006357A6"/>
    <w:rsid w:val="006367EF"/>
    <w:rsid w:val="006373C8"/>
    <w:rsid w:val="0064131E"/>
    <w:rsid w:val="00642A5A"/>
    <w:rsid w:val="006447EF"/>
    <w:rsid w:val="006456D2"/>
    <w:rsid w:val="0064668E"/>
    <w:rsid w:val="00647238"/>
    <w:rsid w:val="006475D3"/>
    <w:rsid w:val="006504AF"/>
    <w:rsid w:val="00654824"/>
    <w:rsid w:val="0065526C"/>
    <w:rsid w:val="00655315"/>
    <w:rsid w:val="006560A2"/>
    <w:rsid w:val="00656CCA"/>
    <w:rsid w:val="006570F9"/>
    <w:rsid w:val="00661BE9"/>
    <w:rsid w:val="00661C18"/>
    <w:rsid w:val="0066369F"/>
    <w:rsid w:val="006637A6"/>
    <w:rsid w:val="00663BE9"/>
    <w:rsid w:val="00663E33"/>
    <w:rsid w:val="006721BF"/>
    <w:rsid w:val="006725E8"/>
    <w:rsid w:val="00672894"/>
    <w:rsid w:val="00673051"/>
    <w:rsid w:val="00674D40"/>
    <w:rsid w:val="006755B9"/>
    <w:rsid w:val="00676D97"/>
    <w:rsid w:val="00677820"/>
    <w:rsid w:val="0068149A"/>
    <w:rsid w:val="006817A8"/>
    <w:rsid w:val="0068482E"/>
    <w:rsid w:val="00684D02"/>
    <w:rsid w:val="00687ADC"/>
    <w:rsid w:val="0069087F"/>
    <w:rsid w:val="00690ACB"/>
    <w:rsid w:val="00690BE0"/>
    <w:rsid w:val="006924B7"/>
    <w:rsid w:val="00693747"/>
    <w:rsid w:val="00694A66"/>
    <w:rsid w:val="006957D1"/>
    <w:rsid w:val="00695BBE"/>
    <w:rsid w:val="00696399"/>
    <w:rsid w:val="00696B52"/>
    <w:rsid w:val="006973A2"/>
    <w:rsid w:val="00697DD2"/>
    <w:rsid w:val="006A2F43"/>
    <w:rsid w:val="006A3CCA"/>
    <w:rsid w:val="006A4213"/>
    <w:rsid w:val="006A4B33"/>
    <w:rsid w:val="006A549A"/>
    <w:rsid w:val="006A60F8"/>
    <w:rsid w:val="006A7222"/>
    <w:rsid w:val="006B13D9"/>
    <w:rsid w:val="006B17F1"/>
    <w:rsid w:val="006B35F3"/>
    <w:rsid w:val="006B3982"/>
    <w:rsid w:val="006B3F7B"/>
    <w:rsid w:val="006B48BD"/>
    <w:rsid w:val="006B49A4"/>
    <w:rsid w:val="006B5DEA"/>
    <w:rsid w:val="006B6A9E"/>
    <w:rsid w:val="006B7106"/>
    <w:rsid w:val="006B7457"/>
    <w:rsid w:val="006C0948"/>
    <w:rsid w:val="006C5993"/>
    <w:rsid w:val="006C653C"/>
    <w:rsid w:val="006C7561"/>
    <w:rsid w:val="006D0B3B"/>
    <w:rsid w:val="006D160E"/>
    <w:rsid w:val="006D1DE8"/>
    <w:rsid w:val="006D27F0"/>
    <w:rsid w:val="006D34FF"/>
    <w:rsid w:val="006D5B77"/>
    <w:rsid w:val="006D6095"/>
    <w:rsid w:val="006E029B"/>
    <w:rsid w:val="006E2E54"/>
    <w:rsid w:val="006E4B29"/>
    <w:rsid w:val="006E50BA"/>
    <w:rsid w:val="006E6916"/>
    <w:rsid w:val="006E730D"/>
    <w:rsid w:val="006E780D"/>
    <w:rsid w:val="006E7F6D"/>
    <w:rsid w:val="006F00E5"/>
    <w:rsid w:val="006F153C"/>
    <w:rsid w:val="006F2859"/>
    <w:rsid w:val="006F29D5"/>
    <w:rsid w:val="006F3655"/>
    <w:rsid w:val="006F49F8"/>
    <w:rsid w:val="006F4CC7"/>
    <w:rsid w:val="006F55F4"/>
    <w:rsid w:val="006F5B83"/>
    <w:rsid w:val="006F6136"/>
    <w:rsid w:val="006F7312"/>
    <w:rsid w:val="006F769E"/>
    <w:rsid w:val="00700B53"/>
    <w:rsid w:val="00703405"/>
    <w:rsid w:val="007040BA"/>
    <w:rsid w:val="007066A4"/>
    <w:rsid w:val="0070683D"/>
    <w:rsid w:val="00707780"/>
    <w:rsid w:val="00707CEC"/>
    <w:rsid w:val="00707D5B"/>
    <w:rsid w:val="007123C6"/>
    <w:rsid w:val="00712742"/>
    <w:rsid w:val="007134AA"/>
    <w:rsid w:val="00713527"/>
    <w:rsid w:val="00713617"/>
    <w:rsid w:val="00713F7C"/>
    <w:rsid w:val="00714A96"/>
    <w:rsid w:val="00717E3E"/>
    <w:rsid w:val="00717FE0"/>
    <w:rsid w:val="00720A3F"/>
    <w:rsid w:val="0072176E"/>
    <w:rsid w:val="00722641"/>
    <w:rsid w:val="007226FD"/>
    <w:rsid w:val="00722EF0"/>
    <w:rsid w:val="007230C2"/>
    <w:rsid w:val="0072385E"/>
    <w:rsid w:val="00723A2E"/>
    <w:rsid w:val="00723C0F"/>
    <w:rsid w:val="00723E0A"/>
    <w:rsid w:val="00725A1B"/>
    <w:rsid w:val="007263BF"/>
    <w:rsid w:val="0073064C"/>
    <w:rsid w:val="007309A0"/>
    <w:rsid w:val="00730A4A"/>
    <w:rsid w:val="00730D62"/>
    <w:rsid w:val="00731321"/>
    <w:rsid w:val="00731383"/>
    <w:rsid w:val="007333A7"/>
    <w:rsid w:val="0073517F"/>
    <w:rsid w:val="00735375"/>
    <w:rsid w:val="0073645E"/>
    <w:rsid w:val="00737E94"/>
    <w:rsid w:val="0074020B"/>
    <w:rsid w:val="007405F9"/>
    <w:rsid w:val="007413B2"/>
    <w:rsid w:val="00742B81"/>
    <w:rsid w:val="00742DC8"/>
    <w:rsid w:val="00744EEC"/>
    <w:rsid w:val="00745DDF"/>
    <w:rsid w:val="007463D5"/>
    <w:rsid w:val="00746EEB"/>
    <w:rsid w:val="00747A05"/>
    <w:rsid w:val="0075060A"/>
    <w:rsid w:val="0075153A"/>
    <w:rsid w:val="007518B8"/>
    <w:rsid w:val="007525C5"/>
    <w:rsid w:val="0075365A"/>
    <w:rsid w:val="0075416E"/>
    <w:rsid w:val="007547FF"/>
    <w:rsid w:val="007556B2"/>
    <w:rsid w:val="00755721"/>
    <w:rsid w:val="0075759C"/>
    <w:rsid w:val="00761039"/>
    <w:rsid w:val="007626AC"/>
    <w:rsid w:val="007628E5"/>
    <w:rsid w:val="007633F6"/>
    <w:rsid w:val="00763588"/>
    <w:rsid w:val="007639FB"/>
    <w:rsid w:val="00765776"/>
    <w:rsid w:val="00765A7E"/>
    <w:rsid w:val="00765F28"/>
    <w:rsid w:val="00766809"/>
    <w:rsid w:val="00771934"/>
    <w:rsid w:val="00772298"/>
    <w:rsid w:val="007753F8"/>
    <w:rsid w:val="0077588A"/>
    <w:rsid w:val="00775C66"/>
    <w:rsid w:val="00780095"/>
    <w:rsid w:val="00780593"/>
    <w:rsid w:val="00780E0D"/>
    <w:rsid w:val="00781096"/>
    <w:rsid w:val="00781C94"/>
    <w:rsid w:val="00782A5F"/>
    <w:rsid w:val="0078470D"/>
    <w:rsid w:val="007854CD"/>
    <w:rsid w:val="00785CD6"/>
    <w:rsid w:val="00786C2B"/>
    <w:rsid w:val="007870F3"/>
    <w:rsid w:val="00790AF7"/>
    <w:rsid w:val="00791FAD"/>
    <w:rsid w:val="00792040"/>
    <w:rsid w:val="00792EA7"/>
    <w:rsid w:val="00793893"/>
    <w:rsid w:val="0079421B"/>
    <w:rsid w:val="0079479C"/>
    <w:rsid w:val="00794956"/>
    <w:rsid w:val="00795DDA"/>
    <w:rsid w:val="007A1428"/>
    <w:rsid w:val="007A2055"/>
    <w:rsid w:val="007A3689"/>
    <w:rsid w:val="007A3EDE"/>
    <w:rsid w:val="007A422E"/>
    <w:rsid w:val="007A52C6"/>
    <w:rsid w:val="007A532E"/>
    <w:rsid w:val="007A5CEC"/>
    <w:rsid w:val="007A5DAD"/>
    <w:rsid w:val="007A6D98"/>
    <w:rsid w:val="007A6E2A"/>
    <w:rsid w:val="007A790E"/>
    <w:rsid w:val="007A7FAE"/>
    <w:rsid w:val="007B0AA6"/>
    <w:rsid w:val="007B1E9F"/>
    <w:rsid w:val="007B2988"/>
    <w:rsid w:val="007B2D75"/>
    <w:rsid w:val="007B4775"/>
    <w:rsid w:val="007B7993"/>
    <w:rsid w:val="007B7EB5"/>
    <w:rsid w:val="007C0BBA"/>
    <w:rsid w:val="007C0EC4"/>
    <w:rsid w:val="007C1611"/>
    <w:rsid w:val="007C1C45"/>
    <w:rsid w:val="007C3FC0"/>
    <w:rsid w:val="007C45BB"/>
    <w:rsid w:val="007C483B"/>
    <w:rsid w:val="007C6597"/>
    <w:rsid w:val="007C6E1E"/>
    <w:rsid w:val="007C73C7"/>
    <w:rsid w:val="007C7D8A"/>
    <w:rsid w:val="007D0F88"/>
    <w:rsid w:val="007D1A63"/>
    <w:rsid w:val="007D2314"/>
    <w:rsid w:val="007D2A1D"/>
    <w:rsid w:val="007D431D"/>
    <w:rsid w:val="007D43A6"/>
    <w:rsid w:val="007D4C9F"/>
    <w:rsid w:val="007D5194"/>
    <w:rsid w:val="007D52AA"/>
    <w:rsid w:val="007D59B8"/>
    <w:rsid w:val="007D634D"/>
    <w:rsid w:val="007E019C"/>
    <w:rsid w:val="007E1798"/>
    <w:rsid w:val="007E2A5D"/>
    <w:rsid w:val="007E393A"/>
    <w:rsid w:val="007E48F6"/>
    <w:rsid w:val="007E49C5"/>
    <w:rsid w:val="007E5506"/>
    <w:rsid w:val="007E6A98"/>
    <w:rsid w:val="007F0F08"/>
    <w:rsid w:val="007F2683"/>
    <w:rsid w:val="007F2B7A"/>
    <w:rsid w:val="007F4454"/>
    <w:rsid w:val="007F4CF1"/>
    <w:rsid w:val="007F5EDD"/>
    <w:rsid w:val="007F628D"/>
    <w:rsid w:val="007F6541"/>
    <w:rsid w:val="007F71E8"/>
    <w:rsid w:val="007F730E"/>
    <w:rsid w:val="00800A63"/>
    <w:rsid w:val="00800B11"/>
    <w:rsid w:val="0080167D"/>
    <w:rsid w:val="008021D7"/>
    <w:rsid w:val="008027DE"/>
    <w:rsid w:val="00802F73"/>
    <w:rsid w:val="008035C5"/>
    <w:rsid w:val="00803837"/>
    <w:rsid w:val="00803A2D"/>
    <w:rsid w:val="008041B3"/>
    <w:rsid w:val="00805C40"/>
    <w:rsid w:val="00805FEF"/>
    <w:rsid w:val="00811E10"/>
    <w:rsid w:val="00811F01"/>
    <w:rsid w:val="0081210C"/>
    <w:rsid w:val="0081273E"/>
    <w:rsid w:val="008128B5"/>
    <w:rsid w:val="008136C6"/>
    <w:rsid w:val="00814AE8"/>
    <w:rsid w:val="0081561C"/>
    <w:rsid w:val="008161D6"/>
    <w:rsid w:val="0081662E"/>
    <w:rsid w:val="008176FA"/>
    <w:rsid w:val="0082117A"/>
    <w:rsid w:val="008218DC"/>
    <w:rsid w:val="00821905"/>
    <w:rsid w:val="00821D68"/>
    <w:rsid w:val="0082267F"/>
    <w:rsid w:val="00823313"/>
    <w:rsid w:val="00824960"/>
    <w:rsid w:val="0082502A"/>
    <w:rsid w:val="008250BB"/>
    <w:rsid w:val="008251BD"/>
    <w:rsid w:val="0082633E"/>
    <w:rsid w:val="00827D55"/>
    <w:rsid w:val="008306AF"/>
    <w:rsid w:val="0083071B"/>
    <w:rsid w:val="00831392"/>
    <w:rsid w:val="00835C9D"/>
    <w:rsid w:val="00836985"/>
    <w:rsid w:val="00837C87"/>
    <w:rsid w:val="008401B1"/>
    <w:rsid w:val="00841E4A"/>
    <w:rsid w:val="00842AB5"/>
    <w:rsid w:val="00843691"/>
    <w:rsid w:val="00846971"/>
    <w:rsid w:val="00850702"/>
    <w:rsid w:val="00850707"/>
    <w:rsid w:val="008507D0"/>
    <w:rsid w:val="00851642"/>
    <w:rsid w:val="008517C2"/>
    <w:rsid w:val="00852B74"/>
    <w:rsid w:val="008533E2"/>
    <w:rsid w:val="00853B34"/>
    <w:rsid w:val="0085569B"/>
    <w:rsid w:val="008566C6"/>
    <w:rsid w:val="008568DF"/>
    <w:rsid w:val="00857260"/>
    <w:rsid w:val="00860542"/>
    <w:rsid w:val="008608ED"/>
    <w:rsid w:val="00860AA6"/>
    <w:rsid w:val="00861554"/>
    <w:rsid w:val="008624B6"/>
    <w:rsid w:val="0086322C"/>
    <w:rsid w:val="00865B4D"/>
    <w:rsid w:val="00865D1D"/>
    <w:rsid w:val="00866498"/>
    <w:rsid w:val="008671B4"/>
    <w:rsid w:val="008678EF"/>
    <w:rsid w:val="00867B4B"/>
    <w:rsid w:val="00867FB3"/>
    <w:rsid w:val="00871EA5"/>
    <w:rsid w:val="00872129"/>
    <w:rsid w:val="008730CA"/>
    <w:rsid w:val="00874327"/>
    <w:rsid w:val="00874A88"/>
    <w:rsid w:val="0087520E"/>
    <w:rsid w:val="008752A9"/>
    <w:rsid w:val="008753F8"/>
    <w:rsid w:val="0087724B"/>
    <w:rsid w:val="0088197F"/>
    <w:rsid w:val="00881DFB"/>
    <w:rsid w:val="00882CA9"/>
    <w:rsid w:val="00883370"/>
    <w:rsid w:val="008840F7"/>
    <w:rsid w:val="0088499E"/>
    <w:rsid w:val="008851F2"/>
    <w:rsid w:val="00885374"/>
    <w:rsid w:val="008854B1"/>
    <w:rsid w:val="00885628"/>
    <w:rsid w:val="00885E73"/>
    <w:rsid w:val="008864B1"/>
    <w:rsid w:val="008868B8"/>
    <w:rsid w:val="00887880"/>
    <w:rsid w:val="00890AC3"/>
    <w:rsid w:val="00894CBD"/>
    <w:rsid w:val="00895720"/>
    <w:rsid w:val="00895F1D"/>
    <w:rsid w:val="008960E5"/>
    <w:rsid w:val="00896B45"/>
    <w:rsid w:val="008970AC"/>
    <w:rsid w:val="008972CA"/>
    <w:rsid w:val="008A0422"/>
    <w:rsid w:val="008A08F0"/>
    <w:rsid w:val="008A2B80"/>
    <w:rsid w:val="008A2F66"/>
    <w:rsid w:val="008A57B5"/>
    <w:rsid w:val="008A6277"/>
    <w:rsid w:val="008A6DCA"/>
    <w:rsid w:val="008A77BF"/>
    <w:rsid w:val="008B0A0F"/>
    <w:rsid w:val="008B0B30"/>
    <w:rsid w:val="008B13CC"/>
    <w:rsid w:val="008B1DEB"/>
    <w:rsid w:val="008B1FED"/>
    <w:rsid w:val="008B2AD2"/>
    <w:rsid w:val="008B4258"/>
    <w:rsid w:val="008B4328"/>
    <w:rsid w:val="008B452B"/>
    <w:rsid w:val="008B5BEE"/>
    <w:rsid w:val="008B63AD"/>
    <w:rsid w:val="008C0020"/>
    <w:rsid w:val="008C01AF"/>
    <w:rsid w:val="008C1108"/>
    <w:rsid w:val="008C18C5"/>
    <w:rsid w:val="008C1A04"/>
    <w:rsid w:val="008C2EE5"/>
    <w:rsid w:val="008C306C"/>
    <w:rsid w:val="008C3E0F"/>
    <w:rsid w:val="008C5C0E"/>
    <w:rsid w:val="008C5E1A"/>
    <w:rsid w:val="008C74D1"/>
    <w:rsid w:val="008D0096"/>
    <w:rsid w:val="008D0896"/>
    <w:rsid w:val="008D0C5D"/>
    <w:rsid w:val="008D0EA4"/>
    <w:rsid w:val="008D0F47"/>
    <w:rsid w:val="008D25CB"/>
    <w:rsid w:val="008D2FE2"/>
    <w:rsid w:val="008D5AFD"/>
    <w:rsid w:val="008D681C"/>
    <w:rsid w:val="008E0E29"/>
    <w:rsid w:val="008E2C41"/>
    <w:rsid w:val="008E2CE5"/>
    <w:rsid w:val="008E304D"/>
    <w:rsid w:val="008E44CE"/>
    <w:rsid w:val="008E454B"/>
    <w:rsid w:val="008E4F66"/>
    <w:rsid w:val="008E6A07"/>
    <w:rsid w:val="008E7EB4"/>
    <w:rsid w:val="008F0D49"/>
    <w:rsid w:val="008F0F12"/>
    <w:rsid w:val="008F20B4"/>
    <w:rsid w:val="008F2513"/>
    <w:rsid w:val="008F3063"/>
    <w:rsid w:val="008F3475"/>
    <w:rsid w:val="008F3C77"/>
    <w:rsid w:val="008F43FE"/>
    <w:rsid w:val="008F46D0"/>
    <w:rsid w:val="008F4F38"/>
    <w:rsid w:val="008F62ED"/>
    <w:rsid w:val="008F6646"/>
    <w:rsid w:val="00901227"/>
    <w:rsid w:val="00901CA9"/>
    <w:rsid w:val="00901CDB"/>
    <w:rsid w:val="0090322A"/>
    <w:rsid w:val="00903FAC"/>
    <w:rsid w:val="00904287"/>
    <w:rsid w:val="009057BD"/>
    <w:rsid w:val="0090599E"/>
    <w:rsid w:val="00906871"/>
    <w:rsid w:val="0090705F"/>
    <w:rsid w:val="009106C1"/>
    <w:rsid w:val="009107F8"/>
    <w:rsid w:val="009111E4"/>
    <w:rsid w:val="00911875"/>
    <w:rsid w:val="009119E8"/>
    <w:rsid w:val="00911FF4"/>
    <w:rsid w:val="0091270A"/>
    <w:rsid w:val="00913081"/>
    <w:rsid w:val="00913B72"/>
    <w:rsid w:val="009147EB"/>
    <w:rsid w:val="00915314"/>
    <w:rsid w:val="009159B1"/>
    <w:rsid w:val="00915E0B"/>
    <w:rsid w:val="00917389"/>
    <w:rsid w:val="00917D6E"/>
    <w:rsid w:val="00917EC8"/>
    <w:rsid w:val="00917F1F"/>
    <w:rsid w:val="009226A2"/>
    <w:rsid w:val="00923279"/>
    <w:rsid w:val="00925216"/>
    <w:rsid w:val="00925345"/>
    <w:rsid w:val="00925361"/>
    <w:rsid w:val="00925428"/>
    <w:rsid w:val="009275F6"/>
    <w:rsid w:val="009278D7"/>
    <w:rsid w:val="0093198A"/>
    <w:rsid w:val="00931DB8"/>
    <w:rsid w:val="009335ED"/>
    <w:rsid w:val="0093382A"/>
    <w:rsid w:val="00933DC8"/>
    <w:rsid w:val="0093504F"/>
    <w:rsid w:val="00935535"/>
    <w:rsid w:val="00940330"/>
    <w:rsid w:val="0094072B"/>
    <w:rsid w:val="00940D5A"/>
    <w:rsid w:val="00941153"/>
    <w:rsid w:val="00941ABD"/>
    <w:rsid w:val="0094351C"/>
    <w:rsid w:val="00943EA2"/>
    <w:rsid w:val="0094432C"/>
    <w:rsid w:val="00944544"/>
    <w:rsid w:val="0094474D"/>
    <w:rsid w:val="00944B45"/>
    <w:rsid w:val="00945F35"/>
    <w:rsid w:val="00951B19"/>
    <w:rsid w:val="00952B71"/>
    <w:rsid w:val="009537C7"/>
    <w:rsid w:val="0095445D"/>
    <w:rsid w:val="00957CD1"/>
    <w:rsid w:val="00960F0A"/>
    <w:rsid w:val="00961790"/>
    <w:rsid w:val="00961CC5"/>
    <w:rsid w:val="00962F34"/>
    <w:rsid w:val="00963F5E"/>
    <w:rsid w:val="00964232"/>
    <w:rsid w:val="00964521"/>
    <w:rsid w:val="00971B31"/>
    <w:rsid w:val="00972223"/>
    <w:rsid w:val="00972470"/>
    <w:rsid w:val="00972D80"/>
    <w:rsid w:val="00972E66"/>
    <w:rsid w:val="00973E18"/>
    <w:rsid w:val="00974495"/>
    <w:rsid w:val="009760AE"/>
    <w:rsid w:val="00976A6A"/>
    <w:rsid w:val="0097732B"/>
    <w:rsid w:val="00977A88"/>
    <w:rsid w:val="00977E38"/>
    <w:rsid w:val="0098095C"/>
    <w:rsid w:val="00981C0A"/>
    <w:rsid w:val="009827B7"/>
    <w:rsid w:val="009829FD"/>
    <w:rsid w:val="00982E5D"/>
    <w:rsid w:val="00984662"/>
    <w:rsid w:val="009853BE"/>
    <w:rsid w:val="00990185"/>
    <w:rsid w:val="00992187"/>
    <w:rsid w:val="009934A4"/>
    <w:rsid w:val="00993F00"/>
    <w:rsid w:val="009941BB"/>
    <w:rsid w:val="009949A4"/>
    <w:rsid w:val="00994FA3"/>
    <w:rsid w:val="00995DE0"/>
    <w:rsid w:val="009976A6"/>
    <w:rsid w:val="00997815"/>
    <w:rsid w:val="009978AA"/>
    <w:rsid w:val="00997E52"/>
    <w:rsid w:val="009A2AE1"/>
    <w:rsid w:val="009A2E93"/>
    <w:rsid w:val="009A373E"/>
    <w:rsid w:val="009A5AE7"/>
    <w:rsid w:val="009A6995"/>
    <w:rsid w:val="009A6A48"/>
    <w:rsid w:val="009A6E9A"/>
    <w:rsid w:val="009B134B"/>
    <w:rsid w:val="009B19CD"/>
    <w:rsid w:val="009B1C42"/>
    <w:rsid w:val="009B253E"/>
    <w:rsid w:val="009B363B"/>
    <w:rsid w:val="009B386B"/>
    <w:rsid w:val="009B3970"/>
    <w:rsid w:val="009B3B47"/>
    <w:rsid w:val="009B47A8"/>
    <w:rsid w:val="009B492A"/>
    <w:rsid w:val="009B4A37"/>
    <w:rsid w:val="009B604C"/>
    <w:rsid w:val="009B794E"/>
    <w:rsid w:val="009C0388"/>
    <w:rsid w:val="009C0888"/>
    <w:rsid w:val="009C10CF"/>
    <w:rsid w:val="009C16A5"/>
    <w:rsid w:val="009C1DDE"/>
    <w:rsid w:val="009C31B0"/>
    <w:rsid w:val="009C43F1"/>
    <w:rsid w:val="009C5721"/>
    <w:rsid w:val="009C6578"/>
    <w:rsid w:val="009C7763"/>
    <w:rsid w:val="009D0511"/>
    <w:rsid w:val="009D51F6"/>
    <w:rsid w:val="009D5527"/>
    <w:rsid w:val="009D5857"/>
    <w:rsid w:val="009D5CC0"/>
    <w:rsid w:val="009D609F"/>
    <w:rsid w:val="009D653B"/>
    <w:rsid w:val="009D6AA6"/>
    <w:rsid w:val="009D6B23"/>
    <w:rsid w:val="009D7353"/>
    <w:rsid w:val="009E0136"/>
    <w:rsid w:val="009E19C2"/>
    <w:rsid w:val="009E1C3A"/>
    <w:rsid w:val="009E241D"/>
    <w:rsid w:val="009E2D7D"/>
    <w:rsid w:val="009E328E"/>
    <w:rsid w:val="009E34C7"/>
    <w:rsid w:val="009E439B"/>
    <w:rsid w:val="009E43B1"/>
    <w:rsid w:val="009E7B5F"/>
    <w:rsid w:val="009E7BC1"/>
    <w:rsid w:val="009F2107"/>
    <w:rsid w:val="009F2DF4"/>
    <w:rsid w:val="009F38FF"/>
    <w:rsid w:val="009F3E0F"/>
    <w:rsid w:val="009F5643"/>
    <w:rsid w:val="009F7E4E"/>
    <w:rsid w:val="00A00875"/>
    <w:rsid w:val="00A00BEB"/>
    <w:rsid w:val="00A02914"/>
    <w:rsid w:val="00A0293C"/>
    <w:rsid w:val="00A036D8"/>
    <w:rsid w:val="00A041E8"/>
    <w:rsid w:val="00A046F1"/>
    <w:rsid w:val="00A06C07"/>
    <w:rsid w:val="00A106C1"/>
    <w:rsid w:val="00A11141"/>
    <w:rsid w:val="00A114BB"/>
    <w:rsid w:val="00A13680"/>
    <w:rsid w:val="00A147B7"/>
    <w:rsid w:val="00A147E3"/>
    <w:rsid w:val="00A14D25"/>
    <w:rsid w:val="00A1503D"/>
    <w:rsid w:val="00A15E1A"/>
    <w:rsid w:val="00A162D2"/>
    <w:rsid w:val="00A16FD0"/>
    <w:rsid w:val="00A20CB1"/>
    <w:rsid w:val="00A20ECB"/>
    <w:rsid w:val="00A223DF"/>
    <w:rsid w:val="00A223FF"/>
    <w:rsid w:val="00A2244E"/>
    <w:rsid w:val="00A2262D"/>
    <w:rsid w:val="00A2297E"/>
    <w:rsid w:val="00A22BD9"/>
    <w:rsid w:val="00A24BF4"/>
    <w:rsid w:val="00A2617A"/>
    <w:rsid w:val="00A31D57"/>
    <w:rsid w:val="00A3313E"/>
    <w:rsid w:val="00A341DD"/>
    <w:rsid w:val="00A34732"/>
    <w:rsid w:val="00A364B8"/>
    <w:rsid w:val="00A36D0A"/>
    <w:rsid w:val="00A41364"/>
    <w:rsid w:val="00A416BA"/>
    <w:rsid w:val="00A42381"/>
    <w:rsid w:val="00A42F7A"/>
    <w:rsid w:val="00A430F3"/>
    <w:rsid w:val="00A43187"/>
    <w:rsid w:val="00A4403D"/>
    <w:rsid w:val="00A44F95"/>
    <w:rsid w:val="00A457A8"/>
    <w:rsid w:val="00A47ADD"/>
    <w:rsid w:val="00A47C4F"/>
    <w:rsid w:val="00A500F9"/>
    <w:rsid w:val="00A50398"/>
    <w:rsid w:val="00A515E9"/>
    <w:rsid w:val="00A52193"/>
    <w:rsid w:val="00A52655"/>
    <w:rsid w:val="00A54B18"/>
    <w:rsid w:val="00A55399"/>
    <w:rsid w:val="00A5622A"/>
    <w:rsid w:val="00A5660A"/>
    <w:rsid w:val="00A56C81"/>
    <w:rsid w:val="00A57E4F"/>
    <w:rsid w:val="00A618A2"/>
    <w:rsid w:val="00A61A7C"/>
    <w:rsid w:val="00A635C2"/>
    <w:rsid w:val="00A67C2A"/>
    <w:rsid w:val="00A71874"/>
    <w:rsid w:val="00A71FB5"/>
    <w:rsid w:val="00A7253C"/>
    <w:rsid w:val="00A72815"/>
    <w:rsid w:val="00A734AE"/>
    <w:rsid w:val="00A7389B"/>
    <w:rsid w:val="00A74630"/>
    <w:rsid w:val="00A747F2"/>
    <w:rsid w:val="00A752F0"/>
    <w:rsid w:val="00A75FF1"/>
    <w:rsid w:val="00A7645D"/>
    <w:rsid w:val="00A80252"/>
    <w:rsid w:val="00A8092E"/>
    <w:rsid w:val="00A810C3"/>
    <w:rsid w:val="00A81709"/>
    <w:rsid w:val="00A81B1D"/>
    <w:rsid w:val="00A8256A"/>
    <w:rsid w:val="00A828D0"/>
    <w:rsid w:val="00A838F5"/>
    <w:rsid w:val="00A83F4A"/>
    <w:rsid w:val="00A841C5"/>
    <w:rsid w:val="00A85907"/>
    <w:rsid w:val="00A85F9C"/>
    <w:rsid w:val="00A873B1"/>
    <w:rsid w:val="00A87CC0"/>
    <w:rsid w:val="00A907E3"/>
    <w:rsid w:val="00A928D3"/>
    <w:rsid w:val="00A93D09"/>
    <w:rsid w:val="00A93DA4"/>
    <w:rsid w:val="00A93E60"/>
    <w:rsid w:val="00A9473E"/>
    <w:rsid w:val="00A97076"/>
    <w:rsid w:val="00A97216"/>
    <w:rsid w:val="00A979F3"/>
    <w:rsid w:val="00AA0735"/>
    <w:rsid w:val="00AA0C4A"/>
    <w:rsid w:val="00AA0C90"/>
    <w:rsid w:val="00AA1024"/>
    <w:rsid w:val="00AA2B59"/>
    <w:rsid w:val="00AA46D8"/>
    <w:rsid w:val="00AA6EFF"/>
    <w:rsid w:val="00AA77BA"/>
    <w:rsid w:val="00AA794A"/>
    <w:rsid w:val="00AB0340"/>
    <w:rsid w:val="00AB0C65"/>
    <w:rsid w:val="00AB1083"/>
    <w:rsid w:val="00AB144C"/>
    <w:rsid w:val="00AB1725"/>
    <w:rsid w:val="00AB2194"/>
    <w:rsid w:val="00AB2FB4"/>
    <w:rsid w:val="00AB408F"/>
    <w:rsid w:val="00AB4752"/>
    <w:rsid w:val="00AB5828"/>
    <w:rsid w:val="00AB6D01"/>
    <w:rsid w:val="00AB758C"/>
    <w:rsid w:val="00AB7957"/>
    <w:rsid w:val="00AC01FD"/>
    <w:rsid w:val="00AC06EF"/>
    <w:rsid w:val="00AC0A64"/>
    <w:rsid w:val="00AC18D4"/>
    <w:rsid w:val="00AC1E15"/>
    <w:rsid w:val="00AC23AB"/>
    <w:rsid w:val="00AC380D"/>
    <w:rsid w:val="00AC5B30"/>
    <w:rsid w:val="00AC6921"/>
    <w:rsid w:val="00AC712D"/>
    <w:rsid w:val="00AC7A4E"/>
    <w:rsid w:val="00AD167A"/>
    <w:rsid w:val="00AD2B48"/>
    <w:rsid w:val="00AD402F"/>
    <w:rsid w:val="00AD5604"/>
    <w:rsid w:val="00AD6E2F"/>
    <w:rsid w:val="00AE0805"/>
    <w:rsid w:val="00AE3BF5"/>
    <w:rsid w:val="00AE4E5A"/>
    <w:rsid w:val="00AE5ADB"/>
    <w:rsid w:val="00AE6024"/>
    <w:rsid w:val="00AE6050"/>
    <w:rsid w:val="00AE6FB6"/>
    <w:rsid w:val="00AE74E3"/>
    <w:rsid w:val="00AF0F70"/>
    <w:rsid w:val="00AF1289"/>
    <w:rsid w:val="00AF12A7"/>
    <w:rsid w:val="00AF16E8"/>
    <w:rsid w:val="00AF4167"/>
    <w:rsid w:val="00AF52C3"/>
    <w:rsid w:val="00AF6997"/>
    <w:rsid w:val="00AF6BD3"/>
    <w:rsid w:val="00AF707E"/>
    <w:rsid w:val="00AF718D"/>
    <w:rsid w:val="00AF7A23"/>
    <w:rsid w:val="00AF7F74"/>
    <w:rsid w:val="00B02155"/>
    <w:rsid w:val="00B0275F"/>
    <w:rsid w:val="00B03406"/>
    <w:rsid w:val="00B04113"/>
    <w:rsid w:val="00B045EF"/>
    <w:rsid w:val="00B04E81"/>
    <w:rsid w:val="00B05411"/>
    <w:rsid w:val="00B05C11"/>
    <w:rsid w:val="00B05EA6"/>
    <w:rsid w:val="00B1033A"/>
    <w:rsid w:val="00B108F8"/>
    <w:rsid w:val="00B121CD"/>
    <w:rsid w:val="00B125E0"/>
    <w:rsid w:val="00B13496"/>
    <w:rsid w:val="00B13B18"/>
    <w:rsid w:val="00B14B67"/>
    <w:rsid w:val="00B14CCB"/>
    <w:rsid w:val="00B14F5D"/>
    <w:rsid w:val="00B155A2"/>
    <w:rsid w:val="00B160DC"/>
    <w:rsid w:val="00B16338"/>
    <w:rsid w:val="00B16556"/>
    <w:rsid w:val="00B165BD"/>
    <w:rsid w:val="00B17675"/>
    <w:rsid w:val="00B17A9D"/>
    <w:rsid w:val="00B204D4"/>
    <w:rsid w:val="00B20BDF"/>
    <w:rsid w:val="00B20DBB"/>
    <w:rsid w:val="00B211FC"/>
    <w:rsid w:val="00B21935"/>
    <w:rsid w:val="00B226B4"/>
    <w:rsid w:val="00B23C7A"/>
    <w:rsid w:val="00B24421"/>
    <w:rsid w:val="00B24981"/>
    <w:rsid w:val="00B24E7E"/>
    <w:rsid w:val="00B25F47"/>
    <w:rsid w:val="00B309B7"/>
    <w:rsid w:val="00B30B7D"/>
    <w:rsid w:val="00B3234E"/>
    <w:rsid w:val="00B32F44"/>
    <w:rsid w:val="00B331C0"/>
    <w:rsid w:val="00B332B2"/>
    <w:rsid w:val="00B33451"/>
    <w:rsid w:val="00B33B07"/>
    <w:rsid w:val="00B35751"/>
    <w:rsid w:val="00B36869"/>
    <w:rsid w:val="00B373FE"/>
    <w:rsid w:val="00B374FD"/>
    <w:rsid w:val="00B37E09"/>
    <w:rsid w:val="00B429E6"/>
    <w:rsid w:val="00B43C42"/>
    <w:rsid w:val="00B449E6"/>
    <w:rsid w:val="00B47A4B"/>
    <w:rsid w:val="00B47B67"/>
    <w:rsid w:val="00B531B0"/>
    <w:rsid w:val="00B541D8"/>
    <w:rsid w:val="00B54E81"/>
    <w:rsid w:val="00B55600"/>
    <w:rsid w:val="00B566E9"/>
    <w:rsid w:val="00B56C08"/>
    <w:rsid w:val="00B579CF"/>
    <w:rsid w:val="00B57DDC"/>
    <w:rsid w:val="00B60611"/>
    <w:rsid w:val="00B60BA7"/>
    <w:rsid w:val="00B65109"/>
    <w:rsid w:val="00B663DC"/>
    <w:rsid w:val="00B66BAB"/>
    <w:rsid w:val="00B6756E"/>
    <w:rsid w:val="00B67E3D"/>
    <w:rsid w:val="00B7036D"/>
    <w:rsid w:val="00B713F8"/>
    <w:rsid w:val="00B71A29"/>
    <w:rsid w:val="00B72BC1"/>
    <w:rsid w:val="00B730C1"/>
    <w:rsid w:val="00B739CF"/>
    <w:rsid w:val="00B74964"/>
    <w:rsid w:val="00B74F03"/>
    <w:rsid w:val="00B76F02"/>
    <w:rsid w:val="00B7719F"/>
    <w:rsid w:val="00B80363"/>
    <w:rsid w:val="00B80622"/>
    <w:rsid w:val="00B80D5C"/>
    <w:rsid w:val="00B8177E"/>
    <w:rsid w:val="00B8243A"/>
    <w:rsid w:val="00B82B35"/>
    <w:rsid w:val="00B84980"/>
    <w:rsid w:val="00B8553C"/>
    <w:rsid w:val="00B85A11"/>
    <w:rsid w:val="00B86800"/>
    <w:rsid w:val="00B86844"/>
    <w:rsid w:val="00B87FBD"/>
    <w:rsid w:val="00B90ACD"/>
    <w:rsid w:val="00B913FC"/>
    <w:rsid w:val="00B9146B"/>
    <w:rsid w:val="00B93999"/>
    <w:rsid w:val="00B97735"/>
    <w:rsid w:val="00BA0B11"/>
    <w:rsid w:val="00BA0FE9"/>
    <w:rsid w:val="00BA14DE"/>
    <w:rsid w:val="00BA1D40"/>
    <w:rsid w:val="00BA2161"/>
    <w:rsid w:val="00BA5D8E"/>
    <w:rsid w:val="00BA74BF"/>
    <w:rsid w:val="00BB008C"/>
    <w:rsid w:val="00BB02FF"/>
    <w:rsid w:val="00BB10B2"/>
    <w:rsid w:val="00BB26FF"/>
    <w:rsid w:val="00BB3243"/>
    <w:rsid w:val="00BB3489"/>
    <w:rsid w:val="00BB4073"/>
    <w:rsid w:val="00BB43B8"/>
    <w:rsid w:val="00BB44FA"/>
    <w:rsid w:val="00BB5C6B"/>
    <w:rsid w:val="00BB6015"/>
    <w:rsid w:val="00BB657C"/>
    <w:rsid w:val="00BB7BBE"/>
    <w:rsid w:val="00BC0D23"/>
    <w:rsid w:val="00BC1449"/>
    <w:rsid w:val="00BC3ACE"/>
    <w:rsid w:val="00BC5188"/>
    <w:rsid w:val="00BC6226"/>
    <w:rsid w:val="00BC6535"/>
    <w:rsid w:val="00BC663C"/>
    <w:rsid w:val="00BC6FB4"/>
    <w:rsid w:val="00BC71EC"/>
    <w:rsid w:val="00BC7D12"/>
    <w:rsid w:val="00BD2890"/>
    <w:rsid w:val="00BD2ED2"/>
    <w:rsid w:val="00BD3400"/>
    <w:rsid w:val="00BD3579"/>
    <w:rsid w:val="00BD633C"/>
    <w:rsid w:val="00BE03A2"/>
    <w:rsid w:val="00BE0C00"/>
    <w:rsid w:val="00BE0E42"/>
    <w:rsid w:val="00BE27E3"/>
    <w:rsid w:val="00BE3E1D"/>
    <w:rsid w:val="00BE3F11"/>
    <w:rsid w:val="00BE4584"/>
    <w:rsid w:val="00BE533A"/>
    <w:rsid w:val="00BE6064"/>
    <w:rsid w:val="00BE70F5"/>
    <w:rsid w:val="00BE7206"/>
    <w:rsid w:val="00BE7BB2"/>
    <w:rsid w:val="00BE7DF5"/>
    <w:rsid w:val="00BF00C1"/>
    <w:rsid w:val="00BF16AF"/>
    <w:rsid w:val="00BF1B53"/>
    <w:rsid w:val="00BF4F7D"/>
    <w:rsid w:val="00BF6007"/>
    <w:rsid w:val="00BF6941"/>
    <w:rsid w:val="00BF79DC"/>
    <w:rsid w:val="00C01A47"/>
    <w:rsid w:val="00C05780"/>
    <w:rsid w:val="00C06067"/>
    <w:rsid w:val="00C06670"/>
    <w:rsid w:val="00C06FA3"/>
    <w:rsid w:val="00C07343"/>
    <w:rsid w:val="00C11C87"/>
    <w:rsid w:val="00C12054"/>
    <w:rsid w:val="00C12894"/>
    <w:rsid w:val="00C12A19"/>
    <w:rsid w:val="00C132C9"/>
    <w:rsid w:val="00C13A18"/>
    <w:rsid w:val="00C143B2"/>
    <w:rsid w:val="00C14B7D"/>
    <w:rsid w:val="00C157A8"/>
    <w:rsid w:val="00C15B8C"/>
    <w:rsid w:val="00C1613C"/>
    <w:rsid w:val="00C16E89"/>
    <w:rsid w:val="00C17C7C"/>
    <w:rsid w:val="00C2119D"/>
    <w:rsid w:val="00C21273"/>
    <w:rsid w:val="00C218C3"/>
    <w:rsid w:val="00C21E50"/>
    <w:rsid w:val="00C236E3"/>
    <w:rsid w:val="00C24804"/>
    <w:rsid w:val="00C25368"/>
    <w:rsid w:val="00C253E1"/>
    <w:rsid w:val="00C30070"/>
    <w:rsid w:val="00C32B0E"/>
    <w:rsid w:val="00C32D48"/>
    <w:rsid w:val="00C34903"/>
    <w:rsid w:val="00C34BD7"/>
    <w:rsid w:val="00C35B92"/>
    <w:rsid w:val="00C35E71"/>
    <w:rsid w:val="00C4077D"/>
    <w:rsid w:val="00C41CB9"/>
    <w:rsid w:val="00C42CE6"/>
    <w:rsid w:val="00C42D10"/>
    <w:rsid w:val="00C44EF5"/>
    <w:rsid w:val="00C45A5B"/>
    <w:rsid w:val="00C4650C"/>
    <w:rsid w:val="00C4757D"/>
    <w:rsid w:val="00C53084"/>
    <w:rsid w:val="00C54638"/>
    <w:rsid w:val="00C563C9"/>
    <w:rsid w:val="00C60D23"/>
    <w:rsid w:val="00C624A5"/>
    <w:rsid w:val="00C6451C"/>
    <w:rsid w:val="00C6569C"/>
    <w:rsid w:val="00C65CC8"/>
    <w:rsid w:val="00C66FD7"/>
    <w:rsid w:val="00C670C9"/>
    <w:rsid w:val="00C67F01"/>
    <w:rsid w:val="00C70182"/>
    <w:rsid w:val="00C72BBD"/>
    <w:rsid w:val="00C73078"/>
    <w:rsid w:val="00C743E6"/>
    <w:rsid w:val="00C7511A"/>
    <w:rsid w:val="00C75F1F"/>
    <w:rsid w:val="00C76216"/>
    <w:rsid w:val="00C76EB1"/>
    <w:rsid w:val="00C77E4D"/>
    <w:rsid w:val="00C801E3"/>
    <w:rsid w:val="00C804D4"/>
    <w:rsid w:val="00C809F6"/>
    <w:rsid w:val="00C80FF6"/>
    <w:rsid w:val="00C81393"/>
    <w:rsid w:val="00C8167D"/>
    <w:rsid w:val="00C83338"/>
    <w:rsid w:val="00C83641"/>
    <w:rsid w:val="00C83A12"/>
    <w:rsid w:val="00C85DAE"/>
    <w:rsid w:val="00C87785"/>
    <w:rsid w:val="00C90BD3"/>
    <w:rsid w:val="00C90C81"/>
    <w:rsid w:val="00C91214"/>
    <w:rsid w:val="00C9125E"/>
    <w:rsid w:val="00C919E6"/>
    <w:rsid w:val="00C91F00"/>
    <w:rsid w:val="00C92662"/>
    <w:rsid w:val="00C935A9"/>
    <w:rsid w:val="00C94AE5"/>
    <w:rsid w:val="00C952A0"/>
    <w:rsid w:val="00C969D0"/>
    <w:rsid w:val="00CA0D5E"/>
    <w:rsid w:val="00CA0F90"/>
    <w:rsid w:val="00CA379D"/>
    <w:rsid w:val="00CA3CC0"/>
    <w:rsid w:val="00CA3FAD"/>
    <w:rsid w:val="00CA6CC5"/>
    <w:rsid w:val="00CA72B0"/>
    <w:rsid w:val="00CA77EB"/>
    <w:rsid w:val="00CA78E3"/>
    <w:rsid w:val="00CA79F5"/>
    <w:rsid w:val="00CA7FA1"/>
    <w:rsid w:val="00CB350D"/>
    <w:rsid w:val="00CB429B"/>
    <w:rsid w:val="00CB5FCB"/>
    <w:rsid w:val="00CB60D3"/>
    <w:rsid w:val="00CB73DE"/>
    <w:rsid w:val="00CC0754"/>
    <w:rsid w:val="00CC31B9"/>
    <w:rsid w:val="00CC3C6C"/>
    <w:rsid w:val="00CC4CB4"/>
    <w:rsid w:val="00CC6520"/>
    <w:rsid w:val="00CC6AE1"/>
    <w:rsid w:val="00CD450D"/>
    <w:rsid w:val="00CD5260"/>
    <w:rsid w:val="00CD6E4E"/>
    <w:rsid w:val="00CE01E0"/>
    <w:rsid w:val="00CE02A6"/>
    <w:rsid w:val="00CE1AF1"/>
    <w:rsid w:val="00CE24E1"/>
    <w:rsid w:val="00CE29B4"/>
    <w:rsid w:val="00CE4018"/>
    <w:rsid w:val="00CE48C7"/>
    <w:rsid w:val="00CE4BCC"/>
    <w:rsid w:val="00CE53B9"/>
    <w:rsid w:val="00CE59A8"/>
    <w:rsid w:val="00CE61DD"/>
    <w:rsid w:val="00CF1A53"/>
    <w:rsid w:val="00CF1AE3"/>
    <w:rsid w:val="00CF1BE9"/>
    <w:rsid w:val="00CF28CD"/>
    <w:rsid w:val="00CF34E4"/>
    <w:rsid w:val="00CF429A"/>
    <w:rsid w:val="00CF5708"/>
    <w:rsid w:val="00CF6035"/>
    <w:rsid w:val="00CF6C2B"/>
    <w:rsid w:val="00CF783A"/>
    <w:rsid w:val="00D01245"/>
    <w:rsid w:val="00D01699"/>
    <w:rsid w:val="00D017AE"/>
    <w:rsid w:val="00D022F7"/>
    <w:rsid w:val="00D04227"/>
    <w:rsid w:val="00D04600"/>
    <w:rsid w:val="00D04763"/>
    <w:rsid w:val="00D04AE2"/>
    <w:rsid w:val="00D056AF"/>
    <w:rsid w:val="00D0617A"/>
    <w:rsid w:val="00D06DCE"/>
    <w:rsid w:val="00D07FF2"/>
    <w:rsid w:val="00D101BA"/>
    <w:rsid w:val="00D10AB0"/>
    <w:rsid w:val="00D10F96"/>
    <w:rsid w:val="00D1179C"/>
    <w:rsid w:val="00D117EE"/>
    <w:rsid w:val="00D119C5"/>
    <w:rsid w:val="00D11BA9"/>
    <w:rsid w:val="00D131CB"/>
    <w:rsid w:val="00D13937"/>
    <w:rsid w:val="00D15C4A"/>
    <w:rsid w:val="00D16F6F"/>
    <w:rsid w:val="00D20075"/>
    <w:rsid w:val="00D229F0"/>
    <w:rsid w:val="00D22A8B"/>
    <w:rsid w:val="00D23BD5"/>
    <w:rsid w:val="00D24307"/>
    <w:rsid w:val="00D247D6"/>
    <w:rsid w:val="00D252BC"/>
    <w:rsid w:val="00D2570E"/>
    <w:rsid w:val="00D27641"/>
    <w:rsid w:val="00D31373"/>
    <w:rsid w:val="00D31AD4"/>
    <w:rsid w:val="00D32115"/>
    <w:rsid w:val="00D32330"/>
    <w:rsid w:val="00D32675"/>
    <w:rsid w:val="00D34246"/>
    <w:rsid w:val="00D348E5"/>
    <w:rsid w:val="00D35A1B"/>
    <w:rsid w:val="00D3622E"/>
    <w:rsid w:val="00D362EF"/>
    <w:rsid w:val="00D37E11"/>
    <w:rsid w:val="00D404D3"/>
    <w:rsid w:val="00D42847"/>
    <w:rsid w:val="00D42F4C"/>
    <w:rsid w:val="00D43578"/>
    <w:rsid w:val="00D436EA"/>
    <w:rsid w:val="00D442F5"/>
    <w:rsid w:val="00D45DD1"/>
    <w:rsid w:val="00D46E30"/>
    <w:rsid w:val="00D4776F"/>
    <w:rsid w:val="00D5012A"/>
    <w:rsid w:val="00D50561"/>
    <w:rsid w:val="00D5493B"/>
    <w:rsid w:val="00D54B87"/>
    <w:rsid w:val="00D563D8"/>
    <w:rsid w:val="00D57144"/>
    <w:rsid w:val="00D573B3"/>
    <w:rsid w:val="00D57CCF"/>
    <w:rsid w:val="00D60194"/>
    <w:rsid w:val="00D60819"/>
    <w:rsid w:val="00D60AFF"/>
    <w:rsid w:val="00D60C99"/>
    <w:rsid w:val="00D60E4E"/>
    <w:rsid w:val="00D612FE"/>
    <w:rsid w:val="00D61C1F"/>
    <w:rsid w:val="00D61C29"/>
    <w:rsid w:val="00D62390"/>
    <w:rsid w:val="00D633D4"/>
    <w:rsid w:val="00D6413E"/>
    <w:rsid w:val="00D64790"/>
    <w:rsid w:val="00D64F3D"/>
    <w:rsid w:val="00D65781"/>
    <w:rsid w:val="00D671C3"/>
    <w:rsid w:val="00D707DC"/>
    <w:rsid w:val="00D710D6"/>
    <w:rsid w:val="00D734B3"/>
    <w:rsid w:val="00D74AA4"/>
    <w:rsid w:val="00D7525E"/>
    <w:rsid w:val="00D763F4"/>
    <w:rsid w:val="00D76416"/>
    <w:rsid w:val="00D80EF1"/>
    <w:rsid w:val="00D81DFD"/>
    <w:rsid w:val="00D81F26"/>
    <w:rsid w:val="00D8208C"/>
    <w:rsid w:val="00D82B93"/>
    <w:rsid w:val="00D8324F"/>
    <w:rsid w:val="00D8439A"/>
    <w:rsid w:val="00D84E2F"/>
    <w:rsid w:val="00D85696"/>
    <w:rsid w:val="00D856D6"/>
    <w:rsid w:val="00D85EE3"/>
    <w:rsid w:val="00D86BC9"/>
    <w:rsid w:val="00D87D5E"/>
    <w:rsid w:val="00D9051F"/>
    <w:rsid w:val="00D90D87"/>
    <w:rsid w:val="00D90E6D"/>
    <w:rsid w:val="00D916C7"/>
    <w:rsid w:val="00D91DED"/>
    <w:rsid w:val="00D92F04"/>
    <w:rsid w:val="00D931FE"/>
    <w:rsid w:val="00D93CC9"/>
    <w:rsid w:val="00D96B49"/>
    <w:rsid w:val="00DA0153"/>
    <w:rsid w:val="00DA115C"/>
    <w:rsid w:val="00DA1BE7"/>
    <w:rsid w:val="00DA2329"/>
    <w:rsid w:val="00DA2417"/>
    <w:rsid w:val="00DA2C64"/>
    <w:rsid w:val="00DA3D5C"/>
    <w:rsid w:val="00DA3DE2"/>
    <w:rsid w:val="00DA4A71"/>
    <w:rsid w:val="00DA5807"/>
    <w:rsid w:val="00DA7558"/>
    <w:rsid w:val="00DB0C22"/>
    <w:rsid w:val="00DB0C9F"/>
    <w:rsid w:val="00DB499F"/>
    <w:rsid w:val="00DB4D00"/>
    <w:rsid w:val="00DB6ACC"/>
    <w:rsid w:val="00DC0035"/>
    <w:rsid w:val="00DC1F23"/>
    <w:rsid w:val="00DC1FAA"/>
    <w:rsid w:val="00DC29D5"/>
    <w:rsid w:val="00DC2FF6"/>
    <w:rsid w:val="00DC31F2"/>
    <w:rsid w:val="00DC3FD0"/>
    <w:rsid w:val="00DC43DF"/>
    <w:rsid w:val="00DC43E8"/>
    <w:rsid w:val="00DC6845"/>
    <w:rsid w:val="00DC6DE3"/>
    <w:rsid w:val="00DC72DC"/>
    <w:rsid w:val="00DC7628"/>
    <w:rsid w:val="00DC7A5D"/>
    <w:rsid w:val="00DC7C1F"/>
    <w:rsid w:val="00DD033A"/>
    <w:rsid w:val="00DD1A13"/>
    <w:rsid w:val="00DD1DF7"/>
    <w:rsid w:val="00DD2DC2"/>
    <w:rsid w:val="00DD319E"/>
    <w:rsid w:val="00DD32E3"/>
    <w:rsid w:val="00DD3362"/>
    <w:rsid w:val="00DD3E97"/>
    <w:rsid w:val="00DD4578"/>
    <w:rsid w:val="00DE1027"/>
    <w:rsid w:val="00DE1502"/>
    <w:rsid w:val="00DE163D"/>
    <w:rsid w:val="00DE1873"/>
    <w:rsid w:val="00DE2A0E"/>
    <w:rsid w:val="00DE4AA6"/>
    <w:rsid w:val="00DE5E28"/>
    <w:rsid w:val="00DE7723"/>
    <w:rsid w:val="00DF1790"/>
    <w:rsid w:val="00DF2077"/>
    <w:rsid w:val="00DF23B0"/>
    <w:rsid w:val="00DF7C71"/>
    <w:rsid w:val="00E021D7"/>
    <w:rsid w:val="00E0304C"/>
    <w:rsid w:val="00E05209"/>
    <w:rsid w:val="00E05324"/>
    <w:rsid w:val="00E053B0"/>
    <w:rsid w:val="00E05867"/>
    <w:rsid w:val="00E05BED"/>
    <w:rsid w:val="00E06192"/>
    <w:rsid w:val="00E06206"/>
    <w:rsid w:val="00E103B7"/>
    <w:rsid w:val="00E10643"/>
    <w:rsid w:val="00E10CEB"/>
    <w:rsid w:val="00E11F63"/>
    <w:rsid w:val="00E14230"/>
    <w:rsid w:val="00E16CC8"/>
    <w:rsid w:val="00E172E9"/>
    <w:rsid w:val="00E2121F"/>
    <w:rsid w:val="00E2201D"/>
    <w:rsid w:val="00E226BA"/>
    <w:rsid w:val="00E238CB"/>
    <w:rsid w:val="00E2408C"/>
    <w:rsid w:val="00E24233"/>
    <w:rsid w:val="00E258EF"/>
    <w:rsid w:val="00E270D7"/>
    <w:rsid w:val="00E27858"/>
    <w:rsid w:val="00E3183F"/>
    <w:rsid w:val="00E335FF"/>
    <w:rsid w:val="00E33D47"/>
    <w:rsid w:val="00E346E0"/>
    <w:rsid w:val="00E34EE5"/>
    <w:rsid w:val="00E3551E"/>
    <w:rsid w:val="00E35989"/>
    <w:rsid w:val="00E35F03"/>
    <w:rsid w:val="00E37CFC"/>
    <w:rsid w:val="00E41366"/>
    <w:rsid w:val="00E41D59"/>
    <w:rsid w:val="00E41EE7"/>
    <w:rsid w:val="00E43385"/>
    <w:rsid w:val="00E4389A"/>
    <w:rsid w:val="00E44728"/>
    <w:rsid w:val="00E44F23"/>
    <w:rsid w:val="00E46299"/>
    <w:rsid w:val="00E476EF"/>
    <w:rsid w:val="00E476FF"/>
    <w:rsid w:val="00E50CB9"/>
    <w:rsid w:val="00E5138B"/>
    <w:rsid w:val="00E5200D"/>
    <w:rsid w:val="00E53252"/>
    <w:rsid w:val="00E56881"/>
    <w:rsid w:val="00E56A4B"/>
    <w:rsid w:val="00E56E4B"/>
    <w:rsid w:val="00E56FA1"/>
    <w:rsid w:val="00E57DA5"/>
    <w:rsid w:val="00E60642"/>
    <w:rsid w:val="00E60813"/>
    <w:rsid w:val="00E60F06"/>
    <w:rsid w:val="00E614BA"/>
    <w:rsid w:val="00E61598"/>
    <w:rsid w:val="00E6260F"/>
    <w:rsid w:val="00E63949"/>
    <w:rsid w:val="00E66C23"/>
    <w:rsid w:val="00E67B7A"/>
    <w:rsid w:val="00E70683"/>
    <w:rsid w:val="00E708ED"/>
    <w:rsid w:val="00E719FD"/>
    <w:rsid w:val="00E72169"/>
    <w:rsid w:val="00E72826"/>
    <w:rsid w:val="00E7294D"/>
    <w:rsid w:val="00E72B60"/>
    <w:rsid w:val="00E73028"/>
    <w:rsid w:val="00E73DE3"/>
    <w:rsid w:val="00E73E96"/>
    <w:rsid w:val="00E7510D"/>
    <w:rsid w:val="00E7565B"/>
    <w:rsid w:val="00E76B7A"/>
    <w:rsid w:val="00E77E82"/>
    <w:rsid w:val="00E80031"/>
    <w:rsid w:val="00E800B2"/>
    <w:rsid w:val="00E800C2"/>
    <w:rsid w:val="00E8197C"/>
    <w:rsid w:val="00E8204F"/>
    <w:rsid w:val="00E8392A"/>
    <w:rsid w:val="00E83C11"/>
    <w:rsid w:val="00E8417C"/>
    <w:rsid w:val="00E8444D"/>
    <w:rsid w:val="00E84542"/>
    <w:rsid w:val="00E849ED"/>
    <w:rsid w:val="00E84DC5"/>
    <w:rsid w:val="00E85B0F"/>
    <w:rsid w:val="00E85BA3"/>
    <w:rsid w:val="00E86EEA"/>
    <w:rsid w:val="00E87415"/>
    <w:rsid w:val="00E87C7F"/>
    <w:rsid w:val="00E90BEA"/>
    <w:rsid w:val="00E91315"/>
    <w:rsid w:val="00E91517"/>
    <w:rsid w:val="00E915CB"/>
    <w:rsid w:val="00E957C6"/>
    <w:rsid w:val="00E97478"/>
    <w:rsid w:val="00EA15EF"/>
    <w:rsid w:val="00EA1D12"/>
    <w:rsid w:val="00EA1F35"/>
    <w:rsid w:val="00EA357E"/>
    <w:rsid w:val="00EA50DC"/>
    <w:rsid w:val="00EA5342"/>
    <w:rsid w:val="00EA5C1C"/>
    <w:rsid w:val="00EA5F1D"/>
    <w:rsid w:val="00EB03C1"/>
    <w:rsid w:val="00EB1355"/>
    <w:rsid w:val="00EB25E2"/>
    <w:rsid w:val="00EB3BC4"/>
    <w:rsid w:val="00EB6E8A"/>
    <w:rsid w:val="00EC149C"/>
    <w:rsid w:val="00EC33F8"/>
    <w:rsid w:val="00EC43F0"/>
    <w:rsid w:val="00EC51E2"/>
    <w:rsid w:val="00EC5DD6"/>
    <w:rsid w:val="00EC625E"/>
    <w:rsid w:val="00EC68BB"/>
    <w:rsid w:val="00EC75F9"/>
    <w:rsid w:val="00ED1384"/>
    <w:rsid w:val="00ED2396"/>
    <w:rsid w:val="00ED3989"/>
    <w:rsid w:val="00ED39A7"/>
    <w:rsid w:val="00ED3B60"/>
    <w:rsid w:val="00ED4497"/>
    <w:rsid w:val="00ED4E2A"/>
    <w:rsid w:val="00ED7286"/>
    <w:rsid w:val="00ED730C"/>
    <w:rsid w:val="00EE013E"/>
    <w:rsid w:val="00EE1798"/>
    <w:rsid w:val="00EE2785"/>
    <w:rsid w:val="00EE31FA"/>
    <w:rsid w:val="00EE32BC"/>
    <w:rsid w:val="00EE53EA"/>
    <w:rsid w:val="00EE5427"/>
    <w:rsid w:val="00EE5B64"/>
    <w:rsid w:val="00EE70CB"/>
    <w:rsid w:val="00EE774B"/>
    <w:rsid w:val="00EE7780"/>
    <w:rsid w:val="00EF1D29"/>
    <w:rsid w:val="00EF2310"/>
    <w:rsid w:val="00EF31B5"/>
    <w:rsid w:val="00EF4551"/>
    <w:rsid w:val="00EF4CE9"/>
    <w:rsid w:val="00EF55D2"/>
    <w:rsid w:val="00EF5960"/>
    <w:rsid w:val="00EF5B6B"/>
    <w:rsid w:val="00EF6DAB"/>
    <w:rsid w:val="00EF6EF6"/>
    <w:rsid w:val="00F0002F"/>
    <w:rsid w:val="00F01ED8"/>
    <w:rsid w:val="00F0480C"/>
    <w:rsid w:val="00F05446"/>
    <w:rsid w:val="00F05485"/>
    <w:rsid w:val="00F06D42"/>
    <w:rsid w:val="00F1143D"/>
    <w:rsid w:val="00F13E86"/>
    <w:rsid w:val="00F151C3"/>
    <w:rsid w:val="00F16824"/>
    <w:rsid w:val="00F2101C"/>
    <w:rsid w:val="00F21AF1"/>
    <w:rsid w:val="00F235F7"/>
    <w:rsid w:val="00F243FB"/>
    <w:rsid w:val="00F246A8"/>
    <w:rsid w:val="00F3156F"/>
    <w:rsid w:val="00F31E66"/>
    <w:rsid w:val="00F33C05"/>
    <w:rsid w:val="00F3458E"/>
    <w:rsid w:val="00F360E5"/>
    <w:rsid w:val="00F36E73"/>
    <w:rsid w:val="00F37CD4"/>
    <w:rsid w:val="00F40D24"/>
    <w:rsid w:val="00F43E3A"/>
    <w:rsid w:val="00F44749"/>
    <w:rsid w:val="00F4531A"/>
    <w:rsid w:val="00F453C6"/>
    <w:rsid w:val="00F45AD0"/>
    <w:rsid w:val="00F515A6"/>
    <w:rsid w:val="00F5219D"/>
    <w:rsid w:val="00F52459"/>
    <w:rsid w:val="00F53B0B"/>
    <w:rsid w:val="00F53FCB"/>
    <w:rsid w:val="00F54564"/>
    <w:rsid w:val="00F54673"/>
    <w:rsid w:val="00F56F51"/>
    <w:rsid w:val="00F56F67"/>
    <w:rsid w:val="00F61E45"/>
    <w:rsid w:val="00F638E7"/>
    <w:rsid w:val="00F64763"/>
    <w:rsid w:val="00F64F90"/>
    <w:rsid w:val="00F66289"/>
    <w:rsid w:val="00F66ADA"/>
    <w:rsid w:val="00F703B9"/>
    <w:rsid w:val="00F71751"/>
    <w:rsid w:val="00F71E60"/>
    <w:rsid w:val="00F73442"/>
    <w:rsid w:val="00F73A02"/>
    <w:rsid w:val="00F756A2"/>
    <w:rsid w:val="00F7710C"/>
    <w:rsid w:val="00F80D56"/>
    <w:rsid w:val="00F80F64"/>
    <w:rsid w:val="00F8135E"/>
    <w:rsid w:val="00F81EEB"/>
    <w:rsid w:val="00F8215D"/>
    <w:rsid w:val="00F82B5C"/>
    <w:rsid w:val="00F83AC7"/>
    <w:rsid w:val="00F848CB"/>
    <w:rsid w:val="00F85C2C"/>
    <w:rsid w:val="00F85DC6"/>
    <w:rsid w:val="00F87232"/>
    <w:rsid w:val="00F87C45"/>
    <w:rsid w:val="00F903BA"/>
    <w:rsid w:val="00F90B5E"/>
    <w:rsid w:val="00F90D09"/>
    <w:rsid w:val="00F91F2C"/>
    <w:rsid w:val="00F928CF"/>
    <w:rsid w:val="00F939E7"/>
    <w:rsid w:val="00F9462A"/>
    <w:rsid w:val="00F94F5A"/>
    <w:rsid w:val="00F95F75"/>
    <w:rsid w:val="00F96D09"/>
    <w:rsid w:val="00F97C7A"/>
    <w:rsid w:val="00FA1D6B"/>
    <w:rsid w:val="00FA2B7F"/>
    <w:rsid w:val="00FA3CF6"/>
    <w:rsid w:val="00FA42CB"/>
    <w:rsid w:val="00FA487A"/>
    <w:rsid w:val="00FA4A84"/>
    <w:rsid w:val="00FA4AFA"/>
    <w:rsid w:val="00FA54F1"/>
    <w:rsid w:val="00FA5FA8"/>
    <w:rsid w:val="00FB01D7"/>
    <w:rsid w:val="00FB0A21"/>
    <w:rsid w:val="00FB1F80"/>
    <w:rsid w:val="00FB2BBC"/>
    <w:rsid w:val="00FB39E9"/>
    <w:rsid w:val="00FB6A65"/>
    <w:rsid w:val="00FB6E7B"/>
    <w:rsid w:val="00FB7157"/>
    <w:rsid w:val="00FC1E8E"/>
    <w:rsid w:val="00FC2370"/>
    <w:rsid w:val="00FC23BE"/>
    <w:rsid w:val="00FC3A16"/>
    <w:rsid w:val="00FC4A9F"/>
    <w:rsid w:val="00FC4D57"/>
    <w:rsid w:val="00FC58DC"/>
    <w:rsid w:val="00FC7501"/>
    <w:rsid w:val="00FD028B"/>
    <w:rsid w:val="00FD4225"/>
    <w:rsid w:val="00FD4A04"/>
    <w:rsid w:val="00FD4AB5"/>
    <w:rsid w:val="00FD5AD0"/>
    <w:rsid w:val="00FE1416"/>
    <w:rsid w:val="00FE2CBE"/>
    <w:rsid w:val="00FE5F84"/>
    <w:rsid w:val="00FE5FEA"/>
    <w:rsid w:val="00FE6B06"/>
    <w:rsid w:val="00FE70AF"/>
    <w:rsid w:val="00FE7675"/>
    <w:rsid w:val="00FF239D"/>
    <w:rsid w:val="00FF4A8F"/>
    <w:rsid w:val="00FF5911"/>
    <w:rsid w:val="00FF62E3"/>
    <w:rsid w:val="00FF6541"/>
    <w:rsid w:val="00FF74B5"/>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74814"/>
  <w15:chartTrackingRefBased/>
  <w15:docId w15:val="{463C6515-40A7-4770-8C4B-2D52367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basedOn w:val="a2"/>
    <w:next w:val="a4"/>
    <w:qFormat/>
    <w:rsid w:val="00D707DC"/>
    <w:pPr>
      <w:keepNext/>
      <w:numPr>
        <w:ilvl w:val="3"/>
        <w:numId w:val="5"/>
      </w:numPr>
      <w:outlineLvl w:val="3"/>
    </w:pPr>
    <w:rPr>
      <w:rFonts w:ascii="Arial" w:eastAsia="ＭＳ ゴシック" w:hAnsi="Arial"/>
      <w:b/>
    </w:rPr>
  </w:style>
  <w:style w:type="paragraph" w:styleId="5">
    <w:name w:val="heading 5"/>
    <w:basedOn w:val="a2"/>
    <w:next w:val="a4"/>
    <w:qFormat/>
    <w:rsid w:val="00D707DC"/>
    <w:pPr>
      <w:keepNext/>
      <w:numPr>
        <w:ilvl w:val="4"/>
        <w:numId w:val="5"/>
      </w:numPr>
      <w:outlineLvl w:val="4"/>
    </w:pPr>
    <w:rPr>
      <w:rFonts w:ascii="Arial" w:eastAsia="ＭＳ ゴシック" w:hAnsi="Arial"/>
      <w:b/>
    </w:rPr>
  </w:style>
  <w:style w:type="paragraph" w:styleId="6">
    <w:name w:val="heading 6"/>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標準インデント Char Char"/>
    <w:basedOn w:val="a2"/>
    <w:link w:val="a8"/>
    <w:qFormat/>
    <w:pPr>
      <w:ind w:leftChars="100" w:left="100" w:firstLineChars="100" w:firstLine="100"/>
    </w:pPr>
  </w:style>
  <w:style w:type="paragraph" w:styleId="10">
    <w:name w:val="toc 1"/>
    <w:basedOn w:val="a2"/>
    <w:next w:val="a2"/>
    <w:autoRedefine/>
    <w:uiPriority w:val="39"/>
    <w:pPr>
      <w:spacing w:beforeLines="50" w:before="50"/>
    </w:pPr>
    <w:rPr>
      <w:rFonts w:ascii="Arial" w:eastAsia="ＭＳ ゴシック" w:hAnsi="Arial"/>
      <w:b/>
      <w:noProof/>
      <w:sz w:val="24"/>
    </w:rPr>
  </w:style>
  <w:style w:type="paragraph" w:styleId="20">
    <w:name w:val="toc 2"/>
    <w:basedOn w:val="10"/>
    <w:next w:val="a2"/>
    <w:autoRedefine/>
    <w:uiPriority w:val="39"/>
    <w:pPr>
      <w:tabs>
        <w:tab w:val="right" w:leader="dot" w:pos="9230"/>
      </w:tabs>
      <w:spacing w:beforeLines="0" w:before="0"/>
      <w:ind w:left="210"/>
    </w:pPr>
    <w:rPr>
      <w:b w:val="0"/>
      <w:sz w:val="21"/>
    </w:rPr>
  </w:style>
  <w:style w:type="paragraph" w:styleId="30">
    <w:name w:val="toc 3"/>
    <w:basedOn w:val="20"/>
    <w:next w:val="a2"/>
    <w:autoRedefine/>
    <w:uiPriority w:val="39"/>
    <w:rsid w:val="00AE4E5A"/>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link w:val="ab"/>
    <w:pPr>
      <w:tabs>
        <w:tab w:val="center" w:pos="4252"/>
        <w:tab w:val="right" w:pos="8504"/>
      </w:tabs>
      <w:snapToGrid w:val="0"/>
    </w:pPr>
  </w:style>
  <w:style w:type="paragraph" w:styleId="ac">
    <w:name w:val="footer"/>
    <w:basedOn w:val="a2"/>
    <w:link w:val="ad"/>
    <w:pPr>
      <w:tabs>
        <w:tab w:val="center" w:pos="4252"/>
        <w:tab w:val="right" w:pos="8504"/>
      </w:tabs>
      <w:snapToGrid w:val="0"/>
    </w:pPr>
  </w:style>
  <w:style w:type="character" w:styleId="ae">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character" w:styleId="af">
    <w:name w:val="annotation reference"/>
    <w:rsid w:val="002C03DA"/>
    <w:rPr>
      <w:sz w:val="18"/>
      <w:szCs w:val="18"/>
    </w:rPr>
  </w:style>
  <w:style w:type="paragraph" w:styleId="af0">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1">
    <w:name w:val="報告書タイトル"/>
    <w:basedOn w:val="af2"/>
    <w:rPr>
      <w:sz w:val="36"/>
    </w:rPr>
  </w:style>
  <w:style w:type="paragraph" w:styleId="af2">
    <w:name w:val="Title"/>
    <w:basedOn w:val="a2"/>
    <w:qFormat/>
    <w:rsid w:val="00D707DC"/>
    <w:pPr>
      <w:jc w:val="center"/>
      <w:outlineLvl w:val="0"/>
    </w:pPr>
    <w:rPr>
      <w:rFonts w:ascii="Arial" w:eastAsia="ＭＳ ゴシック" w:hAnsi="Arial" w:cs="Arial"/>
      <w:sz w:val="44"/>
      <w:szCs w:val="32"/>
    </w:rPr>
  </w:style>
  <w:style w:type="character" w:styleId="af3">
    <w:name w:val="Hyperlink"/>
    <w:basedOn w:val="a5"/>
    <w:uiPriority w:val="99"/>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4">
    <w:name w:val="annotation text"/>
    <w:basedOn w:val="a2"/>
    <w:link w:val="af5"/>
    <w:rsid w:val="002C03DA"/>
    <w:pPr>
      <w:jc w:val="left"/>
    </w:pPr>
  </w:style>
  <w:style w:type="character" w:customStyle="1" w:styleId="af5">
    <w:name w:val="コメント文字列 (文字)"/>
    <w:basedOn w:val="a5"/>
    <w:link w:val="af4"/>
    <w:rsid w:val="002C03DA"/>
    <w:rPr>
      <w:rFonts w:ascii="Times New Roman" w:hAnsi="Times New Roman"/>
      <w:kern w:val="2"/>
      <w:sz w:val="21"/>
    </w:rPr>
  </w:style>
  <w:style w:type="table" w:styleId="af6">
    <w:name w:val="Table Grid"/>
    <w:basedOn w:val="a6"/>
    <w:rsid w:val="00AA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準インデント (文字)"/>
    <w:aliases w:val="標準インデント Char (文字),標準インデント Char Char (文字)"/>
    <w:link w:val="a3"/>
    <w:rsid w:val="002D5315"/>
    <w:rPr>
      <w:rFonts w:ascii="Times New Roman" w:hAnsi="Times New Roman"/>
      <w:kern w:val="2"/>
      <w:sz w:val="21"/>
    </w:rPr>
  </w:style>
  <w:style w:type="paragraph" w:styleId="af7">
    <w:name w:val="Closing"/>
    <w:basedOn w:val="a2"/>
    <w:link w:val="af8"/>
    <w:rsid w:val="00542767"/>
    <w:pPr>
      <w:jc w:val="right"/>
    </w:pPr>
    <w:rPr>
      <w:rFonts w:ascii="ＭＳ 明朝" w:hAnsi="ＭＳ 明朝"/>
      <w:kern w:val="0"/>
      <w:lang w:val="x-none" w:eastAsia="x-none"/>
    </w:rPr>
  </w:style>
  <w:style w:type="character" w:customStyle="1" w:styleId="af8">
    <w:name w:val="結語 (文字)"/>
    <w:basedOn w:val="a5"/>
    <w:link w:val="af7"/>
    <w:uiPriority w:val="99"/>
    <w:rsid w:val="00542767"/>
    <w:rPr>
      <w:rFonts w:ascii="ＭＳ 明朝" w:hAnsi="ＭＳ 明朝"/>
      <w:sz w:val="21"/>
      <w:lang w:val="x-none" w:eastAsia="x-none"/>
    </w:rPr>
  </w:style>
  <w:style w:type="character" w:customStyle="1" w:styleId="ab">
    <w:name w:val="ヘッダー (文字)"/>
    <w:link w:val="aa"/>
    <w:rsid w:val="00542767"/>
    <w:rPr>
      <w:rFonts w:ascii="Times New Roman" w:hAnsi="Times New Roman"/>
      <w:kern w:val="2"/>
      <w:sz w:val="21"/>
    </w:rPr>
  </w:style>
  <w:style w:type="paragraph" w:styleId="21">
    <w:name w:val="Body Text Indent 2"/>
    <w:basedOn w:val="a2"/>
    <w:link w:val="22"/>
    <w:rsid w:val="00542767"/>
    <w:pPr>
      <w:ind w:leftChars="171" w:left="359" w:firstLineChars="114" w:firstLine="239"/>
    </w:pPr>
  </w:style>
  <w:style w:type="character" w:customStyle="1" w:styleId="22">
    <w:name w:val="本文インデント 2 (文字)"/>
    <w:basedOn w:val="a5"/>
    <w:link w:val="21"/>
    <w:rsid w:val="00542767"/>
    <w:rPr>
      <w:rFonts w:ascii="Times New Roman" w:hAnsi="Times New Roman"/>
      <w:kern w:val="2"/>
      <w:sz w:val="21"/>
    </w:rPr>
  </w:style>
  <w:style w:type="paragraph" w:styleId="31">
    <w:name w:val="Body Text Indent 3"/>
    <w:basedOn w:val="a2"/>
    <w:link w:val="32"/>
    <w:rsid w:val="00542767"/>
    <w:pPr>
      <w:overflowPunct w:val="0"/>
      <w:adjustRightInd w:val="0"/>
      <w:ind w:leftChars="200" w:left="420" w:firstLineChars="100" w:firstLine="200"/>
      <w:textAlignment w:val="baseline"/>
    </w:pPr>
    <w:rPr>
      <w:color w:val="000000"/>
      <w:kern w:val="0"/>
      <w:szCs w:val="21"/>
    </w:rPr>
  </w:style>
  <w:style w:type="character" w:customStyle="1" w:styleId="32">
    <w:name w:val="本文インデント 3 (文字)"/>
    <w:basedOn w:val="a5"/>
    <w:link w:val="31"/>
    <w:rsid w:val="00542767"/>
    <w:rPr>
      <w:rFonts w:ascii="Times New Roman" w:hAnsi="Times New Roman"/>
      <w:color w:val="000000"/>
      <w:sz w:val="21"/>
      <w:szCs w:val="21"/>
    </w:rPr>
  </w:style>
  <w:style w:type="paragraph" w:styleId="11">
    <w:name w:val="index 1"/>
    <w:basedOn w:val="a2"/>
    <w:next w:val="a2"/>
    <w:autoRedefine/>
    <w:rsid w:val="00542767"/>
    <w:pPr>
      <w:ind w:left="210" w:hangingChars="100" w:hanging="210"/>
    </w:pPr>
  </w:style>
  <w:style w:type="paragraph" w:customStyle="1" w:styleId="af9">
    <w:name w:val="枚数制限"/>
    <w:basedOn w:val="a2"/>
    <w:rsid w:val="00542767"/>
    <w:pPr>
      <w:widowControl/>
      <w:jc w:val="left"/>
    </w:pPr>
    <w:rPr>
      <w:rFonts w:ascii="ＭＳ 明朝" w:hAnsi="ＭＳ 明朝"/>
      <w:kern w:val="0"/>
      <w:sz w:val="18"/>
    </w:rPr>
  </w:style>
  <w:style w:type="paragraph" w:styleId="afa">
    <w:name w:val="Body Text"/>
    <w:basedOn w:val="a2"/>
    <w:link w:val="afb"/>
    <w:rsid w:val="00571789"/>
  </w:style>
  <w:style w:type="character" w:customStyle="1" w:styleId="afb">
    <w:name w:val="本文 (文字)"/>
    <w:basedOn w:val="a5"/>
    <w:link w:val="afa"/>
    <w:rsid w:val="00571789"/>
    <w:rPr>
      <w:rFonts w:ascii="Times New Roman" w:hAnsi="Times New Roman"/>
      <w:kern w:val="2"/>
      <w:sz w:val="21"/>
    </w:rPr>
  </w:style>
  <w:style w:type="paragraph" w:customStyle="1" w:styleId="afc">
    <w:name w:val="章"/>
    <w:basedOn w:val="a2"/>
    <w:rsid w:val="001A127C"/>
    <w:pPr>
      <w:snapToGrid w:val="0"/>
      <w:spacing w:before="120" w:after="120"/>
      <w:outlineLvl w:val="0"/>
    </w:pPr>
    <w:rPr>
      <w:rFonts w:ascii="ＭＳ ゴシック" w:eastAsia="ＭＳ ゴシック" w:hAnsi="ＭＳ ゴシック"/>
      <w:sz w:val="24"/>
    </w:rPr>
  </w:style>
  <w:style w:type="paragraph" w:styleId="afd">
    <w:name w:val="Note Heading"/>
    <w:basedOn w:val="a2"/>
    <w:next w:val="a2"/>
    <w:link w:val="afe"/>
    <w:rsid w:val="00586853"/>
    <w:pPr>
      <w:widowControl/>
      <w:jc w:val="left"/>
    </w:pPr>
    <w:rPr>
      <w:rFonts w:ascii="ＭＳ 明朝"/>
      <w:spacing w:val="6"/>
      <w:kern w:val="0"/>
      <w:sz w:val="20"/>
      <w:lang w:val="x-none" w:eastAsia="x-none"/>
    </w:rPr>
  </w:style>
  <w:style w:type="character" w:customStyle="1" w:styleId="afe">
    <w:name w:val="記 (文字)"/>
    <w:basedOn w:val="a5"/>
    <w:link w:val="afd"/>
    <w:uiPriority w:val="99"/>
    <w:rsid w:val="00586853"/>
    <w:rPr>
      <w:rFonts w:ascii="ＭＳ 明朝" w:hAnsi="Times New Roman"/>
      <w:spacing w:val="6"/>
      <w:lang w:val="x-none" w:eastAsia="x-none"/>
    </w:rPr>
  </w:style>
  <w:style w:type="paragraph" w:styleId="aff">
    <w:name w:val="List Paragraph"/>
    <w:basedOn w:val="a2"/>
    <w:uiPriority w:val="34"/>
    <w:qFormat/>
    <w:rsid w:val="00462CD7"/>
    <w:pPr>
      <w:ind w:leftChars="400" w:left="840"/>
    </w:pPr>
  </w:style>
  <w:style w:type="paragraph" w:styleId="aff0">
    <w:name w:val="Body Text Indent"/>
    <w:basedOn w:val="a2"/>
    <w:link w:val="aff1"/>
    <w:rsid w:val="007B4775"/>
    <w:pPr>
      <w:ind w:leftChars="57" w:left="120" w:firstLineChars="143" w:firstLine="300"/>
    </w:pPr>
    <w:rPr>
      <w:lang w:val="en-AU"/>
    </w:rPr>
  </w:style>
  <w:style w:type="character" w:customStyle="1" w:styleId="aff1">
    <w:name w:val="本文インデント (文字)"/>
    <w:basedOn w:val="a5"/>
    <w:link w:val="aff0"/>
    <w:rsid w:val="007B4775"/>
    <w:rPr>
      <w:rFonts w:ascii="Times New Roman" w:hAnsi="Times New Roman"/>
      <w:kern w:val="2"/>
      <w:sz w:val="21"/>
      <w:lang w:val="en-AU"/>
    </w:rPr>
  </w:style>
  <w:style w:type="paragraph" w:styleId="aff2">
    <w:name w:val="annotation subject"/>
    <w:basedOn w:val="af4"/>
    <w:next w:val="af4"/>
    <w:link w:val="aff3"/>
    <w:rsid w:val="00006C7F"/>
    <w:rPr>
      <w:b/>
      <w:bCs/>
    </w:rPr>
  </w:style>
  <w:style w:type="character" w:customStyle="1" w:styleId="aff3">
    <w:name w:val="コメント内容 (文字)"/>
    <w:basedOn w:val="af5"/>
    <w:link w:val="aff2"/>
    <w:rsid w:val="00006C7F"/>
    <w:rPr>
      <w:rFonts w:ascii="Times New Roman" w:hAnsi="Times New Roman"/>
      <w:b/>
      <w:bCs/>
      <w:kern w:val="2"/>
      <w:sz w:val="21"/>
    </w:rPr>
  </w:style>
  <w:style w:type="character" w:customStyle="1" w:styleId="ad">
    <w:name w:val="フッター (文字)"/>
    <w:link w:val="ac"/>
    <w:uiPriority w:val="99"/>
    <w:rsid w:val="002A4A23"/>
    <w:rPr>
      <w:rFonts w:ascii="Times New Roman" w:hAnsi="Times New Roman"/>
      <w:kern w:val="2"/>
      <w:sz w:val="21"/>
    </w:rPr>
  </w:style>
  <w:style w:type="paragraph" w:styleId="Web">
    <w:name w:val="Normal (Web)"/>
    <w:basedOn w:val="a2"/>
    <w:uiPriority w:val="99"/>
    <w:unhideWhenUsed/>
    <w:rsid w:val="00803A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Revision"/>
    <w:hidden/>
    <w:uiPriority w:val="99"/>
    <w:semiHidden/>
    <w:rsid w:val="004040C1"/>
    <w:rPr>
      <w:rFonts w:ascii="Times New Roman" w:hAnsi="Times New Roman"/>
      <w:kern w:val="2"/>
      <w:sz w:val="21"/>
    </w:rPr>
  </w:style>
  <w:style w:type="paragraph" w:customStyle="1" w:styleId="Default">
    <w:name w:val="Default"/>
    <w:rsid w:val="005604A4"/>
    <w:pPr>
      <w:widowControl w:val="0"/>
      <w:autoSpaceDE w:val="0"/>
      <w:autoSpaceDN w:val="0"/>
      <w:adjustRightInd w:val="0"/>
    </w:pPr>
    <w:rPr>
      <w:rFonts w:ascii="ＭＳ Ｐ明朝" w:eastAsia="ＭＳ Ｐ明朝" w:cs="ＭＳ Ｐ明朝"/>
      <w:color w:val="000000"/>
      <w:sz w:val="24"/>
      <w:szCs w:val="24"/>
    </w:rPr>
  </w:style>
  <w:style w:type="paragraph" w:styleId="aff5">
    <w:name w:val="Balloon Text"/>
    <w:basedOn w:val="a2"/>
    <w:link w:val="aff6"/>
    <w:semiHidden/>
    <w:unhideWhenUsed/>
    <w:rsid w:val="002F4F14"/>
    <w:rPr>
      <w:rFonts w:asciiTheme="majorHAnsi" w:eastAsiaTheme="majorEastAsia" w:hAnsiTheme="majorHAnsi" w:cstheme="majorBidi"/>
      <w:sz w:val="18"/>
      <w:szCs w:val="18"/>
    </w:rPr>
  </w:style>
  <w:style w:type="character" w:customStyle="1" w:styleId="aff6">
    <w:name w:val="吹き出し (文字)"/>
    <w:basedOn w:val="a5"/>
    <w:link w:val="aff5"/>
    <w:semiHidden/>
    <w:rsid w:val="002F4F14"/>
    <w:rPr>
      <w:rFonts w:asciiTheme="majorHAnsi" w:eastAsiaTheme="majorEastAsia" w:hAnsiTheme="majorHAnsi" w:cstheme="majorBidi"/>
      <w:kern w:val="2"/>
      <w:sz w:val="18"/>
      <w:szCs w:val="18"/>
    </w:rPr>
  </w:style>
  <w:style w:type="paragraph" w:customStyle="1" w:styleId="aff7">
    <w:name w:val="ルポ"/>
    <w:rsid w:val="00BC6535"/>
    <w:pPr>
      <w:widowControl w:val="0"/>
      <w:wordWrap w:val="0"/>
      <w:autoSpaceDE w:val="0"/>
      <w:autoSpaceDN w:val="0"/>
      <w:adjustRightInd w:val="0"/>
      <w:spacing w:line="344" w:lineRule="exact"/>
      <w:jc w:val="both"/>
    </w:pPr>
    <w:rPr>
      <w:rFonts w:ascii="ＭＳ 明朝"/>
      <w:spacing w:val="2"/>
    </w:rPr>
  </w:style>
  <w:style w:type="paragraph" w:customStyle="1" w:styleId="12">
    <w:name w:val="レベル1"/>
    <w:basedOn w:val="a2"/>
    <w:qFormat/>
    <w:rsid w:val="00BC663C"/>
    <w:pPr>
      <w:ind w:left="840" w:hanging="440"/>
    </w:pPr>
  </w:style>
  <w:style w:type="table" w:customStyle="1" w:styleId="TableNormal">
    <w:name w:val="Table Normal"/>
    <w:uiPriority w:val="2"/>
    <w:semiHidden/>
    <w:unhideWhenUsed/>
    <w:qFormat/>
    <w:rsid w:val="008B452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8B452B"/>
    <w:pPr>
      <w:autoSpaceDE w:val="0"/>
      <w:autoSpaceDN w:val="0"/>
      <w:spacing w:before="47"/>
      <w:jc w:val="righ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footer" Target="footer9.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yutaka\OneDrive%20-%20&#26666;&#24335;&#20250;&#31038;&#12450;&#12488;&#12521;&#12473;&#12527;&#12540;&#12463;&#12473;\AW&#65288;&#20849;&#26377;&#65289;\03_&#26989;&#21209;\&#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BEC1-CC30-42D8-98A4-2B4994E4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報告書.dot</Template>
  <TotalTime>3611</TotalTime>
  <Pages>125</Pages>
  <Words>7950</Words>
  <Characters>45320</Characters>
  <Application>Microsoft Office Word</Application>
  <DocSecurity>0</DocSecurity>
  <Lines>377</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業務名１</vt:lpstr>
    </vt:vector>
  </TitlesOfParts>
  <Company/>
  <LinksUpToDate>false</LinksUpToDate>
  <CharactersWithSpaces>53164</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和歌山市</cp:lastModifiedBy>
  <cp:revision>61</cp:revision>
  <cp:lastPrinted>2023-08-07T09:12:00Z</cp:lastPrinted>
  <dcterms:created xsi:type="dcterms:W3CDTF">2022-05-31T00:23:00Z</dcterms:created>
  <dcterms:modified xsi:type="dcterms:W3CDTF">2023-09-27T07:43:00Z</dcterms:modified>
</cp:coreProperties>
</file>