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補助金等交付請求</w:t>
      </w:r>
      <w:r>
        <w:rPr>
          <w:rFonts w:ascii="ＭＳ 明朝" w:hint="eastAsia"/>
        </w:rPr>
        <w:t>書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補助事業者　　　</w:t>
      </w:r>
      <w:r w:rsidR="0095349D">
        <w:rPr>
          <w:rFonts w:ascii="ＭＳ 明朝" w:hint="eastAsia"/>
        </w:rPr>
        <w:t xml:space="preserve">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DC6401" w:rsidRDefault="00853F20" w:rsidP="0095349D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D9DFC" id="Oval 2" o:spid="_x0000_s1026" style="position:absolute;left:0;text-align:left;margin-left:40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tNgkz2wAAAAgBAAAPAAAAZHJz&#10;L2Rvd25yZXYueG1sTI9Bb8IwDIXvk/gPkZF2GykwTVHXFCEk0MRtHZfd0sY0FY1TNQG6fz9z2k7P&#10;1nt6/lxsJt+LG46xC6RhuchAIDXBdtRqOH3tXxSImAxZ0wdCDT8YYVPOngqT23CnT7xVqRVcQjE3&#10;GlxKQy5lbBx6ExdhQGLvHEZvEq9jK+1o7lzue7nKsjfpTUd8wZkBdw6bS3X1Glbuoz9c9tuqHdzu&#10;/H06HOukjlo/z6ftO4iEU/oLwwOf0aFkpjpcyUbRa1DL1zVHNTyEfbVWPNRczirLQv5/oPwF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bTYJM9sAAAAIAQAADwAAAAAAAAAAAAAAAADF&#10;BAAAZHJzL2Rvd25yZXYueG1sUEsFBgAAAAAEAAQA8wAAAM0FAAAAAA==&#10;" o:allowincell="f" filled="f" strokeweight=".5pt"/>
            </w:pict>
          </mc:Fallback>
        </mc:AlternateContent>
      </w:r>
      <w:r w:rsidR="0095349D">
        <w:rPr>
          <w:rFonts w:ascii="ＭＳ 明朝" w:hint="eastAsia"/>
          <w:spacing w:val="105"/>
        </w:rPr>
        <w:t xml:space="preserve">　</w:t>
      </w:r>
      <w:r w:rsidR="00CC3ADF" w:rsidRPr="00CC3ADF">
        <w:rPr>
          <w:rFonts w:ascii="ＭＳ 明朝" w:hint="eastAsia"/>
          <w:spacing w:val="105"/>
          <w:kern w:val="0"/>
          <w:fitText w:val="630" w:id="-1192012800"/>
        </w:rPr>
        <w:t>氏</w:t>
      </w:r>
      <w:r w:rsidR="00CC3ADF" w:rsidRPr="00CC3ADF">
        <w:rPr>
          <w:rFonts w:ascii="ＭＳ 明朝" w:hint="eastAsia"/>
          <w:kern w:val="0"/>
          <w:fitText w:val="630" w:id="-1192012800"/>
        </w:rPr>
        <w:t>名</w:t>
      </w:r>
      <w:r w:rsidR="0095349D">
        <w:rPr>
          <w:rFonts w:ascii="ＭＳ 明朝" w:hint="eastAsia"/>
          <w:kern w:val="0"/>
        </w:rPr>
        <w:t xml:space="preserve">　　　　　</w:t>
      </w:r>
      <w:r w:rsidR="00DC6401">
        <w:rPr>
          <w:rFonts w:ascii="ＭＳ 明朝" w:hint="eastAsia"/>
        </w:rPr>
        <w:t xml:space="preserve">　　　　　　　印　　</w:t>
      </w:r>
    </w:p>
    <w:p w:rsidR="00DC6401" w:rsidRDefault="0095349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65DF9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</w:t>
      </w:r>
      <w:r w:rsidR="00DC6401">
        <w:rPr>
          <w:rFonts w:ascii="ＭＳ 明朝"/>
        </w:rPr>
        <w:t>(</w:t>
      </w:r>
      <w:r w:rsidR="00DC6401">
        <w:rPr>
          <w:rFonts w:ascii="ＭＳ 明朝" w:hint="eastAsia"/>
        </w:rPr>
        <w:t>団体の場合は、団体名及び代表者名</w:t>
      </w:r>
      <w:r w:rsidR="00DC6401">
        <w:rPr>
          <w:rFonts w:ascii="ＭＳ 明朝"/>
        </w:rPr>
        <w:t xml:space="preserve">) </w:t>
      </w:r>
      <w:r w:rsidR="00DC6401">
        <w:rPr>
          <w:rFonts w:ascii="ＭＳ 明朝" w:hint="eastAsia"/>
        </w:rPr>
        <w:t xml:space="preserve">　</w:t>
      </w:r>
    </w:p>
    <w:p w:rsidR="00DC6401" w:rsidRDefault="00DC6401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15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12"/>
        <w:gridCol w:w="1272"/>
        <w:gridCol w:w="1416"/>
        <w:gridCol w:w="3312"/>
      </w:tblGrid>
      <w:tr w:rsidR="00DC6401">
        <w:trPr>
          <w:trHeight w:val="713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指令年月日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95349D" w:rsidP="0059349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令和　</w:t>
            </w:r>
            <w:r w:rsidR="0059349A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　</w:t>
            </w:r>
            <w:r w:rsidR="00DC6401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</w:t>
            </w:r>
            <w:r w:rsidR="00DC6401">
              <w:rPr>
                <w:rFonts w:ascii="ＭＳ 明朝" w:hint="eastAsia"/>
              </w:rPr>
              <w:t>日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指令番号</w:t>
            </w:r>
          </w:p>
        </w:tc>
        <w:tc>
          <w:tcPr>
            <w:tcW w:w="3312" w:type="dxa"/>
            <w:vAlign w:val="center"/>
          </w:tcPr>
          <w:p w:rsidR="00DC6401" w:rsidRDefault="00065D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和歌山市指令産政</w:t>
            </w:r>
            <w:r w:rsidR="0095349D">
              <w:rPr>
                <w:rFonts w:ascii="ＭＳ 明朝" w:hint="eastAsia"/>
              </w:rPr>
              <w:t xml:space="preserve">第　　　</w:t>
            </w:r>
            <w:r w:rsidR="00DC6401">
              <w:rPr>
                <w:rFonts w:ascii="ＭＳ 明朝" w:hint="eastAsia"/>
              </w:rPr>
              <w:t>号</w:t>
            </w:r>
          </w:p>
        </w:tc>
      </w:tr>
      <w:tr w:rsidR="00DC6401">
        <w:trPr>
          <w:trHeight w:val="912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274485" w:rsidP="001B28A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BE03AD">
              <w:rPr>
                <w:rFonts w:ascii="ＭＳ 明朝" w:hint="eastAsia"/>
              </w:rPr>
              <w:t>５</w:t>
            </w:r>
            <w:r w:rsidR="00DC6401">
              <w:rPr>
                <w:rFonts w:ascii="ＭＳ 明朝" w:hint="eastAsia"/>
              </w:rPr>
              <w:t>年度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補助</w:t>
            </w:r>
            <w:r>
              <w:rPr>
                <w:rFonts w:ascii="ＭＳ 明朝" w:hint="eastAsia"/>
              </w:rPr>
              <w:t>金等の名称</w:t>
            </w:r>
          </w:p>
        </w:tc>
        <w:tc>
          <w:tcPr>
            <w:tcW w:w="3312" w:type="dxa"/>
            <w:vAlign w:val="center"/>
          </w:tcPr>
          <w:p w:rsidR="00DC6401" w:rsidRDefault="001B28A3" w:rsidP="001B28A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</w:t>
            </w:r>
            <w:r w:rsidR="00210C9A">
              <w:rPr>
                <w:rFonts w:ascii="ＭＳ 明朝" w:hint="eastAsia"/>
              </w:rPr>
              <w:t>デジタルツール</w:t>
            </w:r>
            <w:r>
              <w:rPr>
                <w:rFonts w:ascii="ＭＳ 明朝" w:hint="eastAsia"/>
              </w:rPr>
              <w:t>導入支援補助金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 w:rsidP="001B28A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1B28A3">
              <w:rPr>
                <w:rFonts w:ascii="ＭＳ 明朝" w:hint="eastAsia"/>
              </w:rPr>
              <w:t>和歌山</w:t>
            </w:r>
            <w:r w:rsidR="008C657E">
              <w:rPr>
                <w:rFonts w:ascii="ＭＳ 明朝" w:hint="eastAsia"/>
              </w:rPr>
              <w:t>市</w:t>
            </w:r>
            <w:r w:rsidR="00BE03AD">
              <w:rPr>
                <w:rFonts w:ascii="ＭＳ 明朝" w:hint="eastAsia"/>
              </w:rPr>
              <w:t>デジタルツール</w:t>
            </w:r>
            <w:r w:rsidR="001B28A3">
              <w:rPr>
                <w:rFonts w:ascii="ＭＳ 明朝" w:hint="eastAsia"/>
              </w:rPr>
              <w:t>導入支援補助事業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補助金等の既交付金額及び交付年月日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交付請求金額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未交付金額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DC6401">
        <w:trPr>
          <w:cantSplit/>
          <w:trHeight w:val="1817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 w:rsidP="005E359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60B46" w:rsidRDefault="00060B4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60B46" w:rsidRDefault="00060B46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060B46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BC" w:rsidRDefault="00602CBC" w:rsidP="000F3B54">
      <w:r>
        <w:separator/>
      </w:r>
    </w:p>
  </w:endnote>
  <w:endnote w:type="continuationSeparator" w:id="0">
    <w:p w:rsidR="00602CBC" w:rsidRDefault="00602CBC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BC" w:rsidRDefault="00602CBC" w:rsidP="000F3B54">
      <w:r>
        <w:separator/>
      </w:r>
    </w:p>
  </w:footnote>
  <w:footnote w:type="continuationSeparator" w:id="0">
    <w:p w:rsidR="00602CBC" w:rsidRDefault="00602CBC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1"/>
    <w:rsid w:val="00060B46"/>
    <w:rsid w:val="00065DF9"/>
    <w:rsid w:val="0008190C"/>
    <w:rsid w:val="000F3B54"/>
    <w:rsid w:val="00165330"/>
    <w:rsid w:val="001B28A3"/>
    <w:rsid w:val="001E6BAD"/>
    <w:rsid w:val="00210C9A"/>
    <w:rsid w:val="00274485"/>
    <w:rsid w:val="00277ED2"/>
    <w:rsid w:val="00346A73"/>
    <w:rsid w:val="00383E55"/>
    <w:rsid w:val="004F7ED8"/>
    <w:rsid w:val="0059349A"/>
    <w:rsid w:val="005D0F22"/>
    <w:rsid w:val="005E3595"/>
    <w:rsid w:val="00602CBC"/>
    <w:rsid w:val="00853F20"/>
    <w:rsid w:val="008C657E"/>
    <w:rsid w:val="008E1E2A"/>
    <w:rsid w:val="0095349D"/>
    <w:rsid w:val="00A348EF"/>
    <w:rsid w:val="00BE03AD"/>
    <w:rsid w:val="00BE3ADD"/>
    <w:rsid w:val="00C72F53"/>
    <w:rsid w:val="00CC3ADF"/>
    <w:rsid w:val="00D44D20"/>
    <w:rsid w:val="00D87E74"/>
    <w:rsid w:val="00DC6401"/>
    <w:rsid w:val="00E06B73"/>
    <w:rsid w:val="00E94F86"/>
    <w:rsid w:val="00F01484"/>
    <w:rsid w:val="00F119D1"/>
    <w:rsid w:val="00F2382A"/>
    <w:rsid w:val="00F810B7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8CC86-8598-4659-893A-9719CA18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91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五光印刷（株）</dc:creator>
  <cp:keywords/>
  <dc:description/>
  <cp:lastModifiedBy>和歌山市</cp:lastModifiedBy>
  <cp:revision>2</cp:revision>
  <cp:lastPrinted>2000-10-20T00:55:00Z</cp:lastPrinted>
  <dcterms:created xsi:type="dcterms:W3CDTF">2024-01-25T08:38:00Z</dcterms:created>
  <dcterms:modified xsi:type="dcterms:W3CDTF">2024-01-25T08:38:00Z</dcterms:modified>
</cp:coreProperties>
</file>