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7D" w:rsidRDefault="005B357D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  <w:spacing w:val="53"/>
        </w:rPr>
        <w:t>補助金等交付申請</w:t>
      </w:r>
      <w:r>
        <w:rPr>
          <w:rFonts w:ascii="ＭＳ 明朝" w:hint="eastAsia"/>
        </w:rPr>
        <w:t>書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和歌山市長　　　　様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　　　　　　　　　　　　　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 w:rsidR="00456BC2">
        <w:rPr>
          <w:rFonts w:ascii="ＭＳ 明朝" w:hint="eastAsia"/>
        </w:rPr>
        <w:t xml:space="preserve">名　　　　　　　　　　　</w:t>
      </w:r>
      <w:r>
        <w:rPr>
          <w:rFonts w:ascii="ＭＳ 明朝" w:hint="eastAsia"/>
        </w:rPr>
        <w:t xml:space="preserve">　　</w:t>
      </w:r>
    </w:p>
    <w:p w:rsidR="005B357D" w:rsidRDefault="005B357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団体の場合は、団体名及び代表者名</w:t>
      </w:r>
      <w:r>
        <w:rPr>
          <w:rFonts w:ascii="ＭＳ 明朝"/>
        </w:rPr>
        <w:t xml:space="preserve">) </w:t>
      </w:r>
      <w:r>
        <w:rPr>
          <w:rFonts w:ascii="ＭＳ 明朝" w:hint="eastAsia"/>
        </w:rPr>
        <w:t xml:space="preserve">　</w:t>
      </w:r>
    </w:p>
    <w:p w:rsidR="005B357D" w:rsidRDefault="005B357D">
      <w:pPr>
        <w:wordWrap w:val="0"/>
        <w:overflowPunct w:val="0"/>
        <w:autoSpaceDE w:val="0"/>
        <w:autoSpaceDN w:val="0"/>
        <w:spacing w:before="240" w:after="120"/>
        <w:rPr>
          <w:rFonts w:ascii="ＭＳ 明朝"/>
        </w:rPr>
      </w:pPr>
      <w:r>
        <w:rPr>
          <w:rFonts w:ascii="ＭＳ 明朝" w:hint="eastAsia"/>
        </w:rPr>
        <w:t xml:space="preserve">　　和歌山市補助金等交付規則第</w:t>
      </w:r>
      <w:r>
        <w:rPr>
          <w:rFonts w:ascii="ＭＳ 明朝"/>
        </w:rPr>
        <w:t>3</w:t>
      </w:r>
      <w:r>
        <w:rPr>
          <w:rFonts w:ascii="ＭＳ 明朝" w:hint="eastAsia"/>
        </w:rPr>
        <w:t>条の規定により、次のとおり申請します。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2256"/>
        <w:gridCol w:w="2100"/>
        <w:gridCol w:w="2976"/>
      </w:tblGrid>
      <w:tr w:rsidR="005B357D">
        <w:trPr>
          <w:cantSplit/>
          <w:trHeight w:val="576"/>
        </w:trPr>
        <w:tc>
          <w:tcPr>
            <w:tcW w:w="1152" w:type="dxa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補助年度</w:t>
            </w:r>
          </w:p>
        </w:tc>
        <w:tc>
          <w:tcPr>
            <w:tcW w:w="2256" w:type="dxa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</w:t>
            </w:r>
          </w:p>
        </w:tc>
        <w:tc>
          <w:tcPr>
            <w:tcW w:w="2100" w:type="dxa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補助事業等の名称</w:t>
            </w:r>
          </w:p>
        </w:tc>
        <w:tc>
          <w:tcPr>
            <w:tcW w:w="2976" w:type="dxa"/>
            <w:vAlign w:val="center"/>
          </w:tcPr>
          <w:p w:rsidR="00AC746F" w:rsidRDefault="00B700F7" w:rsidP="00AC746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和歌山市</w:t>
            </w:r>
            <w:r w:rsidR="00AC746F">
              <w:rPr>
                <w:rFonts w:ascii="ＭＳ 明朝" w:hint="eastAsia"/>
              </w:rPr>
              <w:t>転居</w:t>
            </w:r>
            <w:r>
              <w:rPr>
                <w:rFonts w:ascii="ＭＳ 明朝" w:hint="eastAsia"/>
              </w:rPr>
              <w:t>型三世代同居</w:t>
            </w:r>
          </w:p>
          <w:p w:rsidR="005B357D" w:rsidRDefault="00B700F7" w:rsidP="00AC746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促進事業</w:t>
            </w:r>
          </w:p>
        </w:tc>
      </w:tr>
      <w:tr w:rsidR="005B357D">
        <w:trPr>
          <w:trHeight w:val="576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補助事業等の目的及び内</w:t>
            </w:r>
            <w:r>
              <w:rPr>
                <w:rFonts w:ascii="ＭＳ 明朝" w:hint="eastAsia"/>
              </w:rPr>
              <w:t>容</w:t>
            </w:r>
          </w:p>
        </w:tc>
        <w:tc>
          <w:tcPr>
            <w:tcW w:w="5076" w:type="dxa"/>
            <w:gridSpan w:val="2"/>
            <w:vAlign w:val="center"/>
          </w:tcPr>
          <w:p w:rsidR="005B357D" w:rsidRDefault="00AC746F" w:rsidP="00AC746F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子育て環境の充実を図ること及び　　　</w:t>
            </w:r>
            <w:bookmarkStart w:id="0" w:name="_GoBack"/>
            <w:bookmarkEnd w:id="0"/>
            <w:r>
              <w:rPr>
                <w:rFonts w:ascii="ＭＳ 明朝" w:hint="eastAsia"/>
              </w:rPr>
              <w:t xml:space="preserve">　　補助金</w:t>
            </w:r>
          </w:p>
        </w:tc>
      </w:tr>
      <w:tr w:rsidR="005B357D">
        <w:trPr>
          <w:trHeight w:val="576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2"/>
              </w:rPr>
              <w:t>補助事業等の経費所要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5076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5B357D">
        <w:trPr>
          <w:trHeight w:val="576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64"/>
              </w:rPr>
              <w:t>交付申請金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5076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5B357D">
        <w:trPr>
          <w:trHeight w:val="576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補助事業等の完了予定年月日</w:t>
            </w:r>
          </w:p>
        </w:tc>
        <w:tc>
          <w:tcPr>
            <w:tcW w:w="5076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年月</w:t>
            </w:r>
            <w:r>
              <w:rPr>
                <w:rFonts w:ascii="ＭＳ 明朝" w:hint="eastAsia"/>
              </w:rPr>
              <w:t>日</w:t>
            </w:r>
          </w:p>
        </w:tc>
      </w:tr>
      <w:tr w:rsidR="005B357D">
        <w:trPr>
          <w:trHeight w:val="2897"/>
        </w:trPr>
        <w:tc>
          <w:tcPr>
            <w:tcW w:w="3408" w:type="dxa"/>
            <w:gridSpan w:val="2"/>
            <w:vAlign w:val="center"/>
          </w:tcPr>
          <w:p w:rsidR="005B357D" w:rsidRDefault="005B3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50"/>
              </w:rPr>
              <w:t>添付書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5076" w:type="dxa"/>
            <w:gridSpan w:val="2"/>
          </w:tcPr>
          <w:p w:rsidR="00386CAF" w:rsidRDefault="00E8324F" w:rsidP="00E8324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別紙</w:t>
            </w:r>
            <w:r w:rsidR="00114074">
              <w:rPr>
                <w:rFonts w:ascii="ＭＳ 明朝" w:hint="eastAsia"/>
              </w:rPr>
              <w:t>（裏面）</w:t>
            </w:r>
            <w:r>
              <w:rPr>
                <w:rFonts w:ascii="ＭＳ 明朝" w:hint="eastAsia"/>
              </w:rPr>
              <w:t>のとおり</w:t>
            </w:r>
          </w:p>
        </w:tc>
      </w:tr>
    </w:tbl>
    <w:p w:rsidR="00406ED2" w:rsidRDefault="00406ED2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406ED2" w:rsidRDefault="00406ED2">
      <w:pPr>
        <w:widowControl/>
        <w:jc w:val="left"/>
        <w:rPr>
          <w:rFonts w:ascii="ＭＳ 明朝"/>
        </w:rPr>
      </w:pPr>
    </w:p>
    <w:sectPr w:rsidR="00406ED2" w:rsidSect="00624C6C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6D" w:rsidRDefault="00544A6D" w:rsidP="000F3B54">
      <w:r>
        <w:separator/>
      </w:r>
    </w:p>
  </w:endnote>
  <w:endnote w:type="continuationSeparator" w:id="0">
    <w:p w:rsidR="00544A6D" w:rsidRDefault="00544A6D" w:rsidP="000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6D" w:rsidRDefault="00544A6D" w:rsidP="000F3B54">
      <w:r>
        <w:separator/>
      </w:r>
    </w:p>
  </w:footnote>
  <w:footnote w:type="continuationSeparator" w:id="0">
    <w:p w:rsidR="00544A6D" w:rsidRDefault="00544A6D" w:rsidP="000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7D"/>
    <w:rsid w:val="000F3B54"/>
    <w:rsid w:val="00114074"/>
    <w:rsid w:val="00386CAF"/>
    <w:rsid w:val="00396870"/>
    <w:rsid w:val="00402F2F"/>
    <w:rsid w:val="00406ED2"/>
    <w:rsid w:val="00456BC2"/>
    <w:rsid w:val="004C0FD2"/>
    <w:rsid w:val="00517703"/>
    <w:rsid w:val="00544A6D"/>
    <w:rsid w:val="005B357D"/>
    <w:rsid w:val="00624C6C"/>
    <w:rsid w:val="007336B6"/>
    <w:rsid w:val="0084010E"/>
    <w:rsid w:val="008E2307"/>
    <w:rsid w:val="00AC746F"/>
    <w:rsid w:val="00B700F7"/>
    <w:rsid w:val="00C64510"/>
    <w:rsid w:val="00DF75D9"/>
    <w:rsid w:val="00E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3CC696"/>
  <w15:docId w15:val="{C8D42224-CE1E-42B8-A688-44515540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C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rsid w:val="00624C6C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rsid w:val="00624C6C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rsid w:val="00624C6C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rsid w:val="00624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24C6C"/>
    <w:rPr>
      <w:kern w:val="2"/>
      <w:sz w:val="21"/>
    </w:rPr>
  </w:style>
  <w:style w:type="paragraph" w:styleId="a8">
    <w:name w:val="footer"/>
    <w:basedOn w:val="a"/>
    <w:link w:val="a9"/>
    <w:uiPriority w:val="99"/>
    <w:semiHidden/>
    <w:rsid w:val="00624C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24C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creator>Digital</dc:creator>
  <cp:lastModifiedBy>和歌山市</cp:lastModifiedBy>
  <cp:revision>2</cp:revision>
  <cp:lastPrinted>2016-06-01T05:26:00Z</cp:lastPrinted>
  <dcterms:created xsi:type="dcterms:W3CDTF">2024-03-22T02:20:00Z</dcterms:created>
  <dcterms:modified xsi:type="dcterms:W3CDTF">2024-03-22T02:20:00Z</dcterms:modified>
</cp:coreProperties>
</file>